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1A" w:rsidRDefault="00220F1A" w:rsidP="00AB3926">
      <w:pPr>
        <w:pStyle w:val="2"/>
      </w:pPr>
    </w:p>
    <w:p w:rsidR="00220F1A" w:rsidRDefault="00220F1A" w:rsidP="00AB3926">
      <w:pPr>
        <w:pStyle w:val="2"/>
      </w:pPr>
      <w:bookmarkStart w:id="0" w:name="_GoBack"/>
      <w:bookmarkEnd w:id="0"/>
    </w:p>
    <w:p w:rsidR="00252651" w:rsidRPr="00AB3926" w:rsidRDefault="00220F1A" w:rsidP="00AB3926">
      <w:pPr>
        <w:pStyle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9625330</wp:posOffset>
            </wp:positionH>
            <wp:positionV relativeFrom="paragraph">
              <wp:posOffset>-873760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651" w:rsidRPr="00AB3926">
        <w:t>АДМИНИСТРАЦИЯ БЕРЕЗОВСКОГО РАЙОНА</w:t>
      </w:r>
    </w:p>
    <w:p w:rsidR="00252651" w:rsidRPr="00AB3926" w:rsidRDefault="00252651" w:rsidP="00AB3926">
      <w:pPr>
        <w:pStyle w:val="2"/>
        <w:rPr>
          <w:szCs w:val="16"/>
        </w:rPr>
      </w:pPr>
    </w:p>
    <w:p w:rsidR="00252651" w:rsidRPr="00AB3926" w:rsidRDefault="00252651" w:rsidP="00AB3926">
      <w:pPr>
        <w:pStyle w:val="2"/>
        <w:rPr>
          <w:szCs w:val="20"/>
        </w:rPr>
      </w:pPr>
      <w:r w:rsidRPr="00AB3926">
        <w:rPr>
          <w:szCs w:val="20"/>
        </w:rPr>
        <w:t>ХАНТЫ-МАНСИЙСКОГО АВТОНОМНОГО ОКРУГА</w:t>
      </w:r>
      <w:r w:rsidR="00AB3926" w:rsidRPr="00AB3926">
        <w:rPr>
          <w:szCs w:val="20"/>
        </w:rPr>
        <w:t>-</w:t>
      </w:r>
      <w:r w:rsidRPr="00AB3926">
        <w:rPr>
          <w:szCs w:val="20"/>
        </w:rPr>
        <w:t>ЮГРЫ</w:t>
      </w:r>
    </w:p>
    <w:p w:rsidR="003F4DC0" w:rsidRPr="00AB3926" w:rsidRDefault="003F4DC0" w:rsidP="00AB3926">
      <w:pPr>
        <w:pStyle w:val="2"/>
        <w:rPr>
          <w:szCs w:val="16"/>
        </w:rPr>
      </w:pPr>
    </w:p>
    <w:p w:rsidR="00252651" w:rsidRPr="00AB3926" w:rsidRDefault="00252651" w:rsidP="00AB3926">
      <w:pPr>
        <w:pStyle w:val="2"/>
      </w:pPr>
      <w:r w:rsidRPr="00AB3926">
        <w:t>ПОСТАНОВЛЕНИЕ</w:t>
      </w:r>
    </w:p>
    <w:p w:rsidR="00252651" w:rsidRPr="00AB3926" w:rsidRDefault="00252651" w:rsidP="00AB3926">
      <w:pPr>
        <w:ind w:firstLine="851"/>
        <w:rPr>
          <w:rFonts w:cs="Arial"/>
          <w:szCs w:val="28"/>
        </w:rPr>
      </w:pPr>
    </w:p>
    <w:p w:rsidR="00252651" w:rsidRPr="00AB3926" w:rsidRDefault="00252651" w:rsidP="00AB3926">
      <w:pPr>
        <w:tabs>
          <w:tab w:val="center" w:pos="9072"/>
        </w:tabs>
        <w:ind w:firstLine="0"/>
        <w:rPr>
          <w:rFonts w:cs="Arial"/>
          <w:szCs w:val="28"/>
        </w:rPr>
      </w:pPr>
      <w:r w:rsidRPr="00AB3926">
        <w:rPr>
          <w:rFonts w:cs="Arial"/>
          <w:szCs w:val="28"/>
        </w:rPr>
        <w:t xml:space="preserve">от </w:t>
      </w:r>
      <w:r w:rsidR="003F4DC0" w:rsidRPr="00AB3926">
        <w:rPr>
          <w:rFonts w:cs="Arial"/>
          <w:szCs w:val="28"/>
        </w:rPr>
        <w:t>28.02.</w:t>
      </w:r>
      <w:r w:rsidRPr="00AB3926">
        <w:rPr>
          <w:rFonts w:cs="Arial"/>
          <w:szCs w:val="28"/>
        </w:rPr>
        <w:t>202</w:t>
      </w:r>
      <w:r w:rsidR="00FC7C6C" w:rsidRPr="00AB3926">
        <w:rPr>
          <w:rFonts w:cs="Arial"/>
          <w:szCs w:val="28"/>
        </w:rPr>
        <w:t>3</w:t>
      </w:r>
      <w:r w:rsidR="00AB3926" w:rsidRPr="00AB3926">
        <w:rPr>
          <w:rFonts w:cs="Arial"/>
          <w:szCs w:val="28"/>
        </w:rPr>
        <w:t xml:space="preserve"> </w:t>
      </w:r>
      <w:r w:rsidR="00AB3926">
        <w:rPr>
          <w:rFonts w:cs="Arial"/>
          <w:szCs w:val="28"/>
        </w:rPr>
        <w:tab/>
      </w:r>
      <w:r w:rsidRPr="00AB3926">
        <w:rPr>
          <w:rFonts w:cs="Arial"/>
          <w:szCs w:val="28"/>
        </w:rPr>
        <w:t xml:space="preserve">№ </w:t>
      </w:r>
      <w:r w:rsidR="003F4DC0" w:rsidRPr="00AB3926">
        <w:rPr>
          <w:rFonts w:cs="Arial"/>
          <w:szCs w:val="28"/>
        </w:rPr>
        <w:t>126</w:t>
      </w:r>
    </w:p>
    <w:p w:rsidR="00252651" w:rsidRPr="00AB3926" w:rsidRDefault="00252651" w:rsidP="00AB3926">
      <w:pPr>
        <w:ind w:firstLine="0"/>
        <w:rPr>
          <w:rFonts w:cs="Arial"/>
          <w:szCs w:val="28"/>
        </w:rPr>
      </w:pPr>
      <w:proofErr w:type="spellStart"/>
      <w:r w:rsidRPr="00AB3926">
        <w:rPr>
          <w:rFonts w:cs="Arial"/>
          <w:szCs w:val="28"/>
        </w:rPr>
        <w:t>пгт</w:t>
      </w:r>
      <w:proofErr w:type="spellEnd"/>
      <w:r w:rsidRPr="00AB3926">
        <w:rPr>
          <w:rFonts w:cs="Arial"/>
          <w:szCs w:val="28"/>
        </w:rPr>
        <w:t>. Березово</w:t>
      </w:r>
    </w:p>
    <w:p w:rsidR="00C16E04" w:rsidRPr="00AB3926" w:rsidRDefault="00C16E04" w:rsidP="00AB3926">
      <w:pPr>
        <w:rPr>
          <w:rFonts w:cs="Arial"/>
          <w:szCs w:val="28"/>
        </w:rPr>
      </w:pPr>
    </w:p>
    <w:p w:rsidR="00AB3926" w:rsidRPr="00AB3926" w:rsidRDefault="00FC7C6C" w:rsidP="00AB3926">
      <w:pPr>
        <w:pStyle w:val="Title"/>
      </w:pPr>
      <w:r w:rsidRPr="00AB3926">
        <w:t xml:space="preserve">О внесении изменений в постановление администрации Березовского района от 19.01.2022 №75 </w:t>
      </w:r>
      <w:r w:rsidR="00AB3926" w:rsidRPr="00AB3926">
        <w:t>«</w:t>
      </w:r>
      <w:r w:rsidRPr="00AB3926">
        <w:t xml:space="preserve">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 и признании </w:t>
      </w:r>
      <w:proofErr w:type="gramStart"/>
      <w:r w:rsidRPr="00AB3926">
        <w:t>утратившими</w:t>
      </w:r>
      <w:proofErr w:type="gramEnd"/>
      <w:r w:rsidRPr="00AB3926">
        <w:t xml:space="preserve"> силу некоторых муниципальных правовых актов администрации Березовского района</w:t>
      </w:r>
      <w:r w:rsidR="00AB3926" w:rsidRPr="00AB3926">
        <w:t>»</w:t>
      </w:r>
    </w:p>
    <w:p w:rsidR="00AB3926" w:rsidRDefault="00AB3926" w:rsidP="00AB3926">
      <w:pPr>
        <w:ind w:firstLine="708"/>
        <w:rPr>
          <w:rFonts w:cs="Arial"/>
          <w:szCs w:val="28"/>
        </w:rPr>
      </w:pPr>
    </w:p>
    <w:p w:rsidR="00FC7C6C" w:rsidRPr="00AB3926" w:rsidRDefault="00FC7C6C" w:rsidP="00AB3926">
      <w:r w:rsidRPr="00AB3926">
        <w:t>В целях привидения нормативного правового акта администрации Березовского района в соответствие с действующим законодательством:</w:t>
      </w:r>
    </w:p>
    <w:p w:rsidR="00FC7C6C" w:rsidRPr="00AB3926" w:rsidRDefault="00FC7C6C" w:rsidP="00AB3926">
      <w:pPr>
        <w:rPr>
          <w:bCs/>
          <w:kern w:val="28"/>
        </w:rPr>
      </w:pPr>
      <w:r w:rsidRPr="00AB3926">
        <w:t xml:space="preserve">1. </w:t>
      </w:r>
      <w:proofErr w:type="gramStart"/>
      <w:r w:rsidRPr="00AB3926">
        <w:t xml:space="preserve">Внести в приложение к </w:t>
      </w:r>
      <w:r w:rsidRPr="00AB3926">
        <w:rPr>
          <w:bCs/>
          <w:kern w:val="28"/>
        </w:rPr>
        <w:t xml:space="preserve">постановлению администрации Березовского района </w:t>
      </w:r>
      <w:hyperlink r:id="rId10" w:tooltip="постановление от 19.01.2022 0:00:00 №75 Администрация Березовского района&#10;&#10;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" w:history="1">
        <w:r w:rsidRPr="00AB3926">
          <w:rPr>
            <w:rStyle w:val="a5"/>
            <w:bCs/>
            <w:kern w:val="28"/>
          </w:rPr>
          <w:t>от 19.01.2022 №</w:t>
        </w:r>
        <w:r w:rsidR="00AB3926" w:rsidRPr="00AB3926">
          <w:rPr>
            <w:rStyle w:val="a5"/>
            <w:bCs/>
            <w:kern w:val="28"/>
          </w:rPr>
          <w:t xml:space="preserve"> </w:t>
        </w:r>
        <w:r w:rsidRPr="00AB3926">
          <w:rPr>
            <w:rStyle w:val="a5"/>
            <w:bCs/>
            <w:kern w:val="28"/>
          </w:rPr>
          <w:t>75</w:t>
        </w:r>
      </w:hyperlink>
      <w:r w:rsidRPr="00AB3926">
        <w:rPr>
          <w:bCs/>
          <w:kern w:val="28"/>
        </w:rPr>
        <w:t xml:space="preserve"> </w:t>
      </w:r>
      <w:r w:rsidR="00AB3926" w:rsidRPr="00AB3926">
        <w:rPr>
          <w:bCs/>
          <w:kern w:val="28"/>
        </w:rPr>
        <w:t>«</w:t>
      </w:r>
      <w:r w:rsidRPr="00AB3926">
        <w:rPr>
          <w:bCs/>
          <w:kern w:val="28"/>
        </w:rPr>
        <w:t>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 и признании утратившими силу некоторых муниципальных правовых актов администрации Березовского района</w:t>
      </w:r>
      <w:r w:rsidR="00AB3926" w:rsidRPr="00AB3926">
        <w:rPr>
          <w:bCs/>
          <w:kern w:val="28"/>
        </w:rPr>
        <w:t>»</w:t>
      </w:r>
      <w:r w:rsidRPr="00AB3926">
        <w:rPr>
          <w:bCs/>
          <w:kern w:val="28"/>
        </w:rPr>
        <w:t xml:space="preserve"> (далее</w:t>
      </w:r>
      <w:r w:rsidR="00AB3926" w:rsidRPr="00AB3926">
        <w:rPr>
          <w:bCs/>
          <w:kern w:val="28"/>
        </w:rPr>
        <w:t>-</w:t>
      </w:r>
      <w:r w:rsidRPr="00AB3926">
        <w:rPr>
          <w:bCs/>
          <w:kern w:val="28"/>
        </w:rPr>
        <w:t>Порядок) следующие изменения:</w:t>
      </w:r>
      <w:proofErr w:type="gramEnd"/>
    </w:p>
    <w:p w:rsidR="00FC7C6C" w:rsidRDefault="00FC7C6C" w:rsidP="00AB3926">
      <w:pPr>
        <w:rPr>
          <w:bCs/>
          <w:kern w:val="28"/>
        </w:rPr>
      </w:pPr>
      <w:r w:rsidRPr="00AB3926">
        <w:t>1.1.приложение 1</w:t>
      </w:r>
      <w:r w:rsidR="00AB3926" w:rsidRPr="00AB3926">
        <w:t xml:space="preserve"> </w:t>
      </w:r>
      <w:r w:rsidRPr="00AB3926">
        <w:t xml:space="preserve">к </w:t>
      </w:r>
      <w:r w:rsidRPr="00AB3926">
        <w:rPr>
          <w:bCs/>
          <w:kern w:val="28"/>
        </w:rPr>
        <w:t>Порядку изложить в следующей редакции:</w:t>
      </w:r>
    </w:p>
    <w:p w:rsidR="00AB3926" w:rsidRPr="00AB3926" w:rsidRDefault="00AB3926" w:rsidP="00AB3926">
      <w:pPr>
        <w:rPr>
          <w:bCs/>
          <w:kern w:val="28"/>
        </w:rPr>
      </w:pPr>
    </w:p>
    <w:p w:rsidR="00AB3926" w:rsidRPr="00AB3926" w:rsidRDefault="00AB3926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Cs/>
          <w:kern w:val="28"/>
        </w:rPr>
        <w:t>«</w:t>
      </w:r>
      <w:r w:rsidR="00FC7C6C" w:rsidRPr="00AB3926">
        <w:rPr>
          <w:b/>
          <w:bCs/>
          <w:kern w:val="28"/>
          <w:sz w:val="30"/>
          <w:szCs w:val="30"/>
        </w:rPr>
        <w:t>Приложение 1</w:t>
      </w:r>
    </w:p>
    <w:p w:rsid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 xml:space="preserve">к Порядку организации </w:t>
      </w:r>
    </w:p>
    <w:p w:rsid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>учёта</w:t>
      </w:r>
      <w:r w:rsidR="00AB3926">
        <w:rPr>
          <w:b/>
          <w:bCs/>
          <w:kern w:val="28"/>
          <w:sz w:val="30"/>
          <w:szCs w:val="30"/>
        </w:rPr>
        <w:t xml:space="preserve"> </w:t>
      </w:r>
      <w:r w:rsidRPr="00AB3926">
        <w:rPr>
          <w:b/>
          <w:bCs/>
          <w:kern w:val="28"/>
          <w:sz w:val="30"/>
          <w:szCs w:val="30"/>
        </w:rPr>
        <w:t xml:space="preserve">детей, нуждающихся </w:t>
      </w:r>
    </w:p>
    <w:p w:rsidR="00AB3926" w:rsidRP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>в предоставлении</w:t>
      </w:r>
    </w:p>
    <w:p w:rsid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 xml:space="preserve">места в </w:t>
      </w:r>
      <w:proofErr w:type="gramStart"/>
      <w:r w:rsidRPr="00AB3926">
        <w:rPr>
          <w:b/>
          <w:bCs/>
          <w:kern w:val="28"/>
          <w:sz w:val="30"/>
          <w:szCs w:val="30"/>
        </w:rPr>
        <w:t>муниципальных</w:t>
      </w:r>
      <w:proofErr w:type="gramEnd"/>
      <w:r w:rsidRPr="00AB3926">
        <w:rPr>
          <w:b/>
          <w:bCs/>
          <w:kern w:val="28"/>
          <w:sz w:val="30"/>
          <w:szCs w:val="30"/>
        </w:rPr>
        <w:t xml:space="preserve"> </w:t>
      </w:r>
    </w:p>
    <w:p w:rsid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>дошкольных</w:t>
      </w:r>
      <w:r w:rsidR="00AB3926">
        <w:rPr>
          <w:b/>
          <w:bCs/>
          <w:kern w:val="28"/>
          <w:sz w:val="30"/>
          <w:szCs w:val="30"/>
        </w:rPr>
        <w:t xml:space="preserve"> </w:t>
      </w:r>
      <w:r w:rsidRPr="00AB3926">
        <w:rPr>
          <w:b/>
          <w:bCs/>
          <w:kern w:val="28"/>
          <w:sz w:val="30"/>
          <w:szCs w:val="30"/>
        </w:rPr>
        <w:t xml:space="preserve">образовательных </w:t>
      </w:r>
    </w:p>
    <w:p w:rsid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proofErr w:type="gramStart"/>
      <w:r w:rsidRPr="00AB3926">
        <w:rPr>
          <w:b/>
          <w:bCs/>
          <w:kern w:val="28"/>
          <w:sz w:val="30"/>
          <w:szCs w:val="30"/>
        </w:rPr>
        <w:t>организациях</w:t>
      </w:r>
      <w:proofErr w:type="gramEnd"/>
      <w:r w:rsidRPr="00AB3926">
        <w:rPr>
          <w:b/>
          <w:bCs/>
          <w:kern w:val="28"/>
          <w:sz w:val="30"/>
          <w:szCs w:val="30"/>
        </w:rPr>
        <w:t>,</w:t>
      </w:r>
      <w:r w:rsidR="00AB3926">
        <w:rPr>
          <w:b/>
          <w:bCs/>
          <w:kern w:val="28"/>
          <w:sz w:val="30"/>
          <w:szCs w:val="30"/>
        </w:rPr>
        <w:t xml:space="preserve"> </w:t>
      </w:r>
      <w:r w:rsidRPr="00AB3926">
        <w:rPr>
          <w:b/>
          <w:bCs/>
          <w:kern w:val="28"/>
          <w:sz w:val="30"/>
          <w:szCs w:val="30"/>
        </w:rPr>
        <w:t xml:space="preserve">реализующих </w:t>
      </w:r>
    </w:p>
    <w:p w:rsidR="00AB3926" w:rsidRP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>основную образовательную</w:t>
      </w:r>
    </w:p>
    <w:p w:rsid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 xml:space="preserve">программу </w:t>
      </w:r>
      <w:proofErr w:type="gramStart"/>
      <w:r w:rsidRPr="00AB3926">
        <w:rPr>
          <w:b/>
          <w:bCs/>
          <w:kern w:val="28"/>
          <w:sz w:val="30"/>
          <w:szCs w:val="30"/>
        </w:rPr>
        <w:t>дошкольного</w:t>
      </w:r>
      <w:proofErr w:type="gramEnd"/>
      <w:r w:rsidRPr="00AB3926">
        <w:rPr>
          <w:b/>
          <w:bCs/>
          <w:kern w:val="28"/>
          <w:sz w:val="30"/>
          <w:szCs w:val="30"/>
        </w:rPr>
        <w:t xml:space="preserve"> </w:t>
      </w:r>
    </w:p>
    <w:p w:rsid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>образования,</w:t>
      </w:r>
      <w:r w:rsidR="00AB3926">
        <w:rPr>
          <w:b/>
          <w:bCs/>
          <w:kern w:val="28"/>
          <w:sz w:val="30"/>
          <w:szCs w:val="30"/>
        </w:rPr>
        <w:t xml:space="preserve"> </w:t>
      </w:r>
      <w:r w:rsidRPr="00AB3926">
        <w:rPr>
          <w:b/>
          <w:bCs/>
          <w:kern w:val="28"/>
          <w:sz w:val="30"/>
          <w:szCs w:val="30"/>
        </w:rPr>
        <w:t xml:space="preserve">и комплектования </w:t>
      </w:r>
    </w:p>
    <w:p w:rsid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>муниципальных</w:t>
      </w:r>
      <w:r w:rsidR="00AB3926">
        <w:rPr>
          <w:b/>
          <w:bCs/>
          <w:kern w:val="28"/>
          <w:sz w:val="30"/>
          <w:szCs w:val="30"/>
        </w:rPr>
        <w:t xml:space="preserve"> </w:t>
      </w:r>
      <w:r w:rsidRPr="00AB3926">
        <w:rPr>
          <w:b/>
          <w:bCs/>
          <w:kern w:val="28"/>
          <w:sz w:val="30"/>
          <w:szCs w:val="30"/>
        </w:rPr>
        <w:t xml:space="preserve">дошкольных </w:t>
      </w:r>
    </w:p>
    <w:p w:rsid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 xml:space="preserve">образовательных организаций </w:t>
      </w:r>
    </w:p>
    <w:p w:rsidR="00FC7C6C" w:rsidRPr="00AB3926" w:rsidRDefault="00FC7C6C" w:rsidP="00AB3926">
      <w:pPr>
        <w:jc w:val="right"/>
        <w:rPr>
          <w:b/>
          <w:bCs/>
          <w:kern w:val="28"/>
          <w:sz w:val="30"/>
          <w:szCs w:val="30"/>
        </w:rPr>
      </w:pPr>
      <w:r w:rsidRPr="00AB3926">
        <w:rPr>
          <w:b/>
          <w:bCs/>
          <w:kern w:val="28"/>
          <w:sz w:val="30"/>
          <w:szCs w:val="30"/>
        </w:rPr>
        <w:t>Березовского района</w:t>
      </w:r>
    </w:p>
    <w:p w:rsidR="00FC7C6C" w:rsidRPr="00AB3926" w:rsidRDefault="00FC7C6C" w:rsidP="00AB3926">
      <w:pPr>
        <w:rPr>
          <w:b/>
          <w:bCs/>
          <w:kern w:val="28"/>
        </w:rPr>
      </w:pPr>
    </w:p>
    <w:p w:rsidR="00AB3926" w:rsidRPr="00AB3926" w:rsidRDefault="00FC7C6C" w:rsidP="00AB3926">
      <w:pPr>
        <w:ind w:firstLine="0"/>
        <w:jc w:val="center"/>
        <w:rPr>
          <w:iCs/>
        </w:rPr>
      </w:pPr>
      <w:r w:rsidRPr="00AB3926">
        <w:rPr>
          <w:iCs/>
        </w:rPr>
        <w:t>Направление в дошкольную образовательную организацию</w:t>
      </w:r>
    </w:p>
    <w:p w:rsidR="00FC7C6C" w:rsidRPr="00AB3926" w:rsidRDefault="00FC7C6C" w:rsidP="00AB3926">
      <w:pPr>
        <w:ind w:firstLine="0"/>
        <w:jc w:val="center"/>
        <w:rPr>
          <w:iCs/>
        </w:rPr>
      </w:pPr>
      <w:r w:rsidRPr="00AB3926">
        <w:rPr>
          <w:iCs/>
        </w:rPr>
        <w:t>№</w:t>
      </w:r>
    </w:p>
    <w:p w:rsidR="00AB3926" w:rsidRDefault="00FC7C6C" w:rsidP="00AB3926">
      <w:pPr>
        <w:ind w:firstLine="708"/>
        <w:rPr>
          <w:spacing w:val="-3"/>
        </w:rPr>
      </w:pPr>
      <w:r w:rsidRPr="00AB3926">
        <w:rPr>
          <w:spacing w:val="-3"/>
        </w:rPr>
        <w:t>Выдано_________________________________</w:t>
      </w:r>
      <w:r w:rsidR="00AB3926" w:rsidRPr="00AB3926">
        <w:rPr>
          <w:spacing w:val="-3"/>
        </w:rPr>
        <w:t>_______________________</w:t>
      </w:r>
      <w:r w:rsidRPr="00AB3926">
        <w:rPr>
          <w:spacing w:val="-3"/>
        </w:rPr>
        <w:t xml:space="preserve"> </w:t>
      </w:r>
    </w:p>
    <w:p w:rsidR="00FC7C6C" w:rsidRPr="00AB3926" w:rsidRDefault="00FC7C6C" w:rsidP="00AB3926">
      <w:pPr>
        <w:ind w:firstLine="0"/>
        <w:jc w:val="center"/>
        <w:rPr>
          <w:b/>
          <w:bCs/>
          <w:szCs w:val="20"/>
        </w:rPr>
      </w:pPr>
      <w:proofErr w:type="gramStart"/>
      <w:r w:rsidRPr="00AB3926">
        <w:rPr>
          <w:iCs/>
          <w:spacing w:val="2"/>
          <w:szCs w:val="20"/>
        </w:rPr>
        <w:t>(Ф.И.О. родителя (законного представителя)</w:t>
      </w:r>
      <w:proofErr w:type="gramEnd"/>
    </w:p>
    <w:p w:rsidR="00FC7C6C" w:rsidRPr="00AB3926" w:rsidRDefault="00FC7C6C" w:rsidP="00AB3926">
      <w:pPr>
        <w:ind w:firstLine="0"/>
        <w:rPr>
          <w:i/>
          <w:iCs/>
          <w:spacing w:val="2"/>
        </w:rPr>
      </w:pPr>
      <w:r w:rsidRPr="00AB3926">
        <w:rPr>
          <w:spacing w:val="2"/>
        </w:rPr>
        <w:t>о том, что ________________________________________________________________</w:t>
      </w:r>
    </w:p>
    <w:p w:rsidR="00FC7C6C" w:rsidRPr="00AB3926" w:rsidRDefault="00FC7C6C" w:rsidP="00AB3926">
      <w:pPr>
        <w:ind w:firstLine="0"/>
        <w:jc w:val="center"/>
        <w:rPr>
          <w:szCs w:val="20"/>
        </w:rPr>
      </w:pPr>
      <w:r w:rsidRPr="00AB3926">
        <w:rPr>
          <w:iCs/>
          <w:spacing w:val="-1"/>
          <w:szCs w:val="20"/>
        </w:rPr>
        <w:t>(Ф.И</w:t>
      </w:r>
      <w:r w:rsidRPr="00AB3926">
        <w:rPr>
          <w:spacing w:val="-1"/>
          <w:szCs w:val="20"/>
        </w:rPr>
        <w:t>.</w:t>
      </w:r>
      <w:r w:rsidRPr="00AB3926">
        <w:rPr>
          <w:iCs/>
          <w:spacing w:val="-1"/>
          <w:szCs w:val="20"/>
        </w:rPr>
        <w:t>О. ребенка, дата рождения)</w:t>
      </w:r>
    </w:p>
    <w:p w:rsidR="00FC7C6C" w:rsidRPr="00AB3926" w:rsidRDefault="00FC7C6C" w:rsidP="00AB3926">
      <w:pPr>
        <w:ind w:firstLine="0"/>
      </w:pPr>
      <w:r w:rsidRPr="00AB3926">
        <w:rPr>
          <w:spacing w:val="-2"/>
        </w:rPr>
        <w:t xml:space="preserve">предоставляется место </w:t>
      </w:r>
      <w:r w:rsidRPr="00AB3926">
        <w:t>в дошкольной образовательной организации</w:t>
      </w:r>
    </w:p>
    <w:p w:rsidR="00FC7C6C" w:rsidRPr="00AB3926" w:rsidRDefault="00FC7C6C" w:rsidP="00AB3926">
      <w:pPr>
        <w:ind w:firstLine="0"/>
        <w:rPr>
          <w:u w:val="single"/>
        </w:rPr>
      </w:pPr>
      <w:r w:rsidRPr="00AB3926">
        <w:t>__________________________________________________________________________</w:t>
      </w:r>
    </w:p>
    <w:p w:rsidR="00FC7C6C" w:rsidRPr="00AB3926" w:rsidRDefault="00FC7C6C" w:rsidP="00AB3926">
      <w:pPr>
        <w:ind w:firstLine="0"/>
        <w:jc w:val="center"/>
        <w:rPr>
          <w:iCs/>
          <w:spacing w:val="-1"/>
          <w:szCs w:val="20"/>
        </w:rPr>
      </w:pPr>
      <w:r w:rsidRPr="00AB3926">
        <w:rPr>
          <w:iCs/>
          <w:spacing w:val="-1"/>
          <w:szCs w:val="20"/>
        </w:rPr>
        <w:t>(наименование организации)</w:t>
      </w:r>
    </w:p>
    <w:p w:rsidR="00AB3926" w:rsidRPr="00AB3926" w:rsidRDefault="00FC7C6C" w:rsidP="00AB3926">
      <w:pPr>
        <w:ind w:firstLine="0"/>
      </w:pPr>
      <w:r w:rsidRPr="00AB3926">
        <w:t>в общем/ внеочередном/ первоочередном порядке, преимущественное право</w:t>
      </w:r>
    </w:p>
    <w:p w:rsidR="00FC7C6C" w:rsidRPr="00AB3926" w:rsidRDefault="00FC7C6C" w:rsidP="00AB3926">
      <w:pPr>
        <w:ind w:firstLine="0"/>
      </w:pPr>
      <w:r w:rsidRPr="00AB3926">
        <w:rPr>
          <w:iCs/>
          <w:spacing w:val="-1"/>
          <w:szCs w:val="20"/>
        </w:rPr>
        <w:t>(нужное подчеркнуть)</w:t>
      </w:r>
    </w:p>
    <w:p w:rsidR="00AB3926" w:rsidRDefault="00AB3926" w:rsidP="00AB3926">
      <w:pPr>
        <w:ind w:firstLine="0"/>
        <w:rPr>
          <w:spacing w:val="-2"/>
        </w:rPr>
      </w:pPr>
    </w:p>
    <w:p w:rsidR="00AB3926" w:rsidRPr="00AB3926" w:rsidRDefault="00FC7C6C" w:rsidP="00AB3926">
      <w:pPr>
        <w:ind w:firstLine="0"/>
        <w:rPr>
          <w:u w:val="single"/>
        </w:rPr>
      </w:pPr>
      <w:r w:rsidRPr="00AB3926">
        <w:rPr>
          <w:spacing w:val="-2"/>
        </w:rPr>
        <w:t xml:space="preserve">за № </w:t>
      </w:r>
      <w:r w:rsidRPr="00AB3926">
        <w:t>__________________</w:t>
      </w:r>
    </w:p>
    <w:p w:rsidR="00FC7C6C" w:rsidRPr="00AB3926" w:rsidRDefault="00FC7C6C" w:rsidP="00AB3926">
      <w:pPr>
        <w:ind w:firstLine="0"/>
        <w:rPr>
          <w:iCs/>
          <w:spacing w:val="-1"/>
          <w:szCs w:val="20"/>
        </w:rPr>
      </w:pPr>
      <w:r w:rsidRPr="00AB3926">
        <w:rPr>
          <w:iCs/>
          <w:spacing w:val="-1"/>
          <w:szCs w:val="20"/>
        </w:rPr>
        <w:t>(регистрационный номер)</w:t>
      </w:r>
    </w:p>
    <w:p w:rsidR="00AB3926" w:rsidRDefault="00AB3926" w:rsidP="00AB3926">
      <w:pPr>
        <w:ind w:firstLine="0"/>
        <w:rPr>
          <w:spacing w:val="-2"/>
        </w:rPr>
      </w:pPr>
    </w:p>
    <w:p w:rsidR="00FC7C6C" w:rsidRPr="00AB3926" w:rsidRDefault="00AB3926" w:rsidP="00AB3926">
      <w:pPr>
        <w:ind w:firstLine="0"/>
      </w:pPr>
      <w:r w:rsidRPr="00AB3926">
        <w:rPr>
          <w:spacing w:val="-2"/>
        </w:rPr>
        <w:t>«</w:t>
      </w:r>
      <w:r w:rsidR="00FC7C6C" w:rsidRPr="00AB3926">
        <w:rPr>
          <w:spacing w:val="-2"/>
        </w:rPr>
        <w:t>__</w:t>
      </w:r>
      <w:r w:rsidRPr="00AB3926">
        <w:rPr>
          <w:spacing w:val="-2"/>
        </w:rPr>
        <w:t>»</w:t>
      </w:r>
      <w:r w:rsidR="00FC7C6C" w:rsidRPr="00AB3926">
        <w:rPr>
          <w:spacing w:val="-2"/>
        </w:rPr>
        <w:t>______________20__года</w:t>
      </w:r>
    </w:p>
    <w:p w:rsidR="00FC7C6C" w:rsidRPr="00AB3926" w:rsidRDefault="00FC7C6C" w:rsidP="00AB3926">
      <w:pPr>
        <w:ind w:firstLine="0"/>
      </w:pPr>
      <w:r w:rsidRPr="00AB3926">
        <w:t>______________________________________________________________________</w:t>
      </w:r>
    </w:p>
    <w:p w:rsidR="00FC7C6C" w:rsidRPr="00AB3926" w:rsidRDefault="00FC7C6C" w:rsidP="00AB3926">
      <w:pPr>
        <w:ind w:firstLine="0"/>
        <w:jc w:val="center"/>
        <w:rPr>
          <w:szCs w:val="20"/>
        </w:rPr>
      </w:pPr>
      <w:r w:rsidRPr="00AB3926">
        <w:rPr>
          <w:szCs w:val="20"/>
        </w:rPr>
        <w:t>(должность ответственного лица, подпись, расшифровка подписи)</w:t>
      </w:r>
    </w:p>
    <w:p w:rsidR="00FC7C6C" w:rsidRPr="00AB3926" w:rsidRDefault="00FC7C6C" w:rsidP="00AB3926">
      <w:pPr>
        <w:ind w:firstLine="0"/>
      </w:pPr>
      <w:r w:rsidRPr="00AB3926">
        <w:t>Контактный телефон: __________________________.</w:t>
      </w:r>
      <w:r w:rsidR="00AB3926" w:rsidRPr="00AB3926">
        <w:t>»</w:t>
      </w:r>
      <w:r w:rsidRPr="00AB3926">
        <w:t xml:space="preserve">. </w:t>
      </w:r>
    </w:p>
    <w:p w:rsidR="00AB3926" w:rsidRDefault="00AB3926" w:rsidP="00AB3926">
      <w:pPr>
        <w:ind w:firstLine="0"/>
      </w:pPr>
    </w:p>
    <w:p w:rsidR="00FC7C6C" w:rsidRPr="00AB3926" w:rsidRDefault="00FC7C6C" w:rsidP="00AB3926">
      <w:pPr>
        <w:ind w:firstLine="709"/>
      </w:pPr>
      <w:r w:rsidRPr="00AB3926">
        <w:t xml:space="preserve">2. Опубликовать настоящее постановление в газете </w:t>
      </w:r>
      <w:r w:rsidR="00AB3926" w:rsidRPr="00AB3926">
        <w:t>«</w:t>
      </w:r>
      <w:r w:rsidRPr="00AB3926">
        <w:t>Жизнь Югры</w:t>
      </w:r>
      <w:r w:rsidR="00AB3926" w:rsidRPr="00AB3926">
        <w:t>»</w:t>
      </w:r>
      <w:r w:rsidRPr="00AB3926">
        <w:t xml:space="preserve"> и разместить на </w:t>
      </w:r>
      <w:proofErr w:type="gramStart"/>
      <w:r w:rsidRPr="00AB3926">
        <w:t>официальном</w:t>
      </w:r>
      <w:proofErr w:type="gramEnd"/>
      <w:r w:rsidRPr="00AB3926">
        <w:t xml:space="preserve"> веб-сайте органов местного самоуправления Березовского района.</w:t>
      </w:r>
    </w:p>
    <w:p w:rsidR="00AB3926" w:rsidRPr="00AB3926" w:rsidRDefault="00FC7C6C" w:rsidP="00AB3926">
      <w:pPr>
        <w:ind w:firstLine="709"/>
      </w:pPr>
      <w:r w:rsidRPr="00AB3926">
        <w:t>3. Настоящее постановление вступает в силу после его официального опубликования.</w:t>
      </w:r>
    </w:p>
    <w:p w:rsidR="00AB3926" w:rsidRDefault="00AB3926" w:rsidP="00AB3926">
      <w:pPr>
        <w:ind w:firstLine="0"/>
      </w:pPr>
    </w:p>
    <w:p w:rsidR="00AB3926" w:rsidRPr="00AB3926" w:rsidRDefault="00AB3926" w:rsidP="00AB3926">
      <w:pPr>
        <w:ind w:firstLine="0"/>
      </w:pPr>
    </w:p>
    <w:p w:rsidR="00AB3926" w:rsidRPr="00AB3926" w:rsidRDefault="00F102DA" w:rsidP="00AB3926">
      <w:pPr>
        <w:tabs>
          <w:tab w:val="center" w:pos="9072"/>
        </w:tabs>
        <w:ind w:firstLine="0"/>
      </w:pPr>
      <w:proofErr w:type="spellStart"/>
      <w:r w:rsidRPr="00AB3926">
        <w:t>И.о</w:t>
      </w:r>
      <w:proofErr w:type="spellEnd"/>
      <w:r w:rsidRPr="00AB3926">
        <w:t>. г</w:t>
      </w:r>
      <w:r w:rsidR="00FC7C6C" w:rsidRPr="00AB3926">
        <w:t>лав</w:t>
      </w:r>
      <w:r w:rsidRPr="00AB3926">
        <w:t>ы</w:t>
      </w:r>
      <w:r w:rsidR="00FC7C6C" w:rsidRPr="00AB3926">
        <w:t xml:space="preserve"> района</w:t>
      </w:r>
      <w:r w:rsidR="00AB3926" w:rsidRPr="00AB3926">
        <w:t xml:space="preserve"> </w:t>
      </w:r>
      <w:r w:rsidR="00AB3926">
        <w:tab/>
      </w:r>
      <w:r w:rsidRPr="00AB3926">
        <w:t>С.Н. Титов</w:t>
      </w:r>
    </w:p>
    <w:p w:rsidR="00AB3926" w:rsidRPr="00AB3926" w:rsidRDefault="00AB3926" w:rsidP="00AB3926"/>
    <w:p w:rsidR="008F2857" w:rsidRPr="00AB3926" w:rsidRDefault="008F2857" w:rsidP="00AB3926"/>
    <w:sectPr w:rsidR="008F2857" w:rsidRPr="00AB3926" w:rsidSect="00FC7C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46" w:rsidRDefault="00DF2646" w:rsidP="00B11E22">
      <w:r>
        <w:separator/>
      </w:r>
    </w:p>
  </w:endnote>
  <w:endnote w:type="continuationSeparator" w:id="0">
    <w:p w:rsidR="00DF2646" w:rsidRDefault="00DF2646" w:rsidP="00B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C" w:rsidRDefault="00C51E5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D1" w:rsidRDefault="007326D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B3926">
      <w:rPr>
        <w:noProof/>
      </w:rPr>
      <w:t>2</w:t>
    </w:r>
    <w:r>
      <w:fldChar w:fldCharType="end"/>
    </w:r>
  </w:p>
  <w:p w:rsidR="00C51E5C" w:rsidRDefault="00C51E5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C" w:rsidRDefault="00C51E5C">
    <w:pPr>
      <w:pStyle w:val="af0"/>
      <w:jc w:val="right"/>
    </w:pPr>
  </w:p>
  <w:p w:rsidR="001D052C" w:rsidRDefault="001D052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46" w:rsidRDefault="00DF2646" w:rsidP="00B11E22">
      <w:r>
        <w:separator/>
      </w:r>
    </w:p>
  </w:footnote>
  <w:footnote w:type="continuationSeparator" w:id="0">
    <w:p w:rsidR="00DF2646" w:rsidRDefault="00DF2646" w:rsidP="00B1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C" w:rsidRDefault="00C51E5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C" w:rsidRDefault="00C51E5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C" w:rsidRDefault="00C51E5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60"/>
    <w:multiLevelType w:val="multilevel"/>
    <w:tmpl w:val="C7BCF3B4"/>
    <w:lvl w:ilvl="0">
      <w:start w:val="9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1">
    <w:nsid w:val="13E860CB"/>
    <w:multiLevelType w:val="hybridMultilevel"/>
    <w:tmpl w:val="92A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6636"/>
    <w:multiLevelType w:val="hybridMultilevel"/>
    <w:tmpl w:val="376452F8"/>
    <w:lvl w:ilvl="0" w:tplc="F0300306">
      <w:start w:val="7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AFD1196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57886"/>
    <w:multiLevelType w:val="hybridMultilevel"/>
    <w:tmpl w:val="DCCC1774"/>
    <w:lvl w:ilvl="0" w:tplc="CCD6A4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92519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71027E"/>
    <w:multiLevelType w:val="multilevel"/>
    <w:tmpl w:val="59DA980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7">
    <w:nsid w:val="68832A4D"/>
    <w:multiLevelType w:val="multilevel"/>
    <w:tmpl w:val="FFCCC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91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5B03F22"/>
    <w:multiLevelType w:val="multilevel"/>
    <w:tmpl w:val="2D16001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9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0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2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6379"/>
    <w:rsid w:val="000106D5"/>
    <w:rsid w:val="00012931"/>
    <w:rsid w:val="000140A9"/>
    <w:rsid w:val="00014812"/>
    <w:rsid w:val="0001541E"/>
    <w:rsid w:val="0002004A"/>
    <w:rsid w:val="00023F10"/>
    <w:rsid w:val="000322C8"/>
    <w:rsid w:val="000325B0"/>
    <w:rsid w:val="00041212"/>
    <w:rsid w:val="00042058"/>
    <w:rsid w:val="00044D64"/>
    <w:rsid w:val="00047866"/>
    <w:rsid w:val="00054523"/>
    <w:rsid w:val="00065DE1"/>
    <w:rsid w:val="000669FD"/>
    <w:rsid w:val="00072062"/>
    <w:rsid w:val="00073327"/>
    <w:rsid w:val="00074767"/>
    <w:rsid w:val="00081494"/>
    <w:rsid w:val="00090ADC"/>
    <w:rsid w:val="000A69AE"/>
    <w:rsid w:val="000B2101"/>
    <w:rsid w:val="000B708D"/>
    <w:rsid w:val="000B7C53"/>
    <w:rsid w:val="000C32E0"/>
    <w:rsid w:val="000C375A"/>
    <w:rsid w:val="000D42CE"/>
    <w:rsid w:val="000D51C0"/>
    <w:rsid w:val="000D6CF5"/>
    <w:rsid w:val="000E03F8"/>
    <w:rsid w:val="000E3386"/>
    <w:rsid w:val="000F1085"/>
    <w:rsid w:val="000F2497"/>
    <w:rsid w:val="000F29DB"/>
    <w:rsid w:val="000F36D4"/>
    <w:rsid w:val="000F39F2"/>
    <w:rsid w:val="000F52C4"/>
    <w:rsid w:val="000F60E0"/>
    <w:rsid w:val="000F6656"/>
    <w:rsid w:val="000F67FA"/>
    <w:rsid w:val="000F74DE"/>
    <w:rsid w:val="00101F59"/>
    <w:rsid w:val="00103C0E"/>
    <w:rsid w:val="00104BEA"/>
    <w:rsid w:val="00106AE2"/>
    <w:rsid w:val="001123B5"/>
    <w:rsid w:val="001209B5"/>
    <w:rsid w:val="00122D14"/>
    <w:rsid w:val="00123A78"/>
    <w:rsid w:val="00125253"/>
    <w:rsid w:val="001256CE"/>
    <w:rsid w:val="00134D47"/>
    <w:rsid w:val="00147544"/>
    <w:rsid w:val="00150E00"/>
    <w:rsid w:val="0015326B"/>
    <w:rsid w:val="001550BF"/>
    <w:rsid w:val="00157B5C"/>
    <w:rsid w:val="00157F3F"/>
    <w:rsid w:val="00171786"/>
    <w:rsid w:val="001766BB"/>
    <w:rsid w:val="00180C56"/>
    <w:rsid w:val="0018144C"/>
    <w:rsid w:val="0018500D"/>
    <w:rsid w:val="0018711B"/>
    <w:rsid w:val="00192DCF"/>
    <w:rsid w:val="001937CF"/>
    <w:rsid w:val="00194C64"/>
    <w:rsid w:val="001A18A3"/>
    <w:rsid w:val="001A3C50"/>
    <w:rsid w:val="001A545C"/>
    <w:rsid w:val="001A55A0"/>
    <w:rsid w:val="001A7523"/>
    <w:rsid w:val="001B0C2E"/>
    <w:rsid w:val="001B14D5"/>
    <w:rsid w:val="001B1BF3"/>
    <w:rsid w:val="001B1FE9"/>
    <w:rsid w:val="001B3038"/>
    <w:rsid w:val="001B5DC5"/>
    <w:rsid w:val="001B7CE2"/>
    <w:rsid w:val="001B7D5D"/>
    <w:rsid w:val="001C403A"/>
    <w:rsid w:val="001C5BDD"/>
    <w:rsid w:val="001D02FA"/>
    <w:rsid w:val="001D052C"/>
    <w:rsid w:val="001D2421"/>
    <w:rsid w:val="001D763D"/>
    <w:rsid w:val="001E021B"/>
    <w:rsid w:val="00203308"/>
    <w:rsid w:val="00204271"/>
    <w:rsid w:val="00204CD4"/>
    <w:rsid w:val="00206848"/>
    <w:rsid w:val="00210608"/>
    <w:rsid w:val="00210B07"/>
    <w:rsid w:val="0021342E"/>
    <w:rsid w:val="00216D89"/>
    <w:rsid w:val="00217FD0"/>
    <w:rsid w:val="00220F1A"/>
    <w:rsid w:val="00221241"/>
    <w:rsid w:val="00223490"/>
    <w:rsid w:val="002248E5"/>
    <w:rsid w:val="00234E02"/>
    <w:rsid w:val="00237F1B"/>
    <w:rsid w:val="00244DBF"/>
    <w:rsid w:val="00244F7D"/>
    <w:rsid w:val="0024726A"/>
    <w:rsid w:val="00247C76"/>
    <w:rsid w:val="0025100C"/>
    <w:rsid w:val="00252651"/>
    <w:rsid w:val="00257C7E"/>
    <w:rsid w:val="0026089C"/>
    <w:rsid w:val="00260973"/>
    <w:rsid w:val="00262918"/>
    <w:rsid w:val="00282C88"/>
    <w:rsid w:val="002863F3"/>
    <w:rsid w:val="00286CC5"/>
    <w:rsid w:val="00291C6B"/>
    <w:rsid w:val="00292FE9"/>
    <w:rsid w:val="00294574"/>
    <w:rsid w:val="0029787C"/>
    <w:rsid w:val="002A1BDA"/>
    <w:rsid w:val="002A3BEA"/>
    <w:rsid w:val="002A6591"/>
    <w:rsid w:val="002B2634"/>
    <w:rsid w:val="002B4695"/>
    <w:rsid w:val="002C0F2D"/>
    <w:rsid w:val="002C10B1"/>
    <w:rsid w:val="002C219C"/>
    <w:rsid w:val="002C2A8D"/>
    <w:rsid w:val="002C5392"/>
    <w:rsid w:val="002D1DB7"/>
    <w:rsid w:val="002E0797"/>
    <w:rsid w:val="002E2BE8"/>
    <w:rsid w:val="002F1A51"/>
    <w:rsid w:val="002F2046"/>
    <w:rsid w:val="002F3D8C"/>
    <w:rsid w:val="002F3FB6"/>
    <w:rsid w:val="002F5006"/>
    <w:rsid w:val="002F68C4"/>
    <w:rsid w:val="002F6E5E"/>
    <w:rsid w:val="003022DE"/>
    <w:rsid w:val="0030438B"/>
    <w:rsid w:val="00305586"/>
    <w:rsid w:val="00305828"/>
    <w:rsid w:val="0030671F"/>
    <w:rsid w:val="00306880"/>
    <w:rsid w:val="00310959"/>
    <w:rsid w:val="00311E40"/>
    <w:rsid w:val="00314CC8"/>
    <w:rsid w:val="00317626"/>
    <w:rsid w:val="00322887"/>
    <w:rsid w:val="00330BA8"/>
    <w:rsid w:val="0033330B"/>
    <w:rsid w:val="003336AD"/>
    <w:rsid w:val="003460DF"/>
    <w:rsid w:val="00346AC3"/>
    <w:rsid w:val="00350E5F"/>
    <w:rsid w:val="00351460"/>
    <w:rsid w:val="003537E4"/>
    <w:rsid w:val="00362F29"/>
    <w:rsid w:val="0036379F"/>
    <w:rsid w:val="00365371"/>
    <w:rsid w:val="00365FAF"/>
    <w:rsid w:val="00366855"/>
    <w:rsid w:val="00370B6D"/>
    <w:rsid w:val="003723B1"/>
    <w:rsid w:val="00372A93"/>
    <w:rsid w:val="00374C51"/>
    <w:rsid w:val="00376F11"/>
    <w:rsid w:val="00380530"/>
    <w:rsid w:val="00381245"/>
    <w:rsid w:val="00382DB4"/>
    <w:rsid w:val="003832D9"/>
    <w:rsid w:val="00384752"/>
    <w:rsid w:val="00384FB7"/>
    <w:rsid w:val="00385D3F"/>
    <w:rsid w:val="003872BA"/>
    <w:rsid w:val="00390C97"/>
    <w:rsid w:val="00391AAB"/>
    <w:rsid w:val="003A3C30"/>
    <w:rsid w:val="003B1855"/>
    <w:rsid w:val="003B75CB"/>
    <w:rsid w:val="003C2A73"/>
    <w:rsid w:val="003C3805"/>
    <w:rsid w:val="003C6920"/>
    <w:rsid w:val="003C716A"/>
    <w:rsid w:val="003D7337"/>
    <w:rsid w:val="003E2CE1"/>
    <w:rsid w:val="003E377E"/>
    <w:rsid w:val="003E4099"/>
    <w:rsid w:val="003F1747"/>
    <w:rsid w:val="003F2F30"/>
    <w:rsid w:val="003F3199"/>
    <w:rsid w:val="003F363C"/>
    <w:rsid w:val="003F4D7C"/>
    <w:rsid w:val="003F4DC0"/>
    <w:rsid w:val="003F4E57"/>
    <w:rsid w:val="00400428"/>
    <w:rsid w:val="00400FDF"/>
    <w:rsid w:val="00424EDA"/>
    <w:rsid w:val="00425FB9"/>
    <w:rsid w:val="00427625"/>
    <w:rsid w:val="0043239B"/>
    <w:rsid w:val="004334C1"/>
    <w:rsid w:val="0043677A"/>
    <w:rsid w:val="0044296C"/>
    <w:rsid w:val="0044378A"/>
    <w:rsid w:val="004439E7"/>
    <w:rsid w:val="004444E8"/>
    <w:rsid w:val="00445B25"/>
    <w:rsid w:val="00451082"/>
    <w:rsid w:val="0045413D"/>
    <w:rsid w:val="004702C0"/>
    <w:rsid w:val="004710CD"/>
    <w:rsid w:val="00476287"/>
    <w:rsid w:val="00486386"/>
    <w:rsid w:val="00491750"/>
    <w:rsid w:val="00494F8D"/>
    <w:rsid w:val="00497C7F"/>
    <w:rsid w:val="004A02D3"/>
    <w:rsid w:val="004A09C1"/>
    <w:rsid w:val="004A13AD"/>
    <w:rsid w:val="004A457C"/>
    <w:rsid w:val="004A59D1"/>
    <w:rsid w:val="004A7BDB"/>
    <w:rsid w:val="004B0D5E"/>
    <w:rsid w:val="004B3392"/>
    <w:rsid w:val="004B4E5A"/>
    <w:rsid w:val="004C0BA2"/>
    <w:rsid w:val="004D07EB"/>
    <w:rsid w:val="004D3C16"/>
    <w:rsid w:val="004E30ED"/>
    <w:rsid w:val="004E3366"/>
    <w:rsid w:val="004E5A83"/>
    <w:rsid w:val="004E5BB4"/>
    <w:rsid w:val="004E5BDF"/>
    <w:rsid w:val="004E7F1B"/>
    <w:rsid w:val="004F6257"/>
    <w:rsid w:val="00500F39"/>
    <w:rsid w:val="0050463F"/>
    <w:rsid w:val="00510E7D"/>
    <w:rsid w:val="0051406B"/>
    <w:rsid w:val="0051627E"/>
    <w:rsid w:val="005167AF"/>
    <w:rsid w:val="00526A91"/>
    <w:rsid w:val="005312DD"/>
    <w:rsid w:val="005313B4"/>
    <w:rsid w:val="00532447"/>
    <w:rsid w:val="00533C45"/>
    <w:rsid w:val="00535486"/>
    <w:rsid w:val="00535BC7"/>
    <w:rsid w:val="005415CA"/>
    <w:rsid w:val="0054280C"/>
    <w:rsid w:val="00542820"/>
    <w:rsid w:val="00543A08"/>
    <w:rsid w:val="00546278"/>
    <w:rsid w:val="00550FD1"/>
    <w:rsid w:val="00552433"/>
    <w:rsid w:val="00557B9D"/>
    <w:rsid w:val="005604BA"/>
    <w:rsid w:val="0056090E"/>
    <w:rsid w:val="00562464"/>
    <w:rsid w:val="00562C2D"/>
    <w:rsid w:val="005649F7"/>
    <w:rsid w:val="00575FB4"/>
    <w:rsid w:val="0058112B"/>
    <w:rsid w:val="00582CC7"/>
    <w:rsid w:val="00583492"/>
    <w:rsid w:val="0058367B"/>
    <w:rsid w:val="00593F1A"/>
    <w:rsid w:val="00594F1A"/>
    <w:rsid w:val="005A543B"/>
    <w:rsid w:val="005B03BD"/>
    <w:rsid w:val="005B159C"/>
    <w:rsid w:val="005B2DAF"/>
    <w:rsid w:val="005B6B52"/>
    <w:rsid w:val="005C00EE"/>
    <w:rsid w:val="005C7E10"/>
    <w:rsid w:val="005D2B23"/>
    <w:rsid w:val="005D5419"/>
    <w:rsid w:val="005E309E"/>
    <w:rsid w:val="005E359F"/>
    <w:rsid w:val="005E4C85"/>
    <w:rsid w:val="005F19A1"/>
    <w:rsid w:val="005F4A44"/>
    <w:rsid w:val="005F7BEC"/>
    <w:rsid w:val="006029A1"/>
    <w:rsid w:val="006061FC"/>
    <w:rsid w:val="00610F5A"/>
    <w:rsid w:val="0061132D"/>
    <w:rsid w:val="00612BF6"/>
    <w:rsid w:val="0061368B"/>
    <w:rsid w:val="00613F26"/>
    <w:rsid w:val="00615466"/>
    <w:rsid w:val="006309C8"/>
    <w:rsid w:val="00630B51"/>
    <w:rsid w:val="006315E0"/>
    <w:rsid w:val="00633C7B"/>
    <w:rsid w:val="00637A33"/>
    <w:rsid w:val="00644387"/>
    <w:rsid w:val="00644BA1"/>
    <w:rsid w:val="00647346"/>
    <w:rsid w:val="006475CE"/>
    <w:rsid w:val="006549EB"/>
    <w:rsid w:val="00660269"/>
    <w:rsid w:val="0066223B"/>
    <w:rsid w:val="006644E1"/>
    <w:rsid w:val="00673530"/>
    <w:rsid w:val="00681046"/>
    <w:rsid w:val="006863B1"/>
    <w:rsid w:val="00686853"/>
    <w:rsid w:val="00692001"/>
    <w:rsid w:val="0069341F"/>
    <w:rsid w:val="00695BE0"/>
    <w:rsid w:val="006978E8"/>
    <w:rsid w:val="006A0277"/>
    <w:rsid w:val="006A11FD"/>
    <w:rsid w:val="006A1C57"/>
    <w:rsid w:val="006A2956"/>
    <w:rsid w:val="006A3387"/>
    <w:rsid w:val="006A6A9A"/>
    <w:rsid w:val="006B177B"/>
    <w:rsid w:val="006B34C1"/>
    <w:rsid w:val="006B6822"/>
    <w:rsid w:val="006B69F2"/>
    <w:rsid w:val="006C0398"/>
    <w:rsid w:val="006C2FBE"/>
    <w:rsid w:val="006C34EA"/>
    <w:rsid w:val="006C4740"/>
    <w:rsid w:val="006C5D82"/>
    <w:rsid w:val="006C6C88"/>
    <w:rsid w:val="006D142F"/>
    <w:rsid w:val="006D25F0"/>
    <w:rsid w:val="006D4325"/>
    <w:rsid w:val="006D5A20"/>
    <w:rsid w:val="006E373E"/>
    <w:rsid w:val="006E4149"/>
    <w:rsid w:val="006E7B6C"/>
    <w:rsid w:val="006E7DA6"/>
    <w:rsid w:val="006F19B1"/>
    <w:rsid w:val="006F22EC"/>
    <w:rsid w:val="006F475D"/>
    <w:rsid w:val="006F5AC1"/>
    <w:rsid w:val="006F77A9"/>
    <w:rsid w:val="007026DA"/>
    <w:rsid w:val="00703189"/>
    <w:rsid w:val="00711821"/>
    <w:rsid w:val="00712736"/>
    <w:rsid w:val="00713104"/>
    <w:rsid w:val="00715AB7"/>
    <w:rsid w:val="00722997"/>
    <w:rsid w:val="00723760"/>
    <w:rsid w:val="00725B34"/>
    <w:rsid w:val="0072637F"/>
    <w:rsid w:val="007326D1"/>
    <w:rsid w:val="007372F6"/>
    <w:rsid w:val="00740082"/>
    <w:rsid w:val="00744511"/>
    <w:rsid w:val="00745C0D"/>
    <w:rsid w:val="007463F6"/>
    <w:rsid w:val="0074689D"/>
    <w:rsid w:val="0075080D"/>
    <w:rsid w:val="007520C6"/>
    <w:rsid w:val="007533D8"/>
    <w:rsid w:val="00753D64"/>
    <w:rsid w:val="00756AEA"/>
    <w:rsid w:val="00757E95"/>
    <w:rsid w:val="00760662"/>
    <w:rsid w:val="00762593"/>
    <w:rsid w:val="00763126"/>
    <w:rsid w:val="0077281B"/>
    <w:rsid w:val="00775709"/>
    <w:rsid w:val="00777BB4"/>
    <w:rsid w:val="00795AD4"/>
    <w:rsid w:val="007B0F5C"/>
    <w:rsid w:val="007B1E9A"/>
    <w:rsid w:val="007B3830"/>
    <w:rsid w:val="007B66A3"/>
    <w:rsid w:val="007B6E4B"/>
    <w:rsid w:val="007C1A81"/>
    <w:rsid w:val="007C7990"/>
    <w:rsid w:val="007D4557"/>
    <w:rsid w:val="007D707B"/>
    <w:rsid w:val="007D725D"/>
    <w:rsid w:val="007E0342"/>
    <w:rsid w:val="007E0CC6"/>
    <w:rsid w:val="007E5224"/>
    <w:rsid w:val="007E5E49"/>
    <w:rsid w:val="007F188E"/>
    <w:rsid w:val="007F372A"/>
    <w:rsid w:val="007F45C9"/>
    <w:rsid w:val="008014CC"/>
    <w:rsid w:val="00811E8E"/>
    <w:rsid w:val="0081655F"/>
    <w:rsid w:val="00823990"/>
    <w:rsid w:val="00830E62"/>
    <w:rsid w:val="008345B5"/>
    <w:rsid w:val="00843595"/>
    <w:rsid w:val="00846D65"/>
    <w:rsid w:val="008476E6"/>
    <w:rsid w:val="00853DAF"/>
    <w:rsid w:val="008547A4"/>
    <w:rsid w:val="00861EB3"/>
    <w:rsid w:val="00862EB5"/>
    <w:rsid w:val="00866BA8"/>
    <w:rsid w:val="00870AAF"/>
    <w:rsid w:val="00872BB3"/>
    <w:rsid w:val="00875461"/>
    <w:rsid w:val="0087558D"/>
    <w:rsid w:val="0088111F"/>
    <w:rsid w:val="008826E4"/>
    <w:rsid w:val="0088322D"/>
    <w:rsid w:val="008870A1"/>
    <w:rsid w:val="00894754"/>
    <w:rsid w:val="008A29BD"/>
    <w:rsid w:val="008B049C"/>
    <w:rsid w:val="008B21DB"/>
    <w:rsid w:val="008B55F2"/>
    <w:rsid w:val="008B7DC6"/>
    <w:rsid w:val="008B7E5C"/>
    <w:rsid w:val="008C140D"/>
    <w:rsid w:val="008C358C"/>
    <w:rsid w:val="008C55E5"/>
    <w:rsid w:val="008C637F"/>
    <w:rsid w:val="008D05E2"/>
    <w:rsid w:val="008D1B04"/>
    <w:rsid w:val="008D259E"/>
    <w:rsid w:val="008D2850"/>
    <w:rsid w:val="008E0D4C"/>
    <w:rsid w:val="008E3C41"/>
    <w:rsid w:val="008E3E31"/>
    <w:rsid w:val="008E6257"/>
    <w:rsid w:val="008F03B6"/>
    <w:rsid w:val="008F16D7"/>
    <w:rsid w:val="008F191E"/>
    <w:rsid w:val="008F1C3F"/>
    <w:rsid w:val="008F2857"/>
    <w:rsid w:val="008F324D"/>
    <w:rsid w:val="008F5AAD"/>
    <w:rsid w:val="008F7E6F"/>
    <w:rsid w:val="009011C1"/>
    <w:rsid w:val="0090198D"/>
    <w:rsid w:val="00906CF6"/>
    <w:rsid w:val="00913228"/>
    <w:rsid w:val="00916C88"/>
    <w:rsid w:val="00917742"/>
    <w:rsid w:val="00921280"/>
    <w:rsid w:val="0092248E"/>
    <w:rsid w:val="00931911"/>
    <w:rsid w:val="00931EC0"/>
    <w:rsid w:val="00933B31"/>
    <w:rsid w:val="0093411E"/>
    <w:rsid w:val="00935F76"/>
    <w:rsid w:val="0093642A"/>
    <w:rsid w:val="00940730"/>
    <w:rsid w:val="00942770"/>
    <w:rsid w:val="00947A7A"/>
    <w:rsid w:val="00952D2B"/>
    <w:rsid w:val="00953E89"/>
    <w:rsid w:val="009575CB"/>
    <w:rsid w:val="00957C55"/>
    <w:rsid w:val="0096122D"/>
    <w:rsid w:val="009650E1"/>
    <w:rsid w:val="009651E7"/>
    <w:rsid w:val="00970644"/>
    <w:rsid w:val="00973945"/>
    <w:rsid w:val="00976452"/>
    <w:rsid w:val="009774A7"/>
    <w:rsid w:val="00981D6D"/>
    <w:rsid w:val="00983C6C"/>
    <w:rsid w:val="00993502"/>
    <w:rsid w:val="00993BBF"/>
    <w:rsid w:val="00997755"/>
    <w:rsid w:val="009A1944"/>
    <w:rsid w:val="009A3BC3"/>
    <w:rsid w:val="009A755D"/>
    <w:rsid w:val="009B00A1"/>
    <w:rsid w:val="009B119C"/>
    <w:rsid w:val="009B5C12"/>
    <w:rsid w:val="009C0F79"/>
    <w:rsid w:val="009C135F"/>
    <w:rsid w:val="009C313C"/>
    <w:rsid w:val="009C62D4"/>
    <w:rsid w:val="009C7115"/>
    <w:rsid w:val="009C7A37"/>
    <w:rsid w:val="009F0D13"/>
    <w:rsid w:val="009F1A5C"/>
    <w:rsid w:val="009F1C08"/>
    <w:rsid w:val="009F372D"/>
    <w:rsid w:val="009F50C8"/>
    <w:rsid w:val="00A024ED"/>
    <w:rsid w:val="00A03FB9"/>
    <w:rsid w:val="00A07124"/>
    <w:rsid w:val="00A07155"/>
    <w:rsid w:val="00A11BB8"/>
    <w:rsid w:val="00A13CF7"/>
    <w:rsid w:val="00A14E6A"/>
    <w:rsid w:val="00A1760E"/>
    <w:rsid w:val="00A17AB5"/>
    <w:rsid w:val="00A22C40"/>
    <w:rsid w:val="00A2358C"/>
    <w:rsid w:val="00A24EED"/>
    <w:rsid w:val="00A25434"/>
    <w:rsid w:val="00A267EB"/>
    <w:rsid w:val="00A32DEF"/>
    <w:rsid w:val="00A340F9"/>
    <w:rsid w:val="00A3436A"/>
    <w:rsid w:val="00A416B4"/>
    <w:rsid w:val="00A44EDC"/>
    <w:rsid w:val="00A45859"/>
    <w:rsid w:val="00A461BA"/>
    <w:rsid w:val="00A50225"/>
    <w:rsid w:val="00A54051"/>
    <w:rsid w:val="00A55343"/>
    <w:rsid w:val="00A56568"/>
    <w:rsid w:val="00A5702D"/>
    <w:rsid w:val="00A57CB3"/>
    <w:rsid w:val="00A60239"/>
    <w:rsid w:val="00A63F27"/>
    <w:rsid w:val="00A65061"/>
    <w:rsid w:val="00A65A74"/>
    <w:rsid w:val="00A71388"/>
    <w:rsid w:val="00A76149"/>
    <w:rsid w:val="00A77CFD"/>
    <w:rsid w:val="00A81F42"/>
    <w:rsid w:val="00A81F7E"/>
    <w:rsid w:val="00A83820"/>
    <w:rsid w:val="00A878AB"/>
    <w:rsid w:val="00AA25D4"/>
    <w:rsid w:val="00AA3BCF"/>
    <w:rsid w:val="00AA594E"/>
    <w:rsid w:val="00AA6DF0"/>
    <w:rsid w:val="00AA6E98"/>
    <w:rsid w:val="00AA7082"/>
    <w:rsid w:val="00AA7D8E"/>
    <w:rsid w:val="00AB1F77"/>
    <w:rsid w:val="00AB2CF9"/>
    <w:rsid w:val="00AB3926"/>
    <w:rsid w:val="00AB3F3D"/>
    <w:rsid w:val="00AC1B44"/>
    <w:rsid w:val="00AC1CB5"/>
    <w:rsid w:val="00AC33F7"/>
    <w:rsid w:val="00AC5CFB"/>
    <w:rsid w:val="00AC6C46"/>
    <w:rsid w:val="00AD4798"/>
    <w:rsid w:val="00AD4B87"/>
    <w:rsid w:val="00AE1ECB"/>
    <w:rsid w:val="00AE36C9"/>
    <w:rsid w:val="00AE663D"/>
    <w:rsid w:val="00AE6748"/>
    <w:rsid w:val="00AF0065"/>
    <w:rsid w:val="00AF365B"/>
    <w:rsid w:val="00AF38F2"/>
    <w:rsid w:val="00AF4C74"/>
    <w:rsid w:val="00AF73F0"/>
    <w:rsid w:val="00B02862"/>
    <w:rsid w:val="00B04057"/>
    <w:rsid w:val="00B048E9"/>
    <w:rsid w:val="00B04E10"/>
    <w:rsid w:val="00B05027"/>
    <w:rsid w:val="00B056D2"/>
    <w:rsid w:val="00B10547"/>
    <w:rsid w:val="00B11E22"/>
    <w:rsid w:val="00B12148"/>
    <w:rsid w:val="00B15775"/>
    <w:rsid w:val="00B17884"/>
    <w:rsid w:val="00B2658C"/>
    <w:rsid w:val="00B32F88"/>
    <w:rsid w:val="00B34319"/>
    <w:rsid w:val="00B40321"/>
    <w:rsid w:val="00B40BD4"/>
    <w:rsid w:val="00B41079"/>
    <w:rsid w:val="00B42519"/>
    <w:rsid w:val="00B43256"/>
    <w:rsid w:val="00B44E35"/>
    <w:rsid w:val="00B46588"/>
    <w:rsid w:val="00B46FB1"/>
    <w:rsid w:val="00B47132"/>
    <w:rsid w:val="00B47C11"/>
    <w:rsid w:val="00B503EA"/>
    <w:rsid w:val="00B509BE"/>
    <w:rsid w:val="00B545B7"/>
    <w:rsid w:val="00B552CD"/>
    <w:rsid w:val="00B57E16"/>
    <w:rsid w:val="00B60650"/>
    <w:rsid w:val="00B60869"/>
    <w:rsid w:val="00B703CE"/>
    <w:rsid w:val="00B71C8E"/>
    <w:rsid w:val="00B72050"/>
    <w:rsid w:val="00B738A7"/>
    <w:rsid w:val="00B73EE0"/>
    <w:rsid w:val="00B74B09"/>
    <w:rsid w:val="00B762BE"/>
    <w:rsid w:val="00B76FDF"/>
    <w:rsid w:val="00B8592C"/>
    <w:rsid w:val="00B93431"/>
    <w:rsid w:val="00BA5357"/>
    <w:rsid w:val="00BB2D7E"/>
    <w:rsid w:val="00BB42B1"/>
    <w:rsid w:val="00BC05AE"/>
    <w:rsid w:val="00BC315C"/>
    <w:rsid w:val="00BC549F"/>
    <w:rsid w:val="00BC78D3"/>
    <w:rsid w:val="00BD0863"/>
    <w:rsid w:val="00BD22E5"/>
    <w:rsid w:val="00BD39D9"/>
    <w:rsid w:val="00BD3A1E"/>
    <w:rsid w:val="00BD6B81"/>
    <w:rsid w:val="00BD790C"/>
    <w:rsid w:val="00BE1472"/>
    <w:rsid w:val="00BE273E"/>
    <w:rsid w:val="00BE4CB1"/>
    <w:rsid w:val="00BE5540"/>
    <w:rsid w:val="00BE63C5"/>
    <w:rsid w:val="00BF3A2F"/>
    <w:rsid w:val="00BF522E"/>
    <w:rsid w:val="00BF568F"/>
    <w:rsid w:val="00BF5735"/>
    <w:rsid w:val="00BF60D3"/>
    <w:rsid w:val="00C0195A"/>
    <w:rsid w:val="00C05C8D"/>
    <w:rsid w:val="00C07DD6"/>
    <w:rsid w:val="00C101E2"/>
    <w:rsid w:val="00C10E13"/>
    <w:rsid w:val="00C16A57"/>
    <w:rsid w:val="00C16E04"/>
    <w:rsid w:val="00C17E84"/>
    <w:rsid w:val="00C20E5B"/>
    <w:rsid w:val="00C261F8"/>
    <w:rsid w:val="00C26A06"/>
    <w:rsid w:val="00C27CD1"/>
    <w:rsid w:val="00C4009A"/>
    <w:rsid w:val="00C440E7"/>
    <w:rsid w:val="00C456B9"/>
    <w:rsid w:val="00C47DCB"/>
    <w:rsid w:val="00C5121F"/>
    <w:rsid w:val="00C51E5C"/>
    <w:rsid w:val="00C56B31"/>
    <w:rsid w:val="00C56D30"/>
    <w:rsid w:val="00C56DAD"/>
    <w:rsid w:val="00C6036F"/>
    <w:rsid w:val="00C6124F"/>
    <w:rsid w:val="00C623BF"/>
    <w:rsid w:val="00C623C7"/>
    <w:rsid w:val="00C63E75"/>
    <w:rsid w:val="00C640DF"/>
    <w:rsid w:val="00C64954"/>
    <w:rsid w:val="00C70239"/>
    <w:rsid w:val="00C711FC"/>
    <w:rsid w:val="00C77D65"/>
    <w:rsid w:val="00C82752"/>
    <w:rsid w:val="00C8746A"/>
    <w:rsid w:val="00C91420"/>
    <w:rsid w:val="00C97344"/>
    <w:rsid w:val="00CA146A"/>
    <w:rsid w:val="00CA1C6F"/>
    <w:rsid w:val="00CA2CF4"/>
    <w:rsid w:val="00CA7143"/>
    <w:rsid w:val="00CB0838"/>
    <w:rsid w:val="00CB7945"/>
    <w:rsid w:val="00CC085E"/>
    <w:rsid w:val="00CC71AE"/>
    <w:rsid w:val="00CC7BC6"/>
    <w:rsid w:val="00CD0525"/>
    <w:rsid w:val="00CD361F"/>
    <w:rsid w:val="00CD5659"/>
    <w:rsid w:val="00CD7503"/>
    <w:rsid w:val="00CE1CC0"/>
    <w:rsid w:val="00CE4947"/>
    <w:rsid w:val="00CF014E"/>
    <w:rsid w:val="00CF028E"/>
    <w:rsid w:val="00CF2D9B"/>
    <w:rsid w:val="00CF39F6"/>
    <w:rsid w:val="00CF665C"/>
    <w:rsid w:val="00CF680D"/>
    <w:rsid w:val="00CF7E94"/>
    <w:rsid w:val="00D028C5"/>
    <w:rsid w:val="00D059ED"/>
    <w:rsid w:val="00D06772"/>
    <w:rsid w:val="00D10B96"/>
    <w:rsid w:val="00D11695"/>
    <w:rsid w:val="00D11839"/>
    <w:rsid w:val="00D1433B"/>
    <w:rsid w:val="00D15BC8"/>
    <w:rsid w:val="00D1776E"/>
    <w:rsid w:val="00D2116B"/>
    <w:rsid w:val="00D21D23"/>
    <w:rsid w:val="00D23F32"/>
    <w:rsid w:val="00D26E03"/>
    <w:rsid w:val="00D32AFA"/>
    <w:rsid w:val="00D33028"/>
    <w:rsid w:val="00D33846"/>
    <w:rsid w:val="00D34604"/>
    <w:rsid w:val="00D34B65"/>
    <w:rsid w:val="00D368D3"/>
    <w:rsid w:val="00D379C1"/>
    <w:rsid w:val="00D43CB1"/>
    <w:rsid w:val="00D452BC"/>
    <w:rsid w:val="00D46733"/>
    <w:rsid w:val="00D476CC"/>
    <w:rsid w:val="00D503B8"/>
    <w:rsid w:val="00D51DFF"/>
    <w:rsid w:val="00D5498A"/>
    <w:rsid w:val="00D607F8"/>
    <w:rsid w:val="00D61DA5"/>
    <w:rsid w:val="00D64F17"/>
    <w:rsid w:val="00D65BEF"/>
    <w:rsid w:val="00D7015D"/>
    <w:rsid w:val="00D70690"/>
    <w:rsid w:val="00D709C9"/>
    <w:rsid w:val="00D70B34"/>
    <w:rsid w:val="00D72DF4"/>
    <w:rsid w:val="00D74ECF"/>
    <w:rsid w:val="00D81074"/>
    <w:rsid w:val="00D846D4"/>
    <w:rsid w:val="00D87C5B"/>
    <w:rsid w:val="00D967BA"/>
    <w:rsid w:val="00DA24BE"/>
    <w:rsid w:val="00DA4989"/>
    <w:rsid w:val="00DA4BC5"/>
    <w:rsid w:val="00DA669D"/>
    <w:rsid w:val="00DA670F"/>
    <w:rsid w:val="00DA7581"/>
    <w:rsid w:val="00DA7F17"/>
    <w:rsid w:val="00DB3F13"/>
    <w:rsid w:val="00DB583F"/>
    <w:rsid w:val="00DB5F5C"/>
    <w:rsid w:val="00DB601E"/>
    <w:rsid w:val="00DC1F86"/>
    <w:rsid w:val="00DC2567"/>
    <w:rsid w:val="00DC3DC5"/>
    <w:rsid w:val="00DC5BBF"/>
    <w:rsid w:val="00DD1679"/>
    <w:rsid w:val="00DD3AE6"/>
    <w:rsid w:val="00DD5955"/>
    <w:rsid w:val="00DE05B3"/>
    <w:rsid w:val="00DE2974"/>
    <w:rsid w:val="00DF2646"/>
    <w:rsid w:val="00DF6EEC"/>
    <w:rsid w:val="00E03457"/>
    <w:rsid w:val="00E03CDB"/>
    <w:rsid w:val="00E147DA"/>
    <w:rsid w:val="00E15635"/>
    <w:rsid w:val="00E16026"/>
    <w:rsid w:val="00E307B4"/>
    <w:rsid w:val="00E30A40"/>
    <w:rsid w:val="00E30E4D"/>
    <w:rsid w:val="00E3524A"/>
    <w:rsid w:val="00E353B1"/>
    <w:rsid w:val="00E441D2"/>
    <w:rsid w:val="00E45DB8"/>
    <w:rsid w:val="00E4724A"/>
    <w:rsid w:val="00E50136"/>
    <w:rsid w:val="00E5073F"/>
    <w:rsid w:val="00E531F5"/>
    <w:rsid w:val="00E620D4"/>
    <w:rsid w:val="00E6587B"/>
    <w:rsid w:val="00E6781A"/>
    <w:rsid w:val="00E70926"/>
    <w:rsid w:val="00E7119C"/>
    <w:rsid w:val="00E74E23"/>
    <w:rsid w:val="00E84AC1"/>
    <w:rsid w:val="00E85B74"/>
    <w:rsid w:val="00E85BFB"/>
    <w:rsid w:val="00E94D43"/>
    <w:rsid w:val="00EA5DCB"/>
    <w:rsid w:val="00EA7D7F"/>
    <w:rsid w:val="00EB3CA1"/>
    <w:rsid w:val="00EB71B4"/>
    <w:rsid w:val="00EC3563"/>
    <w:rsid w:val="00EC364B"/>
    <w:rsid w:val="00EC676F"/>
    <w:rsid w:val="00EC68EE"/>
    <w:rsid w:val="00EC7C51"/>
    <w:rsid w:val="00ED6075"/>
    <w:rsid w:val="00EE0176"/>
    <w:rsid w:val="00EE14AC"/>
    <w:rsid w:val="00EE281E"/>
    <w:rsid w:val="00EE5E80"/>
    <w:rsid w:val="00EF1FD3"/>
    <w:rsid w:val="00EF3875"/>
    <w:rsid w:val="00EF4101"/>
    <w:rsid w:val="00EF6C01"/>
    <w:rsid w:val="00EF71E9"/>
    <w:rsid w:val="00F102DA"/>
    <w:rsid w:val="00F10FC3"/>
    <w:rsid w:val="00F13E34"/>
    <w:rsid w:val="00F20D1B"/>
    <w:rsid w:val="00F22319"/>
    <w:rsid w:val="00F363F4"/>
    <w:rsid w:val="00F42465"/>
    <w:rsid w:val="00F43C4F"/>
    <w:rsid w:val="00F44673"/>
    <w:rsid w:val="00F5252D"/>
    <w:rsid w:val="00F5689C"/>
    <w:rsid w:val="00F62A55"/>
    <w:rsid w:val="00F64ABB"/>
    <w:rsid w:val="00F656A5"/>
    <w:rsid w:val="00F66B66"/>
    <w:rsid w:val="00F70186"/>
    <w:rsid w:val="00F8012F"/>
    <w:rsid w:val="00F80298"/>
    <w:rsid w:val="00F81A3E"/>
    <w:rsid w:val="00F82816"/>
    <w:rsid w:val="00F83D5F"/>
    <w:rsid w:val="00FA2187"/>
    <w:rsid w:val="00FA3985"/>
    <w:rsid w:val="00FA7A41"/>
    <w:rsid w:val="00FB0258"/>
    <w:rsid w:val="00FB2F1C"/>
    <w:rsid w:val="00FB4D26"/>
    <w:rsid w:val="00FB7B40"/>
    <w:rsid w:val="00FC1C54"/>
    <w:rsid w:val="00FC6E75"/>
    <w:rsid w:val="00FC7C6C"/>
    <w:rsid w:val="00FD063A"/>
    <w:rsid w:val="00FD1B33"/>
    <w:rsid w:val="00FD29EB"/>
    <w:rsid w:val="00FD40ED"/>
    <w:rsid w:val="00FD518A"/>
    <w:rsid w:val="00FD6B53"/>
    <w:rsid w:val="00FE683B"/>
    <w:rsid w:val="00FE6981"/>
    <w:rsid w:val="00FF1FCD"/>
    <w:rsid w:val="00FF3502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B39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B39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39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39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3926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AB3926"/>
    <w:rPr>
      <w:color w:val="0000FF"/>
      <w:u w:val="non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CC7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0129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1293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1293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293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B39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AB3926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01293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B39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B39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39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39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03B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503B8"/>
    <w:rPr>
      <w:sz w:val="28"/>
    </w:rPr>
  </w:style>
  <w:style w:type="character" w:styleId="af7">
    <w:name w:val="FollowedHyperlink"/>
    <w:rsid w:val="002A1BDA"/>
    <w:rPr>
      <w:color w:val="800080"/>
      <w:u w:val="single"/>
    </w:rPr>
  </w:style>
  <w:style w:type="paragraph" w:customStyle="1" w:styleId="12">
    <w:name w:val="Без интервала1"/>
    <w:rsid w:val="00252651"/>
    <w:rPr>
      <w:rFonts w:eastAsia="Calibri"/>
      <w:sz w:val="24"/>
      <w:szCs w:val="24"/>
    </w:rPr>
  </w:style>
  <w:style w:type="paragraph" w:styleId="af8">
    <w:name w:val="Body Text Indent"/>
    <w:basedOn w:val="a"/>
    <w:link w:val="af9"/>
    <w:rsid w:val="004B0D5E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4B0D5E"/>
    <w:rPr>
      <w:rFonts w:ascii="Arial" w:hAnsi="Arial"/>
      <w:sz w:val="24"/>
      <w:szCs w:val="24"/>
    </w:rPr>
  </w:style>
  <w:style w:type="paragraph" w:customStyle="1" w:styleId="41">
    <w:name w:val="Стиль4"/>
    <w:basedOn w:val="a"/>
    <w:rsid w:val="004B0D5E"/>
    <w:pPr>
      <w:ind w:firstLine="851"/>
    </w:pPr>
    <w:rPr>
      <w:rFonts w:ascii="Courier New" w:hAnsi="Courier Ne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B39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B39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39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39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3926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AB3926"/>
    <w:rPr>
      <w:color w:val="0000FF"/>
      <w:u w:val="non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CC7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0129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1293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1293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293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B39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AB3926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01293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B39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B39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39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39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03B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503B8"/>
    <w:rPr>
      <w:sz w:val="28"/>
    </w:rPr>
  </w:style>
  <w:style w:type="character" w:styleId="af7">
    <w:name w:val="FollowedHyperlink"/>
    <w:rsid w:val="002A1BDA"/>
    <w:rPr>
      <w:color w:val="800080"/>
      <w:u w:val="single"/>
    </w:rPr>
  </w:style>
  <w:style w:type="paragraph" w:customStyle="1" w:styleId="12">
    <w:name w:val="Без интервала1"/>
    <w:rsid w:val="00252651"/>
    <w:rPr>
      <w:rFonts w:eastAsia="Calibri"/>
      <w:sz w:val="24"/>
      <w:szCs w:val="24"/>
    </w:rPr>
  </w:style>
  <w:style w:type="paragraph" w:styleId="af8">
    <w:name w:val="Body Text Indent"/>
    <w:basedOn w:val="a"/>
    <w:link w:val="af9"/>
    <w:rsid w:val="004B0D5E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4B0D5E"/>
    <w:rPr>
      <w:rFonts w:ascii="Arial" w:hAnsi="Arial"/>
      <w:sz w:val="24"/>
      <w:szCs w:val="24"/>
    </w:rPr>
  </w:style>
  <w:style w:type="paragraph" w:customStyle="1" w:styleId="41">
    <w:name w:val="Стиль4"/>
    <w:basedOn w:val="a"/>
    <w:rsid w:val="004B0D5E"/>
    <w:pPr>
      <w:ind w:firstLine="851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be6c26d2-cd9c-49bd-a893-81b29f40f7e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1BC9-CFA4-4835-8B51-13BED836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256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3</cp:revision>
  <cp:lastPrinted>2023-02-28T05:33:00Z</cp:lastPrinted>
  <dcterms:created xsi:type="dcterms:W3CDTF">2023-03-02T10:15:00Z</dcterms:created>
  <dcterms:modified xsi:type="dcterms:W3CDTF">2023-03-02T10:37:00Z</dcterms:modified>
</cp:coreProperties>
</file>