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6E1" w:rsidRPr="00223822" w:rsidRDefault="00B226E1" w:rsidP="00223822">
      <w:pPr>
        <w:ind w:left="567" w:firstLine="0"/>
      </w:pPr>
    </w:p>
    <w:p w:rsidR="00B226E1" w:rsidRPr="00223822" w:rsidRDefault="00B226E1" w:rsidP="00B95903">
      <w:pPr>
        <w:pStyle w:val="2"/>
      </w:pPr>
      <w:r w:rsidRPr="00223822">
        <w:t>АДМИНИСТРАЦИЯ БЕРЕЗОВСКОГО РАЙОНА</w:t>
      </w:r>
    </w:p>
    <w:p w:rsidR="00B226E1" w:rsidRPr="00223822" w:rsidRDefault="00B226E1" w:rsidP="00B95903">
      <w:pPr>
        <w:pStyle w:val="2"/>
      </w:pPr>
      <w:r w:rsidRPr="00223822">
        <w:t>ХАНТЫ-МАНСИЙСКОГО АВТОНОМНОГО ОКРУГА-ЮГРЫ</w:t>
      </w:r>
    </w:p>
    <w:p w:rsidR="00B226E1" w:rsidRPr="00223822" w:rsidRDefault="00B226E1" w:rsidP="00B95903">
      <w:pPr>
        <w:pStyle w:val="2"/>
      </w:pPr>
    </w:p>
    <w:p w:rsidR="00B226E1" w:rsidRPr="00223822" w:rsidRDefault="00B95903" w:rsidP="00B95903">
      <w:pPr>
        <w:pStyle w:val="2"/>
      </w:pPr>
      <w:r>
        <w:t>ПОСТАНОВЛЕНИЕ</w:t>
      </w:r>
    </w:p>
    <w:p w:rsidR="00B226E1" w:rsidRDefault="00B226E1" w:rsidP="00223822">
      <w:pPr>
        <w:ind w:left="567" w:firstLine="0"/>
      </w:pPr>
    </w:p>
    <w:p w:rsidR="00223822" w:rsidRPr="00223822" w:rsidRDefault="00223822" w:rsidP="00223822">
      <w:pPr>
        <w:ind w:left="567" w:firstLine="0"/>
      </w:pPr>
    </w:p>
    <w:p w:rsidR="00B226E1" w:rsidRPr="00223822" w:rsidRDefault="00B95903" w:rsidP="00B95903">
      <w:pPr>
        <w:tabs>
          <w:tab w:val="center" w:pos="9072"/>
        </w:tabs>
        <w:ind w:firstLine="0"/>
      </w:pPr>
      <w:r>
        <w:t>от 08.06.2018</w:t>
      </w:r>
      <w:r>
        <w:tab/>
      </w:r>
      <w:r w:rsidR="00B226E1" w:rsidRPr="00223822">
        <w:t>№ 492</w:t>
      </w:r>
    </w:p>
    <w:p w:rsidR="00B226E1" w:rsidRDefault="00B226E1" w:rsidP="00B95903">
      <w:pPr>
        <w:ind w:firstLine="0"/>
      </w:pPr>
      <w:r w:rsidRPr="00223822">
        <w:t>пгт. Березово</w:t>
      </w:r>
    </w:p>
    <w:p w:rsidR="00223822" w:rsidRPr="00B226E1" w:rsidRDefault="00223822" w:rsidP="00223822">
      <w:pPr>
        <w:ind w:left="567" w:firstLine="0"/>
        <w:rPr>
          <w:szCs w:val="28"/>
        </w:rPr>
      </w:pPr>
    </w:p>
    <w:p w:rsidR="00B226E1" w:rsidRPr="00223822" w:rsidRDefault="00B226E1" w:rsidP="00223822">
      <w:pPr>
        <w:jc w:val="center"/>
        <w:rPr>
          <w:rFonts w:cs="Arial"/>
          <w:b/>
          <w:bCs/>
          <w:kern w:val="28"/>
          <w:sz w:val="32"/>
          <w:szCs w:val="32"/>
        </w:rPr>
      </w:pPr>
      <w:r w:rsidRPr="00223822">
        <w:rPr>
          <w:rFonts w:cs="Arial"/>
          <w:b/>
          <w:bCs/>
          <w:kern w:val="28"/>
          <w:sz w:val="32"/>
          <w:szCs w:val="32"/>
        </w:rPr>
        <w:t xml:space="preserve">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и признании </w:t>
      </w:r>
      <w:proofErr w:type="gramStart"/>
      <w:r w:rsidRPr="00223822">
        <w:rPr>
          <w:rFonts w:cs="Arial"/>
          <w:b/>
          <w:bCs/>
          <w:kern w:val="28"/>
          <w:sz w:val="32"/>
          <w:szCs w:val="32"/>
        </w:rPr>
        <w:t>утратившими</w:t>
      </w:r>
      <w:proofErr w:type="gramEnd"/>
      <w:r w:rsidRPr="00223822">
        <w:rPr>
          <w:rFonts w:cs="Arial"/>
          <w:b/>
          <w:bCs/>
          <w:kern w:val="28"/>
          <w:sz w:val="32"/>
          <w:szCs w:val="32"/>
        </w:rPr>
        <w:t xml:space="preserve"> силу некоторых муниципальных правовых актов администрации Березовского района</w:t>
      </w:r>
    </w:p>
    <w:p w:rsidR="00B226E1" w:rsidRDefault="00B226E1" w:rsidP="00223822"/>
    <w:p w:rsidR="00460443" w:rsidRDefault="00460443" w:rsidP="00223822">
      <w:r>
        <w:t xml:space="preserve">(с изменениями, внесенными постановлением Администрации </w:t>
      </w:r>
      <w:hyperlink r:id="rId8" w:tgtFrame="ChangingDocument" w:tooltip="О внесении изменений в приложение к постановлению администрации Березовского района от 08.06.2018 № 492 " w:history="1">
        <w:r w:rsidRPr="00460443">
          <w:rPr>
            <w:rStyle w:val="a3"/>
          </w:rPr>
          <w:t>от 06.08.2018 № 701</w:t>
        </w:r>
      </w:hyperlink>
      <w:r>
        <w:t>)</w:t>
      </w:r>
    </w:p>
    <w:p w:rsidR="009B2A82" w:rsidRDefault="009B2A82" w:rsidP="00223822">
      <w:r>
        <w:t xml:space="preserve">(с изменениями, внесенными постановлением Администрации </w:t>
      </w:r>
      <w:hyperlink r:id="rId9" w:tgtFrame="ChangingDocument" w:tooltip="О внесении изменений в приложение к постановлению администрации Березовского района от 08.06.2018 № 492 " w:history="1">
        <w:r w:rsidRPr="009B2A82">
          <w:rPr>
            <w:rStyle w:val="a3"/>
          </w:rPr>
          <w:t>от 21.11.2018 № 1043</w:t>
        </w:r>
      </w:hyperlink>
      <w:r>
        <w:t>)</w:t>
      </w:r>
    </w:p>
    <w:p w:rsidR="00A34E9F" w:rsidRDefault="00A34E9F" w:rsidP="00223822">
      <w:r>
        <w:t xml:space="preserve">(с изменениями, внесенными постановлением Администрации </w:t>
      </w:r>
      <w:hyperlink r:id="rId10" w:tooltip="постановление от 06.05.2019 0:00:00 №519 Администрация Березовского района&#10;&#10;О внесении изменений в постановление администрации Березовского района от 08.06.2018 № 492 " w:history="1">
        <w:r w:rsidRPr="008A022C">
          <w:rPr>
            <w:rStyle w:val="a3"/>
          </w:rPr>
          <w:t>от 06.05.2019 № 519</w:t>
        </w:r>
      </w:hyperlink>
      <w:r>
        <w:t>)</w:t>
      </w:r>
    </w:p>
    <w:p w:rsidR="00A34E9F" w:rsidRDefault="00762BDB" w:rsidP="00223822">
      <w:r w:rsidRPr="00762BDB">
        <w:t xml:space="preserve">(с изменениями, внесенными постановлением Администрации </w:t>
      </w:r>
      <w:hyperlink r:id="rId11" w:tooltip="постановление от 23.07.2020 0:00:00 №663 Администрация Березовского района&#10;&#10;О внесении изменений в постановление администрации Березовского района от 08.06.2018 № 492 " w:history="1">
        <w:r w:rsidRPr="00762BDB">
          <w:rPr>
            <w:rStyle w:val="a3"/>
          </w:rPr>
          <w:t>от 23.07.2020 № 663</w:t>
        </w:r>
      </w:hyperlink>
      <w:r w:rsidRPr="00762BDB">
        <w:t>)</w:t>
      </w:r>
    </w:p>
    <w:p w:rsidR="00762BDB" w:rsidRDefault="00272078" w:rsidP="00223822">
      <w:r w:rsidRPr="00272078">
        <w:t xml:space="preserve">(с изменениями, внесенными постановлением Администрации </w:t>
      </w:r>
      <w:hyperlink r:id="rId12" w:tooltip="постановление от 16.02.2021 0:00:00 №186 Администрация Березовского района&#10;&#10;О внесении изменений в постановление администрации Березовского района от 08.06.2018 № 492 " w:history="1">
        <w:r w:rsidRPr="00272078">
          <w:rPr>
            <w:rStyle w:val="a3"/>
          </w:rPr>
          <w:t>от 16.02.2021 № 186</w:t>
        </w:r>
      </w:hyperlink>
      <w:r w:rsidRPr="00272078">
        <w:t>)</w:t>
      </w:r>
    </w:p>
    <w:p w:rsidR="00842464" w:rsidRDefault="00842464" w:rsidP="00B95903">
      <w:r w:rsidRPr="00842464">
        <w:t xml:space="preserve">(с изменениями, внесенными постановлением Администрации </w:t>
      </w:r>
      <w:hyperlink r:id="rId13" w:tooltip="постановление от 18.05.2021 0:00:00 №505 Администрация Березовского района&#10;&#10;О внесении изменений в постановление администрации Березовского района от 08.06.2018 № 492 " w:history="1">
        <w:r w:rsidRPr="00842464">
          <w:rPr>
            <w:rStyle w:val="a3"/>
          </w:rPr>
          <w:t>от 18.05.2021 № 505</w:t>
        </w:r>
      </w:hyperlink>
      <w:r w:rsidRPr="00842464">
        <w:t>)</w:t>
      </w:r>
    </w:p>
    <w:p w:rsidR="00842464" w:rsidRDefault="00A679BD" w:rsidP="00B95903">
      <w:r w:rsidRPr="00A679BD">
        <w:t xml:space="preserve">(с изменениями, внесенными постановлением Администрации </w:t>
      </w:r>
      <w:hyperlink r:id="rId14" w:tooltip="постановление от 27.12.2021 0:00:00 №1563 Администрация Березовского района&#10;&#10;О внесении изменений в постановление администрации Березовского района от 08.06.2018 № 492 " w:history="1">
        <w:r w:rsidRPr="00A679BD">
          <w:rPr>
            <w:rStyle w:val="a3"/>
          </w:rPr>
          <w:t>от 27.12.2021 № 1563</w:t>
        </w:r>
      </w:hyperlink>
      <w:r w:rsidRPr="00A679BD">
        <w:t>)</w:t>
      </w:r>
    </w:p>
    <w:p w:rsidR="00A679BD" w:rsidRDefault="00C2454D" w:rsidP="00B95903">
      <w:r w:rsidRPr="00A679BD">
        <w:t>(с изменениями, внесенными постановлением Администрации</w:t>
      </w:r>
      <w:r>
        <w:t xml:space="preserve"> </w:t>
      </w:r>
      <w:hyperlink r:id="rId15" w:tooltip="постановление от 14.06.2022 0:00:00 №852 Администрация Березовского района&#10;&#10;О внесении изменений в постановление администрации Березовского района от 08.06.2018 № 492 " w:history="1">
        <w:r w:rsidRPr="00C2454D">
          <w:rPr>
            <w:rStyle w:val="a3"/>
          </w:rPr>
          <w:t>от 14.06.2022          № 852</w:t>
        </w:r>
      </w:hyperlink>
      <w:r>
        <w:t>)</w:t>
      </w:r>
    </w:p>
    <w:p w:rsidR="00C2454D" w:rsidRDefault="00BF39C8" w:rsidP="00B95903">
      <w:r w:rsidRPr="00A679BD">
        <w:t>(с изменениями, внесенными постановлением Администрации</w:t>
      </w:r>
      <w:r>
        <w:t xml:space="preserve"> </w:t>
      </w:r>
      <w:hyperlink r:id="rId16" w:tooltip="постановление от 28.07.2022 0:00:00 №1040 Администрация Березовского района&#10;&#10;О внесении изменений в постановление администрации Березовского района от 08.06.2018 № 492 " w:history="1">
        <w:r w:rsidRPr="00BF39C8">
          <w:rPr>
            <w:rStyle w:val="a3"/>
          </w:rPr>
          <w:t>от 28.07.2022 № 1040</w:t>
        </w:r>
      </w:hyperlink>
      <w:r>
        <w:t>)</w:t>
      </w:r>
    </w:p>
    <w:p w:rsidR="00BF39C8" w:rsidRDefault="003E02CE" w:rsidP="00B95903">
      <w:r w:rsidRPr="00A679BD">
        <w:t>(с изменениями, внесенными постановлением Администрации</w:t>
      </w:r>
      <w:r>
        <w:t xml:space="preserve"> </w:t>
      </w:r>
      <w:hyperlink r:id="rId17" w:tooltip="постановление от 05.12.2022 0:00:00 №1612 Администрация Березовского района&#10;&#10;О внесении изменений в постановление администрации Березовского района от 08.06.2018 № 492 " w:history="1">
        <w:r w:rsidRPr="003E02CE">
          <w:rPr>
            <w:rStyle w:val="a3"/>
          </w:rPr>
          <w:t>от 05.12.2022 № 1612</w:t>
        </w:r>
      </w:hyperlink>
      <w:r>
        <w:t>)</w:t>
      </w:r>
    </w:p>
    <w:p w:rsidR="003E02CE" w:rsidRDefault="003E02CE" w:rsidP="00B95903"/>
    <w:p w:rsidR="00B226E1" w:rsidRDefault="00272078" w:rsidP="00B95903">
      <w:proofErr w:type="gramStart"/>
      <w:r w:rsidRPr="00272078">
        <w:t>В соответствии с</w:t>
      </w:r>
      <w:r w:rsidR="00BF39C8">
        <w:t xml:space="preserve"> </w:t>
      </w:r>
      <w:hyperlink r:id="rId18" w:tooltip="ФЕДЕРАЛЬНЫЙ ЗАКОН от 29.12.2004 № 190-ФЗ ГОСУДАРСТВЕННАЯ ДУМА ФЕДЕРАЛЬНОГО СОБРАНИЯ РФ&#10;&#10;Градостроительный кодекс Российской Федерации" w:history="1">
        <w:r w:rsidR="00BF39C8" w:rsidRPr="00BF39C8">
          <w:rPr>
            <w:rStyle w:val="a3"/>
          </w:rPr>
          <w:t>Градостроительным Кодексом</w:t>
        </w:r>
      </w:hyperlink>
      <w:r w:rsidR="00BF39C8" w:rsidRPr="00BF39C8">
        <w:t xml:space="preserve"> Российской Федерации</w:t>
      </w:r>
      <w:r w:rsidRPr="00272078">
        <w:t xml:space="preserve">, Федеральными законами от 27 июля 2010 года </w:t>
      </w:r>
      <w:hyperlink r:id="rId1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272078">
          <w:rPr>
            <w:rStyle w:val="a3"/>
          </w:rPr>
          <w:t>№ 210-ФЗ «Об организации</w:t>
        </w:r>
      </w:hyperlink>
      <w:r w:rsidRPr="00272078">
        <w:t xml:space="preserve"> предоставления государственных и муниципальных услуг», от 06 октября 2003 года  </w:t>
      </w:r>
      <w:hyperlink r:id="rId20"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272078">
          <w:rPr>
            <w:rStyle w:val="a3"/>
          </w:rPr>
          <w:t>№ 131-ФЗ «Об общих принципах организации</w:t>
        </w:r>
      </w:hyperlink>
      <w:r w:rsidRPr="00272078">
        <w:t xml:space="preserve"> местного самоуправления в Российской Федерации», постановлениями администрации Березовского района </w:t>
      </w:r>
      <w:r w:rsidR="00BF39C8">
        <w:t xml:space="preserve">       </w:t>
      </w:r>
      <w:hyperlink r:id="rId21" w:tooltip="постановление от 05.08.2014 0:00:00 №1196 Администрация Березовского района&#10;&#10;Об утверждении Порядка разработки и утверждения административных регламентов предоставления муниципальных услуг, проведения экспертизы их проектов&#10;" w:history="1">
        <w:r w:rsidRPr="00272078">
          <w:rPr>
            <w:rStyle w:val="a3"/>
          </w:rPr>
          <w:t>от 05 августа 2014 года № 1196</w:t>
        </w:r>
      </w:hyperlink>
      <w:r w:rsidRPr="00272078">
        <w:t xml:space="preserve"> «Об утверждении Порядка разработки и утверждения административных регламентов предоставления муниципальных услуг, проведения экспертизы</w:t>
      </w:r>
      <w:proofErr w:type="gramEnd"/>
      <w:r w:rsidRPr="00272078">
        <w:t xml:space="preserve"> и их проектов», </w:t>
      </w:r>
      <w:hyperlink r:id="rId22" w:tooltip="постановление от 29.12.2020 0:00:00 №1275 Администрация Березовского района&#10;&#10;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 w:history="1">
        <w:r w:rsidRPr="00272078">
          <w:rPr>
            <w:rStyle w:val="a3"/>
          </w:rPr>
          <w:t>от 29 декабря 2020 года № 1275</w:t>
        </w:r>
      </w:hyperlink>
      <w:r w:rsidRPr="00272078">
        <w:t xml:space="preserve"> </w:t>
      </w:r>
      <w:r w:rsidR="00BF39C8">
        <w:t xml:space="preserve">           </w:t>
      </w:r>
      <w:r w:rsidRPr="00272078">
        <w:t>«О</w:t>
      </w:r>
      <w:r w:rsidR="0032712D">
        <w:t xml:space="preserve">б утверждении Порядка подачи и </w:t>
      </w:r>
      <w:r w:rsidRPr="00272078">
        <w:t xml:space="preserve">рассмотрения жалоб на решения и действия (бездействие) администрации Березовского района, ее структурных </w:t>
      </w:r>
      <w:r w:rsidRPr="00272078">
        <w:lastRenderedPageBreak/>
        <w:t xml:space="preserve">подразделений, их должностных лиц, муниципальных служащих и признании </w:t>
      </w:r>
      <w:proofErr w:type="gramStart"/>
      <w:r w:rsidRPr="00272078">
        <w:t>утратившими</w:t>
      </w:r>
      <w:proofErr w:type="gramEnd"/>
      <w:r w:rsidRPr="00272078">
        <w:t xml:space="preserve"> силу некотор</w:t>
      </w:r>
      <w:r>
        <w:t>ых муниципальных правовых актов</w:t>
      </w:r>
      <w:r w:rsidRPr="00272078">
        <w:t>»</w:t>
      </w:r>
      <w:r w:rsidR="00B226E1" w:rsidRPr="00223822">
        <w:t>:</w:t>
      </w:r>
    </w:p>
    <w:p w:rsidR="00762BDB" w:rsidRDefault="00272078" w:rsidP="00B95903">
      <w:r>
        <w:t>(п</w:t>
      </w:r>
      <w:r w:rsidR="00762BDB" w:rsidRPr="00762BDB">
        <w:t xml:space="preserve">реамбула постановления изложена в редакции постановления Администрации </w:t>
      </w:r>
      <w:hyperlink r:id="rId23" w:tooltip="постановление от 23.07.2020 0:00:00 №663 Администрация Березовского района&#10;&#10;О внесении изменений в постановление администрации Березовского района от 08.06.2018 № 492 " w:history="1">
        <w:r w:rsidR="00762BDB" w:rsidRPr="00762BDB">
          <w:rPr>
            <w:rStyle w:val="a3"/>
          </w:rPr>
          <w:t>от 23.07.2020 № 663</w:t>
        </w:r>
      </w:hyperlink>
      <w:r w:rsidR="00762BDB" w:rsidRPr="00762BDB">
        <w:t>)</w:t>
      </w:r>
    </w:p>
    <w:p w:rsidR="00272078" w:rsidRPr="00223822" w:rsidRDefault="00272078" w:rsidP="00B95903">
      <w:r>
        <w:t>(п</w:t>
      </w:r>
      <w:r w:rsidRPr="00272078">
        <w:t xml:space="preserve">реамбула постановления изложена в редакции постановления Администрации </w:t>
      </w:r>
      <w:hyperlink r:id="rId24" w:tooltip="постановление от 16.02.2021 0:00:00 №186 Администрация Березовского района&#10;&#10;О внесении изменений в постановление администрации Березовского района от 08.06.2018 № 492 " w:history="1">
        <w:r w:rsidRPr="00272078">
          <w:rPr>
            <w:rStyle w:val="a3"/>
          </w:rPr>
          <w:t>от 16.02.2021 № 186</w:t>
        </w:r>
      </w:hyperlink>
      <w:r w:rsidRPr="00272078">
        <w:t>)</w:t>
      </w:r>
    </w:p>
    <w:p w:rsidR="00B226E1" w:rsidRPr="00223822" w:rsidRDefault="00B226E1" w:rsidP="00B95903">
      <w:r w:rsidRPr="00223822">
        <w:t xml:space="preserve">1. 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w:t>
      </w:r>
      <w:hyperlink r:id="rId25" w:anchor="приложение" w:tgtFrame="Logical" w:tooltip="Об утверждении административного регламента предоставления муниципальной услуги " w:history="1">
        <w:r w:rsidRPr="002432D0">
          <w:rPr>
            <w:rStyle w:val="a3"/>
          </w:rPr>
          <w:t>приложению</w:t>
        </w:r>
      </w:hyperlink>
      <w:r w:rsidRPr="00223822">
        <w:t xml:space="preserve"> к настоящему постановлению.</w:t>
      </w:r>
    </w:p>
    <w:p w:rsidR="00B226E1" w:rsidRPr="00223822" w:rsidRDefault="00B226E1" w:rsidP="00B95903">
      <w:r w:rsidRPr="00223822">
        <w:t>2. Признать утратившими силу постановления администрации Березовского района:</w:t>
      </w:r>
    </w:p>
    <w:p w:rsidR="00B226E1" w:rsidRPr="00223822" w:rsidRDefault="00B226E1" w:rsidP="00B95903">
      <w:r w:rsidRPr="00223822">
        <w:t xml:space="preserve">- </w:t>
      </w:r>
      <w:hyperlink r:id="rId26" w:tgtFrame="Cancelling" w:tooltip="Об утверждении административного регламента предоставления муниципальной услуги " w:history="1">
        <w:r w:rsidRPr="00223822">
          <w:rPr>
            <w:rStyle w:val="a3"/>
          </w:rPr>
          <w:t>от 31 марта 2016 года № 230</w:t>
        </w:r>
      </w:hyperlink>
      <w:r w:rsidRPr="00223822">
        <w:t xml:space="preserve">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и о признании </w:t>
      </w:r>
      <w:proofErr w:type="gramStart"/>
      <w:r w:rsidRPr="00223822">
        <w:t>утратившими</w:t>
      </w:r>
      <w:proofErr w:type="gramEnd"/>
      <w:r w:rsidRPr="00223822">
        <w:t xml:space="preserve"> силу некоторых нормативных муниципальных правовых актов администрации Березовского района»;</w:t>
      </w:r>
    </w:p>
    <w:p w:rsidR="00B226E1" w:rsidRPr="00223822" w:rsidRDefault="00B226E1" w:rsidP="00B95903">
      <w:proofErr w:type="gramStart"/>
      <w:r w:rsidRPr="00223822">
        <w:t xml:space="preserve">- </w:t>
      </w:r>
      <w:hyperlink r:id="rId27" w:tgtFrame="Cancelling" w:tooltip="О внесении изменений в приложение к постановлению администрации Березовского района от 31.03.2016 № 230 " w:history="1">
        <w:r w:rsidRPr="00223822">
          <w:rPr>
            <w:rStyle w:val="a3"/>
          </w:rPr>
          <w:t>от 14 июня 2016 года № 445</w:t>
        </w:r>
      </w:hyperlink>
      <w:r w:rsidRPr="00223822">
        <w:t xml:space="preserve"> «О внесении изменений в приложение к постановлению администрации Березовского района </w:t>
      </w:r>
      <w:hyperlink r:id="rId28" w:tgtFrame="Logical" w:history="1">
        <w:r w:rsidRPr="00223822">
          <w:rPr>
            <w:rStyle w:val="a3"/>
          </w:rPr>
          <w:t>от 31 марта 2016 года № 230</w:t>
        </w:r>
      </w:hyperlink>
      <w:r w:rsidRPr="00223822">
        <w:t xml:space="preserve">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и о признании утратившими силу некоторых нормативных муниципальных правовых актов администрации Березовского района».</w:t>
      </w:r>
      <w:proofErr w:type="gramEnd"/>
    </w:p>
    <w:p w:rsidR="00B226E1" w:rsidRPr="00223822" w:rsidRDefault="00B226E1" w:rsidP="00B95903">
      <w:r w:rsidRPr="00223822">
        <w:t xml:space="preserve">3. Опубликовать настоящее постановление в газете «Жизнь Югры» и разместить на </w:t>
      </w:r>
      <w:proofErr w:type="gramStart"/>
      <w:r w:rsidRPr="00223822">
        <w:t>официальном</w:t>
      </w:r>
      <w:proofErr w:type="gramEnd"/>
      <w:r w:rsidRPr="00223822">
        <w:t xml:space="preserve"> веб-сайте органов местного самоуправления Березовского района.</w:t>
      </w:r>
    </w:p>
    <w:p w:rsidR="00B226E1" w:rsidRPr="00223822" w:rsidRDefault="00B226E1" w:rsidP="00B95903">
      <w:r w:rsidRPr="00223822">
        <w:t>4. Настоящее постановление вступает в силу после его официального опубликования.</w:t>
      </w:r>
    </w:p>
    <w:p w:rsidR="00B226E1" w:rsidRPr="00223822" w:rsidRDefault="00B226E1" w:rsidP="00B95903">
      <w:r w:rsidRPr="00223822">
        <w:t xml:space="preserve">5. </w:t>
      </w:r>
      <w:proofErr w:type="gramStart"/>
      <w:r w:rsidRPr="00223822">
        <w:t>Контроль за</w:t>
      </w:r>
      <w:proofErr w:type="gramEnd"/>
      <w:r w:rsidRPr="00223822">
        <w:t xml:space="preserve"> исполнением настоящего постановления возложить на заместителя главы Березовского района, начальника Управления А.Н. </w:t>
      </w:r>
      <w:proofErr w:type="spellStart"/>
      <w:r w:rsidRPr="00223822">
        <w:t>Утеева</w:t>
      </w:r>
      <w:proofErr w:type="spellEnd"/>
      <w:r w:rsidRPr="00223822">
        <w:t>.</w:t>
      </w:r>
    </w:p>
    <w:p w:rsidR="00B226E1" w:rsidRDefault="00B226E1" w:rsidP="00223822"/>
    <w:p w:rsidR="00223822" w:rsidRDefault="00223822" w:rsidP="00223822"/>
    <w:p w:rsidR="00223822" w:rsidRPr="00223822" w:rsidRDefault="00223822" w:rsidP="00223822"/>
    <w:p w:rsidR="00B226E1" w:rsidRPr="00223822" w:rsidRDefault="00B95903" w:rsidP="00B95903">
      <w:pPr>
        <w:tabs>
          <w:tab w:val="center" w:pos="9072"/>
        </w:tabs>
        <w:ind w:firstLine="0"/>
      </w:pPr>
      <w:r>
        <w:t>Глава района</w:t>
      </w:r>
      <w:r>
        <w:tab/>
      </w:r>
      <w:r w:rsidR="00B226E1" w:rsidRPr="00223822">
        <w:t xml:space="preserve">В.И. Фомин </w:t>
      </w:r>
    </w:p>
    <w:p w:rsidR="00B226E1" w:rsidRPr="00B226E1" w:rsidRDefault="00B226E1" w:rsidP="00B226E1">
      <w:pPr>
        <w:autoSpaceDE w:val="0"/>
        <w:autoSpaceDN w:val="0"/>
        <w:adjustRightInd w:val="0"/>
        <w:ind w:right="-1"/>
        <w:rPr>
          <w:rFonts w:cs="Arial"/>
          <w:szCs w:val="28"/>
        </w:rPr>
      </w:pPr>
    </w:p>
    <w:p w:rsidR="00B226E1" w:rsidRPr="00B226E1" w:rsidRDefault="00B226E1" w:rsidP="00B226E1">
      <w:pPr>
        <w:ind w:right="-284"/>
        <w:rPr>
          <w:rFonts w:cs="Arial"/>
        </w:rPr>
      </w:pPr>
    </w:p>
    <w:p w:rsidR="00223822" w:rsidRDefault="00223822">
      <w:pPr>
        <w:spacing w:after="200" w:line="276" w:lineRule="auto"/>
        <w:ind w:firstLine="0"/>
        <w:jc w:val="left"/>
        <w:rPr>
          <w:rFonts w:cs="Arial"/>
        </w:rPr>
      </w:pPr>
      <w:r>
        <w:rPr>
          <w:rFonts w:cs="Arial"/>
        </w:rPr>
        <w:br w:type="page"/>
      </w:r>
    </w:p>
    <w:p w:rsidR="00B226E1" w:rsidRPr="00223822" w:rsidRDefault="00B226E1" w:rsidP="00223822">
      <w:pPr>
        <w:ind w:left="567" w:firstLine="0"/>
        <w:jc w:val="right"/>
        <w:rPr>
          <w:rFonts w:cs="Arial"/>
          <w:b/>
          <w:bCs/>
          <w:kern w:val="28"/>
          <w:sz w:val="32"/>
          <w:szCs w:val="32"/>
        </w:rPr>
      </w:pPr>
    </w:p>
    <w:p w:rsidR="00223822" w:rsidRPr="00223822" w:rsidRDefault="00223822" w:rsidP="00223822">
      <w:pPr>
        <w:ind w:left="567" w:firstLine="0"/>
        <w:jc w:val="right"/>
        <w:rPr>
          <w:rFonts w:cs="Arial"/>
          <w:b/>
          <w:bCs/>
          <w:kern w:val="28"/>
          <w:sz w:val="32"/>
          <w:szCs w:val="32"/>
        </w:rPr>
      </w:pPr>
    </w:p>
    <w:p w:rsidR="00B226E1" w:rsidRPr="00223822" w:rsidRDefault="00B226E1" w:rsidP="00223822">
      <w:pPr>
        <w:ind w:left="567" w:firstLine="0"/>
        <w:jc w:val="right"/>
        <w:rPr>
          <w:rFonts w:cs="Arial"/>
          <w:b/>
          <w:bCs/>
          <w:kern w:val="28"/>
          <w:sz w:val="32"/>
          <w:szCs w:val="32"/>
        </w:rPr>
      </w:pPr>
      <w:bookmarkStart w:id="0" w:name="приложение"/>
      <w:r w:rsidRPr="00223822">
        <w:rPr>
          <w:rFonts w:cs="Arial"/>
          <w:b/>
          <w:bCs/>
          <w:kern w:val="28"/>
          <w:sz w:val="32"/>
          <w:szCs w:val="32"/>
        </w:rPr>
        <w:t>Приложение</w:t>
      </w:r>
    </w:p>
    <w:bookmarkEnd w:id="0"/>
    <w:p w:rsidR="00223822" w:rsidRDefault="00B226E1" w:rsidP="00223822">
      <w:pPr>
        <w:ind w:left="567" w:firstLine="0"/>
        <w:jc w:val="right"/>
        <w:rPr>
          <w:rFonts w:cs="Arial"/>
          <w:b/>
          <w:bCs/>
          <w:kern w:val="28"/>
          <w:sz w:val="32"/>
          <w:szCs w:val="32"/>
        </w:rPr>
      </w:pPr>
      <w:r w:rsidRPr="00223822">
        <w:rPr>
          <w:rFonts w:cs="Arial"/>
          <w:b/>
          <w:bCs/>
          <w:kern w:val="28"/>
          <w:sz w:val="32"/>
          <w:szCs w:val="32"/>
        </w:rPr>
        <w:t>к постановлению администрации</w:t>
      </w:r>
    </w:p>
    <w:p w:rsidR="00B226E1" w:rsidRPr="00223822" w:rsidRDefault="00B226E1" w:rsidP="00223822">
      <w:pPr>
        <w:ind w:left="567" w:firstLine="0"/>
        <w:jc w:val="right"/>
        <w:rPr>
          <w:rFonts w:cs="Arial"/>
          <w:b/>
          <w:bCs/>
          <w:kern w:val="28"/>
          <w:sz w:val="32"/>
          <w:szCs w:val="32"/>
        </w:rPr>
      </w:pPr>
      <w:r w:rsidRPr="00223822">
        <w:rPr>
          <w:rFonts w:cs="Arial"/>
          <w:b/>
          <w:bCs/>
          <w:kern w:val="28"/>
          <w:sz w:val="32"/>
          <w:szCs w:val="32"/>
        </w:rPr>
        <w:t xml:space="preserve"> Березовского района</w:t>
      </w:r>
    </w:p>
    <w:p w:rsidR="00B226E1" w:rsidRPr="00223822" w:rsidRDefault="00B226E1" w:rsidP="00223822">
      <w:pPr>
        <w:ind w:left="567" w:firstLine="0"/>
        <w:jc w:val="right"/>
        <w:rPr>
          <w:rFonts w:cs="Arial"/>
          <w:b/>
          <w:bCs/>
          <w:kern w:val="28"/>
          <w:sz w:val="32"/>
          <w:szCs w:val="32"/>
        </w:rPr>
      </w:pPr>
      <w:r w:rsidRPr="00223822">
        <w:rPr>
          <w:rFonts w:cs="Arial"/>
          <w:b/>
          <w:bCs/>
          <w:kern w:val="28"/>
          <w:sz w:val="32"/>
          <w:szCs w:val="32"/>
        </w:rPr>
        <w:t>от 08.06.2018 № 492</w:t>
      </w:r>
    </w:p>
    <w:p w:rsidR="00B226E1" w:rsidRPr="00223822" w:rsidRDefault="00B226E1" w:rsidP="00223822">
      <w:pPr>
        <w:ind w:left="567" w:firstLine="0"/>
        <w:jc w:val="right"/>
        <w:rPr>
          <w:rFonts w:cs="Arial"/>
          <w:b/>
          <w:bCs/>
          <w:kern w:val="28"/>
          <w:sz w:val="32"/>
          <w:szCs w:val="32"/>
        </w:rPr>
      </w:pPr>
    </w:p>
    <w:p w:rsidR="00223822" w:rsidRPr="00223822" w:rsidRDefault="00223822" w:rsidP="00223822">
      <w:pPr>
        <w:ind w:left="567" w:firstLine="0"/>
        <w:jc w:val="right"/>
        <w:rPr>
          <w:rFonts w:cs="Arial"/>
          <w:b/>
          <w:bCs/>
          <w:kern w:val="28"/>
          <w:sz w:val="32"/>
          <w:szCs w:val="32"/>
        </w:rPr>
      </w:pPr>
    </w:p>
    <w:p w:rsidR="00B226E1" w:rsidRPr="00223822" w:rsidRDefault="00B226E1" w:rsidP="00223822">
      <w:pPr>
        <w:widowControl w:val="0"/>
        <w:autoSpaceDE w:val="0"/>
        <w:autoSpaceDN w:val="0"/>
        <w:adjustRightInd w:val="0"/>
        <w:jc w:val="center"/>
        <w:rPr>
          <w:rFonts w:cs="Arial"/>
          <w:b/>
          <w:bCs/>
          <w:iCs/>
          <w:sz w:val="30"/>
          <w:szCs w:val="28"/>
        </w:rPr>
      </w:pPr>
      <w:r w:rsidRPr="00223822">
        <w:rPr>
          <w:rFonts w:cs="Arial"/>
          <w:b/>
          <w:bCs/>
          <w:iCs/>
          <w:sz w:val="30"/>
          <w:szCs w:val="28"/>
        </w:rPr>
        <w:t>Административный регламент предоставления муниципальной услуги</w:t>
      </w:r>
      <w:r w:rsidR="00223822">
        <w:rPr>
          <w:rFonts w:cs="Arial"/>
          <w:b/>
          <w:bCs/>
          <w:iCs/>
          <w:sz w:val="30"/>
          <w:szCs w:val="28"/>
        </w:rPr>
        <w:t xml:space="preserve"> </w:t>
      </w:r>
      <w:r w:rsidRPr="00223822">
        <w:rPr>
          <w:rFonts w:cs="Arial"/>
          <w:b/>
          <w:bCs/>
          <w:iCs/>
          <w:sz w:val="30"/>
          <w:szCs w:val="28"/>
        </w:rPr>
        <w:t>«</w:t>
      </w:r>
      <w:r w:rsidRPr="00223822">
        <w:rPr>
          <w:rFonts w:cs="Arial"/>
          <w:b/>
          <w:iCs/>
          <w:sz w:val="30"/>
          <w:szCs w:val="28"/>
        </w:rPr>
        <w:t>Предоставление разрешения на условно разрешенный вид использования земельного участка или объекта капитального строительства</w:t>
      </w:r>
      <w:r w:rsidRPr="00223822">
        <w:rPr>
          <w:rFonts w:cs="Arial"/>
          <w:b/>
          <w:bCs/>
          <w:iCs/>
          <w:sz w:val="30"/>
          <w:szCs w:val="28"/>
        </w:rPr>
        <w:t>»</w:t>
      </w:r>
    </w:p>
    <w:p w:rsidR="00B226E1" w:rsidRPr="00223822" w:rsidRDefault="00B226E1" w:rsidP="00223822"/>
    <w:p w:rsidR="00B226E1" w:rsidRPr="00223822" w:rsidRDefault="00B226E1" w:rsidP="00223822">
      <w:pPr>
        <w:tabs>
          <w:tab w:val="left" w:pos="9781"/>
          <w:tab w:val="left" w:pos="10490"/>
        </w:tabs>
        <w:autoSpaceDE w:val="0"/>
        <w:autoSpaceDN w:val="0"/>
        <w:adjustRightInd w:val="0"/>
        <w:ind w:firstLine="709"/>
        <w:jc w:val="center"/>
        <w:outlineLvl w:val="1"/>
        <w:rPr>
          <w:rFonts w:cs="Arial"/>
          <w:b/>
          <w:bCs/>
          <w:iCs/>
          <w:sz w:val="30"/>
          <w:szCs w:val="28"/>
        </w:rPr>
      </w:pPr>
      <w:r w:rsidRPr="00223822">
        <w:rPr>
          <w:rFonts w:cs="Arial"/>
          <w:b/>
          <w:bCs/>
          <w:iCs/>
          <w:sz w:val="30"/>
          <w:szCs w:val="28"/>
        </w:rPr>
        <w:t>1. Общие положения</w:t>
      </w:r>
    </w:p>
    <w:p w:rsidR="00B226E1" w:rsidRPr="00223822" w:rsidRDefault="00B226E1" w:rsidP="00A6195F"/>
    <w:p w:rsidR="00B226E1" w:rsidRPr="00223822" w:rsidRDefault="00B226E1" w:rsidP="00A6195F">
      <w:r w:rsidRPr="00223822">
        <w:t>1.1. Предмет регулирования административного регламента.</w:t>
      </w:r>
    </w:p>
    <w:p w:rsidR="00B226E1" w:rsidRPr="00223822" w:rsidRDefault="00B226E1" w:rsidP="00A6195F">
      <w:proofErr w:type="gramStart"/>
      <w:r w:rsidRPr="00223822">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(далее-административный регламент, муниципальная услуга) устанавливает сроки и последовательность административных процедур и административных действий отдела архитектуры и градостроительства администрации Березовского района (далее-отдел), а так же порядок его взаимодействия с заявителями и органами власти при предоставлении муниципальной услуги.</w:t>
      </w:r>
      <w:proofErr w:type="gramEnd"/>
    </w:p>
    <w:p w:rsidR="00B226E1" w:rsidRPr="00223822" w:rsidRDefault="00B226E1" w:rsidP="00A6195F">
      <w:r w:rsidRPr="00223822">
        <w:t>1.2. Круг заявителей.</w:t>
      </w:r>
    </w:p>
    <w:p w:rsidR="00B226E1" w:rsidRPr="00223822" w:rsidRDefault="00B226E1" w:rsidP="00A6195F">
      <w:r w:rsidRPr="00223822">
        <w:t xml:space="preserve">Заявителями на предоставление муниципальной услуги являются </w:t>
      </w:r>
      <w:r w:rsidRPr="00223822">
        <w:rPr>
          <w:rFonts w:eastAsia="Calibri"/>
        </w:rPr>
        <w:t xml:space="preserve">физические или юридические лица, заинтересованные в предоставлении разрешения на условно разрешенный вид использования земельного участка или объект капитального строительства. </w:t>
      </w:r>
    </w:p>
    <w:p w:rsidR="00B226E1" w:rsidRPr="00223822" w:rsidRDefault="00B226E1" w:rsidP="00A6195F">
      <w:r w:rsidRPr="00223822">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A34E9F" w:rsidRPr="00A34E9F" w:rsidRDefault="00B226E1" w:rsidP="00A6195F">
      <w:r w:rsidRPr="00223822">
        <w:t xml:space="preserve">1.3. </w:t>
      </w:r>
      <w:r w:rsidR="00A34E9F" w:rsidRPr="00A34E9F">
        <w:t>Требования к порядку информирования о правилах предоставления муниципальной услуги.</w:t>
      </w:r>
    </w:p>
    <w:p w:rsidR="00A34E9F" w:rsidRPr="00A34E9F" w:rsidRDefault="00A34E9F" w:rsidP="00A6195F">
      <w:r w:rsidRPr="00A34E9F">
        <w:t>1.3.1. Информирование по вопросам предоставления муниципальной услуги, в том числе о порядке ее предоставления осуществляется специалистами отдела, специалистом многофункционального центра (далее – специалист МФЦ) в следующих формах и способах (по выбору заявителя):</w:t>
      </w:r>
    </w:p>
    <w:p w:rsidR="00A34E9F" w:rsidRPr="00A34E9F" w:rsidRDefault="00A34E9F" w:rsidP="00A6195F">
      <w:r w:rsidRPr="00A34E9F">
        <w:t xml:space="preserve">- в </w:t>
      </w:r>
      <w:proofErr w:type="gramStart"/>
      <w:r w:rsidRPr="00A34E9F">
        <w:t>устной</w:t>
      </w:r>
      <w:proofErr w:type="gramEnd"/>
      <w:r w:rsidRPr="00A34E9F">
        <w:t xml:space="preserve"> (при личном обращении</w:t>
      </w:r>
      <w:r w:rsidR="00F35A2B">
        <w:t xml:space="preserve"> </w:t>
      </w:r>
      <w:r w:rsidRPr="00A34E9F">
        <w:t>заявителя или по телефону);</w:t>
      </w:r>
    </w:p>
    <w:p w:rsidR="00A34E9F" w:rsidRPr="00A34E9F" w:rsidRDefault="00A34E9F" w:rsidP="00A6195F">
      <w:r w:rsidRPr="00A34E9F">
        <w:t>- письменной (при письменном обращении заявителя по почте, электронной почте, факсу);</w:t>
      </w:r>
    </w:p>
    <w:p w:rsidR="00A34E9F" w:rsidRPr="00A34E9F" w:rsidRDefault="00A34E9F" w:rsidP="00A6195F">
      <w:r w:rsidRPr="00A34E9F">
        <w:t>- на информационном стенде в месте предоставления муниципальной услуги в форме информационных (текстовых) материалов</w:t>
      </w:r>
    </w:p>
    <w:p w:rsidR="00A34E9F" w:rsidRPr="00A34E9F" w:rsidRDefault="00A34E9F" w:rsidP="00A6195F">
      <w:r w:rsidRPr="00A34E9F">
        <w:t>- в форме информационных (мультимедийных) материалов в информационно - телекоммуникационной сети "Интернет":</w:t>
      </w:r>
    </w:p>
    <w:p w:rsidR="00A34E9F" w:rsidRPr="00A34E9F" w:rsidRDefault="00A34E9F" w:rsidP="00A6195F">
      <w:r w:rsidRPr="00A34E9F">
        <w:t>на официальном сайте органов местного самоуправления: www.berezovo.ru</w:t>
      </w:r>
      <w:r w:rsidR="00F35A2B">
        <w:t xml:space="preserve"> </w:t>
      </w:r>
      <w:r w:rsidRPr="00A34E9F">
        <w:t xml:space="preserve">(далее – официальный сайт); </w:t>
      </w:r>
    </w:p>
    <w:p w:rsidR="00A34E9F" w:rsidRPr="00A34E9F" w:rsidRDefault="00A34E9F" w:rsidP="00A6195F">
      <w:r w:rsidRPr="00A34E9F">
        <w:lastRenderedPageBreak/>
        <w:t xml:space="preserve">в федеральной государственной информационной системе «Единый портал государственных и муниципальных услуг (функций)» www.gosuslugi.ru (далее – Единый портал); </w:t>
      </w:r>
    </w:p>
    <w:p w:rsidR="00A34E9F" w:rsidRPr="00A34E9F" w:rsidRDefault="00A34E9F" w:rsidP="00A6195F">
      <w:r w:rsidRPr="00A34E9F">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w:t>
      </w:r>
      <w:r w:rsidR="00F35A2B">
        <w:t xml:space="preserve"> </w:t>
      </w:r>
      <w:r w:rsidRPr="00A34E9F">
        <w:t>(далее – региональный портал).</w:t>
      </w:r>
    </w:p>
    <w:p w:rsidR="00A34E9F" w:rsidRDefault="00C2454D" w:rsidP="00A6195F">
      <w:r>
        <w:t>1.3.2.</w:t>
      </w:r>
      <w:r>
        <w:rPr>
          <w:rFonts w:cs="Arial"/>
          <w:bCs/>
          <w:sz w:val="28"/>
          <w:szCs w:val="28"/>
        </w:rPr>
        <w:t xml:space="preserve"> </w:t>
      </w:r>
      <w:r w:rsidRPr="00C2454D">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и региональном портале, а также в отделе при обращении заявителя лично, по телефону, посредством электронной почты.</w:t>
      </w:r>
    </w:p>
    <w:p w:rsidR="00C2454D" w:rsidRDefault="00C2454D" w:rsidP="00A6195F">
      <w:r>
        <w:t>(</w:t>
      </w:r>
      <w:r w:rsidRPr="00C2454D">
        <w:t xml:space="preserve">подпункт 1.3.2 пункта 1.3 изложен в редакции </w:t>
      </w:r>
      <w:r>
        <w:t>постановления</w:t>
      </w:r>
      <w:r w:rsidRPr="00A679BD">
        <w:t xml:space="preserve"> Администрации</w:t>
      </w:r>
      <w:r>
        <w:t xml:space="preserve"> </w:t>
      </w:r>
      <w:hyperlink r:id="rId29" w:tooltip="постановление от 14.06.2022 0:00:00 №852 Администрация Березовского района&#10;&#10;О внесении изменений в постановление администрации Березовского района от 08.06.2018 № 492 " w:history="1">
        <w:r w:rsidRPr="00C2454D">
          <w:rPr>
            <w:rStyle w:val="a3"/>
          </w:rPr>
          <w:t>от 14.06.2022</w:t>
        </w:r>
        <w:r>
          <w:rPr>
            <w:rStyle w:val="a3"/>
          </w:rPr>
          <w:t xml:space="preserve"> </w:t>
        </w:r>
        <w:r w:rsidRPr="00C2454D">
          <w:rPr>
            <w:rStyle w:val="a3"/>
          </w:rPr>
          <w:t>№ 852</w:t>
        </w:r>
      </w:hyperlink>
      <w:r>
        <w:t>)</w:t>
      </w:r>
    </w:p>
    <w:p w:rsidR="00A34E9F" w:rsidRPr="00A34E9F" w:rsidRDefault="00A34E9F" w:rsidP="00A6195F">
      <w:r w:rsidRPr="00A34E9F">
        <w:t>1.3.3. В случае устного обращения (лично или по телефону) заявителя (его представителя) специалист отдела, специалист МФЦ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w:t>
      </w:r>
      <w:r w:rsidR="00F35A2B">
        <w:t xml:space="preserve"> </w:t>
      </w:r>
      <w:r w:rsidRPr="00A34E9F">
        <w:t>не более 15 минут.</w:t>
      </w:r>
    </w:p>
    <w:p w:rsidR="00A34E9F" w:rsidRPr="00A34E9F" w:rsidRDefault="00A34E9F" w:rsidP="00A6195F">
      <w:r w:rsidRPr="00A34E9F">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A34E9F" w:rsidRPr="00A34E9F" w:rsidRDefault="00A34E9F" w:rsidP="00A6195F">
      <w:r w:rsidRPr="00A34E9F">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отдел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A34E9F" w:rsidRPr="00A34E9F" w:rsidRDefault="00A34E9F" w:rsidP="00A6195F">
      <w:r w:rsidRPr="00A34E9F">
        <w:t>1.3.4. 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A34E9F" w:rsidRPr="00A34E9F" w:rsidRDefault="00A34E9F" w:rsidP="00A6195F">
      <w:r w:rsidRPr="00A34E9F">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A34E9F" w:rsidRPr="00A34E9F" w:rsidRDefault="00A34E9F" w:rsidP="00A6195F">
      <w:r w:rsidRPr="00A34E9F">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подпункте 1.3.1 пункта 1.3 настоящего административного регламента.</w:t>
      </w:r>
    </w:p>
    <w:p w:rsidR="00272078" w:rsidRDefault="00272078" w:rsidP="00A6195F">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многофункциональный центр,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272078" w:rsidRDefault="00272078" w:rsidP="00A6195F">
      <w:r>
        <w:t xml:space="preserve">(абзац четвертый подпункта 1.3.4 изложен в редакции постановления Администрации </w:t>
      </w:r>
      <w:hyperlink r:id="rId30" w:tooltip="постановление от 16.02.2021 0:00:00 №186 Администрация Березовского района&#10;&#10;О внесении изменений в постановление администрации Березовского района от 08.06.2018 № 492 " w:history="1">
        <w:r w:rsidRPr="00272078">
          <w:rPr>
            <w:rStyle w:val="a3"/>
          </w:rPr>
          <w:t>от 16.02.2021 № 186</w:t>
        </w:r>
      </w:hyperlink>
      <w:r>
        <w:t>)</w:t>
      </w:r>
    </w:p>
    <w:p w:rsidR="00A34E9F" w:rsidRPr="00A34E9F" w:rsidRDefault="00A34E9F" w:rsidP="00A6195F">
      <w:r w:rsidRPr="00A34E9F">
        <w:t>1.3.5. Информация по вопросам предоставления муниципальной услуги,</w:t>
      </w:r>
      <w:r w:rsidR="00F35A2B">
        <w:t xml:space="preserve"> </w:t>
      </w:r>
      <w:r w:rsidRPr="00A34E9F">
        <w:t xml:space="preserve">в том числе о сроках и порядке </w:t>
      </w:r>
      <w:proofErr w:type="gramStart"/>
      <w:r w:rsidRPr="00A34E9F">
        <w:t>ее предоставления, размещенная</w:t>
      </w:r>
      <w:r w:rsidR="00F35A2B">
        <w:t xml:space="preserve"> </w:t>
      </w:r>
      <w:r w:rsidRPr="00A34E9F">
        <w:t>на Едином и региональном порталах и официальном сайте предоставляется</w:t>
      </w:r>
      <w:proofErr w:type="gramEnd"/>
      <w:r w:rsidRPr="00A34E9F">
        <w:t xml:space="preserve"> заявителю бесплатно.</w:t>
      </w:r>
    </w:p>
    <w:p w:rsidR="00A34E9F" w:rsidRPr="00A34E9F" w:rsidRDefault="00A34E9F" w:rsidP="00A6195F">
      <w:proofErr w:type="gramStart"/>
      <w:r w:rsidRPr="00A34E9F">
        <w:lastRenderedPageBreak/>
        <w:t>Доступ к информации по вопросам предоставления муниципальной услуги,</w:t>
      </w:r>
      <w:r w:rsidR="00F35A2B">
        <w:t xml:space="preserve"> </w:t>
      </w:r>
      <w:r w:rsidRPr="00A34E9F">
        <w:t>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34E9F" w:rsidRPr="00A34E9F" w:rsidRDefault="00A34E9F" w:rsidP="00A6195F">
      <w:r w:rsidRPr="00A34E9F">
        <w:t>1.3.6. Способы получения информации заявителями о местах нахождения</w:t>
      </w:r>
      <w:r w:rsidRPr="00C85578">
        <w:t xml:space="preserve"> </w:t>
      </w:r>
      <w:r w:rsidRPr="00A34E9F">
        <w:t>и</w:t>
      </w:r>
      <w:r w:rsidRPr="00C85578">
        <w:t xml:space="preserve"> </w:t>
      </w:r>
      <w:r w:rsidRPr="00A34E9F">
        <w:t>графиках работы органов государственной власти, органов местного самоуправления и организаций, участвующих в</w:t>
      </w:r>
      <w:r w:rsidR="00F35A2B">
        <w:t xml:space="preserve"> </w:t>
      </w:r>
      <w:r w:rsidRPr="00A34E9F">
        <w:t>предоставлении муниципальной услуги, в том числе многофункциональных центров.</w:t>
      </w:r>
    </w:p>
    <w:p w:rsidR="00A34E9F" w:rsidRPr="00A34E9F" w:rsidRDefault="00A34E9F" w:rsidP="00A6195F">
      <w:r w:rsidRPr="00A34E9F">
        <w:t>По выбору заявителя могут использоваться способы получения информации, указанные в подпункте 1.3.1 пункта 1.3 настоящего административного регламента, а также информационные материалы, размещены на официальных сайтах:</w:t>
      </w:r>
    </w:p>
    <w:p w:rsidR="00A34E9F" w:rsidRPr="00A34E9F" w:rsidRDefault="00A34E9F" w:rsidP="00A6195F">
      <w:r w:rsidRPr="00A34E9F">
        <w:t xml:space="preserve">- информацию об администрации Березовского района (далее – администрация), </w:t>
      </w:r>
      <w:proofErr w:type="gramStart"/>
      <w:r w:rsidRPr="00A34E9F">
        <w:t>отделе, предоставляющем муниципальную услугу заявитель может</w:t>
      </w:r>
      <w:proofErr w:type="gramEnd"/>
      <w:r w:rsidRPr="00A34E9F">
        <w:t xml:space="preserve"> получить посредством обращения на сайт: http://www.berezovo.ru/;</w:t>
      </w:r>
    </w:p>
    <w:p w:rsidR="00A34E9F" w:rsidRPr="00A34E9F" w:rsidRDefault="00A34E9F" w:rsidP="00A6195F">
      <w:r w:rsidRPr="00A34E9F">
        <w:t>- информацию об управлении</w:t>
      </w:r>
      <w:r w:rsidR="00F35A2B">
        <w:t xml:space="preserve"> </w:t>
      </w:r>
      <w:r w:rsidRPr="00A34E9F">
        <w:t>Федеральной службы</w:t>
      </w:r>
      <w:r w:rsidR="00F35A2B">
        <w:t xml:space="preserve"> </w:t>
      </w:r>
      <w:r w:rsidRPr="00A34E9F">
        <w:t>государственной регистрации, кадастра и картографии по Ханты-Мансийскому автономному округу – Югре, Березовский отдел заявитель может получить посредством</w:t>
      </w:r>
      <w:r w:rsidR="00F35A2B">
        <w:t xml:space="preserve"> </w:t>
      </w:r>
      <w:r w:rsidRPr="00A34E9F">
        <w:t>обращения на сайт: http://www.to86.rosreestr.ru/;</w:t>
      </w:r>
    </w:p>
    <w:p w:rsidR="00A34E9F" w:rsidRPr="00A34E9F" w:rsidRDefault="00A34E9F" w:rsidP="00A6195F">
      <w:r w:rsidRPr="00A34E9F">
        <w:t xml:space="preserve">- информацию о Федеральной налоговой службе заявитель может получить посредством обращения на сайт: http://www.nalog.ru/; </w:t>
      </w:r>
    </w:p>
    <w:p w:rsidR="00272078" w:rsidRDefault="00272078" w:rsidP="00A6195F">
      <w:r>
        <w:t>- информацию об МФЦ заявитель может получить посредством обращения к порталу многофункциональных центров Ханты-Мансийского автономного округа - Югры (http://mfc.admhmao.ru/)</w:t>
      </w:r>
      <w:r w:rsidR="00753EB4">
        <w:t xml:space="preserve"> </w:t>
      </w:r>
      <w:proofErr w:type="gramStart"/>
      <w:r>
        <w:t xml:space="preserve">( </w:t>
      </w:r>
      <w:proofErr w:type="gramEnd"/>
      <w:r>
        <w:t>далее - портал МФЦ).</w:t>
      </w:r>
    </w:p>
    <w:p w:rsidR="00272078" w:rsidRDefault="00272078" w:rsidP="00A6195F">
      <w:r>
        <w:t>(</w:t>
      </w:r>
      <w:r w:rsidRPr="00272078">
        <w:t xml:space="preserve">абзац шестой подпункта 1.3.6 </w:t>
      </w:r>
      <w:r>
        <w:t xml:space="preserve">изложен в редакции постановления Администрации </w:t>
      </w:r>
      <w:hyperlink r:id="rId31" w:tooltip="постановление от 16.02.2021 0:00:00 №186 Администрация Березовского района&#10;&#10;О внесении изменений в постановление администрации Березовского района от 08.06.2018 № 492 " w:history="1">
        <w:r w:rsidRPr="005622FC">
          <w:rPr>
            <w:rStyle w:val="a3"/>
          </w:rPr>
          <w:t>от 16.02.2021 № 186</w:t>
        </w:r>
      </w:hyperlink>
      <w:r>
        <w:t>)</w:t>
      </w:r>
    </w:p>
    <w:p w:rsidR="00A34E9F" w:rsidRPr="00A34E9F" w:rsidRDefault="00A34E9F" w:rsidP="00A6195F">
      <w:r w:rsidRPr="00A34E9F">
        <w:t>1.3.7.</w:t>
      </w:r>
      <w:r w:rsidR="00F35A2B">
        <w:t xml:space="preserve"> </w:t>
      </w:r>
      <w:r w:rsidRPr="00A34E9F">
        <w:t>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w:t>
      </w:r>
      <w:r w:rsidR="00F35A2B">
        <w:t xml:space="preserve"> </w:t>
      </w:r>
      <w:r w:rsidRPr="00A34E9F">
        <w:t>для предоставления муниципальной услуги, и в Многофункциональном центре.</w:t>
      </w:r>
    </w:p>
    <w:p w:rsidR="00A34E9F" w:rsidRPr="00A34E9F" w:rsidRDefault="00A34E9F" w:rsidP="00A6195F">
      <w:proofErr w:type="gramStart"/>
      <w:r w:rsidRPr="00A34E9F">
        <w:t>Информация о местах нахождения, телефонах, графиках работы, адресах официальных сайтов и электронной почты администрации, отдела, предоставляющего муниципальную услугу, органов, власти участвующих в</w:t>
      </w:r>
      <w:r w:rsidR="00F35A2B">
        <w:t xml:space="preserve"> </w:t>
      </w:r>
      <w:r w:rsidRPr="00A34E9F">
        <w:t>предоставлении муниципальной услуги, в том числе МФЦ размещается отделом на официальном сайте: http://www.berezovo.ru/ (раздел «Деятельность», «Государственные и муниципальные услуги», «Муниципальные услуги и административные регламенты», муниципальная услуга, «Справочная информация»).</w:t>
      </w:r>
      <w:proofErr w:type="gramEnd"/>
    </w:p>
    <w:p w:rsidR="00A34E9F" w:rsidRPr="00A34E9F" w:rsidRDefault="00A34E9F" w:rsidP="00A6195F">
      <w:proofErr w:type="gramStart"/>
      <w:r w:rsidRPr="00A34E9F">
        <w:t>На информационных стендах в месте предоставления муниципальной услуги, в МФЦ и в информационно-телекоммуникационной сети «Интернет», в том числе на Едином и региональном порталах размещается следующая информация:</w:t>
      </w:r>
      <w:proofErr w:type="gramEnd"/>
    </w:p>
    <w:p w:rsidR="00A34E9F" w:rsidRPr="00A34E9F" w:rsidRDefault="00A34E9F" w:rsidP="00A6195F">
      <w:r w:rsidRPr="00A34E9F">
        <w:t>- справочная информация (место нахождения, графики работы, справочные телефоны, адреса официального сайта и электронной почты администрации, отдела, МФЦ);</w:t>
      </w:r>
    </w:p>
    <w:p w:rsidR="00A34E9F" w:rsidRPr="00A34E9F" w:rsidRDefault="00A34E9F" w:rsidP="00A6195F">
      <w:r w:rsidRPr="00A34E9F">
        <w:t>- бланки заявлений о предоставлении муниципальной услуги и образцы их заполнения;</w:t>
      </w:r>
    </w:p>
    <w:p w:rsidR="00A34E9F" w:rsidRPr="00A34E9F" w:rsidRDefault="00A34E9F" w:rsidP="00A6195F">
      <w:r w:rsidRPr="00A34E9F">
        <w:t>- перечень нормативно правовых актов, регулирующих предоставление муниципальной услуги;</w:t>
      </w:r>
    </w:p>
    <w:p w:rsidR="00A34E9F" w:rsidRPr="00A34E9F" w:rsidRDefault="00A34E9F" w:rsidP="00A6195F">
      <w:proofErr w:type="gramStart"/>
      <w:r w:rsidRPr="00A34E9F">
        <w:t>- порядок</w:t>
      </w:r>
      <w:r w:rsidR="00F35A2B">
        <w:t xml:space="preserve"> </w:t>
      </w:r>
      <w:r w:rsidRPr="00A34E9F">
        <w:t>досудебного (внесудебного) обжалования действий (бездействия) и решений, принятых (осуществляемых) в ходе предоставления муниципальной услуги.</w:t>
      </w:r>
      <w:proofErr w:type="gramEnd"/>
    </w:p>
    <w:p w:rsidR="00B226E1" w:rsidRDefault="00A34E9F" w:rsidP="00A6195F">
      <w:r w:rsidRPr="00A34E9F">
        <w:lastRenderedPageBreak/>
        <w:t xml:space="preserve">1.3.8. </w:t>
      </w:r>
      <w:proofErr w:type="gramStart"/>
      <w:r w:rsidRPr="00A34E9F">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(на официальном сайте, Едином и региональном порталах) и на информационном стенде, находящемся в месте предоставления муниципальной услуги.</w:t>
      </w:r>
      <w:proofErr w:type="gramEnd"/>
    </w:p>
    <w:p w:rsidR="00A34E9F" w:rsidRDefault="00A34E9F" w:rsidP="00A6195F">
      <w:r>
        <w:t xml:space="preserve">(пункт 1.3 изложен в редакции постановления Администрации </w:t>
      </w:r>
      <w:hyperlink r:id="rId32" w:tooltip="постановление от 06.05.2019 0:00:00 №519 Администрация Березовского района&#10;&#10;О внесении изменений в постановление администрации Березовского района от 08.06.2018 № 492 " w:history="1">
        <w:r w:rsidRPr="008A022C">
          <w:rPr>
            <w:rStyle w:val="a3"/>
          </w:rPr>
          <w:t xml:space="preserve">от 06.05.2019 </w:t>
        </w:r>
        <w:r w:rsidR="00C2454D">
          <w:rPr>
            <w:rStyle w:val="a3"/>
          </w:rPr>
          <w:t xml:space="preserve">    </w:t>
        </w:r>
        <w:r w:rsidRPr="008A022C">
          <w:rPr>
            <w:rStyle w:val="a3"/>
          </w:rPr>
          <w:t>№</w:t>
        </w:r>
        <w:r w:rsidR="008A022C" w:rsidRPr="008A022C">
          <w:rPr>
            <w:rStyle w:val="a3"/>
          </w:rPr>
          <w:t xml:space="preserve"> </w:t>
        </w:r>
        <w:r w:rsidRPr="008A022C">
          <w:rPr>
            <w:rStyle w:val="a3"/>
          </w:rPr>
          <w:t>519</w:t>
        </w:r>
      </w:hyperlink>
      <w:r>
        <w:t>)</w:t>
      </w:r>
    </w:p>
    <w:p w:rsidR="00460443" w:rsidRPr="00223822" w:rsidRDefault="00460443" w:rsidP="00223822"/>
    <w:p w:rsidR="00B226E1" w:rsidRPr="00223822" w:rsidRDefault="00B226E1" w:rsidP="00223822">
      <w:pPr>
        <w:jc w:val="center"/>
        <w:rPr>
          <w:rFonts w:cs="Arial"/>
          <w:b/>
          <w:bCs/>
          <w:iCs/>
          <w:sz w:val="30"/>
          <w:szCs w:val="28"/>
        </w:rPr>
      </w:pPr>
      <w:r w:rsidRPr="00223822">
        <w:rPr>
          <w:rFonts w:cs="Arial"/>
          <w:b/>
          <w:bCs/>
          <w:iCs/>
          <w:sz w:val="30"/>
          <w:szCs w:val="28"/>
        </w:rPr>
        <w:t>2. Стандарт предоставления муниципальной услуги</w:t>
      </w:r>
    </w:p>
    <w:p w:rsidR="00B226E1" w:rsidRPr="00223822" w:rsidRDefault="00B226E1" w:rsidP="00223822"/>
    <w:p w:rsidR="00B226E1" w:rsidRPr="00223822" w:rsidRDefault="00B226E1" w:rsidP="00A6195F">
      <w:r w:rsidRPr="00223822">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B226E1" w:rsidRPr="00223822" w:rsidRDefault="00B226E1" w:rsidP="00A6195F">
      <w:r w:rsidRPr="00223822">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B226E1" w:rsidRPr="00223822" w:rsidRDefault="00B226E1" w:rsidP="00A6195F">
      <w:r w:rsidRPr="00223822">
        <w:t xml:space="preserve">Органом местного самоуправления, предоставляющим муниципальную услугу, является администрация Березовского района. </w:t>
      </w:r>
    </w:p>
    <w:p w:rsidR="00B226E1" w:rsidRPr="00223822" w:rsidRDefault="00B226E1" w:rsidP="00A6195F">
      <w:r w:rsidRPr="00223822">
        <w:t>Непосредственное предоставление муниципальной услуги осуществляет структурное подразделение администрации Березовского района отдел архитектуры и градостроительства администрации Березовского района.</w:t>
      </w:r>
    </w:p>
    <w:p w:rsidR="005622FC" w:rsidRDefault="005622FC" w:rsidP="00A6195F">
      <w:r>
        <w:t>За получением муниципальной услуги заявитель может также обратиться в МФЦ.</w:t>
      </w:r>
    </w:p>
    <w:p w:rsidR="005622FC" w:rsidRDefault="005622FC" w:rsidP="00A6195F">
      <w:r>
        <w:t>(а</w:t>
      </w:r>
      <w:r w:rsidRPr="005622FC">
        <w:t>бзац четвертый пункта 2.</w:t>
      </w:r>
      <w:r>
        <w:t xml:space="preserve">2 изложен в редакции постановления Администрации </w:t>
      </w:r>
      <w:hyperlink r:id="rId33" w:tooltip="постановление от 16.02.2021 0:00:00 №186 Администрация Березовского района&#10;&#10;О внесении изменений в постановление администрации Березовского района от 08.06.2018 № 492 " w:history="1">
        <w:r w:rsidRPr="005622FC">
          <w:rPr>
            <w:rStyle w:val="a3"/>
          </w:rPr>
          <w:t>от 16.02.2021 № 186</w:t>
        </w:r>
      </w:hyperlink>
      <w:r>
        <w:t>)</w:t>
      </w:r>
    </w:p>
    <w:p w:rsidR="00B226E1" w:rsidRPr="00223822" w:rsidRDefault="00B226E1" w:rsidP="00A6195F">
      <w:r w:rsidRPr="00223822">
        <w:t>При предоставлении муниципальной услуги отдел осуществляет межведомственное информационное взаимодействие со следующими органами власти и организациями:</w:t>
      </w:r>
    </w:p>
    <w:p w:rsidR="00B226E1" w:rsidRPr="00223822" w:rsidRDefault="00B226E1" w:rsidP="00A6195F">
      <w:r w:rsidRPr="00223822">
        <w:t>- Управление Федеральной службы государственной регистрации, кадастра и картографии по Ханты-Мансийскому автономному округу-Югре, Березовский район;</w:t>
      </w:r>
    </w:p>
    <w:p w:rsidR="00C2454D" w:rsidRDefault="00C2454D" w:rsidP="00A6195F">
      <w:r w:rsidRPr="00C2454D">
        <w:t>-Межрайонной ИФНС России № 7 по Ханты-Мансийскому автономному округу-Югре.</w:t>
      </w:r>
    </w:p>
    <w:p w:rsidR="00C2454D" w:rsidRDefault="00C2454D" w:rsidP="00A6195F">
      <w:r>
        <w:t>(абзац седьмой</w:t>
      </w:r>
      <w:r w:rsidRPr="005622FC">
        <w:t xml:space="preserve"> пункта 2.</w:t>
      </w:r>
      <w:r>
        <w:t xml:space="preserve">2 изложен в редакции постановления Администрации </w:t>
      </w:r>
      <w:hyperlink r:id="rId34" w:tooltip="постановление от 14.06.2022 0:00:00 №852 Администрация Березовского района&#10;&#10;О внесении изменений в постановление администрации Березовского района от 08.06.2018 № 492 " w:history="1">
        <w:r w:rsidRPr="00C2454D">
          <w:rPr>
            <w:rStyle w:val="a3"/>
          </w:rPr>
          <w:t>от 14.06.2022 № 852</w:t>
        </w:r>
      </w:hyperlink>
      <w:r>
        <w:t>)</w:t>
      </w:r>
    </w:p>
    <w:p w:rsidR="00B226E1" w:rsidRPr="00B226E1" w:rsidRDefault="00B226E1" w:rsidP="00A6195F">
      <w:pPr>
        <w:rPr>
          <w:rFonts w:cs="Arial"/>
          <w:color w:val="FF0000"/>
          <w:szCs w:val="28"/>
          <w:lang w:eastAsia="ar-SA"/>
        </w:rPr>
      </w:pPr>
      <w:r w:rsidRPr="00B226E1">
        <w:rPr>
          <w:rFonts w:cs="Arial"/>
          <w:szCs w:val="28"/>
          <w:lang w:eastAsia="ar-SA"/>
        </w:rPr>
        <w:t>В соответствии с требованиями пункта 3 части 1 статьи 7 Федерального закона от 27 июля 2010 года</w:t>
      </w:r>
      <w:hyperlink r:id="rId35" w:history="1">
        <w:r w:rsidRPr="00223822">
          <w:rPr>
            <w:rStyle w:val="a3"/>
            <w:rFonts w:cs="Arial"/>
            <w:szCs w:val="28"/>
            <w:lang w:eastAsia="ar-SA"/>
          </w:rPr>
          <w:t xml:space="preserve"> № 210-ФЗ «Об организации </w:t>
        </w:r>
        <w:proofErr w:type="gramStart"/>
        <w:r w:rsidRPr="00223822">
          <w:rPr>
            <w:rStyle w:val="a3"/>
            <w:rFonts w:cs="Arial"/>
            <w:szCs w:val="28"/>
            <w:lang w:eastAsia="ar-SA"/>
          </w:rPr>
          <w:t>п</w:t>
        </w:r>
        <w:proofErr w:type="gramEnd"/>
      </w:hyperlink>
      <w:r w:rsidRPr="00B226E1">
        <w:rPr>
          <w:rFonts w:cs="Arial"/>
          <w:szCs w:val="28"/>
          <w:lang w:eastAsia="ar-SA"/>
        </w:rPr>
        <w:t xml:space="preserve">редоставления государственных и муниципальных услуг» (далее-Федеральный закон </w:t>
      </w:r>
      <w:hyperlink r:id="rId3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753EB4">
          <w:rPr>
            <w:rStyle w:val="a3"/>
            <w:rFonts w:cs="Arial"/>
            <w:szCs w:val="28"/>
            <w:lang w:eastAsia="ar-SA"/>
          </w:rPr>
          <w:t>№ 210-ФЗ</w:t>
        </w:r>
      </w:hyperlink>
      <w:r w:rsidRPr="00B226E1">
        <w:rPr>
          <w:rFonts w:cs="Arial"/>
          <w:szCs w:val="28"/>
          <w:lang w:eastAsia="ar-SA"/>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w:t>
      </w:r>
      <w:proofErr w:type="gramStart"/>
      <w:r w:rsidRPr="00B226E1">
        <w:rPr>
          <w:rFonts w:cs="Arial"/>
          <w:szCs w:val="28"/>
          <w:lang w:eastAsia="ar-SA"/>
        </w:rPr>
        <w:t xml:space="preserve">и информации, предоставляемых в результате предоставления таких услуг, включенных в </w:t>
      </w:r>
      <w:r w:rsidRPr="00B226E1">
        <w:rPr>
          <w:rFonts w:cs="Arial"/>
          <w:szCs w:val="28"/>
        </w:rPr>
        <w:t xml:space="preserve">перечень услуг, которые являются необходимыми и обязательными для предоставления муниципальных услуг, утвержденный решением Думы Березовского района </w:t>
      </w:r>
      <w:hyperlink r:id="rId37" w:tooltip="решение от 03.11.2011 0:00:00 №96 Дума Березовского района&#10;&#10;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 w:history="1">
        <w:r w:rsidRPr="00B95903">
          <w:rPr>
            <w:rStyle w:val="a3"/>
            <w:rFonts w:cs="Arial"/>
            <w:szCs w:val="28"/>
          </w:rPr>
          <w:t>от 03 ноября 2011 года № 96</w:t>
        </w:r>
      </w:hyperlink>
      <w:r w:rsidRPr="00B226E1">
        <w:rPr>
          <w:rFonts w:cs="Arial"/>
          <w:szCs w:val="28"/>
        </w:rPr>
        <w:t xml:space="preserve">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 </w:t>
      </w:r>
      <w:proofErr w:type="gramEnd"/>
    </w:p>
    <w:p w:rsidR="00B226E1" w:rsidRPr="00B226E1" w:rsidRDefault="00B226E1" w:rsidP="00A6195F">
      <w:r w:rsidRPr="00B226E1">
        <w:t>2.3. Результат предоставления муниципальной услуги.</w:t>
      </w:r>
    </w:p>
    <w:p w:rsidR="00B226E1" w:rsidRPr="00B226E1" w:rsidRDefault="00B226E1" w:rsidP="00A6195F">
      <w:r w:rsidRPr="00B226E1">
        <w:t>Результатом предоставления муниципальной услуги является:</w:t>
      </w:r>
    </w:p>
    <w:p w:rsidR="00B226E1" w:rsidRPr="00B226E1" w:rsidRDefault="00B226E1" w:rsidP="00A6195F">
      <w:r w:rsidRPr="00B226E1">
        <w:lastRenderedPageBreak/>
        <w:t>1) предоставление разрешения на условно разрешенный вид использования земельного участка или объекта капитального строительства;</w:t>
      </w:r>
    </w:p>
    <w:p w:rsidR="00B226E1" w:rsidRPr="00B226E1" w:rsidRDefault="00B226E1" w:rsidP="00A6195F">
      <w:r w:rsidRPr="00B226E1">
        <w:t>2) отказ в предоставлении разрешения на условно разрешенный вид использования земельного участка или объекта капитального строительства.</w:t>
      </w:r>
    </w:p>
    <w:p w:rsidR="00B226E1" w:rsidRPr="00B226E1" w:rsidRDefault="00B226E1" w:rsidP="00A6195F">
      <w:r w:rsidRPr="00B226E1">
        <w:t>Результат предоставления муниципальной услуги оформляется в виде:</w:t>
      </w:r>
    </w:p>
    <w:p w:rsidR="00B226E1" w:rsidRPr="00B226E1" w:rsidRDefault="00B226E1" w:rsidP="00A6195F">
      <w:r w:rsidRPr="00B226E1">
        <w:t>- постановления администрации Березовского района «О предоставлении разрешения на условно разрешенный вид использования земельного участка или объекта капитального строительства»;</w:t>
      </w:r>
    </w:p>
    <w:p w:rsidR="00B226E1" w:rsidRPr="00B226E1" w:rsidRDefault="00B226E1" w:rsidP="00A6195F">
      <w:pPr>
        <w:rPr>
          <w:rFonts w:cs="Arial"/>
        </w:rPr>
      </w:pPr>
      <w:r w:rsidRPr="00B226E1">
        <w:rPr>
          <w:rFonts w:cs="Arial"/>
        </w:rPr>
        <w:t>- постановления администрации Березовского района «Об отказе в предоставлении разрешения на условно разрешенный вид использования земельного участка или объекта капитального строительства».</w:t>
      </w:r>
    </w:p>
    <w:p w:rsidR="00460443" w:rsidRDefault="00460443" w:rsidP="00A6195F">
      <w:pPr>
        <w:rPr>
          <w:rFonts w:cs="Arial"/>
        </w:rPr>
      </w:pPr>
      <w:r w:rsidRPr="00995C2A">
        <w:t>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усиленной квалифицированной электронной подписью.</w:t>
      </w:r>
    </w:p>
    <w:p w:rsidR="00460443" w:rsidRDefault="00460443" w:rsidP="00A6195F">
      <w:pPr>
        <w:rPr>
          <w:rFonts w:cs="Arial"/>
        </w:rPr>
      </w:pPr>
      <w:r>
        <w:t>(пункт 2.3. дополнен абзацем восьмым постановлением Администрации</w:t>
      </w:r>
      <w:r w:rsidR="00A6195F">
        <w:t xml:space="preserve">        </w:t>
      </w:r>
      <w:r>
        <w:t xml:space="preserve"> </w:t>
      </w:r>
      <w:hyperlink r:id="rId38" w:tgtFrame="ChangingDocument" w:tooltip="О внесении изменений в приложение к постановлению администрации Березовского района от 08.06.2018 № 492 " w:history="1">
        <w:r w:rsidRPr="00460443">
          <w:rPr>
            <w:rStyle w:val="a3"/>
          </w:rPr>
          <w:t>от 06.08.2018 № 701</w:t>
        </w:r>
      </w:hyperlink>
      <w:r>
        <w:t>)</w:t>
      </w:r>
    </w:p>
    <w:p w:rsidR="00C2454D" w:rsidRPr="00C2454D" w:rsidRDefault="00B226E1" w:rsidP="00A6195F">
      <w:r w:rsidRPr="00B226E1">
        <w:rPr>
          <w:rFonts w:cs="Arial"/>
        </w:rPr>
        <w:t xml:space="preserve">2.4. </w:t>
      </w:r>
      <w:r w:rsidR="00C2454D" w:rsidRPr="00C2454D">
        <w:t>Срок предоставления муниципальной услуги.</w:t>
      </w:r>
    </w:p>
    <w:p w:rsidR="00C2454D" w:rsidRPr="00C2454D" w:rsidRDefault="00C2454D" w:rsidP="00A6195F">
      <w:r w:rsidRPr="00C2454D">
        <w:t>Общий срок предоставления муниципальной услуги составляет 47 рабочих дней со дня регистрации заявления о предоставлении муниципальной услуги в отделе.</w:t>
      </w:r>
    </w:p>
    <w:p w:rsidR="00C2454D" w:rsidRPr="00C2454D" w:rsidRDefault="00C2454D" w:rsidP="00A6195F">
      <w:r w:rsidRPr="00C2454D">
        <w:t>В случае</w:t>
      </w:r>
      <w:proofErr w:type="gramStart"/>
      <w:r w:rsidRPr="00C2454D">
        <w:t>,</w:t>
      </w:r>
      <w:proofErr w:type="gramEnd"/>
      <w:r w:rsidRPr="00C2454D">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w:t>
      </w:r>
      <w:r>
        <w:t>льзования, срок предоставления</w:t>
      </w:r>
      <w:r w:rsidRPr="00C2454D">
        <w:t xml:space="preserve"> муниципальной услуги не может превышать 10 рабочих дней.</w:t>
      </w:r>
    </w:p>
    <w:p w:rsidR="00C2454D" w:rsidRPr="00C2454D" w:rsidRDefault="00C2454D" w:rsidP="00A6195F">
      <w:r w:rsidRPr="00C2454D">
        <w:t>В общий срок предоставления муниципальной услуги входит срок направления межведомственных запросов и получения на них ответов, срок проведения общественных обсуждений или проведение публичных слушаний, срок выдачи (направления) документов, являющихся результатом предоставления муниципальной услуги.</w:t>
      </w:r>
    </w:p>
    <w:p w:rsidR="00C2454D" w:rsidRPr="00C2454D" w:rsidRDefault="00C2454D" w:rsidP="00A6195F">
      <w:r w:rsidRPr="00C2454D">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отделе.</w:t>
      </w:r>
    </w:p>
    <w:p w:rsidR="00B226E1" w:rsidRDefault="00C2454D" w:rsidP="00A6195F">
      <w:r w:rsidRPr="00C2454D">
        <w:t>Срок выдачи (направления) документов, являющихся результатом предоставления муниципальной услуги - не позднее 1 рабочего дня со дня подписания главой Березовского района либо лицом, его замещающим документов, являющихся результатом предоставления муниципальной услуги, указанных в пункте 2.3 настоящего административного регламента.</w:t>
      </w:r>
    </w:p>
    <w:p w:rsidR="00C2454D" w:rsidRDefault="00C2454D" w:rsidP="00A6195F">
      <w:r>
        <w:t>(пункт</w:t>
      </w:r>
      <w:r w:rsidRPr="005622FC">
        <w:t xml:space="preserve"> 2.</w:t>
      </w:r>
      <w:r>
        <w:t xml:space="preserve">4 изложен в редакции постановления Администрации </w:t>
      </w:r>
      <w:hyperlink r:id="rId39" w:tooltip="постановление от 14.06.2022 0:00:00 №852 Администрация Березовского района&#10;&#10;О внесении изменений в постановление администрации Березовского района от 08.06.2018 № 492 " w:history="1">
        <w:r w:rsidRPr="00C2454D">
          <w:rPr>
            <w:rStyle w:val="a3"/>
          </w:rPr>
          <w:t>от 14.06.2022          № 852</w:t>
        </w:r>
      </w:hyperlink>
      <w:r>
        <w:t>)</w:t>
      </w:r>
    </w:p>
    <w:p w:rsidR="00A34E9F" w:rsidRPr="00A34E9F" w:rsidRDefault="00B226E1" w:rsidP="00A6195F">
      <w:pPr>
        <w:rPr>
          <w:rFonts w:cs="Arial"/>
          <w:szCs w:val="28"/>
        </w:rPr>
      </w:pPr>
      <w:r w:rsidRPr="00B226E1">
        <w:rPr>
          <w:rFonts w:cs="Arial"/>
          <w:szCs w:val="28"/>
        </w:rPr>
        <w:t xml:space="preserve">2.5. </w:t>
      </w:r>
      <w:r w:rsidR="00A34E9F" w:rsidRPr="00A34E9F">
        <w:rPr>
          <w:rFonts w:cs="Arial"/>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A34E9F" w:rsidRPr="00A34E9F" w:rsidRDefault="00A34E9F" w:rsidP="00A6195F">
      <w:r w:rsidRPr="00A34E9F">
        <w:t>1) на официальном сайте (в разделе «Деятельность», «Государственные и муниципальные услуги», «Муниципальные услуги и административные регламенты», выбираем муниципальную услугу, «перечень НПА регулирующий предоставление услуги»;</w:t>
      </w:r>
    </w:p>
    <w:p w:rsidR="00460443" w:rsidRDefault="00A34E9F" w:rsidP="00A6195F">
      <w:r w:rsidRPr="00A34E9F">
        <w:t>2) на Е</w:t>
      </w:r>
      <w:r>
        <w:t>дином и региональном порталах.</w:t>
      </w:r>
    </w:p>
    <w:p w:rsidR="00A34E9F" w:rsidRDefault="00A34E9F" w:rsidP="00A6195F">
      <w:r>
        <w:t>(пункт 2.</w:t>
      </w:r>
      <w:r w:rsidR="00F35A2B">
        <w:t xml:space="preserve">5 изложен в редакции постановления Администрации </w:t>
      </w:r>
      <w:hyperlink r:id="rId40" w:tooltip="постановление от 06.05.2019 0:00:00 №519 Администрация Березовского района&#10;&#10;О внесении изменений в постановление администрации Березовского района от 08.06.2018 № 492 " w:history="1">
        <w:r w:rsidR="00F35A2B" w:rsidRPr="008A022C">
          <w:rPr>
            <w:rStyle w:val="a3"/>
            <w:rFonts w:cs="Arial"/>
            <w:szCs w:val="28"/>
          </w:rPr>
          <w:t>от 06.05.2019</w:t>
        </w:r>
        <w:r w:rsidR="00BF39C8">
          <w:rPr>
            <w:rStyle w:val="a3"/>
            <w:rFonts w:cs="Arial"/>
            <w:szCs w:val="28"/>
          </w:rPr>
          <w:t xml:space="preserve">         </w:t>
        </w:r>
        <w:r w:rsidR="00F35A2B" w:rsidRPr="008A022C">
          <w:rPr>
            <w:rStyle w:val="a3"/>
            <w:rFonts w:cs="Arial"/>
            <w:szCs w:val="28"/>
          </w:rPr>
          <w:t xml:space="preserve"> № 519</w:t>
        </w:r>
      </w:hyperlink>
      <w:r w:rsidR="00F35A2B">
        <w:t>)</w:t>
      </w:r>
    </w:p>
    <w:p w:rsidR="00B226E1" w:rsidRPr="00B226E1" w:rsidRDefault="00B226E1" w:rsidP="00A6195F">
      <w:r w:rsidRPr="00B226E1">
        <w:lastRenderedPageBreak/>
        <w:t>2.6. Исчерпывающий перечень документов и требования к документам, необходимых для предоставления муниципальной услуги.</w:t>
      </w:r>
    </w:p>
    <w:p w:rsidR="00C2454D" w:rsidRDefault="00B226E1" w:rsidP="00A6195F">
      <w:r w:rsidRPr="00B226E1">
        <w:t xml:space="preserve">2.6.1. </w:t>
      </w:r>
      <w:r w:rsidR="00C2454D">
        <w:t>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C2454D" w:rsidRDefault="00C2454D" w:rsidP="00A6195F">
      <w:r>
        <w:t xml:space="preserve">- заявление в комиссию по землепользованию и застройке Березовского района, (далее – Комиссия) о предоставлении разрешения на условно разрешенный вид использования земельного участка или объекта капитального строительства; </w:t>
      </w:r>
    </w:p>
    <w:p w:rsidR="00C2454D" w:rsidRDefault="00C2454D" w:rsidP="00A6195F">
      <w:r>
        <w:t>- документ, удостоверяющий личность заявителя (в случае если заявителем является физическое лицо);</w:t>
      </w:r>
    </w:p>
    <w:p w:rsidR="00C2454D" w:rsidRDefault="00C2454D" w:rsidP="00A6195F">
      <w:r>
        <w:t xml:space="preserve"> - документ, удостоверяющий полномочия представителя заявителя, в случае обращения за п</w:t>
      </w:r>
      <w:r w:rsidR="00BF39C8">
        <w:t>редоставлением</w:t>
      </w:r>
      <w:r>
        <w:t xml:space="preserve"> муниципальной услуги представителя заявителя (за исключением законных представителей физических лиц);</w:t>
      </w:r>
    </w:p>
    <w:p w:rsidR="00C2454D" w:rsidRDefault="00C2454D" w:rsidP="00A6195F">
      <w:r>
        <w:t>-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762BDB" w:rsidRDefault="00C2454D" w:rsidP="00A6195F">
      <w:r>
        <w:t>- правоустанавливающие документы на земельный участок, право на который не зарегистрировано в Едином государственном реестре недвижимости.</w:t>
      </w:r>
    </w:p>
    <w:p w:rsidR="00C2454D" w:rsidRDefault="00C2454D" w:rsidP="00A6195F">
      <w:r>
        <w:t>(</w:t>
      </w:r>
      <w:r w:rsidRPr="00C2454D">
        <w:t xml:space="preserve">подпункт 2.6.1 пункта 2.6 </w:t>
      </w:r>
      <w:r>
        <w:t xml:space="preserve">изложен в редакции постановления Администрации </w:t>
      </w:r>
      <w:hyperlink r:id="rId41" w:tooltip="постановление от 14.06.2022 0:00:00 №852 Администрация Березовского района&#10;&#10;О внесении изменений в постановление администрации Березовского района от 08.06.2018 № 492 " w:history="1">
        <w:r w:rsidRPr="00C2454D">
          <w:rPr>
            <w:rStyle w:val="a3"/>
          </w:rPr>
          <w:t>от 14.06.2022 № 852</w:t>
        </w:r>
      </w:hyperlink>
      <w:r>
        <w:t>)</w:t>
      </w:r>
    </w:p>
    <w:p w:rsidR="00F35A2B" w:rsidRPr="00F35A2B" w:rsidRDefault="00F35A2B" w:rsidP="00A6195F">
      <w:r w:rsidRPr="00F35A2B">
        <w:t>2.6.2.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F35A2B" w:rsidRPr="00F35A2B" w:rsidRDefault="00F35A2B" w:rsidP="00A6195F">
      <w:r w:rsidRPr="00F35A2B">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F35A2B" w:rsidRDefault="00F35A2B" w:rsidP="00A6195F">
      <w:r w:rsidRPr="00F35A2B">
        <w:t>- выписка из Единого государственного реестра недвижимости об объекте недвижимости;</w:t>
      </w:r>
    </w:p>
    <w:p w:rsidR="00C2454D" w:rsidRDefault="00C2454D" w:rsidP="00A6195F">
      <w:r>
        <w:t>-выписка из Единого государственного реестра юридических лиц (в случае если заявителем является юридическое лицо) либо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C2454D" w:rsidRDefault="00C2454D" w:rsidP="00A6195F">
      <w:r w:rsidRPr="00C2454D">
        <w:t>(абзац четвертый подпункта 2.6.2 пункта 2.6 изложен</w:t>
      </w:r>
      <w:r>
        <w:t xml:space="preserve"> в редакции постановления Администрации </w:t>
      </w:r>
      <w:hyperlink r:id="rId42" w:tooltip="постановление от 14.06.2022 0:00:00 №852 Администрация Березовского района&#10;&#10;О внесении изменений в постановление администрации Березовского района от 08.06.2018 № 492 " w:history="1">
        <w:r w:rsidRPr="00C2454D">
          <w:rPr>
            <w:rStyle w:val="a3"/>
          </w:rPr>
          <w:t>от 14.06.2022 № 852</w:t>
        </w:r>
      </w:hyperlink>
      <w:r>
        <w:t>)</w:t>
      </w:r>
    </w:p>
    <w:p w:rsidR="00F35A2B" w:rsidRPr="00F35A2B" w:rsidRDefault="00F35A2B" w:rsidP="00A6195F">
      <w:r w:rsidRPr="00F35A2B">
        <w:t>Документы, указанные в настоящем подпункте заявитель вправе предоставит по собственной инициативе.</w:t>
      </w:r>
    </w:p>
    <w:p w:rsidR="00F35A2B" w:rsidRPr="00F35A2B" w:rsidRDefault="00F35A2B" w:rsidP="00A6195F">
      <w:r w:rsidRPr="00F35A2B">
        <w:t>Непредставление заявителем документов и информации, которые</w:t>
      </w:r>
      <w:r>
        <w:t xml:space="preserve"> </w:t>
      </w:r>
      <w:r w:rsidRPr="00F35A2B">
        <w:t>он вправе представить по собственной инициативе, не является основанием</w:t>
      </w:r>
      <w:r>
        <w:t xml:space="preserve"> </w:t>
      </w:r>
      <w:r w:rsidRPr="00F35A2B">
        <w:t>для отказа ему в предоставлении муниципальной услуги.</w:t>
      </w:r>
    </w:p>
    <w:p w:rsidR="00F35A2B" w:rsidRPr="00F35A2B" w:rsidRDefault="00F35A2B" w:rsidP="00A6195F">
      <w:r w:rsidRPr="00F35A2B">
        <w:t>2.6.3. Способы получения заявителями документов, необходимых для предоставления муниципальной услуги</w:t>
      </w:r>
    </w:p>
    <w:p w:rsidR="00F35A2B" w:rsidRPr="00F35A2B" w:rsidRDefault="00F35A2B" w:rsidP="00A6195F">
      <w:r w:rsidRPr="00F35A2B">
        <w:t>Форму заявления о предоставлении муниципальной услуги заявитель может получить:</w:t>
      </w:r>
    </w:p>
    <w:p w:rsidR="00F35A2B" w:rsidRPr="00F35A2B" w:rsidRDefault="00F35A2B" w:rsidP="00A6195F">
      <w:r w:rsidRPr="00F35A2B">
        <w:t>- на информационном стенде в месте предоставления муниципальной услуги;</w:t>
      </w:r>
    </w:p>
    <w:p w:rsidR="00F35A2B" w:rsidRPr="00F35A2B" w:rsidRDefault="00F35A2B" w:rsidP="00A6195F">
      <w:r w:rsidRPr="00F35A2B">
        <w:t>- у специалиста отдела ответственного за предоставление муниципальной услуги или специалиста МФЦ;</w:t>
      </w:r>
    </w:p>
    <w:p w:rsidR="00F35A2B" w:rsidRPr="00F35A2B" w:rsidRDefault="00F35A2B" w:rsidP="00A6195F">
      <w:r w:rsidRPr="00F35A2B">
        <w:t>- посредством информационно-телекоммуникационной сети «Интернет»</w:t>
      </w:r>
      <w:r>
        <w:t xml:space="preserve"> </w:t>
      </w:r>
      <w:r w:rsidRPr="00F35A2B">
        <w:t>на официальном сайте, Едином и региональном порталах.</w:t>
      </w:r>
    </w:p>
    <w:p w:rsidR="00F35A2B" w:rsidRPr="00F35A2B" w:rsidRDefault="00F35A2B" w:rsidP="00A6195F">
      <w:proofErr w:type="gramStart"/>
      <w:r w:rsidRPr="00F35A2B">
        <w:t xml:space="preserve">Документы, указанные в абзацах втором, третьем, подпункта 2.6.2 пункта 2.6. настоящего административного регламента, заявитель может получить, </w:t>
      </w:r>
      <w:r w:rsidRPr="00F35A2B">
        <w:lastRenderedPageBreak/>
        <w:t>обратившись в МФЦ либо в Управление</w:t>
      </w:r>
      <w:r>
        <w:t xml:space="preserve"> </w:t>
      </w:r>
      <w:r w:rsidRPr="00F35A2B">
        <w:t>Федеральной службы государственной регистрации, кадастра и картографии по Ханты-Мансийскому автономному округу – Югре, Березовский отдел (информация о местонахождении, контактах и графике работы органа содержится на его официальном сайте, указанном в пункте 1.3 настоящего административного регламента);</w:t>
      </w:r>
      <w:proofErr w:type="gramEnd"/>
    </w:p>
    <w:p w:rsidR="00F35A2B" w:rsidRPr="00F35A2B" w:rsidRDefault="00F35A2B" w:rsidP="00A6195F">
      <w:pPr>
        <w:rPr>
          <w:rFonts w:cs="Arial"/>
          <w:szCs w:val="28"/>
        </w:rPr>
      </w:pPr>
      <w:r w:rsidRPr="00F35A2B">
        <w:rPr>
          <w:rFonts w:cs="Arial"/>
          <w:szCs w:val="28"/>
        </w:rPr>
        <w:t>Документ, указанный в абзаце четвертом подпункта 2.6.2 пункта 2.6 настоящего административного регламента, заявитель может получить посредством обращения в МФЦ либо в Федеральную налоговую службу (информация о местонахождении, контактах и графике работы органа содержится на его официальном сайте, указанном в пункте 1.3 настоящего административного регламента).</w:t>
      </w:r>
    </w:p>
    <w:p w:rsidR="00C2454D" w:rsidRDefault="00F35A2B" w:rsidP="00A6195F">
      <w:r w:rsidRPr="00F35A2B">
        <w:rPr>
          <w:rFonts w:cs="Arial"/>
          <w:szCs w:val="28"/>
        </w:rPr>
        <w:t xml:space="preserve">2.6.4. </w:t>
      </w:r>
      <w:r w:rsidR="00C2454D">
        <w:t>Требования к документам, необходимым для предоставления муниципальной услуги.</w:t>
      </w:r>
    </w:p>
    <w:p w:rsidR="00C2454D" w:rsidRDefault="00C2454D" w:rsidP="00A6195F">
      <w:r>
        <w:t xml:space="preserve">Заявление о предоставлении муниципальной услуги предоставляется по </w:t>
      </w:r>
      <w:proofErr w:type="gramStart"/>
      <w:r>
        <w:t>форме</w:t>
      </w:r>
      <w:proofErr w:type="gramEnd"/>
      <w:r>
        <w:t xml:space="preserve"> приведенной в приложении 2 к настоящему административному регламенту.</w:t>
      </w:r>
    </w:p>
    <w:p w:rsidR="00C2454D" w:rsidRDefault="00C2454D" w:rsidP="00A6195F">
      <w:r>
        <w:t xml:space="preserve">В заявлении о предоставлении муниципальной услуги заявитель должен указать: </w:t>
      </w:r>
    </w:p>
    <w:p w:rsidR="00C2454D" w:rsidRDefault="00C2454D" w:rsidP="00A6195F">
      <w:r>
        <w:t>- способ выдачи (направления) ему документов, являющихся результатом предоставления муниципальной услуги;</w:t>
      </w:r>
    </w:p>
    <w:p w:rsidR="00C2454D" w:rsidRDefault="00C2454D" w:rsidP="00A6195F">
      <w:r>
        <w:t>- испрашиваемый вид использования земельного участка в соответствии с установленным законодательством видами разрешенного использования земельного участка или объекта капитального строительства;</w:t>
      </w:r>
    </w:p>
    <w:p w:rsidR="00C2454D" w:rsidRDefault="00C2454D" w:rsidP="00A6195F">
      <w:r>
        <w:t>- адрес расположения данного участка.</w:t>
      </w:r>
    </w:p>
    <w:p w:rsidR="00C2454D" w:rsidRDefault="00C2454D" w:rsidP="00A6195F">
      <w:r>
        <w:t>Уведомление об отказе от дальнейшего использования разрешения на условно разрешенный вид использования земельного участка или объекта капитального строительства предоставляется в свободной форме.</w:t>
      </w:r>
    </w:p>
    <w:p w:rsidR="00C2454D" w:rsidRDefault="00C2454D" w:rsidP="00A6195F">
      <w:proofErr w:type="gramStart"/>
      <w:r>
        <w:t>В случае представления документов, подтверждающих полномочия представителя заявителя действовать от имени заявителя (в случае обращения за получением услуги представителя заявителя) в электронной форме посредством Еди</w:t>
      </w:r>
      <w:r w:rsidR="00753EB4">
        <w:t xml:space="preserve">ного и регионального порталов </w:t>
      </w:r>
      <w:r>
        <w:t>указанные документы, выданные заявителем, являющимся юридическим лицом, удостоверяются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w:t>
      </w:r>
      <w:proofErr w:type="gramEnd"/>
      <w:r>
        <w:t xml:space="preserve"> электронной подписью нотариуса.</w:t>
      </w:r>
    </w:p>
    <w:p w:rsidR="00C2454D" w:rsidRDefault="00C2454D" w:rsidP="00A6195F">
      <w:r>
        <w:t>Документы, прилагаемые к заявлению, представляемые в электронной форме, направляются в следующих форматах:</w:t>
      </w:r>
    </w:p>
    <w:p w:rsidR="00C2454D" w:rsidRDefault="00C2454D" w:rsidP="00A6195F">
      <w:r>
        <w:t xml:space="preserve">а) </w:t>
      </w:r>
      <w:r>
        <w:rPr>
          <w:lang w:val="en-US" w:eastAsia="en-US" w:bidi="en-US"/>
        </w:rPr>
        <w:t>xml</w:t>
      </w:r>
      <w:r w:rsidRPr="00C2454D">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Pr>
          <w:lang w:eastAsia="en-US" w:bidi="en-US"/>
        </w:rPr>
        <w:t>;</w:t>
      </w:r>
    </w:p>
    <w:p w:rsidR="00C2454D" w:rsidRDefault="00C2454D" w:rsidP="00A6195F">
      <w:r>
        <w:t xml:space="preserve">б) </w:t>
      </w:r>
      <w:r>
        <w:rPr>
          <w:lang w:val="en-US" w:eastAsia="en-US" w:bidi="en-US"/>
        </w:rPr>
        <w:t>doc</w:t>
      </w:r>
      <w:r>
        <w:rPr>
          <w:lang w:eastAsia="en-US" w:bidi="en-US"/>
        </w:rPr>
        <w:t xml:space="preserve">, </w:t>
      </w:r>
      <w:proofErr w:type="spellStart"/>
      <w:r>
        <w:rPr>
          <w:lang w:val="en-US" w:eastAsia="en-US" w:bidi="en-US"/>
        </w:rPr>
        <w:t>docx</w:t>
      </w:r>
      <w:proofErr w:type="spellEnd"/>
      <w:r>
        <w:rPr>
          <w:lang w:eastAsia="en-US" w:bidi="en-US"/>
        </w:rPr>
        <w:t xml:space="preserve">, </w:t>
      </w:r>
      <w:proofErr w:type="spellStart"/>
      <w:r>
        <w:rPr>
          <w:lang w:val="en-US" w:eastAsia="en-US" w:bidi="en-US"/>
        </w:rPr>
        <w:t>odt</w:t>
      </w:r>
      <w:proofErr w:type="spellEnd"/>
      <w:r w:rsidRPr="00C2454D">
        <w:rPr>
          <w:lang w:eastAsia="en-US" w:bidi="en-US"/>
        </w:rPr>
        <w:t xml:space="preserve"> </w:t>
      </w:r>
      <w:r>
        <w:t>- для документов с текстовым содержанием, не включающим формулы;</w:t>
      </w:r>
    </w:p>
    <w:p w:rsidR="00C2454D" w:rsidRDefault="00C2454D" w:rsidP="00A6195F">
      <w:r>
        <w:t xml:space="preserve">в) </w:t>
      </w:r>
      <w:proofErr w:type="spellStart"/>
      <w:r>
        <w:rPr>
          <w:lang w:val="en-US" w:eastAsia="en-US" w:bidi="en-US"/>
        </w:rPr>
        <w:t>pdf</w:t>
      </w:r>
      <w:proofErr w:type="spellEnd"/>
      <w:r>
        <w:rPr>
          <w:lang w:eastAsia="en-US" w:bidi="en-US"/>
        </w:rPr>
        <w:t xml:space="preserve">, </w:t>
      </w:r>
      <w:r>
        <w:rPr>
          <w:lang w:val="en-US" w:eastAsia="en-US" w:bidi="en-US"/>
        </w:rPr>
        <w:t>jpg</w:t>
      </w:r>
      <w:r>
        <w:rPr>
          <w:lang w:eastAsia="en-US" w:bidi="en-US"/>
        </w:rPr>
        <w:t xml:space="preserve">, </w:t>
      </w:r>
      <w:r>
        <w:rPr>
          <w:lang w:val="en-US" w:eastAsia="en-US" w:bidi="en-US"/>
        </w:rPr>
        <w:t>jpeg</w:t>
      </w:r>
      <w:r>
        <w:rPr>
          <w:lang w:eastAsia="en-US" w:bidi="en-US"/>
        </w:rPr>
        <w:t xml:space="preserve">, </w:t>
      </w:r>
      <w:proofErr w:type="spellStart"/>
      <w:r>
        <w:rPr>
          <w:lang w:val="en-US" w:eastAsia="en-US" w:bidi="en-US"/>
        </w:rPr>
        <w:t>png</w:t>
      </w:r>
      <w:proofErr w:type="spellEnd"/>
      <w:r>
        <w:rPr>
          <w:lang w:eastAsia="en-US" w:bidi="en-US"/>
        </w:rPr>
        <w:t xml:space="preserve">, </w:t>
      </w:r>
      <w:r>
        <w:rPr>
          <w:lang w:val="en-US" w:eastAsia="en-US" w:bidi="en-US"/>
        </w:rPr>
        <w:t>bmp</w:t>
      </w:r>
      <w:r>
        <w:rPr>
          <w:lang w:eastAsia="en-US" w:bidi="en-US"/>
        </w:rPr>
        <w:t xml:space="preserve">, </w:t>
      </w:r>
      <w:r>
        <w:rPr>
          <w:lang w:val="en-US" w:eastAsia="en-US" w:bidi="en-US"/>
        </w:rPr>
        <w:t>tiff</w:t>
      </w:r>
      <w:r>
        <w:rPr>
          <w:lang w:eastAsia="en-US" w:bidi="en-US"/>
        </w:rPr>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2454D" w:rsidRDefault="00C2454D" w:rsidP="00A6195F">
      <w:r>
        <w:t xml:space="preserve">г) </w:t>
      </w:r>
      <w:r>
        <w:rPr>
          <w:lang w:val="en-US" w:eastAsia="en-US" w:bidi="en-US"/>
        </w:rPr>
        <w:t>zip</w:t>
      </w:r>
      <w:r>
        <w:rPr>
          <w:lang w:eastAsia="en-US" w:bidi="en-US"/>
        </w:rPr>
        <w:t xml:space="preserve">, </w:t>
      </w:r>
      <w:proofErr w:type="spellStart"/>
      <w:r>
        <w:rPr>
          <w:lang w:val="en-US" w:eastAsia="en-US" w:bidi="en-US"/>
        </w:rPr>
        <w:t>rar</w:t>
      </w:r>
      <w:proofErr w:type="spellEnd"/>
      <w:r w:rsidRPr="00C2454D">
        <w:rPr>
          <w:lang w:eastAsia="en-US" w:bidi="en-US"/>
        </w:rPr>
        <w:t xml:space="preserve"> </w:t>
      </w:r>
      <w:r>
        <w:t>- для сжатых документов в один файл;</w:t>
      </w:r>
    </w:p>
    <w:p w:rsidR="00C2454D" w:rsidRDefault="00C2454D" w:rsidP="00A6195F">
      <w:r>
        <w:t xml:space="preserve">д) </w:t>
      </w:r>
      <w:r>
        <w:rPr>
          <w:lang w:val="en-US" w:eastAsia="en-US" w:bidi="en-US"/>
        </w:rPr>
        <w:t>sig</w:t>
      </w:r>
      <w:r w:rsidRPr="00C2454D">
        <w:rPr>
          <w:lang w:eastAsia="en-US" w:bidi="en-US"/>
        </w:rPr>
        <w:t xml:space="preserve"> </w:t>
      </w:r>
      <w:r>
        <w:t>- для открепленной усиленной квалифицированной электронной подписи.</w:t>
      </w:r>
    </w:p>
    <w:p w:rsidR="00C2454D" w:rsidRDefault="00C2454D" w:rsidP="00A6195F">
      <w:proofErr w:type="gramStart"/>
      <w: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w:t>
      </w:r>
      <w:r>
        <w:lastRenderedPageBreak/>
        <w:t xml:space="preserve">документа в разрешении 300-500 </w:t>
      </w:r>
      <w:r>
        <w:rPr>
          <w:lang w:val="en-US" w:eastAsia="en-US" w:bidi="en-US"/>
        </w:rPr>
        <w:t>dpi</w:t>
      </w:r>
      <w:r w:rsidRPr="00C2454D">
        <w:rPr>
          <w:lang w:eastAsia="en-US" w:bidi="en-US"/>
        </w:rPr>
        <w:t xml:space="preserve"> </w:t>
      </w:r>
      <w:r>
        <w:t>(масштаб 1:1) и всех аутентичных признаков подлинности (графической подписи лица, печати, углового штампа бланка</w:t>
      </w:r>
      <w:proofErr w:type="gramEnd"/>
      <w:r>
        <w:t>), с использованием следующих режимов:</w:t>
      </w:r>
    </w:p>
    <w:p w:rsidR="00C2454D" w:rsidRDefault="00C2454D" w:rsidP="00A6195F">
      <w:r>
        <w:t>"черно-белый" (при отсутствии в документе графических изображений и (или) цветного текста);</w:t>
      </w:r>
    </w:p>
    <w:p w:rsidR="00C2454D" w:rsidRDefault="00C2454D" w:rsidP="00A6195F">
      <w:r>
        <w:t>"оттенки серого" (при наличии в документе графических изображений, отличных от цветного графического изображения);</w:t>
      </w:r>
    </w:p>
    <w:p w:rsidR="00C2454D" w:rsidRDefault="00C2454D" w:rsidP="00A6195F">
      <w:r>
        <w:t>"цветной" или "режим полной цветопередачи" (при наличии в документе цветных графических изображений либо цветного текста).</w:t>
      </w:r>
    </w:p>
    <w:p w:rsidR="00C2454D" w:rsidRDefault="00C2454D" w:rsidP="00A6195F">
      <w:r>
        <w:t>Количество файлов должно соответствовать количеству документов, каждый из которых содержит текстовую и (или) графическую информацию.</w:t>
      </w:r>
    </w:p>
    <w:p w:rsidR="00C2454D" w:rsidRDefault="00C2454D" w:rsidP="00A6195F">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C2454D" w:rsidRDefault="00C2454D" w:rsidP="00A6195F">
      <w:r w:rsidRPr="00C2454D">
        <w:t xml:space="preserve">(подпункт 2.6.4 пункта 2.6 изложен </w:t>
      </w:r>
      <w:r>
        <w:t xml:space="preserve">в редакции постановления Администрации </w:t>
      </w:r>
      <w:hyperlink r:id="rId43" w:tooltip="постановление от 14.06.2022 0:00:00 №852 Администрация Березовского района&#10;&#10;О внесении изменений в постановление администрации Березовского района от 08.06.2018 № 492 " w:history="1">
        <w:r w:rsidRPr="00C2454D">
          <w:rPr>
            <w:rStyle w:val="a3"/>
          </w:rPr>
          <w:t>от 14.06.2022 № 852</w:t>
        </w:r>
      </w:hyperlink>
      <w:r>
        <w:t>)</w:t>
      </w:r>
    </w:p>
    <w:p w:rsidR="00F35A2B" w:rsidRPr="00F35A2B" w:rsidRDefault="00F35A2B" w:rsidP="00A6195F">
      <w:pPr>
        <w:rPr>
          <w:rFonts w:cs="Arial"/>
          <w:szCs w:val="28"/>
        </w:rPr>
      </w:pPr>
      <w:r w:rsidRPr="00F35A2B">
        <w:rPr>
          <w:rFonts w:cs="Arial"/>
          <w:szCs w:val="28"/>
        </w:rPr>
        <w:t>2.6.5. Способы подачи документов, необходимых для предоставления муниципальной услуги:</w:t>
      </w:r>
    </w:p>
    <w:p w:rsidR="00F35A2B" w:rsidRPr="00F35A2B" w:rsidRDefault="00F35A2B" w:rsidP="00A6195F">
      <w:pPr>
        <w:rPr>
          <w:rFonts w:cs="Arial"/>
          <w:szCs w:val="28"/>
        </w:rPr>
      </w:pPr>
      <w:r w:rsidRPr="00F35A2B">
        <w:rPr>
          <w:rFonts w:cs="Arial"/>
          <w:szCs w:val="28"/>
        </w:rPr>
        <w:t>- при личном обращении в отдел;</w:t>
      </w:r>
    </w:p>
    <w:p w:rsidR="00F35A2B" w:rsidRPr="00F35A2B" w:rsidRDefault="00F35A2B" w:rsidP="00A6195F">
      <w:pPr>
        <w:rPr>
          <w:rFonts w:cs="Arial"/>
          <w:szCs w:val="28"/>
        </w:rPr>
      </w:pPr>
      <w:r w:rsidRPr="00F35A2B">
        <w:rPr>
          <w:rFonts w:cs="Arial"/>
          <w:szCs w:val="28"/>
        </w:rPr>
        <w:t>- по почте в отдел;</w:t>
      </w:r>
    </w:p>
    <w:p w:rsidR="00F35A2B" w:rsidRPr="00F35A2B" w:rsidRDefault="00F35A2B" w:rsidP="00A6195F">
      <w:pPr>
        <w:rPr>
          <w:rFonts w:cs="Arial"/>
          <w:szCs w:val="28"/>
        </w:rPr>
      </w:pPr>
      <w:r w:rsidRPr="00F35A2B">
        <w:rPr>
          <w:rFonts w:cs="Arial"/>
          <w:szCs w:val="28"/>
        </w:rPr>
        <w:t>- посредством обращения в МФЦ;</w:t>
      </w:r>
    </w:p>
    <w:p w:rsidR="00B226E1" w:rsidRDefault="00F35A2B" w:rsidP="00A6195F">
      <w:pPr>
        <w:rPr>
          <w:rFonts w:cs="Arial"/>
          <w:szCs w:val="28"/>
        </w:rPr>
      </w:pPr>
      <w:r w:rsidRPr="00F35A2B">
        <w:rPr>
          <w:rFonts w:cs="Arial"/>
          <w:szCs w:val="28"/>
        </w:rPr>
        <w:t>- посредством Е</w:t>
      </w:r>
      <w:r w:rsidR="000467EC">
        <w:rPr>
          <w:rFonts w:cs="Arial"/>
          <w:szCs w:val="28"/>
        </w:rPr>
        <w:t>диного и регионального порталов;</w:t>
      </w:r>
    </w:p>
    <w:p w:rsidR="000467EC" w:rsidRDefault="000467EC" w:rsidP="00A6195F">
      <w:pPr>
        <w:rPr>
          <w:rFonts w:cs="Arial"/>
          <w:szCs w:val="28"/>
        </w:rPr>
      </w:pPr>
      <w:r w:rsidRPr="000467EC">
        <w:rPr>
          <w:rFonts w:cs="Arial"/>
          <w:szCs w:val="28"/>
        </w:rPr>
        <w:t xml:space="preserve">- в электронном виде на адрес uprarh@berezovo.ru, </w:t>
      </w:r>
      <w:proofErr w:type="gramStart"/>
      <w:r w:rsidRPr="000467EC">
        <w:rPr>
          <w:rFonts w:cs="Arial"/>
          <w:szCs w:val="28"/>
        </w:rPr>
        <w:t>подписанное</w:t>
      </w:r>
      <w:proofErr w:type="gramEnd"/>
      <w:r w:rsidRPr="000467EC">
        <w:rPr>
          <w:rFonts w:cs="Arial"/>
          <w:szCs w:val="28"/>
        </w:rPr>
        <w:t xml:space="preserve"> электронной подписью в соответствии с требованиями Федерального закона от 6 апреля 2011 года </w:t>
      </w:r>
      <w:hyperlink r:id="rId44" w:history="1">
        <w:r w:rsidR="0013385C">
          <w:rPr>
            <w:rStyle w:val="a3"/>
            <w:rFonts w:cs="Arial"/>
            <w:szCs w:val="28"/>
          </w:rPr>
          <w:t xml:space="preserve">№ 63-ФЗ «Об электронной </w:t>
        </w:r>
      </w:hyperlink>
      <w:r>
        <w:rPr>
          <w:rFonts w:cs="Arial"/>
          <w:szCs w:val="28"/>
        </w:rPr>
        <w:t>подписи».</w:t>
      </w:r>
    </w:p>
    <w:p w:rsidR="000467EC" w:rsidRPr="00B226E1" w:rsidRDefault="000467EC" w:rsidP="00A6195F">
      <w:pPr>
        <w:rPr>
          <w:rFonts w:cs="Arial"/>
          <w:szCs w:val="28"/>
        </w:rPr>
      </w:pPr>
      <w:r>
        <w:rPr>
          <w:rFonts w:cs="Arial"/>
          <w:szCs w:val="28"/>
        </w:rPr>
        <w:t>(</w:t>
      </w:r>
      <w:r w:rsidRPr="000467EC">
        <w:rPr>
          <w:rFonts w:cs="Arial"/>
          <w:szCs w:val="28"/>
        </w:rPr>
        <w:t>подпункт 2.6.5 пункта 2.6 дополн</w:t>
      </w:r>
      <w:r>
        <w:rPr>
          <w:rFonts w:cs="Arial"/>
          <w:szCs w:val="28"/>
        </w:rPr>
        <w:t>ен</w:t>
      </w:r>
      <w:r w:rsidRPr="000467EC">
        <w:rPr>
          <w:rFonts w:cs="Arial"/>
          <w:szCs w:val="28"/>
        </w:rPr>
        <w:t xml:space="preserve"> абзацем шестым </w:t>
      </w:r>
      <w:r>
        <w:rPr>
          <w:rFonts w:cs="Arial"/>
          <w:szCs w:val="28"/>
        </w:rPr>
        <w:t xml:space="preserve">в редакции постановления Администрации </w:t>
      </w:r>
      <w:hyperlink r:id="rId45" w:tooltip="постановление от 23.07.2020 0:00:00 №663 Администрация Березовского района&#10;&#10;О внесении изменений в постановление администрации Березовского района от 08.06.2018 № 492 " w:history="1">
        <w:r w:rsidRPr="0013385C">
          <w:rPr>
            <w:rStyle w:val="a3"/>
            <w:rFonts w:cs="Arial"/>
            <w:szCs w:val="28"/>
          </w:rPr>
          <w:t>от 23.07.2020 № 663</w:t>
        </w:r>
      </w:hyperlink>
      <w:r>
        <w:rPr>
          <w:rFonts w:cs="Arial"/>
          <w:szCs w:val="28"/>
        </w:rPr>
        <w:t>)</w:t>
      </w:r>
    </w:p>
    <w:p w:rsidR="0032712D" w:rsidRDefault="0032712D" w:rsidP="00A6195F">
      <w:r>
        <w:t>2.6.6. Запрещается требовать от заявителей:</w:t>
      </w:r>
    </w:p>
    <w:p w:rsidR="0032712D" w:rsidRDefault="0032712D" w:rsidP="00A6195F">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712D" w:rsidRDefault="0032712D" w:rsidP="00A6195F">
      <w:proofErr w:type="gramStart"/>
      <w: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w:t>
      </w:r>
      <w:hyperlink r:id="rId4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32712D">
          <w:rPr>
            <w:rStyle w:val="a3"/>
          </w:rPr>
          <w:t xml:space="preserve">№ 210-ФЗ </w:t>
        </w:r>
        <w:r w:rsidR="00BF39C8">
          <w:rPr>
            <w:rStyle w:val="a3"/>
          </w:rPr>
          <w:t xml:space="preserve">                       </w:t>
        </w:r>
        <w:r w:rsidRPr="0032712D">
          <w:rPr>
            <w:rStyle w:val="a3"/>
          </w:rPr>
          <w:t>«Об организации предоставлении</w:t>
        </w:r>
      </w:hyperlink>
      <w:r>
        <w:t xml:space="preserve"> государственных и муниципальных</w:t>
      </w:r>
      <w:proofErr w:type="gramEnd"/>
      <w:r>
        <w:t xml:space="preserve"> </w:t>
      </w:r>
      <w:proofErr w:type="gramStart"/>
      <w:r>
        <w:t>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32712D" w:rsidRDefault="0032712D" w:rsidP="00A6195F">
      <w:r>
        <w:t>-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2712D" w:rsidRDefault="0032712D" w:rsidP="00A6195F">
      <w:r>
        <w:t xml:space="preserve">- представления документов и информации, отсутствие и (или) недостоверность которых не указывались при первоначальном отказе в приеме </w:t>
      </w:r>
      <w: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712D" w:rsidRDefault="0032712D" w:rsidP="00A6195F">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712D" w:rsidRDefault="0032712D" w:rsidP="00A6195F">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712D" w:rsidRDefault="0032712D" w:rsidP="00A6195F">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712D" w:rsidRDefault="0032712D" w:rsidP="00A6195F">
      <w:proofErr w:type="gramStart"/>
      <w:r>
        <w:t>г) выявление документально подтвержденного факта (признаков) ошибочного или противоправного действия (бездействия) должностного лица отдела,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заведующего отделом,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t xml:space="preserve"> муниципальной услуги, уведомляется заявитель, а также приносятся извинения за доставленные неудобства.</w:t>
      </w:r>
    </w:p>
    <w:p w:rsidR="00A679BD" w:rsidRDefault="00A679BD" w:rsidP="00A6195F">
      <w:proofErr w:type="gramStart"/>
      <w: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w:t>
      </w:r>
      <w:hyperlink r:id="rId47"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679BD">
          <w:rPr>
            <w:rStyle w:val="a3"/>
          </w:rPr>
          <w:t xml:space="preserve">№ 210-ФЗ </w:t>
        </w:r>
        <w:r w:rsidR="00BF39C8">
          <w:rPr>
            <w:rStyle w:val="a3"/>
          </w:rPr>
          <w:t xml:space="preserve">                       </w:t>
        </w:r>
        <w:r w:rsidRPr="00A679BD">
          <w:rPr>
            <w:rStyle w:val="a3"/>
          </w:rPr>
          <w:t>«Об организации предоставления</w:t>
        </w:r>
      </w:hyperlink>
      <w:r>
        <w:t xml:space="preserve">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t xml:space="preserve"> законами.</w:t>
      </w:r>
    </w:p>
    <w:p w:rsidR="00A679BD" w:rsidRDefault="00A679BD" w:rsidP="00A6195F">
      <w:r>
        <w:t>(а</w:t>
      </w:r>
      <w:r w:rsidRPr="00A679BD">
        <w:t>бзац десятый подпункта 2.6.6 пункта 2.6.</w:t>
      </w:r>
      <w:r>
        <w:t xml:space="preserve"> изложен в редакции</w:t>
      </w:r>
      <w:r w:rsidRPr="00A679BD">
        <w:t xml:space="preserve"> постановлени</w:t>
      </w:r>
      <w:r>
        <w:t>я</w:t>
      </w:r>
      <w:r w:rsidRPr="00A679BD">
        <w:t xml:space="preserve"> Администрации </w:t>
      </w:r>
      <w:hyperlink r:id="rId48" w:tooltip="постановление от 27.12.2021 0:00:00 №1563 Администрация Березовского района&#10;&#10;О внесении изменений в постановление администрации Березовского района от 08.06.2018 № 492 " w:history="1">
        <w:r w:rsidRPr="00A679BD">
          <w:rPr>
            <w:rStyle w:val="a3"/>
          </w:rPr>
          <w:t>от 27.12.2021 № 1563</w:t>
        </w:r>
      </w:hyperlink>
      <w:r w:rsidRPr="00A679BD">
        <w:t>)</w:t>
      </w:r>
    </w:p>
    <w:p w:rsidR="0032712D" w:rsidRDefault="0032712D" w:rsidP="00A6195F">
      <w:r>
        <w:t>Запрещается отказывать заявителям:</w:t>
      </w:r>
    </w:p>
    <w:p w:rsidR="0032712D" w:rsidRDefault="0032712D" w:rsidP="00A6195F">
      <w:proofErr w:type="gramStart"/>
      <w:r>
        <w:t>- в приеме заявления и иных документов, необходимых для предоставления муниципальной услуги, в случае, если заявления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32712D" w:rsidRDefault="0032712D" w:rsidP="00A6195F">
      <w:proofErr w:type="gramStart"/>
      <w:r>
        <w:t>-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460443" w:rsidRDefault="00460443" w:rsidP="00A6195F">
      <w:pPr>
        <w:rPr>
          <w:rFonts w:cs="Arial"/>
          <w:szCs w:val="28"/>
        </w:rPr>
      </w:pPr>
      <w:r>
        <w:t xml:space="preserve">(подпункт 2.6.6. дополнен абзацами </w:t>
      </w:r>
      <w:r w:rsidRPr="00995C2A">
        <w:t>четверым, пятым, шестым, седьмым</w:t>
      </w:r>
      <w:r>
        <w:t xml:space="preserve"> постановлением Администрации </w:t>
      </w:r>
      <w:hyperlink r:id="rId49" w:tgtFrame="ChangingDocument" w:tooltip="О внесении изменений в приложение к постановлению администрации Березовского района от 08.06.2018 № 492 " w:history="1">
        <w:r w:rsidRPr="00460443">
          <w:rPr>
            <w:rStyle w:val="a3"/>
          </w:rPr>
          <w:t>от 06.08.2018 № 701</w:t>
        </w:r>
      </w:hyperlink>
      <w:r>
        <w:t>)</w:t>
      </w:r>
    </w:p>
    <w:p w:rsidR="00842464" w:rsidRDefault="009B2A82" w:rsidP="00A6195F">
      <w:pPr>
        <w:rPr>
          <w:rFonts w:cs="Arial"/>
          <w:szCs w:val="28"/>
        </w:rPr>
      </w:pPr>
      <w:r>
        <w:t xml:space="preserve">(подпункт 2.6.6. пункта 2.6. изложен в редакции постановления Администрации </w:t>
      </w:r>
      <w:hyperlink r:id="rId50" w:tgtFrame="ChangingDocument" w:tooltip="О внесении изменений в приложение к постановлению администрации Березовского района от 08.06.2018 № 492 " w:history="1">
        <w:r w:rsidRPr="009B2A82">
          <w:rPr>
            <w:rStyle w:val="a3"/>
          </w:rPr>
          <w:t>от 21.11.2018 № 1043</w:t>
        </w:r>
      </w:hyperlink>
      <w:r>
        <w:t>)</w:t>
      </w:r>
    </w:p>
    <w:p w:rsidR="00842464" w:rsidRDefault="00842464" w:rsidP="00A6195F">
      <w:r w:rsidRPr="00842464">
        <w:t xml:space="preserve">(подпункт 2.6.6. пункта 2.6. изложен в редакции постановления Администрации </w:t>
      </w:r>
      <w:hyperlink r:id="rId51" w:tooltip="постановление от 18.05.2021 0:00:00 №505 Администрация Березовского района&#10;&#10;О внесении изменений в постановление администрации Березовского района от 08.06.2018 № 492 " w:history="1">
        <w:r w:rsidRPr="00842464">
          <w:rPr>
            <w:rStyle w:val="a3"/>
          </w:rPr>
          <w:t>от 18.05.2021 № 505</w:t>
        </w:r>
      </w:hyperlink>
      <w:r w:rsidRPr="00842464">
        <w:t>)</w:t>
      </w:r>
    </w:p>
    <w:p w:rsidR="00B226E1" w:rsidRPr="00B226E1" w:rsidRDefault="00B226E1" w:rsidP="00A6195F">
      <w:r w:rsidRPr="00B226E1">
        <w:t>2.7. Исчерпывающий перечень оснований для отказа в приеме документов необходимых для предоставления муниципальной услуги:</w:t>
      </w:r>
    </w:p>
    <w:p w:rsidR="00B226E1" w:rsidRPr="00B226E1" w:rsidRDefault="00B226E1" w:rsidP="00A6195F">
      <w:pPr>
        <w:rPr>
          <w:spacing w:val="-7"/>
        </w:rPr>
      </w:pPr>
      <w:r w:rsidRPr="00B226E1">
        <w:rPr>
          <w:spacing w:val="-16"/>
        </w:rPr>
        <w:t xml:space="preserve">- </w:t>
      </w:r>
      <w:r w:rsidRPr="00B226E1">
        <w:rPr>
          <w:spacing w:val="-2"/>
        </w:rPr>
        <w:t>если заявление подано лицом, не уполномоченным заявителем на осуществление таких действий</w:t>
      </w:r>
      <w:r w:rsidRPr="00B226E1">
        <w:rPr>
          <w:spacing w:val="-7"/>
        </w:rPr>
        <w:t>;</w:t>
      </w:r>
    </w:p>
    <w:p w:rsidR="00B226E1" w:rsidRPr="00B226E1" w:rsidRDefault="00B226E1" w:rsidP="00A6195F">
      <w:r w:rsidRPr="00B226E1">
        <w:lastRenderedPageBreak/>
        <w:t xml:space="preserve">- тексты документов написаны не разборчиво, написаны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w:t>
      </w:r>
    </w:p>
    <w:p w:rsidR="00B226E1" w:rsidRPr="00B226E1" w:rsidRDefault="00B226E1" w:rsidP="00A6195F">
      <w:r w:rsidRPr="00B226E1">
        <w:t>2.8. Исчерпывающий перечень оснований для приостановления и (или) отказа в предоставлении муниципальной услуги.</w:t>
      </w:r>
    </w:p>
    <w:p w:rsidR="00B226E1" w:rsidRPr="00B226E1" w:rsidRDefault="00B226E1" w:rsidP="00BF39C8">
      <w:r w:rsidRPr="00B226E1">
        <w:t>2.8.1. Основания для приостановления предоставления муниципальной услуги законодательством не предусмотрены.</w:t>
      </w:r>
    </w:p>
    <w:p w:rsidR="00BF39C8" w:rsidRDefault="00B226E1" w:rsidP="00BF39C8">
      <w:r w:rsidRPr="00B226E1">
        <w:t xml:space="preserve">2.8.2. </w:t>
      </w:r>
      <w:r w:rsidR="00BF39C8" w:rsidRPr="00BF39C8">
        <w:t>Исчерпывающий перечень оснований для отказа в предоставлении муниципальной услуги:</w:t>
      </w:r>
    </w:p>
    <w:p w:rsidR="00BF39C8" w:rsidRDefault="00BF39C8" w:rsidP="00BF39C8">
      <w:r>
        <w:t xml:space="preserve">(абзац первый пункта 2.8.2 изложен в редакции постановления Администрации </w:t>
      </w:r>
      <w:hyperlink r:id="rId52" w:tooltip="постановление от 28.07.2022 0:00:00 №1040 Администрация Березовского района&#10;&#10;О внесении изменений в постановление администрации Березовского района от 08.06.2018 № 492 " w:history="1">
        <w:r w:rsidRPr="00BF39C8">
          <w:rPr>
            <w:rStyle w:val="a3"/>
          </w:rPr>
          <w:t>от 28.07.2022 № 1040</w:t>
        </w:r>
      </w:hyperlink>
      <w:r>
        <w:t>)</w:t>
      </w:r>
    </w:p>
    <w:p w:rsidR="00B226E1" w:rsidRPr="00B226E1" w:rsidRDefault="00B226E1" w:rsidP="00A6195F">
      <w:r w:rsidRPr="00B226E1">
        <w:t>- с заявлением о предоставлении муниципальной услуги обратилось лицо, не указанное в пункте 1.2 раздела I настоящего административного регламента;</w:t>
      </w:r>
    </w:p>
    <w:p w:rsidR="00B226E1" w:rsidRPr="00B226E1" w:rsidRDefault="00B226E1" w:rsidP="00A6195F">
      <w:r w:rsidRPr="00B226E1">
        <w:t>- отсутствие документов, необходимых для представления муниципальной услуги;</w:t>
      </w:r>
    </w:p>
    <w:p w:rsidR="00B226E1" w:rsidRPr="00B226E1" w:rsidRDefault="00B226E1" w:rsidP="00A6195F">
      <w:pPr>
        <w:rPr>
          <w:spacing w:val="-7"/>
        </w:rPr>
      </w:pPr>
      <w:proofErr w:type="gramStart"/>
      <w:r w:rsidRPr="00B226E1">
        <w:rPr>
          <w:spacing w:val="-16"/>
        </w:rPr>
        <w:t xml:space="preserve">- </w:t>
      </w:r>
      <w:r w:rsidRPr="00B226E1">
        <w:t>нарушения прав и законных интересов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правообладателей помещений в объекте капитального строительства, проживающих в пределах территориальной зоны, в границах которых расположен земельный участок или объект капитального строительства, применительно к которым запрашивается разрешение</w:t>
      </w:r>
      <w:r w:rsidRPr="00B226E1">
        <w:rPr>
          <w:spacing w:val="-7"/>
        </w:rPr>
        <w:t>;</w:t>
      </w:r>
      <w:proofErr w:type="gramEnd"/>
    </w:p>
    <w:p w:rsidR="00B226E1" w:rsidRPr="00B226E1" w:rsidRDefault="00B226E1" w:rsidP="00A6195F">
      <w:r w:rsidRPr="00B226E1">
        <w:t>- отрицательное заключение по результатам общественных обсуждений или публичных слушаний;</w:t>
      </w:r>
    </w:p>
    <w:p w:rsidR="00B226E1" w:rsidRPr="00B226E1" w:rsidRDefault="00B226E1" w:rsidP="00A6195F">
      <w:r w:rsidRPr="00B226E1">
        <w:t xml:space="preserve">Отказ в предоставлении муниципальной услуги </w:t>
      </w:r>
      <w:r w:rsidRPr="00B226E1">
        <w:rPr>
          <w:szCs w:val="19"/>
        </w:rPr>
        <w:t xml:space="preserve">в сфере </w:t>
      </w:r>
      <w:r w:rsidRPr="00B226E1">
        <w:t>жилищного строительства</w:t>
      </w:r>
      <w:r w:rsidRPr="00B226E1">
        <w:rPr>
          <w:bCs/>
          <w:szCs w:val="12"/>
        </w:rPr>
        <w:t xml:space="preserve"> </w:t>
      </w:r>
      <w:r w:rsidRPr="00B226E1">
        <w:rPr>
          <w:szCs w:val="12"/>
        </w:rPr>
        <w:t>не установлен.</w:t>
      </w:r>
    </w:p>
    <w:p w:rsidR="00B226E1" w:rsidRPr="00B226E1" w:rsidRDefault="00B226E1" w:rsidP="00A6195F">
      <w:r w:rsidRPr="00B226E1">
        <w:t>Сообщение об отказе в приеме заявления и (или) документов для предоставления муниципальной услуги оформляется в соответствии с приложением 3 к настоящему административному регламенту.</w:t>
      </w:r>
    </w:p>
    <w:p w:rsidR="00B226E1" w:rsidRPr="00B226E1" w:rsidRDefault="00B226E1" w:rsidP="00A6195F">
      <w:r w:rsidRPr="00B226E1">
        <w:t>2.9. Порядок, размер и основания взимания государственной пошлины или иной платы, взимаемой за предоставление муниципальной услуги</w:t>
      </w:r>
    </w:p>
    <w:p w:rsidR="00B226E1" w:rsidRPr="00B226E1" w:rsidRDefault="00B226E1" w:rsidP="00A6195F">
      <w:r w:rsidRPr="00B226E1">
        <w:t>Предоставление муниципальной услуги осуществляется на безвозмездной основе.</w:t>
      </w:r>
    </w:p>
    <w:p w:rsidR="00B226E1" w:rsidRPr="00B226E1" w:rsidRDefault="00B226E1" w:rsidP="00A6195F">
      <w:r w:rsidRPr="00B226E1">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226E1" w:rsidRPr="00B226E1" w:rsidRDefault="00B226E1" w:rsidP="00A6195F">
      <w:r w:rsidRPr="00B226E1">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226E1" w:rsidRPr="00B226E1" w:rsidRDefault="00B226E1" w:rsidP="00A6195F">
      <w:r w:rsidRPr="00B226E1">
        <w:t xml:space="preserve">2.11. Срок и порядок регистрации заявления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 </w:t>
      </w:r>
    </w:p>
    <w:p w:rsidR="00B226E1" w:rsidRPr="00B226E1" w:rsidRDefault="00B226E1" w:rsidP="00A6195F">
      <w:r w:rsidRPr="00B226E1">
        <w:t>Письменные обращения, поступившие в адрес отдела</w:t>
      </w:r>
      <w:r w:rsidRPr="00B226E1">
        <w:rPr>
          <w:shd w:val="clear" w:color="auto" w:fill="FFFFFF"/>
        </w:rPr>
        <w:t xml:space="preserve">, </w:t>
      </w:r>
      <w:r w:rsidRPr="00B226E1">
        <w:t>подлежат обязательной регистрации специалистом отдела ответственным за предоставление муниципальной услуги, в журнале регистрации входящей документации</w:t>
      </w:r>
      <w:r w:rsidRPr="00B226E1">
        <w:rPr>
          <w:b/>
          <w:i/>
        </w:rPr>
        <w:t xml:space="preserve"> </w:t>
      </w:r>
      <w:r w:rsidRPr="00B226E1">
        <w:t>в день поступления обращения в отдел.</w:t>
      </w:r>
    </w:p>
    <w:p w:rsidR="00B226E1" w:rsidRPr="00B226E1" w:rsidRDefault="00B226E1" w:rsidP="00A6195F">
      <w:r w:rsidRPr="00B226E1">
        <w:t>В случае личного обращения заявителя в отдел, заявление о предоставлении муниципальной услуги подлежит обязательной регистрации специалистом отдела в журнале регистрации входящей документации в течение 15 минут.</w:t>
      </w:r>
    </w:p>
    <w:p w:rsidR="00B226E1" w:rsidRPr="00B226E1" w:rsidRDefault="00B226E1" w:rsidP="00A6195F">
      <w:r w:rsidRPr="00B226E1">
        <w:t>В случае подачи заявления посредством Единого и регионального порталов письменные обращения подлежат обязательной регистрации специалистом отдела в журнале регистрации заявлений в день поступления обращения в отдел.</w:t>
      </w:r>
      <w:r w:rsidRPr="00B226E1">
        <w:rPr>
          <w:i/>
        </w:rPr>
        <w:t xml:space="preserve"> </w:t>
      </w:r>
    </w:p>
    <w:p w:rsidR="00B226E1" w:rsidRPr="00B226E1" w:rsidRDefault="00B226E1" w:rsidP="00A6195F">
      <w:r w:rsidRPr="00B226E1">
        <w:lastRenderedPageBreak/>
        <w:t>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w:t>
      </w:r>
    </w:p>
    <w:p w:rsidR="00B226E1" w:rsidRPr="00B226E1" w:rsidRDefault="00B226E1" w:rsidP="00A6195F">
      <w:r w:rsidRPr="00B226E1">
        <w:t xml:space="preserve">Заявителю, подавшему заявление в отдел или МФЦ,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 отделом по межведомственным запросам. </w:t>
      </w:r>
    </w:p>
    <w:p w:rsidR="00B226E1" w:rsidRPr="00B226E1" w:rsidRDefault="00B226E1" w:rsidP="00A6195F">
      <w:pPr>
        <w:rPr>
          <w:lang w:eastAsia="en-US"/>
        </w:rPr>
      </w:pPr>
      <w:r w:rsidRPr="00B226E1">
        <w:t>2.12.</w:t>
      </w:r>
      <w:r w:rsidRPr="00B226E1">
        <w:rPr>
          <w:color w:val="FF0000"/>
        </w:rPr>
        <w:t xml:space="preserve"> </w:t>
      </w:r>
      <w:r w:rsidRPr="00B226E1">
        <w:rPr>
          <w:rFonts w:eastAsia="Calibri"/>
          <w:lang w:eastAsia="en-US"/>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226E1" w:rsidRPr="00B226E1" w:rsidRDefault="00B226E1" w:rsidP="00A6195F">
      <w:pPr>
        <w:rPr>
          <w:rFonts w:eastAsia="Calibri"/>
          <w:lang w:eastAsia="en-US"/>
        </w:rPr>
      </w:pPr>
      <w:r w:rsidRPr="00B226E1">
        <w:rPr>
          <w:rFonts w:eastAsia="Calibri"/>
          <w:lang w:eastAsia="en-US"/>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B226E1" w:rsidRPr="00B226E1" w:rsidRDefault="00B226E1" w:rsidP="00A6195F">
      <w:r w:rsidRPr="00B226E1">
        <w:t>Помещения для предоставления муниципальной услуги размещаются преимущественно на нижних этажах зданий или в отдельно стоящих зданиях.</w:t>
      </w:r>
    </w:p>
    <w:p w:rsidR="00B226E1" w:rsidRPr="00B226E1" w:rsidRDefault="00B226E1" w:rsidP="00A6195F">
      <w:r w:rsidRPr="00B226E1">
        <w:t xml:space="preserve">Вход и выход из помещения для предоставления муниципальной услуги оборудуются: </w:t>
      </w:r>
    </w:p>
    <w:p w:rsidR="00B226E1" w:rsidRPr="00B226E1" w:rsidRDefault="00B226E1" w:rsidP="00A6195F">
      <w:r w:rsidRPr="00B226E1">
        <w:t>- пандусами, расширенными проходами, тактильными полосами по путям движения, позволяющими обеспечить беспрепятственный доступ инвалидов;</w:t>
      </w:r>
    </w:p>
    <w:p w:rsidR="00B226E1" w:rsidRPr="00B226E1" w:rsidRDefault="00B226E1" w:rsidP="00A6195F">
      <w:r w:rsidRPr="00B226E1">
        <w:t>- соответствующими указателями с автономными источниками бесперебойного питания;</w:t>
      </w:r>
    </w:p>
    <w:p w:rsidR="00B226E1" w:rsidRPr="00B226E1" w:rsidRDefault="00B226E1" w:rsidP="00A6195F">
      <w:r w:rsidRPr="00B226E1">
        <w:t>- контрастной маркировкой ступеней по пути движения;</w:t>
      </w:r>
    </w:p>
    <w:p w:rsidR="00B226E1" w:rsidRPr="00B226E1" w:rsidRDefault="00B226E1" w:rsidP="00A6195F">
      <w:r w:rsidRPr="00B226E1">
        <w:t>- информационной мнемосхемой (тактильной схемой движения);</w:t>
      </w:r>
    </w:p>
    <w:p w:rsidR="00B226E1" w:rsidRPr="00B226E1" w:rsidRDefault="00B226E1" w:rsidP="00A6195F">
      <w:r w:rsidRPr="00B226E1">
        <w:t>- тактильными табличками с надписями, дублированными шрифтом Брайля.</w:t>
      </w:r>
    </w:p>
    <w:p w:rsidR="00B226E1" w:rsidRPr="00B226E1" w:rsidRDefault="00B226E1" w:rsidP="00A6195F">
      <w:r w:rsidRPr="00B226E1">
        <w:t>Лестницы, находящиеся по пути движения в помещение для предоставления муниципальной услуги оборудуются:</w:t>
      </w:r>
    </w:p>
    <w:p w:rsidR="00B226E1" w:rsidRPr="00B226E1" w:rsidRDefault="00B226E1" w:rsidP="00A6195F">
      <w:r w:rsidRPr="00B226E1">
        <w:t>- тактильными полосами;</w:t>
      </w:r>
    </w:p>
    <w:p w:rsidR="00B226E1" w:rsidRPr="00B226E1" w:rsidRDefault="00B226E1" w:rsidP="00A6195F">
      <w:r w:rsidRPr="00B226E1">
        <w:t>- контрастной маркировкой крайних ступеней;</w:t>
      </w:r>
    </w:p>
    <w:p w:rsidR="00B226E1" w:rsidRPr="00B226E1" w:rsidRDefault="00B226E1" w:rsidP="00A6195F">
      <w:r w:rsidRPr="00B226E1">
        <w:t>- поручнями с двух сторон, с тактильными полосами, нанесенными на поручни, с тактильно-выпуклым шрифтом и шрифтом Брайля с указанием этажа;</w:t>
      </w:r>
    </w:p>
    <w:p w:rsidR="00B226E1" w:rsidRPr="00B226E1" w:rsidRDefault="00B226E1" w:rsidP="00A6195F">
      <w:r w:rsidRPr="00B226E1">
        <w:t>- тактильными табличками с указанием этажей, дублированными шрифтом Брайля.</w:t>
      </w:r>
    </w:p>
    <w:p w:rsidR="00B226E1" w:rsidRPr="00B226E1" w:rsidRDefault="00B226E1" w:rsidP="00A6195F">
      <w:proofErr w:type="gramStart"/>
      <w:r w:rsidRPr="00B226E1">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B226E1" w:rsidRDefault="00B226E1" w:rsidP="00A6195F">
      <w:r w:rsidRPr="00B226E1">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BA2DE6" w:rsidRDefault="00BA2DE6" w:rsidP="00A6195F">
      <w:r>
        <w:t>Все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w:t>
      </w:r>
    </w:p>
    <w:p w:rsidR="00BA2DE6" w:rsidRDefault="00BA2DE6" w:rsidP="00A6195F">
      <w:r>
        <w:t>(</w:t>
      </w:r>
      <w:r w:rsidRPr="00BA2DE6">
        <w:t xml:space="preserve">абзац семнадцатый пункта 2.12 </w:t>
      </w:r>
      <w:r w:rsidRPr="00C2454D">
        <w:t xml:space="preserve">изложен </w:t>
      </w:r>
      <w:r>
        <w:t xml:space="preserve">в редакции постановления Администрации </w:t>
      </w:r>
      <w:hyperlink r:id="rId53" w:tooltip="постановление от 14.06.2022 0:00:00 №852 Администрация Березовского района&#10;&#10;О внесении изменений в постановление администрации Березовского района от 08.06.2018 № 492 " w:history="1">
        <w:r w:rsidRPr="00C2454D">
          <w:rPr>
            <w:rStyle w:val="a3"/>
          </w:rPr>
          <w:t>от 14.06.2022 № 852</w:t>
        </w:r>
      </w:hyperlink>
      <w:r>
        <w:t>)</w:t>
      </w:r>
    </w:p>
    <w:p w:rsidR="00B226E1" w:rsidRPr="00B226E1" w:rsidRDefault="00B226E1" w:rsidP="00A6195F">
      <w:r w:rsidRPr="00B226E1">
        <w:t xml:space="preserve">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w:t>
      </w:r>
      <w:r w:rsidRPr="00B226E1">
        <w:lastRenderedPageBreak/>
        <w:t>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B226E1" w:rsidRPr="00B226E1" w:rsidRDefault="00B226E1" w:rsidP="00A6195F">
      <w:pPr>
        <w:rPr>
          <w:rFonts w:cs="Arial"/>
          <w:szCs w:val="28"/>
        </w:rPr>
      </w:pPr>
      <w:r w:rsidRPr="00B226E1">
        <w:rPr>
          <w:rFonts w:cs="Arial"/>
          <w:szCs w:val="28"/>
        </w:rPr>
        <w:t>Места ожидания оборудуется столами, стульями или скамьями (</w:t>
      </w:r>
      <w:proofErr w:type="spellStart"/>
      <w:r w:rsidRPr="00B226E1">
        <w:rPr>
          <w:rFonts w:cs="Arial"/>
          <w:szCs w:val="28"/>
        </w:rPr>
        <w:t>банкетками</w:t>
      </w:r>
      <w:proofErr w:type="spellEnd"/>
      <w:r w:rsidRPr="00B226E1">
        <w:rPr>
          <w:rFonts w:cs="Arial"/>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B226E1" w:rsidRPr="00B226E1" w:rsidRDefault="00B226E1" w:rsidP="00A6195F">
      <w:pPr>
        <w:rPr>
          <w:rFonts w:cs="Arial"/>
          <w:szCs w:val="28"/>
        </w:rPr>
      </w:pPr>
      <w:r w:rsidRPr="00B226E1">
        <w:rPr>
          <w:rFonts w:cs="Arial"/>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B226E1" w:rsidRPr="00B226E1" w:rsidRDefault="00B226E1" w:rsidP="00A6195F">
      <w:pPr>
        <w:rPr>
          <w:rFonts w:cs="Arial"/>
          <w:szCs w:val="28"/>
        </w:rPr>
      </w:pPr>
      <w:r w:rsidRPr="00B226E1">
        <w:rPr>
          <w:rFonts w:cs="Arial"/>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B226E1" w:rsidRDefault="00B226E1" w:rsidP="00A6195F">
      <w:pPr>
        <w:rPr>
          <w:rFonts w:cs="Arial"/>
          <w:szCs w:val="28"/>
        </w:rPr>
      </w:pPr>
      <w:r w:rsidRPr="00B226E1">
        <w:rPr>
          <w:rFonts w:eastAsia="Calibri" w:cs="Arial"/>
          <w:szCs w:val="28"/>
          <w:lang w:eastAsia="en-US"/>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w:t>
      </w:r>
      <w:r w:rsidR="00F35A2B">
        <w:rPr>
          <w:rFonts w:eastAsia="Calibri" w:cs="Arial"/>
          <w:szCs w:val="28"/>
          <w:lang w:eastAsia="en-US"/>
        </w:rPr>
        <w:t>ция, указанная в подпункте 1.3.7</w:t>
      </w:r>
      <w:r w:rsidRPr="00B226E1">
        <w:rPr>
          <w:rFonts w:eastAsia="Calibri" w:cs="Arial"/>
          <w:szCs w:val="28"/>
          <w:lang w:eastAsia="en-US"/>
        </w:rPr>
        <w:t xml:space="preserve"> пункта 1.3 настоящего административного регламента.</w:t>
      </w:r>
      <w:r w:rsidRPr="00B226E1">
        <w:rPr>
          <w:rFonts w:cs="Arial"/>
          <w:szCs w:val="28"/>
        </w:rPr>
        <w:t xml:space="preserve"> </w:t>
      </w:r>
    </w:p>
    <w:p w:rsidR="00F35A2B" w:rsidRPr="00B226E1" w:rsidRDefault="00F35A2B" w:rsidP="00A6195F">
      <w:pPr>
        <w:rPr>
          <w:rFonts w:cs="Arial"/>
          <w:szCs w:val="28"/>
        </w:rPr>
      </w:pPr>
      <w:r>
        <w:rPr>
          <w:rFonts w:cs="Arial"/>
          <w:szCs w:val="28"/>
        </w:rPr>
        <w:t xml:space="preserve">(в абзаце двадцать втором пункта 2.12 слова «в подпункте 1.3.9» замены словами «в подпункте 1.3.7» постановлением Администрации </w:t>
      </w:r>
      <w:hyperlink r:id="rId54" w:tooltip="постановление от 06.05.2019 0:00:00 №519 Администрация Березовского района&#10;&#10;О внесении изменений в постановление администрации Березовского района от 08.06.2018 № 492 " w:history="1">
        <w:r w:rsidRPr="008A022C">
          <w:rPr>
            <w:rStyle w:val="a3"/>
            <w:rFonts w:cs="Arial"/>
            <w:szCs w:val="28"/>
          </w:rPr>
          <w:t>от 06.05.2019 № 519</w:t>
        </w:r>
      </w:hyperlink>
      <w:r>
        <w:rPr>
          <w:rFonts w:cs="Arial"/>
          <w:szCs w:val="28"/>
        </w:rPr>
        <w:t>)</w:t>
      </w:r>
    </w:p>
    <w:p w:rsidR="00B226E1" w:rsidRPr="00B226E1" w:rsidRDefault="00B226E1" w:rsidP="00A6195F">
      <w:pPr>
        <w:rPr>
          <w:rFonts w:cs="Arial"/>
          <w:szCs w:val="28"/>
        </w:rPr>
      </w:pPr>
      <w:r w:rsidRPr="00B226E1">
        <w:rPr>
          <w:rFonts w:cs="Arial"/>
          <w:szCs w:val="28"/>
        </w:rPr>
        <w:t>2.13. Показатели доступности и качества муниципальной услуги.</w:t>
      </w:r>
    </w:p>
    <w:p w:rsidR="00B226E1" w:rsidRPr="00B226E1" w:rsidRDefault="00B226E1" w:rsidP="00A6195F">
      <w:r w:rsidRPr="00B226E1">
        <w:t xml:space="preserve">2.13.1. Показателями доступности муниципальной услуги являются: </w:t>
      </w:r>
    </w:p>
    <w:p w:rsidR="00B226E1" w:rsidRPr="00B226E1" w:rsidRDefault="00B226E1" w:rsidP="00A6195F">
      <w:r w:rsidRPr="00B226E1">
        <w:t>- транспортная доступность к местам предоставления муниципальной услуги;</w:t>
      </w:r>
    </w:p>
    <w:p w:rsidR="00B226E1" w:rsidRPr="00B226E1" w:rsidRDefault="00B226E1" w:rsidP="00A6195F">
      <w:r w:rsidRPr="00B226E1">
        <w:t>- возможность получения заявителем муниципальной услуги в МФЦ;</w:t>
      </w:r>
    </w:p>
    <w:p w:rsidR="0013385C" w:rsidRDefault="00B226E1" w:rsidP="00A6195F">
      <w:r w:rsidRPr="00B226E1">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B226E1" w:rsidRPr="00B226E1" w:rsidRDefault="00B226E1" w:rsidP="00A6195F">
      <w:r w:rsidRPr="00B226E1">
        <w:t xml:space="preserve">- 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B226E1">
        <w:t>порталах</w:t>
      </w:r>
      <w:proofErr w:type="gramEnd"/>
      <w:r w:rsidRPr="00B226E1">
        <w:t>, в том числе с возможностью их копирования и заполнения в электронном виде;</w:t>
      </w:r>
    </w:p>
    <w:p w:rsidR="00B226E1" w:rsidRPr="00B226E1" w:rsidRDefault="00B226E1" w:rsidP="00A6195F">
      <w:r w:rsidRPr="00B226E1">
        <w:t>- возможность направления заявителям документов в электронной форме посредством Единого и регионального порталов;</w:t>
      </w:r>
    </w:p>
    <w:p w:rsidR="00B226E1" w:rsidRPr="00B226E1" w:rsidRDefault="00B226E1" w:rsidP="00A6195F">
      <w:r w:rsidRPr="00B226E1">
        <w:t>- бесплатность предоставления муниципальной услуги и информации о процедуре предоставления муниципальной услуги.</w:t>
      </w:r>
    </w:p>
    <w:p w:rsidR="00B226E1" w:rsidRPr="00B226E1" w:rsidRDefault="00B226E1" w:rsidP="00A6195F">
      <w:r w:rsidRPr="00B226E1">
        <w:t>2.13.2. Показателями качества муниципальной услуги являются:</w:t>
      </w:r>
    </w:p>
    <w:p w:rsidR="00B226E1" w:rsidRPr="00B226E1" w:rsidRDefault="00B226E1" w:rsidP="00A6195F">
      <w:pPr>
        <w:rPr>
          <w:rFonts w:cs="Arial"/>
          <w:szCs w:val="28"/>
        </w:rPr>
      </w:pPr>
      <w:r w:rsidRPr="00B226E1">
        <w:rPr>
          <w:rFonts w:cs="Arial"/>
          <w:szCs w:val="28"/>
        </w:rPr>
        <w:t>- соблюдение должностными лицами отдела</w:t>
      </w:r>
      <w:r w:rsidRPr="00B226E1">
        <w:rPr>
          <w:rFonts w:cs="Arial"/>
          <w:i/>
          <w:szCs w:val="28"/>
        </w:rPr>
        <w:t xml:space="preserve">, </w:t>
      </w:r>
      <w:r w:rsidRPr="00B226E1">
        <w:rPr>
          <w:rFonts w:cs="Arial"/>
          <w:szCs w:val="28"/>
        </w:rPr>
        <w:t>предоставляющими муниципальную услугу, сроков предоставления муниципальной услуги;</w:t>
      </w:r>
    </w:p>
    <w:p w:rsidR="00B226E1" w:rsidRPr="00B226E1" w:rsidRDefault="00B226E1" w:rsidP="00A6195F">
      <w:pPr>
        <w:rPr>
          <w:rFonts w:cs="Arial"/>
          <w:szCs w:val="28"/>
        </w:rPr>
      </w:pPr>
      <w:r w:rsidRPr="00B226E1">
        <w:rPr>
          <w:rFonts w:cs="Arial"/>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226E1" w:rsidRPr="00B226E1" w:rsidRDefault="00B226E1" w:rsidP="00A6195F">
      <w:pPr>
        <w:rPr>
          <w:rFonts w:cs="Arial"/>
          <w:szCs w:val="28"/>
        </w:rPr>
      </w:pPr>
      <w:r w:rsidRPr="00B226E1">
        <w:rPr>
          <w:rFonts w:cs="Arial"/>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226E1" w:rsidRPr="00B226E1" w:rsidRDefault="00B226E1" w:rsidP="00A6195F">
      <w:pPr>
        <w:rPr>
          <w:rFonts w:cs="Arial"/>
          <w:szCs w:val="28"/>
        </w:rPr>
      </w:pPr>
      <w:r w:rsidRPr="00B226E1">
        <w:rPr>
          <w:rFonts w:cs="Arial"/>
          <w:szCs w:val="28"/>
        </w:rPr>
        <w:t>- восстановление нарушенных прав заявителя.</w:t>
      </w:r>
    </w:p>
    <w:p w:rsidR="00BA2DE6" w:rsidRDefault="00460443" w:rsidP="00A6195F">
      <w:r w:rsidRPr="00995C2A">
        <w:t xml:space="preserve">2.14. </w:t>
      </w:r>
      <w:r w:rsidR="00BA2DE6">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A2DE6" w:rsidRDefault="00BA2DE6" w:rsidP="00A6195F">
      <w:pPr>
        <w:rPr>
          <w:szCs w:val="28"/>
        </w:rPr>
      </w:pPr>
      <w:r>
        <w:rPr>
          <w:szCs w:val="28"/>
        </w:rPr>
        <w:t>2.14.1. Предоставление муниципальной услуги в МФЦ осуществляется по принципу «одного окна» в соответствии с законодательством Российской Федерации.</w:t>
      </w:r>
    </w:p>
    <w:p w:rsidR="00BA2DE6" w:rsidRDefault="00BA2DE6" w:rsidP="00A6195F">
      <w:r>
        <w:lastRenderedPageBreak/>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BA2DE6" w:rsidRDefault="00BA2DE6" w:rsidP="00A6195F">
      <w:r>
        <w:t>2.14.2. При предоставлении муниципальной услуги в электронной форме заявителю обеспечивается:</w:t>
      </w:r>
    </w:p>
    <w:p w:rsidR="00BA2DE6" w:rsidRDefault="00BA2DE6" w:rsidP="00A6195F">
      <w:r>
        <w:t>- получение информации о порядке и сроках предоставления  муниципальной услуги посредством Единого и регионального порталов;</w:t>
      </w:r>
    </w:p>
    <w:p w:rsidR="00BA2DE6" w:rsidRDefault="00BA2DE6" w:rsidP="00A6195F">
      <w:r>
        <w:t>- запись на прием в МФЦ для подачи заявления о предоставлении муниципальной услуги посредством портала МФЦ;</w:t>
      </w:r>
    </w:p>
    <w:p w:rsidR="00BA2DE6" w:rsidRDefault="00BA2DE6" w:rsidP="00A6195F">
      <w:r>
        <w:t>- формирование заявления на Едином и региональном порталах;</w:t>
      </w:r>
    </w:p>
    <w:p w:rsidR="00BA2DE6" w:rsidRDefault="00BA2DE6" w:rsidP="00A6195F">
      <w:r>
        <w:t>- прием и регистрация отделом  заявления о предоставлении муниципальной услуги и иных документов, необходимых для предоставления  муниципальной  услуги посредством Единого и регионального порталов;</w:t>
      </w:r>
    </w:p>
    <w:p w:rsidR="00BA2DE6" w:rsidRDefault="00BA2DE6" w:rsidP="00A6195F">
      <w:r>
        <w:t>- получение результата предоставления муниципальной услуги посредством Единого и регионального порталов;</w:t>
      </w:r>
    </w:p>
    <w:p w:rsidR="00BA2DE6" w:rsidRDefault="00BA2DE6" w:rsidP="00A6195F">
      <w:r>
        <w:t>- получение сведений о ходе рассмотрения заявления о предоставлении муниципальной услуги посредством Единого и регионального порталов;</w:t>
      </w:r>
    </w:p>
    <w:p w:rsidR="00BA2DE6" w:rsidRDefault="00BA2DE6" w:rsidP="00A6195F">
      <w:r>
        <w:t>- осуществление оценки качества предоставления  муниципальной услуги посредством Единого и регионального порталов;</w:t>
      </w:r>
    </w:p>
    <w:p w:rsidR="00BA2DE6" w:rsidRDefault="00BA2DE6" w:rsidP="00A6195F">
      <w:r>
        <w:t>- досудебное (внесудебное) обжалование решений и действий (бездействий) администрации, отдела,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и портала МФЦ.</w:t>
      </w:r>
    </w:p>
    <w:p w:rsidR="00BA2DE6" w:rsidRDefault="00BA2DE6" w:rsidP="00A6195F">
      <w:r>
        <w:t>Административные процедуры, в электронной форме предусмотренные настоящим административным регламентом выполняются в соответствии с особенностями установленными пунктом 3.7 настоящего административного регламента.</w:t>
      </w:r>
    </w:p>
    <w:p w:rsidR="00BA2DE6" w:rsidRDefault="00BA2DE6" w:rsidP="00A6195F">
      <w:r>
        <w:t xml:space="preserve">2.14.3. 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w:t>
      </w:r>
      <w:hyperlink r:id="rId55" w:tooltip="ФЕДЕРАЛЬНЫЙ ЗАКОН от 06.04.2011 № 63-ФЗ ГОСУДАРСТВЕННАЯ ДУМА ФЕДЕРАЛЬНОГО СОБРАНИЯ РФ&#10;&#10;ОБ ЭЛЕКТРОННОЙ ПОДПИСИ" w:history="1">
        <w:r w:rsidRPr="00753EB4">
          <w:rPr>
            <w:rStyle w:val="a3"/>
          </w:rPr>
          <w:t>№ 63-ФЗ «Об электронной подписи</w:t>
        </w:r>
      </w:hyperlink>
      <w:r>
        <w:t>».</w:t>
      </w:r>
    </w:p>
    <w:p w:rsidR="00460443" w:rsidRDefault="00BA2DE6" w:rsidP="00A6195F">
      <w:proofErr w:type="gramStart"/>
      <w: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t xml:space="preserve"> </w:t>
      </w:r>
      <w:proofErr w:type="gramStart"/>
      <w:r>
        <w:t xml:space="preserve">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w:t>
      </w:r>
      <w:hyperlink r:id="rId56" w:tooltip="ПОСТАНОВЛЕНИЕ от 25.08.2012 № 852 ПРАВИТЕЛЬСТВО РФ&#10;&#10;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 w:history="1">
        <w:r w:rsidRPr="00753EB4">
          <w:rPr>
            <w:rStyle w:val="a3"/>
          </w:rPr>
          <w:t>№ 852 «Об утверждении Правил</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BA2DE6" w:rsidRDefault="00BA2DE6" w:rsidP="00A6195F">
      <w:r>
        <w:t>(</w:t>
      </w:r>
      <w:r w:rsidRPr="00BA2DE6">
        <w:t>пункт 2.14</w:t>
      </w:r>
      <w:r>
        <w:rPr>
          <w:sz w:val="28"/>
        </w:rPr>
        <w:t xml:space="preserve"> </w:t>
      </w:r>
      <w:r w:rsidRPr="00C2454D">
        <w:t xml:space="preserve">изложен </w:t>
      </w:r>
      <w:r>
        <w:t xml:space="preserve">в редакции постановления Администрации </w:t>
      </w:r>
      <w:hyperlink r:id="rId57" w:tooltip="постановление от 14.06.2022 0:00:00 №852 Администрация Березовского района&#10;&#10;О внесении изменений в постановление администрации Березовского района от 08.06.2018 № 492 " w:history="1">
        <w:r w:rsidRPr="00C2454D">
          <w:rPr>
            <w:rStyle w:val="a3"/>
          </w:rPr>
          <w:t>от 14.06.2022 № 852</w:t>
        </w:r>
      </w:hyperlink>
      <w:r>
        <w:t>)</w:t>
      </w:r>
    </w:p>
    <w:p w:rsidR="00A679BD" w:rsidRDefault="00A679BD" w:rsidP="00A6195F">
      <w:r>
        <w:t>2.15. Случаи и порядок предоставления муниципальной услуги</w:t>
      </w:r>
      <w:r w:rsidR="00753EB4">
        <w:t xml:space="preserve"> </w:t>
      </w:r>
      <w:r>
        <w:t>в упреждающем (</w:t>
      </w:r>
      <w:proofErr w:type="spellStart"/>
      <w:r>
        <w:t>проактивном</w:t>
      </w:r>
      <w:proofErr w:type="spellEnd"/>
      <w:r>
        <w:t>) режиме.</w:t>
      </w:r>
    </w:p>
    <w:p w:rsidR="00A679BD" w:rsidRDefault="00A679BD" w:rsidP="00A6195F">
      <w:r>
        <w:t>Случаи предоставления муниципальной услуги в упреждающем (</w:t>
      </w:r>
      <w:proofErr w:type="spellStart"/>
      <w:r>
        <w:t>проактивном</w:t>
      </w:r>
      <w:proofErr w:type="spellEnd"/>
      <w:r>
        <w:t>) режиме не предусмотрены.</w:t>
      </w:r>
    </w:p>
    <w:p w:rsidR="00A679BD" w:rsidRDefault="00A679BD" w:rsidP="00A6195F">
      <w:r>
        <w:t>(д</w:t>
      </w:r>
      <w:r w:rsidRPr="00A679BD">
        <w:t>ополн</w:t>
      </w:r>
      <w:r>
        <w:t>ено</w:t>
      </w:r>
      <w:r w:rsidRPr="00A679BD">
        <w:t xml:space="preserve"> пунктом 2.15 постановлени</w:t>
      </w:r>
      <w:r>
        <w:t>ем</w:t>
      </w:r>
      <w:r w:rsidRPr="00A679BD">
        <w:t xml:space="preserve"> Администрации </w:t>
      </w:r>
      <w:hyperlink r:id="rId58" w:tooltip="постановление от 27.12.2021 0:00:00 №1563 Администрация Березовского района&#10;&#10;О внесении изменений в постановление администрации Березовского района от 08.06.2018 № 492 " w:history="1">
        <w:r w:rsidRPr="00A679BD">
          <w:rPr>
            <w:rStyle w:val="a3"/>
          </w:rPr>
          <w:t xml:space="preserve">от 27.12.2021 </w:t>
        </w:r>
        <w:r w:rsidR="00BF39C8">
          <w:rPr>
            <w:rStyle w:val="a3"/>
          </w:rPr>
          <w:t xml:space="preserve">                   </w:t>
        </w:r>
        <w:r w:rsidRPr="00A679BD">
          <w:rPr>
            <w:rStyle w:val="a3"/>
          </w:rPr>
          <w:t>№ 1563</w:t>
        </w:r>
      </w:hyperlink>
      <w:r w:rsidRPr="00A679BD">
        <w:t>)</w:t>
      </w:r>
    </w:p>
    <w:p w:rsidR="00B226E1" w:rsidRPr="00B226E1" w:rsidRDefault="00B226E1" w:rsidP="00B226E1">
      <w:pPr>
        <w:tabs>
          <w:tab w:val="left" w:pos="9781"/>
          <w:tab w:val="left" w:pos="10490"/>
        </w:tabs>
        <w:autoSpaceDE w:val="0"/>
        <w:autoSpaceDN w:val="0"/>
        <w:adjustRightInd w:val="0"/>
        <w:ind w:firstLine="709"/>
        <w:outlineLvl w:val="1"/>
        <w:rPr>
          <w:rFonts w:cs="Arial"/>
          <w:szCs w:val="28"/>
        </w:rPr>
      </w:pPr>
    </w:p>
    <w:p w:rsidR="00B226E1" w:rsidRPr="00223822" w:rsidRDefault="00B226E1" w:rsidP="00223822">
      <w:pPr>
        <w:autoSpaceDE w:val="0"/>
        <w:autoSpaceDN w:val="0"/>
        <w:adjustRightInd w:val="0"/>
        <w:jc w:val="center"/>
        <w:outlineLvl w:val="1"/>
        <w:rPr>
          <w:rFonts w:cs="Arial"/>
          <w:b/>
          <w:bCs/>
          <w:iCs/>
          <w:sz w:val="30"/>
          <w:szCs w:val="28"/>
        </w:rPr>
      </w:pPr>
      <w:r w:rsidRPr="00223822">
        <w:rPr>
          <w:rFonts w:cs="Arial"/>
          <w:b/>
          <w:bCs/>
          <w:iCs/>
          <w:sz w:val="30"/>
          <w:szCs w:val="28"/>
        </w:rPr>
        <w:t>3. Состав, последовательность и сроки выполнения административных</w:t>
      </w:r>
      <w:r w:rsidR="00223822">
        <w:rPr>
          <w:rFonts w:cs="Arial"/>
          <w:b/>
          <w:bCs/>
          <w:iCs/>
          <w:sz w:val="30"/>
          <w:szCs w:val="28"/>
        </w:rPr>
        <w:t xml:space="preserve"> </w:t>
      </w:r>
      <w:r w:rsidRPr="00223822">
        <w:rPr>
          <w:rFonts w:cs="Arial"/>
          <w:b/>
          <w:bCs/>
          <w:iCs/>
          <w:sz w:val="30"/>
          <w:szCs w:val="28"/>
        </w:rPr>
        <w:t>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p>
    <w:p w:rsidR="00B226E1" w:rsidRPr="00B226E1" w:rsidRDefault="00B226E1" w:rsidP="00B226E1">
      <w:pPr>
        <w:autoSpaceDE w:val="0"/>
        <w:autoSpaceDN w:val="0"/>
        <w:adjustRightInd w:val="0"/>
        <w:ind w:firstLine="709"/>
        <w:rPr>
          <w:rFonts w:cs="Arial"/>
          <w:szCs w:val="28"/>
        </w:rPr>
      </w:pPr>
    </w:p>
    <w:p w:rsidR="00B226E1" w:rsidRPr="00B226E1" w:rsidRDefault="00B226E1" w:rsidP="00A6195F">
      <w:bookmarkStart w:id="1" w:name="Par134"/>
      <w:bookmarkEnd w:id="1"/>
      <w:r w:rsidRPr="00B226E1">
        <w:t>3.1. Предоставление муниципальной услуги включает в себя следующие административные процедуры:</w:t>
      </w:r>
    </w:p>
    <w:p w:rsidR="00B226E1" w:rsidRPr="00B226E1" w:rsidRDefault="00B226E1" w:rsidP="00A6195F">
      <w:r w:rsidRPr="00B226E1">
        <w:t>1) прием и регистрация заявления о предоставлении муниципальной услуги;</w:t>
      </w:r>
    </w:p>
    <w:p w:rsidR="00B226E1" w:rsidRPr="00B226E1" w:rsidRDefault="00B226E1" w:rsidP="00A6195F">
      <w:r w:rsidRPr="00B226E1">
        <w:t>2) формирование и направление межведомственных запросов в органы власти и организации, участвующие в предоставлении муниципальной услуги;</w:t>
      </w:r>
    </w:p>
    <w:p w:rsidR="00B226E1" w:rsidRPr="00B226E1" w:rsidRDefault="00B226E1" w:rsidP="00A6195F">
      <w:r w:rsidRPr="00B226E1">
        <w:t>3) назначение, проведение общественных обсуждений или публичных слушаний и подготовка рекомендаций комиссии;</w:t>
      </w:r>
    </w:p>
    <w:p w:rsidR="00B226E1" w:rsidRPr="00B226E1" w:rsidRDefault="00B226E1" w:rsidP="00A6195F">
      <w:r w:rsidRPr="00B226E1">
        <w:t>4) рассмотрение представленных документов и оформление документов, являющихся результатом предоставления муниципальной услуги;</w:t>
      </w:r>
    </w:p>
    <w:p w:rsidR="00B226E1" w:rsidRPr="00B226E1" w:rsidRDefault="00B226E1" w:rsidP="00A6195F">
      <w:r w:rsidRPr="00B226E1">
        <w:t>5) выдача (направление) заявителю документов, являющихся результатом предоставления муниципальной услуги;</w:t>
      </w:r>
    </w:p>
    <w:p w:rsidR="00F35A2B" w:rsidRPr="00B226E1" w:rsidRDefault="00F35A2B" w:rsidP="00A6195F">
      <w:r>
        <w:t xml:space="preserve">(абзац седьмой пункта 3.1 утратил силу постановлением Администрации </w:t>
      </w:r>
      <w:r w:rsidR="00753EB4">
        <w:t xml:space="preserve">            </w:t>
      </w:r>
      <w:hyperlink r:id="rId59" w:tooltip="постановление от 06.05.2019 0:00:00 №519 Администрация Березовского района&#10;&#10;О внесении изменений в постановление администрации Березовского района от 08.06.2018 № 492 " w:history="1">
        <w:r w:rsidRPr="008A022C">
          <w:rPr>
            <w:rStyle w:val="a3"/>
            <w:rFonts w:cs="Arial"/>
            <w:szCs w:val="28"/>
          </w:rPr>
          <w:t xml:space="preserve">от </w:t>
        </w:r>
        <w:r w:rsidR="008A022C" w:rsidRPr="008A022C">
          <w:rPr>
            <w:rStyle w:val="a3"/>
            <w:rFonts w:cs="Arial"/>
            <w:szCs w:val="28"/>
          </w:rPr>
          <w:t>06.05.2019 № 519</w:t>
        </w:r>
      </w:hyperlink>
      <w:r w:rsidR="008A022C">
        <w:t>)</w:t>
      </w:r>
    </w:p>
    <w:p w:rsidR="00B226E1" w:rsidRPr="00B226E1" w:rsidRDefault="00B226E1" w:rsidP="00A6195F">
      <w:r w:rsidRPr="00B226E1">
        <w:t>3.2. Прием и регистрация заявления о предоставлении муниципальной услуги.</w:t>
      </w:r>
    </w:p>
    <w:p w:rsidR="00B226E1" w:rsidRPr="00B226E1" w:rsidRDefault="00B226E1" w:rsidP="00A6195F">
      <w:r w:rsidRPr="00B226E1">
        <w:t xml:space="preserve">Основанием для начала административной процедуры является поступление в отдел заявления </w:t>
      </w:r>
      <w:r w:rsidRPr="00B226E1">
        <w:rPr>
          <w:spacing w:val="-1"/>
        </w:rPr>
        <w:t xml:space="preserve">на председателя </w:t>
      </w:r>
      <w:r w:rsidRPr="00B226E1">
        <w:t>Комиссии по землепользованию и застройке (далее-Комиссия);</w:t>
      </w:r>
    </w:p>
    <w:p w:rsidR="00B226E1" w:rsidRPr="00B226E1" w:rsidRDefault="00B226E1" w:rsidP="00A6195F">
      <w:r w:rsidRPr="00B226E1">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226E1" w:rsidRPr="00B226E1" w:rsidRDefault="00B226E1" w:rsidP="00A6195F">
      <w:pPr>
        <w:rPr>
          <w:szCs w:val="20"/>
        </w:rPr>
      </w:pPr>
      <w:r w:rsidRPr="00B226E1">
        <w:t xml:space="preserve">- за прием и регистрацию заявления поступившего по почте в адрес </w:t>
      </w:r>
      <w:proofErr w:type="gramStart"/>
      <w:r w:rsidRPr="00B226E1">
        <w:t>Комиссии-специалист</w:t>
      </w:r>
      <w:proofErr w:type="gramEnd"/>
      <w:r w:rsidRPr="00B226E1">
        <w:t xml:space="preserve"> отдела ответственный за прием и регистрацию документов;</w:t>
      </w:r>
    </w:p>
    <w:p w:rsidR="00B226E1" w:rsidRPr="00B226E1" w:rsidRDefault="00B226E1" w:rsidP="00A6195F">
      <w:r w:rsidRPr="00B226E1">
        <w:t xml:space="preserve">- за прием и регистрацию заявления предоставленного заявителем лично в отдел либо посредством Единого и регионального </w:t>
      </w:r>
      <w:proofErr w:type="gramStart"/>
      <w:r w:rsidRPr="00B226E1">
        <w:t>порталов-специалист</w:t>
      </w:r>
      <w:proofErr w:type="gramEnd"/>
      <w:r w:rsidRPr="00B226E1">
        <w:t xml:space="preserve"> отдела ответственный за предоставление муниципальной услуги (далее-секретарь Комиссии);</w:t>
      </w:r>
    </w:p>
    <w:p w:rsidR="00B226E1" w:rsidRPr="00B226E1" w:rsidRDefault="00B226E1" w:rsidP="00A6195F">
      <w:r w:rsidRPr="00B226E1">
        <w:t xml:space="preserve">за прием и регистрацию заявления в МФЦ-специалист МФЦ. </w:t>
      </w:r>
    </w:p>
    <w:p w:rsidR="00B226E1" w:rsidRPr="00B226E1" w:rsidRDefault="00B226E1" w:rsidP="00A6195F">
      <w:r w:rsidRPr="00B226E1">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выполнения-в день поступления обращения в отдел; при личном обращении заявителя-15 минут с момента получения заявления о предоставлении муниципальной услуги).</w:t>
      </w:r>
    </w:p>
    <w:p w:rsidR="00B226E1" w:rsidRPr="00B226E1" w:rsidRDefault="00B226E1" w:rsidP="00A6195F">
      <w:r w:rsidRPr="00B226E1">
        <w:t>Критерий принятия решения о приеме и регистрации заявления: наличие заявления о предоставлении муниципальной услуги.</w:t>
      </w:r>
    </w:p>
    <w:p w:rsidR="00B226E1" w:rsidRPr="00B226E1" w:rsidRDefault="00B226E1" w:rsidP="00A6195F">
      <w:r w:rsidRPr="00B226E1">
        <w:t>Результат выполнения административной процедуры: зарегистрированное заявление о предоставлении муниципальной услуги.</w:t>
      </w:r>
    </w:p>
    <w:p w:rsidR="00B226E1" w:rsidRPr="00B226E1" w:rsidRDefault="00B226E1" w:rsidP="00A6195F">
      <w:pPr>
        <w:rPr>
          <w:spacing w:val="-1"/>
        </w:rPr>
      </w:pPr>
      <w:r w:rsidRPr="00B226E1">
        <w:rPr>
          <w:spacing w:val="-1"/>
        </w:rPr>
        <w:t xml:space="preserve">Способ фиксации результата выполнения административной процедуры: </w:t>
      </w:r>
    </w:p>
    <w:p w:rsidR="00B226E1" w:rsidRPr="00B226E1" w:rsidRDefault="00B226E1" w:rsidP="00A6195F">
      <w:pPr>
        <w:rPr>
          <w:spacing w:val="-1"/>
        </w:rPr>
      </w:pPr>
      <w:r w:rsidRPr="00B226E1">
        <w:rPr>
          <w:lang w:eastAsia="ar-SA"/>
        </w:rPr>
        <w:t>- в случае поступления заявления по почте специалист отдела, ответственный за прием и регистрацию документов, регистрирует заявление о предоставлении муниципальной услуги в журнале регистрации входящей документации;</w:t>
      </w:r>
    </w:p>
    <w:p w:rsidR="00B226E1" w:rsidRPr="00B226E1" w:rsidRDefault="00B226E1" w:rsidP="00A6195F">
      <w:pPr>
        <w:rPr>
          <w:rFonts w:eastAsia="Calibri"/>
          <w:lang w:eastAsia="ar-SA"/>
        </w:rPr>
      </w:pPr>
      <w:r w:rsidRPr="00B226E1">
        <w:rPr>
          <w:lang w:eastAsia="ar-SA"/>
        </w:rPr>
        <w:t>- в случае подачи заявления лично секретарь Комиссии,</w:t>
      </w:r>
      <w:r w:rsidRPr="00B226E1">
        <w:t xml:space="preserve"> </w:t>
      </w:r>
      <w:r w:rsidRPr="00B226E1">
        <w:rPr>
          <w:lang w:eastAsia="ar-SA"/>
        </w:rPr>
        <w:t>регистрирует заявление о предоставлении муниципальной услуги в</w:t>
      </w:r>
      <w:r w:rsidRPr="00B226E1">
        <w:rPr>
          <w:rFonts w:eastAsia="Calibri"/>
          <w:lang w:eastAsia="ar-SA"/>
        </w:rPr>
        <w:t xml:space="preserve"> </w:t>
      </w:r>
      <w:r w:rsidRPr="00B226E1">
        <w:rPr>
          <w:rFonts w:eastAsia="Calibri"/>
          <w:lang w:eastAsia="en-US"/>
        </w:rPr>
        <w:t>журнале регистрации входящей документации</w:t>
      </w:r>
      <w:r w:rsidRPr="00B226E1">
        <w:rPr>
          <w:rFonts w:eastAsia="Calibri"/>
          <w:lang w:eastAsia="ar-SA"/>
        </w:rPr>
        <w:t>;</w:t>
      </w:r>
    </w:p>
    <w:p w:rsidR="00B226E1" w:rsidRPr="00B226E1" w:rsidRDefault="00B226E1" w:rsidP="00A6195F">
      <w:pPr>
        <w:rPr>
          <w:lang w:eastAsia="ar-SA"/>
        </w:rPr>
      </w:pPr>
      <w:r w:rsidRPr="00B226E1">
        <w:rPr>
          <w:lang w:eastAsia="ar-SA"/>
        </w:rPr>
        <w:lastRenderedPageBreak/>
        <w:t xml:space="preserve">- в случае направления заявления посредством Единого и регионального порталов секретарь Комиссии регистрирует заявление о предоставлении муниципальной услуги в </w:t>
      </w:r>
      <w:r w:rsidRPr="00B226E1">
        <w:rPr>
          <w:rFonts w:eastAsia="Calibri"/>
          <w:lang w:eastAsia="en-US"/>
        </w:rPr>
        <w:t>журнале регистрации входящей документации</w:t>
      </w:r>
      <w:r w:rsidRPr="00B226E1">
        <w:rPr>
          <w:rFonts w:eastAsia="Calibri"/>
          <w:lang w:eastAsia="ar-SA"/>
        </w:rPr>
        <w:t>;</w:t>
      </w:r>
    </w:p>
    <w:p w:rsidR="00B226E1" w:rsidRPr="00B226E1" w:rsidRDefault="00B226E1" w:rsidP="00A6195F">
      <w:pPr>
        <w:rPr>
          <w:lang w:eastAsia="ar-SA"/>
        </w:rPr>
      </w:pPr>
      <w:r w:rsidRPr="00B226E1">
        <w:rPr>
          <w:lang w:eastAsia="ar-SA"/>
        </w:rPr>
        <w:t xml:space="preserve">- в случае подачи заявления в МФЦ специалист МФЦ регистрирует заявление о предоставлении муниципальной услуги в </w:t>
      </w:r>
      <w:r w:rsidRPr="00B226E1">
        <w:rPr>
          <w:rFonts w:eastAsia="Calibri"/>
          <w:lang w:eastAsia="ar-SA"/>
        </w:rPr>
        <w:t>электронном документообороте.</w:t>
      </w:r>
    </w:p>
    <w:p w:rsidR="00B226E1" w:rsidRPr="00B226E1" w:rsidRDefault="00B226E1" w:rsidP="00A6195F">
      <w:pPr>
        <w:rPr>
          <w:rFonts w:eastAsia="Calibri"/>
        </w:rPr>
      </w:pPr>
      <w:r w:rsidRPr="00B226E1">
        <w:rPr>
          <w:rFonts w:eastAsia="Calibri"/>
        </w:rPr>
        <w:t>Заявителю, подавшему заявление в отдел</w:t>
      </w:r>
      <w:r w:rsidRPr="00B226E1">
        <w:rPr>
          <w:rFonts w:eastAsia="Calibri"/>
          <w:b/>
          <w:i/>
          <w:lang w:eastAsia="ar-SA"/>
        </w:rPr>
        <w:t xml:space="preserve"> </w:t>
      </w:r>
      <w:r w:rsidRPr="00B226E1">
        <w:rPr>
          <w:rFonts w:eastAsia="Calibri"/>
          <w:lang w:eastAsia="ar-SA"/>
        </w:rPr>
        <w:t>или МФЦ</w:t>
      </w:r>
      <w:r w:rsidRPr="00B226E1">
        <w:rPr>
          <w:rFonts w:eastAsia="Calibri"/>
        </w:rPr>
        <w:t>, выдается расписка в получении документов с указанием их перечня и даты их получения отделом</w:t>
      </w:r>
      <w:r w:rsidRPr="00B226E1">
        <w:rPr>
          <w:rFonts w:eastAsia="Calibri"/>
          <w:lang w:eastAsia="ar-SA"/>
        </w:rPr>
        <w:t xml:space="preserve"> или МФЦ</w:t>
      </w:r>
      <w:r w:rsidRPr="00B226E1">
        <w:rPr>
          <w:rFonts w:eastAsia="Calibri"/>
        </w:rPr>
        <w:t xml:space="preserve">, а также с указанием перечня сведений и документов, которые будут получены отделом по межведомственным запросам. </w:t>
      </w:r>
    </w:p>
    <w:p w:rsidR="00B226E1" w:rsidRPr="00B226E1" w:rsidRDefault="00B226E1" w:rsidP="00A6195F">
      <w:pPr>
        <w:rPr>
          <w:lang w:eastAsia="ar-SA"/>
        </w:rPr>
      </w:pPr>
      <w:r w:rsidRPr="00B226E1">
        <w:rPr>
          <w:lang w:eastAsia="ar-SA"/>
        </w:rPr>
        <w:t>Зарегистрированное заявление о предоставлении муниципальной услуги с приложениями, передается секретарю Комиссии.</w:t>
      </w:r>
    </w:p>
    <w:p w:rsidR="00B226E1" w:rsidRPr="00B226E1" w:rsidRDefault="00B226E1" w:rsidP="00A6195F">
      <w:pPr>
        <w:rPr>
          <w:lang w:eastAsia="ar-SA"/>
        </w:rPr>
      </w:pPr>
      <w:r w:rsidRPr="00B226E1">
        <w:rPr>
          <w:lang w:eastAsia="ar-SA"/>
        </w:rPr>
        <w:t>В случае подачи заявления в МФЦ зарегистрированное заявление о предоставлении муниципальной услуги с приложениями передается в отдел</w:t>
      </w:r>
      <w:r w:rsidRPr="00B226E1">
        <w:t xml:space="preserve"> в течение одного рабочего дня.</w:t>
      </w:r>
    </w:p>
    <w:p w:rsidR="00B226E1" w:rsidRPr="00B226E1" w:rsidRDefault="00B226E1" w:rsidP="00A6195F">
      <w:r w:rsidRPr="00B226E1">
        <w:t>3.3. Формирование и направление межведомственных запросов в органы власти и организации, участвующие в предоставлении муниципальной услуги.</w:t>
      </w:r>
    </w:p>
    <w:p w:rsidR="00B226E1" w:rsidRPr="00B226E1" w:rsidRDefault="00B226E1" w:rsidP="00A6195F">
      <w:r w:rsidRPr="00B226E1">
        <w:t xml:space="preserve">Основанием для начала административной процедуры является поступление зарегистрированного заявления к </w:t>
      </w:r>
      <w:r w:rsidRPr="00B226E1">
        <w:rPr>
          <w:lang w:eastAsia="ar-SA"/>
        </w:rPr>
        <w:t>секретарю Комиссии</w:t>
      </w:r>
      <w:r w:rsidRPr="00B226E1">
        <w:t xml:space="preserve">. </w:t>
      </w:r>
    </w:p>
    <w:p w:rsidR="00B226E1" w:rsidRPr="00B226E1" w:rsidRDefault="00B226E1" w:rsidP="00A6195F">
      <w:r w:rsidRPr="00B226E1">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r w:rsidRPr="00B226E1">
        <w:rPr>
          <w:lang w:eastAsia="ar-SA"/>
        </w:rPr>
        <w:t>секретарь Комиссии</w:t>
      </w:r>
      <w:r w:rsidRPr="00B226E1">
        <w:t xml:space="preserve">. </w:t>
      </w:r>
    </w:p>
    <w:p w:rsidR="00B226E1" w:rsidRPr="00B226E1" w:rsidRDefault="00B226E1" w:rsidP="00A6195F">
      <w:r w:rsidRPr="00B226E1">
        <w:t xml:space="preserve">Содержание административных действий, входящих в состав административной процедуры: </w:t>
      </w:r>
    </w:p>
    <w:p w:rsidR="00BA2DE6" w:rsidRDefault="00BA2DE6" w:rsidP="00A6195F">
      <w:r>
        <w:t>-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в течение одного рабочего дня  со дня поступления зарегистрированного заявления в отдел, к секретарю Комиссии;</w:t>
      </w:r>
    </w:p>
    <w:p w:rsidR="00BA2DE6" w:rsidRDefault="00BA2DE6" w:rsidP="00A6195F">
      <w:r>
        <w:t>(</w:t>
      </w:r>
      <w:r w:rsidRPr="00BA2DE6">
        <w:t>абзац пятый пункта 3.3</w:t>
      </w:r>
      <w:r>
        <w:rPr>
          <w:sz w:val="28"/>
        </w:rPr>
        <w:t xml:space="preserve"> </w:t>
      </w:r>
      <w:r w:rsidRPr="00C2454D">
        <w:t xml:space="preserve">изложен </w:t>
      </w:r>
      <w:r>
        <w:t xml:space="preserve">в редакции постановления Администрации   </w:t>
      </w:r>
      <w:hyperlink r:id="rId60" w:tooltip="постановление от 14.06.2022 0:00:00 №852 Администрация Березовского района&#10;&#10;О внесении изменений в постановление администрации Березовского района от 08.06.2018 № 492 " w:history="1">
        <w:r w:rsidRPr="00C2454D">
          <w:rPr>
            <w:rStyle w:val="a3"/>
          </w:rPr>
          <w:t>от 14.06.2022 № 852</w:t>
        </w:r>
      </w:hyperlink>
      <w:r>
        <w:t>)</w:t>
      </w:r>
    </w:p>
    <w:p w:rsidR="00B226E1" w:rsidRPr="00B226E1" w:rsidRDefault="00B226E1" w:rsidP="00A6195F">
      <w:r w:rsidRPr="00B226E1">
        <w:t>- получение ответа на межведомственные запросы (продолжительность и (или) максимальный срок выполнения административного действия</w:t>
      </w:r>
      <w:r w:rsidR="00753EB4">
        <w:t xml:space="preserve"> </w:t>
      </w:r>
      <w:r w:rsidRPr="00B226E1">
        <w:t>- не позднее 5 рабочих дней со дня поступления межведомственного запроса в орган власти или организацию, предоставляющие документ и информацию).</w:t>
      </w:r>
    </w:p>
    <w:p w:rsidR="00B226E1" w:rsidRPr="00B226E1" w:rsidRDefault="00B226E1" w:rsidP="00A6195F">
      <w:r w:rsidRPr="00B226E1">
        <w:t>Критерий принятия решения о направлении межведомственного запроса:</w:t>
      </w:r>
    </w:p>
    <w:p w:rsidR="00B226E1" w:rsidRPr="00B226E1" w:rsidRDefault="00B226E1" w:rsidP="00A6195F">
      <w:r w:rsidRPr="00B226E1">
        <w:t>-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B226E1" w:rsidRPr="00B226E1" w:rsidRDefault="00B226E1" w:rsidP="00A6195F">
      <w:r w:rsidRPr="00B226E1">
        <w:t>Результат выполнения административной процедуры:</w:t>
      </w:r>
    </w:p>
    <w:p w:rsidR="00B226E1" w:rsidRPr="00B226E1" w:rsidRDefault="00B226E1" w:rsidP="00A6195F">
      <w:r w:rsidRPr="00B226E1">
        <w:t>- полученные ответы на межведомственные запросы.</w:t>
      </w:r>
    </w:p>
    <w:p w:rsidR="00B226E1" w:rsidRPr="00B226E1" w:rsidRDefault="00B226E1" w:rsidP="00A6195F">
      <w:r w:rsidRPr="00B226E1">
        <w:t xml:space="preserve">Способ фиксации результата </w:t>
      </w:r>
      <w:r w:rsidRPr="00B226E1">
        <w:rPr>
          <w:spacing w:val="-1"/>
        </w:rPr>
        <w:t xml:space="preserve">выполнения </w:t>
      </w:r>
      <w:r w:rsidRPr="00B226E1">
        <w:t xml:space="preserve">административной процедуры: </w:t>
      </w:r>
    </w:p>
    <w:p w:rsidR="00B226E1" w:rsidRPr="00B226E1" w:rsidRDefault="00B226E1" w:rsidP="00A6195F">
      <w:r w:rsidRPr="00B226E1">
        <w:rPr>
          <w:lang w:eastAsia="ar-SA"/>
        </w:rPr>
        <w:t>- секретарь Комиссии</w:t>
      </w:r>
      <w:r w:rsidRPr="00B226E1">
        <w:t xml:space="preserve"> регистрирует ответ на запрос, в журнале регистрации входящей документации в день его поступления;</w:t>
      </w:r>
    </w:p>
    <w:p w:rsidR="00B226E1" w:rsidRPr="00B226E1" w:rsidRDefault="00B226E1" w:rsidP="00A6195F">
      <w:r w:rsidRPr="00B226E1">
        <w:t xml:space="preserve">- в случае поступления ответа на межведомственный запрос по почте </w:t>
      </w:r>
      <w:r w:rsidRPr="00B226E1">
        <w:rPr>
          <w:lang w:eastAsia="ar-SA"/>
        </w:rPr>
        <w:t xml:space="preserve">специалист отдела </w:t>
      </w:r>
      <w:r w:rsidRPr="00B226E1">
        <w:t>ответственный за прием и регистрацию корреспонденции регистрирует ответ на запрос, в журнале регистрации входящей документации в день его поступления;</w:t>
      </w:r>
    </w:p>
    <w:p w:rsidR="00B226E1" w:rsidRPr="00B226E1" w:rsidRDefault="00B226E1" w:rsidP="00A6195F">
      <w:r w:rsidRPr="00B226E1">
        <w:t xml:space="preserve">- в случае поступления ответа на межведомственный запрос по почте в отдел, специалист отдела передает зарегистрированный ответ на межведомственный запрос </w:t>
      </w:r>
      <w:r w:rsidRPr="00B226E1">
        <w:rPr>
          <w:lang w:eastAsia="ar-SA"/>
        </w:rPr>
        <w:t>секретарю Комиссии</w:t>
      </w:r>
      <w:r w:rsidRPr="00B226E1">
        <w:t>, в день его получения.</w:t>
      </w:r>
    </w:p>
    <w:p w:rsidR="00BA2DE6" w:rsidRDefault="00B226E1" w:rsidP="00A6195F">
      <w:r w:rsidRPr="00B226E1">
        <w:t xml:space="preserve">3.4. </w:t>
      </w:r>
      <w:r w:rsidR="00BA2DE6">
        <w:t>Назначение, проведение общественных обсуждений или публичных слушаний и подготовка рекомендаций Комиссии.</w:t>
      </w:r>
    </w:p>
    <w:p w:rsidR="00BA2DE6" w:rsidRDefault="00BA2DE6" w:rsidP="00A6195F">
      <w:r>
        <w:lastRenderedPageBreak/>
        <w:t>Основанием для начала процедуры назначения, общественных обсуждений или публичных слушаний и подготовки рекомендаций Комиссии является поступление в Комиссию по вопросам землепользования и застройки заявления о предоставлении муниципальной услуги, либо ответа на межведомственный запрос.</w:t>
      </w:r>
    </w:p>
    <w:p w:rsidR="00BA2DE6" w:rsidRDefault="00BA2DE6" w:rsidP="00A6195F">
      <w:r>
        <w:t>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A2DE6" w:rsidRDefault="00BA2DE6" w:rsidP="00A6195F">
      <w:r>
        <w:t>Сведения о должностном лице, ответственном за выполнение административной процедуры: секретарь Комиссии.</w:t>
      </w:r>
    </w:p>
    <w:p w:rsidR="00BA2DE6" w:rsidRDefault="00BA2DE6" w:rsidP="00A6195F">
      <w:r>
        <w:t xml:space="preserve">Содержание административных действий, входящих в состав административной процедуры: </w:t>
      </w:r>
    </w:p>
    <w:p w:rsidR="00BA2DE6" w:rsidRDefault="00BA2DE6" w:rsidP="00A6195F">
      <w:pPr>
        <w:rPr>
          <w:strike/>
        </w:rPr>
      </w:pPr>
      <w:r>
        <w:t>- секретарь Комиссии подготавливает и согласовывает постановление администрации Березовского района «О назначении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BA2DE6" w:rsidRDefault="00BA2DE6" w:rsidP="00A6195F">
      <w:pPr>
        <w:rPr>
          <w:strike/>
        </w:rPr>
      </w:pPr>
      <w:proofErr w:type="gramStart"/>
      <w:r>
        <w:t>- уведомление жителей Березовского района о времени и месте проведения общественных обсуждений или публичных слушаний посредством размещения на официальном сайте органов местного самоуправления Березовского района в сети И</w:t>
      </w:r>
      <w:r w:rsidR="00753EB4">
        <w:t>нтернет и в газете «Жизнь Югры»</w:t>
      </w:r>
      <w:r>
        <w:t xml:space="preserve"> постановления администрации Березовского района «О назначении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Pr>
          <w:strike/>
        </w:rPr>
        <w:t xml:space="preserve"> </w:t>
      </w:r>
      <w:proofErr w:type="gramEnd"/>
    </w:p>
    <w:p w:rsidR="00BA2DE6" w:rsidRDefault="00BA2DE6" w:rsidP="00A6195F">
      <w:r>
        <w:rPr>
          <w:b/>
        </w:rPr>
        <w:t xml:space="preserve">- </w:t>
      </w:r>
      <w:r>
        <w:t>организация и проведение общественных обсуждений или публичных слушаний, подготовка по результатам общественных обсуждений или публичных слушаний</w:t>
      </w:r>
      <w:r>
        <w:rPr>
          <w:b/>
        </w:rPr>
        <w:t xml:space="preserve"> </w:t>
      </w:r>
      <w:r>
        <w:t xml:space="preserve">заключения, опубликование его в порядке, установленном для официального опубликования муниципальных правовых актов, иной официальной информации и размещение на официальном сайте органов местного самоуправления в сети Интернет. </w:t>
      </w:r>
    </w:p>
    <w:p w:rsidR="00BA2DE6" w:rsidRDefault="00BA2DE6" w:rsidP="00A6195F">
      <w:r>
        <w:t>На основании заключения о результатах общественных обсуждений или публичных слушаний по вопросу предоставления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Березовского района;</w:t>
      </w:r>
    </w:p>
    <w:p w:rsidR="00BA2DE6" w:rsidRDefault="00BA2DE6" w:rsidP="00A6195F">
      <w:r>
        <w:t>- организация и проведение заседания Комиссии по землепользованию и застройки администрации Березовского района;</w:t>
      </w:r>
    </w:p>
    <w:p w:rsidR="00BA2DE6" w:rsidRDefault="00BA2DE6" w:rsidP="00A6195F">
      <w:r>
        <w:t>- подготовка по результатам заседания Комиссии заключения, содержащего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w:t>
      </w:r>
    </w:p>
    <w:p w:rsidR="00BA2DE6" w:rsidRDefault="00BA2DE6" w:rsidP="00A6195F">
      <w:r>
        <w:t>- подготовка и согласование проекта постановления администрации Березовского района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BA2DE6" w:rsidRDefault="00BA2DE6" w:rsidP="00A6195F">
      <w:r>
        <w:t>Продолжительность и (или) максимальный срок выполнения административных действий – в течение 37 рабочих дней со дня поступления ответов на межведомственные запросы.</w:t>
      </w:r>
    </w:p>
    <w:p w:rsidR="00BA2DE6" w:rsidRDefault="00BA2DE6" w:rsidP="00A6195F">
      <w:r>
        <w:t>Критерий принятия решения: рекомендации Комиссии.</w:t>
      </w:r>
    </w:p>
    <w:p w:rsidR="00BA2DE6" w:rsidRDefault="00BA2DE6" w:rsidP="00A6195F">
      <w:r>
        <w:t>Результат административной процедуры:</w:t>
      </w:r>
    </w:p>
    <w:p w:rsidR="00BA2DE6" w:rsidRDefault="00BA2DE6" w:rsidP="00753EB4">
      <w:proofErr w:type="gramStart"/>
      <w:r>
        <w:lastRenderedPageBreak/>
        <w:t>- подготовленное по результатам заседания Комиссии заключение, содержащее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а также согласованный проект постановления администрации Березовского района «О предоставлении разрешения на условно разрешенный вид использования земельного участка или объекта капитального строительства» или «Об отказе в</w:t>
      </w:r>
      <w:proofErr w:type="gramEnd"/>
      <w:r>
        <w:t xml:space="preserve"> </w:t>
      </w:r>
      <w:proofErr w:type="gramStart"/>
      <w:r>
        <w:t>предоставлении</w:t>
      </w:r>
      <w:proofErr w:type="gramEnd"/>
      <w:r>
        <w:t xml:space="preserve"> разрешения на условно разрешенный вид использования земельного участка или объекта капитального строительства» (далее проект постановления администрации Березовского района).</w:t>
      </w:r>
    </w:p>
    <w:p w:rsidR="00BA2DE6" w:rsidRDefault="00BA2DE6" w:rsidP="00753EB4">
      <w:r>
        <w:t>Способ фиксации результата административной процедуры:</w:t>
      </w:r>
    </w:p>
    <w:p w:rsidR="00B226E1" w:rsidRDefault="00BA2DE6" w:rsidP="00753EB4">
      <w:pPr>
        <w:rPr>
          <w:rFonts w:eastAsia="Calibri"/>
          <w:lang w:eastAsia="en-US"/>
        </w:rPr>
      </w:pPr>
      <w:r>
        <w:rPr>
          <w:rFonts w:eastAsia="Calibri"/>
          <w:lang w:eastAsia="en-US"/>
        </w:rPr>
        <w:t>- рекомендации Комиссии и проект постановления администрации Березовского района на бумажном носителе.</w:t>
      </w:r>
    </w:p>
    <w:p w:rsidR="00BA2DE6" w:rsidRDefault="00BA2DE6" w:rsidP="00753EB4">
      <w:r w:rsidRPr="00BA2DE6">
        <w:t xml:space="preserve">(пункт 3.4 </w:t>
      </w:r>
      <w:r w:rsidRPr="00C2454D">
        <w:t xml:space="preserve">изложен </w:t>
      </w:r>
      <w:r>
        <w:t xml:space="preserve">в редакции постановления Администрации </w:t>
      </w:r>
      <w:hyperlink r:id="rId61" w:tooltip="постановление от 14.06.2022 0:00:00 №852 Администрация Березовского района&#10;&#10;О внесении изменений в постановление администрации Березовского района от 08.06.2018 № 492 " w:history="1">
        <w:r w:rsidRPr="00C2454D">
          <w:rPr>
            <w:rStyle w:val="a3"/>
          </w:rPr>
          <w:t xml:space="preserve">от 14.06.2022 </w:t>
        </w:r>
        <w:r>
          <w:rPr>
            <w:rStyle w:val="a3"/>
          </w:rPr>
          <w:t xml:space="preserve">  </w:t>
        </w:r>
        <w:r w:rsidRPr="00C2454D">
          <w:rPr>
            <w:rStyle w:val="a3"/>
          </w:rPr>
          <w:t>№ 852</w:t>
        </w:r>
      </w:hyperlink>
      <w:r>
        <w:t>)</w:t>
      </w:r>
    </w:p>
    <w:p w:rsidR="00B226E1" w:rsidRPr="00B226E1" w:rsidRDefault="00B226E1" w:rsidP="00753EB4">
      <w:pPr>
        <w:rPr>
          <w:rFonts w:cs="Arial"/>
          <w:szCs w:val="28"/>
        </w:rPr>
      </w:pPr>
      <w:r w:rsidRPr="00B226E1">
        <w:rPr>
          <w:rFonts w:cs="Arial"/>
          <w:szCs w:val="28"/>
        </w:rPr>
        <w:t>3.5. Рассмотрение представленных документов и оформление документов, являющихся результатом предоставления муниципальной услуги.</w:t>
      </w:r>
    </w:p>
    <w:p w:rsidR="00B226E1" w:rsidRPr="00B226E1" w:rsidRDefault="00B226E1" w:rsidP="00753EB4">
      <w:pPr>
        <w:rPr>
          <w:rFonts w:cs="Arial"/>
          <w:szCs w:val="28"/>
        </w:rPr>
      </w:pPr>
      <w:r w:rsidRPr="00B226E1">
        <w:rPr>
          <w:rFonts w:cs="Arial"/>
          <w:szCs w:val="28"/>
        </w:rPr>
        <w:t>Основанием для начала административной процедуры является направление Комиссией главе Березовского района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проекта постановления администрации Березовского района.</w:t>
      </w:r>
    </w:p>
    <w:p w:rsidR="00B226E1" w:rsidRPr="00B226E1" w:rsidRDefault="00B226E1" w:rsidP="00753EB4">
      <w:pPr>
        <w:rPr>
          <w:rFonts w:cs="Arial"/>
          <w:szCs w:val="28"/>
        </w:rPr>
      </w:pPr>
      <w:r w:rsidRPr="00B226E1">
        <w:rPr>
          <w:rFonts w:cs="Arial"/>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226E1" w:rsidRPr="00B226E1" w:rsidRDefault="00B226E1" w:rsidP="00753EB4">
      <w:pPr>
        <w:rPr>
          <w:rFonts w:cs="Arial"/>
          <w:szCs w:val="28"/>
        </w:rPr>
      </w:pPr>
      <w:r w:rsidRPr="00B226E1">
        <w:rPr>
          <w:rFonts w:cs="Arial"/>
          <w:szCs w:val="28"/>
        </w:rPr>
        <w:t xml:space="preserve">- за направление рекомендации Комиссии и постановления администрации Березовского района главе Березовского </w:t>
      </w:r>
      <w:proofErr w:type="gramStart"/>
      <w:r w:rsidRPr="00B226E1">
        <w:rPr>
          <w:rFonts w:cs="Arial"/>
          <w:szCs w:val="28"/>
        </w:rPr>
        <w:t>района-секретарь</w:t>
      </w:r>
      <w:proofErr w:type="gramEnd"/>
      <w:r w:rsidRPr="00B226E1">
        <w:rPr>
          <w:rFonts w:cs="Arial"/>
          <w:szCs w:val="28"/>
        </w:rPr>
        <w:t xml:space="preserve"> комиссии;</w:t>
      </w:r>
    </w:p>
    <w:p w:rsidR="00B226E1" w:rsidRPr="00B226E1" w:rsidRDefault="00B226E1" w:rsidP="00753EB4">
      <w:pPr>
        <w:rPr>
          <w:rFonts w:cs="Arial"/>
          <w:szCs w:val="28"/>
        </w:rPr>
      </w:pPr>
      <w:r w:rsidRPr="00B226E1">
        <w:rPr>
          <w:rFonts w:cs="Arial"/>
          <w:szCs w:val="28"/>
        </w:rPr>
        <w:t>- за рассмотрение рекомендации Комиссии и принятие постановления администрации Березовского района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глава Березовского района либо лицо его замещающее;</w:t>
      </w:r>
    </w:p>
    <w:p w:rsidR="00B226E1" w:rsidRPr="00B226E1" w:rsidRDefault="00B226E1" w:rsidP="00753EB4">
      <w:pPr>
        <w:rPr>
          <w:rFonts w:cs="Arial"/>
          <w:szCs w:val="28"/>
        </w:rPr>
      </w:pPr>
      <w:r w:rsidRPr="00B226E1">
        <w:rPr>
          <w:rFonts w:cs="Arial"/>
          <w:szCs w:val="28"/>
        </w:rPr>
        <w:t>- за подписание постановления администрации Березовского района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roofErr w:type="gramStart"/>
      <w:r w:rsidRPr="00B226E1">
        <w:rPr>
          <w:rFonts w:cs="Arial"/>
          <w:szCs w:val="28"/>
        </w:rPr>
        <w:t>»-</w:t>
      </w:r>
      <w:proofErr w:type="gramEnd"/>
      <w:r w:rsidRPr="00B226E1">
        <w:rPr>
          <w:rFonts w:cs="Arial"/>
          <w:szCs w:val="28"/>
        </w:rPr>
        <w:t>глава Березовского района либо лицо его замещающее;</w:t>
      </w:r>
    </w:p>
    <w:p w:rsidR="00B226E1" w:rsidRPr="00B226E1" w:rsidRDefault="00B226E1" w:rsidP="00753EB4">
      <w:r w:rsidRPr="00B226E1">
        <w:t>- за регистрацию подписанного главой Березовского района, либо лицом, его замещающим постановления администрации Березовского района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roofErr w:type="gramStart"/>
      <w:r w:rsidRPr="00B226E1">
        <w:t>»-</w:t>
      </w:r>
      <w:proofErr w:type="gramEnd"/>
      <w:r w:rsidRPr="00B226E1">
        <w:t>секретарь Комиссии.</w:t>
      </w:r>
    </w:p>
    <w:p w:rsidR="00B226E1" w:rsidRPr="00B226E1" w:rsidRDefault="00B226E1" w:rsidP="00753EB4">
      <w:r w:rsidRPr="00B226E1">
        <w:t>Содержание административных действий, входящих в состав административной процедуры:</w:t>
      </w:r>
    </w:p>
    <w:p w:rsidR="00B226E1" w:rsidRDefault="00B226E1" w:rsidP="00753EB4">
      <w:r w:rsidRPr="00B226E1">
        <w:t>- рассмотрение рекомендации Комиссии, и принятие постановления администрации Березовского района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(продолжительность и (или) максимальный срок выполнени</w:t>
      </w:r>
      <w:proofErr w:type="gramStart"/>
      <w:r w:rsidRPr="00B226E1">
        <w:t>я-</w:t>
      </w:r>
      <w:proofErr w:type="gramEnd"/>
      <w:r w:rsidRPr="00B226E1">
        <w:t xml:space="preserve"> в течение 3 рабочих дней со дня поступления рекомендации Комиссии и проекта </w:t>
      </w:r>
      <w:r w:rsidRPr="00B226E1">
        <w:lastRenderedPageBreak/>
        <w:t>постановления администрации Березовского района к главе Березовского района либо к лицу его замещающего;</w:t>
      </w:r>
    </w:p>
    <w:p w:rsidR="00BA2DE6" w:rsidRDefault="00BA2DE6" w:rsidP="00753EB4">
      <w:proofErr w:type="gramStart"/>
      <w:r>
        <w:t>- подписание постановления администрации Березовского района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(продолжительность и (или) максимальный срок выполнения</w:t>
      </w:r>
      <w:r>
        <w:rPr>
          <w:strike/>
        </w:rPr>
        <w:t xml:space="preserve"> </w:t>
      </w:r>
      <w:r>
        <w:t xml:space="preserve"> в день рассмотрения рекомендации Комиссии и проекта постановления администрации Березовского района, являющихся результатом предоставления муниципальной услуги);</w:t>
      </w:r>
      <w:proofErr w:type="gramEnd"/>
    </w:p>
    <w:p w:rsidR="00BA2DE6" w:rsidRDefault="00BA2DE6" w:rsidP="00753EB4">
      <w:proofErr w:type="gramStart"/>
      <w:r>
        <w:t>- регистрация документа, являющегося результатом предоставления муниципальной услуги (продолжительность и (или) максимальный срок выполнения -  в день подписания главой Березовского района либо лицом его замещающим.</w:t>
      </w:r>
      <w:proofErr w:type="gramEnd"/>
    </w:p>
    <w:p w:rsidR="00BA2DE6" w:rsidRDefault="00BA2DE6" w:rsidP="00753EB4">
      <w:r>
        <w:t>(</w:t>
      </w:r>
      <w:r w:rsidRPr="00BA2DE6">
        <w:t xml:space="preserve">абзацы десятый, одиннадцатый пункта 3.5 </w:t>
      </w:r>
      <w:r w:rsidRPr="00C2454D">
        <w:t>изложен</w:t>
      </w:r>
      <w:r>
        <w:t>ы</w:t>
      </w:r>
      <w:r w:rsidRPr="00C2454D">
        <w:t xml:space="preserve"> </w:t>
      </w:r>
      <w:r>
        <w:t xml:space="preserve">в редакции постановления Администрации </w:t>
      </w:r>
      <w:hyperlink r:id="rId62" w:tooltip="постановление от 14.06.2022 0:00:00 №852 Администрация Березовского района&#10;&#10;О внесении изменений в постановление администрации Березовского района от 08.06.2018 № 492 " w:history="1">
        <w:r w:rsidRPr="00C2454D">
          <w:rPr>
            <w:rStyle w:val="a3"/>
          </w:rPr>
          <w:t>от 14.06.2022</w:t>
        </w:r>
        <w:r>
          <w:rPr>
            <w:rStyle w:val="a3"/>
          </w:rPr>
          <w:t xml:space="preserve"> </w:t>
        </w:r>
        <w:r w:rsidRPr="00C2454D">
          <w:rPr>
            <w:rStyle w:val="a3"/>
          </w:rPr>
          <w:t>№ 852</w:t>
        </w:r>
      </w:hyperlink>
      <w:r>
        <w:t>)</w:t>
      </w:r>
    </w:p>
    <w:p w:rsidR="00B226E1" w:rsidRPr="00B226E1" w:rsidRDefault="00B226E1" w:rsidP="00753EB4">
      <w:pPr>
        <w:rPr>
          <w:rFonts w:cs="Arial"/>
          <w:szCs w:val="28"/>
        </w:rPr>
      </w:pPr>
      <w:r w:rsidRPr="00B226E1">
        <w:rPr>
          <w:rFonts w:cs="Arial"/>
          <w:szCs w:val="28"/>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пункта 2.8. настоящего административного регламента.</w:t>
      </w:r>
    </w:p>
    <w:p w:rsidR="00B226E1" w:rsidRPr="00B226E1" w:rsidRDefault="00B226E1" w:rsidP="00753EB4">
      <w:r w:rsidRPr="00B226E1">
        <w:t xml:space="preserve">Результат выполнения административной процедуры: </w:t>
      </w:r>
    </w:p>
    <w:p w:rsidR="00B226E1" w:rsidRPr="00B226E1" w:rsidRDefault="00B226E1" w:rsidP="00753EB4">
      <w:pPr>
        <w:rPr>
          <w:color w:val="000000"/>
        </w:rPr>
      </w:pPr>
      <w:r w:rsidRPr="00B226E1">
        <w:rPr>
          <w:color w:val="000000"/>
        </w:rPr>
        <w:t>- предоставление разрешения на условно разрешенный вид использования земельного участка или объекта капитального строительства;</w:t>
      </w:r>
    </w:p>
    <w:p w:rsidR="00B226E1" w:rsidRPr="00B226E1" w:rsidRDefault="00B226E1" w:rsidP="00753EB4">
      <w:pPr>
        <w:rPr>
          <w:color w:val="000000"/>
        </w:rPr>
      </w:pPr>
      <w:r w:rsidRPr="00B226E1">
        <w:rPr>
          <w:color w:val="000000"/>
        </w:rPr>
        <w:t>- отказ в предоставлении разрешения на условно</w:t>
      </w:r>
      <w:r w:rsidRPr="00B226E1">
        <w:t xml:space="preserve"> </w:t>
      </w:r>
      <w:r w:rsidRPr="00B226E1">
        <w:rPr>
          <w:color w:val="000000"/>
        </w:rPr>
        <w:t>разрешенный вид использования земельного участка или объекта капитального строительства.</w:t>
      </w:r>
    </w:p>
    <w:p w:rsidR="00B226E1" w:rsidRPr="00B226E1" w:rsidRDefault="00B226E1" w:rsidP="00753EB4">
      <w:r w:rsidRPr="00B226E1">
        <w:t>Способ фиксации результата выполнения административной процедуры:</w:t>
      </w:r>
    </w:p>
    <w:p w:rsidR="00B226E1" w:rsidRPr="00B226E1" w:rsidRDefault="00B226E1" w:rsidP="00753EB4">
      <w:r w:rsidRPr="00B226E1">
        <w:t xml:space="preserve">- постановление администрации Березовского района регистрируется в «Службе технического </w:t>
      </w:r>
      <w:proofErr w:type="gramStart"/>
      <w:r w:rsidRPr="00B226E1">
        <w:t>обеспечения деятельности органов местного самоуправления муниципального образования</w:t>
      </w:r>
      <w:proofErr w:type="gramEnd"/>
      <w:r w:rsidRPr="00B226E1">
        <w:t xml:space="preserve"> Березовский район» в журнале регистрации постановлений; </w:t>
      </w:r>
    </w:p>
    <w:p w:rsidR="00B226E1" w:rsidRPr="00B226E1" w:rsidRDefault="00B226E1" w:rsidP="00753EB4">
      <w:r w:rsidRPr="00B226E1">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B226E1" w:rsidRPr="00B226E1" w:rsidRDefault="00B226E1" w:rsidP="00753EB4">
      <w:r w:rsidRPr="00B226E1">
        <w:t>3.6. Выдача (направление) заявителю документов, являющихся результатом предоставления муниципальной услуги.</w:t>
      </w:r>
    </w:p>
    <w:p w:rsidR="00B226E1" w:rsidRPr="00B226E1" w:rsidRDefault="00B226E1" w:rsidP="00753EB4">
      <w:r w:rsidRPr="00B226E1">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к секретарю Комиссии или специалисту МФЦ.</w:t>
      </w:r>
    </w:p>
    <w:p w:rsidR="00B226E1" w:rsidRPr="00B226E1" w:rsidRDefault="00B226E1" w:rsidP="00753EB4">
      <w:r w:rsidRPr="00B226E1">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226E1" w:rsidRPr="00B226E1" w:rsidRDefault="00B226E1" w:rsidP="00753EB4">
      <w:r w:rsidRPr="00B226E1">
        <w:t xml:space="preserve">- за направление заявителю документов, являющихся результатом предоставления муниципальной услуги, </w:t>
      </w:r>
      <w:proofErr w:type="gramStart"/>
      <w:r w:rsidRPr="00B226E1">
        <w:t>почтой-секретарь</w:t>
      </w:r>
      <w:proofErr w:type="gramEnd"/>
      <w:r w:rsidRPr="00B226E1">
        <w:t xml:space="preserve"> Комиссии;</w:t>
      </w:r>
    </w:p>
    <w:p w:rsidR="00B226E1" w:rsidRPr="00B226E1" w:rsidRDefault="00B226E1" w:rsidP="00753EB4">
      <w:r w:rsidRPr="00B226E1">
        <w:t>- за выдачу заявителю документов, являющихся результатом предоставления муниципальной услуги, нарочно-секретарь Комиссии;</w:t>
      </w:r>
    </w:p>
    <w:p w:rsidR="00B226E1" w:rsidRDefault="00B226E1" w:rsidP="00753EB4">
      <w:r w:rsidRPr="00B226E1">
        <w:t>- за выдачу документов, являющихся результатом предоставления муниципальной услуги, в МФЦ-специалист МФЦ.</w:t>
      </w:r>
    </w:p>
    <w:p w:rsidR="00BA2DE6" w:rsidRDefault="00BA2DE6" w:rsidP="00753EB4">
      <w:proofErr w:type="gramStart"/>
      <w: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1 рабочего дня со дня подписания главой Березовского района либо лицом его </w:t>
      </w:r>
      <w:r>
        <w:lastRenderedPageBreak/>
        <w:t>замещающим документов, являющихся результатом предоставления муниципальной услуги.</w:t>
      </w:r>
      <w:proofErr w:type="gramEnd"/>
    </w:p>
    <w:p w:rsidR="00BA2DE6" w:rsidRDefault="00BA2DE6" w:rsidP="00753EB4">
      <w:r w:rsidRPr="00BA2DE6">
        <w:t>(абзац седьмой пункта 3.6</w:t>
      </w:r>
      <w:r>
        <w:rPr>
          <w:sz w:val="28"/>
        </w:rPr>
        <w:t xml:space="preserve"> </w:t>
      </w:r>
      <w:r w:rsidRPr="00C2454D">
        <w:t xml:space="preserve">изложен </w:t>
      </w:r>
      <w:r>
        <w:t xml:space="preserve">в редакции постановления Администрации </w:t>
      </w:r>
      <w:hyperlink r:id="rId63" w:tooltip="постановление от 14.06.2022 0:00:00 №852 Администрация Березовского района&#10;&#10;О внесении изменений в постановление администрации Березовского района от 08.06.2018 № 492 " w:history="1">
        <w:r w:rsidRPr="00C2454D">
          <w:rPr>
            <w:rStyle w:val="a3"/>
          </w:rPr>
          <w:t>от 14.06.2022</w:t>
        </w:r>
        <w:r>
          <w:rPr>
            <w:rStyle w:val="a3"/>
          </w:rPr>
          <w:t xml:space="preserve"> </w:t>
        </w:r>
        <w:r w:rsidRPr="00C2454D">
          <w:rPr>
            <w:rStyle w:val="a3"/>
          </w:rPr>
          <w:t>№ 852</w:t>
        </w:r>
      </w:hyperlink>
      <w:r>
        <w:t>)</w:t>
      </w:r>
    </w:p>
    <w:p w:rsidR="00B226E1" w:rsidRDefault="00B226E1" w:rsidP="00753EB4">
      <w:r w:rsidRPr="00B226E1">
        <w:t>Критерий принятия решения: оформленные документы, являющиеся результатом предоставления муниципальной услуги.</w:t>
      </w:r>
    </w:p>
    <w:p w:rsidR="00BA2DE6" w:rsidRDefault="00BA2DE6" w:rsidP="00753EB4">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посредством Единого и регионального порталов либо через МФЦ.</w:t>
      </w:r>
    </w:p>
    <w:p w:rsidR="00BA2DE6" w:rsidRDefault="00BA2DE6" w:rsidP="00753EB4">
      <w:r w:rsidRPr="00BA2DE6">
        <w:t>(</w:t>
      </w:r>
      <w:r>
        <w:t>абзац девятый</w:t>
      </w:r>
      <w:r w:rsidRPr="00BA2DE6">
        <w:t xml:space="preserve"> пункта 3.6</w:t>
      </w:r>
      <w:r>
        <w:rPr>
          <w:sz w:val="28"/>
        </w:rPr>
        <w:t xml:space="preserve"> </w:t>
      </w:r>
      <w:r w:rsidRPr="00C2454D">
        <w:t xml:space="preserve">изложен </w:t>
      </w:r>
      <w:r>
        <w:t xml:space="preserve">в редакции постановления Администрации </w:t>
      </w:r>
      <w:hyperlink r:id="rId64" w:tooltip="постановление от 14.06.2022 0:00:00 №852 Администрация Березовского района&#10;&#10;О внесении изменений в постановление администрации Березовского района от 08.06.2018 № 492 " w:history="1">
        <w:r w:rsidRPr="00C2454D">
          <w:rPr>
            <w:rStyle w:val="a3"/>
          </w:rPr>
          <w:t>от 14.06.2022</w:t>
        </w:r>
        <w:r>
          <w:rPr>
            <w:rStyle w:val="a3"/>
          </w:rPr>
          <w:t xml:space="preserve"> </w:t>
        </w:r>
        <w:r w:rsidRPr="00C2454D">
          <w:rPr>
            <w:rStyle w:val="a3"/>
          </w:rPr>
          <w:t>№ 852</w:t>
        </w:r>
      </w:hyperlink>
      <w:r>
        <w:t>)</w:t>
      </w:r>
    </w:p>
    <w:p w:rsidR="00B226E1" w:rsidRDefault="00B226E1" w:rsidP="00753EB4">
      <w:r w:rsidRPr="00B226E1">
        <w:t xml:space="preserve">Способ фиксации результата выполнения административной процедуры: </w:t>
      </w:r>
    </w:p>
    <w:p w:rsidR="00BA2DE6" w:rsidRDefault="00BA2DE6" w:rsidP="00753EB4">
      <w:r>
        <w:t>- в случае выдачи документов в отделе, являющихся результатом предоставления муниципальной услуги, посредством Единого и регионального порталов, нарочно заявителю запись о выдаче документов заявителю в журнале регистраций исходящей документации;</w:t>
      </w:r>
    </w:p>
    <w:p w:rsidR="00BA2DE6" w:rsidRDefault="00BA2DE6" w:rsidP="00753EB4">
      <w:r w:rsidRPr="00BA2DE6">
        <w:t>(</w:t>
      </w:r>
      <w:r>
        <w:t>абзац одиннадцатый</w:t>
      </w:r>
      <w:r w:rsidRPr="00BA2DE6">
        <w:t xml:space="preserve"> пункта 3.6</w:t>
      </w:r>
      <w:r>
        <w:rPr>
          <w:sz w:val="28"/>
        </w:rPr>
        <w:t xml:space="preserve"> </w:t>
      </w:r>
      <w:r w:rsidRPr="00C2454D">
        <w:t xml:space="preserve">изложен </w:t>
      </w:r>
      <w:r>
        <w:t xml:space="preserve">в редакции постановления Администрации </w:t>
      </w:r>
      <w:hyperlink r:id="rId65" w:tooltip="постановление от 14.06.2022 0:00:00 №852 Администрация Березовского района&#10;&#10;О внесении изменений в постановление администрации Березовского района от 08.06.2018 № 492 " w:history="1">
        <w:r w:rsidRPr="00C2454D">
          <w:rPr>
            <w:rStyle w:val="a3"/>
          </w:rPr>
          <w:t>от 14.06.2022</w:t>
        </w:r>
        <w:r>
          <w:rPr>
            <w:rStyle w:val="a3"/>
          </w:rPr>
          <w:t xml:space="preserve"> </w:t>
        </w:r>
        <w:r w:rsidRPr="00C2454D">
          <w:rPr>
            <w:rStyle w:val="a3"/>
          </w:rPr>
          <w:t>№ 852</w:t>
        </w:r>
      </w:hyperlink>
      <w:r>
        <w:t>)</w:t>
      </w:r>
    </w:p>
    <w:p w:rsidR="00B226E1" w:rsidRPr="00B226E1" w:rsidRDefault="00B226E1" w:rsidP="00753EB4">
      <w:r w:rsidRPr="00B226E1">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13385C" w:rsidRDefault="00B226E1" w:rsidP="00753EB4">
      <w:r w:rsidRPr="00B226E1">
        <w:t>- в случае выдачи документов, являющихся результатом предоставления муниципальной услуги, в МФЦ, запись о выдаче документов заявителю</w:t>
      </w:r>
      <w:r w:rsidRPr="00B226E1">
        <w:rPr>
          <w:color w:val="FF0000"/>
        </w:rPr>
        <w:t xml:space="preserve"> </w:t>
      </w:r>
      <w:r w:rsidRPr="00B226E1">
        <w:t>фиксируется в электронном документообороте.</w:t>
      </w:r>
    </w:p>
    <w:p w:rsidR="00BA2DE6" w:rsidRDefault="00460443" w:rsidP="00753EB4">
      <w:r w:rsidRPr="00995C2A">
        <w:t xml:space="preserve">3.7. </w:t>
      </w:r>
      <w:r w:rsidR="00BA2DE6">
        <w:t xml:space="preserve">Особенности выполнения административных процедур предусмотренных настоящим разделом в электронной форме. </w:t>
      </w:r>
    </w:p>
    <w:p w:rsidR="00BA2DE6" w:rsidRDefault="00BA2DE6" w:rsidP="00753EB4">
      <w:r>
        <w:t xml:space="preserve">3.7.1. Предоставление муниципальной услуги посредством Единого и регионального порталов осуществляется на основе сведений, содержащихся в Федеральной информационной системе «Федеральный реестр государственных и муниципальных услуг (функций)».  </w:t>
      </w:r>
    </w:p>
    <w:p w:rsidR="00BA2DE6" w:rsidRDefault="00BA2DE6" w:rsidP="00753EB4">
      <w:r>
        <w:t xml:space="preserve">Получение информации о порядке и сроках предоставления муниципальной услуги, в том числе в электронной форме осуществляется заявителями на Едином портале, а так же иными способами, указанными в пункте 1.3.1 настоящего административного регламента. </w:t>
      </w:r>
    </w:p>
    <w:p w:rsidR="00BA2DE6" w:rsidRDefault="00BA2DE6" w:rsidP="00753EB4">
      <w:r>
        <w:t>3.7.2. Запись на прием в М</w:t>
      </w:r>
      <w:r w:rsidR="00753EB4">
        <w:t xml:space="preserve">ФЦ осуществляется посредством </w:t>
      </w:r>
      <w:r>
        <w:t xml:space="preserve">портала МФЦ: http://mfc.admhmao.ru. Заявителю предоставляется возможность записи в любые свободные для приема дату и время в пределах установленного в МФЦ графика приема заявителей. </w:t>
      </w:r>
    </w:p>
    <w:p w:rsidR="00881AE3" w:rsidRDefault="00BA2DE6" w:rsidP="00753EB4">
      <w:r>
        <w:t>3.7.3.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На Едином портале размещаются образцы заполнения электронной формы заявления.</w:t>
      </w:r>
    </w:p>
    <w:p w:rsidR="00881AE3" w:rsidRDefault="00881AE3" w:rsidP="00881AE3">
      <w:pPr>
        <w:rPr>
          <w:rFonts w:eastAsia="Calibri"/>
          <w:bCs/>
          <w:lang w:eastAsia="en-US"/>
        </w:rPr>
      </w:pPr>
      <w:r w:rsidRPr="00881AE3">
        <w:rPr>
          <w:rFonts w:eastAsia="Calibri"/>
          <w:lang w:eastAsia="en-US"/>
        </w:rPr>
        <w:t>Форматно-логическая проверка сформированного заявления осуществляется Единым порталом автоматически на основании требований, определяемых администрацией, в процессе заполнения заявителем каждого из полей электронной формы заявления.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Pr="00881AE3">
        <w:rPr>
          <w:rFonts w:eastAsia="Calibri"/>
          <w:bCs/>
          <w:lang w:eastAsia="en-US"/>
        </w:rPr>
        <w:t>.</w:t>
      </w:r>
    </w:p>
    <w:p w:rsidR="00881AE3" w:rsidRDefault="00881AE3" w:rsidP="00881AE3">
      <w:r w:rsidRPr="00881AE3">
        <w:rPr>
          <w:rFonts w:eastAsia="Calibri"/>
          <w:lang w:eastAsia="en-US"/>
        </w:rPr>
        <w:t>(</w:t>
      </w:r>
      <w:r w:rsidRPr="00881AE3">
        <w:rPr>
          <w:rFonts w:eastAsia="Calibri"/>
          <w:lang w:eastAsia="en-US"/>
        </w:rPr>
        <w:t>абзац 2 подпункта 3.7.3 пункта 3.7</w:t>
      </w:r>
      <w:r>
        <w:rPr>
          <w:rFonts w:eastAsia="Calibri"/>
          <w:lang w:eastAsia="en-US"/>
        </w:rPr>
        <w:t xml:space="preserve"> изложен в редакции </w:t>
      </w:r>
      <w:r>
        <w:t>постановления</w:t>
      </w:r>
      <w:r w:rsidRPr="00A679BD">
        <w:t xml:space="preserve"> Администрации</w:t>
      </w:r>
      <w:r>
        <w:t xml:space="preserve"> </w:t>
      </w:r>
      <w:hyperlink r:id="rId66" w:tooltip="постановление от 05.12.2022 0:00:00 №1612 Администрация Березовского района&#10;&#10;О внесении изменений в постановление администрации Березовского района от 08.06.2018 № 492 " w:history="1">
        <w:r w:rsidRPr="003E02CE">
          <w:rPr>
            <w:rStyle w:val="a3"/>
          </w:rPr>
          <w:t>от 05.12.2022 № 1612</w:t>
        </w:r>
      </w:hyperlink>
      <w:r>
        <w:t>)</w:t>
      </w:r>
    </w:p>
    <w:p w:rsidR="00881AE3" w:rsidRPr="00881AE3" w:rsidRDefault="00881AE3" w:rsidP="00753EB4">
      <w:pPr>
        <w:rPr>
          <w:rFonts w:eastAsia="Calibri"/>
          <w:lang w:eastAsia="en-US"/>
        </w:rPr>
      </w:pPr>
    </w:p>
    <w:p w:rsidR="00BA2DE6" w:rsidRDefault="00BA2DE6" w:rsidP="00753EB4">
      <w:r>
        <w:lastRenderedPageBreak/>
        <w:t>При формировании заявления заявителю обеспечивается:</w:t>
      </w:r>
    </w:p>
    <w:p w:rsidR="00BA2DE6" w:rsidRDefault="00BA2DE6" w:rsidP="00753EB4">
      <w:r>
        <w:t>- возможность копирования и сохранения заявления и иных документов, указанных в пункте 2.6.1. настоящего административного регламента, необходимых для предоставления муниципальной услуги;</w:t>
      </w:r>
    </w:p>
    <w:p w:rsidR="00BA2DE6" w:rsidRDefault="00BA2DE6" w:rsidP="00753EB4">
      <w:r>
        <w:t>- возможность печати на бумажном носителе копии электронной формы заявления;</w:t>
      </w:r>
    </w:p>
    <w:p w:rsidR="00BA2DE6" w:rsidRDefault="00BA2DE6" w:rsidP="00753EB4">
      <w: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A2DE6" w:rsidRDefault="00BA2DE6" w:rsidP="00753EB4">
      <w:proofErr w:type="gramStart"/>
      <w: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(далее-единая система идентификации и аутентификации), и сведений, опубликованных на Едином портале в части, касающейся сведений, отсутствующих в единой системе</w:t>
      </w:r>
      <w:proofErr w:type="gramEnd"/>
      <w:r>
        <w:t xml:space="preserve"> идентификац</w:t>
      </w:r>
      <w:proofErr w:type="gramStart"/>
      <w:r>
        <w:t>ии и ау</w:t>
      </w:r>
      <w:proofErr w:type="gramEnd"/>
      <w:r>
        <w:t>тентификации;</w:t>
      </w:r>
    </w:p>
    <w:p w:rsidR="00BA2DE6" w:rsidRDefault="00BA2DE6" w:rsidP="00753EB4">
      <w:r>
        <w:t>- возможность вернуться на любой из этапов заполнения электронной формы заявления без потери, ранее введенной информации;</w:t>
      </w:r>
    </w:p>
    <w:p w:rsidR="00BA2DE6" w:rsidRDefault="00BA2DE6" w:rsidP="00753EB4">
      <w:r>
        <w:t xml:space="preserve">- возможность доступа заявителя на Едином портале </w:t>
      </w:r>
      <w:proofErr w:type="gramStart"/>
      <w:r>
        <w:t>к</w:t>
      </w:r>
      <w:proofErr w:type="gramEnd"/>
      <w:r>
        <w:t xml:space="preserve"> ранее поданным им заявлений в течение не менее одного года, а также частично сформированных заявлений - в течение не менее 3 месяцев.</w:t>
      </w:r>
    </w:p>
    <w:p w:rsidR="00BA2DE6" w:rsidRDefault="00BA2DE6" w:rsidP="00753EB4">
      <w:r>
        <w:t>Сформированное и подписанное заявление, и иные документы, необходимые для предоставления муниципальной услуги, направляются в отдел посредством Единого портала.</w:t>
      </w:r>
    </w:p>
    <w:p w:rsidR="00BA2DE6" w:rsidRDefault="00BA2DE6" w:rsidP="00753EB4">
      <w:r>
        <w:t>3.7.4. Предоставление муниципальной услуги начинается с момента приема и регистрации отделом электронных документов, необходимых для предоставления муниципальной услуги.</w:t>
      </w:r>
    </w:p>
    <w:p w:rsidR="00BA2DE6" w:rsidRDefault="00BA2DE6" w:rsidP="00753EB4">
      <w:r>
        <w:t xml:space="preserve">При получении заявления в электронной форме в автоматическом режиме осуществляется форматно-логический контроль заявления. </w:t>
      </w:r>
    </w:p>
    <w:p w:rsidR="00BA2DE6" w:rsidRDefault="00BA2DE6" w:rsidP="00753EB4">
      <w:r>
        <w:t>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BA2DE6" w:rsidRDefault="00BA2DE6" w:rsidP="00753EB4">
      <w:r>
        <w:t>Прием и регистрация заявления осуществляются специалистом отдела, ответственным за предоставление муниципальных услуг.</w:t>
      </w:r>
    </w:p>
    <w:p w:rsidR="00BA2DE6" w:rsidRDefault="00BA2DE6" w:rsidP="00753EB4">
      <w:r>
        <w:t>После принятия заявления заявителя специалистом отдела, ответственным за предоставление муниципальных услуг, статус заявления заявителя в личном кабинете на Едином портале обновляется до статуса «принято».</w:t>
      </w:r>
    </w:p>
    <w:p w:rsidR="00881AE3" w:rsidRPr="00881AE3" w:rsidRDefault="00BA2DE6" w:rsidP="00881AE3">
      <w:r>
        <w:t xml:space="preserve">3.7.5. </w:t>
      </w:r>
      <w:r w:rsidR="00881AE3" w:rsidRPr="00881AE3">
        <w:t>Заявителю в качестве результата предоставления  муниципальной услуги обеспечивается по его выбору возможность:</w:t>
      </w:r>
    </w:p>
    <w:p w:rsidR="00881AE3" w:rsidRPr="00881AE3" w:rsidRDefault="00881AE3" w:rsidP="00881AE3">
      <w:bookmarkStart w:id="2" w:name="_GoBack"/>
      <w:bookmarkEnd w:id="2"/>
      <w:r w:rsidRPr="00881AE3">
        <w:t>- получения электронного документа, подписанного с использованием усиленной квалифицированной электронной подписи;</w:t>
      </w:r>
    </w:p>
    <w:p w:rsidR="00881AE3" w:rsidRPr="00881AE3" w:rsidRDefault="00881AE3" w:rsidP="00881AE3">
      <w:r w:rsidRPr="00881AE3">
        <w:t xml:space="preserve">-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 </w:t>
      </w:r>
    </w:p>
    <w:p w:rsidR="00881AE3" w:rsidRPr="00881AE3" w:rsidRDefault="00881AE3" w:rsidP="00881AE3">
      <w:r w:rsidRPr="00881AE3">
        <w:t>- внесения изменений в сведения, содержащиеся в государственных (муниципальных) информационных системах на основании информации, содержащейся в заявлении (или) прилагаемых к заявлению документах, в случаях, предусмотренных нормативными правовыми актами, регулирующими порядок предоставления муниципальной услуги;</w:t>
      </w:r>
    </w:p>
    <w:p w:rsidR="00881AE3" w:rsidRPr="00881AE3" w:rsidRDefault="00881AE3" w:rsidP="00881AE3">
      <w:pPr>
        <w:rPr>
          <w:rFonts w:eastAsia="Calibri"/>
          <w:lang w:eastAsia="en-US"/>
        </w:rPr>
      </w:pPr>
      <w:r w:rsidRPr="00881AE3">
        <w:lastRenderedPageBreak/>
        <w:t xml:space="preserve">- </w:t>
      </w:r>
      <w:r w:rsidRPr="00881AE3">
        <w:rPr>
          <w:rFonts w:eastAsia="Calibri"/>
          <w:lang w:eastAsia="en-US"/>
        </w:rPr>
        <w:t>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отдела.</w:t>
      </w:r>
    </w:p>
    <w:p w:rsidR="00881AE3" w:rsidRPr="00881AE3" w:rsidRDefault="00881AE3" w:rsidP="00881AE3">
      <w:r w:rsidRPr="00881AE3">
        <w:t>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порталом в установленном порядке (при наличии у них технической возможности).</w:t>
      </w:r>
    </w:p>
    <w:p w:rsidR="00881AE3" w:rsidRPr="00881AE3" w:rsidRDefault="00881AE3" w:rsidP="00881AE3">
      <w:r w:rsidRPr="00881AE3">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rsidR="00BA2DE6" w:rsidRDefault="00881AE3" w:rsidP="00881AE3">
      <w:r w:rsidRPr="00881AE3">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rsidR="00881AE3" w:rsidRDefault="00881AE3" w:rsidP="00881AE3">
      <w:r>
        <w:t>(</w:t>
      </w:r>
      <w:r>
        <w:rPr>
          <w:rFonts w:eastAsia="Calibri"/>
          <w:lang w:eastAsia="en-US"/>
        </w:rPr>
        <w:t>подпункт 3.7.5</w:t>
      </w:r>
      <w:r w:rsidRPr="00881AE3">
        <w:rPr>
          <w:rFonts w:eastAsia="Calibri"/>
          <w:lang w:eastAsia="en-US"/>
        </w:rPr>
        <w:t xml:space="preserve"> пункта 3.7</w:t>
      </w:r>
      <w:r>
        <w:rPr>
          <w:rFonts w:eastAsia="Calibri"/>
          <w:lang w:eastAsia="en-US"/>
        </w:rPr>
        <w:t xml:space="preserve"> изложен в редакции </w:t>
      </w:r>
      <w:r>
        <w:t>постановления</w:t>
      </w:r>
      <w:r w:rsidRPr="00A679BD">
        <w:t xml:space="preserve"> Администрации</w:t>
      </w:r>
      <w:r>
        <w:t xml:space="preserve"> </w:t>
      </w:r>
      <w:hyperlink r:id="rId67" w:tooltip="постановление от 05.12.2022 0:00:00 №1612 Администрация Березовского района&#10;&#10;О внесении изменений в постановление администрации Березовского района от 08.06.2018 № 492 " w:history="1">
        <w:r w:rsidRPr="003E02CE">
          <w:rPr>
            <w:rStyle w:val="a3"/>
          </w:rPr>
          <w:t>от 05.12.2022 № 1612</w:t>
        </w:r>
      </w:hyperlink>
      <w:r>
        <w:t>)</w:t>
      </w:r>
    </w:p>
    <w:p w:rsidR="00BA2DE6" w:rsidRDefault="00BA2DE6" w:rsidP="00753EB4">
      <w:r>
        <w:t>3.7.6. Заявитель имеет возможность получения информации о ходе предоставления муниципальной услуги.</w:t>
      </w:r>
    </w:p>
    <w:p w:rsidR="00BA2DE6" w:rsidRDefault="00BA2DE6" w:rsidP="00753EB4">
      <w: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BA2DE6" w:rsidRDefault="00BA2DE6" w:rsidP="00753EB4">
      <w:r>
        <w:t>При предоставлении муниципальной услуги в электронной форме заявителю направляется:</w:t>
      </w:r>
    </w:p>
    <w:p w:rsidR="00BA2DE6" w:rsidRDefault="00BA2DE6" w:rsidP="00753EB4">
      <w:r>
        <w:t>- уведомление о записи на прием в МФЦ, содержащее сведения о дате, времени и месте приема;</w:t>
      </w:r>
    </w:p>
    <w:p w:rsidR="00BA2DE6" w:rsidRDefault="00BA2DE6" w:rsidP="00753EB4">
      <w:proofErr w:type="gramStart"/>
      <w: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End"/>
    </w:p>
    <w:p w:rsidR="00BA2DE6" w:rsidRDefault="00BA2DE6" w:rsidP="00753EB4">
      <w: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A2DE6" w:rsidRDefault="00BA2DE6" w:rsidP="00753EB4">
      <w:r>
        <w:t>3.7.7.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460443" w:rsidRDefault="00BA2DE6" w:rsidP="00753EB4">
      <w:r>
        <w:t xml:space="preserve">3.7.8. </w:t>
      </w:r>
      <w:proofErr w:type="gramStart"/>
      <w:r>
        <w:t xml:space="preserve">Заявителю обеспечивается возможность направления жалобы на решения, действия или бездействие администрации, отдела, должностного лица либо муниципального служащего администрации, отдела в соответствии со статьей 11.2 Федерального закона </w:t>
      </w:r>
      <w:hyperlink r:id="rId68"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753EB4">
          <w:rPr>
            <w:rStyle w:val="a3"/>
          </w:rPr>
          <w:t>№ 210-ФЗ</w:t>
        </w:r>
      </w:hyperlink>
      <w:r>
        <w:t xml:space="preserve"> и в порядке, установленном постановлением Правительства Российской Федерации от 20 ноября 2012 года </w:t>
      </w:r>
      <w:hyperlink r:id="rId69" w:tooltip="ПОСТАНОВЛЕНИЕ от 20.11.2012 № 1198 ПРАВИТЕЛЬСТВО РФ&#10;&#10;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 w:history="1">
        <w:r w:rsidRPr="00753EB4">
          <w:rPr>
            <w:rStyle w:val="a3"/>
          </w:rPr>
          <w:t xml:space="preserve">№ 1198 </w:t>
        </w:r>
        <w:r w:rsidR="00753EB4" w:rsidRPr="00753EB4">
          <w:rPr>
            <w:rStyle w:val="a3"/>
          </w:rPr>
          <w:t xml:space="preserve">                          </w:t>
        </w:r>
        <w:r w:rsidRPr="00753EB4">
          <w:rPr>
            <w:rStyle w:val="a3"/>
          </w:rPr>
          <w:t>«О федеральной государственной</w:t>
        </w:r>
      </w:hyperlink>
      <w:r>
        <w:t xml:space="preserve"> информационной системе, обеспечивающей </w:t>
      </w:r>
      <w:r>
        <w:lastRenderedPageBreak/>
        <w:t>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855AC6" w:rsidRDefault="00855AC6" w:rsidP="00753EB4">
      <w:r>
        <w:t>(</w:t>
      </w:r>
      <w:r w:rsidRPr="00855AC6">
        <w:t>пункт 3.7</w:t>
      </w:r>
      <w:r>
        <w:rPr>
          <w:sz w:val="28"/>
          <w:szCs w:val="28"/>
        </w:rPr>
        <w:t xml:space="preserve"> </w:t>
      </w:r>
      <w:r w:rsidRPr="00C2454D">
        <w:t xml:space="preserve">изложен </w:t>
      </w:r>
      <w:r>
        <w:t xml:space="preserve">в редакции постановления Администрации </w:t>
      </w:r>
      <w:hyperlink r:id="rId70" w:tooltip="постановление от 14.06.2022 0:00:00 №852 Администрация Березовского района&#10;&#10;О внесении изменений в постановление администрации Березовского района от 08.06.2018 № 492 " w:history="1">
        <w:r w:rsidRPr="00C2454D">
          <w:rPr>
            <w:rStyle w:val="a3"/>
          </w:rPr>
          <w:t>от 14.06.2022</w:t>
        </w:r>
        <w:r>
          <w:rPr>
            <w:rStyle w:val="a3"/>
          </w:rPr>
          <w:t xml:space="preserve">   </w:t>
        </w:r>
        <w:r w:rsidRPr="00C2454D">
          <w:rPr>
            <w:rStyle w:val="a3"/>
          </w:rPr>
          <w:t>№ 852</w:t>
        </w:r>
      </w:hyperlink>
      <w:r>
        <w:t>)</w:t>
      </w:r>
    </w:p>
    <w:p w:rsidR="00600EC9" w:rsidRDefault="00600EC9" w:rsidP="00753EB4">
      <w:r>
        <w:t>3.8.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w:t>
      </w:r>
      <w:r w:rsidR="00855AC6">
        <w:t xml:space="preserve"> </w:t>
      </w:r>
      <w:r>
        <w:t>за получением которого они обратились.</w:t>
      </w:r>
    </w:p>
    <w:p w:rsidR="00600EC9" w:rsidRDefault="00753EB4" w:rsidP="00753EB4">
      <w:r>
        <w:t xml:space="preserve">Иные варианты предоставления </w:t>
      </w:r>
      <w:r w:rsidR="00600EC9">
        <w:t>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600EC9" w:rsidRDefault="00600EC9" w:rsidP="00753EB4">
      <w:r>
        <w:t>(р</w:t>
      </w:r>
      <w:r w:rsidRPr="00600EC9">
        <w:t>аздел 3 дополн</w:t>
      </w:r>
      <w:r>
        <w:t>ен</w:t>
      </w:r>
      <w:r w:rsidRPr="00600EC9">
        <w:t xml:space="preserve"> пунктом 3.8 </w:t>
      </w:r>
      <w:r w:rsidRPr="00A679BD">
        <w:t>постановлени</w:t>
      </w:r>
      <w:r>
        <w:t>ем</w:t>
      </w:r>
      <w:r w:rsidRPr="00A679BD">
        <w:t xml:space="preserve"> Администрации </w:t>
      </w:r>
      <w:hyperlink r:id="rId71" w:tooltip="постановление от 27.12.2021 0:00:00 №1563 Администрация Березовского района&#10;&#10;О внесении изменений в постановление администрации Березовского района от 08.06.2018 № 492 " w:history="1">
        <w:r w:rsidRPr="00A679BD">
          <w:rPr>
            <w:rStyle w:val="a3"/>
          </w:rPr>
          <w:t>от 27.12.2021 № 1563</w:t>
        </w:r>
      </w:hyperlink>
      <w:r w:rsidRPr="00A679BD">
        <w:t>)</w:t>
      </w:r>
    </w:p>
    <w:p w:rsidR="00855AC6" w:rsidRDefault="00855AC6" w:rsidP="00753EB4">
      <w:r>
        <w:t>3.9.Порядок исправления допущенных опечаток и ошибок в выданных в результате предоставления  муниципальной</w:t>
      </w:r>
      <w:bookmarkStart w:id="3" w:name="bookmark105"/>
      <w:r>
        <w:t xml:space="preserve"> услуги документах</w:t>
      </w:r>
      <w:bookmarkEnd w:id="3"/>
    </w:p>
    <w:p w:rsidR="00855AC6" w:rsidRDefault="00855AC6" w:rsidP="00753EB4">
      <w:r>
        <w:t>В случае обнаружения заявителем допущенных в выданных в результате предоставления услуги документах опечаток и ошибок заявитель направляет в отдел письменное заявление в произвольной форме с указанием информации о необходимости внести изменения, с обоснованием внесения таких изменений. К письменному заявлению прилагаются документы, обосновывающие необходимость вносимых изменений.</w:t>
      </w:r>
    </w:p>
    <w:p w:rsidR="00855AC6" w:rsidRDefault="00855AC6" w:rsidP="00753EB4">
      <w:r>
        <w:t>Заявление по внесению изменений в выданные в результате предоставления услуги документы подлежит регистрации в день его поступления в отдел.</w:t>
      </w:r>
    </w:p>
    <w:p w:rsidR="00855AC6" w:rsidRDefault="00753EB4" w:rsidP="00753EB4">
      <w:proofErr w:type="gramStart"/>
      <w:r>
        <w:t xml:space="preserve">Отдел </w:t>
      </w:r>
      <w:r w:rsidR="00855AC6">
        <w:t>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течение пяти рабочих дней с даты поступления заявления об исправлении допущенных опечаток и ошибок.</w:t>
      </w:r>
      <w:proofErr w:type="gramEnd"/>
    </w:p>
    <w:p w:rsidR="00855AC6" w:rsidRDefault="00855AC6" w:rsidP="00753EB4">
      <w:proofErr w:type="gramStart"/>
      <w:r>
        <w:t>Исчерпывающий перечень оснований для отказа в исправлении допущенных опечаток и ошибок в выданных в результате предоставления услуги документов являются:</w:t>
      </w:r>
      <w:proofErr w:type="gramEnd"/>
    </w:p>
    <w:p w:rsidR="00855AC6" w:rsidRDefault="00855AC6" w:rsidP="00753EB4">
      <w:r>
        <w:t>- несоответствие заявителя кругу лиц, указанных в пункте 1.2 настоящего административного регламента;</w:t>
      </w:r>
    </w:p>
    <w:p w:rsidR="00855AC6" w:rsidRDefault="00855AC6" w:rsidP="00753EB4">
      <w:r>
        <w:t>- отсутствие факта допущения опечаток и ошибок.</w:t>
      </w:r>
    </w:p>
    <w:p w:rsidR="00855AC6" w:rsidRDefault="00855AC6" w:rsidP="00753EB4">
      <w:r>
        <w:t>(</w:t>
      </w:r>
      <w:r w:rsidR="00753EB4">
        <w:t>раздел 3 дополнен</w:t>
      </w:r>
      <w:r w:rsidRPr="00855AC6">
        <w:t xml:space="preserve"> пунктом 3.9 </w:t>
      </w:r>
      <w:r w:rsidRPr="00A679BD">
        <w:t>постановлени</w:t>
      </w:r>
      <w:r>
        <w:t>ем</w:t>
      </w:r>
      <w:r w:rsidR="00753EB4">
        <w:t xml:space="preserve"> Администрации</w:t>
      </w:r>
      <w:r>
        <w:t xml:space="preserve"> </w:t>
      </w:r>
      <w:hyperlink r:id="rId72" w:tooltip="постановление от 27.12.2021 0:00:00 №1563 Администрация Березовского района&#10;&#10;О внесении изменений в постановление администрации Березовского района от 08.06.2018 № 492 " w:history="1">
        <w:r w:rsidRPr="00A679BD">
          <w:rPr>
            <w:rStyle w:val="a3"/>
          </w:rPr>
          <w:t>от 27.12.2021 № 1563</w:t>
        </w:r>
      </w:hyperlink>
      <w:r w:rsidRPr="00A679BD">
        <w:t>)</w:t>
      </w:r>
    </w:p>
    <w:p w:rsidR="00855AC6" w:rsidRDefault="00855AC6" w:rsidP="00855AC6"/>
    <w:p w:rsidR="00B226E1" w:rsidRPr="00223822" w:rsidRDefault="00B226E1" w:rsidP="00223822">
      <w:pPr>
        <w:autoSpaceDE w:val="0"/>
        <w:autoSpaceDN w:val="0"/>
        <w:adjustRightInd w:val="0"/>
        <w:ind w:firstLine="709"/>
        <w:jc w:val="center"/>
        <w:outlineLvl w:val="1"/>
        <w:rPr>
          <w:rFonts w:cs="Arial"/>
          <w:b/>
          <w:bCs/>
          <w:iCs/>
          <w:sz w:val="30"/>
          <w:szCs w:val="28"/>
        </w:rPr>
      </w:pPr>
      <w:r w:rsidRPr="00223822">
        <w:rPr>
          <w:rFonts w:cs="Arial"/>
          <w:b/>
          <w:bCs/>
          <w:iCs/>
          <w:sz w:val="30"/>
          <w:szCs w:val="28"/>
        </w:rPr>
        <w:t xml:space="preserve">4. Формы </w:t>
      </w:r>
      <w:proofErr w:type="gramStart"/>
      <w:r w:rsidRPr="00223822">
        <w:rPr>
          <w:rFonts w:cs="Arial"/>
          <w:b/>
          <w:bCs/>
          <w:iCs/>
          <w:sz w:val="30"/>
          <w:szCs w:val="28"/>
        </w:rPr>
        <w:t>контроля за</w:t>
      </w:r>
      <w:proofErr w:type="gramEnd"/>
      <w:r w:rsidRPr="00223822">
        <w:rPr>
          <w:rFonts w:cs="Arial"/>
          <w:b/>
          <w:bCs/>
          <w:iCs/>
          <w:sz w:val="30"/>
          <w:szCs w:val="28"/>
        </w:rPr>
        <w:t xml:space="preserve"> исполнением административного регламента</w:t>
      </w:r>
    </w:p>
    <w:p w:rsidR="00B226E1" w:rsidRPr="00B226E1" w:rsidRDefault="00B226E1" w:rsidP="00B226E1">
      <w:pPr>
        <w:autoSpaceDE w:val="0"/>
        <w:autoSpaceDN w:val="0"/>
        <w:adjustRightInd w:val="0"/>
        <w:ind w:firstLine="709"/>
        <w:rPr>
          <w:rFonts w:cs="Arial"/>
          <w:szCs w:val="28"/>
          <w:lang w:eastAsia="en-US"/>
        </w:rPr>
      </w:pPr>
    </w:p>
    <w:p w:rsidR="00B226E1" w:rsidRPr="00B226E1" w:rsidRDefault="00B226E1" w:rsidP="00753EB4">
      <w:pPr>
        <w:rPr>
          <w:rFonts w:eastAsia="Calibri"/>
          <w:lang w:eastAsia="en-US"/>
        </w:rPr>
      </w:pPr>
      <w:r w:rsidRPr="00B226E1">
        <w:rPr>
          <w:rFonts w:eastAsia="Calibri"/>
          <w:lang w:eastAsia="en-US"/>
        </w:rPr>
        <w:t xml:space="preserve">4.1. Текущий </w:t>
      </w:r>
      <w:proofErr w:type="gramStart"/>
      <w:r w:rsidRPr="00B226E1">
        <w:rPr>
          <w:rFonts w:eastAsia="Calibri"/>
          <w:lang w:eastAsia="en-US"/>
        </w:rPr>
        <w:t>контроль за</w:t>
      </w:r>
      <w:proofErr w:type="gramEnd"/>
      <w:r w:rsidRPr="00B226E1">
        <w:rPr>
          <w:rFonts w:eastAsia="Calibri"/>
          <w:lang w:eastAsia="en-US"/>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заведующим отдела. </w:t>
      </w:r>
    </w:p>
    <w:p w:rsidR="00B226E1" w:rsidRPr="00B226E1" w:rsidRDefault="00B226E1" w:rsidP="00753EB4">
      <w:pPr>
        <w:rPr>
          <w:lang w:eastAsia="en-US"/>
        </w:rPr>
      </w:pPr>
      <w:r w:rsidRPr="00B226E1">
        <w:rPr>
          <w:lang w:eastAsia="en-US"/>
        </w:rPr>
        <w:t xml:space="preserve">4.2. Плановые проверки полноты и качества предоставления муниципальной услуги проводятся </w:t>
      </w:r>
      <w:proofErr w:type="gramStart"/>
      <w:r w:rsidRPr="00B226E1">
        <w:rPr>
          <w:lang w:eastAsia="en-US"/>
        </w:rPr>
        <w:t>заведующим отдела</w:t>
      </w:r>
      <w:proofErr w:type="gramEnd"/>
      <w:r w:rsidRPr="00B226E1">
        <w:rPr>
          <w:lang w:eastAsia="en-US"/>
        </w:rPr>
        <w:t xml:space="preserve"> либо лицом, его</w:t>
      </w:r>
      <w:r w:rsidRPr="00B226E1">
        <w:rPr>
          <w:shd w:val="clear" w:color="auto" w:fill="FFFFFF"/>
          <w:lang w:eastAsia="en-US"/>
        </w:rPr>
        <w:t xml:space="preserve"> замещающим</w:t>
      </w:r>
      <w:r w:rsidRPr="00B226E1">
        <w:rPr>
          <w:lang w:eastAsia="en-US"/>
        </w:rPr>
        <w:t xml:space="preserve">. </w:t>
      </w:r>
    </w:p>
    <w:p w:rsidR="00B226E1" w:rsidRPr="00B226E1" w:rsidRDefault="00B226E1" w:rsidP="00753EB4">
      <w:pPr>
        <w:rPr>
          <w:lang w:eastAsia="en-US"/>
        </w:rPr>
      </w:pPr>
      <w:r w:rsidRPr="00B226E1">
        <w:rPr>
          <w:lang w:eastAsia="en-US"/>
        </w:rPr>
        <w:t xml:space="preserve">Периодичность проведения плановых проверок полноты и качества предоставления муниципальной услуги устанавливается в соответствии с </w:t>
      </w:r>
      <w:r w:rsidRPr="00B226E1">
        <w:rPr>
          <w:lang w:eastAsia="en-US"/>
        </w:rPr>
        <w:lastRenderedPageBreak/>
        <w:t>утвержденным планом проверок, заведующим отделом либо лица, его</w:t>
      </w:r>
      <w:r w:rsidRPr="00B226E1">
        <w:rPr>
          <w:shd w:val="clear" w:color="auto" w:fill="FFFFFF"/>
          <w:lang w:eastAsia="en-US"/>
        </w:rPr>
        <w:t xml:space="preserve"> замещающего</w:t>
      </w:r>
      <w:r w:rsidRPr="00B226E1">
        <w:rPr>
          <w:lang w:eastAsia="en-US"/>
        </w:rPr>
        <w:t xml:space="preserve">. </w:t>
      </w:r>
    </w:p>
    <w:p w:rsidR="00B226E1" w:rsidRPr="00B226E1" w:rsidRDefault="00B226E1" w:rsidP="00753EB4">
      <w:pPr>
        <w:rPr>
          <w:rFonts w:eastAsia="Calibri"/>
          <w:lang w:eastAsia="en-US"/>
        </w:rPr>
      </w:pPr>
      <w:r w:rsidRPr="00B226E1">
        <w:rPr>
          <w:rFonts w:eastAsia="Calibri"/>
          <w:lang w:eastAsia="en-US"/>
        </w:rPr>
        <w:t xml:space="preserve">Внеплановые проверки полноты и качества предоставления муниципальной услуги проводятся </w:t>
      </w:r>
      <w:proofErr w:type="gramStart"/>
      <w:r w:rsidRPr="00B226E1">
        <w:rPr>
          <w:lang w:eastAsia="en-US"/>
        </w:rPr>
        <w:t>заведующим отдела</w:t>
      </w:r>
      <w:proofErr w:type="gramEnd"/>
      <w:r w:rsidRPr="00B226E1">
        <w:rPr>
          <w:lang w:eastAsia="en-US"/>
        </w:rPr>
        <w:t xml:space="preserve"> </w:t>
      </w:r>
      <w:r w:rsidRPr="00B226E1">
        <w:rPr>
          <w:rFonts w:eastAsia="Calibri"/>
          <w:lang w:eastAsia="en-US"/>
        </w:rPr>
        <w:t xml:space="preserve">либо лицом, его замещающим, на основании жалоб заявителей на решения или действия (бездействие) должностных лиц </w:t>
      </w:r>
      <w:r w:rsidRPr="00B226E1">
        <w:rPr>
          <w:lang w:eastAsia="en-US"/>
        </w:rPr>
        <w:t>отдела,</w:t>
      </w:r>
      <w:r w:rsidRPr="00B226E1">
        <w:rPr>
          <w:rFonts w:eastAsia="Calibri"/>
          <w:lang w:eastAsia="en-US"/>
        </w:rPr>
        <w:t xml:space="preserve"> принятые или осуществленные в ходе предоставления муниципальной услуги.</w:t>
      </w:r>
    </w:p>
    <w:p w:rsidR="00B226E1" w:rsidRPr="00B226E1" w:rsidRDefault="00B226E1" w:rsidP="00753EB4">
      <w:pPr>
        <w:rPr>
          <w:rFonts w:eastAsia="Calibri"/>
          <w:lang w:eastAsia="en-US"/>
        </w:rPr>
      </w:pPr>
      <w:r w:rsidRPr="00B226E1">
        <w:rPr>
          <w:rFonts w:eastAsia="Calibri"/>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B226E1" w:rsidRPr="00B226E1" w:rsidRDefault="00B226E1" w:rsidP="00753EB4">
      <w:pPr>
        <w:rPr>
          <w:rFonts w:eastAsia="Calibri"/>
          <w:lang w:eastAsia="en-US"/>
        </w:rPr>
      </w:pPr>
      <w:r w:rsidRPr="00B226E1">
        <w:rPr>
          <w:rFonts w:eastAsia="Calibri"/>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B226E1" w:rsidRPr="00B226E1" w:rsidRDefault="00B226E1" w:rsidP="00753EB4">
      <w:pPr>
        <w:rPr>
          <w:rFonts w:eastAsia="Calibri"/>
          <w:lang w:eastAsia="en-US"/>
        </w:rPr>
      </w:pPr>
      <w:r w:rsidRPr="00B226E1">
        <w:rPr>
          <w:rFonts w:eastAsia="Calibri"/>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226E1" w:rsidRPr="00B226E1" w:rsidRDefault="00B226E1" w:rsidP="00753EB4">
      <w:pPr>
        <w:rPr>
          <w:rFonts w:eastAsia="Calibri"/>
          <w:lang w:eastAsia="en-US"/>
        </w:rPr>
      </w:pPr>
      <w:r w:rsidRPr="00B226E1">
        <w:rPr>
          <w:rFonts w:eastAsia="Calibri"/>
          <w:lang w:eastAsia="en-US"/>
        </w:rPr>
        <w:t>4.3. Должностные лица отдела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B226E1" w:rsidRPr="00B226E1" w:rsidRDefault="00B226E1" w:rsidP="00753EB4">
      <w:pPr>
        <w:rPr>
          <w:lang w:eastAsia="en-US"/>
        </w:rPr>
      </w:pPr>
      <w:r w:rsidRPr="00B226E1">
        <w:rPr>
          <w:lang w:eastAsia="en-US"/>
        </w:rPr>
        <w:t>Персональная ответственность сотрудников закрепляется в их должностных инструкциях в соответствии с требованиями законодательства.</w:t>
      </w:r>
    </w:p>
    <w:p w:rsidR="00B226E1" w:rsidRPr="00B226E1" w:rsidRDefault="00B226E1" w:rsidP="00753EB4">
      <w:pPr>
        <w:rPr>
          <w:i/>
          <w:spacing w:val="-3"/>
          <w:lang w:eastAsia="en-US"/>
        </w:rPr>
      </w:pPr>
      <w:r w:rsidRPr="00B226E1">
        <w:rPr>
          <w:lang w:eastAsia="en-US"/>
        </w:rPr>
        <w:t xml:space="preserve">4.4. </w:t>
      </w:r>
      <w:proofErr w:type="gramStart"/>
      <w:r w:rsidRPr="00B226E1">
        <w:rPr>
          <w:lang w:eastAsia="en-US"/>
        </w:rPr>
        <w:t>К</w:t>
      </w:r>
      <w:r w:rsidRPr="00B226E1">
        <w:rPr>
          <w:rFonts w:eastAsia="Calibri"/>
          <w:lang w:eastAsia="en-US"/>
        </w:rPr>
        <w:t>онтроль за</w:t>
      </w:r>
      <w:proofErr w:type="gramEnd"/>
      <w:r w:rsidRPr="00B226E1">
        <w:rPr>
          <w:rFonts w:eastAsia="Calibri"/>
          <w:lang w:eastAsia="en-US"/>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отдела</w:t>
      </w:r>
      <w:r w:rsidRPr="00B226E1">
        <w:rPr>
          <w:rFonts w:eastAsia="Calibri"/>
          <w:i/>
          <w:lang w:eastAsia="en-US"/>
        </w:rPr>
        <w:t>,</w:t>
      </w:r>
      <w:r w:rsidRPr="00B226E1">
        <w:rPr>
          <w:rFonts w:eastAsia="Calibri"/>
          <w:lang w:eastAsia="en-US"/>
        </w:rPr>
        <w:t xml:space="preserve"> в форме письменных и устных обращений в адрес отдела</w:t>
      </w:r>
      <w:r w:rsidRPr="00B226E1">
        <w:rPr>
          <w:i/>
          <w:spacing w:val="-3"/>
          <w:lang w:eastAsia="en-US"/>
        </w:rPr>
        <w:t>.</w:t>
      </w:r>
    </w:p>
    <w:p w:rsidR="00B226E1" w:rsidRDefault="00B226E1" w:rsidP="00753EB4">
      <w:pPr>
        <w:rPr>
          <w:rFonts w:eastAsia="Calibri" w:cs="Arial"/>
          <w:szCs w:val="28"/>
        </w:rPr>
      </w:pPr>
      <w:r w:rsidRPr="00B226E1">
        <w:rPr>
          <w:rFonts w:eastAsia="Calibri" w:cs="Arial"/>
          <w:szCs w:val="28"/>
          <w:lang w:eastAsia="en-US"/>
        </w:rPr>
        <w:t xml:space="preserve">4.5. </w:t>
      </w:r>
      <w:proofErr w:type="gramStart"/>
      <w:r w:rsidRPr="00B226E1">
        <w:rPr>
          <w:rFonts w:eastAsia="Calibri" w:cs="Arial"/>
          <w:szCs w:val="28"/>
          <w:lang w:eastAsia="en-US"/>
        </w:rPr>
        <w:t xml:space="preserve">В соответствии со статьей 9.6 Закона Ханты-Мансийского автономного округа-Югры от 11 июня 2010 года </w:t>
      </w:r>
      <w:hyperlink r:id="rId73" w:tooltip="ЗАКОН от 11.06.2010 № 102-оз Дума Ханты-Мансийского автономного округа-Югры&#10;&#10;ОБ АДМИНИСТРАТИВНЫХ ПРАВОНАРУШЕНИЯХ " w:history="1">
        <w:r w:rsidR="00BF39C8">
          <w:rPr>
            <w:rStyle w:val="a3"/>
            <w:rFonts w:eastAsia="Calibri" w:cs="Arial"/>
            <w:szCs w:val="28"/>
            <w:lang w:eastAsia="en-US"/>
          </w:rPr>
          <w:t>№ 102-оз «</w:t>
        </w:r>
        <w:r w:rsidRPr="00B95903">
          <w:rPr>
            <w:rStyle w:val="a3"/>
            <w:rFonts w:eastAsia="Calibri" w:cs="Arial"/>
            <w:szCs w:val="28"/>
            <w:lang w:eastAsia="en-US"/>
          </w:rPr>
          <w:t>Об административных</w:t>
        </w:r>
      </w:hyperlink>
      <w:r w:rsidRPr="00B226E1">
        <w:rPr>
          <w:rFonts w:eastAsia="Calibri" w:cs="Arial"/>
          <w:szCs w:val="28"/>
          <w:lang w:eastAsia="en-US"/>
        </w:rPr>
        <w:t xml:space="preserve"> правонарушениях» должностные лица </w:t>
      </w:r>
      <w:r w:rsidRPr="00B226E1">
        <w:rPr>
          <w:rFonts w:eastAsia="Calibri" w:cs="Arial"/>
          <w:szCs w:val="28"/>
        </w:rPr>
        <w:t>отдела, работники МФЦ</w:t>
      </w:r>
      <w:r w:rsidRPr="00B226E1">
        <w:rPr>
          <w:rFonts w:eastAsia="Calibri" w:cs="Arial"/>
          <w:szCs w:val="28"/>
          <w:lang w:eastAsia="en-US"/>
        </w:rPr>
        <w:t xml:space="preserve"> несут административную ответственность за нарушение настоящего </w:t>
      </w:r>
      <w:r w:rsidRPr="00B226E1">
        <w:rPr>
          <w:rFonts w:eastAsia="Calibri" w:cs="Arial"/>
          <w:szCs w:val="28"/>
        </w:rPr>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w:t>
      </w:r>
      <w:proofErr w:type="gramEnd"/>
      <w:r w:rsidRPr="00B226E1">
        <w:rPr>
          <w:rFonts w:eastAsia="Calibri" w:cs="Arial"/>
          <w:szCs w:val="28"/>
        </w:rPr>
        <w:t xml:space="preserve"> </w:t>
      </w:r>
      <w:proofErr w:type="gramStart"/>
      <w:r w:rsidRPr="00B226E1">
        <w:rPr>
          <w:rFonts w:eastAsia="Calibri" w:cs="Arial"/>
          <w:szCs w:val="28"/>
        </w:rPr>
        <w:t>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и муниципальной услуги (за исключением срока подачи запроса в МФЦ), в нарушении требований к помещениям, в которых предоставляется муниципальная</w:t>
      </w:r>
      <w:proofErr w:type="gramEnd"/>
      <w:r w:rsidRPr="00B226E1">
        <w:rPr>
          <w:rFonts w:eastAsia="Calibri" w:cs="Arial"/>
          <w:szCs w:val="28"/>
        </w:rPr>
        <w:t xml:space="preserve"> услуга, к залу ожидания, местам для заполнения запросов </w:t>
      </w:r>
      <w:proofErr w:type="gramStart"/>
      <w:r w:rsidRPr="00B226E1">
        <w:rPr>
          <w:rFonts w:eastAsia="Calibri" w:cs="Arial"/>
          <w:szCs w:val="28"/>
        </w:rPr>
        <w:t>о</w:t>
      </w:r>
      <w:proofErr w:type="gramEnd"/>
      <w:r w:rsidRPr="00B226E1">
        <w:rPr>
          <w:rFonts w:eastAsia="Calibri" w:cs="Arial"/>
          <w:szCs w:val="28"/>
        </w:rPr>
        <w:t xml:space="preserve"> </w:t>
      </w:r>
      <w:proofErr w:type="gramStart"/>
      <w:r w:rsidRPr="00B226E1">
        <w:rPr>
          <w:rFonts w:eastAsia="Calibri" w:cs="Arial"/>
          <w:szCs w:val="28"/>
        </w:rPr>
        <w:t>муниципальной</w:t>
      </w:r>
      <w:proofErr w:type="gramEnd"/>
      <w:r w:rsidRPr="00B226E1">
        <w:rPr>
          <w:rFonts w:eastAsia="Calibri" w:cs="Arial"/>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r w:rsidR="00753EB4">
        <w:rPr>
          <w:rFonts w:eastAsia="Calibri" w:cs="Arial"/>
          <w:szCs w:val="28"/>
        </w:rPr>
        <w:t xml:space="preserve"> </w:t>
      </w:r>
      <w:r w:rsidRPr="00B226E1">
        <w:rPr>
          <w:rFonts w:eastAsia="Calibri" w:cs="Arial"/>
          <w:szCs w:val="28"/>
        </w:rPr>
        <w:t>(за исключением требований, установленных к помещениям МФЦ).</w:t>
      </w:r>
    </w:p>
    <w:p w:rsidR="008A022C" w:rsidRPr="00B226E1" w:rsidRDefault="008A022C" w:rsidP="00B226E1">
      <w:pPr>
        <w:tabs>
          <w:tab w:val="left" w:pos="1134"/>
          <w:tab w:val="left" w:pos="9781"/>
          <w:tab w:val="left" w:pos="10490"/>
        </w:tabs>
        <w:ind w:firstLine="709"/>
        <w:rPr>
          <w:rFonts w:eastAsia="Calibri" w:cs="Arial"/>
          <w:szCs w:val="28"/>
          <w:lang w:eastAsia="en-US"/>
        </w:rPr>
      </w:pPr>
    </w:p>
    <w:p w:rsidR="00B226E1" w:rsidRDefault="008A022C" w:rsidP="00B226E1">
      <w:pPr>
        <w:autoSpaceDE w:val="0"/>
        <w:autoSpaceDN w:val="0"/>
        <w:adjustRightInd w:val="0"/>
        <w:ind w:firstLine="709"/>
        <w:rPr>
          <w:rFonts w:cs="Arial"/>
          <w:szCs w:val="28"/>
          <w:lang w:eastAsia="en-US"/>
        </w:rPr>
      </w:pPr>
      <w:r>
        <w:rPr>
          <w:rFonts w:cs="Arial"/>
          <w:szCs w:val="28"/>
          <w:lang w:eastAsia="en-US"/>
        </w:rPr>
        <w:t xml:space="preserve">(раздел 5 изложен в редакции постановления Администрации </w:t>
      </w:r>
      <w:hyperlink r:id="rId74" w:tooltip="постановление от 06.05.2019 0:00:00 №519 Администрация Березовского района&#10;&#10;О внесении изменений в постановление администрации Березовского района от 08.06.2018 № 492 " w:history="1">
        <w:r w:rsidRPr="008A022C">
          <w:rPr>
            <w:rStyle w:val="a3"/>
            <w:rFonts w:cs="Arial"/>
            <w:szCs w:val="28"/>
            <w:lang w:eastAsia="en-US"/>
          </w:rPr>
          <w:t>от 06.05.2019 № 519</w:t>
        </w:r>
      </w:hyperlink>
      <w:r>
        <w:rPr>
          <w:rFonts w:cs="Arial"/>
          <w:szCs w:val="28"/>
          <w:lang w:eastAsia="en-US"/>
        </w:rPr>
        <w:t>)</w:t>
      </w:r>
    </w:p>
    <w:p w:rsidR="008A022C" w:rsidRPr="00B226E1" w:rsidRDefault="008A022C" w:rsidP="00B226E1">
      <w:pPr>
        <w:autoSpaceDE w:val="0"/>
        <w:autoSpaceDN w:val="0"/>
        <w:adjustRightInd w:val="0"/>
        <w:ind w:firstLine="709"/>
        <w:rPr>
          <w:rFonts w:cs="Arial"/>
          <w:szCs w:val="28"/>
          <w:lang w:eastAsia="en-US"/>
        </w:rPr>
      </w:pPr>
    </w:p>
    <w:p w:rsidR="00B226E1" w:rsidRPr="00223822" w:rsidRDefault="00B226E1" w:rsidP="008A022C">
      <w:pPr>
        <w:pStyle w:val="2"/>
        <w:rPr>
          <w:rFonts w:eastAsia="Calibri"/>
        </w:rPr>
      </w:pPr>
      <w:r w:rsidRPr="00223822">
        <w:lastRenderedPageBreak/>
        <w:t xml:space="preserve">5. </w:t>
      </w:r>
      <w:proofErr w:type="gramStart"/>
      <w:r w:rsidR="008A022C" w:rsidRPr="009C570B">
        <w:rPr>
          <w:rFonts w:eastAsia="Calibri"/>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roofErr w:type="gramEnd"/>
    </w:p>
    <w:p w:rsidR="00B226E1" w:rsidRPr="00223822" w:rsidRDefault="00B226E1" w:rsidP="00753EB4"/>
    <w:p w:rsidR="008A022C" w:rsidRPr="008A022C" w:rsidRDefault="008A022C" w:rsidP="00753EB4">
      <w:pPr>
        <w:rPr>
          <w:rFonts w:eastAsia="Calibri" w:cs="Arial"/>
          <w:szCs w:val="28"/>
          <w:lang w:eastAsia="en-US"/>
        </w:rPr>
      </w:pPr>
      <w:r w:rsidRPr="008A022C">
        <w:rPr>
          <w:rFonts w:eastAsia="Calibri" w:cs="Arial"/>
          <w:szCs w:val="28"/>
          <w:lang w:eastAsia="en-US"/>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A022C" w:rsidRPr="008A022C" w:rsidRDefault="008A022C" w:rsidP="00753EB4">
      <w:pPr>
        <w:rPr>
          <w:rFonts w:eastAsia="Calibri" w:cs="Arial"/>
          <w:szCs w:val="28"/>
          <w:lang w:eastAsia="en-US"/>
        </w:rPr>
      </w:pPr>
      <w:r w:rsidRPr="008A022C">
        <w:rPr>
          <w:rFonts w:eastAsia="Calibri" w:cs="Arial"/>
          <w:szCs w:val="28"/>
          <w:lang w:eastAsia="en-US"/>
        </w:rPr>
        <w:t>5.2. Жалоба на решения, действия (бездействие) отдела, его должностных лиц, муниципальных служащих, подается для рассмотрения в отдел, предоставляющий муниципальную услугу.</w:t>
      </w:r>
    </w:p>
    <w:p w:rsidR="008A022C" w:rsidRPr="008A022C" w:rsidRDefault="008A022C" w:rsidP="00753EB4">
      <w:pPr>
        <w:rPr>
          <w:rFonts w:eastAsia="Calibri" w:cs="Arial"/>
          <w:szCs w:val="28"/>
          <w:lang w:eastAsia="en-US"/>
        </w:rPr>
      </w:pPr>
      <w:r w:rsidRPr="008A022C">
        <w:rPr>
          <w:rFonts w:eastAsia="Calibri" w:cs="Arial"/>
          <w:szCs w:val="28"/>
          <w:lang w:eastAsia="en-US"/>
        </w:rPr>
        <w:t xml:space="preserve">В случае если обжалуются решения  и действия (бездействие) заведующего отделом, предоставляющим муниципальную услугу, жалоба подается в администрацию и рассматривается главой Березовского района, либо лицом его замещающим. </w:t>
      </w:r>
    </w:p>
    <w:p w:rsidR="00FC5F3B" w:rsidRDefault="00FC5F3B" w:rsidP="00753EB4">
      <w:pPr>
        <w:rPr>
          <w:rFonts w:eastAsia="Calibri"/>
          <w:lang w:eastAsia="en-US"/>
        </w:rPr>
      </w:pPr>
      <w:r w:rsidRPr="00FC5F3B">
        <w:rPr>
          <w:rFonts w:eastAsia="Calibri"/>
          <w:lang w:eastAsia="en-US"/>
        </w:rPr>
        <w:t>Жалоба на решения, действия (бездействие) МФЦ либо его руководителя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подается для рассмотрения руководителю МФЦ.</w:t>
      </w:r>
    </w:p>
    <w:p w:rsidR="00FC5F3B" w:rsidRDefault="00FC5F3B" w:rsidP="00753EB4">
      <w:pPr>
        <w:rPr>
          <w:rFonts w:eastAsia="Calibri"/>
          <w:lang w:eastAsia="en-US"/>
        </w:rPr>
      </w:pPr>
      <w:r>
        <w:rPr>
          <w:rFonts w:eastAsia="Calibri"/>
          <w:lang w:eastAsia="en-US"/>
        </w:rPr>
        <w:t>(а</w:t>
      </w:r>
      <w:r w:rsidRPr="00FC5F3B">
        <w:rPr>
          <w:rFonts w:eastAsia="Calibri"/>
          <w:lang w:eastAsia="en-US"/>
        </w:rPr>
        <w:t xml:space="preserve">бзац третий пункта 5.2 </w:t>
      </w:r>
      <w:r>
        <w:rPr>
          <w:rFonts w:eastAsia="Calibri"/>
          <w:lang w:eastAsia="en-US"/>
        </w:rPr>
        <w:t xml:space="preserve">изложен в редакции постановления Администрации </w:t>
      </w:r>
      <w:hyperlink r:id="rId75" w:tooltip="постановление от 16.02.2021 0:00:00 №186 Администрация Березовского района&#10;&#10;О внесении изменений в постановление администрации Березовского района от 08.06.2018 № 492 " w:history="1">
        <w:r w:rsidRPr="00FC5F3B">
          <w:rPr>
            <w:rStyle w:val="a3"/>
            <w:rFonts w:eastAsia="Calibri" w:cs="Arial"/>
            <w:szCs w:val="28"/>
            <w:lang w:eastAsia="en-US"/>
          </w:rPr>
          <w:t>от 16.02.2021 № 186</w:t>
        </w:r>
      </w:hyperlink>
      <w:r>
        <w:rPr>
          <w:rFonts w:eastAsia="Calibri"/>
          <w:lang w:eastAsia="en-US"/>
        </w:rPr>
        <w:t>)</w:t>
      </w:r>
    </w:p>
    <w:p w:rsidR="008A022C" w:rsidRPr="008A022C" w:rsidRDefault="008A022C" w:rsidP="00753EB4">
      <w:pPr>
        <w:rPr>
          <w:rFonts w:eastAsia="Calibri"/>
          <w:lang w:eastAsia="en-US"/>
        </w:rPr>
      </w:pPr>
      <w:r w:rsidRPr="008A022C">
        <w:rPr>
          <w:rFonts w:eastAsia="Calibri"/>
          <w:lang w:eastAsia="en-US"/>
        </w:rPr>
        <w:t xml:space="preserve">5.3. </w:t>
      </w:r>
      <w:proofErr w:type="gramStart"/>
      <w:r w:rsidRPr="008A022C">
        <w:rPr>
          <w:rFonts w:eastAsia="Calibri"/>
          <w:lang w:eastAsia="en-US"/>
        </w:rPr>
        <w:t xml:space="preserve">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и/или по телефону) или  письменной  (при письменном обращении заявителя по почте, электронной почте, факсу) форме. </w:t>
      </w:r>
      <w:proofErr w:type="gramEnd"/>
    </w:p>
    <w:p w:rsidR="00FC5F3B" w:rsidRPr="00FC5F3B" w:rsidRDefault="00FC5F3B" w:rsidP="00753EB4">
      <w:pPr>
        <w:rPr>
          <w:rFonts w:eastAsia="Calibri"/>
          <w:lang w:eastAsia="en-US"/>
        </w:rPr>
      </w:pPr>
      <w:r w:rsidRPr="00FC5F3B">
        <w:rPr>
          <w:rFonts w:eastAsia="Calibri"/>
          <w:lang w:eastAsia="en-US"/>
        </w:rPr>
        <w:t>5.4. Перечень нормативно правовых актов, регулирующих порядок досудебного (внесудебного) обжалования решений и действий (бездействия) отдела, предоставляющего муниципальную услугу, МФЦ, а также их должностных лиц, муниципальных служащих, работников:</w:t>
      </w:r>
    </w:p>
    <w:p w:rsidR="00FC5F3B" w:rsidRPr="00FC5F3B" w:rsidRDefault="00FC5F3B" w:rsidP="00753EB4">
      <w:pPr>
        <w:rPr>
          <w:rFonts w:eastAsia="Calibri" w:cs="Arial"/>
          <w:szCs w:val="28"/>
          <w:lang w:eastAsia="en-US"/>
        </w:rPr>
      </w:pPr>
      <w:r w:rsidRPr="00FC5F3B">
        <w:rPr>
          <w:rFonts w:eastAsia="Calibri" w:cs="Arial"/>
          <w:szCs w:val="28"/>
          <w:lang w:eastAsia="en-US"/>
        </w:rPr>
        <w:t xml:space="preserve">1) Федеральный закон от 27.07.2010 </w:t>
      </w:r>
      <w:hyperlink r:id="rId7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CE4EAE">
          <w:rPr>
            <w:rStyle w:val="a3"/>
            <w:rFonts w:eastAsia="Calibri" w:cs="Arial"/>
            <w:szCs w:val="28"/>
            <w:lang w:eastAsia="en-US"/>
          </w:rPr>
          <w:t>№ 210-ФЗ «Об организации предоставления</w:t>
        </w:r>
      </w:hyperlink>
      <w:r w:rsidRPr="00FC5F3B">
        <w:rPr>
          <w:rFonts w:eastAsia="Calibri" w:cs="Arial"/>
          <w:szCs w:val="28"/>
          <w:lang w:eastAsia="en-US"/>
        </w:rPr>
        <w:t xml:space="preserve"> государственных и муниципальных услуг»;</w:t>
      </w:r>
    </w:p>
    <w:p w:rsidR="00FC5F3B" w:rsidRPr="00FC5F3B" w:rsidRDefault="00FC5F3B" w:rsidP="00753EB4">
      <w:pPr>
        <w:rPr>
          <w:rFonts w:eastAsia="Calibri" w:cs="Arial"/>
          <w:szCs w:val="28"/>
          <w:lang w:eastAsia="en-US"/>
        </w:rPr>
      </w:pPr>
      <w:proofErr w:type="gramStart"/>
      <w:r w:rsidRPr="00FC5F3B">
        <w:rPr>
          <w:rFonts w:eastAsia="Calibri" w:cs="Arial"/>
          <w:szCs w:val="28"/>
          <w:lang w:eastAsia="en-US"/>
        </w:rPr>
        <w:t xml:space="preserve">2) постановление Правительства Ханты-Мансийского автономного округа - Югры от 02.11.2012 </w:t>
      </w:r>
      <w:hyperlink r:id="rId77" w:history="1">
        <w:r w:rsidRPr="00CE4EAE">
          <w:rPr>
            <w:rStyle w:val="a3"/>
            <w:rFonts w:eastAsia="Calibri" w:cs="Arial"/>
            <w:szCs w:val="28"/>
            <w:lang w:eastAsia="en-US"/>
          </w:rPr>
          <w:t>№ 431-п «О порядке подачи и</w:t>
        </w:r>
      </w:hyperlink>
      <w:r w:rsidRPr="00FC5F3B">
        <w:rPr>
          <w:rFonts w:eastAsia="Calibri" w:cs="Arial"/>
          <w:szCs w:val="28"/>
          <w:lang w:eastAsia="en-US"/>
        </w:rPr>
        <w:t xml:space="preserve">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roofErr w:type="gramEnd"/>
    </w:p>
    <w:p w:rsidR="00B226E1" w:rsidRDefault="00FC5F3B" w:rsidP="00753EB4">
      <w:pPr>
        <w:rPr>
          <w:rFonts w:eastAsia="Calibri" w:cs="Arial"/>
          <w:szCs w:val="28"/>
          <w:lang w:eastAsia="en-US"/>
        </w:rPr>
      </w:pPr>
      <w:r w:rsidRPr="00FC5F3B">
        <w:rPr>
          <w:rFonts w:eastAsia="Calibri" w:cs="Arial"/>
          <w:szCs w:val="28"/>
          <w:lang w:eastAsia="en-US"/>
        </w:rPr>
        <w:t xml:space="preserve">3) постановление администрации Березовского района </w:t>
      </w:r>
      <w:hyperlink r:id="rId78" w:tooltip="постановление от 29.12.2020 0:00:00 №1275 Администрация Березовского района&#10;&#10;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 w:history="1">
        <w:r w:rsidRPr="00CE4EAE">
          <w:rPr>
            <w:rStyle w:val="a3"/>
            <w:rFonts w:eastAsia="Calibri" w:cs="Arial"/>
            <w:szCs w:val="28"/>
            <w:lang w:eastAsia="en-US"/>
          </w:rPr>
          <w:t>от 29.12.2020  № 1275</w:t>
        </w:r>
      </w:hyperlink>
      <w:r w:rsidRPr="00FC5F3B">
        <w:rPr>
          <w:rFonts w:eastAsia="Calibri" w:cs="Arial"/>
          <w:szCs w:val="28"/>
          <w:lang w:eastAsia="en-US"/>
        </w:rPr>
        <w:t xml:space="preserve"> «Об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w:t>
      </w:r>
      <w:proofErr w:type="gramStart"/>
      <w:r w:rsidRPr="00FC5F3B">
        <w:rPr>
          <w:rFonts w:eastAsia="Calibri" w:cs="Arial"/>
          <w:szCs w:val="28"/>
          <w:lang w:eastAsia="en-US"/>
        </w:rPr>
        <w:t>утратившими</w:t>
      </w:r>
      <w:proofErr w:type="gramEnd"/>
      <w:r w:rsidRPr="00FC5F3B">
        <w:rPr>
          <w:rFonts w:eastAsia="Calibri" w:cs="Arial"/>
          <w:szCs w:val="28"/>
          <w:lang w:eastAsia="en-US"/>
        </w:rPr>
        <w:t xml:space="preserve"> силу некоторых</w:t>
      </w:r>
      <w:r>
        <w:rPr>
          <w:rFonts w:eastAsia="Calibri" w:cs="Arial"/>
          <w:szCs w:val="28"/>
          <w:lang w:eastAsia="en-US"/>
        </w:rPr>
        <w:t xml:space="preserve"> муниципальных правовых актов»</w:t>
      </w:r>
      <w:r w:rsidR="008A022C" w:rsidRPr="008A022C">
        <w:rPr>
          <w:rFonts w:eastAsia="Calibri" w:cs="Arial"/>
          <w:szCs w:val="28"/>
          <w:lang w:eastAsia="en-US"/>
        </w:rPr>
        <w:t>.</w:t>
      </w:r>
    </w:p>
    <w:p w:rsidR="00FC5F3B" w:rsidRPr="00B226E1" w:rsidRDefault="00FC5F3B" w:rsidP="00753EB4">
      <w:pPr>
        <w:rPr>
          <w:rFonts w:eastAsia="Calibri" w:cs="Arial"/>
          <w:szCs w:val="28"/>
          <w:lang w:eastAsia="en-US"/>
        </w:rPr>
      </w:pPr>
      <w:r>
        <w:rPr>
          <w:rFonts w:eastAsia="Calibri" w:cs="Arial"/>
          <w:szCs w:val="28"/>
          <w:lang w:eastAsia="en-US"/>
        </w:rPr>
        <w:t>(п</w:t>
      </w:r>
      <w:r w:rsidRPr="00FC5F3B">
        <w:rPr>
          <w:rFonts w:eastAsia="Calibri" w:cs="Arial"/>
          <w:szCs w:val="28"/>
          <w:lang w:eastAsia="en-US"/>
        </w:rPr>
        <w:t xml:space="preserve">ункт 5.4 раздела 5 </w:t>
      </w:r>
      <w:r>
        <w:rPr>
          <w:rFonts w:eastAsia="Calibri" w:cs="Arial"/>
          <w:szCs w:val="28"/>
          <w:lang w:eastAsia="en-US"/>
        </w:rPr>
        <w:t>изложен в редакции постановления Администрации</w:t>
      </w:r>
      <w:r w:rsidR="00BF39C8">
        <w:rPr>
          <w:rFonts w:eastAsia="Calibri" w:cs="Arial"/>
          <w:szCs w:val="28"/>
          <w:lang w:eastAsia="en-US"/>
        </w:rPr>
        <w:t xml:space="preserve">                 </w:t>
      </w:r>
      <w:r>
        <w:rPr>
          <w:rFonts w:eastAsia="Calibri" w:cs="Arial"/>
          <w:szCs w:val="28"/>
          <w:lang w:eastAsia="en-US"/>
        </w:rPr>
        <w:t xml:space="preserve"> </w:t>
      </w:r>
      <w:hyperlink r:id="rId79" w:tooltip="постановление от 16.02.2021 0:00:00 №186 Администрация Березовского района&#10;&#10;О внесении изменений в постановление администрации Березовского района от 08.06.2018 № 492 " w:history="1">
        <w:r w:rsidRPr="00FC5F3B">
          <w:rPr>
            <w:rStyle w:val="a3"/>
            <w:rFonts w:eastAsia="Calibri" w:cs="Arial"/>
            <w:szCs w:val="28"/>
            <w:lang w:eastAsia="en-US"/>
          </w:rPr>
          <w:t>от 16.02.2021 № 186</w:t>
        </w:r>
      </w:hyperlink>
      <w:r>
        <w:rPr>
          <w:rFonts w:eastAsia="Calibri" w:cs="Arial"/>
          <w:szCs w:val="28"/>
          <w:lang w:eastAsia="en-US"/>
        </w:rPr>
        <w:t>)</w:t>
      </w:r>
    </w:p>
    <w:p w:rsidR="00B226E1" w:rsidRPr="00B226E1" w:rsidRDefault="00B226E1">
      <w:pPr>
        <w:spacing w:after="200" w:line="276" w:lineRule="auto"/>
        <w:rPr>
          <w:rFonts w:cs="Arial"/>
          <w:szCs w:val="28"/>
        </w:rPr>
      </w:pPr>
      <w:r w:rsidRPr="00B226E1">
        <w:rPr>
          <w:rFonts w:cs="Arial"/>
          <w:szCs w:val="28"/>
        </w:rPr>
        <w:br w:type="page"/>
      </w:r>
      <w:r w:rsidR="008A022C">
        <w:rPr>
          <w:rFonts w:cs="Arial"/>
          <w:szCs w:val="28"/>
        </w:rPr>
        <w:lastRenderedPageBreak/>
        <w:t xml:space="preserve">(приложение 1 утратило силу постановлением Администрации </w:t>
      </w:r>
      <w:hyperlink r:id="rId80" w:tooltip="постановление от 06.05.2019 0:00:00 №519 Администрация Березовского района&#10;&#10;О внесении изменений в постановление администрации Березовского района от 08.06.2018 № 492 " w:history="1">
        <w:r w:rsidR="008A022C" w:rsidRPr="008A022C">
          <w:rPr>
            <w:rStyle w:val="a3"/>
            <w:rFonts w:cs="Arial"/>
            <w:szCs w:val="28"/>
          </w:rPr>
          <w:t>от 06.05.2019 № 519</w:t>
        </w:r>
      </w:hyperlink>
      <w:r w:rsidR="008A022C">
        <w:rPr>
          <w:rFonts w:cs="Arial"/>
          <w:szCs w:val="28"/>
        </w:rPr>
        <w:t>)</w:t>
      </w:r>
    </w:p>
    <w:p w:rsidR="00B226E1" w:rsidRPr="00223822" w:rsidRDefault="00B226E1" w:rsidP="00223822">
      <w:pPr>
        <w:ind w:left="567" w:firstLine="0"/>
        <w:jc w:val="right"/>
        <w:rPr>
          <w:rFonts w:cs="Arial"/>
          <w:b/>
          <w:bCs/>
          <w:kern w:val="28"/>
          <w:sz w:val="32"/>
          <w:szCs w:val="32"/>
        </w:rPr>
      </w:pPr>
    </w:p>
    <w:p w:rsidR="00223822" w:rsidRPr="00223822" w:rsidRDefault="00223822" w:rsidP="00223822">
      <w:pPr>
        <w:ind w:left="567" w:firstLine="0"/>
        <w:jc w:val="right"/>
        <w:rPr>
          <w:rFonts w:cs="Arial"/>
          <w:b/>
          <w:bCs/>
          <w:kern w:val="28"/>
          <w:sz w:val="32"/>
          <w:szCs w:val="32"/>
        </w:rPr>
      </w:pPr>
    </w:p>
    <w:p w:rsidR="00B226E1" w:rsidRPr="00223822" w:rsidRDefault="00B226E1" w:rsidP="00223822">
      <w:pPr>
        <w:ind w:left="567" w:firstLine="0"/>
        <w:jc w:val="right"/>
        <w:rPr>
          <w:rFonts w:cs="Arial"/>
          <w:b/>
          <w:bCs/>
          <w:kern w:val="28"/>
          <w:sz w:val="32"/>
          <w:szCs w:val="32"/>
        </w:rPr>
      </w:pPr>
      <w:r w:rsidRPr="00223822">
        <w:rPr>
          <w:rFonts w:cs="Arial"/>
          <w:b/>
          <w:bCs/>
          <w:kern w:val="28"/>
          <w:sz w:val="32"/>
          <w:szCs w:val="32"/>
        </w:rPr>
        <w:t>Приложение 1</w:t>
      </w:r>
    </w:p>
    <w:p w:rsidR="00B226E1" w:rsidRPr="00223822" w:rsidRDefault="00B226E1" w:rsidP="00223822">
      <w:pPr>
        <w:ind w:left="567" w:firstLine="0"/>
        <w:jc w:val="right"/>
        <w:rPr>
          <w:rFonts w:cs="Arial"/>
          <w:b/>
          <w:bCs/>
          <w:kern w:val="28"/>
          <w:sz w:val="32"/>
          <w:szCs w:val="32"/>
        </w:rPr>
      </w:pPr>
      <w:r w:rsidRPr="00223822">
        <w:rPr>
          <w:rFonts w:cs="Arial"/>
          <w:b/>
          <w:bCs/>
          <w:kern w:val="28"/>
          <w:sz w:val="32"/>
          <w:szCs w:val="32"/>
        </w:rPr>
        <w:t>к административному регламенту предоставления</w:t>
      </w:r>
    </w:p>
    <w:p w:rsidR="00223822" w:rsidRDefault="00B226E1" w:rsidP="00223822">
      <w:pPr>
        <w:ind w:left="567" w:firstLine="0"/>
        <w:jc w:val="right"/>
        <w:rPr>
          <w:rFonts w:cs="Arial"/>
          <w:b/>
          <w:bCs/>
          <w:kern w:val="28"/>
          <w:sz w:val="32"/>
          <w:szCs w:val="32"/>
        </w:rPr>
      </w:pPr>
      <w:r w:rsidRPr="00223822">
        <w:rPr>
          <w:rFonts w:cs="Arial"/>
          <w:b/>
          <w:bCs/>
          <w:kern w:val="28"/>
          <w:sz w:val="32"/>
          <w:szCs w:val="32"/>
        </w:rPr>
        <w:t>муниципальной услуги</w:t>
      </w:r>
    </w:p>
    <w:p w:rsidR="00B226E1" w:rsidRPr="00223822" w:rsidRDefault="00B226E1" w:rsidP="00223822">
      <w:pPr>
        <w:ind w:left="567" w:firstLine="0"/>
        <w:jc w:val="right"/>
        <w:rPr>
          <w:rFonts w:cs="Arial"/>
          <w:b/>
          <w:bCs/>
          <w:kern w:val="28"/>
          <w:sz w:val="32"/>
          <w:szCs w:val="32"/>
        </w:rPr>
      </w:pPr>
      <w:r w:rsidRPr="00223822">
        <w:rPr>
          <w:rFonts w:cs="Arial"/>
          <w:b/>
          <w:bCs/>
          <w:kern w:val="28"/>
          <w:sz w:val="32"/>
          <w:szCs w:val="32"/>
        </w:rPr>
        <w:t xml:space="preserve"> «Предоставление разрешения </w:t>
      </w:r>
      <w:proofErr w:type="gramStart"/>
      <w:r w:rsidRPr="00223822">
        <w:rPr>
          <w:rFonts w:cs="Arial"/>
          <w:b/>
          <w:bCs/>
          <w:kern w:val="28"/>
          <w:sz w:val="32"/>
          <w:szCs w:val="32"/>
        </w:rPr>
        <w:t>на</w:t>
      </w:r>
      <w:proofErr w:type="gramEnd"/>
    </w:p>
    <w:p w:rsidR="00B226E1" w:rsidRPr="00223822" w:rsidRDefault="00B226E1" w:rsidP="00223822">
      <w:pPr>
        <w:ind w:left="567" w:firstLine="0"/>
        <w:jc w:val="right"/>
        <w:rPr>
          <w:rFonts w:cs="Arial"/>
          <w:b/>
          <w:bCs/>
          <w:kern w:val="28"/>
          <w:sz w:val="32"/>
          <w:szCs w:val="32"/>
        </w:rPr>
      </w:pPr>
      <w:r w:rsidRPr="00223822">
        <w:rPr>
          <w:rFonts w:cs="Arial"/>
          <w:b/>
          <w:bCs/>
          <w:kern w:val="28"/>
          <w:sz w:val="32"/>
          <w:szCs w:val="32"/>
        </w:rPr>
        <w:t>условно разрешенный вид использования земельного участка или объекта капитального строительства»</w:t>
      </w:r>
    </w:p>
    <w:p w:rsidR="00B226E1" w:rsidRPr="00223822" w:rsidRDefault="00B226E1" w:rsidP="00223822">
      <w:pPr>
        <w:ind w:left="567" w:firstLine="0"/>
        <w:jc w:val="right"/>
        <w:rPr>
          <w:rFonts w:cs="Arial"/>
          <w:b/>
          <w:bCs/>
          <w:kern w:val="28"/>
          <w:sz w:val="32"/>
          <w:szCs w:val="32"/>
        </w:rPr>
      </w:pPr>
    </w:p>
    <w:p w:rsidR="00B226E1" w:rsidRPr="00223822" w:rsidRDefault="00B226E1" w:rsidP="00223822">
      <w:pPr>
        <w:ind w:left="567" w:firstLine="0"/>
        <w:jc w:val="right"/>
        <w:rPr>
          <w:rFonts w:cs="Arial"/>
          <w:b/>
          <w:bCs/>
          <w:kern w:val="28"/>
          <w:sz w:val="32"/>
          <w:szCs w:val="32"/>
        </w:rPr>
      </w:pPr>
    </w:p>
    <w:p w:rsidR="00B226E1" w:rsidRPr="00223822" w:rsidRDefault="00B226E1" w:rsidP="00223822"/>
    <w:p w:rsidR="00B226E1" w:rsidRPr="00B226E1" w:rsidRDefault="00B226E1" w:rsidP="00B226E1">
      <w:pPr>
        <w:autoSpaceDE w:val="0"/>
        <w:autoSpaceDN w:val="0"/>
        <w:adjustRightInd w:val="0"/>
        <w:outlineLvl w:val="0"/>
        <w:rPr>
          <w:rFonts w:cs="Arial"/>
          <w:szCs w:val="28"/>
        </w:rPr>
      </w:pPr>
    </w:p>
    <w:p w:rsidR="00B226E1" w:rsidRPr="00B226E1" w:rsidRDefault="00B226E1" w:rsidP="00B226E1">
      <w:pPr>
        <w:spacing w:line="360" w:lineRule="auto"/>
        <w:ind w:left="284"/>
        <w:rPr>
          <w:rFonts w:cs="Arial"/>
        </w:rPr>
      </w:pPr>
    </w:p>
    <w:p w:rsidR="00B226E1" w:rsidRPr="00B226E1" w:rsidRDefault="00B226E1">
      <w:pPr>
        <w:spacing w:after="200" w:line="276" w:lineRule="auto"/>
        <w:rPr>
          <w:rFonts w:cs="Arial"/>
        </w:rPr>
      </w:pPr>
      <w:r w:rsidRPr="00B226E1">
        <w:rPr>
          <w:rFonts w:cs="Arial"/>
        </w:rPr>
        <w:br w:type="page"/>
      </w:r>
    </w:p>
    <w:p w:rsidR="00B226E1" w:rsidRPr="00223822" w:rsidRDefault="00B226E1" w:rsidP="00223822">
      <w:pPr>
        <w:ind w:left="567" w:firstLine="0"/>
        <w:jc w:val="right"/>
        <w:rPr>
          <w:rFonts w:cs="Arial"/>
          <w:b/>
          <w:bCs/>
          <w:kern w:val="28"/>
          <w:sz w:val="32"/>
          <w:szCs w:val="32"/>
        </w:rPr>
      </w:pPr>
    </w:p>
    <w:p w:rsidR="00223822" w:rsidRPr="00223822" w:rsidRDefault="00223822" w:rsidP="00223822">
      <w:pPr>
        <w:ind w:left="567" w:firstLine="0"/>
        <w:jc w:val="right"/>
        <w:rPr>
          <w:rFonts w:cs="Arial"/>
          <w:b/>
          <w:bCs/>
          <w:kern w:val="28"/>
          <w:sz w:val="32"/>
          <w:szCs w:val="32"/>
        </w:rPr>
      </w:pPr>
    </w:p>
    <w:p w:rsidR="00B226E1" w:rsidRPr="00223822" w:rsidRDefault="00B226E1" w:rsidP="00223822">
      <w:pPr>
        <w:ind w:left="567" w:firstLine="0"/>
        <w:jc w:val="right"/>
        <w:rPr>
          <w:rFonts w:cs="Arial"/>
          <w:b/>
          <w:bCs/>
          <w:kern w:val="28"/>
          <w:sz w:val="32"/>
          <w:szCs w:val="32"/>
        </w:rPr>
      </w:pPr>
      <w:r w:rsidRPr="00223822">
        <w:rPr>
          <w:rFonts w:cs="Arial"/>
          <w:b/>
          <w:bCs/>
          <w:kern w:val="28"/>
          <w:sz w:val="32"/>
          <w:szCs w:val="32"/>
        </w:rPr>
        <w:t>Приложение 2</w:t>
      </w:r>
    </w:p>
    <w:p w:rsidR="00753EB4" w:rsidRDefault="00B226E1" w:rsidP="00223822">
      <w:pPr>
        <w:ind w:left="567" w:firstLine="0"/>
        <w:jc w:val="right"/>
        <w:rPr>
          <w:rFonts w:cs="Arial"/>
          <w:b/>
          <w:bCs/>
          <w:kern w:val="28"/>
          <w:sz w:val="32"/>
          <w:szCs w:val="32"/>
        </w:rPr>
      </w:pPr>
      <w:r w:rsidRPr="00223822">
        <w:rPr>
          <w:rFonts w:cs="Arial"/>
          <w:b/>
          <w:bCs/>
          <w:kern w:val="28"/>
          <w:sz w:val="32"/>
          <w:szCs w:val="32"/>
        </w:rPr>
        <w:t>к административному регламенту</w:t>
      </w:r>
    </w:p>
    <w:p w:rsidR="00B226E1" w:rsidRPr="00223822" w:rsidRDefault="00753EB4" w:rsidP="00753EB4">
      <w:pPr>
        <w:ind w:left="567" w:firstLine="0"/>
        <w:jc w:val="right"/>
        <w:rPr>
          <w:rFonts w:cs="Arial"/>
          <w:b/>
          <w:bCs/>
          <w:kern w:val="28"/>
          <w:sz w:val="32"/>
          <w:szCs w:val="32"/>
        </w:rPr>
      </w:pPr>
      <w:r>
        <w:rPr>
          <w:rFonts w:cs="Arial"/>
          <w:b/>
          <w:bCs/>
          <w:kern w:val="28"/>
          <w:sz w:val="32"/>
          <w:szCs w:val="32"/>
        </w:rPr>
        <w:t xml:space="preserve"> предоставления </w:t>
      </w:r>
      <w:r w:rsidR="00B226E1" w:rsidRPr="00223822">
        <w:rPr>
          <w:rFonts w:cs="Arial"/>
          <w:b/>
          <w:bCs/>
          <w:kern w:val="28"/>
          <w:sz w:val="32"/>
          <w:szCs w:val="32"/>
        </w:rPr>
        <w:t xml:space="preserve">муниципальной услуги «Предоставление разрешения </w:t>
      </w:r>
      <w:proofErr w:type="gramStart"/>
      <w:r w:rsidR="00B226E1" w:rsidRPr="00223822">
        <w:rPr>
          <w:rFonts w:cs="Arial"/>
          <w:b/>
          <w:bCs/>
          <w:kern w:val="28"/>
          <w:sz w:val="32"/>
          <w:szCs w:val="32"/>
        </w:rPr>
        <w:t>на</w:t>
      </w:r>
      <w:proofErr w:type="gramEnd"/>
    </w:p>
    <w:p w:rsidR="00753EB4" w:rsidRDefault="00B226E1" w:rsidP="00753EB4">
      <w:pPr>
        <w:ind w:left="567" w:firstLine="0"/>
        <w:jc w:val="right"/>
        <w:rPr>
          <w:rFonts w:cs="Arial"/>
          <w:b/>
          <w:bCs/>
          <w:kern w:val="28"/>
          <w:sz w:val="32"/>
          <w:szCs w:val="32"/>
        </w:rPr>
      </w:pPr>
      <w:r w:rsidRPr="00223822">
        <w:rPr>
          <w:rFonts w:cs="Arial"/>
          <w:b/>
          <w:bCs/>
          <w:kern w:val="28"/>
          <w:sz w:val="32"/>
          <w:szCs w:val="32"/>
        </w:rPr>
        <w:t xml:space="preserve">условно разрешенный вид использования </w:t>
      </w:r>
    </w:p>
    <w:p w:rsidR="00753EB4" w:rsidRDefault="00B226E1" w:rsidP="00753EB4">
      <w:pPr>
        <w:ind w:left="567" w:firstLine="0"/>
        <w:jc w:val="right"/>
        <w:rPr>
          <w:rFonts w:cs="Arial"/>
          <w:b/>
          <w:bCs/>
          <w:kern w:val="28"/>
          <w:sz w:val="32"/>
          <w:szCs w:val="32"/>
        </w:rPr>
      </w:pPr>
      <w:r w:rsidRPr="00223822">
        <w:rPr>
          <w:rFonts w:cs="Arial"/>
          <w:b/>
          <w:bCs/>
          <w:kern w:val="28"/>
          <w:sz w:val="32"/>
          <w:szCs w:val="32"/>
        </w:rPr>
        <w:t>земельного</w:t>
      </w:r>
      <w:r w:rsidR="00753EB4">
        <w:rPr>
          <w:rFonts w:cs="Arial"/>
          <w:b/>
          <w:bCs/>
          <w:kern w:val="28"/>
          <w:sz w:val="32"/>
          <w:szCs w:val="32"/>
        </w:rPr>
        <w:t xml:space="preserve"> </w:t>
      </w:r>
      <w:r w:rsidRPr="00223822">
        <w:rPr>
          <w:rFonts w:cs="Arial"/>
          <w:b/>
          <w:bCs/>
          <w:kern w:val="28"/>
          <w:sz w:val="32"/>
          <w:szCs w:val="32"/>
        </w:rPr>
        <w:t xml:space="preserve">участка или объекта </w:t>
      </w:r>
    </w:p>
    <w:p w:rsidR="00B226E1" w:rsidRPr="00223822" w:rsidRDefault="00B226E1" w:rsidP="00753EB4">
      <w:pPr>
        <w:ind w:left="567" w:firstLine="0"/>
        <w:jc w:val="right"/>
        <w:rPr>
          <w:rFonts w:cs="Arial"/>
          <w:b/>
          <w:bCs/>
          <w:kern w:val="28"/>
          <w:sz w:val="32"/>
          <w:szCs w:val="32"/>
        </w:rPr>
      </w:pPr>
      <w:r w:rsidRPr="00223822">
        <w:rPr>
          <w:rFonts w:cs="Arial"/>
          <w:b/>
          <w:bCs/>
          <w:kern w:val="28"/>
          <w:sz w:val="32"/>
          <w:szCs w:val="32"/>
        </w:rPr>
        <w:t>капитального строительства»</w:t>
      </w:r>
    </w:p>
    <w:p w:rsidR="00B226E1" w:rsidRPr="00223822" w:rsidRDefault="00B226E1" w:rsidP="00223822">
      <w:pPr>
        <w:ind w:left="567" w:firstLine="0"/>
        <w:jc w:val="right"/>
        <w:rPr>
          <w:rFonts w:cs="Arial"/>
          <w:b/>
          <w:bCs/>
          <w:kern w:val="28"/>
          <w:sz w:val="32"/>
          <w:szCs w:val="32"/>
        </w:rPr>
      </w:pPr>
    </w:p>
    <w:p w:rsidR="00223822" w:rsidRPr="00223822" w:rsidRDefault="00223822" w:rsidP="00223822">
      <w:pPr>
        <w:ind w:left="567" w:firstLine="0"/>
        <w:jc w:val="right"/>
        <w:rPr>
          <w:rFonts w:cs="Arial"/>
          <w:b/>
          <w:bCs/>
          <w:kern w:val="28"/>
          <w:sz w:val="32"/>
          <w:szCs w:val="32"/>
        </w:rPr>
      </w:pPr>
    </w:p>
    <w:p w:rsidR="00B226E1" w:rsidRPr="00B226E1" w:rsidRDefault="00B226E1" w:rsidP="00B226E1">
      <w:pPr>
        <w:autoSpaceDE w:val="0"/>
        <w:autoSpaceDN w:val="0"/>
        <w:adjustRightInd w:val="0"/>
        <w:jc w:val="right"/>
        <w:rPr>
          <w:rFonts w:cs="Arial"/>
        </w:rPr>
      </w:pPr>
      <w:r w:rsidRPr="00B226E1">
        <w:rPr>
          <w:rFonts w:cs="Arial"/>
        </w:rPr>
        <w:t xml:space="preserve">Председателю комиссии </w:t>
      </w:r>
      <w:proofErr w:type="gramStart"/>
      <w:r w:rsidRPr="00B226E1">
        <w:rPr>
          <w:rFonts w:cs="Arial"/>
        </w:rPr>
        <w:t>по</w:t>
      </w:r>
      <w:proofErr w:type="gramEnd"/>
      <w:r w:rsidRPr="00B226E1">
        <w:rPr>
          <w:rFonts w:cs="Arial"/>
        </w:rPr>
        <w:t xml:space="preserve"> </w:t>
      </w:r>
    </w:p>
    <w:p w:rsidR="00B226E1" w:rsidRPr="00B226E1" w:rsidRDefault="00B226E1" w:rsidP="00B226E1">
      <w:pPr>
        <w:autoSpaceDE w:val="0"/>
        <w:autoSpaceDN w:val="0"/>
        <w:adjustRightInd w:val="0"/>
        <w:jc w:val="right"/>
        <w:rPr>
          <w:rFonts w:cs="Arial"/>
        </w:rPr>
      </w:pPr>
      <w:r w:rsidRPr="00B226E1">
        <w:rPr>
          <w:rFonts w:cs="Arial"/>
        </w:rPr>
        <w:t xml:space="preserve">землепользованию и застройки </w:t>
      </w:r>
    </w:p>
    <w:p w:rsidR="00B226E1" w:rsidRPr="00B226E1" w:rsidRDefault="00B226E1" w:rsidP="00B226E1">
      <w:pPr>
        <w:autoSpaceDE w:val="0"/>
        <w:autoSpaceDN w:val="0"/>
        <w:adjustRightInd w:val="0"/>
        <w:jc w:val="right"/>
        <w:rPr>
          <w:rFonts w:cs="Arial"/>
        </w:rPr>
      </w:pPr>
      <w:r w:rsidRPr="00B226E1">
        <w:rPr>
          <w:rFonts w:cs="Arial"/>
        </w:rPr>
        <w:t>_______________________________________________</w:t>
      </w:r>
    </w:p>
    <w:p w:rsidR="00B226E1" w:rsidRPr="00B95903" w:rsidRDefault="00B226E1" w:rsidP="00B95903">
      <w:pPr>
        <w:tabs>
          <w:tab w:val="center" w:pos="4960"/>
          <w:tab w:val="right" w:pos="9921"/>
        </w:tabs>
        <w:autoSpaceDE w:val="0"/>
        <w:autoSpaceDN w:val="0"/>
        <w:adjustRightInd w:val="0"/>
        <w:jc w:val="right"/>
        <w:rPr>
          <w:rFonts w:cs="Arial"/>
          <w:sz w:val="20"/>
          <w:szCs w:val="20"/>
        </w:rPr>
      </w:pPr>
      <w:proofErr w:type="gramStart"/>
      <w:r w:rsidRPr="00B95903">
        <w:rPr>
          <w:rFonts w:cs="Arial"/>
          <w:sz w:val="20"/>
          <w:szCs w:val="20"/>
        </w:rPr>
        <w:t>(ФИО председателя комиссии по (землепользованию</w:t>
      </w:r>
      <w:proofErr w:type="gramEnd"/>
    </w:p>
    <w:p w:rsidR="00B226E1" w:rsidRPr="00B95903" w:rsidRDefault="00B226E1" w:rsidP="00B95903">
      <w:pPr>
        <w:autoSpaceDE w:val="0"/>
        <w:autoSpaceDN w:val="0"/>
        <w:adjustRightInd w:val="0"/>
        <w:jc w:val="right"/>
        <w:rPr>
          <w:rFonts w:cs="Arial"/>
          <w:sz w:val="20"/>
          <w:szCs w:val="20"/>
        </w:rPr>
      </w:pPr>
      <w:r w:rsidRPr="00B95903">
        <w:rPr>
          <w:rFonts w:cs="Arial"/>
          <w:sz w:val="20"/>
          <w:szCs w:val="20"/>
        </w:rPr>
        <w:t xml:space="preserve">и застройки) </w:t>
      </w:r>
    </w:p>
    <w:p w:rsidR="00B226E1" w:rsidRPr="00B226E1" w:rsidRDefault="00B226E1" w:rsidP="00B226E1">
      <w:pPr>
        <w:autoSpaceDE w:val="0"/>
        <w:autoSpaceDN w:val="0"/>
        <w:adjustRightInd w:val="0"/>
        <w:jc w:val="right"/>
        <w:rPr>
          <w:rFonts w:cs="Arial"/>
        </w:rPr>
      </w:pPr>
      <w:r w:rsidRPr="00B226E1">
        <w:rPr>
          <w:rFonts w:cs="Arial"/>
        </w:rPr>
        <w:t>от _______________________________________________</w:t>
      </w:r>
    </w:p>
    <w:p w:rsidR="00B226E1" w:rsidRPr="00B226E1" w:rsidRDefault="00B226E1" w:rsidP="00B226E1">
      <w:pPr>
        <w:autoSpaceDE w:val="0"/>
        <w:autoSpaceDN w:val="0"/>
        <w:adjustRightInd w:val="0"/>
        <w:jc w:val="right"/>
        <w:rPr>
          <w:rFonts w:cs="Arial"/>
        </w:rPr>
      </w:pPr>
      <w:r w:rsidRPr="00B226E1">
        <w:rPr>
          <w:rFonts w:cs="Arial"/>
        </w:rPr>
        <w:t>_______________________________________________</w:t>
      </w:r>
    </w:p>
    <w:p w:rsidR="00B226E1" w:rsidRPr="00B226E1" w:rsidRDefault="00B226E1" w:rsidP="00B226E1">
      <w:pPr>
        <w:autoSpaceDE w:val="0"/>
        <w:autoSpaceDN w:val="0"/>
        <w:adjustRightInd w:val="0"/>
        <w:jc w:val="right"/>
        <w:rPr>
          <w:rFonts w:cs="Arial"/>
        </w:rPr>
      </w:pPr>
      <w:r w:rsidRPr="00B226E1">
        <w:rPr>
          <w:rFonts w:cs="Arial"/>
        </w:rPr>
        <w:t>_______________________________________________</w:t>
      </w:r>
    </w:p>
    <w:p w:rsidR="00B226E1" w:rsidRPr="00B95903" w:rsidRDefault="00B226E1" w:rsidP="00B95903">
      <w:pPr>
        <w:tabs>
          <w:tab w:val="left" w:pos="4335"/>
          <w:tab w:val="right" w:pos="9921"/>
        </w:tabs>
        <w:autoSpaceDE w:val="0"/>
        <w:autoSpaceDN w:val="0"/>
        <w:adjustRightInd w:val="0"/>
        <w:jc w:val="right"/>
        <w:rPr>
          <w:rFonts w:cs="Arial"/>
          <w:sz w:val="20"/>
          <w:szCs w:val="20"/>
        </w:rPr>
      </w:pPr>
      <w:proofErr w:type="gramStart"/>
      <w:r w:rsidRPr="00B95903">
        <w:rPr>
          <w:rFonts w:cs="Arial"/>
          <w:sz w:val="20"/>
          <w:szCs w:val="20"/>
        </w:rPr>
        <w:t xml:space="preserve">(ФИО, паспортные данные, адрес места жительства, н/тел. </w:t>
      </w:r>
      <w:proofErr w:type="gramEnd"/>
    </w:p>
    <w:p w:rsidR="00B226E1" w:rsidRPr="00B226E1" w:rsidRDefault="00B226E1" w:rsidP="00B95903">
      <w:pPr>
        <w:tabs>
          <w:tab w:val="left" w:pos="4335"/>
          <w:tab w:val="right" w:pos="9921"/>
        </w:tabs>
        <w:autoSpaceDE w:val="0"/>
        <w:autoSpaceDN w:val="0"/>
        <w:adjustRightInd w:val="0"/>
        <w:jc w:val="right"/>
        <w:rPr>
          <w:rFonts w:cs="Arial"/>
        </w:rPr>
      </w:pPr>
      <w:r w:rsidRPr="00B226E1">
        <w:rPr>
          <w:rFonts w:cs="Arial"/>
        </w:rPr>
        <w:t xml:space="preserve">_______________________________________________ </w:t>
      </w:r>
    </w:p>
    <w:p w:rsidR="00B226E1" w:rsidRPr="00B95903" w:rsidRDefault="00B226E1" w:rsidP="00B226E1">
      <w:pPr>
        <w:autoSpaceDE w:val="0"/>
        <w:autoSpaceDN w:val="0"/>
        <w:adjustRightInd w:val="0"/>
        <w:jc w:val="right"/>
        <w:rPr>
          <w:rFonts w:cs="Arial"/>
          <w:sz w:val="20"/>
          <w:szCs w:val="20"/>
        </w:rPr>
      </w:pPr>
      <w:r w:rsidRPr="00B95903">
        <w:rPr>
          <w:rFonts w:cs="Arial"/>
          <w:sz w:val="20"/>
          <w:szCs w:val="20"/>
        </w:rPr>
        <w:t xml:space="preserve">для лица, не являющегося заявителем, дополнительно </w:t>
      </w:r>
    </w:p>
    <w:p w:rsidR="00B226E1" w:rsidRPr="00B226E1" w:rsidRDefault="00B226E1" w:rsidP="00B226E1">
      <w:pPr>
        <w:autoSpaceDE w:val="0"/>
        <w:autoSpaceDN w:val="0"/>
        <w:adjustRightInd w:val="0"/>
        <w:jc w:val="right"/>
        <w:rPr>
          <w:rFonts w:cs="Arial"/>
        </w:rPr>
      </w:pPr>
      <w:r w:rsidRPr="00B226E1">
        <w:rPr>
          <w:rFonts w:cs="Arial"/>
        </w:rPr>
        <w:t>_______________________________________________</w:t>
      </w:r>
    </w:p>
    <w:p w:rsidR="00B226E1" w:rsidRPr="00B95903" w:rsidRDefault="00B226E1" w:rsidP="00B95903">
      <w:pPr>
        <w:tabs>
          <w:tab w:val="left" w:pos="4410"/>
          <w:tab w:val="right" w:pos="9921"/>
        </w:tabs>
        <w:autoSpaceDE w:val="0"/>
        <w:autoSpaceDN w:val="0"/>
        <w:adjustRightInd w:val="0"/>
        <w:jc w:val="right"/>
        <w:rPr>
          <w:rFonts w:cs="Arial"/>
          <w:sz w:val="20"/>
          <w:szCs w:val="20"/>
        </w:rPr>
      </w:pPr>
      <w:r w:rsidRPr="00B95903">
        <w:rPr>
          <w:rFonts w:cs="Arial"/>
          <w:sz w:val="20"/>
          <w:szCs w:val="20"/>
        </w:rPr>
        <w:t xml:space="preserve">указываются реквизиты документа, подтверждающие </w:t>
      </w:r>
    </w:p>
    <w:p w:rsidR="00B226E1" w:rsidRPr="00B226E1" w:rsidRDefault="00B226E1" w:rsidP="00B226E1">
      <w:pPr>
        <w:autoSpaceDE w:val="0"/>
        <w:autoSpaceDN w:val="0"/>
        <w:adjustRightInd w:val="0"/>
        <w:jc w:val="right"/>
        <w:rPr>
          <w:rFonts w:cs="Arial"/>
        </w:rPr>
      </w:pPr>
      <w:r w:rsidRPr="00B226E1">
        <w:rPr>
          <w:rFonts w:cs="Arial"/>
        </w:rPr>
        <w:t>_______________________________________________</w:t>
      </w:r>
    </w:p>
    <w:p w:rsidR="00B226E1" w:rsidRPr="00B95903" w:rsidRDefault="00B226E1" w:rsidP="00B95903">
      <w:pPr>
        <w:autoSpaceDE w:val="0"/>
        <w:autoSpaceDN w:val="0"/>
        <w:adjustRightInd w:val="0"/>
        <w:jc w:val="right"/>
        <w:rPr>
          <w:rFonts w:cs="Arial"/>
          <w:sz w:val="20"/>
          <w:szCs w:val="20"/>
        </w:rPr>
      </w:pPr>
      <w:r w:rsidRPr="00B95903">
        <w:rPr>
          <w:rFonts w:cs="Arial"/>
          <w:sz w:val="20"/>
          <w:szCs w:val="20"/>
        </w:rPr>
        <w:t>полномочия заявителя действовать от имени указанного лица)</w:t>
      </w:r>
    </w:p>
    <w:p w:rsidR="00B226E1" w:rsidRPr="00B226E1" w:rsidRDefault="00B226E1" w:rsidP="00B226E1">
      <w:pPr>
        <w:autoSpaceDE w:val="0"/>
        <w:autoSpaceDN w:val="0"/>
        <w:adjustRightInd w:val="0"/>
        <w:jc w:val="right"/>
        <w:rPr>
          <w:rFonts w:cs="Arial"/>
        </w:rPr>
      </w:pPr>
      <w:r w:rsidRPr="00B226E1">
        <w:rPr>
          <w:rFonts w:cs="Arial"/>
        </w:rPr>
        <w:t>_______________________________________________</w:t>
      </w:r>
    </w:p>
    <w:p w:rsidR="00B226E1" w:rsidRPr="00B226E1" w:rsidRDefault="00B226E1" w:rsidP="00B226E1">
      <w:pPr>
        <w:tabs>
          <w:tab w:val="center" w:pos="4960"/>
          <w:tab w:val="right" w:pos="9921"/>
        </w:tabs>
        <w:autoSpaceDE w:val="0"/>
        <w:autoSpaceDN w:val="0"/>
        <w:adjustRightInd w:val="0"/>
        <w:rPr>
          <w:rFonts w:cs="Arial"/>
        </w:rPr>
      </w:pPr>
    </w:p>
    <w:p w:rsidR="00B226E1" w:rsidRPr="00223822" w:rsidRDefault="00B226E1" w:rsidP="00223822">
      <w:pPr>
        <w:autoSpaceDE w:val="0"/>
        <w:autoSpaceDN w:val="0"/>
        <w:adjustRightInd w:val="0"/>
        <w:jc w:val="center"/>
        <w:rPr>
          <w:rFonts w:cs="Arial"/>
          <w:b/>
          <w:bCs/>
          <w:iCs/>
          <w:sz w:val="30"/>
          <w:szCs w:val="28"/>
        </w:rPr>
      </w:pPr>
      <w:r w:rsidRPr="00223822">
        <w:rPr>
          <w:rFonts w:cs="Arial"/>
          <w:b/>
          <w:bCs/>
          <w:iCs/>
          <w:sz w:val="30"/>
          <w:szCs w:val="28"/>
        </w:rPr>
        <w:t>Заявление</w:t>
      </w:r>
    </w:p>
    <w:p w:rsidR="00B226E1" w:rsidRPr="00223822" w:rsidRDefault="00B226E1" w:rsidP="00223822">
      <w:pPr>
        <w:autoSpaceDE w:val="0"/>
        <w:autoSpaceDN w:val="0"/>
        <w:adjustRightInd w:val="0"/>
        <w:jc w:val="center"/>
        <w:rPr>
          <w:rFonts w:cs="Arial"/>
          <w:b/>
          <w:bCs/>
          <w:iCs/>
          <w:sz w:val="30"/>
          <w:szCs w:val="28"/>
        </w:rPr>
      </w:pPr>
      <w:r w:rsidRPr="00223822">
        <w:rPr>
          <w:rFonts w:cs="Arial"/>
          <w:b/>
          <w:bCs/>
          <w:iCs/>
          <w:sz w:val="30"/>
          <w:szCs w:val="28"/>
        </w:rPr>
        <w:t>о предоставлении разрешения на условно разрешенный вид</w:t>
      </w:r>
    </w:p>
    <w:p w:rsidR="00B226E1" w:rsidRPr="00223822" w:rsidRDefault="00B226E1" w:rsidP="00223822">
      <w:pPr>
        <w:autoSpaceDE w:val="0"/>
        <w:autoSpaceDN w:val="0"/>
        <w:adjustRightInd w:val="0"/>
        <w:jc w:val="center"/>
        <w:rPr>
          <w:rFonts w:cs="Arial"/>
          <w:b/>
          <w:bCs/>
          <w:iCs/>
          <w:sz w:val="30"/>
          <w:szCs w:val="28"/>
        </w:rPr>
      </w:pPr>
      <w:r w:rsidRPr="00223822">
        <w:rPr>
          <w:rFonts w:cs="Arial"/>
          <w:b/>
          <w:bCs/>
          <w:iCs/>
          <w:sz w:val="30"/>
          <w:szCs w:val="28"/>
        </w:rPr>
        <w:t>использования земельного участка или объекта капитального строительства</w:t>
      </w:r>
    </w:p>
    <w:p w:rsidR="00B226E1" w:rsidRPr="00B226E1" w:rsidRDefault="00B226E1" w:rsidP="00B226E1">
      <w:pPr>
        <w:autoSpaceDE w:val="0"/>
        <w:autoSpaceDN w:val="0"/>
        <w:adjustRightInd w:val="0"/>
        <w:rPr>
          <w:rFonts w:cs="Arial"/>
        </w:rPr>
      </w:pPr>
    </w:p>
    <w:p w:rsidR="00B226E1" w:rsidRPr="00B226E1" w:rsidRDefault="00B226E1" w:rsidP="00B95903">
      <w:pPr>
        <w:autoSpaceDE w:val="0"/>
        <w:autoSpaceDN w:val="0"/>
        <w:adjustRightInd w:val="0"/>
        <w:ind w:firstLine="0"/>
        <w:rPr>
          <w:rFonts w:cs="Arial"/>
        </w:rPr>
      </w:pPr>
      <w:r w:rsidRPr="00B226E1">
        <w:rPr>
          <w:rFonts w:cs="Arial"/>
        </w:rPr>
        <w:t>______</w:t>
      </w:r>
      <w:r w:rsidR="00B95903">
        <w:rPr>
          <w:rFonts w:cs="Arial"/>
        </w:rPr>
        <w:t>_____________________________</w:t>
      </w:r>
      <w:r w:rsidRPr="00B226E1">
        <w:rPr>
          <w:rFonts w:cs="Arial"/>
        </w:rPr>
        <w:t xml:space="preserve">____________________________________ </w:t>
      </w:r>
    </w:p>
    <w:p w:rsidR="00B226E1" w:rsidRPr="00B226E1" w:rsidRDefault="00B226E1" w:rsidP="00B226E1">
      <w:pPr>
        <w:autoSpaceDE w:val="0"/>
        <w:autoSpaceDN w:val="0"/>
        <w:adjustRightInd w:val="0"/>
        <w:jc w:val="center"/>
        <w:rPr>
          <w:rFonts w:cs="Arial"/>
        </w:rPr>
      </w:pPr>
      <w:r w:rsidRPr="00B226E1">
        <w:rPr>
          <w:rFonts w:cs="Arial"/>
        </w:rPr>
        <w:t>(наименование или Ф.И.О. заинтересованного лица)</w:t>
      </w:r>
    </w:p>
    <w:p w:rsidR="00B226E1" w:rsidRPr="00B226E1" w:rsidRDefault="00B226E1" w:rsidP="00B226E1">
      <w:pPr>
        <w:autoSpaceDE w:val="0"/>
        <w:autoSpaceDN w:val="0"/>
        <w:adjustRightInd w:val="0"/>
        <w:rPr>
          <w:rFonts w:cs="Arial"/>
        </w:rPr>
      </w:pPr>
      <w:r w:rsidRPr="00B226E1">
        <w:rPr>
          <w:rFonts w:cs="Arial"/>
          <w:u w:val="single"/>
        </w:rPr>
        <w:t>в</w:t>
      </w:r>
      <w:r w:rsidR="00B95903">
        <w:rPr>
          <w:rFonts w:cs="Arial"/>
          <w:u w:val="single"/>
        </w:rPr>
        <w:t xml:space="preserve"> связи </w:t>
      </w:r>
      <w:proofErr w:type="gramStart"/>
      <w:r w:rsidR="00B95903">
        <w:rPr>
          <w:rFonts w:cs="Arial"/>
          <w:u w:val="single"/>
        </w:rPr>
        <w:t>с</w:t>
      </w:r>
      <w:proofErr w:type="gramEnd"/>
      <w:r w:rsidR="00B95903" w:rsidRPr="008A022C">
        <w:rPr>
          <w:rFonts w:cs="Arial"/>
        </w:rPr>
        <w:t>_________________</w:t>
      </w:r>
      <w:r w:rsidRPr="008A022C">
        <w:rPr>
          <w:rFonts w:cs="Arial"/>
        </w:rPr>
        <w:t xml:space="preserve">_____________________________________________________ </w:t>
      </w:r>
      <w:r w:rsidRPr="00B226E1">
        <w:rPr>
          <w:rFonts w:cs="Arial"/>
        </w:rPr>
        <w:t>_______________________</w:t>
      </w:r>
      <w:r w:rsidR="000066DE">
        <w:rPr>
          <w:rFonts w:cs="Arial"/>
        </w:rPr>
        <w:t>________________________________________________________________________</w:t>
      </w:r>
      <w:r w:rsidRPr="00B226E1">
        <w:rPr>
          <w:rFonts w:cs="Arial"/>
        </w:rPr>
        <w:t>______________________________</w:t>
      </w:r>
      <w:r w:rsidR="00B95903">
        <w:rPr>
          <w:rFonts w:cs="Arial"/>
        </w:rPr>
        <w:t>______________________________</w:t>
      </w:r>
      <w:r w:rsidRPr="00B226E1">
        <w:rPr>
          <w:rFonts w:cs="Arial"/>
        </w:rPr>
        <w:t>______________________</w:t>
      </w:r>
      <w:r w:rsidR="000066DE">
        <w:rPr>
          <w:rFonts w:cs="Arial"/>
        </w:rPr>
        <w:t>__________________________________________________________________</w:t>
      </w:r>
      <w:r w:rsidRPr="00B226E1">
        <w:rPr>
          <w:rFonts w:cs="Arial"/>
        </w:rPr>
        <w:t>____________________________________________________________________</w:t>
      </w:r>
      <w:r w:rsidR="00B95903">
        <w:rPr>
          <w:rFonts w:cs="Arial"/>
        </w:rPr>
        <w:t>____________________________________________</w:t>
      </w:r>
    </w:p>
    <w:p w:rsidR="00B226E1" w:rsidRPr="00B226E1" w:rsidRDefault="00B226E1" w:rsidP="00B226E1">
      <w:pPr>
        <w:autoSpaceDE w:val="0"/>
        <w:autoSpaceDN w:val="0"/>
        <w:adjustRightInd w:val="0"/>
        <w:rPr>
          <w:rFonts w:cs="Arial"/>
        </w:rPr>
      </w:pPr>
    </w:p>
    <w:p w:rsidR="00B226E1" w:rsidRPr="00B226E1" w:rsidRDefault="00B226E1" w:rsidP="00B226E1">
      <w:pPr>
        <w:autoSpaceDE w:val="0"/>
        <w:autoSpaceDN w:val="0"/>
        <w:adjustRightInd w:val="0"/>
        <w:rPr>
          <w:rFonts w:cs="Arial"/>
        </w:rPr>
      </w:pPr>
      <w:r w:rsidRPr="00B226E1">
        <w:rPr>
          <w:rFonts w:cs="Arial"/>
        </w:rPr>
        <w:t xml:space="preserve">на основании ч. 1 ст. 39 </w:t>
      </w:r>
      <w:hyperlink r:id="rId81" w:history="1">
        <w:r w:rsidR="00223822">
          <w:rPr>
            <w:rStyle w:val="a3"/>
            <w:rFonts w:cs="Arial"/>
          </w:rPr>
          <w:t>Градостроительного кодекса</w:t>
        </w:r>
      </w:hyperlink>
      <w:r w:rsidRPr="00B226E1">
        <w:rPr>
          <w:rFonts w:cs="Arial"/>
        </w:rPr>
        <w:t xml:space="preserve"> РФ просьба предоставить разрешение на условно разрешенный вид использования земельного </w:t>
      </w:r>
      <w:r w:rsidRPr="00B226E1">
        <w:rPr>
          <w:rFonts w:cs="Arial"/>
        </w:rPr>
        <w:lastRenderedPageBreak/>
        <w:t>участка (или: объекта капитального строительства) по адресу: ________________________________________</w:t>
      </w:r>
      <w:r w:rsidR="00B95903">
        <w:rPr>
          <w:rFonts w:cs="Arial"/>
        </w:rPr>
        <w:t>__________________________</w:t>
      </w:r>
      <w:r w:rsidRPr="00B226E1">
        <w:rPr>
          <w:rFonts w:cs="Arial"/>
        </w:rPr>
        <w:t>____</w:t>
      </w:r>
    </w:p>
    <w:p w:rsidR="00B226E1" w:rsidRPr="00B226E1" w:rsidRDefault="00B226E1" w:rsidP="00B95903">
      <w:pPr>
        <w:autoSpaceDE w:val="0"/>
        <w:autoSpaceDN w:val="0"/>
        <w:adjustRightInd w:val="0"/>
        <w:ind w:firstLine="0"/>
        <w:rPr>
          <w:rFonts w:cs="Arial"/>
        </w:rPr>
      </w:pPr>
      <w:r w:rsidRPr="00B226E1">
        <w:rPr>
          <w:rFonts w:cs="Arial"/>
        </w:rPr>
        <w:t>_______________________</w:t>
      </w:r>
      <w:r w:rsidR="000066DE">
        <w:rPr>
          <w:rFonts w:cs="Arial"/>
        </w:rPr>
        <w:t>_____________</w:t>
      </w:r>
      <w:r w:rsidR="00B95903">
        <w:rPr>
          <w:rFonts w:cs="Arial"/>
        </w:rPr>
        <w:t>_______________________________</w:t>
      </w:r>
      <w:r w:rsidR="000066DE">
        <w:rPr>
          <w:rFonts w:cs="Arial"/>
        </w:rPr>
        <w:t>_________________________</w:t>
      </w:r>
      <w:r w:rsidRPr="00B226E1">
        <w:rPr>
          <w:rFonts w:cs="Arial"/>
        </w:rPr>
        <w:t>__________________________________________________</w:t>
      </w:r>
    </w:p>
    <w:p w:rsidR="00B226E1" w:rsidRPr="00B226E1" w:rsidRDefault="00B226E1" w:rsidP="00B226E1">
      <w:pPr>
        <w:autoSpaceDE w:val="0"/>
        <w:autoSpaceDN w:val="0"/>
        <w:adjustRightInd w:val="0"/>
        <w:rPr>
          <w:rFonts w:cs="Arial"/>
        </w:rPr>
      </w:pPr>
      <w:r w:rsidRPr="00B226E1">
        <w:rPr>
          <w:rFonts w:cs="Arial"/>
        </w:rPr>
        <w:t>(запрашиваемый условно разрешенный вид использования)</w:t>
      </w:r>
    </w:p>
    <w:p w:rsidR="00B226E1" w:rsidRPr="00B226E1" w:rsidRDefault="00B226E1" w:rsidP="00B226E1">
      <w:pPr>
        <w:autoSpaceDE w:val="0"/>
        <w:autoSpaceDN w:val="0"/>
        <w:adjustRightInd w:val="0"/>
        <w:rPr>
          <w:rFonts w:cs="Arial"/>
        </w:rPr>
      </w:pPr>
    </w:p>
    <w:p w:rsidR="00B226E1" w:rsidRPr="00B226E1" w:rsidRDefault="00B226E1" w:rsidP="00B226E1">
      <w:pPr>
        <w:autoSpaceDE w:val="0"/>
        <w:autoSpaceDN w:val="0"/>
        <w:adjustRightInd w:val="0"/>
        <w:ind w:right="142"/>
        <w:contextualSpacing/>
        <w:rPr>
          <w:rFonts w:eastAsia="Calibri" w:cs="Arial"/>
          <w:szCs w:val="28"/>
        </w:rPr>
      </w:pPr>
      <w:r w:rsidRPr="00B226E1">
        <w:rPr>
          <w:rFonts w:eastAsia="Calibri" w:cs="Arial"/>
          <w:szCs w:val="28"/>
        </w:rPr>
        <w:t>Документы, являющиеся результатом предоставления муниципальной услуги, прошу выдать (направить):</w:t>
      </w:r>
    </w:p>
    <w:p w:rsidR="00B226E1" w:rsidRPr="00B226E1" w:rsidRDefault="00B226E1" w:rsidP="00B226E1">
      <w:pPr>
        <w:widowControl w:val="0"/>
        <w:autoSpaceDE w:val="0"/>
        <w:autoSpaceDN w:val="0"/>
        <w:adjustRightInd w:val="0"/>
        <w:ind w:right="142"/>
        <w:contextualSpacing/>
        <w:rPr>
          <w:rFonts w:cs="Arial"/>
          <w:szCs w:val="28"/>
        </w:rPr>
      </w:pPr>
      <w:r w:rsidRPr="00B226E1">
        <w:rPr>
          <w:rFonts w:cs="Arial"/>
          <w:szCs w:val="28"/>
        </w:rPr>
        <w:sym w:font="Times New Roman" w:char="F0F0"/>
      </w:r>
      <w:r w:rsidRPr="00B226E1">
        <w:rPr>
          <w:rFonts w:cs="Arial"/>
          <w:szCs w:val="28"/>
        </w:rPr>
        <w:t xml:space="preserve"> нарочно в МФЦ</w:t>
      </w:r>
    </w:p>
    <w:p w:rsidR="00B226E1" w:rsidRPr="00B226E1" w:rsidRDefault="00B226E1" w:rsidP="00B226E1">
      <w:pPr>
        <w:widowControl w:val="0"/>
        <w:autoSpaceDE w:val="0"/>
        <w:autoSpaceDN w:val="0"/>
        <w:adjustRightInd w:val="0"/>
        <w:ind w:right="142"/>
        <w:contextualSpacing/>
        <w:rPr>
          <w:rFonts w:cs="Arial"/>
          <w:szCs w:val="28"/>
        </w:rPr>
      </w:pPr>
      <w:r w:rsidRPr="00B226E1">
        <w:rPr>
          <w:rFonts w:cs="Arial"/>
          <w:szCs w:val="28"/>
        </w:rPr>
        <w:sym w:font="Times New Roman" w:char="F0F0"/>
      </w:r>
      <w:r w:rsidRPr="00B226E1">
        <w:rPr>
          <w:rFonts w:cs="Arial"/>
          <w:szCs w:val="28"/>
        </w:rPr>
        <w:t xml:space="preserve"> нарочно в отдел архитектуры </w:t>
      </w:r>
    </w:p>
    <w:p w:rsidR="00B226E1" w:rsidRPr="00B226E1" w:rsidRDefault="00B226E1" w:rsidP="00B226E1">
      <w:pPr>
        <w:widowControl w:val="0"/>
        <w:autoSpaceDE w:val="0"/>
        <w:autoSpaceDN w:val="0"/>
        <w:adjustRightInd w:val="0"/>
        <w:ind w:right="142"/>
        <w:contextualSpacing/>
        <w:rPr>
          <w:rFonts w:cs="Arial"/>
          <w:szCs w:val="28"/>
        </w:rPr>
      </w:pPr>
      <w:r w:rsidRPr="00B226E1">
        <w:rPr>
          <w:rFonts w:cs="Arial"/>
          <w:szCs w:val="28"/>
        </w:rPr>
        <w:sym w:font="Times New Roman" w:char="F0F0"/>
      </w:r>
      <w:r w:rsidRPr="00B226E1">
        <w:rPr>
          <w:rFonts w:cs="Arial"/>
          <w:szCs w:val="28"/>
        </w:rPr>
        <w:t xml:space="preserve"> посредством почтовой связи </w:t>
      </w:r>
    </w:p>
    <w:p w:rsidR="00B226E1" w:rsidRPr="00B226E1" w:rsidRDefault="00B226E1" w:rsidP="00B226E1">
      <w:pPr>
        <w:widowControl w:val="0"/>
        <w:autoSpaceDE w:val="0"/>
        <w:autoSpaceDN w:val="0"/>
        <w:adjustRightInd w:val="0"/>
        <w:ind w:right="142"/>
        <w:contextualSpacing/>
        <w:rPr>
          <w:rFonts w:cs="Arial"/>
          <w:szCs w:val="28"/>
        </w:rPr>
      </w:pPr>
    </w:p>
    <w:p w:rsidR="00B226E1" w:rsidRPr="000066DE" w:rsidRDefault="00B226E1" w:rsidP="000066DE">
      <w:pPr>
        <w:ind w:left="567" w:firstLine="0"/>
      </w:pPr>
      <w:r w:rsidRPr="000066DE">
        <w:t>Приложения:</w:t>
      </w:r>
    </w:p>
    <w:p w:rsidR="00B226E1" w:rsidRPr="000066DE" w:rsidRDefault="00B226E1" w:rsidP="000066DE">
      <w:pPr>
        <w:ind w:left="567" w:firstLine="0"/>
      </w:pPr>
      <w:r w:rsidRPr="000066DE">
        <w:t>1._______________________________________________________________ 2._____________________________________________________________</w:t>
      </w:r>
    </w:p>
    <w:p w:rsidR="00B226E1" w:rsidRPr="000066DE" w:rsidRDefault="00B226E1" w:rsidP="000066DE">
      <w:pPr>
        <w:ind w:left="567" w:firstLine="0"/>
      </w:pPr>
      <w:r w:rsidRPr="000066DE">
        <w:t>3.____________________________________________________________</w:t>
      </w:r>
    </w:p>
    <w:p w:rsidR="00B226E1" w:rsidRPr="000066DE" w:rsidRDefault="00B226E1" w:rsidP="000066DE">
      <w:pPr>
        <w:ind w:left="567" w:firstLine="0"/>
      </w:pPr>
    </w:p>
    <w:p w:rsidR="00B226E1" w:rsidRPr="00B226E1" w:rsidRDefault="00B226E1" w:rsidP="00B226E1">
      <w:pPr>
        <w:autoSpaceDE w:val="0"/>
        <w:autoSpaceDN w:val="0"/>
        <w:adjustRightInd w:val="0"/>
        <w:rPr>
          <w:rFonts w:cs="Arial"/>
        </w:rPr>
      </w:pPr>
      <w:r w:rsidRPr="00B226E1">
        <w:rPr>
          <w:rFonts w:cs="Arial"/>
        </w:rPr>
        <w:t>«____» ______________ 20 _____ года</w:t>
      </w:r>
    </w:p>
    <w:p w:rsidR="00B226E1" w:rsidRPr="00B226E1" w:rsidRDefault="00B226E1" w:rsidP="00B226E1">
      <w:pPr>
        <w:autoSpaceDE w:val="0"/>
        <w:autoSpaceDN w:val="0"/>
        <w:adjustRightInd w:val="0"/>
        <w:rPr>
          <w:rFonts w:cs="Arial"/>
        </w:rPr>
      </w:pPr>
    </w:p>
    <w:p w:rsidR="00B226E1" w:rsidRPr="00B226E1" w:rsidRDefault="00B226E1" w:rsidP="00B226E1">
      <w:pPr>
        <w:autoSpaceDE w:val="0"/>
        <w:autoSpaceDN w:val="0"/>
        <w:adjustRightInd w:val="0"/>
        <w:rPr>
          <w:rFonts w:cs="Arial"/>
        </w:rPr>
      </w:pPr>
      <w:r w:rsidRPr="00B226E1">
        <w:rPr>
          <w:rFonts w:cs="Arial"/>
        </w:rPr>
        <w:t>Заинтересованное лицо_______________________ / _____________________/</w:t>
      </w:r>
    </w:p>
    <w:p w:rsidR="00B226E1" w:rsidRPr="00B95903" w:rsidRDefault="00B226E1" w:rsidP="00B95903">
      <w:pPr>
        <w:autoSpaceDE w:val="0"/>
        <w:autoSpaceDN w:val="0"/>
        <w:adjustRightInd w:val="0"/>
        <w:ind w:left="3686" w:firstLine="0"/>
        <w:rPr>
          <w:rFonts w:cs="Arial"/>
          <w:sz w:val="20"/>
          <w:szCs w:val="20"/>
        </w:rPr>
      </w:pPr>
      <w:r w:rsidRPr="00B95903">
        <w:rPr>
          <w:rFonts w:cs="Arial"/>
          <w:sz w:val="20"/>
          <w:szCs w:val="20"/>
        </w:rPr>
        <w:t>(подпись)</w:t>
      </w:r>
    </w:p>
    <w:p w:rsidR="00B226E1" w:rsidRPr="00B226E1" w:rsidRDefault="00B226E1" w:rsidP="00B226E1">
      <w:pPr>
        <w:autoSpaceDE w:val="0"/>
        <w:autoSpaceDN w:val="0"/>
        <w:adjustRightInd w:val="0"/>
        <w:rPr>
          <w:rFonts w:cs="Arial"/>
          <w:szCs w:val="28"/>
        </w:rPr>
      </w:pPr>
      <w:r w:rsidRPr="00B226E1">
        <w:rPr>
          <w:rFonts w:cs="Arial"/>
        </w:rPr>
        <w:t xml:space="preserve">М.П. </w:t>
      </w:r>
    </w:p>
    <w:p w:rsidR="00B226E1" w:rsidRPr="00B226E1" w:rsidRDefault="00B226E1" w:rsidP="00B226E1">
      <w:pPr>
        <w:autoSpaceDE w:val="0"/>
        <w:autoSpaceDN w:val="0"/>
        <w:adjustRightInd w:val="0"/>
        <w:rPr>
          <w:rFonts w:cs="Arial"/>
          <w:szCs w:val="28"/>
        </w:rPr>
      </w:pPr>
    </w:p>
    <w:p w:rsidR="00B226E1" w:rsidRPr="00B226E1" w:rsidRDefault="00B226E1">
      <w:pPr>
        <w:spacing w:after="200" w:line="276" w:lineRule="auto"/>
        <w:rPr>
          <w:rFonts w:cs="Arial"/>
          <w:szCs w:val="28"/>
        </w:rPr>
      </w:pPr>
      <w:r w:rsidRPr="00B226E1">
        <w:rPr>
          <w:rFonts w:cs="Arial"/>
          <w:szCs w:val="28"/>
        </w:rPr>
        <w:br w:type="page"/>
      </w:r>
    </w:p>
    <w:p w:rsidR="00753EB4" w:rsidRPr="00223822" w:rsidRDefault="00753EB4" w:rsidP="00753EB4">
      <w:pPr>
        <w:ind w:left="567" w:firstLine="0"/>
        <w:jc w:val="right"/>
        <w:rPr>
          <w:rFonts w:cs="Arial"/>
          <w:b/>
          <w:bCs/>
          <w:kern w:val="28"/>
          <w:sz w:val="32"/>
          <w:szCs w:val="32"/>
        </w:rPr>
      </w:pPr>
    </w:p>
    <w:p w:rsidR="00753EB4" w:rsidRPr="00223822" w:rsidRDefault="00753EB4" w:rsidP="00753EB4">
      <w:pPr>
        <w:ind w:left="567" w:firstLine="0"/>
        <w:jc w:val="right"/>
        <w:rPr>
          <w:rFonts w:cs="Arial"/>
          <w:b/>
          <w:bCs/>
          <w:kern w:val="28"/>
          <w:sz w:val="32"/>
          <w:szCs w:val="32"/>
        </w:rPr>
      </w:pPr>
    </w:p>
    <w:p w:rsidR="00753EB4" w:rsidRPr="00223822" w:rsidRDefault="00753EB4" w:rsidP="00753EB4">
      <w:pPr>
        <w:ind w:left="567" w:firstLine="0"/>
        <w:jc w:val="right"/>
        <w:rPr>
          <w:rFonts w:cs="Arial"/>
          <w:b/>
          <w:bCs/>
          <w:kern w:val="28"/>
          <w:sz w:val="32"/>
          <w:szCs w:val="32"/>
        </w:rPr>
      </w:pPr>
      <w:r w:rsidRPr="00223822">
        <w:rPr>
          <w:rFonts w:cs="Arial"/>
          <w:b/>
          <w:bCs/>
          <w:kern w:val="28"/>
          <w:sz w:val="32"/>
          <w:szCs w:val="32"/>
        </w:rPr>
        <w:t>Приложение 2</w:t>
      </w:r>
    </w:p>
    <w:p w:rsidR="00753EB4" w:rsidRDefault="00753EB4" w:rsidP="00753EB4">
      <w:pPr>
        <w:ind w:left="567" w:firstLine="0"/>
        <w:jc w:val="right"/>
        <w:rPr>
          <w:rFonts w:cs="Arial"/>
          <w:b/>
          <w:bCs/>
          <w:kern w:val="28"/>
          <w:sz w:val="32"/>
          <w:szCs w:val="32"/>
        </w:rPr>
      </w:pPr>
      <w:r w:rsidRPr="00223822">
        <w:rPr>
          <w:rFonts w:cs="Arial"/>
          <w:b/>
          <w:bCs/>
          <w:kern w:val="28"/>
          <w:sz w:val="32"/>
          <w:szCs w:val="32"/>
        </w:rPr>
        <w:t>к административному регламенту</w:t>
      </w:r>
    </w:p>
    <w:p w:rsidR="00753EB4" w:rsidRPr="00223822" w:rsidRDefault="00753EB4" w:rsidP="00753EB4">
      <w:pPr>
        <w:ind w:left="567" w:firstLine="0"/>
        <w:jc w:val="right"/>
        <w:rPr>
          <w:rFonts w:cs="Arial"/>
          <w:b/>
          <w:bCs/>
          <w:kern w:val="28"/>
          <w:sz w:val="32"/>
          <w:szCs w:val="32"/>
        </w:rPr>
      </w:pPr>
      <w:r>
        <w:rPr>
          <w:rFonts w:cs="Arial"/>
          <w:b/>
          <w:bCs/>
          <w:kern w:val="28"/>
          <w:sz w:val="32"/>
          <w:szCs w:val="32"/>
        </w:rPr>
        <w:t xml:space="preserve"> предоставления </w:t>
      </w:r>
      <w:r w:rsidRPr="00223822">
        <w:rPr>
          <w:rFonts w:cs="Arial"/>
          <w:b/>
          <w:bCs/>
          <w:kern w:val="28"/>
          <w:sz w:val="32"/>
          <w:szCs w:val="32"/>
        </w:rPr>
        <w:t xml:space="preserve">муниципальной услуги «Предоставление разрешения </w:t>
      </w:r>
      <w:proofErr w:type="gramStart"/>
      <w:r w:rsidRPr="00223822">
        <w:rPr>
          <w:rFonts w:cs="Arial"/>
          <w:b/>
          <w:bCs/>
          <w:kern w:val="28"/>
          <w:sz w:val="32"/>
          <w:szCs w:val="32"/>
        </w:rPr>
        <w:t>на</w:t>
      </w:r>
      <w:proofErr w:type="gramEnd"/>
    </w:p>
    <w:p w:rsidR="00753EB4" w:rsidRDefault="00753EB4" w:rsidP="00753EB4">
      <w:pPr>
        <w:ind w:left="567" w:firstLine="0"/>
        <w:jc w:val="right"/>
        <w:rPr>
          <w:rFonts w:cs="Arial"/>
          <w:b/>
          <w:bCs/>
          <w:kern w:val="28"/>
          <w:sz w:val="32"/>
          <w:szCs w:val="32"/>
        </w:rPr>
      </w:pPr>
      <w:r w:rsidRPr="00223822">
        <w:rPr>
          <w:rFonts w:cs="Arial"/>
          <w:b/>
          <w:bCs/>
          <w:kern w:val="28"/>
          <w:sz w:val="32"/>
          <w:szCs w:val="32"/>
        </w:rPr>
        <w:t xml:space="preserve">условно разрешенный вид использования </w:t>
      </w:r>
    </w:p>
    <w:p w:rsidR="00753EB4" w:rsidRDefault="00753EB4" w:rsidP="00753EB4">
      <w:pPr>
        <w:ind w:left="567" w:firstLine="0"/>
        <w:jc w:val="right"/>
        <w:rPr>
          <w:rFonts w:cs="Arial"/>
          <w:b/>
          <w:bCs/>
          <w:kern w:val="28"/>
          <w:sz w:val="32"/>
          <w:szCs w:val="32"/>
        </w:rPr>
      </w:pPr>
      <w:r w:rsidRPr="00223822">
        <w:rPr>
          <w:rFonts w:cs="Arial"/>
          <w:b/>
          <w:bCs/>
          <w:kern w:val="28"/>
          <w:sz w:val="32"/>
          <w:szCs w:val="32"/>
        </w:rPr>
        <w:t>земельного</w:t>
      </w:r>
      <w:r>
        <w:rPr>
          <w:rFonts w:cs="Arial"/>
          <w:b/>
          <w:bCs/>
          <w:kern w:val="28"/>
          <w:sz w:val="32"/>
          <w:szCs w:val="32"/>
        </w:rPr>
        <w:t xml:space="preserve"> </w:t>
      </w:r>
      <w:r w:rsidRPr="00223822">
        <w:rPr>
          <w:rFonts w:cs="Arial"/>
          <w:b/>
          <w:bCs/>
          <w:kern w:val="28"/>
          <w:sz w:val="32"/>
          <w:szCs w:val="32"/>
        </w:rPr>
        <w:t xml:space="preserve">участка или объекта </w:t>
      </w:r>
    </w:p>
    <w:p w:rsidR="00753EB4" w:rsidRPr="00223822" w:rsidRDefault="00753EB4" w:rsidP="00753EB4">
      <w:pPr>
        <w:ind w:left="567" w:firstLine="0"/>
        <w:jc w:val="right"/>
        <w:rPr>
          <w:rFonts w:cs="Arial"/>
          <w:b/>
          <w:bCs/>
          <w:kern w:val="28"/>
          <w:sz w:val="32"/>
          <w:szCs w:val="32"/>
        </w:rPr>
      </w:pPr>
      <w:r w:rsidRPr="00223822">
        <w:rPr>
          <w:rFonts w:cs="Arial"/>
          <w:b/>
          <w:bCs/>
          <w:kern w:val="28"/>
          <w:sz w:val="32"/>
          <w:szCs w:val="32"/>
        </w:rPr>
        <w:t>капитального строительства»</w:t>
      </w:r>
    </w:p>
    <w:p w:rsidR="00753EB4" w:rsidRPr="00223822" w:rsidRDefault="00753EB4" w:rsidP="00753EB4">
      <w:pPr>
        <w:ind w:left="567" w:firstLine="0"/>
        <w:jc w:val="right"/>
        <w:rPr>
          <w:rFonts w:cs="Arial"/>
          <w:b/>
          <w:bCs/>
          <w:kern w:val="28"/>
          <w:sz w:val="32"/>
          <w:szCs w:val="32"/>
        </w:rPr>
      </w:pPr>
    </w:p>
    <w:p w:rsidR="00B226E1" w:rsidRPr="000066DE" w:rsidRDefault="00B226E1" w:rsidP="000066DE">
      <w:pPr>
        <w:ind w:left="567" w:firstLine="0"/>
        <w:jc w:val="right"/>
        <w:rPr>
          <w:rFonts w:cs="Arial"/>
          <w:b/>
          <w:bCs/>
          <w:kern w:val="28"/>
          <w:sz w:val="32"/>
          <w:szCs w:val="32"/>
        </w:rPr>
      </w:pPr>
    </w:p>
    <w:p w:rsidR="000066DE" w:rsidRPr="000066DE" w:rsidRDefault="000066DE" w:rsidP="000066DE">
      <w:pPr>
        <w:ind w:left="567" w:firstLine="0"/>
        <w:jc w:val="right"/>
        <w:rPr>
          <w:rFonts w:cs="Arial"/>
          <w:b/>
          <w:bCs/>
          <w:kern w:val="28"/>
          <w:sz w:val="32"/>
          <w:szCs w:val="32"/>
        </w:rPr>
      </w:pPr>
    </w:p>
    <w:p w:rsidR="00B226E1" w:rsidRPr="000066DE" w:rsidRDefault="00B226E1" w:rsidP="000066DE">
      <w:pPr>
        <w:ind w:left="567" w:firstLine="0"/>
        <w:jc w:val="right"/>
      </w:pPr>
      <w:r w:rsidRPr="000066DE">
        <w:t>_______________________________</w:t>
      </w:r>
    </w:p>
    <w:p w:rsidR="00B226E1" w:rsidRPr="00B95903" w:rsidRDefault="00B226E1" w:rsidP="000066DE">
      <w:pPr>
        <w:ind w:left="567" w:firstLine="0"/>
        <w:jc w:val="right"/>
        <w:rPr>
          <w:sz w:val="20"/>
          <w:szCs w:val="20"/>
        </w:rPr>
      </w:pPr>
      <w:proofErr w:type="gramStart"/>
      <w:r w:rsidRPr="00B95903">
        <w:rPr>
          <w:sz w:val="20"/>
          <w:szCs w:val="20"/>
        </w:rPr>
        <w:t xml:space="preserve">(фамилия, имя, отчество, </w:t>
      </w:r>
      <w:proofErr w:type="gramEnd"/>
    </w:p>
    <w:p w:rsidR="00B226E1" w:rsidRPr="000066DE" w:rsidRDefault="00B226E1" w:rsidP="000066DE">
      <w:pPr>
        <w:ind w:left="567" w:firstLine="0"/>
        <w:jc w:val="right"/>
      </w:pPr>
      <w:r w:rsidRPr="000066DE">
        <w:t>______________________________________________</w:t>
      </w:r>
    </w:p>
    <w:p w:rsidR="00B226E1" w:rsidRPr="00B95903" w:rsidRDefault="00B226E1" w:rsidP="000066DE">
      <w:pPr>
        <w:ind w:left="567" w:firstLine="0"/>
        <w:jc w:val="right"/>
        <w:rPr>
          <w:sz w:val="20"/>
          <w:szCs w:val="20"/>
        </w:rPr>
      </w:pPr>
      <w:r w:rsidRPr="00B95903">
        <w:rPr>
          <w:sz w:val="20"/>
          <w:szCs w:val="20"/>
        </w:rPr>
        <w:t>место жительство гражданина,</w:t>
      </w:r>
    </w:p>
    <w:p w:rsidR="00B226E1" w:rsidRPr="000066DE" w:rsidRDefault="00B226E1" w:rsidP="000066DE">
      <w:pPr>
        <w:ind w:left="567" w:firstLine="0"/>
        <w:jc w:val="right"/>
      </w:pPr>
      <w:r w:rsidRPr="000066DE">
        <w:t>______________________________________________</w:t>
      </w:r>
    </w:p>
    <w:p w:rsidR="00B226E1" w:rsidRPr="00B95903" w:rsidRDefault="00B226E1" w:rsidP="000066DE">
      <w:pPr>
        <w:ind w:left="567" w:firstLine="0"/>
        <w:jc w:val="right"/>
        <w:rPr>
          <w:sz w:val="20"/>
          <w:szCs w:val="20"/>
        </w:rPr>
      </w:pPr>
      <w:r w:rsidRPr="00B95903">
        <w:rPr>
          <w:sz w:val="20"/>
          <w:szCs w:val="20"/>
        </w:rPr>
        <w:t xml:space="preserve">наименование и </w:t>
      </w:r>
      <w:proofErr w:type="gramStart"/>
      <w:r w:rsidRPr="00B95903">
        <w:rPr>
          <w:sz w:val="20"/>
          <w:szCs w:val="20"/>
        </w:rPr>
        <w:t>место нахождение</w:t>
      </w:r>
      <w:proofErr w:type="gramEnd"/>
    </w:p>
    <w:p w:rsidR="00B226E1" w:rsidRPr="000066DE" w:rsidRDefault="00B226E1" w:rsidP="000066DE">
      <w:pPr>
        <w:ind w:left="567" w:firstLine="0"/>
        <w:jc w:val="right"/>
      </w:pPr>
      <w:r w:rsidRPr="000066DE">
        <w:t>______________________________________________</w:t>
      </w:r>
    </w:p>
    <w:p w:rsidR="00B226E1" w:rsidRPr="00B95903" w:rsidRDefault="00B226E1" w:rsidP="000066DE">
      <w:pPr>
        <w:ind w:left="567" w:firstLine="0"/>
        <w:jc w:val="right"/>
        <w:rPr>
          <w:sz w:val="20"/>
          <w:szCs w:val="20"/>
        </w:rPr>
      </w:pPr>
      <w:r w:rsidRPr="00B95903">
        <w:rPr>
          <w:sz w:val="20"/>
          <w:szCs w:val="20"/>
        </w:rPr>
        <w:t>юридического лица)</w:t>
      </w:r>
    </w:p>
    <w:p w:rsidR="00B226E1" w:rsidRPr="000066DE" w:rsidRDefault="00B226E1" w:rsidP="000066DE">
      <w:pPr>
        <w:ind w:left="567" w:firstLine="0"/>
        <w:jc w:val="right"/>
      </w:pPr>
    </w:p>
    <w:p w:rsidR="00B226E1" w:rsidRPr="000066DE" w:rsidRDefault="00B226E1" w:rsidP="000066DE">
      <w:pPr>
        <w:jc w:val="center"/>
        <w:rPr>
          <w:rFonts w:cs="Arial"/>
          <w:b/>
          <w:bCs/>
          <w:iCs/>
          <w:sz w:val="30"/>
          <w:szCs w:val="28"/>
        </w:rPr>
      </w:pPr>
      <w:r w:rsidRPr="000066DE">
        <w:rPr>
          <w:rFonts w:cs="Arial"/>
          <w:b/>
          <w:bCs/>
          <w:iCs/>
          <w:sz w:val="30"/>
          <w:szCs w:val="28"/>
        </w:rPr>
        <w:t xml:space="preserve">Сообщение об отказе в приеме заявления </w:t>
      </w:r>
      <w:proofErr w:type="gramStart"/>
      <w:r w:rsidRPr="000066DE">
        <w:rPr>
          <w:rFonts w:cs="Arial"/>
          <w:b/>
          <w:bCs/>
          <w:iCs/>
          <w:sz w:val="30"/>
          <w:szCs w:val="28"/>
        </w:rPr>
        <w:t>и(</w:t>
      </w:r>
      <w:proofErr w:type="gramEnd"/>
      <w:r w:rsidRPr="000066DE">
        <w:rPr>
          <w:rFonts w:cs="Arial"/>
          <w:b/>
          <w:bCs/>
          <w:iCs/>
          <w:sz w:val="30"/>
          <w:szCs w:val="28"/>
        </w:rPr>
        <w:t xml:space="preserve">или) документов для </w:t>
      </w:r>
    </w:p>
    <w:p w:rsidR="00B226E1" w:rsidRPr="000066DE" w:rsidRDefault="00B226E1" w:rsidP="000066DE">
      <w:pPr>
        <w:jc w:val="center"/>
        <w:rPr>
          <w:rFonts w:cs="Arial"/>
          <w:b/>
          <w:bCs/>
          <w:iCs/>
          <w:sz w:val="30"/>
          <w:szCs w:val="28"/>
        </w:rPr>
      </w:pPr>
      <w:r w:rsidRPr="000066DE">
        <w:rPr>
          <w:rFonts w:cs="Arial"/>
          <w:b/>
          <w:bCs/>
          <w:iCs/>
          <w:sz w:val="30"/>
          <w:szCs w:val="28"/>
        </w:rPr>
        <w:t xml:space="preserve">предоставления муниципальной услуги </w:t>
      </w:r>
    </w:p>
    <w:p w:rsidR="00B226E1" w:rsidRPr="00B226E1" w:rsidRDefault="00B226E1" w:rsidP="00B226E1">
      <w:pPr>
        <w:rPr>
          <w:rFonts w:cs="Arial"/>
        </w:rPr>
      </w:pPr>
    </w:p>
    <w:p w:rsidR="00B226E1" w:rsidRPr="00B226E1" w:rsidRDefault="00B226E1" w:rsidP="00B226E1">
      <w:pPr>
        <w:jc w:val="right"/>
        <w:rPr>
          <w:rFonts w:cs="Arial"/>
        </w:rPr>
      </w:pPr>
      <w:r w:rsidRPr="00B226E1">
        <w:rPr>
          <w:rFonts w:cs="Arial"/>
        </w:rPr>
        <w:t xml:space="preserve">Дата______________ № __________ </w:t>
      </w:r>
    </w:p>
    <w:p w:rsidR="00B226E1" w:rsidRPr="00B226E1" w:rsidRDefault="00B226E1" w:rsidP="00B226E1">
      <w:pPr>
        <w:jc w:val="right"/>
        <w:rPr>
          <w:rFonts w:cs="Arial"/>
        </w:rPr>
      </w:pPr>
    </w:p>
    <w:p w:rsidR="00B226E1" w:rsidRPr="00B226E1" w:rsidRDefault="00B226E1" w:rsidP="00B226E1">
      <w:pPr>
        <w:ind w:firstLine="709"/>
        <w:rPr>
          <w:rFonts w:cs="Arial"/>
          <w:spacing w:val="-7"/>
        </w:rPr>
      </w:pPr>
      <w:r w:rsidRPr="00B226E1">
        <w:rPr>
          <w:rFonts w:cs="Arial"/>
        </w:rPr>
        <w:t xml:space="preserve">Настоящим сообщаю, что Вам отказано в приеме заявления и (или) документов для </w:t>
      </w:r>
      <w:r w:rsidRPr="00B226E1">
        <w:rPr>
          <w:rFonts w:cs="Arial"/>
          <w:spacing w:val="-7"/>
        </w:rPr>
        <w:t xml:space="preserve">предоставления муниципальной услуги по предоставлению разрешения </w:t>
      </w:r>
      <w:proofErr w:type="gramStart"/>
      <w:r w:rsidRPr="00B226E1">
        <w:rPr>
          <w:rFonts w:cs="Arial"/>
          <w:spacing w:val="-7"/>
        </w:rPr>
        <w:t>на</w:t>
      </w:r>
      <w:proofErr w:type="gramEnd"/>
      <w:r w:rsidRPr="00B226E1">
        <w:rPr>
          <w:rFonts w:cs="Arial"/>
          <w:spacing w:val="-7"/>
        </w:rPr>
        <w:t>________________________________________________</w:t>
      </w:r>
      <w:r w:rsidR="00B95903">
        <w:rPr>
          <w:rFonts w:cs="Arial"/>
          <w:spacing w:val="-7"/>
        </w:rPr>
        <w:t>_________________________</w:t>
      </w:r>
    </w:p>
    <w:p w:rsidR="00B226E1" w:rsidRPr="00B226E1" w:rsidRDefault="00B226E1" w:rsidP="00B226E1">
      <w:pPr>
        <w:rPr>
          <w:rFonts w:cs="Arial"/>
        </w:rPr>
      </w:pPr>
      <w:r w:rsidRPr="00B226E1">
        <w:rPr>
          <w:rFonts w:cs="Arial"/>
        </w:rPr>
        <w:t>по адресу:___________________________________________</w:t>
      </w:r>
      <w:r w:rsidR="00B95903">
        <w:rPr>
          <w:rFonts w:cs="Arial"/>
        </w:rPr>
        <w:t>_____________________</w:t>
      </w:r>
    </w:p>
    <w:p w:rsidR="00B226E1" w:rsidRPr="00B226E1" w:rsidRDefault="00B226E1" w:rsidP="00B95903">
      <w:pPr>
        <w:ind w:firstLine="0"/>
        <w:rPr>
          <w:rFonts w:cs="Arial"/>
        </w:rPr>
      </w:pPr>
      <w:r w:rsidRPr="00B226E1">
        <w:rPr>
          <w:rFonts w:cs="Arial"/>
        </w:rPr>
        <w:t>__________________________________________</w:t>
      </w:r>
      <w:r w:rsidR="00B95903">
        <w:rPr>
          <w:rFonts w:cs="Arial"/>
        </w:rPr>
        <w:t>____________________________</w:t>
      </w:r>
      <w:r w:rsidRPr="00B226E1">
        <w:rPr>
          <w:rFonts w:cs="Arial"/>
        </w:rPr>
        <w:t xml:space="preserve"> по следующему ос</w:t>
      </w:r>
      <w:r w:rsidR="00B95903">
        <w:rPr>
          <w:rFonts w:cs="Arial"/>
        </w:rPr>
        <w:t>нованию: ______________________</w:t>
      </w:r>
      <w:r w:rsidRPr="00B226E1">
        <w:rPr>
          <w:rFonts w:cs="Arial"/>
        </w:rPr>
        <w:t>_________________________</w:t>
      </w:r>
    </w:p>
    <w:p w:rsidR="00B226E1" w:rsidRPr="00B226E1" w:rsidRDefault="00B226E1" w:rsidP="00B95903">
      <w:pPr>
        <w:ind w:firstLine="0"/>
        <w:rPr>
          <w:rFonts w:cs="Arial"/>
        </w:rPr>
      </w:pPr>
      <w:r w:rsidRPr="00B226E1">
        <w:rPr>
          <w:rFonts w:cs="Arial"/>
        </w:rPr>
        <w:t>_________</w:t>
      </w:r>
      <w:r w:rsidR="000066DE">
        <w:rPr>
          <w:rFonts w:cs="Arial"/>
        </w:rPr>
        <w:t>_______________________________________________________________</w:t>
      </w:r>
      <w:r w:rsidRPr="00B226E1">
        <w:rPr>
          <w:rFonts w:cs="Arial"/>
        </w:rPr>
        <w:t>______________________________________________________________________</w:t>
      </w:r>
    </w:p>
    <w:p w:rsidR="00B226E1" w:rsidRPr="00B95903" w:rsidRDefault="00B226E1" w:rsidP="00B226E1">
      <w:pPr>
        <w:jc w:val="center"/>
        <w:rPr>
          <w:rFonts w:cs="Arial"/>
          <w:sz w:val="20"/>
          <w:szCs w:val="20"/>
        </w:rPr>
      </w:pPr>
      <w:proofErr w:type="gramStart"/>
      <w:r w:rsidRPr="00B95903">
        <w:rPr>
          <w:rFonts w:cs="Arial"/>
          <w:sz w:val="20"/>
          <w:szCs w:val="20"/>
        </w:rPr>
        <w:t xml:space="preserve">(указывается основание для отказа в приеме заявления, документов в соответствии с </w:t>
      </w:r>
      <w:proofErr w:type="gramEnd"/>
    </w:p>
    <w:p w:rsidR="00B226E1" w:rsidRPr="00B226E1" w:rsidRDefault="00B226E1" w:rsidP="00B95903">
      <w:pPr>
        <w:ind w:firstLine="0"/>
        <w:rPr>
          <w:rFonts w:cs="Arial"/>
        </w:rPr>
      </w:pPr>
      <w:r w:rsidRPr="00B226E1">
        <w:rPr>
          <w:rFonts w:cs="Arial"/>
        </w:rPr>
        <w:t>_______________________________________________________________________</w:t>
      </w:r>
    </w:p>
    <w:p w:rsidR="00B226E1" w:rsidRPr="00B226E1" w:rsidRDefault="00B226E1" w:rsidP="00B95903">
      <w:pPr>
        <w:ind w:firstLine="0"/>
        <w:rPr>
          <w:rFonts w:cs="Arial"/>
        </w:rPr>
      </w:pPr>
      <w:r w:rsidRPr="00B226E1">
        <w:rPr>
          <w:rFonts w:cs="Arial"/>
        </w:rPr>
        <w:t>_____</w:t>
      </w:r>
      <w:r w:rsidR="000066DE">
        <w:rPr>
          <w:rFonts w:cs="Arial"/>
        </w:rPr>
        <w:t>______________________________________________________________</w:t>
      </w:r>
      <w:r w:rsidRPr="00B226E1">
        <w:rPr>
          <w:rFonts w:cs="Arial"/>
        </w:rPr>
        <w:t>___________________________________________________________________________</w:t>
      </w:r>
    </w:p>
    <w:p w:rsidR="00B226E1" w:rsidRPr="00B95903" w:rsidRDefault="00B226E1" w:rsidP="00B226E1">
      <w:pPr>
        <w:jc w:val="center"/>
        <w:rPr>
          <w:rFonts w:cs="Arial"/>
          <w:sz w:val="20"/>
          <w:szCs w:val="20"/>
        </w:rPr>
      </w:pPr>
      <w:r w:rsidRPr="00B95903">
        <w:rPr>
          <w:rFonts w:cs="Arial"/>
          <w:sz w:val="20"/>
          <w:szCs w:val="20"/>
        </w:rPr>
        <w:t xml:space="preserve">пунктом 2.7. </w:t>
      </w:r>
      <w:proofErr w:type="gramStart"/>
      <w:r w:rsidRPr="00B95903">
        <w:rPr>
          <w:rFonts w:cs="Arial"/>
          <w:sz w:val="20"/>
          <w:szCs w:val="20"/>
        </w:rPr>
        <w:t>Регламента и краткое описание фактического обстоятельства)</w:t>
      </w:r>
      <w:proofErr w:type="gramEnd"/>
    </w:p>
    <w:p w:rsidR="00B226E1" w:rsidRPr="00B95903" w:rsidRDefault="00B226E1" w:rsidP="00B226E1">
      <w:pPr>
        <w:jc w:val="center"/>
        <w:rPr>
          <w:rFonts w:cs="Arial"/>
          <w:sz w:val="20"/>
          <w:szCs w:val="20"/>
        </w:rPr>
      </w:pPr>
    </w:p>
    <w:p w:rsidR="00B226E1" w:rsidRPr="00B226E1" w:rsidRDefault="00B226E1" w:rsidP="00753EB4">
      <w:r w:rsidRPr="00B226E1">
        <w:t xml:space="preserve">Отказ в приеме заявления и (или) документов не препятствует повторной подаче документов при устранении причины, по которой отказано в приеме документов. </w:t>
      </w:r>
    </w:p>
    <w:p w:rsidR="00B226E1" w:rsidRPr="00B226E1" w:rsidRDefault="00B226E1" w:rsidP="00753EB4">
      <w:r w:rsidRPr="00B226E1">
        <w:lastRenderedPageBreak/>
        <w:t xml:space="preserve">Отказ в приеме заявления </w:t>
      </w:r>
      <w:proofErr w:type="gramStart"/>
      <w:r w:rsidRPr="00B226E1">
        <w:t>и(</w:t>
      </w:r>
      <w:proofErr w:type="gramEnd"/>
      <w:r w:rsidRPr="00B226E1">
        <w:t>или) документов может быть обжалован в досудебном (внесудебном) или судебном порядке.</w:t>
      </w:r>
    </w:p>
    <w:p w:rsidR="00B226E1" w:rsidRPr="00B226E1" w:rsidRDefault="00B226E1" w:rsidP="00B226E1">
      <w:pPr>
        <w:rPr>
          <w:rFonts w:cs="Arial"/>
        </w:rPr>
      </w:pPr>
    </w:p>
    <w:p w:rsidR="00B226E1" w:rsidRPr="00B226E1" w:rsidRDefault="00B226E1" w:rsidP="00B226E1">
      <w:pPr>
        <w:rPr>
          <w:rFonts w:cs="Arial"/>
        </w:rPr>
      </w:pPr>
      <w:r w:rsidRPr="00B226E1">
        <w:rPr>
          <w:rFonts w:cs="Arial"/>
        </w:rPr>
        <w:t>Заместител</w:t>
      </w:r>
      <w:r w:rsidR="00B95903">
        <w:rPr>
          <w:rFonts w:cs="Arial"/>
        </w:rPr>
        <w:t>ь председателя Комиссии____________(ФИО)____</w:t>
      </w:r>
      <w:r w:rsidRPr="00B226E1">
        <w:rPr>
          <w:rFonts w:cs="Arial"/>
        </w:rPr>
        <w:t>_____________</w:t>
      </w:r>
    </w:p>
    <w:p w:rsidR="00B226E1" w:rsidRPr="00B95903" w:rsidRDefault="00B226E1" w:rsidP="00B95903">
      <w:pPr>
        <w:ind w:left="4962" w:firstLine="0"/>
        <w:rPr>
          <w:rFonts w:cs="Arial"/>
          <w:sz w:val="20"/>
          <w:szCs w:val="20"/>
        </w:rPr>
      </w:pPr>
      <w:r w:rsidRPr="00B95903">
        <w:rPr>
          <w:rFonts w:cs="Arial"/>
          <w:sz w:val="20"/>
          <w:szCs w:val="20"/>
        </w:rPr>
        <w:t>(подпись)</w:t>
      </w:r>
    </w:p>
    <w:p w:rsidR="00B226E1" w:rsidRPr="00B226E1" w:rsidRDefault="00B226E1" w:rsidP="00B226E1">
      <w:pPr>
        <w:rPr>
          <w:rFonts w:cs="Arial"/>
        </w:rPr>
      </w:pPr>
    </w:p>
    <w:sectPr w:rsidR="00B226E1" w:rsidRPr="00B226E1" w:rsidSect="008A022C">
      <w:headerReference w:type="even" r:id="rId82"/>
      <w:headerReference w:type="default" r:id="rId83"/>
      <w:footerReference w:type="even" r:id="rId84"/>
      <w:footerReference w:type="default" r:id="rId85"/>
      <w:headerReference w:type="first" r:id="rId86"/>
      <w:footerReference w:type="first" r:id="rId87"/>
      <w:pgSz w:w="11906" w:h="16838"/>
      <w:pgMar w:top="1134" w:right="850" w:bottom="28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016" w:rsidRDefault="00FB5016" w:rsidP="00B95903">
      <w:r>
        <w:separator/>
      </w:r>
    </w:p>
  </w:endnote>
  <w:endnote w:type="continuationSeparator" w:id="0">
    <w:p w:rsidR="00FB5016" w:rsidRDefault="00FB5016" w:rsidP="00B95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E9F" w:rsidRDefault="00A34E9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E9F" w:rsidRDefault="00A34E9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E9F" w:rsidRDefault="00A34E9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016" w:rsidRDefault="00FB5016" w:rsidP="00B95903">
      <w:r>
        <w:separator/>
      </w:r>
    </w:p>
  </w:footnote>
  <w:footnote w:type="continuationSeparator" w:id="0">
    <w:p w:rsidR="00FB5016" w:rsidRDefault="00FB5016" w:rsidP="00B95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E9F" w:rsidRDefault="00A34E9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E9F" w:rsidRDefault="00A34E9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E9F" w:rsidRDefault="00A34E9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6E1"/>
    <w:rsid w:val="000066DE"/>
    <w:rsid w:val="0004372F"/>
    <w:rsid w:val="000467EC"/>
    <w:rsid w:val="0013385C"/>
    <w:rsid w:val="00181E5B"/>
    <w:rsid w:val="00223822"/>
    <w:rsid w:val="002432D0"/>
    <w:rsid w:val="002655E8"/>
    <w:rsid w:val="00272078"/>
    <w:rsid w:val="0032712D"/>
    <w:rsid w:val="003E02CE"/>
    <w:rsid w:val="003E6EB3"/>
    <w:rsid w:val="0045456D"/>
    <w:rsid w:val="00460443"/>
    <w:rsid w:val="004D2ED8"/>
    <w:rsid w:val="004D3579"/>
    <w:rsid w:val="00543579"/>
    <w:rsid w:val="00554E55"/>
    <w:rsid w:val="005622FC"/>
    <w:rsid w:val="005E036B"/>
    <w:rsid w:val="00600EC9"/>
    <w:rsid w:val="00615DA2"/>
    <w:rsid w:val="007363B5"/>
    <w:rsid w:val="00753EB4"/>
    <w:rsid w:val="00762BDB"/>
    <w:rsid w:val="007F7156"/>
    <w:rsid w:val="00842464"/>
    <w:rsid w:val="00852309"/>
    <w:rsid w:val="00855AC6"/>
    <w:rsid w:val="00881AE3"/>
    <w:rsid w:val="008A022C"/>
    <w:rsid w:val="008A1E42"/>
    <w:rsid w:val="008A5368"/>
    <w:rsid w:val="008A5F77"/>
    <w:rsid w:val="00956674"/>
    <w:rsid w:val="009B2A82"/>
    <w:rsid w:val="00A34E9F"/>
    <w:rsid w:val="00A456CF"/>
    <w:rsid w:val="00A6195F"/>
    <w:rsid w:val="00A679BD"/>
    <w:rsid w:val="00AB3670"/>
    <w:rsid w:val="00B226E1"/>
    <w:rsid w:val="00B95903"/>
    <w:rsid w:val="00BA2DE6"/>
    <w:rsid w:val="00BF317E"/>
    <w:rsid w:val="00BF39C8"/>
    <w:rsid w:val="00C2454D"/>
    <w:rsid w:val="00CE4EAE"/>
    <w:rsid w:val="00D4547B"/>
    <w:rsid w:val="00DC14E7"/>
    <w:rsid w:val="00DC4CC0"/>
    <w:rsid w:val="00DD308D"/>
    <w:rsid w:val="00E54848"/>
    <w:rsid w:val="00E919B4"/>
    <w:rsid w:val="00F164F8"/>
    <w:rsid w:val="00F35A2B"/>
    <w:rsid w:val="00F6099D"/>
    <w:rsid w:val="00FB1AFD"/>
    <w:rsid w:val="00FB5016"/>
    <w:rsid w:val="00FC1C1B"/>
    <w:rsid w:val="00FC5F3B"/>
    <w:rsid w:val="00FD6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81AE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881AE3"/>
    <w:pPr>
      <w:jc w:val="center"/>
      <w:outlineLvl w:val="0"/>
    </w:pPr>
    <w:rPr>
      <w:rFonts w:cs="Arial"/>
      <w:b/>
      <w:bCs/>
      <w:kern w:val="32"/>
      <w:sz w:val="32"/>
      <w:szCs w:val="32"/>
    </w:rPr>
  </w:style>
  <w:style w:type="paragraph" w:styleId="2">
    <w:name w:val="heading 2"/>
    <w:aliases w:val="!Разделы документа"/>
    <w:basedOn w:val="a"/>
    <w:link w:val="20"/>
    <w:qFormat/>
    <w:rsid w:val="00881AE3"/>
    <w:pPr>
      <w:jc w:val="center"/>
      <w:outlineLvl w:val="1"/>
    </w:pPr>
    <w:rPr>
      <w:rFonts w:cs="Arial"/>
      <w:b/>
      <w:bCs/>
      <w:iCs/>
      <w:sz w:val="30"/>
      <w:szCs w:val="28"/>
    </w:rPr>
  </w:style>
  <w:style w:type="paragraph" w:styleId="3">
    <w:name w:val="heading 3"/>
    <w:aliases w:val="!Главы документа"/>
    <w:basedOn w:val="a"/>
    <w:link w:val="30"/>
    <w:qFormat/>
    <w:rsid w:val="00881AE3"/>
    <w:pPr>
      <w:outlineLvl w:val="2"/>
    </w:pPr>
    <w:rPr>
      <w:rFonts w:cs="Arial"/>
      <w:b/>
      <w:bCs/>
      <w:sz w:val="28"/>
      <w:szCs w:val="26"/>
    </w:rPr>
  </w:style>
  <w:style w:type="paragraph" w:styleId="4">
    <w:name w:val="heading 4"/>
    <w:aliases w:val="!Параграфы/Статьи документа"/>
    <w:basedOn w:val="a"/>
    <w:link w:val="40"/>
    <w:qFormat/>
    <w:rsid w:val="00881AE3"/>
    <w:pPr>
      <w:outlineLvl w:val="3"/>
    </w:pPr>
    <w:rPr>
      <w:b/>
      <w:bCs/>
      <w:sz w:val="26"/>
      <w:szCs w:val="28"/>
    </w:rPr>
  </w:style>
  <w:style w:type="paragraph" w:styleId="5">
    <w:name w:val="heading 5"/>
    <w:basedOn w:val="a"/>
    <w:next w:val="a"/>
    <w:link w:val="50"/>
    <w:semiHidden/>
    <w:unhideWhenUsed/>
    <w:qFormat/>
    <w:rsid w:val="00B226E1"/>
    <w:pPr>
      <w:spacing w:before="240" w:after="60"/>
      <w:outlineLvl w:val="4"/>
    </w:pPr>
    <w:rPr>
      <w:rFonts w:ascii="Calibri" w:hAnsi="Calibri"/>
      <w:b/>
      <w:bCs/>
      <w:i/>
      <w:iCs/>
      <w:sz w:val="26"/>
      <w:szCs w:val="26"/>
      <w:lang w:eastAsia="x-none"/>
    </w:rPr>
  </w:style>
  <w:style w:type="character" w:default="1" w:styleId="a0">
    <w:name w:val="Default Paragraph Font"/>
    <w:semiHidden/>
    <w:rsid w:val="00881AE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881AE3"/>
  </w:style>
  <w:style w:type="character" w:customStyle="1" w:styleId="20">
    <w:name w:val="Заголовок 2 Знак"/>
    <w:aliases w:val="!Разделы документа Знак"/>
    <w:link w:val="2"/>
    <w:rsid w:val="00B226E1"/>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B226E1"/>
    <w:rPr>
      <w:rFonts w:ascii="Arial" w:eastAsia="Times New Roman" w:hAnsi="Arial" w:cs="Arial"/>
      <w:b/>
      <w:bCs/>
      <w:sz w:val="28"/>
      <w:szCs w:val="26"/>
    </w:rPr>
  </w:style>
  <w:style w:type="character" w:customStyle="1" w:styleId="50">
    <w:name w:val="Заголовок 5 Знак"/>
    <w:link w:val="5"/>
    <w:semiHidden/>
    <w:rsid w:val="00B226E1"/>
    <w:rPr>
      <w:rFonts w:ascii="Calibri" w:eastAsia="Times New Roman" w:hAnsi="Calibri" w:cs="Times New Roman"/>
      <w:b/>
      <w:bCs/>
      <w:i/>
      <w:iCs/>
      <w:sz w:val="26"/>
      <w:szCs w:val="26"/>
      <w:lang w:val="en-US" w:eastAsia="x-none"/>
    </w:rPr>
  </w:style>
  <w:style w:type="character" w:styleId="a3">
    <w:name w:val="Hyperlink"/>
    <w:basedOn w:val="a0"/>
    <w:rsid w:val="00881AE3"/>
    <w:rPr>
      <w:color w:val="0000FF"/>
      <w:u w:val="none"/>
    </w:rPr>
  </w:style>
  <w:style w:type="character" w:styleId="a4">
    <w:name w:val="FollowedHyperlink"/>
    <w:uiPriority w:val="99"/>
    <w:semiHidden/>
    <w:unhideWhenUsed/>
    <w:rsid w:val="00B226E1"/>
    <w:rPr>
      <w:color w:val="800080"/>
      <w:u w:val="single"/>
    </w:rPr>
  </w:style>
  <w:style w:type="paragraph" w:styleId="a5">
    <w:name w:val="Normal (Web)"/>
    <w:basedOn w:val="a"/>
    <w:uiPriority w:val="99"/>
    <w:semiHidden/>
    <w:unhideWhenUsed/>
    <w:rsid w:val="00B226E1"/>
    <w:pPr>
      <w:spacing w:before="100" w:beforeAutospacing="1" w:after="100" w:afterAutospacing="1"/>
    </w:pPr>
    <w:rPr>
      <w:rFonts w:eastAsia="Calibri"/>
    </w:rPr>
  </w:style>
  <w:style w:type="paragraph" w:styleId="a6">
    <w:name w:val="footnote text"/>
    <w:basedOn w:val="a"/>
    <w:link w:val="a7"/>
    <w:uiPriority w:val="99"/>
    <w:semiHidden/>
    <w:unhideWhenUsed/>
    <w:rsid w:val="00B226E1"/>
    <w:rPr>
      <w:lang w:eastAsia="x-none"/>
    </w:rPr>
  </w:style>
  <w:style w:type="character" w:customStyle="1" w:styleId="a7">
    <w:name w:val="Текст сноски Знак"/>
    <w:link w:val="a6"/>
    <w:uiPriority w:val="99"/>
    <w:semiHidden/>
    <w:rsid w:val="00B226E1"/>
    <w:rPr>
      <w:rFonts w:ascii="Times New Roman" w:eastAsia="Times New Roman" w:hAnsi="Times New Roman" w:cs="Times New Roman"/>
      <w:sz w:val="20"/>
      <w:szCs w:val="20"/>
      <w:lang w:val="en-US" w:eastAsia="x-none"/>
    </w:rPr>
  </w:style>
  <w:style w:type="paragraph" w:styleId="a8">
    <w:name w:val="header"/>
    <w:basedOn w:val="a"/>
    <w:link w:val="a9"/>
    <w:uiPriority w:val="99"/>
    <w:unhideWhenUsed/>
    <w:rsid w:val="00B226E1"/>
    <w:pPr>
      <w:tabs>
        <w:tab w:val="center" w:pos="4677"/>
        <w:tab w:val="right" w:pos="9355"/>
      </w:tabs>
    </w:pPr>
    <w:rPr>
      <w:lang w:eastAsia="x-none"/>
    </w:rPr>
  </w:style>
  <w:style w:type="character" w:customStyle="1" w:styleId="a9">
    <w:name w:val="Верхний колонтитул Знак"/>
    <w:link w:val="a8"/>
    <w:uiPriority w:val="99"/>
    <w:rsid w:val="00B226E1"/>
    <w:rPr>
      <w:rFonts w:ascii="Times New Roman" w:eastAsia="Times New Roman" w:hAnsi="Times New Roman" w:cs="Times New Roman"/>
      <w:sz w:val="20"/>
      <w:szCs w:val="20"/>
      <w:lang w:val="en-US" w:eastAsia="x-none"/>
    </w:rPr>
  </w:style>
  <w:style w:type="paragraph" w:styleId="aa">
    <w:name w:val="footer"/>
    <w:basedOn w:val="a"/>
    <w:link w:val="ab"/>
    <w:uiPriority w:val="99"/>
    <w:unhideWhenUsed/>
    <w:rsid w:val="00B226E1"/>
    <w:pPr>
      <w:tabs>
        <w:tab w:val="center" w:pos="4677"/>
        <w:tab w:val="right" w:pos="9355"/>
      </w:tabs>
    </w:pPr>
    <w:rPr>
      <w:lang w:eastAsia="x-none"/>
    </w:rPr>
  </w:style>
  <w:style w:type="character" w:customStyle="1" w:styleId="ab">
    <w:name w:val="Нижний колонтитул Знак"/>
    <w:link w:val="aa"/>
    <w:uiPriority w:val="99"/>
    <w:rsid w:val="00B226E1"/>
    <w:rPr>
      <w:rFonts w:ascii="Times New Roman" w:eastAsia="Times New Roman" w:hAnsi="Times New Roman" w:cs="Times New Roman"/>
      <w:sz w:val="20"/>
      <w:szCs w:val="20"/>
      <w:lang w:val="en-US" w:eastAsia="x-none"/>
    </w:rPr>
  </w:style>
  <w:style w:type="paragraph" w:styleId="ac">
    <w:name w:val="Body Text"/>
    <w:basedOn w:val="a"/>
    <w:link w:val="ad"/>
    <w:uiPriority w:val="99"/>
    <w:semiHidden/>
    <w:unhideWhenUsed/>
    <w:rsid w:val="00B226E1"/>
    <w:rPr>
      <w:sz w:val="28"/>
    </w:rPr>
  </w:style>
  <w:style w:type="character" w:customStyle="1" w:styleId="ad">
    <w:name w:val="Основной текст Знак"/>
    <w:link w:val="ac"/>
    <w:uiPriority w:val="99"/>
    <w:semiHidden/>
    <w:rsid w:val="00B226E1"/>
    <w:rPr>
      <w:rFonts w:ascii="Times New Roman" w:eastAsia="Times New Roman" w:hAnsi="Times New Roman" w:cs="Times New Roman"/>
      <w:sz w:val="28"/>
      <w:szCs w:val="20"/>
      <w:lang w:eastAsia="ru-RU"/>
    </w:rPr>
  </w:style>
  <w:style w:type="paragraph" w:styleId="21">
    <w:name w:val="Body Text 2"/>
    <w:basedOn w:val="a"/>
    <w:link w:val="22"/>
    <w:uiPriority w:val="99"/>
    <w:semiHidden/>
    <w:unhideWhenUsed/>
    <w:rsid w:val="00B226E1"/>
    <w:pPr>
      <w:spacing w:after="120" w:line="480" w:lineRule="auto"/>
    </w:pPr>
    <w:rPr>
      <w:lang w:val="x-none" w:eastAsia="x-none"/>
    </w:rPr>
  </w:style>
  <w:style w:type="character" w:customStyle="1" w:styleId="22">
    <w:name w:val="Основной текст 2 Знак"/>
    <w:link w:val="21"/>
    <w:uiPriority w:val="99"/>
    <w:semiHidden/>
    <w:rsid w:val="00B226E1"/>
    <w:rPr>
      <w:rFonts w:ascii="Times New Roman" w:eastAsia="Times New Roman" w:hAnsi="Times New Roman" w:cs="Times New Roman"/>
      <w:sz w:val="24"/>
      <w:szCs w:val="24"/>
      <w:lang w:val="x-none" w:eastAsia="x-none"/>
    </w:rPr>
  </w:style>
  <w:style w:type="paragraph" w:styleId="ae">
    <w:name w:val="Plain Text"/>
    <w:basedOn w:val="a"/>
    <w:link w:val="af"/>
    <w:uiPriority w:val="99"/>
    <w:semiHidden/>
    <w:unhideWhenUsed/>
    <w:rsid w:val="00B226E1"/>
    <w:rPr>
      <w:rFonts w:ascii="Courier New" w:hAnsi="Courier New" w:cs="Courier New"/>
    </w:rPr>
  </w:style>
  <w:style w:type="character" w:customStyle="1" w:styleId="af">
    <w:name w:val="Текст Знак"/>
    <w:link w:val="ae"/>
    <w:uiPriority w:val="99"/>
    <w:semiHidden/>
    <w:rsid w:val="00B226E1"/>
    <w:rPr>
      <w:rFonts w:ascii="Courier New" w:eastAsia="Times New Roman" w:hAnsi="Courier New" w:cs="Courier New"/>
      <w:sz w:val="20"/>
      <w:szCs w:val="20"/>
      <w:lang w:val="en-US" w:eastAsia="ru-RU"/>
    </w:rPr>
  </w:style>
  <w:style w:type="paragraph" w:styleId="af0">
    <w:name w:val="Balloon Text"/>
    <w:basedOn w:val="a"/>
    <w:link w:val="af1"/>
    <w:uiPriority w:val="99"/>
    <w:semiHidden/>
    <w:unhideWhenUsed/>
    <w:rsid w:val="00B226E1"/>
    <w:rPr>
      <w:rFonts w:ascii="Tahoma" w:hAnsi="Tahoma"/>
      <w:sz w:val="16"/>
      <w:szCs w:val="16"/>
      <w:lang w:eastAsia="x-none"/>
    </w:rPr>
  </w:style>
  <w:style w:type="character" w:customStyle="1" w:styleId="af1">
    <w:name w:val="Текст выноски Знак"/>
    <w:link w:val="af0"/>
    <w:uiPriority w:val="99"/>
    <w:semiHidden/>
    <w:rsid w:val="00B226E1"/>
    <w:rPr>
      <w:rFonts w:ascii="Tahoma" w:eastAsia="Times New Roman" w:hAnsi="Tahoma" w:cs="Times New Roman"/>
      <w:sz w:val="16"/>
      <w:szCs w:val="16"/>
      <w:lang w:val="en-US" w:eastAsia="x-none"/>
    </w:rPr>
  </w:style>
  <w:style w:type="paragraph" w:styleId="af2">
    <w:name w:val="List Paragraph"/>
    <w:basedOn w:val="a"/>
    <w:uiPriority w:val="34"/>
    <w:qFormat/>
    <w:rsid w:val="00B226E1"/>
    <w:pPr>
      <w:ind w:left="720"/>
      <w:contextualSpacing/>
    </w:pPr>
  </w:style>
  <w:style w:type="paragraph" w:customStyle="1" w:styleId="af3">
    <w:name w:val="Знак Знак Знак Знак"/>
    <w:basedOn w:val="a"/>
    <w:uiPriority w:val="99"/>
    <w:rsid w:val="00B226E1"/>
    <w:pPr>
      <w:widowControl w:val="0"/>
      <w:adjustRightInd w:val="0"/>
      <w:spacing w:after="160" w:line="240" w:lineRule="exact"/>
      <w:jc w:val="right"/>
    </w:pPr>
    <w:rPr>
      <w:lang w:val="en-GB" w:eastAsia="en-US"/>
    </w:rPr>
  </w:style>
  <w:style w:type="paragraph" w:customStyle="1" w:styleId="af4">
    <w:name w:val="Знак"/>
    <w:basedOn w:val="a"/>
    <w:uiPriority w:val="99"/>
    <w:rsid w:val="00B226E1"/>
    <w:pPr>
      <w:spacing w:after="160" w:line="240" w:lineRule="exact"/>
    </w:pPr>
    <w:rPr>
      <w:rFonts w:ascii="Verdana" w:hAnsi="Verdana"/>
      <w:lang w:eastAsia="en-US"/>
    </w:rPr>
  </w:style>
  <w:style w:type="character" w:customStyle="1" w:styleId="ConsPlusNormal">
    <w:name w:val="ConsPlusNormal Знак"/>
    <w:link w:val="ConsPlusNormal0"/>
    <w:locked/>
    <w:rsid w:val="00B226E1"/>
    <w:rPr>
      <w:rFonts w:ascii="Arial" w:hAnsi="Arial" w:cs="Arial"/>
    </w:rPr>
  </w:style>
  <w:style w:type="paragraph" w:customStyle="1" w:styleId="ConsPlusNormal0">
    <w:name w:val="ConsPlusNormal"/>
    <w:link w:val="ConsPlusNormal"/>
    <w:rsid w:val="00B226E1"/>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uiPriority w:val="99"/>
    <w:rsid w:val="00B226E1"/>
    <w:pPr>
      <w:widowControl w:val="0"/>
      <w:autoSpaceDE w:val="0"/>
      <w:autoSpaceDN w:val="0"/>
      <w:adjustRightInd w:val="0"/>
    </w:pPr>
    <w:rPr>
      <w:rFonts w:ascii="Times New Roman" w:eastAsia="Times New Roman" w:hAnsi="Times New Roman"/>
      <w:b/>
      <w:bCs/>
      <w:sz w:val="24"/>
      <w:szCs w:val="24"/>
    </w:rPr>
  </w:style>
  <w:style w:type="paragraph" w:customStyle="1" w:styleId="af5">
    <w:name w:val="Заголовок статьи"/>
    <w:basedOn w:val="a"/>
    <w:next w:val="a"/>
    <w:uiPriority w:val="99"/>
    <w:rsid w:val="00B226E1"/>
    <w:pPr>
      <w:autoSpaceDE w:val="0"/>
      <w:autoSpaceDN w:val="0"/>
      <w:adjustRightInd w:val="0"/>
      <w:ind w:left="1612" w:hanging="892"/>
    </w:pPr>
    <w:rPr>
      <w:rFonts w:cs="Arial"/>
    </w:rPr>
  </w:style>
  <w:style w:type="paragraph" w:customStyle="1" w:styleId="AeaieAAI">
    <w:name w:val="AeaieAAI"/>
    <w:basedOn w:val="a"/>
    <w:uiPriority w:val="99"/>
    <w:rsid w:val="00B226E1"/>
    <w:pPr>
      <w:overflowPunct w:val="0"/>
      <w:autoSpaceDE w:val="0"/>
      <w:autoSpaceDN w:val="0"/>
      <w:adjustRightInd w:val="0"/>
      <w:ind w:firstLine="720"/>
    </w:pPr>
    <w:rPr>
      <w:sz w:val="28"/>
    </w:rPr>
  </w:style>
  <w:style w:type="paragraph" w:customStyle="1" w:styleId="11">
    <w:name w:val="Без интервала1"/>
    <w:uiPriority w:val="99"/>
    <w:rsid w:val="00B226E1"/>
    <w:rPr>
      <w:rFonts w:eastAsia="Times New Roman"/>
      <w:sz w:val="22"/>
      <w:szCs w:val="22"/>
      <w:lang w:eastAsia="en-US"/>
    </w:rPr>
  </w:style>
  <w:style w:type="paragraph" w:customStyle="1" w:styleId="ConsPlusNonformat">
    <w:name w:val="ConsPlusNonformat"/>
    <w:uiPriority w:val="99"/>
    <w:rsid w:val="00B226E1"/>
    <w:pPr>
      <w:autoSpaceDE w:val="0"/>
      <w:autoSpaceDN w:val="0"/>
      <w:adjustRightInd w:val="0"/>
    </w:pPr>
    <w:rPr>
      <w:rFonts w:ascii="Courier New" w:eastAsia="Times New Roman" w:hAnsi="Courier New" w:cs="Courier New"/>
    </w:rPr>
  </w:style>
  <w:style w:type="paragraph" w:customStyle="1" w:styleId="af6">
    <w:name w:val="Прижатый влево"/>
    <w:basedOn w:val="a"/>
    <w:next w:val="a"/>
    <w:uiPriority w:val="99"/>
    <w:rsid w:val="00B226E1"/>
    <w:pPr>
      <w:widowControl w:val="0"/>
      <w:autoSpaceDE w:val="0"/>
      <w:autoSpaceDN w:val="0"/>
      <w:adjustRightInd w:val="0"/>
    </w:pPr>
    <w:rPr>
      <w:rFonts w:cs="Arial"/>
      <w:sz w:val="22"/>
      <w:szCs w:val="22"/>
    </w:rPr>
  </w:style>
  <w:style w:type="paragraph" w:customStyle="1" w:styleId="af7">
    <w:name w:val="БланкАДМ"/>
    <w:basedOn w:val="a"/>
    <w:uiPriority w:val="99"/>
    <w:rsid w:val="00B226E1"/>
    <w:pPr>
      <w:widowControl w:val="0"/>
      <w:ind w:firstLine="720"/>
    </w:pPr>
    <w:rPr>
      <w:sz w:val="28"/>
    </w:rPr>
  </w:style>
  <w:style w:type="paragraph" w:customStyle="1" w:styleId="ConsPlusCell">
    <w:name w:val="ConsPlusCell"/>
    <w:uiPriority w:val="99"/>
    <w:rsid w:val="00B226E1"/>
    <w:pPr>
      <w:autoSpaceDE w:val="0"/>
      <w:autoSpaceDN w:val="0"/>
      <w:adjustRightInd w:val="0"/>
    </w:pPr>
    <w:rPr>
      <w:rFonts w:ascii="Times New Roman" w:eastAsia="Times New Roman" w:hAnsi="Times New Roman"/>
      <w:sz w:val="24"/>
      <w:szCs w:val="24"/>
      <w:lang w:eastAsia="en-US"/>
    </w:rPr>
  </w:style>
  <w:style w:type="character" w:styleId="af8">
    <w:name w:val="footnote reference"/>
    <w:semiHidden/>
    <w:unhideWhenUsed/>
    <w:rsid w:val="00B226E1"/>
    <w:rPr>
      <w:vertAlign w:val="superscript"/>
    </w:rPr>
  </w:style>
  <w:style w:type="character" w:customStyle="1" w:styleId="hmaodepartmentemail">
    <w:name w:val="hmao_department_email"/>
    <w:rsid w:val="00B226E1"/>
    <w:rPr>
      <w:rFonts w:ascii="Times New Roman" w:hAnsi="Times New Roman" w:cs="Times New Roman" w:hint="default"/>
    </w:rPr>
  </w:style>
  <w:style w:type="character" w:customStyle="1" w:styleId="apple-converted-space">
    <w:name w:val="apple-converted-space"/>
    <w:basedOn w:val="a0"/>
    <w:rsid w:val="00B226E1"/>
  </w:style>
  <w:style w:type="character" w:customStyle="1" w:styleId="titlerazdel">
    <w:name w:val="title_razdel"/>
    <w:basedOn w:val="a0"/>
    <w:rsid w:val="00B226E1"/>
  </w:style>
  <w:style w:type="table" w:styleId="af9">
    <w:name w:val="Table Grid"/>
    <w:basedOn w:val="a1"/>
    <w:rsid w:val="00B226E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link w:val="1"/>
    <w:rsid w:val="00223822"/>
    <w:rPr>
      <w:rFonts w:ascii="Arial" w:eastAsia="Times New Roman" w:hAnsi="Arial" w:cs="Arial"/>
      <w:b/>
      <w:bCs/>
      <w:kern w:val="32"/>
      <w:sz w:val="32"/>
      <w:szCs w:val="32"/>
    </w:rPr>
  </w:style>
  <w:style w:type="character" w:customStyle="1" w:styleId="40">
    <w:name w:val="Заголовок 4 Знак"/>
    <w:aliases w:val="!Параграфы/Статьи документа Знак"/>
    <w:link w:val="4"/>
    <w:rsid w:val="00223822"/>
    <w:rPr>
      <w:rFonts w:ascii="Arial" w:eastAsia="Times New Roman" w:hAnsi="Arial"/>
      <w:b/>
      <w:bCs/>
      <w:sz w:val="26"/>
      <w:szCs w:val="28"/>
    </w:rPr>
  </w:style>
  <w:style w:type="character" w:styleId="HTML">
    <w:name w:val="HTML Variable"/>
    <w:aliases w:val="!Ссылки в документе"/>
    <w:basedOn w:val="a0"/>
    <w:rsid w:val="00881AE3"/>
    <w:rPr>
      <w:rFonts w:ascii="Arial" w:hAnsi="Arial"/>
      <w:b w:val="0"/>
      <w:i w:val="0"/>
      <w:iCs/>
      <w:color w:val="0000FF"/>
      <w:sz w:val="24"/>
      <w:u w:val="none"/>
    </w:rPr>
  </w:style>
  <w:style w:type="paragraph" w:styleId="afa">
    <w:name w:val="annotation text"/>
    <w:aliases w:val="!Равноширинный текст документа"/>
    <w:basedOn w:val="a"/>
    <w:link w:val="afb"/>
    <w:semiHidden/>
    <w:rsid w:val="00881AE3"/>
    <w:rPr>
      <w:rFonts w:ascii="Courier" w:hAnsi="Courier"/>
      <w:sz w:val="22"/>
      <w:szCs w:val="20"/>
    </w:rPr>
  </w:style>
  <w:style w:type="character" w:customStyle="1" w:styleId="afb">
    <w:name w:val="Текст примечания Знак"/>
    <w:aliases w:val="!Равноширинный текст документа Знак"/>
    <w:link w:val="afa"/>
    <w:semiHidden/>
    <w:rsid w:val="00223822"/>
    <w:rPr>
      <w:rFonts w:ascii="Courier" w:eastAsia="Times New Roman" w:hAnsi="Courier"/>
      <w:sz w:val="22"/>
    </w:rPr>
  </w:style>
  <w:style w:type="paragraph" w:customStyle="1" w:styleId="Title">
    <w:name w:val="Title!Название НПА"/>
    <w:basedOn w:val="a"/>
    <w:rsid w:val="00881AE3"/>
    <w:pPr>
      <w:spacing w:before="240" w:after="60"/>
      <w:jc w:val="center"/>
      <w:outlineLvl w:val="0"/>
    </w:pPr>
    <w:rPr>
      <w:rFonts w:cs="Arial"/>
      <w:b/>
      <w:bCs/>
      <w:kern w:val="28"/>
      <w:sz w:val="32"/>
      <w:szCs w:val="32"/>
    </w:rPr>
  </w:style>
  <w:style w:type="paragraph" w:customStyle="1" w:styleId="Application">
    <w:name w:val="Application!Приложение"/>
    <w:rsid w:val="00881AE3"/>
    <w:pPr>
      <w:spacing w:before="120" w:after="120"/>
      <w:jc w:val="right"/>
    </w:pPr>
    <w:rPr>
      <w:rFonts w:ascii="Arial" w:eastAsia="Times New Roman" w:hAnsi="Arial" w:cs="Arial"/>
      <w:b/>
      <w:bCs/>
      <w:kern w:val="28"/>
      <w:sz w:val="32"/>
      <w:szCs w:val="32"/>
    </w:rPr>
  </w:style>
  <w:style w:type="paragraph" w:customStyle="1" w:styleId="Table">
    <w:name w:val="Table!Таблица"/>
    <w:rsid w:val="00881AE3"/>
    <w:rPr>
      <w:rFonts w:ascii="Arial" w:eastAsia="Times New Roman" w:hAnsi="Arial" w:cs="Arial"/>
      <w:bCs/>
      <w:kern w:val="28"/>
      <w:sz w:val="24"/>
      <w:szCs w:val="32"/>
    </w:rPr>
  </w:style>
  <w:style w:type="paragraph" w:customStyle="1" w:styleId="Table0">
    <w:name w:val="Table!"/>
    <w:next w:val="Table"/>
    <w:rsid w:val="00881AE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456CF"/>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A456CF"/>
    <w:rPr>
      <w:sz w:val="28"/>
    </w:rPr>
  </w:style>
  <w:style w:type="character" w:customStyle="1" w:styleId="23">
    <w:name w:val="Основной текст (2)_"/>
    <w:link w:val="24"/>
    <w:locked/>
    <w:rsid w:val="00C2454D"/>
    <w:rPr>
      <w:rFonts w:ascii="Times New Roman" w:eastAsia="Times New Roman" w:hAnsi="Times New Roman"/>
      <w:sz w:val="26"/>
      <w:szCs w:val="26"/>
      <w:shd w:val="clear" w:color="auto" w:fill="FFFFFF"/>
    </w:rPr>
  </w:style>
  <w:style w:type="paragraph" w:customStyle="1" w:styleId="24">
    <w:name w:val="Основной текст (2)"/>
    <w:basedOn w:val="a"/>
    <w:link w:val="23"/>
    <w:rsid w:val="00C2454D"/>
    <w:pPr>
      <w:widowControl w:val="0"/>
      <w:shd w:val="clear" w:color="auto" w:fill="FFFFFF"/>
      <w:spacing w:before="520" w:line="360" w:lineRule="exact"/>
      <w:ind w:hanging="1740"/>
    </w:pPr>
    <w:rPr>
      <w:rFonts w:ascii="Times New Roman" w:hAnsi="Times New Roman"/>
      <w:sz w:val="26"/>
      <w:szCs w:val="26"/>
    </w:rPr>
  </w:style>
  <w:style w:type="character" w:customStyle="1" w:styleId="12">
    <w:name w:val="Заголовок №1_"/>
    <w:link w:val="13"/>
    <w:locked/>
    <w:rsid w:val="00855AC6"/>
    <w:rPr>
      <w:rFonts w:ascii="Times New Roman" w:eastAsia="Times New Roman" w:hAnsi="Times New Roman"/>
      <w:b/>
      <w:bCs/>
      <w:sz w:val="28"/>
      <w:szCs w:val="28"/>
      <w:shd w:val="clear" w:color="auto" w:fill="FFFFFF"/>
    </w:rPr>
  </w:style>
  <w:style w:type="paragraph" w:customStyle="1" w:styleId="13">
    <w:name w:val="Заголовок №1"/>
    <w:basedOn w:val="a"/>
    <w:link w:val="12"/>
    <w:rsid w:val="00855AC6"/>
    <w:pPr>
      <w:widowControl w:val="0"/>
      <w:shd w:val="clear" w:color="auto" w:fill="FFFFFF"/>
      <w:spacing w:before="320" w:after="320" w:line="310" w:lineRule="exact"/>
      <w:ind w:firstLine="0"/>
      <w:jc w:val="left"/>
      <w:outlineLvl w:val="0"/>
    </w:pPr>
    <w:rPr>
      <w:rFonts w:ascii="Times New Roman" w:hAnsi="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81AE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881AE3"/>
    <w:pPr>
      <w:jc w:val="center"/>
      <w:outlineLvl w:val="0"/>
    </w:pPr>
    <w:rPr>
      <w:rFonts w:cs="Arial"/>
      <w:b/>
      <w:bCs/>
      <w:kern w:val="32"/>
      <w:sz w:val="32"/>
      <w:szCs w:val="32"/>
    </w:rPr>
  </w:style>
  <w:style w:type="paragraph" w:styleId="2">
    <w:name w:val="heading 2"/>
    <w:aliases w:val="!Разделы документа"/>
    <w:basedOn w:val="a"/>
    <w:link w:val="20"/>
    <w:qFormat/>
    <w:rsid w:val="00881AE3"/>
    <w:pPr>
      <w:jc w:val="center"/>
      <w:outlineLvl w:val="1"/>
    </w:pPr>
    <w:rPr>
      <w:rFonts w:cs="Arial"/>
      <w:b/>
      <w:bCs/>
      <w:iCs/>
      <w:sz w:val="30"/>
      <w:szCs w:val="28"/>
    </w:rPr>
  </w:style>
  <w:style w:type="paragraph" w:styleId="3">
    <w:name w:val="heading 3"/>
    <w:aliases w:val="!Главы документа"/>
    <w:basedOn w:val="a"/>
    <w:link w:val="30"/>
    <w:qFormat/>
    <w:rsid w:val="00881AE3"/>
    <w:pPr>
      <w:outlineLvl w:val="2"/>
    </w:pPr>
    <w:rPr>
      <w:rFonts w:cs="Arial"/>
      <w:b/>
      <w:bCs/>
      <w:sz w:val="28"/>
      <w:szCs w:val="26"/>
    </w:rPr>
  </w:style>
  <w:style w:type="paragraph" w:styleId="4">
    <w:name w:val="heading 4"/>
    <w:aliases w:val="!Параграфы/Статьи документа"/>
    <w:basedOn w:val="a"/>
    <w:link w:val="40"/>
    <w:qFormat/>
    <w:rsid w:val="00881AE3"/>
    <w:pPr>
      <w:outlineLvl w:val="3"/>
    </w:pPr>
    <w:rPr>
      <w:b/>
      <w:bCs/>
      <w:sz w:val="26"/>
      <w:szCs w:val="28"/>
    </w:rPr>
  </w:style>
  <w:style w:type="paragraph" w:styleId="5">
    <w:name w:val="heading 5"/>
    <w:basedOn w:val="a"/>
    <w:next w:val="a"/>
    <w:link w:val="50"/>
    <w:semiHidden/>
    <w:unhideWhenUsed/>
    <w:qFormat/>
    <w:rsid w:val="00B226E1"/>
    <w:pPr>
      <w:spacing w:before="240" w:after="60"/>
      <w:outlineLvl w:val="4"/>
    </w:pPr>
    <w:rPr>
      <w:rFonts w:ascii="Calibri" w:hAnsi="Calibri"/>
      <w:b/>
      <w:bCs/>
      <w:i/>
      <w:iCs/>
      <w:sz w:val="26"/>
      <w:szCs w:val="26"/>
      <w:lang w:eastAsia="x-none"/>
    </w:rPr>
  </w:style>
  <w:style w:type="character" w:default="1" w:styleId="a0">
    <w:name w:val="Default Paragraph Font"/>
    <w:semiHidden/>
    <w:rsid w:val="00881AE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881AE3"/>
  </w:style>
  <w:style w:type="character" w:customStyle="1" w:styleId="20">
    <w:name w:val="Заголовок 2 Знак"/>
    <w:aliases w:val="!Разделы документа Знак"/>
    <w:link w:val="2"/>
    <w:rsid w:val="00B226E1"/>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B226E1"/>
    <w:rPr>
      <w:rFonts w:ascii="Arial" w:eastAsia="Times New Roman" w:hAnsi="Arial" w:cs="Arial"/>
      <w:b/>
      <w:bCs/>
      <w:sz w:val="28"/>
      <w:szCs w:val="26"/>
    </w:rPr>
  </w:style>
  <w:style w:type="character" w:customStyle="1" w:styleId="50">
    <w:name w:val="Заголовок 5 Знак"/>
    <w:link w:val="5"/>
    <w:semiHidden/>
    <w:rsid w:val="00B226E1"/>
    <w:rPr>
      <w:rFonts w:ascii="Calibri" w:eastAsia="Times New Roman" w:hAnsi="Calibri" w:cs="Times New Roman"/>
      <w:b/>
      <w:bCs/>
      <w:i/>
      <w:iCs/>
      <w:sz w:val="26"/>
      <w:szCs w:val="26"/>
      <w:lang w:val="en-US" w:eastAsia="x-none"/>
    </w:rPr>
  </w:style>
  <w:style w:type="character" w:styleId="a3">
    <w:name w:val="Hyperlink"/>
    <w:basedOn w:val="a0"/>
    <w:rsid w:val="00881AE3"/>
    <w:rPr>
      <w:color w:val="0000FF"/>
      <w:u w:val="none"/>
    </w:rPr>
  </w:style>
  <w:style w:type="character" w:styleId="a4">
    <w:name w:val="FollowedHyperlink"/>
    <w:uiPriority w:val="99"/>
    <w:semiHidden/>
    <w:unhideWhenUsed/>
    <w:rsid w:val="00B226E1"/>
    <w:rPr>
      <w:color w:val="800080"/>
      <w:u w:val="single"/>
    </w:rPr>
  </w:style>
  <w:style w:type="paragraph" w:styleId="a5">
    <w:name w:val="Normal (Web)"/>
    <w:basedOn w:val="a"/>
    <w:uiPriority w:val="99"/>
    <w:semiHidden/>
    <w:unhideWhenUsed/>
    <w:rsid w:val="00B226E1"/>
    <w:pPr>
      <w:spacing w:before="100" w:beforeAutospacing="1" w:after="100" w:afterAutospacing="1"/>
    </w:pPr>
    <w:rPr>
      <w:rFonts w:eastAsia="Calibri"/>
    </w:rPr>
  </w:style>
  <w:style w:type="paragraph" w:styleId="a6">
    <w:name w:val="footnote text"/>
    <w:basedOn w:val="a"/>
    <w:link w:val="a7"/>
    <w:uiPriority w:val="99"/>
    <w:semiHidden/>
    <w:unhideWhenUsed/>
    <w:rsid w:val="00B226E1"/>
    <w:rPr>
      <w:lang w:eastAsia="x-none"/>
    </w:rPr>
  </w:style>
  <w:style w:type="character" w:customStyle="1" w:styleId="a7">
    <w:name w:val="Текст сноски Знак"/>
    <w:link w:val="a6"/>
    <w:uiPriority w:val="99"/>
    <w:semiHidden/>
    <w:rsid w:val="00B226E1"/>
    <w:rPr>
      <w:rFonts w:ascii="Times New Roman" w:eastAsia="Times New Roman" w:hAnsi="Times New Roman" w:cs="Times New Roman"/>
      <w:sz w:val="20"/>
      <w:szCs w:val="20"/>
      <w:lang w:val="en-US" w:eastAsia="x-none"/>
    </w:rPr>
  </w:style>
  <w:style w:type="paragraph" w:styleId="a8">
    <w:name w:val="header"/>
    <w:basedOn w:val="a"/>
    <w:link w:val="a9"/>
    <w:uiPriority w:val="99"/>
    <w:unhideWhenUsed/>
    <w:rsid w:val="00B226E1"/>
    <w:pPr>
      <w:tabs>
        <w:tab w:val="center" w:pos="4677"/>
        <w:tab w:val="right" w:pos="9355"/>
      </w:tabs>
    </w:pPr>
    <w:rPr>
      <w:lang w:eastAsia="x-none"/>
    </w:rPr>
  </w:style>
  <w:style w:type="character" w:customStyle="1" w:styleId="a9">
    <w:name w:val="Верхний колонтитул Знак"/>
    <w:link w:val="a8"/>
    <w:uiPriority w:val="99"/>
    <w:rsid w:val="00B226E1"/>
    <w:rPr>
      <w:rFonts w:ascii="Times New Roman" w:eastAsia="Times New Roman" w:hAnsi="Times New Roman" w:cs="Times New Roman"/>
      <w:sz w:val="20"/>
      <w:szCs w:val="20"/>
      <w:lang w:val="en-US" w:eastAsia="x-none"/>
    </w:rPr>
  </w:style>
  <w:style w:type="paragraph" w:styleId="aa">
    <w:name w:val="footer"/>
    <w:basedOn w:val="a"/>
    <w:link w:val="ab"/>
    <w:uiPriority w:val="99"/>
    <w:unhideWhenUsed/>
    <w:rsid w:val="00B226E1"/>
    <w:pPr>
      <w:tabs>
        <w:tab w:val="center" w:pos="4677"/>
        <w:tab w:val="right" w:pos="9355"/>
      </w:tabs>
    </w:pPr>
    <w:rPr>
      <w:lang w:eastAsia="x-none"/>
    </w:rPr>
  </w:style>
  <w:style w:type="character" w:customStyle="1" w:styleId="ab">
    <w:name w:val="Нижний колонтитул Знак"/>
    <w:link w:val="aa"/>
    <w:uiPriority w:val="99"/>
    <w:rsid w:val="00B226E1"/>
    <w:rPr>
      <w:rFonts w:ascii="Times New Roman" w:eastAsia="Times New Roman" w:hAnsi="Times New Roman" w:cs="Times New Roman"/>
      <w:sz w:val="20"/>
      <w:szCs w:val="20"/>
      <w:lang w:val="en-US" w:eastAsia="x-none"/>
    </w:rPr>
  </w:style>
  <w:style w:type="paragraph" w:styleId="ac">
    <w:name w:val="Body Text"/>
    <w:basedOn w:val="a"/>
    <w:link w:val="ad"/>
    <w:uiPriority w:val="99"/>
    <w:semiHidden/>
    <w:unhideWhenUsed/>
    <w:rsid w:val="00B226E1"/>
    <w:rPr>
      <w:sz w:val="28"/>
    </w:rPr>
  </w:style>
  <w:style w:type="character" w:customStyle="1" w:styleId="ad">
    <w:name w:val="Основной текст Знак"/>
    <w:link w:val="ac"/>
    <w:uiPriority w:val="99"/>
    <w:semiHidden/>
    <w:rsid w:val="00B226E1"/>
    <w:rPr>
      <w:rFonts w:ascii="Times New Roman" w:eastAsia="Times New Roman" w:hAnsi="Times New Roman" w:cs="Times New Roman"/>
      <w:sz w:val="28"/>
      <w:szCs w:val="20"/>
      <w:lang w:eastAsia="ru-RU"/>
    </w:rPr>
  </w:style>
  <w:style w:type="paragraph" w:styleId="21">
    <w:name w:val="Body Text 2"/>
    <w:basedOn w:val="a"/>
    <w:link w:val="22"/>
    <w:uiPriority w:val="99"/>
    <w:semiHidden/>
    <w:unhideWhenUsed/>
    <w:rsid w:val="00B226E1"/>
    <w:pPr>
      <w:spacing w:after="120" w:line="480" w:lineRule="auto"/>
    </w:pPr>
    <w:rPr>
      <w:lang w:val="x-none" w:eastAsia="x-none"/>
    </w:rPr>
  </w:style>
  <w:style w:type="character" w:customStyle="1" w:styleId="22">
    <w:name w:val="Основной текст 2 Знак"/>
    <w:link w:val="21"/>
    <w:uiPriority w:val="99"/>
    <w:semiHidden/>
    <w:rsid w:val="00B226E1"/>
    <w:rPr>
      <w:rFonts w:ascii="Times New Roman" w:eastAsia="Times New Roman" w:hAnsi="Times New Roman" w:cs="Times New Roman"/>
      <w:sz w:val="24"/>
      <w:szCs w:val="24"/>
      <w:lang w:val="x-none" w:eastAsia="x-none"/>
    </w:rPr>
  </w:style>
  <w:style w:type="paragraph" w:styleId="ae">
    <w:name w:val="Plain Text"/>
    <w:basedOn w:val="a"/>
    <w:link w:val="af"/>
    <w:uiPriority w:val="99"/>
    <w:semiHidden/>
    <w:unhideWhenUsed/>
    <w:rsid w:val="00B226E1"/>
    <w:rPr>
      <w:rFonts w:ascii="Courier New" w:hAnsi="Courier New" w:cs="Courier New"/>
    </w:rPr>
  </w:style>
  <w:style w:type="character" w:customStyle="1" w:styleId="af">
    <w:name w:val="Текст Знак"/>
    <w:link w:val="ae"/>
    <w:uiPriority w:val="99"/>
    <w:semiHidden/>
    <w:rsid w:val="00B226E1"/>
    <w:rPr>
      <w:rFonts w:ascii="Courier New" w:eastAsia="Times New Roman" w:hAnsi="Courier New" w:cs="Courier New"/>
      <w:sz w:val="20"/>
      <w:szCs w:val="20"/>
      <w:lang w:val="en-US" w:eastAsia="ru-RU"/>
    </w:rPr>
  </w:style>
  <w:style w:type="paragraph" w:styleId="af0">
    <w:name w:val="Balloon Text"/>
    <w:basedOn w:val="a"/>
    <w:link w:val="af1"/>
    <w:uiPriority w:val="99"/>
    <w:semiHidden/>
    <w:unhideWhenUsed/>
    <w:rsid w:val="00B226E1"/>
    <w:rPr>
      <w:rFonts w:ascii="Tahoma" w:hAnsi="Tahoma"/>
      <w:sz w:val="16"/>
      <w:szCs w:val="16"/>
      <w:lang w:eastAsia="x-none"/>
    </w:rPr>
  </w:style>
  <w:style w:type="character" w:customStyle="1" w:styleId="af1">
    <w:name w:val="Текст выноски Знак"/>
    <w:link w:val="af0"/>
    <w:uiPriority w:val="99"/>
    <w:semiHidden/>
    <w:rsid w:val="00B226E1"/>
    <w:rPr>
      <w:rFonts w:ascii="Tahoma" w:eastAsia="Times New Roman" w:hAnsi="Tahoma" w:cs="Times New Roman"/>
      <w:sz w:val="16"/>
      <w:szCs w:val="16"/>
      <w:lang w:val="en-US" w:eastAsia="x-none"/>
    </w:rPr>
  </w:style>
  <w:style w:type="paragraph" w:styleId="af2">
    <w:name w:val="List Paragraph"/>
    <w:basedOn w:val="a"/>
    <w:uiPriority w:val="34"/>
    <w:qFormat/>
    <w:rsid w:val="00B226E1"/>
    <w:pPr>
      <w:ind w:left="720"/>
      <w:contextualSpacing/>
    </w:pPr>
  </w:style>
  <w:style w:type="paragraph" w:customStyle="1" w:styleId="af3">
    <w:name w:val="Знак Знак Знак Знак"/>
    <w:basedOn w:val="a"/>
    <w:uiPriority w:val="99"/>
    <w:rsid w:val="00B226E1"/>
    <w:pPr>
      <w:widowControl w:val="0"/>
      <w:adjustRightInd w:val="0"/>
      <w:spacing w:after="160" w:line="240" w:lineRule="exact"/>
      <w:jc w:val="right"/>
    </w:pPr>
    <w:rPr>
      <w:lang w:val="en-GB" w:eastAsia="en-US"/>
    </w:rPr>
  </w:style>
  <w:style w:type="paragraph" w:customStyle="1" w:styleId="af4">
    <w:name w:val="Знак"/>
    <w:basedOn w:val="a"/>
    <w:uiPriority w:val="99"/>
    <w:rsid w:val="00B226E1"/>
    <w:pPr>
      <w:spacing w:after="160" w:line="240" w:lineRule="exact"/>
    </w:pPr>
    <w:rPr>
      <w:rFonts w:ascii="Verdana" w:hAnsi="Verdana"/>
      <w:lang w:eastAsia="en-US"/>
    </w:rPr>
  </w:style>
  <w:style w:type="character" w:customStyle="1" w:styleId="ConsPlusNormal">
    <w:name w:val="ConsPlusNormal Знак"/>
    <w:link w:val="ConsPlusNormal0"/>
    <w:locked/>
    <w:rsid w:val="00B226E1"/>
    <w:rPr>
      <w:rFonts w:ascii="Arial" w:hAnsi="Arial" w:cs="Arial"/>
    </w:rPr>
  </w:style>
  <w:style w:type="paragraph" w:customStyle="1" w:styleId="ConsPlusNormal0">
    <w:name w:val="ConsPlusNormal"/>
    <w:link w:val="ConsPlusNormal"/>
    <w:rsid w:val="00B226E1"/>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uiPriority w:val="99"/>
    <w:rsid w:val="00B226E1"/>
    <w:pPr>
      <w:widowControl w:val="0"/>
      <w:autoSpaceDE w:val="0"/>
      <w:autoSpaceDN w:val="0"/>
      <w:adjustRightInd w:val="0"/>
    </w:pPr>
    <w:rPr>
      <w:rFonts w:ascii="Times New Roman" w:eastAsia="Times New Roman" w:hAnsi="Times New Roman"/>
      <w:b/>
      <w:bCs/>
      <w:sz w:val="24"/>
      <w:szCs w:val="24"/>
    </w:rPr>
  </w:style>
  <w:style w:type="paragraph" w:customStyle="1" w:styleId="af5">
    <w:name w:val="Заголовок статьи"/>
    <w:basedOn w:val="a"/>
    <w:next w:val="a"/>
    <w:uiPriority w:val="99"/>
    <w:rsid w:val="00B226E1"/>
    <w:pPr>
      <w:autoSpaceDE w:val="0"/>
      <w:autoSpaceDN w:val="0"/>
      <w:adjustRightInd w:val="0"/>
      <w:ind w:left="1612" w:hanging="892"/>
    </w:pPr>
    <w:rPr>
      <w:rFonts w:cs="Arial"/>
    </w:rPr>
  </w:style>
  <w:style w:type="paragraph" w:customStyle="1" w:styleId="AeaieAAI">
    <w:name w:val="AeaieAAI"/>
    <w:basedOn w:val="a"/>
    <w:uiPriority w:val="99"/>
    <w:rsid w:val="00B226E1"/>
    <w:pPr>
      <w:overflowPunct w:val="0"/>
      <w:autoSpaceDE w:val="0"/>
      <w:autoSpaceDN w:val="0"/>
      <w:adjustRightInd w:val="0"/>
      <w:ind w:firstLine="720"/>
    </w:pPr>
    <w:rPr>
      <w:sz w:val="28"/>
    </w:rPr>
  </w:style>
  <w:style w:type="paragraph" w:customStyle="1" w:styleId="11">
    <w:name w:val="Без интервала1"/>
    <w:uiPriority w:val="99"/>
    <w:rsid w:val="00B226E1"/>
    <w:rPr>
      <w:rFonts w:eastAsia="Times New Roman"/>
      <w:sz w:val="22"/>
      <w:szCs w:val="22"/>
      <w:lang w:eastAsia="en-US"/>
    </w:rPr>
  </w:style>
  <w:style w:type="paragraph" w:customStyle="1" w:styleId="ConsPlusNonformat">
    <w:name w:val="ConsPlusNonformat"/>
    <w:uiPriority w:val="99"/>
    <w:rsid w:val="00B226E1"/>
    <w:pPr>
      <w:autoSpaceDE w:val="0"/>
      <w:autoSpaceDN w:val="0"/>
      <w:adjustRightInd w:val="0"/>
    </w:pPr>
    <w:rPr>
      <w:rFonts w:ascii="Courier New" w:eastAsia="Times New Roman" w:hAnsi="Courier New" w:cs="Courier New"/>
    </w:rPr>
  </w:style>
  <w:style w:type="paragraph" w:customStyle="1" w:styleId="af6">
    <w:name w:val="Прижатый влево"/>
    <w:basedOn w:val="a"/>
    <w:next w:val="a"/>
    <w:uiPriority w:val="99"/>
    <w:rsid w:val="00B226E1"/>
    <w:pPr>
      <w:widowControl w:val="0"/>
      <w:autoSpaceDE w:val="0"/>
      <w:autoSpaceDN w:val="0"/>
      <w:adjustRightInd w:val="0"/>
    </w:pPr>
    <w:rPr>
      <w:rFonts w:cs="Arial"/>
      <w:sz w:val="22"/>
      <w:szCs w:val="22"/>
    </w:rPr>
  </w:style>
  <w:style w:type="paragraph" w:customStyle="1" w:styleId="af7">
    <w:name w:val="БланкАДМ"/>
    <w:basedOn w:val="a"/>
    <w:uiPriority w:val="99"/>
    <w:rsid w:val="00B226E1"/>
    <w:pPr>
      <w:widowControl w:val="0"/>
      <w:ind w:firstLine="720"/>
    </w:pPr>
    <w:rPr>
      <w:sz w:val="28"/>
    </w:rPr>
  </w:style>
  <w:style w:type="paragraph" w:customStyle="1" w:styleId="ConsPlusCell">
    <w:name w:val="ConsPlusCell"/>
    <w:uiPriority w:val="99"/>
    <w:rsid w:val="00B226E1"/>
    <w:pPr>
      <w:autoSpaceDE w:val="0"/>
      <w:autoSpaceDN w:val="0"/>
      <w:adjustRightInd w:val="0"/>
    </w:pPr>
    <w:rPr>
      <w:rFonts w:ascii="Times New Roman" w:eastAsia="Times New Roman" w:hAnsi="Times New Roman"/>
      <w:sz w:val="24"/>
      <w:szCs w:val="24"/>
      <w:lang w:eastAsia="en-US"/>
    </w:rPr>
  </w:style>
  <w:style w:type="character" w:styleId="af8">
    <w:name w:val="footnote reference"/>
    <w:semiHidden/>
    <w:unhideWhenUsed/>
    <w:rsid w:val="00B226E1"/>
    <w:rPr>
      <w:vertAlign w:val="superscript"/>
    </w:rPr>
  </w:style>
  <w:style w:type="character" w:customStyle="1" w:styleId="hmaodepartmentemail">
    <w:name w:val="hmao_department_email"/>
    <w:rsid w:val="00B226E1"/>
    <w:rPr>
      <w:rFonts w:ascii="Times New Roman" w:hAnsi="Times New Roman" w:cs="Times New Roman" w:hint="default"/>
    </w:rPr>
  </w:style>
  <w:style w:type="character" w:customStyle="1" w:styleId="apple-converted-space">
    <w:name w:val="apple-converted-space"/>
    <w:basedOn w:val="a0"/>
    <w:rsid w:val="00B226E1"/>
  </w:style>
  <w:style w:type="character" w:customStyle="1" w:styleId="titlerazdel">
    <w:name w:val="title_razdel"/>
    <w:basedOn w:val="a0"/>
    <w:rsid w:val="00B226E1"/>
  </w:style>
  <w:style w:type="table" w:styleId="af9">
    <w:name w:val="Table Grid"/>
    <w:basedOn w:val="a1"/>
    <w:rsid w:val="00B226E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link w:val="1"/>
    <w:rsid w:val="00223822"/>
    <w:rPr>
      <w:rFonts w:ascii="Arial" w:eastAsia="Times New Roman" w:hAnsi="Arial" w:cs="Arial"/>
      <w:b/>
      <w:bCs/>
      <w:kern w:val="32"/>
      <w:sz w:val="32"/>
      <w:szCs w:val="32"/>
    </w:rPr>
  </w:style>
  <w:style w:type="character" w:customStyle="1" w:styleId="40">
    <w:name w:val="Заголовок 4 Знак"/>
    <w:aliases w:val="!Параграфы/Статьи документа Знак"/>
    <w:link w:val="4"/>
    <w:rsid w:val="00223822"/>
    <w:rPr>
      <w:rFonts w:ascii="Arial" w:eastAsia="Times New Roman" w:hAnsi="Arial"/>
      <w:b/>
      <w:bCs/>
      <w:sz w:val="26"/>
      <w:szCs w:val="28"/>
    </w:rPr>
  </w:style>
  <w:style w:type="character" w:styleId="HTML">
    <w:name w:val="HTML Variable"/>
    <w:aliases w:val="!Ссылки в документе"/>
    <w:basedOn w:val="a0"/>
    <w:rsid w:val="00881AE3"/>
    <w:rPr>
      <w:rFonts w:ascii="Arial" w:hAnsi="Arial"/>
      <w:b w:val="0"/>
      <w:i w:val="0"/>
      <w:iCs/>
      <w:color w:val="0000FF"/>
      <w:sz w:val="24"/>
      <w:u w:val="none"/>
    </w:rPr>
  </w:style>
  <w:style w:type="paragraph" w:styleId="afa">
    <w:name w:val="annotation text"/>
    <w:aliases w:val="!Равноширинный текст документа"/>
    <w:basedOn w:val="a"/>
    <w:link w:val="afb"/>
    <w:semiHidden/>
    <w:rsid w:val="00881AE3"/>
    <w:rPr>
      <w:rFonts w:ascii="Courier" w:hAnsi="Courier"/>
      <w:sz w:val="22"/>
      <w:szCs w:val="20"/>
    </w:rPr>
  </w:style>
  <w:style w:type="character" w:customStyle="1" w:styleId="afb">
    <w:name w:val="Текст примечания Знак"/>
    <w:aliases w:val="!Равноширинный текст документа Знак"/>
    <w:link w:val="afa"/>
    <w:semiHidden/>
    <w:rsid w:val="00223822"/>
    <w:rPr>
      <w:rFonts w:ascii="Courier" w:eastAsia="Times New Roman" w:hAnsi="Courier"/>
      <w:sz w:val="22"/>
    </w:rPr>
  </w:style>
  <w:style w:type="paragraph" w:customStyle="1" w:styleId="Title">
    <w:name w:val="Title!Название НПА"/>
    <w:basedOn w:val="a"/>
    <w:rsid w:val="00881AE3"/>
    <w:pPr>
      <w:spacing w:before="240" w:after="60"/>
      <w:jc w:val="center"/>
      <w:outlineLvl w:val="0"/>
    </w:pPr>
    <w:rPr>
      <w:rFonts w:cs="Arial"/>
      <w:b/>
      <w:bCs/>
      <w:kern w:val="28"/>
      <w:sz w:val="32"/>
      <w:szCs w:val="32"/>
    </w:rPr>
  </w:style>
  <w:style w:type="paragraph" w:customStyle="1" w:styleId="Application">
    <w:name w:val="Application!Приложение"/>
    <w:rsid w:val="00881AE3"/>
    <w:pPr>
      <w:spacing w:before="120" w:after="120"/>
      <w:jc w:val="right"/>
    </w:pPr>
    <w:rPr>
      <w:rFonts w:ascii="Arial" w:eastAsia="Times New Roman" w:hAnsi="Arial" w:cs="Arial"/>
      <w:b/>
      <w:bCs/>
      <w:kern w:val="28"/>
      <w:sz w:val="32"/>
      <w:szCs w:val="32"/>
    </w:rPr>
  </w:style>
  <w:style w:type="paragraph" w:customStyle="1" w:styleId="Table">
    <w:name w:val="Table!Таблица"/>
    <w:rsid w:val="00881AE3"/>
    <w:rPr>
      <w:rFonts w:ascii="Arial" w:eastAsia="Times New Roman" w:hAnsi="Arial" w:cs="Arial"/>
      <w:bCs/>
      <w:kern w:val="28"/>
      <w:sz w:val="24"/>
      <w:szCs w:val="32"/>
    </w:rPr>
  </w:style>
  <w:style w:type="paragraph" w:customStyle="1" w:styleId="Table0">
    <w:name w:val="Table!"/>
    <w:next w:val="Table"/>
    <w:rsid w:val="00881AE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456CF"/>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A456CF"/>
    <w:rPr>
      <w:sz w:val="28"/>
    </w:rPr>
  </w:style>
  <w:style w:type="character" w:customStyle="1" w:styleId="23">
    <w:name w:val="Основной текст (2)_"/>
    <w:link w:val="24"/>
    <w:locked/>
    <w:rsid w:val="00C2454D"/>
    <w:rPr>
      <w:rFonts w:ascii="Times New Roman" w:eastAsia="Times New Roman" w:hAnsi="Times New Roman"/>
      <w:sz w:val="26"/>
      <w:szCs w:val="26"/>
      <w:shd w:val="clear" w:color="auto" w:fill="FFFFFF"/>
    </w:rPr>
  </w:style>
  <w:style w:type="paragraph" w:customStyle="1" w:styleId="24">
    <w:name w:val="Основной текст (2)"/>
    <w:basedOn w:val="a"/>
    <w:link w:val="23"/>
    <w:rsid w:val="00C2454D"/>
    <w:pPr>
      <w:widowControl w:val="0"/>
      <w:shd w:val="clear" w:color="auto" w:fill="FFFFFF"/>
      <w:spacing w:before="520" w:line="360" w:lineRule="exact"/>
      <w:ind w:hanging="1740"/>
    </w:pPr>
    <w:rPr>
      <w:rFonts w:ascii="Times New Roman" w:hAnsi="Times New Roman"/>
      <w:sz w:val="26"/>
      <w:szCs w:val="26"/>
    </w:rPr>
  </w:style>
  <w:style w:type="character" w:customStyle="1" w:styleId="12">
    <w:name w:val="Заголовок №1_"/>
    <w:link w:val="13"/>
    <w:locked/>
    <w:rsid w:val="00855AC6"/>
    <w:rPr>
      <w:rFonts w:ascii="Times New Roman" w:eastAsia="Times New Roman" w:hAnsi="Times New Roman"/>
      <w:b/>
      <w:bCs/>
      <w:sz w:val="28"/>
      <w:szCs w:val="28"/>
      <w:shd w:val="clear" w:color="auto" w:fill="FFFFFF"/>
    </w:rPr>
  </w:style>
  <w:style w:type="paragraph" w:customStyle="1" w:styleId="13">
    <w:name w:val="Заголовок №1"/>
    <w:basedOn w:val="a"/>
    <w:link w:val="12"/>
    <w:rsid w:val="00855AC6"/>
    <w:pPr>
      <w:widowControl w:val="0"/>
      <w:shd w:val="clear" w:color="auto" w:fill="FFFFFF"/>
      <w:spacing w:before="320" w:after="320" w:line="310" w:lineRule="exact"/>
      <w:ind w:firstLine="0"/>
      <w:jc w:val="left"/>
      <w:outlineLvl w:val="0"/>
    </w:pPr>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0706">
      <w:bodyDiv w:val="1"/>
      <w:marLeft w:val="0"/>
      <w:marRight w:val="0"/>
      <w:marTop w:val="0"/>
      <w:marBottom w:val="0"/>
      <w:divBdr>
        <w:top w:val="none" w:sz="0" w:space="0" w:color="auto"/>
        <w:left w:val="none" w:sz="0" w:space="0" w:color="auto"/>
        <w:bottom w:val="none" w:sz="0" w:space="0" w:color="auto"/>
        <w:right w:val="none" w:sz="0" w:space="0" w:color="auto"/>
      </w:divBdr>
    </w:div>
    <w:div w:id="402142593">
      <w:bodyDiv w:val="1"/>
      <w:marLeft w:val="0"/>
      <w:marRight w:val="0"/>
      <w:marTop w:val="0"/>
      <w:marBottom w:val="0"/>
      <w:divBdr>
        <w:top w:val="none" w:sz="0" w:space="0" w:color="auto"/>
        <w:left w:val="none" w:sz="0" w:space="0" w:color="auto"/>
        <w:bottom w:val="none" w:sz="0" w:space="0" w:color="auto"/>
        <w:right w:val="none" w:sz="0" w:space="0" w:color="auto"/>
      </w:divBdr>
    </w:div>
    <w:div w:id="480148802">
      <w:bodyDiv w:val="1"/>
      <w:marLeft w:val="0"/>
      <w:marRight w:val="0"/>
      <w:marTop w:val="0"/>
      <w:marBottom w:val="0"/>
      <w:divBdr>
        <w:top w:val="none" w:sz="0" w:space="0" w:color="auto"/>
        <w:left w:val="none" w:sz="0" w:space="0" w:color="auto"/>
        <w:bottom w:val="none" w:sz="0" w:space="0" w:color="auto"/>
        <w:right w:val="none" w:sz="0" w:space="0" w:color="auto"/>
      </w:divBdr>
    </w:div>
    <w:div w:id="632830436">
      <w:bodyDiv w:val="1"/>
      <w:marLeft w:val="0"/>
      <w:marRight w:val="0"/>
      <w:marTop w:val="0"/>
      <w:marBottom w:val="0"/>
      <w:divBdr>
        <w:top w:val="none" w:sz="0" w:space="0" w:color="auto"/>
        <w:left w:val="none" w:sz="0" w:space="0" w:color="auto"/>
        <w:bottom w:val="none" w:sz="0" w:space="0" w:color="auto"/>
        <w:right w:val="none" w:sz="0" w:space="0" w:color="auto"/>
      </w:divBdr>
    </w:div>
    <w:div w:id="695425370">
      <w:bodyDiv w:val="1"/>
      <w:marLeft w:val="0"/>
      <w:marRight w:val="0"/>
      <w:marTop w:val="0"/>
      <w:marBottom w:val="0"/>
      <w:divBdr>
        <w:top w:val="none" w:sz="0" w:space="0" w:color="auto"/>
        <w:left w:val="none" w:sz="0" w:space="0" w:color="auto"/>
        <w:bottom w:val="none" w:sz="0" w:space="0" w:color="auto"/>
        <w:right w:val="none" w:sz="0" w:space="0" w:color="auto"/>
      </w:divBdr>
    </w:div>
    <w:div w:id="813370402">
      <w:bodyDiv w:val="1"/>
      <w:marLeft w:val="0"/>
      <w:marRight w:val="0"/>
      <w:marTop w:val="0"/>
      <w:marBottom w:val="0"/>
      <w:divBdr>
        <w:top w:val="none" w:sz="0" w:space="0" w:color="auto"/>
        <w:left w:val="none" w:sz="0" w:space="0" w:color="auto"/>
        <w:bottom w:val="none" w:sz="0" w:space="0" w:color="auto"/>
        <w:right w:val="none" w:sz="0" w:space="0" w:color="auto"/>
      </w:divBdr>
    </w:div>
    <w:div w:id="956714019">
      <w:bodyDiv w:val="1"/>
      <w:marLeft w:val="0"/>
      <w:marRight w:val="0"/>
      <w:marTop w:val="0"/>
      <w:marBottom w:val="0"/>
      <w:divBdr>
        <w:top w:val="none" w:sz="0" w:space="0" w:color="auto"/>
        <w:left w:val="none" w:sz="0" w:space="0" w:color="auto"/>
        <w:bottom w:val="none" w:sz="0" w:space="0" w:color="auto"/>
        <w:right w:val="none" w:sz="0" w:space="0" w:color="auto"/>
      </w:divBdr>
    </w:div>
    <w:div w:id="996761630">
      <w:bodyDiv w:val="1"/>
      <w:marLeft w:val="0"/>
      <w:marRight w:val="0"/>
      <w:marTop w:val="0"/>
      <w:marBottom w:val="0"/>
      <w:divBdr>
        <w:top w:val="none" w:sz="0" w:space="0" w:color="auto"/>
        <w:left w:val="none" w:sz="0" w:space="0" w:color="auto"/>
        <w:bottom w:val="none" w:sz="0" w:space="0" w:color="auto"/>
        <w:right w:val="none" w:sz="0" w:space="0" w:color="auto"/>
      </w:divBdr>
    </w:div>
    <w:div w:id="999700376">
      <w:bodyDiv w:val="1"/>
      <w:marLeft w:val="0"/>
      <w:marRight w:val="0"/>
      <w:marTop w:val="0"/>
      <w:marBottom w:val="0"/>
      <w:divBdr>
        <w:top w:val="none" w:sz="0" w:space="0" w:color="auto"/>
        <w:left w:val="none" w:sz="0" w:space="0" w:color="auto"/>
        <w:bottom w:val="none" w:sz="0" w:space="0" w:color="auto"/>
        <w:right w:val="none" w:sz="0" w:space="0" w:color="auto"/>
      </w:divBdr>
    </w:div>
    <w:div w:id="1126776886">
      <w:bodyDiv w:val="1"/>
      <w:marLeft w:val="0"/>
      <w:marRight w:val="0"/>
      <w:marTop w:val="0"/>
      <w:marBottom w:val="0"/>
      <w:divBdr>
        <w:top w:val="none" w:sz="0" w:space="0" w:color="auto"/>
        <w:left w:val="none" w:sz="0" w:space="0" w:color="auto"/>
        <w:bottom w:val="none" w:sz="0" w:space="0" w:color="auto"/>
        <w:right w:val="none" w:sz="0" w:space="0" w:color="auto"/>
      </w:divBdr>
    </w:div>
    <w:div w:id="1139688704">
      <w:bodyDiv w:val="1"/>
      <w:marLeft w:val="0"/>
      <w:marRight w:val="0"/>
      <w:marTop w:val="0"/>
      <w:marBottom w:val="0"/>
      <w:divBdr>
        <w:top w:val="none" w:sz="0" w:space="0" w:color="auto"/>
        <w:left w:val="none" w:sz="0" w:space="0" w:color="auto"/>
        <w:bottom w:val="none" w:sz="0" w:space="0" w:color="auto"/>
        <w:right w:val="none" w:sz="0" w:space="0" w:color="auto"/>
      </w:divBdr>
    </w:div>
    <w:div w:id="1668710031">
      <w:bodyDiv w:val="1"/>
      <w:marLeft w:val="0"/>
      <w:marRight w:val="0"/>
      <w:marTop w:val="0"/>
      <w:marBottom w:val="0"/>
      <w:divBdr>
        <w:top w:val="none" w:sz="0" w:space="0" w:color="auto"/>
        <w:left w:val="none" w:sz="0" w:space="0" w:color="auto"/>
        <w:bottom w:val="none" w:sz="0" w:space="0" w:color="auto"/>
        <w:right w:val="none" w:sz="0" w:space="0" w:color="auto"/>
      </w:divBdr>
    </w:div>
    <w:div w:id="189912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12.10.1.199\content\act\e3d55fbd-cd72-41b6-9c75-2f646c057067.doc" TargetMode="External"/><Relationship Id="rId18" Type="http://schemas.openxmlformats.org/officeDocument/2006/relationships/hyperlink" Target="file:///\\12.10.1.199\content\act\387507c3-b80d-4c0d-9291-8cdc81673f2b.html" TargetMode="External"/><Relationship Id="rId26" Type="http://schemas.openxmlformats.org/officeDocument/2006/relationships/hyperlink" Target="http://xmkmain2:8080/content/edition/0cc74486-8df3-4486-93eb-c37f023e17d4.doc" TargetMode="External"/><Relationship Id="rId39" Type="http://schemas.openxmlformats.org/officeDocument/2006/relationships/hyperlink" Target="file:///\\12.10.1.199\..\..\..\..\..\content\act\b394d6db-854e-455c-a563-b69e0155349e.doc" TargetMode="External"/><Relationship Id="rId21" Type="http://schemas.openxmlformats.org/officeDocument/2006/relationships/hyperlink" Target="file:///\\12.10.1.199\content\act\d959623c-f9dc-4383-b469-89011ff12a07.docx" TargetMode="External"/><Relationship Id="rId34" Type="http://schemas.openxmlformats.org/officeDocument/2006/relationships/hyperlink" Target="file:///\\12.10.1.199\..\..\..\..\..\content\act\b394d6db-854e-455c-a563-b69e0155349e.doc" TargetMode="External"/><Relationship Id="rId42" Type="http://schemas.openxmlformats.org/officeDocument/2006/relationships/hyperlink" Target="file:///\\12.10.1.199\..\..\..\..\..\content\act\b394d6db-854e-455c-a563-b69e0155349e.doc" TargetMode="External"/><Relationship Id="rId47" Type="http://schemas.openxmlformats.org/officeDocument/2006/relationships/hyperlink" Target="file:///\\12.10.1.199\content\act\bba0bfb1-06c7-4e50-a8d3-fe1045784bf1.html" TargetMode="External"/><Relationship Id="rId50" Type="http://schemas.openxmlformats.org/officeDocument/2006/relationships/hyperlink" Target="http://xmkmain2:8080/content/edition/06cd2614-b34e-4467-8dd5-3d891f088ba8.doc" TargetMode="External"/><Relationship Id="rId55" Type="http://schemas.openxmlformats.org/officeDocument/2006/relationships/hyperlink" Target="file:///\\12.10.1.199\content\act\03cf0fb8-17d5-46f6-a5ec-d1642676534b.html" TargetMode="External"/><Relationship Id="rId63" Type="http://schemas.openxmlformats.org/officeDocument/2006/relationships/hyperlink" Target="file:///\\12.10.1.199\..\..\..\..\..\content\act\b394d6db-854e-455c-a563-b69e0155349e.doc" TargetMode="External"/><Relationship Id="rId68" Type="http://schemas.openxmlformats.org/officeDocument/2006/relationships/hyperlink" Target="file:///\\12.10.1.199\content\act\bba0bfb1-06c7-4e50-a8d3-fe1045784bf1.html" TargetMode="External"/><Relationship Id="rId76" Type="http://schemas.openxmlformats.org/officeDocument/2006/relationships/hyperlink" Target="file:///\\12.10.1.199\content\act\bba0bfb1-06c7-4e50-a8d3-fe1045784bf1.html" TargetMode="External"/><Relationship Id="rId84" Type="http://schemas.openxmlformats.org/officeDocument/2006/relationships/footer" Target="footer1.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file:///\\12.10.1.199\content\act\d3ed451d-34df-42b3-a53b-16d5975cc0eb.doc" TargetMode="External"/><Relationship Id="rId2" Type="http://schemas.openxmlformats.org/officeDocument/2006/relationships/styles" Target="styles.xml"/><Relationship Id="rId16" Type="http://schemas.openxmlformats.org/officeDocument/2006/relationships/hyperlink" Target="file:///\\12.10.1.199\content\act\4f5fb83f-edfd-4722-a19d-62474e1de981.doc" TargetMode="External"/><Relationship Id="rId29" Type="http://schemas.openxmlformats.org/officeDocument/2006/relationships/hyperlink" Target="file:///\\12.10.1.199\..\..\..\..\..\content\act\b394d6db-854e-455c-a563-b69e0155349e.doc" TargetMode="External"/><Relationship Id="rId11" Type="http://schemas.openxmlformats.org/officeDocument/2006/relationships/hyperlink" Target="file:///\\12.10.1.199\content\act\c2495cc7-b9df-4282-8800-5bf3bf7793a2.doc" TargetMode="External"/><Relationship Id="rId24" Type="http://schemas.openxmlformats.org/officeDocument/2006/relationships/hyperlink" Target="file:///\\12.10.1.199\content\act\12667414-d091-4671-841f-8a08d29bf81c.doc" TargetMode="External"/><Relationship Id="rId32" Type="http://schemas.openxmlformats.org/officeDocument/2006/relationships/hyperlink" Target="file:///\\12.10.1.199\content\act\9b2e68f5-3e07-4815-9fe9-7ef97683b138.doc" TargetMode="External"/><Relationship Id="rId37" Type="http://schemas.openxmlformats.org/officeDocument/2006/relationships/hyperlink" Target="file:///\\12.10.1.199\..\..\..\..\..\..\content\act\cd0f7e47-48e9-4653-9f12-14cbbd55446e.doc" TargetMode="External"/><Relationship Id="rId40" Type="http://schemas.openxmlformats.org/officeDocument/2006/relationships/hyperlink" Target="file:///\\12.10.1.199\content\act\9b2e68f5-3e07-4815-9fe9-7ef97683b138.doc" TargetMode="External"/><Relationship Id="rId45" Type="http://schemas.openxmlformats.org/officeDocument/2006/relationships/hyperlink" Target="file:///\\12.10.1.199\content\act\c2495cc7-b9df-4282-8800-5bf3bf7793a2.doc" TargetMode="External"/><Relationship Id="rId53" Type="http://schemas.openxmlformats.org/officeDocument/2006/relationships/hyperlink" Target="file:///\\12.10.1.199\..\..\..\..\..\content\act\b394d6db-854e-455c-a563-b69e0155349e.doc" TargetMode="External"/><Relationship Id="rId58" Type="http://schemas.openxmlformats.org/officeDocument/2006/relationships/hyperlink" Target="file:///\\12.10.1.199\content\act\d3ed451d-34df-42b3-a53b-16d5975cc0eb.doc" TargetMode="External"/><Relationship Id="rId66" Type="http://schemas.openxmlformats.org/officeDocument/2006/relationships/hyperlink" Target="file:///C:\content\act\789850b5-762c-4838-909b-c652c5cd8e6e.docx" TargetMode="External"/><Relationship Id="rId74" Type="http://schemas.openxmlformats.org/officeDocument/2006/relationships/hyperlink" Target="file:///\\12.10.1.199\content\act\9b2e68f5-3e07-4815-9fe9-7ef97683b138.doc" TargetMode="External"/><Relationship Id="rId79" Type="http://schemas.openxmlformats.org/officeDocument/2006/relationships/hyperlink" Target="file:///\\12.10.1.199\content\act\12667414-d091-4671-841f-8a08d29bf81c.doc" TargetMode="External"/><Relationship Id="rId87"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file:///\\12.10.1.199\..\..\..\..\..\content\act\b394d6db-854e-455c-a563-b69e0155349e.doc" TargetMode="External"/><Relationship Id="rId82" Type="http://schemas.openxmlformats.org/officeDocument/2006/relationships/header" Target="header1.xml"/><Relationship Id="rId19" Type="http://schemas.openxmlformats.org/officeDocument/2006/relationships/hyperlink" Target="file:///\\12.10.1.199\content\act\bba0bfb1-06c7-4e50-a8d3-fe1045784bf1.html" TargetMode="External"/><Relationship Id="rId4" Type="http://schemas.openxmlformats.org/officeDocument/2006/relationships/settings" Target="settings.xml"/><Relationship Id="rId9" Type="http://schemas.openxmlformats.org/officeDocument/2006/relationships/hyperlink" Target="http://xmkmain2:8080/content/edition/06cd2614-b34e-4467-8dd5-3d891f088ba8.doc" TargetMode="External"/><Relationship Id="rId14" Type="http://schemas.openxmlformats.org/officeDocument/2006/relationships/hyperlink" Target="file:///\\12.10.1.199\content\act\d3ed451d-34df-42b3-a53b-16d5975cc0eb.doc" TargetMode="External"/><Relationship Id="rId22" Type="http://schemas.openxmlformats.org/officeDocument/2006/relationships/hyperlink" Target="file:///\\12.10.1.199\content\act\5854b5a9-5430-4e50-8455-009b1ff390bd.doc" TargetMode="External"/><Relationship Id="rId27" Type="http://schemas.openxmlformats.org/officeDocument/2006/relationships/hyperlink" Target="http://xmkmain2:8080/content/edition/96a4fd8d-fbfa-4f72-9ddb-8b6306cdf396.doc" TargetMode="External"/><Relationship Id="rId30" Type="http://schemas.openxmlformats.org/officeDocument/2006/relationships/hyperlink" Target="file:///\\12.10.1.199\content\act\12667414-d091-4671-841f-8a08d29bf81c.doc" TargetMode="External"/><Relationship Id="rId35" Type="http://schemas.openxmlformats.org/officeDocument/2006/relationships/hyperlink" Target="http://rnla-service.scli.ru:8080/rnla-links/ws//content/act/bba0bfb1-06c7-4e50-a8d3-fe1045784bf1.html" TargetMode="External"/><Relationship Id="rId43" Type="http://schemas.openxmlformats.org/officeDocument/2006/relationships/hyperlink" Target="file:///\\12.10.1.199\..\..\..\..\..\content\act\b394d6db-854e-455c-a563-b69e0155349e.doc" TargetMode="External"/><Relationship Id="rId48" Type="http://schemas.openxmlformats.org/officeDocument/2006/relationships/hyperlink" Target="file:///\\12.10.1.199\content\act\d3ed451d-34df-42b3-a53b-16d5975cc0eb.doc" TargetMode="External"/><Relationship Id="rId56" Type="http://schemas.openxmlformats.org/officeDocument/2006/relationships/hyperlink" Target="file:///\\12.10.1.199\content\act\18fa49ed-eae5-4a91-a0f9-81eb6912d9d3.html" TargetMode="External"/><Relationship Id="rId64" Type="http://schemas.openxmlformats.org/officeDocument/2006/relationships/hyperlink" Target="file:///\\12.10.1.199\..\..\..\..\..\content\act\b394d6db-854e-455c-a563-b69e0155349e.doc" TargetMode="External"/><Relationship Id="rId69" Type="http://schemas.openxmlformats.org/officeDocument/2006/relationships/hyperlink" Target="file:///\\12.10.1.199\content\act\14f79f23-26a1-4aac-9064-101f96742a57.html" TargetMode="External"/><Relationship Id="rId77" Type="http://schemas.openxmlformats.org/officeDocument/2006/relationships/hyperlink" Target="file:///\\12.10.1.199\content\act\9b006596-f3e2-48f0-9813-aaa18744d927.html" TargetMode="External"/><Relationship Id="rId8" Type="http://schemas.openxmlformats.org/officeDocument/2006/relationships/hyperlink" Target="http://xmkmain2:8080/content/edition/61049cd2-e3a1-42d4-bfd3-20d53d0cb279.doc" TargetMode="External"/><Relationship Id="rId51" Type="http://schemas.openxmlformats.org/officeDocument/2006/relationships/hyperlink" Target="file:///\\12.10.1.199\content\act\e3d55fbd-cd72-41b6-9c75-2f646c057067.doc" TargetMode="External"/><Relationship Id="rId72" Type="http://schemas.openxmlformats.org/officeDocument/2006/relationships/hyperlink" Target="file:///\\12.10.1.199\content\act\d3ed451d-34df-42b3-a53b-16d5975cc0eb.doc" TargetMode="External"/><Relationship Id="rId80" Type="http://schemas.openxmlformats.org/officeDocument/2006/relationships/hyperlink" Target="file:///\\12.10.1.199\content\act\9b2e68f5-3e07-4815-9fe9-7ef97683b138.doc" TargetMode="External"/><Relationship Id="rId85" Type="http://schemas.openxmlformats.org/officeDocument/2006/relationships/footer" Target="footer2.xml"/><Relationship Id="rId3" Type="http://schemas.microsoft.com/office/2007/relationships/stylesWithEffects" Target="stylesWithEffects.xml"/><Relationship Id="rId12" Type="http://schemas.openxmlformats.org/officeDocument/2006/relationships/hyperlink" Target="file:///\\12.10.1.199\content\act\12667414-d091-4671-841f-8a08d29bf81c.doc" TargetMode="External"/><Relationship Id="rId17" Type="http://schemas.openxmlformats.org/officeDocument/2006/relationships/hyperlink" Target="file:///C:\content\act\789850b5-762c-4838-909b-c652c5cd8e6e.docx" TargetMode="External"/><Relationship Id="rId25" Type="http://schemas.openxmlformats.org/officeDocument/2006/relationships/hyperlink" Target="http://xmkmain2:8080/content/edition/0722566f-dccd-43ee-b5ec-a9b431a3b056.doc" TargetMode="External"/><Relationship Id="rId33" Type="http://schemas.openxmlformats.org/officeDocument/2006/relationships/hyperlink" Target="file:///\\12.10.1.199\content\act\12667414-d091-4671-841f-8a08d29bf81c.doc" TargetMode="External"/><Relationship Id="rId38" Type="http://schemas.openxmlformats.org/officeDocument/2006/relationships/hyperlink" Target="http://xmkmain2:8080/content/edition/61049cd2-e3a1-42d4-bfd3-20d53d0cb279.doc" TargetMode="External"/><Relationship Id="rId46" Type="http://schemas.openxmlformats.org/officeDocument/2006/relationships/hyperlink" Target="file:///\\12.10.1.199\content\act\bba0bfb1-06c7-4e50-a8d3-fe1045784bf1.html" TargetMode="External"/><Relationship Id="rId59" Type="http://schemas.openxmlformats.org/officeDocument/2006/relationships/hyperlink" Target="file:///\\12.10.1.199\content\act\9b2e68f5-3e07-4815-9fe9-7ef97683b138.doc" TargetMode="External"/><Relationship Id="rId67" Type="http://schemas.openxmlformats.org/officeDocument/2006/relationships/hyperlink" Target="file:///C:\content\act\789850b5-762c-4838-909b-c652c5cd8e6e.docx" TargetMode="External"/><Relationship Id="rId20" Type="http://schemas.openxmlformats.org/officeDocument/2006/relationships/hyperlink" Target="file:///\\12.10.1.199\content\act\96e20c02-1b12-465a-b64c-24aa92270007.html" TargetMode="External"/><Relationship Id="rId41" Type="http://schemas.openxmlformats.org/officeDocument/2006/relationships/hyperlink" Target="file:///\\12.10.1.199\..\..\..\..\..\content\act\b394d6db-854e-455c-a563-b69e0155349e.doc" TargetMode="External"/><Relationship Id="rId54" Type="http://schemas.openxmlformats.org/officeDocument/2006/relationships/hyperlink" Target="file:///\\12.10.1.199\content\act\9b2e68f5-3e07-4815-9fe9-7ef97683b138.doc" TargetMode="External"/><Relationship Id="rId62" Type="http://schemas.openxmlformats.org/officeDocument/2006/relationships/hyperlink" Target="file:///\\12.10.1.199\..\..\..\..\..\content\act\b394d6db-854e-455c-a563-b69e0155349e.doc" TargetMode="External"/><Relationship Id="rId70" Type="http://schemas.openxmlformats.org/officeDocument/2006/relationships/hyperlink" Target="file:///\\12.10.1.199\..\..\..\..\..\content\act\b394d6db-854e-455c-a563-b69e0155349e.doc" TargetMode="External"/><Relationship Id="rId75" Type="http://schemas.openxmlformats.org/officeDocument/2006/relationships/hyperlink" Target="file:///\\12.10.1.199\content\act\12667414-d091-4671-841f-8a08d29bf81c.doc" TargetMode="External"/><Relationship Id="rId83" Type="http://schemas.openxmlformats.org/officeDocument/2006/relationships/header" Target="header2.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12.10.1.199\content\act\b394d6db-854e-455c-a563-b69e0155349e.doc" TargetMode="External"/><Relationship Id="rId23" Type="http://schemas.openxmlformats.org/officeDocument/2006/relationships/hyperlink" Target="file:///\\12.10.1.199\content\act\c2495cc7-b9df-4282-8800-5bf3bf7793a2.doc" TargetMode="External"/><Relationship Id="rId28" Type="http://schemas.openxmlformats.org/officeDocument/2006/relationships/hyperlink" Target="http://xmkmain2:8080/content/act/91a63fa4-fda2-44e8-9768-065cc671a606.doc" TargetMode="External"/><Relationship Id="rId36" Type="http://schemas.openxmlformats.org/officeDocument/2006/relationships/hyperlink" Target="file:///\\12.10.1.199\content\act\bba0bfb1-06c7-4e50-a8d3-fe1045784bf1.html" TargetMode="External"/><Relationship Id="rId49" Type="http://schemas.openxmlformats.org/officeDocument/2006/relationships/hyperlink" Target="http://xmkmain2:8080/content/edition/61049cd2-e3a1-42d4-bfd3-20d53d0cb279.doc" TargetMode="External"/><Relationship Id="rId57" Type="http://schemas.openxmlformats.org/officeDocument/2006/relationships/hyperlink" Target="file:///\\12.10.1.199\..\..\..\..\..\content\act\b394d6db-854e-455c-a563-b69e0155349e.doc" TargetMode="External"/><Relationship Id="rId10" Type="http://schemas.openxmlformats.org/officeDocument/2006/relationships/hyperlink" Target="file:///\\12.10.1.199\content\act\9b2e68f5-3e07-4815-9fe9-7ef97683b138.doc" TargetMode="External"/><Relationship Id="rId31" Type="http://schemas.openxmlformats.org/officeDocument/2006/relationships/hyperlink" Target="file:///\\12.10.1.199\content\act\12667414-d091-4671-841f-8a08d29bf81c.doc" TargetMode="External"/><Relationship Id="rId44" Type="http://schemas.openxmlformats.org/officeDocument/2006/relationships/hyperlink" Target="file:///\\12.10.1.199\content\act\03cf0fb8-17d5-46f6-a5ec-d1642676534b.html" TargetMode="External"/><Relationship Id="rId52" Type="http://schemas.openxmlformats.org/officeDocument/2006/relationships/hyperlink" Target="file:///C:\content\act\4f5fb83f-edfd-4722-a19d-62474e1de981.doc" TargetMode="External"/><Relationship Id="rId60" Type="http://schemas.openxmlformats.org/officeDocument/2006/relationships/hyperlink" Target="file:///\\12.10.1.199\..\..\..\..\..\content\act\b394d6db-854e-455c-a563-b69e0155349e.doc" TargetMode="External"/><Relationship Id="rId65" Type="http://schemas.openxmlformats.org/officeDocument/2006/relationships/hyperlink" Target="file:///\\12.10.1.199\..\..\..\..\..\content\act\b394d6db-854e-455c-a563-b69e0155349e.doc" TargetMode="External"/><Relationship Id="rId73" Type="http://schemas.openxmlformats.org/officeDocument/2006/relationships/hyperlink" Target="file:///\\12.10.1.199\..\..\..\..\..\..\content\act\9e8a9094-7ca2-4741-8009-f7b13f1f5397.html" TargetMode="External"/><Relationship Id="rId78" Type="http://schemas.openxmlformats.org/officeDocument/2006/relationships/hyperlink" Target="file:///\\12.10.1.199\content\act\5854b5a9-5430-4e50-8455-009b1ff390bd.doc" TargetMode="External"/><Relationship Id="rId81" Type="http://schemas.openxmlformats.org/officeDocument/2006/relationships/hyperlink" Target="http://rnla-service.scli.ru:8080/rnla-links/ws//content/act/387507c3-b80d-4c0d-9291-8cdc81673f2b.html" TargetMode="External"/><Relationship Id="rId86"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7798A-994C-4545-AF3C-E3E25E4F0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31</Pages>
  <Words>15940</Words>
  <Characters>90862</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106589</CharactersWithSpaces>
  <SharedDoc>false</SharedDoc>
  <HLinks>
    <vt:vector size="426" baseType="variant">
      <vt:variant>
        <vt:i4>720970</vt:i4>
      </vt:variant>
      <vt:variant>
        <vt:i4>210</vt:i4>
      </vt:variant>
      <vt:variant>
        <vt:i4>0</vt:i4>
      </vt:variant>
      <vt:variant>
        <vt:i4>5</vt:i4>
      </vt:variant>
      <vt:variant>
        <vt:lpwstr>http://rnla-service.scli.ru:8080/rnla-links/ws//content/act/387507c3-b80d-4c0d-9291-8cdc81673f2b.html</vt:lpwstr>
      </vt:variant>
      <vt:variant>
        <vt:lpwstr/>
      </vt:variant>
      <vt:variant>
        <vt:i4>2293854</vt:i4>
      </vt:variant>
      <vt:variant>
        <vt:i4>207</vt:i4>
      </vt:variant>
      <vt:variant>
        <vt:i4>0</vt:i4>
      </vt:variant>
      <vt:variant>
        <vt:i4>5</vt:i4>
      </vt:variant>
      <vt:variant>
        <vt:lpwstr>\\12.10.1.199\content\act\9b2e68f5-3e07-4815-9fe9-7ef97683b138.doc</vt:lpwstr>
      </vt:variant>
      <vt:variant>
        <vt:lpwstr/>
      </vt:variant>
      <vt:variant>
        <vt:i4>3014737</vt:i4>
      </vt:variant>
      <vt:variant>
        <vt:i4>204</vt:i4>
      </vt:variant>
      <vt:variant>
        <vt:i4>0</vt:i4>
      </vt:variant>
      <vt:variant>
        <vt:i4>5</vt:i4>
      </vt:variant>
      <vt:variant>
        <vt:lpwstr>\\12.10.1.199\content\act\12667414-d091-4671-841f-8a08d29bf81c.doc</vt:lpwstr>
      </vt:variant>
      <vt:variant>
        <vt:lpwstr/>
      </vt:variant>
      <vt:variant>
        <vt:i4>2490368</vt:i4>
      </vt:variant>
      <vt:variant>
        <vt:i4>201</vt:i4>
      </vt:variant>
      <vt:variant>
        <vt:i4>0</vt:i4>
      </vt:variant>
      <vt:variant>
        <vt:i4>5</vt:i4>
      </vt:variant>
      <vt:variant>
        <vt:lpwstr>\\12.10.1.199\content\act\5854b5a9-5430-4e50-8455-009b1ff390bd.doc</vt:lpwstr>
      </vt:variant>
      <vt:variant>
        <vt:lpwstr/>
      </vt:variant>
      <vt:variant>
        <vt:i4>2490397</vt:i4>
      </vt:variant>
      <vt:variant>
        <vt:i4>198</vt:i4>
      </vt:variant>
      <vt:variant>
        <vt:i4>0</vt:i4>
      </vt:variant>
      <vt:variant>
        <vt:i4>5</vt:i4>
      </vt:variant>
      <vt:variant>
        <vt:lpwstr>\\12.10.1.199\content\act\9b006596-f3e2-48f0-9813-aaa18744d927.html</vt:lpwstr>
      </vt:variant>
      <vt:variant>
        <vt:lpwstr/>
      </vt:variant>
      <vt:variant>
        <vt:i4>2359319</vt:i4>
      </vt:variant>
      <vt:variant>
        <vt:i4>195</vt:i4>
      </vt:variant>
      <vt:variant>
        <vt:i4>0</vt:i4>
      </vt:variant>
      <vt:variant>
        <vt:i4>5</vt:i4>
      </vt:variant>
      <vt:variant>
        <vt:lpwstr>\\12.10.1.199\content\act\bba0bfb1-06c7-4e50-a8d3-fe1045784bf1.html</vt:lpwstr>
      </vt:variant>
      <vt:variant>
        <vt:lpwstr/>
      </vt:variant>
      <vt:variant>
        <vt:i4>3014737</vt:i4>
      </vt:variant>
      <vt:variant>
        <vt:i4>192</vt:i4>
      </vt:variant>
      <vt:variant>
        <vt:i4>0</vt:i4>
      </vt:variant>
      <vt:variant>
        <vt:i4>5</vt:i4>
      </vt:variant>
      <vt:variant>
        <vt:lpwstr>\\12.10.1.199\content\act\12667414-d091-4671-841f-8a08d29bf81c.doc</vt:lpwstr>
      </vt:variant>
      <vt:variant>
        <vt:lpwstr/>
      </vt:variant>
      <vt:variant>
        <vt:i4>2293854</vt:i4>
      </vt:variant>
      <vt:variant>
        <vt:i4>189</vt:i4>
      </vt:variant>
      <vt:variant>
        <vt:i4>0</vt:i4>
      </vt:variant>
      <vt:variant>
        <vt:i4>5</vt:i4>
      </vt:variant>
      <vt:variant>
        <vt:lpwstr>\\12.10.1.199\content\act\9b2e68f5-3e07-4815-9fe9-7ef97683b138.doc</vt:lpwstr>
      </vt:variant>
      <vt:variant>
        <vt:lpwstr/>
      </vt:variant>
      <vt:variant>
        <vt:i4>3080214</vt:i4>
      </vt:variant>
      <vt:variant>
        <vt:i4>186</vt:i4>
      </vt:variant>
      <vt:variant>
        <vt:i4>0</vt:i4>
      </vt:variant>
      <vt:variant>
        <vt:i4>5</vt:i4>
      </vt:variant>
      <vt:variant>
        <vt:lpwstr>\\12.10.1.199\..\..\..\..\..\..\content\act\9e8a9094-7ca2-4741-8009-f7b13f1f5397.html</vt:lpwstr>
      </vt:variant>
      <vt:variant>
        <vt:lpwstr/>
      </vt:variant>
      <vt:variant>
        <vt:i4>2883594</vt:i4>
      </vt:variant>
      <vt:variant>
        <vt:i4>183</vt:i4>
      </vt:variant>
      <vt:variant>
        <vt:i4>0</vt:i4>
      </vt:variant>
      <vt:variant>
        <vt:i4>5</vt:i4>
      </vt:variant>
      <vt:variant>
        <vt:lpwstr>\\12.10.1.199\content\act\d3ed451d-34df-42b3-a53b-16d5975cc0eb.doc</vt:lpwstr>
      </vt:variant>
      <vt:variant>
        <vt:lpwstr/>
      </vt:variant>
      <vt:variant>
        <vt:i4>2883594</vt:i4>
      </vt:variant>
      <vt:variant>
        <vt:i4>180</vt:i4>
      </vt:variant>
      <vt:variant>
        <vt:i4>0</vt:i4>
      </vt:variant>
      <vt:variant>
        <vt:i4>5</vt:i4>
      </vt:variant>
      <vt:variant>
        <vt:lpwstr>\\12.10.1.199\content\act\d3ed451d-34df-42b3-a53b-16d5975cc0eb.doc</vt:lpwstr>
      </vt:variant>
      <vt:variant>
        <vt:lpwstr/>
      </vt:variant>
      <vt:variant>
        <vt:i4>262162</vt:i4>
      </vt:variant>
      <vt:variant>
        <vt:i4>177</vt:i4>
      </vt:variant>
      <vt:variant>
        <vt:i4>0</vt:i4>
      </vt:variant>
      <vt:variant>
        <vt:i4>5</vt:i4>
      </vt:variant>
      <vt:variant>
        <vt:lpwstr>\\12.10.1.199\..\..\..\..\..\content\act\b394d6db-854e-455c-a563-b69e0155349e.doc</vt:lpwstr>
      </vt:variant>
      <vt:variant>
        <vt:lpwstr/>
      </vt:variant>
      <vt:variant>
        <vt:i4>2293786</vt:i4>
      </vt:variant>
      <vt:variant>
        <vt:i4>174</vt:i4>
      </vt:variant>
      <vt:variant>
        <vt:i4>0</vt:i4>
      </vt:variant>
      <vt:variant>
        <vt:i4>5</vt:i4>
      </vt:variant>
      <vt:variant>
        <vt:lpwstr>\\12.10.1.199\content\act\14f79f23-26a1-4aac-9064-101f96742a57.html</vt:lpwstr>
      </vt:variant>
      <vt:variant>
        <vt:lpwstr/>
      </vt:variant>
      <vt:variant>
        <vt:i4>2359319</vt:i4>
      </vt:variant>
      <vt:variant>
        <vt:i4>171</vt:i4>
      </vt:variant>
      <vt:variant>
        <vt:i4>0</vt:i4>
      </vt:variant>
      <vt:variant>
        <vt:i4>5</vt:i4>
      </vt:variant>
      <vt:variant>
        <vt:lpwstr>\\12.10.1.199\content\act\bba0bfb1-06c7-4e50-a8d3-fe1045784bf1.html</vt:lpwstr>
      </vt:variant>
      <vt:variant>
        <vt:lpwstr/>
      </vt:variant>
      <vt:variant>
        <vt:i4>262162</vt:i4>
      </vt:variant>
      <vt:variant>
        <vt:i4>168</vt:i4>
      </vt:variant>
      <vt:variant>
        <vt:i4>0</vt:i4>
      </vt:variant>
      <vt:variant>
        <vt:i4>5</vt:i4>
      </vt:variant>
      <vt:variant>
        <vt:lpwstr>\\12.10.1.199\..\..\..\..\..\content\act\b394d6db-854e-455c-a563-b69e0155349e.doc</vt:lpwstr>
      </vt:variant>
      <vt:variant>
        <vt:lpwstr/>
      </vt:variant>
      <vt:variant>
        <vt:i4>262162</vt:i4>
      </vt:variant>
      <vt:variant>
        <vt:i4>165</vt:i4>
      </vt:variant>
      <vt:variant>
        <vt:i4>0</vt:i4>
      </vt:variant>
      <vt:variant>
        <vt:i4>5</vt:i4>
      </vt:variant>
      <vt:variant>
        <vt:lpwstr>\\12.10.1.199\..\..\..\..\..\content\act\b394d6db-854e-455c-a563-b69e0155349e.doc</vt:lpwstr>
      </vt:variant>
      <vt:variant>
        <vt:lpwstr/>
      </vt:variant>
      <vt:variant>
        <vt:i4>262162</vt:i4>
      </vt:variant>
      <vt:variant>
        <vt:i4>162</vt:i4>
      </vt:variant>
      <vt:variant>
        <vt:i4>0</vt:i4>
      </vt:variant>
      <vt:variant>
        <vt:i4>5</vt:i4>
      </vt:variant>
      <vt:variant>
        <vt:lpwstr>\\12.10.1.199\..\..\..\..\..\content\act\b394d6db-854e-455c-a563-b69e0155349e.doc</vt:lpwstr>
      </vt:variant>
      <vt:variant>
        <vt:lpwstr/>
      </vt:variant>
      <vt:variant>
        <vt:i4>262162</vt:i4>
      </vt:variant>
      <vt:variant>
        <vt:i4>159</vt:i4>
      </vt:variant>
      <vt:variant>
        <vt:i4>0</vt:i4>
      </vt:variant>
      <vt:variant>
        <vt:i4>5</vt:i4>
      </vt:variant>
      <vt:variant>
        <vt:lpwstr>\\12.10.1.199\..\..\..\..\..\content\act\b394d6db-854e-455c-a563-b69e0155349e.doc</vt:lpwstr>
      </vt:variant>
      <vt:variant>
        <vt:lpwstr/>
      </vt:variant>
      <vt:variant>
        <vt:i4>262162</vt:i4>
      </vt:variant>
      <vt:variant>
        <vt:i4>156</vt:i4>
      </vt:variant>
      <vt:variant>
        <vt:i4>0</vt:i4>
      </vt:variant>
      <vt:variant>
        <vt:i4>5</vt:i4>
      </vt:variant>
      <vt:variant>
        <vt:lpwstr>\\12.10.1.199\..\..\..\..\..\content\act\b394d6db-854e-455c-a563-b69e0155349e.doc</vt:lpwstr>
      </vt:variant>
      <vt:variant>
        <vt:lpwstr/>
      </vt:variant>
      <vt:variant>
        <vt:i4>262162</vt:i4>
      </vt:variant>
      <vt:variant>
        <vt:i4>153</vt:i4>
      </vt:variant>
      <vt:variant>
        <vt:i4>0</vt:i4>
      </vt:variant>
      <vt:variant>
        <vt:i4>5</vt:i4>
      </vt:variant>
      <vt:variant>
        <vt:lpwstr>\\12.10.1.199\..\..\..\..\..\content\act\b394d6db-854e-455c-a563-b69e0155349e.doc</vt:lpwstr>
      </vt:variant>
      <vt:variant>
        <vt:lpwstr/>
      </vt:variant>
      <vt:variant>
        <vt:i4>2293854</vt:i4>
      </vt:variant>
      <vt:variant>
        <vt:i4>150</vt:i4>
      </vt:variant>
      <vt:variant>
        <vt:i4>0</vt:i4>
      </vt:variant>
      <vt:variant>
        <vt:i4>5</vt:i4>
      </vt:variant>
      <vt:variant>
        <vt:lpwstr>\\12.10.1.199\content\act\9b2e68f5-3e07-4815-9fe9-7ef97683b138.doc</vt:lpwstr>
      </vt:variant>
      <vt:variant>
        <vt:lpwstr/>
      </vt:variant>
      <vt:variant>
        <vt:i4>2883594</vt:i4>
      </vt:variant>
      <vt:variant>
        <vt:i4>147</vt:i4>
      </vt:variant>
      <vt:variant>
        <vt:i4>0</vt:i4>
      </vt:variant>
      <vt:variant>
        <vt:i4>5</vt:i4>
      </vt:variant>
      <vt:variant>
        <vt:lpwstr>\\12.10.1.199\content\act\d3ed451d-34df-42b3-a53b-16d5975cc0eb.doc</vt:lpwstr>
      </vt:variant>
      <vt:variant>
        <vt:lpwstr/>
      </vt:variant>
      <vt:variant>
        <vt:i4>262162</vt:i4>
      </vt:variant>
      <vt:variant>
        <vt:i4>144</vt:i4>
      </vt:variant>
      <vt:variant>
        <vt:i4>0</vt:i4>
      </vt:variant>
      <vt:variant>
        <vt:i4>5</vt:i4>
      </vt:variant>
      <vt:variant>
        <vt:lpwstr>\\12.10.1.199\..\..\..\..\..\content\act\b394d6db-854e-455c-a563-b69e0155349e.doc</vt:lpwstr>
      </vt:variant>
      <vt:variant>
        <vt:lpwstr/>
      </vt:variant>
      <vt:variant>
        <vt:i4>2621461</vt:i4>
      </vt:variant>
      <vt:variant>
        <vt:i4>141</vt:i4>
      </vt:variant>
      <vt:variant>
        <vt:i4>0</vt:i4>
      </vt:variant>
      <vt:variant>
        <vt:i4>5</vt:i4>
      </vt:variant>
      <vt:variant>
        <vt:lpwstr>\\12.10.1.199\content\act\18fa49ed-eae5-4a91-a0f9-81eb6912d9d3.html</vt:lpwstr>
      </vt:variant>
      <vt:variant>
        <vt:lpwstr/>
      </vt:variant>
      <vt:variant>
        <vt:i4>2555976</vt:i4>
      </vt:variant>
      <vt:variant>
        <vt:i4>138</vt:i4>
      </vt:variant>
      <vt:variant>
        <vt:i4>0</vt:i4>
      </vt:variant>
      <vt:variant>
        <vt:i4>5</vt:i4>
      </vt:variant>
      <vt:variant>
        <vt:lpwstr>\\12.10.1.199\content\act\03cf0fb8-17d5-46f6-a5ec-d1642676534b.html</vt:lpwstr>
      </vt:variant>
      <vt:variant>
        <vt:lpwstr/>
      </vt:variant>
      <vt:variant>
        <vt:i4>2293854</vt:i4>
      </vt:variant>
      <vt:variant>
        <vt:i4>135</vt:i4>
      </vt:variant>
      <vt:variant>
        <vt:i4>0</vt:i4>
      </vt:variant>
      <vt:variant>
        <vt:i4>5</vt:i4>
      </vt:variant>
      <vt:variant>
        <vt:lpwstr>\\12.10.1.199\content\act\9b2e68f5-3e07-4815-9fe9-7ef97683b138.doc</vt:lpwstr>
      </vt:variant>
      <vt:variant>
        <vt:lpwstr/>
      </vt:variant>
      <vt:variant>
        <vt:i4>262162</vt:i4>
      </vt:variant>
      <vt:variant>
        <vt:i4>132</vt:i4>
      </vt:variant>
      <vt:variant>
        <vt:i4>0</vt:i4>
      </vt:variant>
      <vt:variant>
        <vt:i4>5</vt:i4>
      </vt:variant>
      <vt:variant>
        <vt:lpwstr>\\12.10.1.199\..\..\..\..\..\content\act\b394d6db-854e-455c-a563-b69e0155349e.doc</vt:lpwstr>
      </vt:variant>
      <vt:variant>
        <vt:lpwstr/>
      </vt:variant>
      <vt:variant>
        <vt:i4>1900561</vt:i4>
      </vt:variant>
      <vt:variant>
        <vt:i4>129</vt:i4>
      </vt:variant>
      <vt:variant>
        <vt:i4>0</vt:i4>
      </vt:variant>
      <vt:variant>
        <vt:i4>5</vt:i4>
      </vt:variant>
      <vt:variant>
        <vt:lpwstr>../../../../../../../../content/act/4f5fb83f-edfd-4722-a19d-62474e1de981.doc</vt:lpwstr>
      </vt:variant>
      <vt:variant>
        <vt:lpwstr/>
      </vt:variant>
      <vt:variant>
        <vt:i4>7405569</vt:i4>
      </vt:variant>
      <vt:variant>
        <vt:i4>126</vt:i4>
      </vt:variant>
      <vt:variant>
        <vt:i4>0</vt:i4>
      </vt:variant>
      <vt:variant>
        <vt:i4>5</vt:i4>
      </vt:variant>
      <vt:variant>
        <vt:lpwstr>\\12.10.1.199\content\act\e3d55fbd-cd72-41b6-9c75-2f646c057067.doc</vt:lpwstr>
      </vt:variant>
      <vt:variant>
        <vt:lpwstr/>
      </vt:variant>
      <vt:variant>
        <vt:i4>6094867</vt:i4>
      </vt:variant>
      <vt:variant>
        <vt:i4>123</vt:i4>
      </vt:variant>
      <vt:variant>
        <vt:i4>0</vt:i4>
      </vt:variant>
      <vt:variant>
        <vt:i4>5</vt:i4>
      </vt:variant>
      <vt:variant>
        <vt:lpwstr>http://xmkmain2:8080/content/edition/06cd2614-b34e-4467-8dd5-3d891f088ba8.doc</vt:lpwstr>
      </vt:variant>
      <vt:variant>
        <vt:lpwstr/>
      </vt:variant>
      <vt:variant>
        <vt:i4>458826</vt:i4>
      </vt:variant>
      <vt:variant>
        <vt:i4>120</vt:i4>
      </vt:variant>
      <vt:variant>
        <vt:i4>0</vt:i4>
      </vt:variant>
      <vt:variant>
        <vt:i4>5</vt:i4>
      </vt:variant>
      <vt:variant>
        <vt:lpwstr>http://xmkmain2:8080/content/edition/61049cd2-e3a1-42d4-bfd3-20d53d0cb279.doc</vt:lpwstr>
      </vt:variant>
      <vt:variant>
        <vt:lpwstr/>
      </vt:variant>
      <vt:variant>
        <vt:i4>2883594</vt:i4>
      </vt:variant>
      <vt:variant>
        <vt:i4>117</vt:i4>
      </vt:variant>
      <vt:variant>
        <vt:i4>0</vt:i4>
      </vt:variant>
      <vt:variant>
        <vt:i4>5</vt:i4>
      </vt:variant>
      <vt:variant>
        <vt:lpwstr>\\12.10.1.199\content\act\d3ed451d-34df-42b3-a53b-16d5975cc0eb.doc</vt:lpwstr>
      </vt:variant>
      <vt:variant>
        <vt:lpwstr/>
      </vt:variant>
      <vt:variant>
        <vt:i4>2359319</vt:i4>
      </vt:variant>
      <vt:variant>
        <vt:i4>114</vt:i4>
      </vt:variant>
      <vt:variant>
        <vt:i4>0</vt:i4>
      </vt:variant>
      <vt:variant>
        <vt:i4>5</vt:i4>
      </vt:variant>
      <vt:variant>
        <vt:lpwstr>\\12.10.1.199\content\act\bba0bfb1-06c7-4e50-a8d3-fe1045784bf1.html</vt:lpwstr>
      </vt:variant>
      <vt:variant>
        <vt:lpwstr/>
      </vt:variant>
      <vt:variant>
        <vt:i4>2359319</vt:i4>
      </vt:variant>
      <vt:variant>
        <vt:i4>111</vt:i4>
      </vt:variant>
      <vt:variant>
        <vt:i4>0</vt:i4>
      </vt:variant>
      <vt:variant>
        <vt:i4>5</vt:i4>
      </vt:variant>
      <vt:variant>
        <vt:lpwstr>\\12.10.1.199\content\act\bba0bfb1-06c7-4e50-a8d3-fe1045784bf1.html</vt:lpwstr>
      </vt:variant>
      <vt:variant>
        <vt:lpwstr/>
      </vt:variant>
      <vt:variant>
        <vt:i4>8060934</vt:i4>
      </vt:variant>
      <vt:variant>
        <vt:i4>108</vt:i4>
      </vt:variant>
      <vt:variant>
        <vt:i4>0</vt:i4>
      </vt:variant>
      <vt:variant>
        <vt:i4>5</vt:i4>
      </vt:variant>
      <vt:variant>
        <vt:lpwstr>\\12.10.1.199\content\act\c2495cc7-b9df-4282-8800-5bf3bf7793a2.doc</vt:lpwstr>
      </vt:variant>
      <vt:variant>
        <vt:lpwstr/>
      </vt:variant>
      <vt:variant>
        <vt:i4>2555976</vt:i4>
      </vt:variant>
      <vt:variant>
        <vt:i4>105</vt:i4>
      </vt:variant>
      <vt:variant>
        <vt:i4>0</vt:i4>
      </vt:variant>
      <vt:variant>
        <vt:i4>5</vt:i4>
      </vt:variant>
      <vt:variant>
        <vt:lpwstr>\\12.10.1.199\content\act\03cf0fb8-17d5-46f6-a5ec-d1642676534b.html</vt:lpwstr>
      </vt:variant>
      <vt:variant>
        <vt:lpwstr/>
      </vt:variant>
      <vt:variant>
        <vt:i4>262162</vt:i4>
      </vt:variant>
      <vt:variant>
        <vt:i4>102</vt:i4>
      </vt:variant>
      <vt:variant>
        <vt:i4>0</vt:i4>
      </vt:variant>
      <vt:variant>
        <vt:i4>5</vt:i4>
      </vt:variant>
      <vt:variant>
        <vt:lpwstr>\\12.10.1.199\..\..\..\..\..\content\act\b394d6db-854e-455c-a563-b69e0155349e.doc</vt:lpwstr>
      </vt:variant>
      <vt:variant>
        <vt:lpwstr/>
      </vt:variant>
      <vt:variant>
        <vt:i4>262162</vt:i4>
      </vt:variant>
      <vt:variant>
        <vt:i4>99</vt:i4>
      </vt:variant>
      <vt:variant>
        <vt:i4>0</vt:i4>
      </vt:variant>
      <vt:variant>
        <vt:i4>5</vt:i4>
      </vt:variant>
      <vt:variant>
        <vt:lpwstr>\\12.10.1.199\..\..\..\..\..\content\act\b394d6db-854e-455c-a563-b69e0155349e.doc</vt:lpwstr>
      </vt:variant>
      <vt:variant>
        <vt:lpwstr/>
      </vt:variant>
      <vt:variant>
        <vt:i4>262162</vt:i4>
      </vt:variant>
      <vt:variant>
        <vt:i4>96</vt:i4>
      </vt:variant>
      <vt:variant>
        <vt:i4>0</vt:i4>
      </vt:variant>
      <vt:variant>
        <vt:i4>5</vt:i4>
      </vt:variant>
      <vt:variant>
        <vt:lpwstr>\\12.10.1.199\..\..\..\..\..\content\act\b394d6db-854e-455c-a563-b69e0155349e.doc</vt:lpwstr>
      </vt:variant>
      <vt:variant>
        <vt:lpwstr/>
      </vt:variant>
      <vt:variant>
        <vt:i4>2293854</vt:i4>
      </vt:variant>
      <vt:variant>
        <vt:i4>93</vt:i4>
      </vt:variant>
      <vt:variant>
        <vt:i4>0</vt:i4>
      </vt:variant>
      <vt:variant>
        <vt:i4>5</vt:i4>
      </vt:variant>
      <vt:variant>
        <vt:lpwstr>\\12.10.1.199\content\act\9b2e68f5-3e07-4815-9fe9-7ef97683b138.doc</vt:lpwstr>
      </vt:variant>
      <vt:variant>
        <vt:lpwstr/>
      </vt:variant>
      <vt:variant>
        <vt:i4>262162</vt:i4>
      </vt:variant>
      <vt:variant>
        <vt:i4>90</vt:i4>
      </vt:variant>
      <vt:variant>
        <vt:i4>0</vt:i4>
      </vt:variant>
      <vt:variant>
        <vt:i4>5</vt:i4>
      </vt:variant>
      <vt:variant>
        <vt:lpwstr>\\12.10.1.199\..\..\..\..\..\content\act\b394d6db-854e-455c-a563-b69e0155349e.doc</vt:lpwstr>
      </vt:variant>
      <vt:variant>
        <vt:lpwstr/>
      </vt:variant>
      <vt:variant>
        <vt:i4>458826</vt:i4>
      </vt:variant>
      <vt:variant>
        <vt:i4>87</vt:i4>
      </vt:variant>
      <vt:variant>
        <vt:i4>0</vt:i4>
      </vt:variant>
      <vt:variant>
        <vt:i4>5</vt:i4>
      </vt:variant>
      <vt:variant>
        <vt:lpwstr>http://xmkmain2:8080/content/edition/61049cd2-e3a1-42d4-bfd3-20d53d0cb279.doc</vt:lpwstr>
      </vt:variant>
      <vt:variant>
        <vt:lpwstr/>
      </vt:variant>
      <vt:variant>
        <vt:i4>2949213</vt:i4>
      </vt:variant>
      <vt:variant>
        <vt:i4>84</vt:i4>
      </vt:variant>
      <vt:variant>
        <vt:i4>0</vt:i4>
      </vt:variant>
      <vt:variant>
        <vt:i4>5</vt:i4>
      </vt:variant>
      <vt:variant>
        <vt:lpwstr>\\12.10.1.199\..\..\..\..\..\..\content\act\cd0f7e47-48e9-4653-9f12-14cbbd55446e.doc</vt:lpwstr>
      </vt:variant>
      <vt:variant>
        <vt:lpwstr/>
      </vt:variant>
      <vt:variant>
        <vt:i4>2359319</vt:i4>
      </vt:variant>
      <vt:variant>
        <vt:i4>81</vt:i4>
      </vt:variant>
      <vt:variant>
        <vt:i4>0</vt:i4>
      </vt:variant>
      <vt:variant>
        <vt:i4>5</vt:i4>
      </vt:variant>
      <vt:variant>
        <vt:lpwstr>\\12.10.1.199\content\act\bba0bfb1-06c7-4e50-a8d3-fe1045784bf1.html</vt:lpwstr>
      </vt:variant>
      <vt:variant>
        <vt:lpwstr/>
      </vt:variant>
      <vt:variant>
        <vt:i4>5767195</vt:i4>
      </vt:variant>
      <vt:variant>
        <vt:i4>78</vt:i4>
      </vt:variant>
      <vt:variant>
        <vt:i4>0</vt:i4>
      </vt:variant>
      <vt:variant>
        <vt:i4>5</vt:i4>
      </vt:variant>
      <vt:variant>
        <vt:lpwstr>http://rnla-service.scli.ru:8080/rnla-links/ws//content/act/bba0bfb1-06c7-4e50-a8d3-fe1045784bf1.html</vt:lpwstr>
      </vt:variant>
      <vt:variant>
        <vt:lpwstr/>
      </vt:variant>
      <vt:variant>
        <vt:i4>262162</vt:i4>
      </vt:variant>
      <vt:variant>
        <vt:i4>75</vt:i4>
      </vt:variant>
      <vt:variant>
        <vt:i4>0</vt:i4>
      </vt:variant>
      <vt:variant>
        <vt:i4>5</vt:i4>
      </vt:variant>
      <vt:variant>
        <vt:lpwstr>\\12.10.1.199\..\..\..\..\..\content\act\b394d6db-854e-455c-a563-b69e0155349e.doc</vt:lpwstr>
      </vt:variant>
      <vt:variant>
        <vt:lpwstr/>
      </vt:variant>
      <vt:variant>
        <vt:i4>3014737</vt:i4>
      </vt:variant>
      <vt:variant>
        <vt:i4>72</vt:i4>
      </vt:variant>
      <vt:variant>
        <vt:i4>0</vt:i4>
      </vt:variant>
      <vt:variant>
        <vt:i4>5</vt:i4>
      </vt:variant>
      <vt:variant>
        <vt:lpwstr>\\12.10.1.199\content\act\12667414-d091-4671-841f-8a08d29bf81c.doc</vt:lpwstr>
      </vt:variant>
      <vt:variant>
        <vt:lpwstr/>
      </vt:variant>
      <vt:variant>
        <vt:i4>2293854</vt:i4>
      </vt:variant>
      <vt:variant>
        <vt:i4>69</vt:i4>
      </vt:variant>
      <vt:variant>
        <vt:i4>0</vt:i4>
      </vt:variant>
      <vt:variant>
        <vt:i4>5</vt:i4>
      </vt:variant>
      <vt:variant>
        <vt:lpwstr>\\12.10.1.199\content\act\9b2e68f5-3e07-4815-9fe9-7ef97683b138.doc</vt:lpwstr>
      </vt:variant>
      <vt:variant>
        <vt:lpwstr/>
      </vt:variant>
      <vt:variant>
        <vt:i4>3014737</vt:i4>
      </vt:variant>
      <vt:variant>
        <vt:i4>66</vt:i4>
      </vt:variant>
      <vt:variant>
        <vt:i4>0</vt:i4>
      </vt:variant>
      <vt:variant>
        <vt:i4>5</vt:i4>
      </vt:variant>
      <vt:variant>
        <vt:lpwstr>\\12.10.1.199\content\act\12667414-d091-4671-841f-8a08d29bf81c.doc</vt:lpwstr>
      </vt:variant>
      <vt:variant>
        <vt:lpwstr/>
      </vt:variant>
      <vt:variant>
        <vt:i4>3014737</vt:i4>
      </vt:variant>
      <vt:variant>
        <vt:i4>63</vt:i4>
      </vt:variant>
      <vt:variant>
        <vt:i4>0</vt:i4>
      </vt:variant>
      <vt:variant>
        <vt:i4>5</vt:i4>
      </vt:variant>
      <vt:variant>
        <vt:lpwstr>\\12.10.1.199\content\act\12667414-d091-4671-841f-8a08d29bf81c.doc</vt:lpwstr>
      </vt:variant>
      <vt:variant>
        <vt:lpwstr/>
      </vt:variant>
      <vt:variant>
        <vt:i4>262162</vt:i4>
      </vt:variant>
      <vt:variant>
        <vt:i4>60</vt:i4>
      </vt:variant>
      <vt:variant>
        <vt:i4>0</vt:i4>
      </vt:variant>
      <vt:variant>
        <vt:i4>5</vt:i4>
      </vt:variant>
      <vt:variant>
        <vt:lpwstr>\\12.10.1.199\..\..\..\..\..\content\act\b394d6db-854e-455c-a563-b69e0155349e.doc</vt:lpwstr>
      </vt:variant>
      <vt:variant>
        <vt:lpwstr/>
      </vt:variant>
      <vt:variant>
        <vt:i4>4653068</vt:i4>
      </vt:variant>
      <vt:variant>
        <vt:i4>57</vt:i4>
      </vt:variant>
      <vt:variant>
        <vt:i4>0</vt:i4>
      </vt:variant>
      <vt:variant>
        <vt:i4>5</vt:i4>
      </vt:variant>
      <vt:variant>
        <vt:lpwstr>http://xmkmain2:8080/content/act/91a63fa4-fda2-44e8-9768-065cc671a606.doc</vt:lpwstr>
      </vt:variant>
      <vt:variant>
        <vt:lpwstr/>
      </vt:variant>
      <vt:variant>
        <vt:i4>5832734</vt:i4>
      </vt:variant>
      <vt:variant>
        <vt:i4>54</vt:i4>
      </vt:variant>
      <vt:variant>
        <vt:i4>0</vt:i4>
      </vt:variant>
      <vt:variant>
        <vt:i4>5</vt:i4>
      </vt:variant>
      <vt:variant>
        <vt:lpwstr>http://xmkmain2:8080/content/edition/96a4fd8d-fbfa-4f72-9ddb-8b6306cdf396.doc</vt:lpwstr>
      </vt:variant>
      <vt:variant>
        <vt:lpwstr/>
      </vt:variant>
      <vt:variant>
        <vt:i4>786500</vt:i4>
      </vt:variant>
      <vt:variant>
        <vt:i4>51</vt:i4>
      </vt:variant>
      <vt:variant>
        <vt:i4>0</vt:i4>
      </vt:variant>
      <vt:variant>
        <vt:i4>5</vt:i4>
      </vt:variant>
      <vt:variant>
        <vt:lpwstr>http://xmkmain2:8080/content/edition/0cc74486-8df3-4486-93eb-c37f023e17d4.doc</vt:lpwstr>
      </vt:variant>
      <vt:variant>
        <vt:lpwstr/>
      </vt:variant>
      <vt:variant>
        <vt:i4>68748333</vt:i4>
      </vt:variant>
      <vt:variant>
        <vt:i4>48</vt:i4>
      </vt:variant>
      <vt:variant>
        <vt:i4>0</vt:i4>
      </vt:variant>
      <vt:variant>
        <vt:i4>5</vt:i4>
      </vt:variant>
      <vt:variant>
        <vt:lpwstr>http://xmkmain2:8080/content/edition/0722566f-dccd-43ee-b5ec-a9b431a3b056.doc</vt:lpwstr>
      </vt:variant>
      <vt:variant>
        <vt:lpwstr>приложение</vt:lpwstr>
      </vt:variant>
      <vt:variant>
        <vt:i4>3014737</vt:i4>
      </vt:variant>
      <vt:variant>
        <vt:i4>45</vt:i4>
      </vt:variant>
      <vt:variant>
        <vt:i4>0</vt:i4>
      </vt:variant>
      <vt:variant>
        <vt:i4>5</vt:i4>
      </vt:variant>
      <vt:variant>
        <vt:lpwstr>\\12.10.1.199\content\act\12667414-d091-4671-841f-8a08d29bf81c.doc</vt:lpwstr>
      </vt:variant>
      <vt:variant>
        <vt:lpwstr/>
      </vt:variant>
      <vt:variant>
        <vt:i4>8060934</vt:i4>
      </vt:variant>
      <vt:variant>
        <vt:i4>42</vt:i4>
      </vt:variant>
      <vt:variant>
        <vt:i4>0</vt:i4>
      </vt:variant>
      <vt:variant>
        <vt:i4>5</vt:i4>
      </vt:variant>
      <vt:variant>
        <vt:lpwstr>\\12.10.1.199\content\act\c2495cc7-b9df-4282-8800-5bf3bf7793a2.doc</vt:lpwstr>
      </vt:variant>
      <vt:variant>
        <vt:lpwstr/>
      </vt:variant>
      <vt:variant>
        <vt:i4>2490368</vt:i4>
      </vt:variant>
      <vt:variant>
        <vt:i4>39</vt:i4>
      </vt:variant>
      <vt:variant>
        <vt:i4>0</vt:i4>
      </vt:variant>
      <vt:variant>
        <vt:i4>5</vt:i4>
      </vt:variant>
      <vt:variant>
        <vt:lpwstr>\\12.10.1.199\content\act\5854b5a9-5430-4e50-8455-009b1ff390bd.doc</vt:lpwstr>
      </vt:variant>
      <vt:variant>
        <vt:lpwstr/>
      </vt:variant>
      <vt:variant>
        <vt:i4>2424912</vt:i4>
      </vt:variant>
      <vt:variant>
        <vt:i4>36</vt:i4>
      </vt:variant>
      <vt:variant>
        <vt:i4>0</vt:i4>
      </vt:variant>
      <vt:variant>
        <vt:i4>5</vt:i4>
      </vt:variant>
      <vt:variant>
        <vt:lpwstr>\\12.10.1.199\content\act\d959623c-f9dc-4383-b469-89011ff12a07.docx</vt:lpwstr>
      </vt:variant>
      <vt:variant>
        <vt:lpwstr/>
      </vt:variant>
      <vt:variant>
        <vt:i4>2752537</vt:i4>
      </vt:variant>
      <vt:variant>
        <vt:i4>33</vt:i4>
      </vt:variant>
      <vt:variant>
        <vt:i4>0</vt:i4>
      </vt:variant>
      <vt:variant>
        <vt:i4>5</vt:i4>
      </vt:variant>
      <vt:variant>
        <vt:lpwstr>\\12.10.1.199\content\act\96e20c02-1b12-465a-b64c-24aa92270007.html</vt:lpwstr>
      </vt:variant>
      <vt:variant>
        <vt:lpwstr/>
      </vt:variant>
      <vt:variant>
        <vt:i4>2359319</vt:i4>
      </vt:variant>
      <vt:variant>
        <vt:i4>30</vt:i4>
      </vt:variant>
      <vt:variant>
        <vt:i4>0</vt:i4>
      </vt:variant>
      <vt:variant>
        <vt:i4>5</vt:i4>
      </vt:variant>
      <vt:variant>
        <vt:lpwstr>\\12.10.1.199\content\act\bba0bfb1-06c7-4e50-a8d3-fe1045784bf1.html</vt:lpwstr>
      </vt:variant>
      <vt:variant>
        <vt:lpwstr/>
      </vt:variant>
      <vt:variant>
        <vt:i4>7798854</vt:i4>
      </vt:variant>
      <vt:variant>
        <vt:i4>27</vt:i4>
      </vt:variant>
      <vt:variant>
        <vt:i4>0</vt:i4>
      </vt:variant>
      <vt:variant>
        <vt:i4>5</vt:i4>
      </vt:variant>
      <vt:variant>
        <vt:lpwstr>\\12.10.1.199\content\act\387507c3-b80d-4c0d-9291-8cdc81673f2b.html</vt:lpwstr>
      </vt:variant>
      <vt:variant>
        <vt:lpwstr/>
      </vt:variant>
      <vt:variant>
        <vt:i4>2555995</vt:i4>
      </vt:variant>
      <vt:variant>
        <vt:i4>24</vt:i4>
      </vt:variant>
      <vt:variant>
        <vt:i4>0</vt:i4>
      </vt:variant>
      <vt:variant>
        <vt:i4>5</vt:i4>
      </vt:variant>
      <vt:variant>
        <vt:lpwstr>\\12.10.1.199\content\act\4f5fb83f-edfd-4722-a19d-62474e1de981.doc</vt:lpwstr>
      </vt:variant>
      <vt:variant>
        <vt:lpwstr/>
      </vt:variant>
      <vt:variant>
        <vt:i4>7536730</vt:i4>
      </vt:variant>
      <vt:variant>
        <vt:i4>21</vt:i4>
      </vt:variant>
      <vt:variant>
        <vt:i4>0</vt:i4>
      </vt:variant>
      <vt:variant>
        <vt:i4>5</vt:i4>
      </vt:variant>
      <vt:variant>
        <vt:lpwstr>\\12.10.1.199\content\act\b394d6db-854e-455c-a563-b69e0155349e.doc</vt:lpwstr>
      </vt:variant>
      <vt:variant>
        <vt:lpwstr/>
      </vt:variant>
      <vt:variant>
        <vt:i4>2883594</vt:i4>
      </vt:variant>
      <vt:variant>
        <vt:i4>18</vt:i4>
      </vt:variant>
      <vt:variant>
        <vt:i4>0</vt:i4>
      </vt:variant>
      <vt:variant>
        <vt:i4>5</vt:i4>
      </vt:variant>
      <vt:variant>
        <vt:lpwstr>\\12.10.1.199\content\act\d3ed451d-34df-42b3-a53b-16d5975cc0eb.doc</vt:lpwstr>
      </vt:variant>
      <vt:variant>
        <vt:lpwstr/>
      </vt:variant>
      <vt:variant>
        <vt:i4>7405569</vt:i4>
      </vt:variant>
      <vt:variant>
        <vt:i4>15</vt:i4>
      </vt:variant>
      <vt:variant>
        <vt:i4>0</vt:i4>
      </vt:variant>
      <vt:variant>
        <vt:i4>5</vt:i4>
      </vt:variant>
      <vt:variant>
        <vt:lpwstr>\\12.10.1.199\content\act\e3d55fbd-cd72-41b6-9c75-2f646c057067.doc</vt:lpwstr>
      </vt:variant>
      <vt:variant>
        <vt:lpwstr/>
      </vt:variant>
      <vt:variant>
        <vt:i4>3014737</vt:i4>
      </vt:variant>
      <vt:variant>
        <vt:i4>12</vt:i4>
      </vt:variant>
      <vt:variant>
        <vt:i4>0</vt:i4>
      </vt:variant>
      <vt:variant>
        <vt:i4>5</vt:i4>
      </vt:variant>
      <vt:variant>
        <vt:lpwstr>\\12.10.1.199\content\act\12667414-d091-4671-841f-8a08d29bf81c.doc</vt:lpwstr>
      </vt:variant>
      <vt:variant>
        <vt:lpwstr/>
      </vt:variant>
      <vt:variant>
        <vt:i4>8060934</vt:i4>
      </vt:variant>
      <vt:variant>
        <vt:i4>9</vt:i4>
      </vt:variant>
      <vt:variant>
        <vt:i4>0</vt:i4>
      </vt:variant>
      <vt:variant>
        <vt:i4>5</vt:i4>
      </vt:variant>
      <vt:variant>
        <vt:lpwstr>\\12.10.1.199\content\act\c2495cc7-b9df-4282-8800-5bf3bf7793a2.doc</vt:lpwstr>
      </vt:variant>
      <vt:variant>
        <vt:lpwstr/>
      </vt:variant>
      <vt:variant>
        <vt:i4>2293854</vt:i4>
      </vt:variant>
      <vt:variant>
        <vt:i4>6</vt:i4>
      </vt:variant>
      <vt:variant>
        <vt:i4>0</vt:i4>
      </vt:variant>
      <vt:variant>
        <vt:i4>5</vt:i4>
      </vt:variant>
      <vt:variant>
        <vt:lpwstr>\\12.10.1.199\content\act\9b2e68f5-3e07-4815-9fe9-7ef97683b138.doc</vt:lpwstr>
      </vt:variant>
      <vt:variant>
        <vt:lpwstr/>
      </vt:variant>
      <vt:variant>
        <vt:i4>6094867</vt:i4>
      </vt:variant>
      <vt:variant>
        <vt:i4>3</vt:i4>
      </vt:variant>
      <vt:variant>
        <vt:i4>0</vt:i4>
      </vt:variant>
      <vt:variant>
        <vt:i4>5</vt:i4>
      </vt:variant>
      <vt:variant>
        <vt:lpwstr>http://xmkmain2:8080/content/edition/06cd2614-b34e-4467-8dd5-3d891f088ba8.doc</vt:lpwstr>
      </vt:variant>
      <vt:variant>
        <vt:lpwstr/>
      </vt:variant>
      <vt:variant>
        <vt:i4>458826</vt:i4>
      </vt:variant>
      <vt:variant>
        <vt:i4>0</vt:i4>
      </vt:variant>
      <vt:variant>
        <vt:i4>0</vt:i4>
      </vt:variant>
      <vt:variant>
        <vt:i4>5</vt:i4>
      </vt:variant>
      <vt:variant>
        <vt:lpwstr>http://xmkmain2:8080/content/edition/61049cd2-e3a1-42d4-bfd3-20d53d0cb279.doc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Мингалева Наталья Александровна</dc:creator>
  <cp:lastModifiedBy>Пользователь</cp:lastModifiedBy>
  <cp:revision>2</cp:revision>
  <dcterms:created xsi:type="dcterms:W3CDTF">2022-12-08T09:08:00Z</dcterms:created>
  <dcterms:modified xsi:type="dcterms:W3CDTF">2022-12-08T09:08:00Z</dcterms:modified>
</cp:coreProperties>
</file>