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9374AD" w:rsidRDefault="00906CF6" w:rsidP="00F40462">
      <w:pPr>
        <w:pStyle w:val="2"/>
      </w:pPr>
    </w:p>
    <w:p w:rsidR="00906CF6" w:rsidRPr="009374AD" w:rsidRDefault="00906CF6" w:rsidP="00F40462">
      <w:pPr>
        <w:pStyle w:val="2"/>
        <w:rPr>
          <w:kern w:val="32"/>
          <w:sz w:val="32"/>
          <w:szCs w:val="32"/>
        </w:rPr>
      </w:pPr>
      <w:r w:rsidRPr="009374AD">
        <w:rPr>
          <w:kern w:val="32"/>
          <w:sz w:val="32"/>
          <w:szCs w:val="32"/>
        </w:rPr>
        <w:t>АДМИНИСТРАЦИЯ БЕРЕЗОВСКОГО РАЙОНА</w:t>
      </w:r>
    </w:p>
    <w:p w:rsidR="00906CF6" w:rsidRPr="009374AD" w:rsidRDefault="00906CF6" w:rsidP="00F40462">
      <w:pPr>
        <w:pStyle w:val="2"/>
        <w:rPr>
          <w:kern w:val="32"/>
          <w:sz w:val="32"/>
          <w:szCs w:val="32"/>
        </w:rPr>
      </w:pPr>
      <w:r w:rsidRPr="009374AD">
        <w:rPr>
          <w:kern w:val="32"/>
          <w:sz w:val="32"/>
          <w:szCs w:val="32"/>
        </w:rPr>
        <w:t>ХАНТЫ-МАНСИЙСКОГО АВТОНОМНОГО ОКРУГА - ЮГРЫ</w:t>
      </w:r>
    </w:p>
    <w:p w:rsidR="00906CF6" w:rsidRPr="009374AD" w:rsidRDefault="00906CF6" w:rsidP="00F40462">
      <w:pPr>
        <w:pStyle w:val="2"/>
      </w:pPr>
    </w:p>
    <w:p w:rsidR="00906CF6" w:rsidRPr="009374AD" w:rsidRDefault="00906CF6" w:rsidP="00F40462">
      <w:pPr>
        <w:pStyle w:val="2"/>
        <w:rPr>
          <w:kern w:val="32"/>
          <w:sz w:val="32"/>
          <w:szCs w:val="32"/>
        </w:rPr>
      </w:pPr>
      <w:r w:rsidRPr="009374AD">
        <w:rPr>
          <w:kern w:val="32"/>
          <w:sz w:val="32"/>
          <w:szCs w:val="32"/>
        </w:rPr>
        <w:t>ПОСТАНОВЛЕНИЕ</w:t>
      </w:r>
    </w:p>
    <w:p w:rsidR="00906CF6" w:rsidRPr="009374AD" w:rsidRDefault="00906CF6" w:rsidP="009374AD">
      <w:pPr>
        <w:ind w:left="567" w:firstLine="0"/>
      </w:pPr>
    </w:p>
    <w:p w:rsidR="009374AD" w:rsidRPr="009374AD" w:rsidRDefault="009374AD" w:rsidP="009374AD">
      <w:pPr>
        <w:ind w:left="567" w:firstLine="0"/>
      </w:pPr>
    </w:p>
    <w:p w:rsidR="00906CF6" w:rsidRPr="009374AD" w:rsidRDefault="00C63E75" w:rsidP="00F40462">
      <w:pPr>
        <w:tabs>
          <w:tab w:val="center" w:pos="9072"/>
        </w:tabs>
        <w:ind w:firstLine="0"/>
      </w:pPr>
      <w:r w:rsidRPr="009374AD">
        <w:t>о</w:t>
      </w:r>
      <w:r w:rsidR="00906CF6" w:rsidRPr="009374AD">
        <w:t>т</w:t>
      </w:r>
      <w:r w:rsidRPr="009374AD">
        <w:t xml:space="preserve"> </w:t>
      </w:r>
      <w:r w:rsidR="0086372B" w:rsidRPr="009374AD">
        <w:t>11.12.2015</w:t>
      </w:r>
      <w:r w:rsidR="00F40462">
        <w:tab/>
      </w:r>
      <w:r w:rsidR="0086372B" w:rsidRPr="009374AD">
        <w:t>1394</w:t>
      </w:r>
    </w:p>
    <w:p w:rsidR="00906CF6" w:rsidRPr="009374AD" w:rsidRDefault="00906CF6" w:rsidP="00F40462">
      <w:pPr>
        <w:ind w:firstLine="0"/>
      </w:pPr>
      <w:r w:rsidRPr="009374AD">
        <w:t>пгт. Березово</w:t>
      </w:r>
    </w:p>
    <w:p w:rsidR="009374AD" w:rsidRPr="009374AD" w:rsidRDefault="009374AD" w:rsidP="009374AD">
      <w:pPr>
        <w:ind w:left="567" w:firstLine="0"/>
      </w:pPr>
    </w:p>
    <w:p w:rsidR="0086372B" w:rsidRPr="009374AD" w:rsidRDefault="0086372B" w:rsidP="009374AD">
      <w:pPr>
        <w:jc w:val="center"/>
        <w:rPr>
          <w:rFonts w:cs="Arial"/>
          <w:b/>
          <w:bCs/>
          <w:kern w:val="28"/>
          <w:sz w:val="32"/>
          <w:szCs w:val="32"/>
        </w:rPr>
      </w:pPr>
      <w:r w:rsidRPr="009374AD">
        <w:rPr>
          <w:rFonts w:cs="Arial"/>
          <w:b/>
          <w:bCs/>
          <w:kern w:val="28"/>
          <w:sz w:val="32"/>
          <w:szCs w:val="32"/>
        </w:rPr>
        <w:t>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p>
    <w:p w:rsidR="0086372B" w:rsidRDefault="0086372B" w:rsidP="009374AD"/>
    <w:p w:rsidR="00361232" w:rsidRDefault="00361232" w:rsidP="00F40462">
      <w:r>
        <w:t>(с изменениями</w:t>
      </w:r>
      <w:r w:rsidR="00F40462">
        <w:t>,</w:t>
      </w:r>
      <w:r>
        <w:t xml:space="preserve"> внесенными постановлением Администрации </w:t>
      </w:r>
      <w:hyperlink r:id="rId9" w:tgtFrame="ChangingDocument" w:history="1">
        <w:r w:rsidRPr="00361232">
          <w:rPr>
            <w:rStyle w:val="a3"/>
          </w:rPr>
          <w:t>от 15.09.2016 № 711</w:t>
        </w:r>
      </w:hyperlink>
      <w:r>
        <w:t>)</w:t>
      </w:r>
    </w:p>
    <w:p w:rsidR="0069458D" w:rsidRDefault="0069458D" w:rsidP="00F40462">
      <w:r>
        <w:t>(с изменениями</w:t>
      </w:r>
      <w:r w:rsidR="00F40462">
        <w:t>,</w:t>
      </w:r>
      <w:r>
        <w:t xml:space="preserve">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11.12.2015 № 1394 " w:history="1">
        <w:r w:rsidRPr="00F740D5">
          <w:rPr>
            <w:rStyle w:val="a3"/>
          </w:rPr>
          <w:t>от 27.07.2017 № 635</w:t>
        </w:r>
      </w:hyperlink>
      <w:r>
        <w:t>)</w:t>
      </w:r>
    </w:p>
    <w:p w:rsidR="0068720F" w:rsidRDefault="0068720F" w:rsidP="00F40462">
      <w:r>
        <w:t>(с изменениями</w:t>
      </w:r>
      <w:r w:rsidR="00F40462">
        <w:t>,</w:t>
      </w:r>
      <w:r>
        <w:t xml:space="preserve">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11.12.2015 № 1394 " w:history="1">
        <w:r w:rsidRPr="00A149A7">
          <w:rPr>
            <w:rStyle w:val="a3"/>
          </w:rPr>
          <w:t>от 03.08.2017 № 664</w:t>
        </w:r>
      </w:hyperlink>
      <w:r>
        <w:t>)</w:t>
      </w:r>
    </w:p>
    <w:p w:rsidR="00F95C78" w:rsidRDefault="00F95C78" w:rsidP="00F40462">
      <w:r>
        <w:t>(с изменениями</w:t>
      </w:r>
      <w:r w:rsidR="00F40462">
        <w:t>,</w:t>
      </w:r>
      <w:r>
        <w:t xml:space="preserve">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7E57CA" w:rsidRDefault="007E57CA" w:rsidP="00F40462">
      <w:r>
        <w:t>(с изменениями</w:t>
      </w:r>
      <w:r w:rsidR="00F40462">
        <w:t>,</w:t>
      </w:r>
      <w:r>
        <w:t xml:space="preserve"> внесенными постановлением Администрации </w:t>
      </w:r>
      <w:hyperlink r:id="rId13" w:tgtFrame="ChangingDocument" w:tooltip="О внесении изменений в приложение к постановлению администрации Березовского района от 11.12.2015 № 1394 " w:history="1">
        <w:r w:rsidRPr="007E57CA">
          <w:rPr>
            <w:rStyle w:val="a3"/>
          </w:rPr>
          <w:t>от 23.01.2018 № 57</w:t>
        </w:r>
      </w:hyperlink>
      <w:r>
        <w:t>)</w:t>
      </w:r>
    </w:p>
    <w:p w:rsidR="00686EC6" w:rsidRDefault="00686EC6" w:rsidP="00F40462">
      <w:r>
        <w:t>(с изменениями</w:t>
      </w:r>
      <w:r w:rsidR="00F40462">
        <w:t>,</w:t>
      </w:r>
      <w:r>
        <w:t xml:space="preserve"> внесенными постановлением Администрации </w:t>
      </w:r>
      <w:hyperlink r:id="rId14" w:tgtFrame="ChangingDocument" w:tooltip="О внесении изменений в приложение к постановлению администрации Березовского района от 11.12.2015 № 1394 " w:history="1">
        <w:r w:rsidRPr="00686EC6">
          <w:rPr>
            <w:rStyle w:val="a3"/>
          </w:rPr>
          <w:t>от 22.06.2018 № 546</w:t>
        </w:r>
      </w:hyperlink>
      <w:r>
        <w:t>)</w:t>
      </w:r>
    </w:p>
    <w:p w:rsidR="00361232" w:rsidRPr="009374AD" w:rsidRDefault="00361232" w:rsidP="009374AD"/>
    <w:p w:rsidR="0086372B" w:rsidRPr="009374AD" w:rsidRDefault="0086372B" w:rsidP="00F40462">
      <w:r w:rsidRPr="009374AD">
        <w:t xml:space="preserve">В соответствии с пунктом 5 статьи 84 </w:t>
      </w:r>
      <w:hyperlink r:id="rId15" w:history="1">
        <w:r w:rsidRPr="00E40D25">
          <w:rPr>
            <w:rStyle w:val="a3"/>
          </w:rPr>
          <w:t>Лесного кодекса</w:t>
        </w:r>
      </w:hyperlink>
      <w:r w:rsidRPr="009374AD">
        <w:t xml:space="preserve"> Российской Федерации, федеральными законами от 06.10.2003</w:t>
      </w:r>
      <w:hyperlink r:id="rId16" w:history="1">
        <w:r w:rsidR="00120B22" w:rsidRPr="00E40D25">
          <w:rPr>
            <w:rStyle w:val="a3"/>
          </w:rPr>
          <w:t xml:space="preserve"> № </w:t>
        </w:r>
        <w:r w:rsidRPr="00E40D25">
          <w:rPr>
            <w:rStyle w:val="a3"/>
          </w:rPr>
          <w:t xml:space="preserve">131-ФЗ </w:t>
        </w:r>
        <w:r w:rsidR="00120B22" w:rsidRPr="00E40D25">
          <w:rPr>
            <w:rStyle w:val="a3"/>
          </w:rPr>
          <w:t>«</w:t>
        </w:r>
        <w:r w:rsidRPr="00E40D25">
          <w:rPr>
            <w:rStyle w:val="a3"/>
          </w:rPr>
          <w:t>Об общих</w:t>
        </w:r>
      </w:hyperlink>
      <w:r w:rsidRPr="009374AD">
        <w:t xml:space="preserve"> принципах организации местного самоуправления в Российской Федерации</w:t>
      </w:r>
      <w:r w:rsidR="00120B22" w:rsidRPr="009374AD">
        <w:t>»</w:t>
      </w:r>
      <w:r w:rsidRPr="009374AD">
        <w:t>, от 26.12.2008</w:t>
      </w:r>
      <w:hyperlink r:id="rId17" w:history="1">
        <w:r w:rsidR="00120B22" w:rsidRPr="00E40D25">
          <w:rPr>
            <w:rStyle w:val="a3"/>
          </w:rPr>
          <w:t xml:space="preserve"> № </w:t>
        </w:r>
        <w:r w:rsidRPr="00E40D25">
          <w:rPr>
            <w:rStyle w:val="a3"/>
          </w:rPr>
          <w:t xml:space="preserve">294-ФЗ </w:t>
        </w:r>
        <w:r w:rsidR="00120B22" w:rsidRPr="00E40D25">
          <w:rPr>
            <w:rStyle w:val="a3"/>
          </w:rPr>
          <w:t>«</w:t>
        </w:r>
        <w:r w:rsidRPr="00E40D25">
          <w:rPr>
            <w:rStyle w:val="a3"/>
          </w:rPr>
          <w:t>О защите прав</w:t>
        </w:r>
      </w:hyperlink>
      <w:r w:rsidRPr="009374AD">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120B22" w:rsidRPr="009374AD">
        <w:t>»</w:t>
      </w:r>
      <w:r w:rsidRPr="009374AD">
        <w:t>, постановлением Правительства Ханты-Мансийского автономного округа</w:t>
      </w:r>
      <w:r w:rsidR="00120B22" w:rsidRPr="009374AD">
        <w:t>-</w:t>
      </w:r>
      <w:r w:rsidRPr="009374AD">
        <w:t>Югры от 02.03.2012</w:t>
      </w:r>
      <w:r w:rsidR="00120B22" w:rsidRPr="009374AD">
        <w:t xml:space="preserve"> </w:t>
      </w:r>
      <w:hyperlink r:id="rId18" w:history="1">
        <w:r w:rsidR="00120B22" w:rsidRPr="00E40D25">
          <w:rPr>
            <w:rStyle w:val="a3"/>
          </w:rPr>
          <w:t xml:space="preserve">№ </w:t>
        </w:r>
        <w:r w:rsidRPr="00E40D25">
          <w:rPr>
            <w:rStyle w:val="a3"/>
          </w:rPr>
          <w:t xml:space="preserve">85-п </w:t>
        </w:r>
        <w:r w:rsidR="00120B22" w:rsidRPr="00E40D25">
          <w:rPr>
            <w:rStyle w:val="a3"/>
          </w:rPr>
          <w:t>«</w:t>
        </w:r>
        <w:r w:rsidRPr="00E40D25">
          <w:rPr>
            <w:rStyle w:val="a3"/>
          </w:rPr>
          <w:t>О разработке</w:t>
        </w:r>
      </w:hyperlink>
      <w:r w:rsidRPr="009374AD">
        <w:t xml:space="preserve"> и утверждении административных регламентов осуществления муниципального контроля</w:t>
      </w:r>
      <w:r w:rsidR="00120B22" w:rsidRPr="009374AD">
        <w:t>»</w:t>
      </w:r>
      <w:r w:rsidRPr="009374AD">
        <w:t>, уставом Березовского района:</w:t>
      </w:r>
      <w:r w:rsidR="00120B22" w:rsidRPr="009374AD">
        <w:t xml:space="preserve"> </w:t>
      </w:r>
    </w:p>
    <w:p w:rsidR="0086372B" w:rsidRPr="009374AD" w:rsidRDefault="0086372B" w:rsidP="00F40462">
      <w:r w:rsidRPr="009374AD">
        <w:t xml:space="preserve">1. Утвердить административный регламент исполнения администрацией Березовского района муниципальной функции по осуществлению муниципального лесного контроля согласно </w:t>
      </w:r>
      <w:hyperlink r:id="rId19" w:anchor="приложение" w:tgtFrame="Logical" w:tooltip="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 w:history="1">
        <w:r w:rsidRPr="00A1450A">
          <w:rPr>
            <w:rStyle w:val="a3"/>
          </w:rPr>
          <w:t>приложению</w:t>
        </w:r>
      </w:hyperlink>
      <w:r w:rsidRPr="009374AD">
        <w:t xml:space="preserve"> к настоящему постановлению. </w:t>
      </w:r>
    </w:p>
    <w:p w:rsidR="0086372B" w:rsidRPr="009374AD" w:rsidRDefault="0086372B" w:rsidP="00F40462">
      <w:r w:rsidRPr="009374AD">
        <w:t xml:space="preserve">2. Опубликовать настоящее постановление в газете </w:t>
      </w:r>
      <w:r w:rsidR="00120B22" w:rsidRPr="009374AD">
        <w:t>«</w:t>
      </w:r>
      <w:r w:rsidRPr="009374AD">
        <w:t>Жизнь Югры</w:t>
      </w:r>
      <w:r w:rsidR="00120B22" w:rsidRPr="009374AD">
        <w:t xml:space="preserve">» </w:t>
      </w:r>
      <w:r w:rsidRPr="009374AD">
        <w:t>и разместить на официальном сайте органов местного самоуправления.</w:t>
      </w:r>
    </w:p>
    <w:p w:rsidR="0086372B" w:rsidRPr="009374AD" w:rsidRDefault="0086372B" w:rsidP="00F40462">
      <w:r w:rsidRPr="009374AD">
        <w:t>3.</w:t>
      </w:r>
      <w:r w:rsidR="00120B22" w:rsidRPr="009374AD">
        <w:t xml:space="preserve"> </w:t>
      </w:r>
      <w:r w:rsidRPr="009374AD">
        <w:t>Настоящее постановление вступает в силу после его официального опубликования.</w:t>
      </w:r>
    </w:p>
    <w:p w:rsidR="00120B22" w:rsidRPr="009374AD" w:rsidRDefault="0086372B" w:rsidP="00F40462">
      <w:r w:rsidRPr="009374AD">
        <w:t>4. Контроль за выполнением постановления возложить</w:t>
      </w:r>
      <w:r w:rsidR="00120B22" w:rsidRPr="009374AD">
        <w:t xml:space="preserve"> </w:t>
      </w:r>
      <w:r w:rsidRPr="009374AD">
        <w:t>на заместителя главы администрации района В.В. Максимова</w:t>
      </w:r>
    </w:p>
    <w:p w:rsidR="00120B22" w:rsidRDefault="00120B22" w:rsidP="009374AD"/>
    <w:p w:rsidR="009374AD" w:rsidRDefault="009374AD" w:rsidP="009374AD"/>
    <w:p w:rsidR="009374AD" w:rsidRPr="009374AD" w:rsidRDefault="009374AD" w:rsidP="00F40462">
      <w:pPr>
        <w:ind w:firstLine="0"/>
      </w:pPr>
    </w:p>
    <w:p w:rsidR="0086372B" w:rsidRPr="00120B22" w:rsidRDefault="0086372B" w:rsidP="00F40462">
      <w:pPr>
        <w:ind w:firstLine="0"/>
        <w:rPr>
          <w:rFonts w:cs="Arial"/>
          <w:szCs w:val="28"/>
        </w:rPr>
      </w:pPr>
      <w:r w:rsidRPr="00120B22">
        <w:rPr>
          <w:rFonts w:cs="Arial"/>
          <w:szCs w:val="28"/>
        </w:rPr>
        <w:t>И.о. главы администрации района,</w:t>
      </w:r>
    </w:p>
    <w:p w:rsidR="00120B22" w:rsidRPr="00120B22" w:rsidRDefault="0086372B" w:rsidP="00F40462">
      <w:pPr>
        <w:tabs>
          <w:tab w:val="center" w:pos="9072"/>
        </w:tabs>
        <w:ind w:firstLine="0"/>
        <w:rPr>
          <w:rFonts w:cs="Arial"/>
          <w:szCs w:val="28"/>
        </w:rPr>
      </w:pPr>
      <w:r w:rsidRPr="00120B22">
        <w:rPr>
          <w:rFonts w:cs="Arial"/>
          <w:szCs w:val="28"/>
        </w:rPr>
        <w:t>первый заместитель главы администрации</w:t>
      </w:r>
      <w:r w:rsidR="00F40462">
        <w:rPr>
          <w:rFonts w:cs="Arial"/>
          <w:szCs w:val="28"/>
        </w:rPr>
        <w:tab/>
      </w:r>
      <w:r w:rsidRPr="00120B22">
        <w:rPr>
          <w:rFonts w:cs="Arial"/>
          <w:szCs w:val="28"/>
        </w:rPr>
        <w:t xml:space="preserve">И.Ю. Челохсаев </w:t>
      </w:r>
    </w:p>
    <w:p w:rsidR="009374AD" w:rsidRPr="009374AD" w:rsidRDefault="009374AD" w:rsidP="009374AD">
      <w:pPr>
        <w:ind w:left="567" w:firstLine="0"/>
        <w:jc w:val="right"/>
        <w:rPr>
          <w:rFonts w:cs="Arial"/>
          <w:b/>
          <w:bCs/>
          <w:kern w:val="28"/>
          <w:sz w:val="32"/>
          <w:szCs w:val="32"/>
        </w:rPr>
      </w:pPr>
      <w:r>
        <w:br w:type="page"/>
      </w:r>
    </w:p>
    <w:p w:rsidR="009374AD" w:rsidRPr="009374AD" w:rsidRDefault="009374AD" w:rsidP="009374AD">
      <w:pPr>
        <w:ind w:left="567" w:firstLine="0"/>
        <w:jc w:val="right"/>
        <w:rPr>
          <w:rFonts w:cs="Arial"/>
          <w:b/>
          <w:bCs/>
          <w:kern w:val="28"/>
          <w:sz w:val="32"/>
          <w:szCs w:val="32"/>
        </w:rPr>
      </w:pPr>
    </w:p>
    <w:p w:rsidR="009374AD" w:rsidRDefault="0086372B" w:rsidP="009374AD">
      <w:pPr>
        <w:ind w:left="567" w:firstLine="0"/>
        <w:jc w:val="right"/>
        <w:rPr>
          <w:rFonts w:cs="Arial"/>
          <w:b/>
          <w:bCs/>
          <w:kern w:val="28"/>
          <w:sz w:val="32"/>
          <w:szCs w:val="32"/>
        </w:rPr>
      </w:pPr>
      <w:bookmarkStart w:id="0" w:name="приложение"/>
      <w:r w:rsidRPr="009374AD">
        <w:rPr>
          <w:rFonts w:cs="Arial"/>
          <w:b/>
          <w:bCs/>
          <w:kern w:val="28"/>
          <w:sz w:val="32"/>
          <w:szCs w:val="32"/>
        </w:rPr>
        <w:t>Приложение</w:t>
      </w:r>
    </w:p>
    <w:bookmarkEnd w:id="0"/>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 xml:space="preserve"> к постановлению</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администрации Березовского</w:t>
      </w:r>
      <w:r w:rsidR="00120B22" w:rsidRPr="009374AD">
        <w:rPr>
          <w:rFonts w:cs="Arial"/>
          <w:b/>
          <w:bCs/>
          <w:kern w:val="28"/>
          <w:sz w:val="32"/>
          <w:szCs w:val="32"/>
        </w:rPr>
        <w:t xml:space="preserve"> </w:t>
      </w:r>
      <w:r w:rsidRPr="009374AD">
        <w:rPr>
          <w:rFonts w:cs="Arial"/>
          <w:b/>
          <w:bCs/>
          <w:kern w:val="28"/>
          <w:sz w:val="32"/>
          <w:szCs w:val="32"/>
        </w:rPr>
        <w:t>района</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от 11.12.2015</w:t>
      </w:r>
      <w:r w:rsidR="00120B22" w:rsidRPr="009374AD">
        <w:rPr>
          <w:rFonts w:cs="Arial"/>
          <w:b/>
          <w:bCs/>
          <w:kern w:val="28"/>
          <w:sz w:val="32"/>
          <w:szCs w:val="32"/>
        </w:rPr>
        <w:t xml:space="preserve"> № </w:t>
      </w:r>
      <w:r w:rsidRPr="009374AD">
        <w:rPr>
          <w:rFonts w:cs="Arial"/>
          <w:b/>
          <w:bCs/>
          <w:kern w:val="28"/>
          <w:sz w:val="32"/>
          <w:szCs w:val="32"/>
        </w:rPr>
        <w:t>1394</w:t>
      </w:r>
    </w:p>
    <w:p w:rsidR="009374AD" w:rsidRPr="009374AD" w:rsidRDefault="009374AD"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9374AD" w:rsidRDefault="0086372B" w:rsidP="009374AD">
      <w:pPr>
        <w:ind w:left="567" w:firstLine="0"/>
      </w:pPr>
    </w:p>
    <w:p w:rsidR="0086372B" w:rsidRPr="009374AD" w:rsidRDefault="0086372B" w:rsidP="00F40462">
      <w:pPr>
        <w:pStyle w:val="2"/>
      </w:pPr>
      <w:r w:rsidRPr="009374AD">
        <w:t>Административный регламент</w:t>
      </w:r>
    </w:p>
    <w:p w:rsidR="0086372B" w:rsidRPr="009374AD" w:rsidRDefault="0086372B" w:rsidP="00F40462">
      <w:pPr>
        <w:pStyle w:val="2"/>
      </w:pPr>
      <w:r w:rsidRPr="009374AD">
        <w:t xml:space="preserve">исполнения администрацией Березовского района </w:t>
      </w:r>
    </w:p>
    <w:p w:rsidR="0086372B" w:rsidRPr="009374AD" w:rsidRDefault="0086372B" w:rsidP="00F40462">
      <w:pPr>
        <w:pStyle w:val="2"/>
      </w:pPr>
      <w:r w:rsidRPr="009374AD">
        <w:t>муниципальной функции по осуществлению</w:t>
      </w:r>
    </w:p>
    <w:p w:rsidR="0086372B" w:rsidRPr="009374AD" w:rsidRDefault="0086372B" w:rsidP="00F40462">
      <w:pPr>
        <w:pStyle w:val="2"/>
      </w:pPr>
      <w:r w:rsidRPr="009374AD">
        <w:t xml:space="preserve">муниципального лесного контроля </w:t>
      </w:r>
    </w:p>
    <w:p w:rsidR="0086372B" w:rsidRPr="009374AD" w:rsidRDefault="0086372B" w:rsidP="00F40462">
      <w:pPr>
        <w:pStyle w:val="2"/>
      </w:pPr>
    </w:p>
    <w:p w:rsidR="0086372B" w:rsidRDefault="00F40462" w:rsidP="00F40462">
      <w:pPr>
        <w:pStyle w:val="2"/>
      </w:pPr>
      <w:r w:rsidRPr="00F40462">
        <w:t>Общие положения</w:t>
      </w:r>
    </w:p>
    <w:p w:rsidR="00F40462" w:rsidRPr="009374AD" w:rsidRDefault="00F40462" w:rsidP="00F40462"/>
    <w:p w:rsidR="0086372B" w:rsidRPr="00120B22" w:rsidRDefault="0086372B" w:rsidP="00F40462">
      <w:r w:rsidRPr="00120B22">
        <w:t xml:space="preserve">1.1. Административный регламент </w:t>
      </w:r>
      <w:r w:rsidRPr="00120B22">
        <w:rPr>
          <w:rFonts w:eastAsia="Calibri"/>
          <w:lang w:eastAsia="en-US"/>
        </w:rPr>
        <w:t xml:space="preserve">исполнения администрацией Березовского района муниципальной функции по осуществлению муниципального лесного контроля </w:t>
      </w:r>
      <w:r w:rsidRPr="00120B22">
        <w:t>(далее</w:t>
      </w:r>
      <w:r w:rsidR="00120B22" w:rsidRPr="00120B22">
        <w:t>-</w:t>
      </w:r>
      <w:r w:rsidRPr="00120B22">
        <w:t>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лесного контроля на территории муниципального образования Березовский район в целях соблюдения требований лесного законодательства и требований, установленных муниципальными правовыми актами муниципального образования Березовский район, юридическими лицами, индивидуальными предпринимателями и гражданами при осуществлении их деятельности.</w:t>
      </w:r>
    </w:p>
    <w:p w:rsidR="0086372B" w:rsidRPr="00120B22" w:rsidRDefault="0086372B" w:rsidP="00F40462">
      <w:r w:rsidRPr="00120B22">
        <w:t xml:space="preserve">1.2. Наименование муниципальной функции: осуществление муниципального лесного контроля </w:t>
      </w:r>
      <w:r w:rsidRPr="00120B22">
        <w:rPr>
          <w:rFonts w:eastAsia="Calibri"/>
          <w:lang w:eastAsia="en-US"/>
        </w:rPr>
        <w:t xml:space="preserve">на территории </w:t>
      </w:r>
      <w:r w:rsidRPr="00120B22">
        <w:t>муниципального образования Березовский</w:t>
      </w:r>
      <w:r w:rsidRPr="00120B22">
        <w:rPr>
          <w:rFonts w:eastAsia="Calibri"/>
          <w:lang w:eastAsia="en-US"/>
        </w:rPr>
        <w:t xml:space="preserve"> район</w:t>
      </w:r>
      <w:r w:rsidRPr="00120B22">
        <w:t xml:space="preserve"> (далее</w:t>
      </w:r>
      <w:r w:rsidR="00120B22" w:rsidRPr="00120B22">
        <w:t>-</w:t>
      </w:r>
      <w:r w:rsidRPr="00120B22">
        <w:t>муниципальная функция, муниципальный лесной контроль).</w:t>
      </w:r>
    </w:p>
    <w:p w:rsidR="0086372B" w:rsidRPr="00120B22" w:rsidRDefault="0086372B" w:rsidP="00F40462">
      <w:r w:rsidRPr="00120B22">
        <w:t>1.3. Муниципальная функция осуществляется администрацией Березовского района (далее</w:t>
      </w:r>
      <w:r w:rsidR="00120B22" w:rsidRPr="00120B22">
        <w:t>-</w:t>
      </w:r>
      <w:r w:rsidRPr="00120B22">
        <w:t>администрация). Исполнение муниципальной функции обеспечивает отдел по вопросам малочисленных народов Севера, природопользованию, сельскому хозяйству и экологии администрации Березовского (далее</w:t>
      </w:r>
      <w:r w:rsidR="00120B22" w:rsidRPr="00120B22">
        <w:t>-</w:t>
      </w:r>
      <w:r w:rsidRPr="00120B22">
        <w:t>уполномоченный орган).</w:t>
      </w:r>
    </w:p>
    <w:p w:rsidR="0086372B" w:rsidRPr="00120B22" w:rsidRDefault="0086372B" w:rsidP="00F40462">
      <w:r w:rsidRPr="00120B22">
        <w:t>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 (далее</w:t>
      </w:r>
      <w:r w:rsidR="00120B22" w:rsidRPr="00120B22">
        <w:t>-</w:t>
      </w:r>
      <w:r w:rsidRPr="00120B22">
        <w:t>заместитель главы администрации района, курирующий деятельность уполномоченного органа). Уполномоченными на осуществление муниципального лесного контроля от имени администрации Березовского района являются специалисты уполномоченного органа (далее</w:t>
      </w:r>
      <w:r w:rsidR="00120B22" w:rsidRPr="00120B22">
        <w:t>-</w:t>
      </w:r>
      <w:r w:rsidRPr="00120B22">
        <w:t>должностные лица уполномоченного органа), перечень которых утверждается главой администрации района.</w:t>
      </w:r>
    </w:p>
    <w:p w:rsidR="0086372B" w:rsidRPr="00120B22" w:rsidRDefault="0086372B" w:rsidP="00F40462">
      <w:r w:rsidRPr="00120B22">
        <w:t>1.4. Перечень нормативных правовых актов, регулирующих исполнение муниципальной функции:</w:t>
      </w:r>
    </w:p>
    <w:p w:rsidR="0086372B" w:rsidRPr="00120B22" w:rsidRDefault="0086372B" w:rsidP="00F40462">
      <w:r w:rsidRPr="00120B22">
        <w:t xml:space="preserve">1.4.1. Лесной </w:t>
      </w:r>
      <w:hyperlink r:id="rId20" w:history="1">
        <w:r w:rsidRPr="00E40D25">
          <w:rPr>
            <w:rStyle w:val="a3"/>
            <w:rFonts w:cs="Arial"/>
            <w:szCs w:val="28"/>
          </w:rPr>
          <w:t>кодекс</w:t>
        </w:r>
      </w:hyperlink>
      <w:r w:rsidRPr="00120B22">
        <w:t xml:space="preserve"> Российской Федерации (Собрание законодательства Российской Федерации от 11.12.2006,</w:t>
      </w:r>
      <w:r w:rsidR="00120B22" w:rsidRPr="00120B22">
        <w:t xml:space="preserve"> № </w:t>
      </w:r>
      <w:r w:rsidRPr="00120B22">
        <w:t>50, ст. 5278).</w:t>
      </w:r>
    </w:p>
    <w:p w:rsidR="0086372B" w:rsidRPr="00120B22" w:rsidRDefault="0086372B" w:rsidP="00F40462">
      <w:r w:rsidRPr="00120B22">
        <w:t xml:space="preserve">1.4.2. Федеральный </w:t>
      </w:r>
      <w:r w:rsidRPr="00152F3D">
        <w:t>закон</w:t>
      </w:r>
      <w:r w:rsidRPr="00120B22">
        <w:t xml:space="preserve"> от 06.10.2003</w:t>
      </w:r>
      <w:hyperlink r:id="rId21" w:history="1">
        <w:r w:rsidR="00120B22" w:rsidRPr="00E40D25">
          <w:rPr>
            <w:rStyle w:val="a3"/>
            <w:rFonts w:cs="Arial"/>
            <w:szCs w:val="28"/>
          </w:rPr>
          <w:t xml:space="preserve"> № </w:t>
        </w:r>
        <w:r w:rsidRPr="00E40D25">
          <w:rPr>
            <w:rStyle w:val="a3"/>
            <w:rFonts w:cs="Arial"/>
            <w:szCs w:val="28"/>
          </w:rPr>
          <w:t xml:space="preserve">131-ФЗ </w:t>
        </w:r>
        <w:r w:rsidR="00120B22" w:rsidRPr="00E40D25">
          <w:rPr>
            <w:rStyle w:val="a3"/>
            <w:rFonts w:cs="Arial"/>
            <w:szCs w:val="28"/>
          </w:rPr>
          <w:t>«</w:t>
        </w:r>
        <w:r w:rsidRPr="00E40D25">
          <w:rPr>
            <w:rStyle w:val="a3"/>
            <w:rFonts w:cs="Arial"/>
            <w:szCs w:val="28"/>
          </w:rPr>
          <w:t>Об общих</w:t>
        </w:r>
      </w:hyperlink>
      <w:r w:rsidRPr="00120B22">
        <w:t xml:space="preserve"> принципах организации местного самоуправления в Российской Федерации</w:t>
      </w:r>
      <w:r w:rsidR="00120B22" w:rsidRPr="00120B22">
        <w:t>»</w:t>
      </w:r>
      <w:r w:rsidRPr="00120B22">
        <w:t xml:space="preserve"> (Собрание законодательства Российской Федерации от 06.10.2003</w:t>
      </w:r>
      <w:r w:rsidR="00120B22" w:rsidRPr="00120B22">
        <w:t xml:space="preserve"> № </w:t>
      </w:r>
      <w:r w:rsidRPr="00120B22">
        <w:t>40).</w:t>
      </w:r>
    </w:p>
    <w:p w:rsidR="0086372B" w:rsidRPr="00120B22" w:rsidRDefault="0086372B" w:rsidP="00F40462">
      <w:r w:rsidRPr="00120B22">
        <w:t xml:space="preserve">1.4.3. Федеральный </w:t>
      </w:r>
      <w:r w:rsidRPr="00152F3D">
        <w:t>закон</w:t>
      </w:r>
      <w:r w:rsidRPr="00120B22">
        <w:t xml:space="preserve"> от 26.12.2008</w:t>
      </w:r>
      <w:r w:rsidR="00120B22" w:rsidRPr="00120B22">
        <w:t xml:space="preserve"> </w:t>
      </w:r>
      <w:hyperlink r:id="rId2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Fonts w:cs="Arial"/>
            <w:szCs w:val="28"/>
          </w:rPr>
          <w:t xml:space="preserve">№ </w:t>
        </w:r>
        <w:r w:rsidRPr="00F40462">
          <w:rPr>
            <w:rStyle w:val="a3"/>
            <w:rFonts w:cs="Arial"/>
            <w:szCs w:val="28"/>
          </w:rPr>
          <w:t xml:space="preserve">294-ФЗ </w:t>
        </w:r>
        <w:r w:rsidR="00120B22" w:rsidRPr="00F40462">
          <w:rPr>
            <w:rStyle w:val="a3"/>
            <w:rFonts w:cs="Arial"/>
            <w:szCs w:val="28"/>
          </w:rPr>
          <w:t>«</w:t>
        </w:r>
        <w:r w:rsidR="00F40462" w:rsidRPr="00F40462">
          <w:rPr>
            <w:rStyle w:val="a3"/>
            <w:rFonts w:cs="Arial"/>
            <w:szCs w:val="28"/>
          </w:rPr>
          <w:t>О защите прав</w:t>
        </w:r>
      </w:hyperlink>
      <w:r w:rsidR="00F40462">
        <w:t xml:space="preserve"> </w:t>
      </w:r>
      <w:r w:rsidRPr="00120B22">
        <w:t xml:space="preserve">юридических лиц и индивидуальных предпринимателей при осуществлении государственного </w:t>
      </w:r>
      <w:r w:rsidRPr="00120B22">
        <w:lastRenderedPageBreak/>
        <w:t>контроля (надзора) и муниципального контроля</w:t>
      </w:r>
      <w:r w:rsidR="00120B22" w:rsidRPr="00120B22">
        <w:t>»</w:t>
      </w:r>
      <w:r w:rsidRPr="00120B22">
        <w:t xml:space="preserve"> (Собрание законодательства Российской Федерации от 29.12.2008</w:t>
      </w:r>
      <w:r w:rsidR="00120B22" w:rsidRPr="00120B22">
        <w:t xml:space="preserve"> № </w:t>
      </w:r>
      <w:r w:rsidRPr="00120B22">
        <w:t>52).</w:t>
      </w:r>
    </w:p>
    <w:p w:rsidR="0086372B" w:rsidRPr="00120B22" w:rsidRDefault="0086372B" w:rsidP="00F40462">
      <w:r w:rsidRPr="00120B22">
        <w:t>1.4.4. Федеральный закон от 02.05.2006</w:t>
      </w:r>
      <w:hyperlink r:id="rId23" w:history="1">
        <w:r w:rsidR="00120B22" w:rsidRPr="00E40D25">
          <w:rPr>
            <w:rStyle w:val="a3"/>
            <w:rFonts w:cs="Arial"/>
            <w:szCs w:val="28"/>
          </w:rPr>
          <w:t xml:space="preserve"> № </w:t>
        </w:r>
        <w:r w:rsidRPr="00E40D25">
          <w:rPr>
            <w:rStyle w:val="a3"/>
            <w:rFonts w:cs="Arial"/>
            <w:szCs w:val="28"/>
          </w:rPr>
          <w:t xml:space="preserve">59-ФЗ </w:t>
        </w:r>
        <w:r w:rsidR="00120B22" w:rsidRPr="00E40D25">
          <w:rPr>
            <w:rStyle w:val="a3"/>
            <w:rFonts w:cs="Arial"/>
            <w:szCs w:val="28"/>
          </w:rPr>
          <w:t>«</w:t>
        </w:r>
        <w:r w:rsidRPr="00E40D25">
          <w:rPr>
            <w:rStyle w:val="a3"/>
            <w:rFonts w:cs="Arial"/>
            <w:szCs w:val="28"/>
          </w:rPr>
          <w:t>О порядке</w:t>
        </w:r>
      </w:hyperlink>
      <w:r w:rsidRPr="00120B22">
        <w:t xml:space="preserve"> рассмотрения обращений граждан Российской Федерации</w:t>
      </w:r>
      <w:r w:rsidR="00120B22" w:rsidRPr="00120B22">
        <w:t>»</w:t>
      </w:r>
      <w:r w:rsidRPr="00120B22">
        <w:t xml:space="preserve"> (</w:t>
      </w:r>
      <w:r w:rsidR="00120B22" w:rsidRPr="00120B22">
        <w:t>«</w:t>
      </w:r>
      <w:r w:rsidRPr="00120B22">
        <w:t>Парламентская газета</w:t>
      </w:r>
      <w:r w:rsidR="00120B22" w:rsidRPr="00120B22">
        <w:t>»</w:t>
      </w:r>
      <w:r w:rsidRPr="00120B22">
        <w:t xml:space="preserve"> от 11.05.2006</w:t>
      </w:r>
      <w:r w:rsidR="00120B22" w:rsidRPr="00120B22">
        <w:t xml:space="preserve"> № </w:t>
      </w:r>
      <w:r w:rsidRPr="00120B22">
        <w:t xml:space="preserve">70-71, </w:t>
      </w:r>
      <w:r w:rsidR="00120B22" w:rsidRPr="00120B22">
        <w:t>«</w:t>
      </w:r>
      <w:r w:rsidRPr="00120B22">
        <w:t>Российская газета</w:t>
      </w:r>
      <w:r w:rsidR="00120B22" w:rsidRPr="00120B22">
        <w:t>»</w:t>
      </w:r>
      <w:r w:rsidRPr="00120B22">
        <w:t xml:space="preserve"> от 05.05.2006</w:t>
      </w:r>
      <w:r w:rsidR="00120B22" w:rsidRPr="00120B22">
        <w:t xml:space="preserve"> № </w:t>
      </w:r>
      <w:r w:rsidRPr="00120B22">
        <w:t xml:space="preserve">95, </w:t>
      </w:r>
      <w:r w:rsidR="00120B22" w:rsidRPr="00120B22">
        <w:t>«</w:t>
      </w:r>
      <w:r w:rsidRPr="00120B22">
        <w:t>Собрание законодательства Российской Федерации</w:t>
      </w:r>
      <w:r w:rsidR="00120B22" w:rsidRPr="00120B22">
        <w:t>»</w:t>
      </w:r>
      <w:r w:rsidRPr="00120B22">
        <w:t xml:space="preserve"> от 08.05.2006</w:t>
      </w:r>
      <w:r w:rsidR="00120B22" w:rsidRPr="00120B22">
        <w:t xml:space="preserve"> № </w:t>
      </w:r>
      <w:r w:rsidRPr="00120B22">
        <w:t>19, ст. 2060).</w:t>
      </w:r>
    </w:p>
    <w:p w:rsidR="0086372B" w:rsidRPr="00120B22" w:rsidRDefault="0086372B" w:rsidP="00F40462">
      <w:r w:rsidRPr="00120B22">
        <w:t xml:space="preserve">1.4.5. </w:t>
      </w:r>
      <w:r w:rsidRPr="00152F3D">
        <w:t>Постановление</w:t>
      </w:r>
      <w:r w:rsidRPr="00120B22">
        <w:t xml:space="preserve"> Правительства Российской Федерации от 30.06.2010</w:t>
      </w:r>
      <w:hyperlink r:id="rId24" w:history="1">
        <w:r w:rsidR="00120B22" w:rsidRPr="00E40D25">
          <w:rPr>
            <w:rStyle w:val="a3"/>
            <w:rFonts w:cs="Arial"/>
            <w:szCs w:val="28"/>
          </w:rPr>
          <w:t xml:space="preserve"> № </w:t>
        </w:r>
        <w:r w:rsidRPr="00E40D25">
          <w:rPr>
            <w:rStyle w:val="a3"/>
            <w:rFonts w:cs="Arial"/>
            <w:szCs w:val="28"/>
          </w:rPr>
          <w:t xml:space="preserve">489 </w:t>
        </w:r>
        <w:r w:rsidR="00120B22" w:rsidRPr="00E40D25">
          <w:rPr>
            <w:rStyle w:val="a3"/>
            <w:rFonts w:cs="Arial"/>
            <w:szCs w:val="28"/>
          </w:rPr>
          <w:t>«</w:t>
        </w:r>
        <w:r w:rsidRPr="00E40D25">
          <w:rPr>
            <w:rStyle w:val="a3"/>
            <w:rFonts w:cs="Arial"/>
            <w:szCs w:val="28"/>
          </w:rPr>
          <w:t>Об утверждении Правил подготовки</w:t>
        </w:r>
      </w:hyperlink>
      <w:r w:rsidRPr="00120B22">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20B22" w:rsidRPr="00120B22">
        <w:t>»</w:t>
      </w:r>
      <w:r w:rsidRPr="00120B22">
        <w:t xml:space="preserve"> (Собрание законодательства Российской Федерации от 12.07.2010</w:t>
      </w:r>
      <w:r w:rsidR="00120B22" w:rsidRPr="00120B22">
        <w:t xml:space="preserve"> № </w:t>
      </w:r>
      <w:r w:rsidRPr="00120B22">
        <w:t>28, ст. 3706).</w:t>
      </w:r>
    </w:p>
    <w:p w:rsidR="0086372B" w:rsidRPr="00120B22" w:rsidRDefault="0086372B" w:rsidP="00F40462">
      <w:r w:rsidRPr="00120B22">
        <w:t xml:space="preserve">1.4.6. </w:t>
      </w:r>
      <w:r w:rsidRPr="00152F3D">
        <w:t>Приказ</w:t>
      </w:r>
      <w:r w:rsidRPr="00120B22">
        <w:t xml:space="preserve"> Минэкономразвития Российской Федерации от 30.04.2009</w:t>
      </w:r>
      <w:hyperlink r:id="rId25" w:history="1">
        <w:r w:rsidR="00120B22" w:rsidRPr="00E40D25">
          <w:rPr>
            <w:rStyle w:val="a3"/>
            <w:rFonts w:cs="Arial"/>
            <w:szCs w:val="28"/>
          </w:rPr>
          <w:t xml:space="preserve"> № </w:t>
        </w:r>
        <w:r w:rsidRPr="00E40D25">
          <w:rPr>
            <w:rStyle w:val="a3"/>
            <w:rFonts w:cs="Arial"/>
            <w:szCs w:val="28"/>
          </w:rPr>
          <w:t xml:space="preserve">141 </w:t>
        </w:r>
        <w:r w:rsidR="00120B22" w:rsidRPr="00E40D25">
          <w:rPr>
            <w:rStyle w:val="a3"/>
            <w:rFonts w:cs="Arial"/>
            <w:szCs w:val="28"/>
          </w:rPr>
          <w:t>«</w:t>
        </w:r>
        <w:r w:rsidRPr="00E40D25">
          <w:rPr>
            <w:rStyle w:val="a3"/>
            <w:rFonts w:cs="Arial"/>
            <w:szCs w:val="28"/>
          </w:rPr>
          <w:t>О реализации</w:t>
        </w:r>
      </w:hyperlink>
      <w:r w:rsidRPr="00120B22">
        <w:t xml:space="preserve"> положений Федерального закона </w:t>
      </w:r>
      <w:r w:rsidR="00120B22" w:rsidRPr="00120B22">
        <w:t>«</w:t>
      </w:r>
      <w:r w:rsidRPr="00120B2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0B22" w:rsidRPr="00120B22">
        <w:t>»</w:t>
      </w:r>
      <w:r w:rsidRPr="00120B22">
        <w:t>.</w:t>
      </w:r>
    </w:p>
    <w:p w:rsidR="0086372B" w:rsidRPr="00120B22" w:rsidRDefault="0086372B" w:rsidP="00F40462">
      <w:r w:rsidRPr="00120B22">
        <w:t>1.4.7. Закон Ханты-Мансийского автономного округа</w:t>
      </w:r>
      <w:r w:rsidR="00120B22" w:rsidRPr="00120B22">
        <w:t>-</w:t>
      </w:r>
      <w:r w:rsidRPr="00120B22">
        <w:t>Югры от 11.06.2010</w:t>
      </w:r>
      <w:r w:rsidR="00120B22" w:rsidRPr="00120B22">
        <w:t xml:space="preserve"> </w:t>
      </w:r>
      <w:hyperlink r:id="rId26" w:history="1">
        <w:r w:rsidR="00120B22" w:rsidRPr="00E40D25">
          <w:rPr>
            <w:rStyle w:val="a3"/>
            <w:rFonts w:cs="Arial"/>
            <w:szCs w:val="28"/>
          </w:rPr>
          <w:t xml:space="preserve">№ </w:t>
        </w:r>
        <w:r w:rsidRPr="00E40D25">
          <w:rPr>
            <w:rStyle w:val="a3"/>
            <w:rFonts w:cs="Arial"/>
            <w:szCs w:val="28"/>
          </w:rPr>
          <w:t xml:space="preserve">102-оз </w:t>
        </w:r>
        <w:r w:rsidR="00120B22" w:rsidRPr="00E40D25">
          <w:rPr>
            <w:rStyle w:val="a3"/>
            <w:rFonts w:cs="Arial"/>
            <w:szCs w:val="28"/>
          </w:rPr>
          <w:t>«</w:t>
        </w:r>
        <w:r w:rsidRPr="00E40D25">
          <w:rPr>
            <w:rStyle w:val="a3"/>
            <w:rFonts w:cs="Arial"/>
            <w:szCs w:val="28"/>
          </w:rPr>
          <w:t>Об административных</w:t>
        </w:r>
      </w:hyperlink>
      <w:r w:rsidRPr="00120B22">
        <w:t xml:space="preserve"> правонарушениях</w:t>
      </w:r>
      <w:r w:rsidR="00120B22" w:rsidRPr="00120B22">
        <w:t>»</w:t>
      </w:r>
      <w:r w:rsidRPr="00120B22">
        <w:t xml:space="preserve"> (Собрание законодательства Ханты-Мансийского автономного округа</w:t>
      </w:r>
      <w:r w:rsidR="00120B22" w:rsidRPr="00120B22">
        <w:t>-</w:t>
      </w:r>
      <w:r w:rsidRPr="00120B22">
        <w:t>Югры от 01.06.2010</w:t>
      </w:r>
      <w:r w:rsidR="00120B22" w:rsidRPr="00120B22">
        <w:t>-</w:t>
      </w:r>
      <w:r w:rsidRPr="00120B22">
        <w:t>15.06.2010,</w:t>
      </w:r>
      <w:r w:rsidR="00120B22" w:rsidRPr="00120B22">
        <w:t xml:space="preserve"> № </w:t>
      </w:r>
      <w:r w:rsidRPr="00120B22">
        <w:t>6 (часть I), ст. 461).</w:t>
      </w:r>
    </w:p>
    <w:p w:rsidR="0086372B" w:rsidRPr="00120B22" w:rsidRDefault="0086372B" w:rsidP="00F40462">
      <w:r w:rsidRPr="00120B22">
        <w:t>1.4.8. П</w:t>
      </w:r>
      <w:r w:rsidRPr="00152F3D">
        <w:t>остановление</w:t>
      </w:r>
      <w:r w:rsidRPr="00120B22">
        <w:t xml:space="preserve"> Правительства Ханты-Мансийского автономного округа</w:t>
      </w:r>
      <w:r w:rsidR="00120B22" w:rsidRPr="00120B22">
        <w:t>-</w:t>
      </w:r>
      <w:r w:rsidRPr="00120B22">
        <w:t>Югры от 02.03.2012</w:t>
      </w:r>
      <w:r w:rsidR="00120B22" w:rsidRPr="00120B22">
        <w:t xml:space="preserve"> </w:t>
      </w:r>
      <w:hyperlink r:id="rId27" w:history="1">
        <w:r w:rsidR="00120B22" w:rsidRPr="00E40D25">
          <w:rPr>
            <w:rStyle w:val="a3"/>
            <w:rFonts w:cs="Arial"/>
            <w:szCs w:val="28"/>
          </w:rPr>
          <w:t xml:space="preserve">№ </w:t>
        </w:r>
        <w:r w:rsidRPr="00E40D25">
          <w:rPr>
            <w:rStyle w:val="a3"/>
            <w:rFonts w:cs="Arial"/>
            <w:szCs w:val="28"/>
          </w:rPr>
          <w:t xml:space="preserve">85-п </w:t>
        </w:r>
        <w:r w:rsidR="00120B22" w:rsidRPr="00E40D25">
          <w:rPr>
            <w:rStyle w:val="a3"/>
            <w:rFonts w:cs="Arial"/>
            <w:szCs w:val="28"/>
          </w:rPr>
          <w:t>«</w:t>
        </w:r>
        <w:r w:rsidRPr="00E40D25">
          <w:rPr>
            <w:rStyle w:val="a3"/>
            <w:rFonts w:cs="Arial"/>
            <w:szCs w:val="28"/>
          </w:rPr>
          <w:t>О разработке</w:t>
        </w:r>
      </w:hyperlink>
      <w:r w:rsidRPr="00120B22">
        <w:t xml:space="preserve"> и утверждении административных регламентов осуществления муниципального контроля</w:t>
      </w:r>
      <w:r w:rsidR="00120B22" w:rsidRPr="00120B22">
        <w:t>»</w:t>
      </w:r>
      <w:r w:rsidRPr="00120B22">
        <w:t xml:space="preserve"> (Собрание законодательства Ханты-Мансийского автономного</w:t>
      </w:r>
      <w:r w:rsidR="00120B22" w:rsidRPr="00120B22">
        <w:t xml:space="preserve"> </w:t>
      </w:r>
      <w:r w:rsidRPr="00120B22">
        <w:t>округа</w:t>
      </w:r>
      <w:r w:rsidR="00120B22" w:rsidRPr="00120B22">
        <w:t>-</w:t>
      </w:r>
      <w:r w:rsidRPr="00120B22">
        <w:t>Югры от 15.03.2012</w:t>
      </w:r>
      <w:r w:rsidR="00120B22" w:rsidRPr="00120B22">
        <w:t xml:space="preserve"> № </w:t>
      </w:r>
      <w:r w:rsidRPr="00120B22">
        <w:t>3 (часть I), ст. 212).</w:t>
      </w:r>
    </w:p>
    <w:p w:rsidR="0086372B" w:rsidRPr="009374AD" w:rsidRDefault="0086372B" w:rsidP="00F40462">
      <w:r w:rsidRPr="009374AD">
        <w:t>1.4.9. Устав Березовского района.</w:t>
      </w:r>
    </w:p>
    <w:p w:rsidR="00120B22" w:rsidRPr="009374AD" w:rsidRDefault="0086372B" w:rsidP="00F40462">
      <w:r w:rsidRPr="009374AD">
        <w:t>1.4.10. Настоящий административный регламент.</w:t>
      </w:r>
    </w:p>
    <w:p w:rsidR="0086372B" w:rsidRPr="00120B22" w:rsidRDefault="0086372B" w:rsidP="00F40462">
      <w:r w:rsidRPr="00120B22">
        <w:t xml:space="preserve">1.5. Предметом муниципального лесного контроля является соблюдение юридическими лицами, индивидуальными предпринимателями и гражданами требований, установленных Лесным </w:t>
      </w:r>
      <w:r w:rsidRPr="00152F3D">
        <w:t>кодексом</w:t>
      </w:r>
      <w:r w:rsidRPr="00120B22">
        <w:t xml:space="preserve"> Российской Федерации, иными нормативными правовыми актами Российской Федерации в области использования, охраны, защиты и воспроизводства лесов (далее</w:t>
      </w:r>
      <w:r w:rsidR="00120B22" w:rsidRPr="00120B22">
        <w:t>-</w:t>
      </w:r>
      <w:r w:rsidRPr="00120B22">
        <w:t>обязательные требования), а также требований, установленных муниципальными правовыми актами.</w:t>
      </w:r>
    </w:p>
    <w:p w:rsidR="0086372B" w:rsidRPr="00120B22" w:rsidRDefault="0086372B" w:rsidP="00F40462">
      <w:r w:rsidRPr="00120B22">
        <w:t>1.5.1. 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Березовский район.</w:t>
      </w:r>
    </w:p>
    <w:p w:rsidR="0086372B" w:rsidRPr="00120B22" w:rsidRDefault="0086372B" w:rsidP="00F40462">
      <w:r w:rsidRPr="00120B22">
        <w:t>1.5.2. 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86372B" w:rsidRPr="00120B22" w:rsidRDefault="0086372B" w:rsidP="00F40462">
      <w:r w:rsidRPr="00120B22">
        <w:t>выявление и предупреждение фактов несоблюдения лесного законодательства;</w:t>
      </w:r>
    </w:p>
    <w:p w:rsidR="0086372B" w:rsidRPr="00120B22" w:rsidRDefault="0086372B" w:rsidP="00F40462">
      <w:r w:rsidRPr="00120B22">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86372B" w:rsidRPr="00120B22" w:rsidRDefault="0086372B" w:rsidP="00F40462">
      <w:r w:rsidRPr="00120B22">
        <w:t>выявление случаев использования лесов не по назначению;</w:t>
      </w:r>
    </w:p>
    <w:p w:rsidR="0086372B" w:rsidRPr="00120B22" w:rsidRDefault="0086372B" w:rsidP="00F40462">
      <w:r w:rsidRPr="00120B22">
        <w:t>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86372B" w:rsidRPr="00120B22" w:rsidRDefault="0086372B" w:rsidP="00F40462">
      <w:r w:rsidRPr="00120B22">
        <w:t>выявление и предотвращение фактов вредного воздействия на лесные участки при осуществлении хозяйственной и иной деятельности;</w:t>
      </w:r>
    </w:p>
    <w:p w:rsidR="0086372B" w:rsidRPr="00120B22" w:rsidRDefault="0086372B" w:rsidP="00F40462">
      <w:r w:rsidRPr="00120B22">
        <w:t>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86372B" w:rsidRPr="00120B22" w:rsidRDefault="0086372B" w:rsidP="00F40462">
      <w:r w:rsidRPr="00120B22">
        <w:t xml:space="preserve">участие в проведении расследований аварийных и чрезвычайных ситуаций, в разработке мер по ликвидации последствий аварийного загрязнения лесов, </w:t>
      </w:r>
      <w:r w:rsidRPr="00120B22">
        <w:lastRenderedPageBreak/>
        <w:t>находящихся в муниципальной собственности муниципального образования Березовский район;</w:t>
      </w:r>
    </w:p>
    <w:p w:rsidR="00120B22" w:rsidRPr="00120B22" w:rsidRDefault="0086372B" w:rsidP="00F40462">
      <w:r w:rsidRPr="00120B22">
        <w:t>принятие мер по устранению выявленных нарушений;</w:t>
      </w:r>
    </w:p>
    <w:p w:rsidR="0086372B" w:rsidRPr="00120B22" w:rsidRDefault="0086372B" w:rsidP="00F40462">
      <w:r w:rsidRPr="00120B22">
        <w:t>контроль за исполнением выданных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86372B" w:rsidRPr="00120B22" w:rsidRDefault="0086372B" w:rsidP="00F40462">
      <w:r w:rsidRPr="00120B22">
        <w:t>1.6. Права и обязанности должностных лиц уполномоченного органа при осуществлении муниципального контроля:</w:t>
      </w:r>
    </w:p>
    <w:p w:rsidR="0086372B" w:rsidRPr="00120B22" w:rsidRDefault="0086372B" w:rsidP="00F40462">
      <w:r w:rsidRPr="00120B22">
        <w:t>1.6.1. Должностные лица уполномоченного органа при осуществлении муниципального контроля имеют право:</w:t>
      </w:r>
    </w:p>
    <w:p w:rsidR="0086372B" w:rsidRPr="00120B22" w:rsidRDefault="0086372B" w:rsidP="00F40462">
      <w:r w:rsidRPr="00120B22">
        <w:t>при проведении выездной (плановой, внеплановой) проверки производить осмотр лесных участков, на которых осуществляют свою деятельность юридические лица, индивидуальные предприниматели;</w:t>
      </w:r>
    </w:p>
    <w:p w:rsidR="0086372B" w:rsidRPr="00120B22" w:rsidRDefault="0086372B" w:rsidP="00F40462">
      <w:r w:rsidRPr="00120B22">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86372B" w:rsidRPr="00120B22" w:rsidRDefault="0086372B" w:rsidP="00F40462">
      <w:r w:rsidRPr="00120B22">
        <w:t>привлекать специализированные (аккредитованные) организации</w:t>
      </w:r>
      <w:r w:rsidR="00120B22" w:rsidRPr="00120B22">
        <w:t xml:space="preserve"> </w:t>
      </w:r>
      <w:r w:rsidRPr="00120B22">
        <w:t>и специалистов для проведения необходимых для осуществления муниципального лесного контроля анализов, выполнения измерений</w:t>
      </w:r>
      <w:r w:rsidR="00120B22" w:rsidRPr="00120B22">
        <w:t xml:space="preserve"> </w:t>
      </w:r>
      <w:r w:rsidRPr="00120B22">
        <w:t>и выдачи заключений;</w:t>
      </w:r>
    </w:p>
    <w:p w:rsidR="0086372B" w:rsidRPr="00120B22" w:rsidRDefault="0086372B" w:rsidP="00F40462">
      <w:r w:rsidRPr="00120B22">
        <w:t>при проведении проверок производить аудиозапись, использовать фото- и видеосъемку;</w:t>
      </w:r>
    </w:p>
    <w:p w:rsidR="00120B22" w:rsidRPr="00120B22" w:rsidRDefault="0086372B" w:rsidP="00F40462">
      <w:r w:rsidRPr="00120B22">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86372B" w:rsidRPr="00120B22" w:rsidRDefault="0086372B" w:rsidP="00F40462">
      <w:r w:rsidRPr="00120B22">
        <w:t>1.6.2. Должностные лица уполномоченного органа при осуществлении муниципального контроля обязаны:</w:t>
      </w:r>
    </w:p>
    <w:p w:rsidR="0086372B" w:rsidRPr="00120B22" w:rsidRDefault="0086372B" w:rsidP="00F40462">
      <w:r w:rsidRPr="00120B22">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Лесным </w:t>
      </w:r>
      <w:r w:rsidRPr="00152F3D">
        <w:t>кодексом</w:t>
      </w:r>
      <w:r w:rsidRPr="00120B22">
        <w:t xml:space="preserve"> Российской Федерации, иными нормативными правовыми актами Российской Федерации в области использования, охраны, защиты и воспроизводства лесов, а также муниципальными правовыми актами Березовского района;</w:t>
      </w:r>
    </w:p>
    <w:p w:rsidR="0086372B" w:rsidRPr="00120B22" w:rsidRDefault="0086372B" w:rsidP="00F40462">
      <w:r w:rsidRPr="00120B22">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86372B" w:rsidRPr="00120B22" w:rsidRDefault="0086372B" w:rsidP="00F40462">
      <w:r w:rsidRPr="00120B22">
        <w:t>проводить проверку на основании распоряжения администрации Березовского района о ее проведении в соответствии с ее назначением;</w:t>
      </w:r>
    </w:p>
    <w:p w:rsidR="0086372B" w:rsidRPr="00120B22" w:rsidRDefault="0086372B" w:rsidP="00F40462">
      <w:r w:rsidRPr="00120B22">
        <w:t>проводить проверку только во время исполнения служебных обязанностей, выездную проверку</w:t>
      </w:r>
      <w:r w:rsidR="00120B22" w:rsidRPr="00120B22">
        <w:t>-</w:t>
      </w:r>
      <w:r w:rsidRPr="00120B22">
        <w:t xml:space="preserve">только при предъявлении копии распоряжения администрации Березовского района и в случае, предусмотренном </w:t>
      </w:r>
      <w:r w:rsidRPr="00152F3D">
        <w:t>частью 5 статьи 10</w:t>
      </w:r>
      <w:r w:rsidRPr="00120B22">
        <w:t xml:space="preserve"> Федерального закона от 26.12.2008</w:t>
      </w:r>
      <w:r w:rsidR="00120B22" w:rsidRPr="00120B22">
        <w:t xml:space="preserve"> </w:t>
      </w:r>
      <w:hyperlink r:id="rId2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 xml:space="preserve">294-ФЗ </w:t>
        </w:r>
        <w:r w:rsidR="00120B22" w:rsidRPr="00F40462">
          <w:rPr>
            <w:rStyle w:val="a3"/>
          </w:rPr>
          <w:t>«</w:t>
        </w:r>
        <w:r w:rsidRPr="00F40462">
          <w:rPr>
            <w:rStyle w:val="a3"/>
          </w:rPr>
          <w:t xml:space="preserve">О защите </w:t>
        </w:r>
        <w:r w:rsidR="00F40462" w:rsidRPr="00F40462">
          <w:rPr>
            <w:rStyle w:val="a3"/>
          </w:rPr>
          <w:t>прав</w:t>
        </w:r>
      </w:hyperlink>
      <w:r w:rsidR="00F40462">
        <w:t xml:space="preserve"> </w:t>
      </w:r>
      <w:r w:rsidRPr="00120B22">
        <w:t>юридических лиц и индивидуальных предпринимателей при осуществлении государственного контроля (надзора) и муниципального контроля</w:t>
      </w:r>
      <w:r w:rsidR="00120B22" w:rsidRPr="00120B22">
        <w:t>»</w:t>
      </w:r>
      <w:r w:rsidRPr="00120B22">
        <w:t xml:space="preserve"> (далее</w:t>
      </w:r>
      <w:r w:rsidR="00120B22" w:rsidRPr="00120B22">
        <w:t>-</w:t>
      </w:r>
      <w:r w:rsidRPr="00120B22">
        <w:t>Закон</w:t>
      </w:r>
      <w:r w:rsidR="00120B22" w:rsidRPr="00120B22">
        <w:t xml:space="preserve"> </w:t>
      </w:r>
      <w:hyperlink r:id="rId29"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 а также копии документа о согласовании проведения проверки;</w:t>
      </w:r>
    </w:p>
    <w:p w:rsidR="0086372B" w:rsidRPr="00120B22" w:rsidRDefault="0086372B" w:rsidP="00F40462">
      <w:r w:rsidRPr="00120B22">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86372B" w:rsidRPr="00120B22" w:rsidRDefault="0086372B" w:rsidP="00F40462">
      <w:r w:rsidRPr="00120B22">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86372B" w:rsidRPr="00120B22" w:rsidRDefault="00F95C78" w:rsidP="00F40462">
      <w:r w:rsidRPr="0040775F">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w:t>
      </w:r>
      <w:r w:rsidRPr="0040775F">
        <w:lastRenderedPageBreak/>
        <w:t>рамках межведомственного информационного взаимодействия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95C78" w:rsidRDefault="00F95C78" w:rsidP="00F40462">
      <w:r>
        <w:t xml:space="preserve">(абзац восьмой подпункта 1.6.2. изложен в редакции постановления Администрации </w:t>
      </w:r>
      <w:hyperlink r:id="rId30"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86372B" w:rsidRPr="00120B22" w:rsidRDefault="0086372B" w:rsidP="00F40462">
      <w:r w:rsidRPr="00120B22">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6372B" w:rsidRPr="00120B22" w:rsidRDefault="0086372B" w:rsidP="00F40462">
      <w:r w:rsidRPr="00120B22">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0B22" w:rsidRPr="00120B22" w:rsidRDefault="0086372B" w:rsidP="00F40462">
      <w:r w:rsidRPr="00120B22">
        <w:t>соблюдать сроки проведения проверки, установленные Законом</w:t>
      </w:r>
      <w:r w:rsidR="00120B22" w:rsidRPr="00120B22">
        <w:t xml:space="preserve"> </w:t>
      </w:r>
      <w:hyperlink r:id="rId3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w:t>
      </w:r>
    </w:p>
    <w:p w:rsidR="0086372B" w:rsidRPr="00120B22" w:rsidRDefault="0086372B" w:rsidP="00F40462">
      <w:r w:rsidRPr="00120B22">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372B" w:rsidRPr="00120B22" w:rsidRDefault="0086372B" w:rsidP="00F40462">
      <w:r w:rsidRPr="00120B22">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120B22" w:rsidRPr="00120B22" w:rsidRDefault="0086372B" w:rsidP="00F40462">
      <w:r w:rsidRPr="00120B22">
        <w:t xml:space="preserve">осуществлять запись о проведенной проверке в журнале учета проверок, типовая </w:t>
      </w:r>
      <w:r w:rsidRPr="00152F3D">
        <w:t>форма</w:t>
      </w:r>
      <w:r w:rsidRPr="00120B22">
        <w:t xml:space="preserve"> которого утверждена приказом Минэкономразвития Российской Федерации от 30.04.2009</w:t>
      </w:r>
      <w:hyperlink r:id="rId32" w:history="1">
        <w:r w:rsidR="00120B22" w:rsidRPr="00E40D25">
          <w:rPr>
            <w:rStyle w:val="a3"/>
            <w:rFonts w:cs="Arial"/>
            <w:szCs w:val="28"/>
          </w:rPr>
          <w:t xml:space="preserve"> № </w:t>
        </w:r>
        <w:r w:rsidRPr="00E40D25">
          <w:rPr>
            <w:rStyle w:val="a3"/>
            <w:rFonts w:cs="Arial"/>
            <w:szCs w:val="28"/>
          </w:rPr>
          <w:t xml:space="preserve">141 </w:t>
        </w:r>
        <w:r w:rsidR="00120B22" w:rsidRPr="00E40D25">
          <w:rPr>
            <w:rStyle w:val="a3"/>
            <w:rFonts w:cs="Arial"/>
            <w:szCs w:val="28"/>
          </w:rPr>
          <w:t>«</w:t>
        </w:r>
        <w:r w:rsidRPr="00E40D25">
          <w:rPr>
            <w:rStyle w:val="a3"/>
            <w:rFonts w:cs="Arial"/>
            <w:szCs w:val="28"/>
          </w:rPr>
          <w:t>О реализации</w:t>
        </w:r>
      </w:hyperlink>
      <w:r w:rsidRPr="00120B22">
        <w:t xml:space="preserve"> положений Федерального закона </w:t>
      </w:r>
      <w:r w:rsidR="00120B22" w:rsidRPr="00120B22">
        <w:t>«</w:t>
      </w:r>
      <w:r w:rsidRPr="00120B22">
        <w:t>О защите прав юридических лиц и индивидуальных предпринимателей</w:t>
      </w:r>
      <w:r w:rsidR="00120B22" w:rsidRPr="00120B22">
        <w:t xml:space="preserve"> </w:t>
      </w:r>
      <w:r w:rsidRPr="00120B22">
        <w:t>при осуществлении государственного контроля (надзора) и муниципального контроля</w:t>
      </w:r>
      <w:r w:rsidR="00120B22" w:rsidRPr="00120B22">
        <w:t>»</w:t>
      </w:r>
      <w:r w:rsidRPr="00120B22">
        <w:t xml:space="preserve"> (далее</w:t>
      </w:r>
      <w:r w:rsidR="00120B22" w:rsidRPr="00120B22">
        <w:t>-</w:t>
      </w:r>
      <w:r w:rsidRPr="00120B22">
        <w:t>приказ Минэкономразвития</w:t>
      </w:r>
      <w:r w:rsidR="00120B22" w:rsidRPr="00120B22">
        <w:t xml:space="preserve"> № </w:t>
      </w:r>
      <w:r w:rsidRPr="00120B22">
        <w:t>141).</w:t>
      </w:r>
    </w:p>
    <w:p w:rsidR="0069458D" w:rsidRPr="00545A38" w:rsidRDefault="0069458D" w:rsidP="00F40462">
      <w:r w:rsidRPr="00545A38">
        <w:t>составлять и направлять юридическим лицам, индивидуальным предпринимателям предостережения о недопустимости нарушения обязательных требований.</w:t>
      </w:r>
    </w:p>
    <w:p w:rsidR="0069458D" w:rsidRDefault="0069458D" w:rsidP="00F40462">
      <w:r w:rsidRPr="00545A38">
        <w:t xml:space="preserve">Процедура объявления органом муниципального контроля юридическому лицу, индивидуальному предпринимателю предостережения о недопустимости нарушения обязательных требований осуществляется в соответствии с порядком составления и направления указанного предостережения в соответствии с постановлением Правительства Российской Федерации от 10.02.2017 </w:t>
      </w:r>
      <w:hyperlink r:id="rId33" w:tooltip="ПОСТАНОВЛЕНИЕ от 10.02.2017 № 166 ПРАВИТЕЛЬСТВО РФ&#10;&#10;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history="1">
        <w:r w:rsidRPr="00F40462">
          <w:rPr>
            <w:rStyle w:val="a3"/>
          </w:rPr>
          <w:t>№ 166 «Об утверждении</w:t>
        </w:r>
      </w:hyperlink>
      <w:r w:rsidRPr="00545A38">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61232" w:rsidRDefault="00361232" w:rsidP="00F40462">
      <w:r w:rsidRPr="001237ED">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1232" w:rsidRDefault="00F40462" w:rsidP="00F40462">
      <w:r>
        <w:t>(п</w:t>
      </w:r>
      <w:r w:rsidR="00361232">
        <w:t xml:space="preserve">одпункт 1.6.2 дополнен абзацем 15 постановлением Администрации </w:t>
      </w:r>
      <w:hyperlink r:id="rId34" w:tgtFrame="ChangingDocument" w:history="1">
        <w:r w:rsidR="00361232">
          <w:rPr>
            <w:rStyle w:val="a3"/>
          </w:rPr>
          <w:t>от 15.09.2016 № 711</w:t>
        </w:r>
      </w:hyperlink>
      <w:r w:rsidR="00361232">
        <w:t>)</w:t>
      </w:r>
    </w:p>
    <w:p w:rsidR="0069458D" w:rsidRDefault="0069458D" w:rsidP="00F40462">
      <w:r>
        <w:t>(подпункт 1.6.2. дополнен абзацами</w:t>
      </w:r>
      <w:r w:rsidRPr="00F740D5">
        <w:t xml:space="preserve"> </w:t>
      </w:r>
      <w:r w:rsidRPr="00545A38">
        <w:t>пятнадцатым, шестнадцатым</w:t>
      </w:r>
      <w:r>
        <w:t xml:space="preserve"> постановлением Администрации </w:t>
      </w:r>
      <w:hyperlink r:id="rId35" w:tgtFrame="ChangingDocument" w:tooltip="О внесении изменений в приложение к постановлению администрации Березовского района от 11.12.2015 № 1394 " w:history="1">
        <w:r w:rsidRPr="00F740D5">
          <w:rPr>
            <w:rStyle w:val="a3"/>
          </w:rPr>
          <w:t>от 27.07.2017 № 635</w:t>
        </w:r>
      </w:hyperlink>
      <w:r>
        <w:t>)</w:t>
      </w:r>
    </w:p>
    <w:p w:rsidR="00120B22" w:rsidRPr="00120B22" w:rsidRDefault="0086372B" w:rsidP="00F40462">
      <w:r w:rsidRPr="00120B22">
        <w:t>1.7. Права и обязанности лиц, в отношении которых осуществляются мероприятия по муниципальному контролю.</w:t>
      </w:r>
    </w:p>
    <w:p w:rsidR="00F95C78" w:rsidRPr="0040775F" w:rsidRDefault="00F95C78" w:rsidP="00F40462">
      <w:r w:rsidRPr="0040775F">
        <w:t>1.7.1. Права лиц, в отношении которых осуществляются мероприятия по муниципальному контролю:</w:t>
      </w:r>
    </w:p>
    <w:p w:rsidR="00F95C78" w:rsidRPr="0040775F" w:rsidRDefault="00F95C78" w:rsidP="00F40462">
      <w:r w:rsidRPr="0040775F">
        <w:lastRenderedPageBreak/>
        <w:t>присутствовать при проведении проверки, давать объяснения по вопросам, относящимся к предмету проверки;</w:t>
      </w:r>
    </w:p>
    <w:p w:rsidR="00F95C78" w:rsidRPr="0040775F" w:rsidRDefault="00F95C78" w:rsidP="00F40462">
      <w:r w:rsidRPr="0040775F">
        <w:t>получать от должностных лиц, осуществляющих проверку, информацию, которая относится к предмету проверки;</w:t>
      </w:r>
    </w:p>
    <w:p w:rsidR="00F95C78" w:rsidRPr="0040775F" w:rsidRDefault="00F95C78" w:rsidP="00F40462">
      <w:r w:rsidRPr="0040775F">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и органам местного самоуправления организаций, в распоряжении которых находятся эти документы и (или) информация;</w:t>
      </w:r>
    </w:p>
    <w:p w:rsidR="00F95C78" w:rsidRPr="0040775F" w:rsidRDefault="00F95C78" w:rsidP="00F40462">
      <w:r w:rsidRPr="0040775F">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F95C78" w:rsidRPr="0040775F" w:rsidRDefault="00F95C78" w:rsidP="00F40462">
      <w:r w:rsidRPr="0040775F">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5C78" w:rsidRPr="0040775F" w:rsidRDefault="00F95C78" w:rsidP="00F40462">
      <w:r w:rsidRPr="0040775F">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округе-Югре к участию в проверке;</w:t>
      </w:r>
    </w:p>
    <w:p w:rsidR="00120B22" w:rsidRPr="00120B22" w:rsidRDefault="00F95C78" w:rsidP="00F40462">
      <w:r w:rsidRPr="0040775F">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95C78" w:rsidRDefault="00F95C78" w:rsidP="00F40462">
      <w:r>
        <w:t xml:space="preserve">(подпункт 1.7.1. изложен в редакции постановления Администрации </w:t>
      </w:r>
      <w:hyperlink r:id="rId36"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86372B" w:rsidRPr="00120B22" w:rsidRDefault="0086372B" w:rsidP="00F40462">
      <w:r w:rsidRPr="00120B22">
        <w:t>1.7.2. Обязанности лиц, в отношении которых осуществляются мероприятия по муниципальному контролю:</w:t>
      </w:r>
    </w:p>
    <w:p w:rsidR="0086372B" w:rsidRPr="00120B22" w:rsidRDefault="0086372B" w:rsidP="00F40462">
      <w:r w:rsidRPr="00120B22">
        <w:t>обеспечить присутствие руководителей или уполномоченных представителей;</w:t>
      </w:r>
    </w:p>
    <w:p w:rsidR="0086372B" w:rsidRPr="00120B22" w:rsidRDefault="0086372B" w:rsidP="00F40462">
      <w:r w:rsidRPr="00120B22">
        <w:t>обеспечить беспрепятственный проход и проезд должностного лица, осуществляющего проверку, к месту проверки;</w:t>
      </w:r>
    </w:p>
    <w:p w:rsidR="0086372B" w:rsidRPr="00120B22" w:rsidRDefault="0086372B" w:rsidP="00F40462">
      <w:r w:rsidRPr="00120B22">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Березовского района;</w:t>
      </w:r>
    </w:p>
    <w:p w:rsidR="00120B22" w:rsidRPr="00120B22" w:rsidRDefault="00F95C78" w:rsidP="00F40462">
      <w:r>
        <w:t xml:space="preserve">(абзац пятый подпункта 1.7.2. утратил силу постановлением Администрации </w:t>
      </w:r>
      <w:hyperlink r:id="rId37"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86372B" w:rsidRPr="00120B22" w:rsidRDefault="0086372B" w:rsidP="00F40462">
      <w:r w:rsidRPr="00120B22">
        <w:t>1.8. Результатом исполнения муниципального лесного контроля является акт проверки, в который включаются выявленные признаки нарушений установленных требований в области использования, охраны, защиты и воспроизводства лесов (лесных участков), находящихся в муниципальной собственности</w:t>
      </w:r>
      <w:r w:rsidR="00120B22" w:rsidRPr="00120B22">
        <w:t xml:space="preserve"> </w:t>
      </w:r>
      <w:r w:rsidRPr="00120B22">
        <w:t>муниципального образования Березовский район, в том числе требований, установленных муниципальными правовыми актами, при использовании лесных участков или устанавливается отсутствие таких признаков.</w:t>
      </w:r>
    </w:p>
    <w:p w:rsidR="00120B22" w:rsidRPr="00120B22" w:rsidRDefault="0086372B" w:rsidP="00F40462">
      <w:r w:rsidRPr="00120B22">
        <w:t>1.9.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120B22" w:rsidRPr="00120B22" w:rsidRDefault="0086372B" w:rsidP="00F40462">
      <w:r w:rsidRPr="00120B22">
        <w:t>1.9.1.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120B22" w:rsidRPr="00120B22" w:rsidRDefault="0086372B" w:rsidP="00F40462">
      <w:r w:rsidRPr="00120B22">
        <w:t>1.9.2. Принимают меры по контролю за устранением выявленных нарушений, их предупреждению.</w:t>
      </w:r>
    </w:p>
    <w:p w:rsidR="0086372B" w:rsidRPr="00120B22" w:rsidRDefault="0086372B" w:rsidP="00F40462">
      <w:r w:rsidRPr="00120B22">
        <w:t>1.9.3. При обнаружении признаков состава административного правонарушения в соответствии с компетенцией составляют протокол</w:t>
      </w:r>
      <w:r w:rsidR="00120B22" w:rsidRPr="00120B22">
        <w:t xml:space="preserve"> </w:t>
      </w:r>
      <w:r w:rsidRPr="00120B22">
        <w:t xml:space="preserve">об административных </w:t>
      </w:r>
      <w:r w:rsidRPr="00120B22">
        <w:lastRenderedPageBreak/>
        <w:t>правонарушениях либо направляют материалы в органы, уполномоченные осуществлять производство по делам об административных правонарушениях.</w:t>
      </w:r>
    </w:p>
    <w:p w:rsidR="0086372B" w:rsidRPr="009374AD" w:rsidRDefault="0086372B" w:rsidP="009374AD">
      <w:pPr>
        <w:ind w:left="567" w:firstLine="0"/>
      </w:pPr>
    </w:p>
    <w:p w:rsidR="00120B22" w:rsidRPr="009374AD" w:rsidRDefault="00F40462" w:rsidP="00F40462">
      <w:pPr>
        <w:pStyle w:val="2"/>
      </w:pPr>
      <w:r w:rsidRPr="00F40462">
        <w:t>I</w:t>
      </w:r>
      <w:r>
        <w:rPr>
          <w:lang w:val="en-US"/>
        </w:rPr>
        <w:t>I</w:t>
      </w:r>
      <w:r w:rsidRPr="00F40462">
        <w:t>.</w:t>
      </w:r>
      <w:r w:rsidRPr="00F40462">
        <w:tab/>
        <w:t>Требования к порядку исполнения муниципального контроля</w:t>
      </w:r>
    </w:p>
    <w:p w:rsidR="00F40462" w:rsidRDefault="00F40462" w:rsidP="0086372B">
      <w:pPr>
        <w:widowControl w:val="0"/>
        <w:autoSpaceDE w:val="0"/>
        <w:autoSpaceDN w:val="0"/>
        <w:adjustRightInd w:val="0"/>
        <w:ind w:firstLine="540"/>
        <w:rPr>
          <w:rFonts w:cs="Arial"/>
          <w:szCs w:val="28"/>
          <w:lang w:val="en-US"/>
        </w:rPr>
      </w:pPr>
    </w:p>
    <w:p w:rsidR="0086372B" w:rsidRPr="00120B22" w:rsidRDefault="0086372B" w:rsidP="00F40462">
      <w:r w:rsidRPr="00120B22">
        <w:t>2.1. Порядок информирования об исполнении муниципального контроля.</w:t>
      </w:r>
    </w:p>
    <w:p w:rsidR="00120B22" w:rsidRPr="00120B22" w:rsidRDefault="0086372B" w:rsidP="00F40462">
      <w:r w:rsidRPr="00120B22">
        <w:t>Информирование осуществляется администрацией и уполномоченным органом.</w:t>
      </w:r>
    </w:p>
    <w:p w:rsidR="00120B22" w:rsidRPr="00120B22" w:rsidRDefault="0086372B" w:rsidP="00F40462">
      <w:r w:rsidRPr="00120B22">
        <w:t>Местонахождение администрации и уполномоченного органа: 628140, Ханты-Мансийский автономный округ-Югра, пгт. Березово, ул. Астраханцева, 54, приемная администрации: кабинет</w:t>
      </w:r>
      <w:r w:rsidR="00120B22" w:rsidRPr="00120B22">
        <w:t xml:space="preserve"> № </w:t>
      </w:r>
      <w:r w:rsidRPr="00120B22">
        <w:t>305; уполномоченный орган: кабинеты</w:t>
      </w:r>
      <w:r w:rsidR="00120B22" w:rsidRPr="00120B22">
        <w:t xml:space="preserve"> № </w:t>
      </w:r>
      <w:r w:rsidRPr="00120B22">
        <w:t>414, 419.</w:t>
      </w:r>
    </w:p>
    <w:p w:rsidR="00120B22" w:rsidRPr="00120B22" w:rsidRDefault="0086372B" w:rsidP="00F40462">
      <w:r w:rsidRPr="00120B22">
        <w:t xml:space="preserve">Электронный адрес администрации: </w:t>
      </w:r>
      <w:r w:rsidRPr="00120B22">
        <w:rPr>
          <w:lang w:val="en-US"/>
        </w:rPr>
        <w:t>adm</w:t>
      </w:r>
      <w:r w:rsidRPr="00120B22">
        <w:t>@</w:t>
      </w:r>
      <w:r w:rsidRPr="00120B22">
        <w:rPr>
          <w:lang w:val="en-US"/>
        </w:rPr>
        <w:t>berezovo</w:t>
      </w:r>
      <w:r w:rsidRPr="00120B22">
        <w:t>.ru.</w:t>
      </w:r>
    </w:p>
    <w:p w:rsidR="00120B22" w:rsidRPr="00120B22" w:rsidRDefault="0086372B" w:rsidP="00F40462">
      <w:r w:rsidRPr="00120B22">
        <w:t xml:space="preserve">Электронный адрес уполномоченного органа: </w:t>
      </w:r>
      <w:r w:rsidRPr="00120B22">
        <w:rPr>
          <w:lang w:val="en-US"/>
        </w:rPr>
        <w:t>km</w:t>
      </w:r>
      <w:r w:rsidR="00120B22" w:rsidRPr="00120B22">
        <w:t xml:space="preserve"> № </w:t>
      </w:r>
      <w:r w:rsidRPr="00120B22">
        <w:rPr>
          <w:lang w:val="en-US"/>
        </w:rPr>
        <w:t>s</w:t>
      </w:r>
      <w:r w:rsidRPr="00120B22">
        <w:t>@</w:t>
      </w:r>
      <w:r w:rsidRPr="00120B22">
        <w:rPr>
          <w:lang w:val="en-US"/>
        </w:rPr>
        <w:t>berezovo</w:t>
      </w:r>
      <w:r w:rsidRPr="00120B22">
        <w:t>.</w:t>
      </w:r>
      <w:r w:rsidRPr="00120B22">
        <w:rPr>
          <w:lang w:val="en-US"/>
        </w:rPr>
        <w:t>ru</w:t>
      </w:r>
      <w:r w:rsidRPr="00120B22">
        <w:t>.</w:t>
      </w:r>
    </w:p>
    <w:p w:rsidR="00120B22" w:rsidRPr="00120B22" w:rsidRDefault="0086372B" w:rsidP="00F40462">
      <w:r w:rsidRPr="00120B22">
        <w:t>Официальный сайт администрации</w:t>
      </w:r>
      <w:r w:rsidR="00120B22" w:rsidRPr="00120B22">
        <w:t xml:space="preserve"> </w:t>
      </w:r>
      <w:r w:rsidRPr="00120B22">
        <w:t>Березовского района: www.</w:t>
      </w:r>
      <w:r w:rsidRPr="00120B22">
        <w:rPr>
          <w:lang w:val="en-US"/>
        </w:rPr>
        <w:t>berezovo</w:t>
      </w:r>
      <w:r w:rsidRPr="00120B22">
        <w:t>.</w:t>
      </w:r>
      <w:r w:rsidRPr="00120B22">
        <w:rPr>
          <w:lang w:val="en-US"/>
        </w:rPr>
        <w:t>ru</w:t>
      </w:r>
      <w:r w:rsidRPr="00120B22">
        <w:t xml:space="preserve"> (далее</w:t>
      </w:r>
      <w:r w:rsidR="00120B22" w:rsidRPr="00120B22">
        <w:t>-</w:t>
      </w:r>
      <w:r w:rsidRPr="00120B22">
        <w:t>официальный сайт).</w:t>
      </w:r>
    </w:p>
    <w:p w:rsidR="00120B22" w:rsidRPr="00120B22" w:rsidRDefault="0086372B" w:rsidP="00F40462">
      <w:r w:rsidRPr="00120B22">
        <w:t>Телефон приемной администрации Березовского района: 8 (34674) 2-17-45.</w:t>
      </w:r>
    </w:p>
    <w:p w:rsidR="00120B22" w:rsidRPr="00120B22" w:rsidRDefault="0086372B" w:rsidP="00F40462">
      <w:r w:rsidRPr="00120B22">
        <w:t>Телефон уполномоченного органа: 8 (34674) 2-12-03.</w:t>
      </w:r>
    </w:p>
    <w:p w:rsidR="00120B22" w:rsidRPr="00120B22" w:rsidRDefault="0086372B" w:rsidP="00F40462">
      <w:r w:rsidRPr="00120B22">
        <w:t>График работы администрации и уполномоченного органа:</w:t>
      </w:r>
    </w:p>
    <w:p w:rsidR="00120B22" w:rsidRPr="00120B22" w:rsidRDefault="0086372B" w:rsidP="00F40462">
      <w:r w:rsidRPr="00120B22">
        <w:t>ежедневно, кроме субботы и воскресенья и нерабочих праздничных дней, с 09 час. 00 мин. до 18 час. 15 мин. (в пятницу</w:t>
      </w:r>
      <w:r w:rsidR="00120B22" w:rsidRPr="00120B22">
        <w:t>-</w:t>
      </w:r>
      <w:r w:rsidRPr="00120B22">
        <w:t>до 17 час. 00 мин.) с перерывом на обед с 13 час. 00 мин. до 14</w:t>
      </w:r>
      <w:r w:rsidRPr="00120B22">
        <w:rPr>
          <w:vertAlign w:val="superscript"/>
        </w:rPr>
        <w:t xml:space="preserve"> </w:t>
      </w:r>
      <w:r w:rsidRPr="00120B22">
        <w:t>час. 00 мин.</w:t>
      </w:r>
    </w:p>
    <w:p w:rsidR="00120B22" w:rsidRPr="00120B22" w:rsidRDefault="0086372B" w:rsidP="00F40462">
      <w:r w:rsidRPr="00120B22">
        <w:t>2.2. Получение заявителями информации по вопросам осуществления муниципального контроля осуществляется:</w:t>
      </w:r>
    </w:p>
    <w:p w:rsidR="00120B22" w:rsidRPr="00120B22" w:rsidRDefault="0086372B" w:rsidP="00F40462">
      <w:r w:rsidRPr="00120B22">
        <w:t>по письменным обращениям граждан и юридических лиц;</w:t>
      </w:r>
    </w:p>
    <w:p w:rsidR="00120B22" w:rsidRPr="00120B22" w:rsidRDefault="0086372B" w:rsidP="00F40462">
      <w:r w:rsidRPr="00120B22">
        <w:t>по устному обращению;</w:t>
      </w:r>
    </w:p>
    <w:p w:rsidR="00120B22" w:rsidRPr="00120B22" w:rsidRDefault="0086372B" w:rsidP="00F40462">
      <w:r w:rsidRPr="00120B22">
        <w:t>по электронной почте;</w:t>
      </w:r>
    </w:p>
    <w:p w:rsidR="00120B22" w:rsidRPr="00120B22" w:rsidRDefault="0086372B" w:rsidP="00F40462">
      <w:r w:rsidRPr="00120B22">
        <w:t>посредством публичного устного информирования;</w:t>
      </w:r>
    </w:p>
    <w:p w:rsidR="00120B22" w:rsidRPr="00120B22" w:rsidRDefault="0086372B" w:rsidP="00F40462">
      <w:r w:rsidRPr="00120B22">
        <w:t xml:space="preserve">посредством размещения </w:t>
      </w:r>
      <w:r w:rsidRPr="00120B22">
        <w:rPr>
          <w:rFonts w:eastAsia="Calibri"/>
        </w:rPr>
        <w:t>в информационно-телекоммуникационной сети Интернет, публикаций в средствах массовой информации</w:t>
      </w:r>
      <w:r w:rsidRPr="00120B22">
        <w:t>.</w:t>
      </w:r>
    </w:p>
    <w:p w:rsidR="00120B22" w:rsidRPr="00120B22" w:rsidRDefault="0086372B" w:rsidP="00F40462">
      <w:r w:rsidRPr="00120B22">
        <w:t>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w:t>
      </w:r>
    </w:p>
    <w:p w:rsidR="00120B22" w:rsidRPr="00120B22" w:rsidRDefault="0086372B" w:rsidP="00F40462">
      <w:r w:rsidRPr="00120B22">
        <w:t>2.4. Должностное лицо уполномоченного органа предоставляет информацию по следующим вопросам:</w:t>
      </w:r>
    </w:p>
    <w:p w:rsidR="00120B22" w:rsidRPr="00120B22" w:rsidRDefault="0086372B" w:rsidP="00F40462">
      <w:r w:rsidRPr="00120B22">
        <w:t>о порядке исполнения муниципального контроля;</w:t>
      </w:r>
    </w:p>
    <w:p w:rsidR="00120B22" w:rsidRPr="00120B22" w:rsidRDefault="0086372B" w:rsidP="00F40462">
      <w:r w:rsidRPr="00120B22">
        <w:t>о ходе исполнения муниципального контроля.</w:t>
      </w:r>
    </w:p>
    <w:p w:rsidR="00120B22" w:rsidRPr="00120B22" w:rsidRDefault="0086372B" w:rsidP="00F40462">
      <w:r w:rsidRPr="00120B22">
        <w:t>2.5. Основными требованиями к информированию заинтересованных лиц являются:</w:t>
      </w:r>
    </w:p>
    <w:p w:rsidR="00120B22" w:rsidRPr="00120B22" w:rsidRDefault="0086372B" w:rsidP="00F40462">
      <w:r w:rsidRPr="00120B22">
        <w:t>достоверность представляемой информации;</w:t>
      </w:r>
    </w:p>
    <w:p w:rsidR="00120B22" w:rsidRPr="00120B22" w:rsidRDefault="0086372B" w:rsidP="00F40462">
      <w:r w:rsidRPr="00120B22">
        <w:t>полнота информирования;</w:t>
      </w:r>
    </w:p>
    <w:p w:rsidR="00120B22" w:rsidRPr="00120B22" w:rsidRDefault="0086372B" w:rsidP="00F40462">
      <w:r w:rsidRPr="00120B22">
        <w:t>удобство и доступность получения информации;</w:t>
      </w:r>
    </w:p>
    <w:p w:rsidR="00120B22" w:rsidRPr="00120B22" w:rsidRDefault="0086372B" w:rsidP="00F40462">
      <w:r w:rsidRPr="00120B22">
        <w:t>оперативность представления информации.</w:t>
      </w:r>
    </w:p>
    <w:p w:rsidR="00120B22" w:rsidRPr="00120B22" w:rsidRDefault="0086372B" w:rsidP="00F40462">
      <w:r w:rsidRPr="00120B22">
        <w:t>2.6. Информирование заинтересованных лиц осуществляется способами индивидуального и публичного информирования в форме:</w:t>
      </w:r>
    </w:p>
    <w:p w:rsidR="00120B22" w:rsidRPr="00120B22" w:rsidRDefault="0086372B" w:rsidP="00F40462">
      <w:r w:rsidRPr="00120B22">
        <w:t>устного информирования;</w:t>
      </w:r>
    </w:p>
    <w:p w:rsidR="00120B22" w:rsidRPr="00120B22" w:rsidRDefault="0086372B" w:rsidP="00F40462">
      <w:r w:rsidRPr="00120B22">
        <w:t>письменного информирования.</w:t>
      </w:r>
    </w:p>
    <w:p w:rsidR="00120B22" w:rsidRPr="00120B22" w:rsidRDefault="0086372B" w:rsidP="00F40462">
      <w:r w:rsidRPr="00120B22">
        <w:t>2.7. Индивидуальное устное информирование осуществляется при обращении заинтересованных лиц за информацией лично или по телефону.</w:t>
      </w:r>
    </w:p>
    <w:p w:rsidR="00120B22" w:rsidRPr="00120B22" w:rsidRDefault="0086372B" w:rsidP="00F40462">
      <w:r w:rsidRPr="00120B22">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120B22" w:rsidRPr="00120B22" w:rsidRDefault="0086372B" w:rsidP="00F40462">
      <w:pPr>
        <w:rPr>
          <w:rFonts w:eastAsia="Calibri"/>
        </w:rPr>
      </w:pPr>
      <w:r w:rsidRPr="00120B22">
        <w:rPr>
          <w:rFonts w:eastAsia="Calibri"/>
        </w:rPr>
        <w:lastRenderedPageBreak/>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20B22" w:rsidRPr="00120B22" w:rsidRDefault="0086372B" w:rsidP="00F40462">
      <w:r w:rsidRPr="00120B22">
        <w:t>2.8. Индивидуальное письменное информирование осуществляется путем направления ответов почтовым отправлением или электронной почтой.</w:t>
      </w:r>
    </w:p>
    <w:p w:rsidR="00120B22" w:rsidRPr="00120B22" w:rsidRDefault="0086372B" w:rsidP="00F40462">
      <w:r w:rsidRPr="00120B22">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20B22" w:rsidRPr="00120B22" w:rsidRDefault="0086372B" w:rsidP="00F40462">
      <w:r w:rsidRPr="00120B22">
        <w:t>Письменные обращения граждан, юридических лиц и индивидуальных предпринимателей рассматриваются в течение 30 календарных дней со дня их регистрации.</w:t>
      </w:r>
    </w:p>
    <w:p w:rsidR="00120B22" w:rsidRPr="00120B22" w:rsidRDefault="0086372B" w:rsidP="00F40462">
      <w:r w:rsidRPr="00120B22">
        <w:t>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Березовского района.</w:t>
      </w:r>
    </w:p>
    <w:p w:rsidR="00120B22" w:rsidRPr="00120B22" w:rsidRDefault="0086372B" w:rsidP="00F40462">
      <w:r w:rsidRPr="00120B22">
        <w:t>2.10. Плата с юридических лиц, индивидуальных предпринимателей</w:t>
      </w:r>
      <w:r w:rsidR="00120B22" w:rsidRPr="00120B22">
        <w:t xml:space="preserve"> </w:t>
      </w:r>
      <w:r w:rsidRPr="00120B22">
        <w:t>и граждан при осуществлении муниципальной функции не взимается.</w:t>
      </w:r>
    </w:p>
    <w:p w:rsidR="00120B22" w:rsidRPr="00120B22" w:rsidRDefault="0086372B" w:rsidP="00F40462">
      <w:r w:rsidRPr="00120B22">
        <w:t>2.11. Сроки исполнения муниципальной функции.</w:t>
      </w:r>
    </w:p>
    <w:p w:rsidR="00120B22" w:rsidRPr="00120B22" w:rsidRDefault="0086372B" w:rsidP="00F40462">
      <w:r w:rsidRPr="00120B22">
        <w:t>Срок проведения проверки в отношении одного юридического лица, индивидуального предпринимателя не может превышать 20 рабочих дней.</w:t>
      </w:r>
    </w:p>
    <w:p w:rsidR="0086372B" w:rsidRPr="00120B22" w:rsidRDefault="0086372B" w:rsidP="00F40462">
      <w:r w:rsidRPr="00120B22">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6372B" w:rsidRPr="00120B22" w:rsidRDefault="0086372B" w:rsidP="00F40462">
      <w:r w:rsidRPr="00120B22">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лесного контроля, проводящих выездную плановую проверку, срок проведения выездной плановой проверки может быть продлен решением уполномоченного органа, но не более чем на двадцать рабочих дней, в отношении малых предприятий, микропредприятий</w:t>
      </w:r>
      <w:r w:rsidR="00120B22" w:rsidRPr="00120B22">
        <w:t>-</w:t>
      </w:r>
      <w:r w:rsidRPr="00120B22">
        <w:t>не более чем на пятнадцать часов.</w:t>
      </w:r>
    </w:p>
    <w:p w:rsidR="0086372B" w:rsidRPr="009374AD" w:rsidRDefault="0086372B" w:rsidP="009374AD">
      <w:pPr>
        <w:ind w:left="567" w:firstLine="0"/>
      </w:pPr>
    </w:p>
    <w:p w:rsidR="0086372B" w:rsidRPr="009374AD" w:rsidRDefault="0086372B" w:rsidP="009374AD">
      <w:pPr>
        <w:widowControl w:val="0"/>
        <w:autoSpaceDE w:val="0"/>
        <w:autoSpaceDN w:val="0"/>
        <w:adjustRightInd w:val="0"/>
        <w:jc w:val="center"/>
        <w:outlineLvl w:val="1"/>
        <w:rPr>
          <w:rFonts w:cs="Arial"/>
          <w:b/>
          <w:bCs/>
          <w:iCs/>
          <w:sz w:val="30"/>
          <w:szCs w:val="28"/>
        </w:rPr>
      </w:pPr>
      <w:r w:rsidRPr="009374AD">
        <w:rPr>
          <w:rFonts w:cs="Arial"/>
          <w:b/>
          <w:bCs/>
          <w:iCs/>
          <w:sz w:val="30"/>
          <w:szCs w:val="28"/>
        </w:rPr>
        <w:t>III. Состав, последовательность и сроки выполнения</w:t>
      </w:r>
    </w:p>
    <w:p w:rsidR="0086372B" w:rsidRPr="009374AD" w:rsidRDefault="0086372B" w:rsidP="009374AD">
      <w:pPr>
        <w:widowControl w:val="0"/>
        <w:autoSpaceDE w:val="0"/>
        <w:autoSpaceDN w:val="0"/>
        <w:adjustRightInd w:val="0"/>
        <w:jc w:val="center"/>
        <w:rPr>
          <w:rFonts w:cs="Arial"/>
          <w:b/>
          <w:bCs/>
          <w:iCs/>
          <w:sz w:val="30"/>
          <w:szCs w:val="28"/>
        </w:rPr>
      </w:pPr>
      <w:r w:rsidRPr="009374AD">
        <w:rPr>
          <w:rFonts w:cs="Arial"/>
          <w:b/>
          <w:bCs/>
          <w:iCs/>
          <w:sz w:val="30"/>
          <w:szCs w:val="28"/>
        </w:rPr>
        <w:t>административных процедур (действий), требования к порядку</w:t>
      </w:r>
      <w:r w:rsidR="009374AD">
        <w:rPr>
          <w:rFonts w:cs="Arial"/>
          <w:b/>
          <w:bCs/>
          <w:iCs/>
          <w:sz w:val="30"/>
          <w:szCs w:val="28"/>
        </w:rPr>
        <w:t xml:space="preserve"> </w:t>
      </w:r>
      <w:r w:rsidRPr="009374AD">
        <w:rPr>
          <w:rFonts w:cs="Arial"/>
          <w:b/>
          <w:bCs/>
          <w:iCs/>
          <w:sz w:val="30"/>
          <w:szCs w:val="28"/>
        </w:rPr>
        <w:t>их выполнения, в том числе особенности выполнения</w:t>
      </w:r>
      <w:r w:rsidR="009374AD">
        <w:rPr>
          <w:rFonts w:cs="Arial"/>
          <w:b/>
          <w:bCs/>
          <w:iCs/>
          <w:sz w:val="30"/>
          <w:szCs w:val="28"/>
        </w:rPr>
        <w:t xml:space="preserve"> </w:t>
      </w:r>
      <w:r w:rsidRPr="009374AD">
        <w:rPr>
          <w:rFonts w:cs="Arial"/>
          <w:b/>
          <w:bCs/>
          <w:iCs/>
          <w:sz w:val="30"/>
          <w:szCs w:val="28"/>
        </w:rPr>
        <w:t>административных процедур (действий) в электронной форме</w:t>
      </w:r>
    </w:p>
    <w:p w:rsidR="0086372B" w:rsidRPr="009374AD" w:rsidRDefault="0086372B" w:rsidP="009374AD"/>
    <w:p w:rsidR="00120B22" w:rsidRPr="00120B22" w:rsidRDefault="0086372B" w:rsidP="00F40462">
      <w:r w:rsidRPr="00120B22">
        <w:t>3.1. Осуществление муниципального контроля предусматривает выполнение следующих административных процедур:</w:t>
      </w:r>
    </w:p>
    <w:p w:rsidR="00120B22" w:rsidRPr="00120B22" w:rsidRDefault="0086372B" w:rsidP="00F40462">
      <w:r w:rsidRPr="00120B22">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w:t>
      </w:r>
      <w:r w:rsidR="00120B22" w:rsidRPr="00120B22">
        <w:t>-</w:t>
      </w:r>
      <w:r w:rsidRPr="00120B22">
        <w:t>план проверок).</w:t>
      </w:r>
    </w:p>
    <w:p w:rsidR="00120B22" w:rsidRPr="00120B22" w:rsidRDefault="0086372B" w:rsidP="00F40462">
      <w:r w:rsidRPr="00120B22">
        <w:t>3.1.2. Принятие решения о проведении проверки и подготовка</w:t>
      </w:r>
      <w:r w:rsidR="007E22EB" w:rsidRPr="00120B22">
        <w:t xml:space="preserve"> </w:t>
      </w:r>
      <w:r w:rsidRPr="00120B22">
        <w:t xml:space="preserve">к ее проведению. </w:t>
      </w:r>
    </w:p>
    <w:p w:rsidR="00120B22" w:rsidRPr="00120B22" w:rsidRDefault="0086372B" w:rsidP="00F40462">
      <w:r w:rsidRPr="00120B22">
        <w:t>3.1.3. Проведение проверки (плановой, внеплановой, документарной, выездной).</w:t>
      </w:r>
    </w:p>
    <w:p w:rsidR="00120B22" w:rsidRPr="00120B22" w:rsidRDefault="0086372B" w:rsidP="00F40462">
      <w:r w:rsidRPr="00120B22">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20B22" w:rsidRPr="00120B22" w:rsidRDefault="0086372B" w:rsidP="00F40462">
      <w:r w:rsidRPr="00120B22">
        <w:t xml:space="preserve">3.1.5. Принятие мер, предусмотренных </w:t>
      </w:r>
      <w:r w:rsidRPr="00152F3D">
        <w:t>ст. 17</w:t>
      </w:r>
      <w:r w:rsidRPr="00120B22">
        <w:t xml:space="preserve"> Закона</w:t>
      </w:r>
      <w:r w:rsidR="00120B22" w:rsidRPr="00120B22">
        <w:t xml:space="preserve"> </w:t>
      </w:r>
      <w:hyperlink r:id="rId3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00120B22" w:rsidRPr="00120B22">
        <w:t xml:space="preserve"> </w:t>
      </w:r>
      <w:r w:rsidRPr="00120B22">
        <w:t>при выявлении нарушения установленных требований в деятельности юридических лиц, индивидуальных предпринимателей.</w:t>
      </w:r>
    </w:p>
    <w:p w:rsidR="00120B22" w:rsidRPr="00120B22" w:rsidRDefault="0086372B" w:rsidP="00F40462">
      <w:r w:rsidRPr="00120B22">
        <w:lastRenderedPageBreak/>
        <w:t xml:space="preserve">3.2. </w:t>
      </w:r>
      <w:hyperlink r:id="rId39" w:anchor="Par483" w:history="1">
        <w:r w:rsidRPr="00120B22">
          <w:rPr>
            <w:rStyle w:val="a3"/>
            <w:rFonts w:cs="Arial"/>
            <w:color w:val="auto"/>
            <w:szCs w:val="28"/>
          </w:rPr>
          <w:t>Блок-схема</w:t>
        </w:r>
      </w:hyperlink>
      <w:r w:rsidRPr="00120B22">
        <w:t xml:space="preserve"> осуществления муниципального контроля представлена в приложении 1 к настоящему Административному регламенту.</w:t>
      </w:r>
      <w:bookmarkStart w:id="1" w:name="Par181"/>
      <w:bookmarkEnd w:id="1"/>
      <w:r w:rsidRPr="00120B22">
        <w:t xml:space="preserve"> </w:t>
      </w:r>
    </w:p>
    <w:p w:rsidR="00120B22" w:rsidRPr="00120B22" w:rsidRDefault="0086372B" w:rsidP="00F40462">
      <w:r w:rsidRPr="00120B22">
        <w:t>3.3. Формирование и утверждение ежегодных планов проведения плановых проверок юридических лиц и индивидуальных предпринимателей.</w:t>
      </w:r>
    </w:p>
    <w:p w:rsidR="00120B22" w:rsidRPr="00120B22" w:rsidRDefault="0086372B" w:rsidP="00F40462">
      <w:r w:rsidRPr="00120B22">
        <w:t>3.3.1. Основанием для начала административной процедуры</w:t>
      </w:r>
      <w:r w:rsidR="007E22EB" w:rsidRPr="00120B22">
        <w:t xml:space="preserve"> </w:t>
      </w:r>
      <w:r w:rsidRPr="00120B22">
        <w:t>по подготовке и</w:t>
      </w:r>
      <w:r w:rsidR="00120B22" w:rsidRPr="00120B22">
        <w:t xml:space="preserve"> </w:t>
      </w:r>
      <w:r w:rsidRPr="00120B22">
        <w:t>утверждению</w:t>
      </w:r>
      <w:r w:rsidR="00120B22" w:rsidRPr="00120B22">
        <w:t xml:space="preserve"> </w:t>
      </w:r>
      <w:r w:rsidRPr="00120B22">
        <w:t>ежегодного</w:t>
      </w:r>
      <w:r w:rsidR="00120B22" w:rsidRPr="00120B22">
        <w:t xml:space="preserve"> </w:t>
      </w:r>
      <w:r w:rsidRPr="00120B22">
        <w:t xml:space="preserve">плана проверок является требование </w:t>
      </w:r>
      <w:r w:rsidRPr="00152F3D">
        <w:t>ст. 9</w:t>
      </w:r>
      <w:r w:rsidRPr="00120B22">
        <w:t xml:space="preserve"> Закона</w:t>
      </w:r>
      <w:r w:rsidR="00120B22" w:rsidRPr="00120B22">
        <w:t xml:space="preserve"> </w:t>
      </w:r>
      <w:hyperlink r:id="rId4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w:t>
      </w:r>
    </w:p>
    <w:p w:rsidR="00120B22" w:rsidRPr="00120B22" w:rsidRDefault="0086372B" w:rsidP="00F40462">
      <w:r w:rsidRPr="00120B22">
        <w:t>3.3.2. Основанием для включения в ежегодный план проверок является истечение 3 лет со дня:</w:t>
      </w:r>
    </w:p>
    <w:p w:rsidR="00120B22" w:rsidRPr="00120B22" w:rsidRDefault="0086372B" w:rsidP="00F40462">
      <w:r w:rsidRPr="00120B22">
        <w:t>государственной регистрации юридического лица, индивидуального предпринимателя;</w:t>
      </w:r>
    </w:p>
    <w:p w:rsidR="00120B22" w:rsidRPr="00120B22" w:rsidRDefault="0086372B" w:rsidP="00F40462">
      <w:r w:rsidRPr="00120B22">
        <w:t>окончания проведения последней плановой проверки юридического лица, индивидуального предпринимателя;</w:t>
      </w:r>
    </w:p>
    <w:p w:rsidR="00120B22" w:rsidRPr="00120B22" w:rsidRDefault="0086372B" w:rsidP="00F40462">
      <w:r w:rsidRPr="00120B22">
        <w:t>начала осуществления юридическим лицом, индивидуальным предпринимателем предпринимательской деятельности в соответствии</w:t>
      </w:r>
      <w:r w:rsidR="00120B22" w:rsidRPr="00120B22">
        <w:t xml:space="preserve"> </w:t>
      </w:r>
      <w:r w:rsidRPr="00120B22">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0B22" w:rsidRPr="00120B22" w:rsidRDefault="0086372B" w:rsidP="00F40462">
      <w:r w:rsidRPr="00120B22">
        <w:t>3.3.3. Должностным лицом, ответственным за выполнение административной процедуры, является специалист департамента имущественных и земельных отношений администрации, назначенный (утвержденный) заместителем главы администрации района, курирующим деятельность уполномоченного органа.</w:t>
      </w:r>
    </w:p>
    <w:p w:rsidR="00120B22" w:rsidRPr="00120B22" w:rsidRDefault="0086372B" w:rsidP="00F40462">
      <w:r w:rsidRPr="00120B22">
        <w:t>3.3.4.</w:t>
      </w:r>
      <w:r w:rsidR="00120B22" w:rsidRPr="00120B22">
        <w:t xml:space="preserve"> </w:t>
      </w:r>
      <w:r w:rsidRPr="00120B22">
        <w:t xml:space="preserve">Проект ежегодного </w:t>
      </w:r>
      <w:hyperlink r:id="rId41" w:anchor="Par540" w:history="1">
        <w:r w:rsidRPr="00120B22">
          <w:rPr>
            <w:rStyle w:val="a3"/>
            <w:rFonts w:cs="Arial"/>
            <w:color w:val="auto"/>
            <w:szCs w:val="28"/>
          </w:rPr>
          <w:t>плана</w:t>
        </w:r>
      </w:hyperlink>
      <w:r w:rsidRPr="00120B22">
        <w:t xml:space="preserve"> проверок разрабатывается должностным лицом уполномоченного органа по типовой </w:t>
      </w:r>
      <w:r w:rsidRPr="00152F3D">
        <w:t>форме</w:t>
      </w:r>
      <w:r w:rsidRPr="00120B22">
        <w:t>, установленной постановлением Правительства Российской Федерации</w:t>
      </w:r>
      <w:r w:rsidR="007E22EB" w:rsidRPr="00120B22">
        <w:t xml:space="preserve"> </w:t>
      </w:r>
      <w:r w:rsidRPr="00120B22">
        <w:t>от 30.06.2010</w:t>
      </w:r>
      <w:hyperlink r:id="rId42" w:history="1">
        <w:r w:rsidR="00120B22" w:rsidRPr="00E40D25">
          <w:rPr>
            <w:rStyle w:val="a3"/>
            <w:rFonts w:cs="Arial"/>
            <w:szCs w:val="28"/>
          </w:rPr>
          <w:t xml:space="preserve"> № </w:t>
        </w:r>
        <w:r w:rsidRPr="00E40D25">
          <w:rPr>
            <w:rStyle w:val="a3"/>
            <w:rFonts w:cs="Arial"/>
            <w:szCs w:val="28"/>
          </w:rPr>
          <w:t xml:space="preserve">489 </w:t>
        </w:r>
        <w:r w:rsidR="00120B22" w:rsidRPr="00E40D25">
          <w:rPr>
            <w:rStyle w:val="a3"/>
            <w:rFonts w:cs="Arial"/>
            <w:szCs w:val="28"/>
          </w:rPr>
          <w:t>«</w:t>
        </w:r>
        <w:r w:rsidRPr="00E40D25">
          <w:rPr>
            <w:rStyle w:val="a3"/>
            <w:rFonts w:cs="Arial"/>
            <w:szCs w:val="28"/>
          </w:rPr>
          <w:t>Об утверждении Правил подготовки</w:t>
        </w:r>
      </w:hyperlink>
      <w:r w:rsidRPr="00120B22">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120B22" w:rsidRPr="00120B22">
        <w:t>»</w:t>
      </w:r>
      <w:r w:rsidRPr="00120B22">
        <w:t>,</w:t>
      </w:r>
      <w:r w:rsidR="00120B22" w:rsidRPr="00120B22">
        <w:t>-</w:t>
      </w:r>
      <w:r w:rsidRPr="00120B22">
        <w:t>приложение 2 к настоящему Административному регламенту.</w:t>
      </w:r>
    </w:p>
    <w:p w:rsidR="0086372B" w:rsidRPr="00120B22" w:rsidRDefault="0086372B" w:rsidP="00F40462">
      <w:r w:rsidRPr="00120B22">
        <w:t>3.3.5. Подготовленный проект плана проверок в срок до 1 сентября года, предшествующего планируемому году, направляется ответственным должностным лицом уполномоченного органа в прокуратуру Березовского района.</w:t>
      </w:r>
    </w:p>
    <w:p w:rsidR="00120B22" w:rsidRPr="00120B22" w:rsidRDefault="0086372B" w:rsidP="00F40462">
      <w:r w:rsidRPr="00120B22">
        <w:t xml:space="preserve">3.6. Руководитель уполномоченного органа рассматривает предложения прокуратуры Березовского района. По итогам их рассмотрения до 1 ноября года, предшествующего году проведения плановой проверки, подготавливает проект постановления администрации Березовского района об утверждении плана проверок. </w:t>
      </w:r>
    </w:p>
    <w:p w:rsidR="00120B22" w:rsidRPr="00120B22" w:rsidRDefault="0086372B" w:rsidP="00F40462">
      <w:r w:rsidRPr="00120B22">
        <w:t>3.3.7. Результатом административной процедуры является утвержденный постановлением администрации Березовского района план проверок.</w:t>
      </w:r>
    </w:p>
    <w:p w:rsidR="00120B22" w:rsidRPr="00120B22" w:rsidRDefault="0086372B" w:rsidP="00F40462">
      <w:r w:rsidRPr="00120B22">
        <w:t>3.3.8. Ежегодные планы проверок доводятся до сведения заинтересованных лиц посредством их размещения на официальном сайте администрации Березовского района в срок до 1 декабря года, предшествующего году проведения плановой проверки.</w:t>
      </w:r>
    </w:p>
    <w:p w:rsidR="00120B22" w:rsidRPr="00120B22" w:rsidRDefault="0086372B" w:rsidP="00F40462">
      <w:r w:rsidRPr="00120B22">
        <w:t>3.4. Принятие решения о проведении проверки и подготовка</w:t>
      </w:r>
      <w:r w:rsidR="00120B22" w:rsidRPr="00120B22">
        <w:t xml:space="preserve"> </w:t>
      </w:r>
      <w:r w:rsidRPr="00120B22">
        <w:t>к ее проведению.</w:t>
      </w:r>
    </w:p>
    <w:p w:rsidR="00120B22" w:rsidRPr="00120B22" w:rsidRDefault="0086372B" w:rsidP="00F40462">
      <w:r w:rsidRPr="00120B22">
        <w:t>3.4.1. Основанием для принятия решения о проведении плановой проверки является план проверок.</w:t>
      </w:r>
    </w:p>
    <w:p w:rsidR="00686EC6" w:rsidRPr="009969C3" w:rsidRDefault="00686EC6" w:rsidP="00F40462">
      <w:r w:rsidRPr="009969C3">
        <w:t>3.4.2. Основанием для проведения внеплановой проверки является:</w:t>
      </w:r>
    </w:p>
    <w:p w:rsidR="00686EC6" w:rsidRPr="009969C3" w:rsidRDefault="00686EC6" w:rsidP="00F40462">
      <w:r w:rsidRPr="009969C3">
        <w:t>3.4.2.1.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6EC6" w:rsidRPr="009969C3" w:rsidRDefault="00686EC6" w:rsidP="00F40462">
      <w:r w:rsidRPr="009969C3">
        <w:t xml:space="preserve">3.4.2.2.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9969C3">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6EC6" w:rsidRPr="009969C3" w:rsidRDefault="00686EC6" w:rsidP="00F40462">
      <w:r w:rsidRPr="009969C3">
        <w:t xml:space="preserve">3.4.2.3. </w:t>
      </w:r>
      <w:bookmarkStart w:id="2" w:name="Par4"/>
      <w:bookmarkEnd w:id="2"/>
      <w:r w:rsidRPr="009969C3">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3" w:name="Par6"/>
      <w:bookmarkEnd w:id="3"/>
    </w:p>
    <w:p w:rsidR="00686EC6" w:rsidRPr="009969C3" w:rsidRDefault="00686EC6" w:rsidP="00F40462">
      <w:r w:rsidRPr="009969C3">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4" w:name="Par8"/>
      <w:bookmarkEnd w:id="4"/>
    </w:p>
    <w:p w:rsidR="00686EC6" w:rsidRPr="009969C3" w:rsidRDefault="00686EC6" w:rsidP="00F40462">
      <w:r w:rsidRPr="009969C3">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86EC6" w:rsidRPr="009969C3" w:rsidRDefault="00686EC6" w:rsidP="00F40462">
      <w:r w:rsidRPr="009969C3">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Par12"/>
      <w:bookmarkEnd w:id="5"/>
    </w:p>
    <w:p w:rsidR="0086372B" w:rsidRPr="00120B22" w:rsidRDefault="00686EC6" w:rsidP="00F40462">
      <w:r w:rsidRPr="009969C3">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w:t>
      </w:r>
      <w:hyperlink r:id="rId43" w:history="1">
        <w:r w:rsidRPr="009969C3">
          <w:rPr>
            <w:rStyle w:val="a3"/>
          </w:rPr>
          <w:t xml:space="preserve"> № 294-ФЗ «О защите прав</w:t>
        </w:r>
      </w:hyperlink>
      <w:r w:rsidRPr="009969C3">
        <w:t xml:space="preserve">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F95C78" w:rsidRPr="0040775F">
        <w:t>.</w:t>
      </w:r>
    </w:p>
    <w:p w:rsidR="00F95C78" w:rsidRDefault="00F95C78" w:rsidP="00F40462">
      <w:r>
        <w:t xml:space="preserve">(подпункт 3.4.2. изложен в редакции постановления Администрации </w:t>
      </w:r>
      <w:hyperlink r:id="rId44"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686EC6" w:rsidRDefault="00686EC6" w:rsidP="00F40462">
      <w:r>
        <w:t xml:space="preserve">(подпункт 3.4.2. изложен в редакции постановления Администрации </w:t>
      </w:r>
      <w:hyperlink r:id="rId45" w:tgtFrame="ChangingDocument" w:tooltip="О внесении изменений в приложение к постановлению администрации Березовского района от 11.12.2015 № 1394 " w:history="1">
        <w:r w:rsidRPr="00686EC6">
          <w:rPr>
            <w:rStyle w:val="a3"/>
          </w:rPr>
          <w:t>от 22.06.2018 № 546</w:t>
        </w:r>
      </w:hyperlink>
      <w:r>
        <w:t>)</w:t>
      </w:r>
    </w:p>
    <w:p w:rsidR="00120B22" w:rsidRPr="00120B22" w:rsidRDefault="0086372B" w:rsidP="00F40462">
      <w:r w:rsidRPr="00120B22">
        <w:t xml:space="preserve">3.4.3. При наличии оснований должностное лицо уполномоченного органа в течение 7 рабочих дней до начала проведения проверки подготавливает проект </w:t>
      </w:r>
      <w:r w:rsidRPr="00120B22">
        <w:lastRenderedPageBreak/>
        <w:t xml:space="preserve">распоряжения администрации Березовского района о проведении проверки по </w:t>
      </w:r>
      <w:r w:rsidRPr="00152F3D">
        <w:t>форме</w:t>
      </w:r>
      <w:r w:rsidRPr="00120B22">
        <w:t>, утвержденной приказом Минэкономразвития</w:t>
      </w:r>
      <w:r w:rsidR="00120B22" w:rsidRPr="00120B22">
        <w:t xml:space="preserve"> № </w:t>
      </w:r>
      <w:r w:rsidRPr="00120B22">
        <w:t>141 и обеспечивает его подписание главой администрации Березовского района или лицом, его замещающим на период отсутствия,</w:t>
      </w:r>
      <w:r w:rsidR="00120B22" w:rsidRPr="00120B22">
        <w:t>-</w:t>
      </w:r>
      <w:r w:rsidRPr="00120B22">
        <w:t>приложение 3 к настоящему Административному регламенту.</w:t>
      </w:r>
    </w:p>
    <w:p w:rsidR="00120B22" w:rsidRPr="00120B22" w:rsidRDefault="004D57F4" w:rsidP="00F40462">
      <w:r w:rsidRPr="0040775F">
        <w:t>3.4.4. В день подписания распоряжения администрации Березовского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D57F4" w:rsidRDefault="004D57F4" w:rsidP="00F40462">
      <w:r>
        <w:t xml:space="preserve">(подпункт 3.4.4. изложен в редакции постановления Администрации </w:t>
      </w:r>
      <w:hyperlink r:id="rId46"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86372B" w:rsidP="00F40462">
      <w:r w:rsidRPr="00120B22">
        <w:t>3.4.5. Проведение внеплановой проверки кроме случаев, указанных</w:t>
      </w:r>
      <w:r w:rsidR="00120B22" w:rsidRPr="00120B22">
        <w:t xml:space="preserve"> </w:t>
      </w:r>
      <w:r w:rsidRPr="00120B22">
        <w:t>в подпунктах 1 и 2 пункта 3.4.2.2 настоящего административного регламента, осуществляется после получения из прокуратуры</w:t>
      </w:r>
      <w:r w:rsidR="00120B22" w:rsidRPr="00120B22">
        <w:t xml:space="preserve"> </w:t>
      </w:r>
      <w:r w:rsidRPr="00120B22">
        <w:t>Березовского района согласования ее проведения в письменной форме. В случае получения отказа прокурора Березовского района или его заместителя в согласовании проведения внеплановой проверки указанная проверка уполномоченным органом не проводится, распоряжение о ее проведении отменяется.</w:t>
      </w:r>
    </w:p>
    <w:p w:rsidR="00120B22" w:rsidRPr="00120B22" w:rsidRDefault="0086372B" w:rsidP="00F40462">
      <w:r w:rsidRPr="00120B22">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20B22" w:rsidRPr="00120B22" w:rsidRDefault="0086372B" w:rsidP="00F40462">
      <w:r w:rsidRPr="00120B22">
        <w:t>3.4.6.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Березовского района о проведении проверки, заверенной печатью администрациирайона:</w:t>
      </w:r>
    </w:p>
    <w:p w:rsidR="00120B22" w:rsidRPr="00120B22" w:rsidRDefault="0086372B" w:rsidP="00F40462">
      <w:r w:rsidRPr="00120B22">
        <w:t>3.4.6.1. При проведении плановой проверки</w:t>
      </w:r>
      <w:r w:rsidR="00120B22" w:rsidRPr="00120B22">
        <w:t>-</w:t>
      </w:r>
      <w:r w:rsidRPr="00120B22">
        <w:t>посредством направления заказным почтовым отправлением с уведомлением</w:t>
      </w:r>
      <w:r w:rsidR="007E22EB" w:rsidRPr="00120B22">
        <w:t xml:space="preserve"> </w:t>
      </w:r>
      <w:r w:rsidRPr="00120B22">
        <w:t>о вручении или иным доступным способом не позднее чем в течение трех рабочих дней до начала ее проведения.</w:t>
      </w:r>
    </w:p>
    <w:p w:rsidR="00120B22" w:rsidRPr="00120B22" w:rsidRDefault="0086372B" w:rsidP="00F40462">
      <w:r w:rsidRPr="00120B22">
        <w:t>3.4.6.2. При проведении внеплановой выездной проверки</w:t>
      </w:r>
      <w:r w:rsidR="007E22EB" w:rsidRPr="00120B22">
        <w:t xml:space="preserve"> </w:t>
      </w:r>
      <w:r w:rsidRPr="00120B22">
        <w:t xml:space="preserve">(за исключением внеплановой выездной проверки, основания проведения которой указаны в </w:t>
      </w:r>
      <w:hyperlink r:id="rId47" w:anchor="Par204" w:history="1">
        <w:r w:rsidRPr="00120B22">
          <w:rPr>
            <w:rStyle w:val="a3"/>
            <w:rFonts w:cs="Arial"/>
            <w:color w:val="auto"/>
            <w:szCs w:val="28"/>
          </w:rPr>
          <w:t>пункте 3.4.2.2 раздела III</w:t>
        </w:r>
      </w:hyperlink>
      <w:r w:rsidRPr="00120B22">
        <w:t xml:space="preserve"> настоящего Административного регламента)</w:t>
      </w:r>
      <w:r w:rsidR="00120B22" w:rsidRPr="00120B22">
        <w:t>-</w:t>
      </w:r>
      <w:r w:rsidRPr="00120B22">
        <w:t>любым доступным способом не менее чем за двадцать четыре часа до начала ее проведения.</w:t>
      </w:r>
    </w:p>
    <w:p w:rsidR="00120B22" w:rsidRPr="00120B22" w:rsidRDefault="0086372B" w:rsidP="00F40462">
      <w:r w:rsidRPr="00120B22">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Березовского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Березовского района в течение 24 часов в порядке, установленном </w:t>
      </w:r>
      <w:r w:rsidRPr="00152F3D">
        <w:t>частью 12 ст. 10</w:t>
      </w:r>
      <w:r w:rsidRPr="00120B22">
        <w:t xml:space="preserve"> Закона</w:t>
      </w:r>
      <w:r w:rsidR="00120B22" w:rsidRPr="00120B22">
        <w:t xml:space="preserve"> </w:t>
      </w:r>
      <w:hyperlink r:id="rId4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w:t>
      </w:r>
    </w:p>
    <w:p w:rsidR="00120B22" w:rsidRPr="00120B22" w:rsidRDefault="0086372B" w:rsidP="00F40462">
      <w:r w:rsidRPr="00120B22">
        <w:t xml:space="preserve">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w:t>
      </w:r>
      <w:r w:rsidRPr="00120B22">
        <w:lastRenderedPageBreak/>
        <w:t>наследия (памятникам истории и культуры) народов Российской Федерации, безопасности государства, а также возникли</w:t>
      </w:r>
      <w:r w:rsidR="007E22EB" w:rsidRPr="00120B22">
        <w:t xml:space="preserve"> </w:t>
      </w:r>
      <w:r w:rsidRPr="00120B22">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0B22" w:rsidRPr="00120B22" w:rsidRDefault="0086372B" w:rsidP="00F40462">
      <w:r w:rsidRPr="00120B22">
        <w:t>3.4.9.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w:t>
      </w:r>
      <w:r w:rsidR="007E22EB" w:rsidRPr="00120B22">
        <w:t xml:space="preserve"> </w:t>
      </w:r>
      <w:r w:rsidRPr="00120B22">
        <w:t>с уведомлением о вручении либо лично саморегулируемую организацию</w:t>
      </w:r>
      <w:r w:rsidR="007E22EB" w:rsidRPr="00120B22">
        <w:t xml:space="preserve"> </w:t>
      </w:r>
      <w:r w:rsidRPr="00120B22">
        <w:t>в целях обеспечения возможности участия или присутствия</w:t>
      </w:r>
      <w:r w:rsidR="007E22EB" w:rsidRPr="00120B22">
        <w:t xml:space="preserve"> </w:t>
      </w:r>
      <w:r w:rsidRPr="00120B22">
        <w:t>ее представителя при проведении плановой проверки, а в случае проведения внеплановой проверки членов саморегулируемой организации</w:t>
      </w:r>
      <w:r w:rsidR="00120B22" w:rsidRPr="00120B22">
        <w:t>-</w:t>
      </w:r>
      <w:r w:rsidRPr="00120B22">
        <w:t>в день подписания распоряжения администрации Березовского района о проведении внеплановой выездной проверки.</w:t>
      </w:r>
    </w:p>
    <w:p w:rsidR="00120B22" w:rsidRPr="00120B22" w:rsidRDefault="0086372B" w:rsidP="00F40462">
      <w:r w:rsidRPr="00120B22">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w:t>
      </w:r>
      <w:r w:rsidR="007E22EB" w:rsidRPr="00120B22">
        <w:t xml:space="preserve"> </w:t>
      </w:r>
      <w:r w:rsidRPr="00120B22">
        <w:t>в заинтересованные ведомства.</w:t>
      </w:r>
    </w:p>
    <w:p w:rsidR="00120B22" w:rsidRPr="00120B22" w:rsidRDefault="0086372B" w:rsidP="00F40462">
      <w:r w:rsidRPr="00120B22">
        <w:t>3.4.11. Критерием принятия решения по административной процедуре является наличие оснований для проведения проверки.</w:t>
      </w:r>
    </w:p>
    <w:p w:rsidR="00120B22" w:rsidRPr="00120B22" w:rsidRDefault="0086372B" w:rsidP="00F40462">
      <w:r w:rsidRPr="00120B22">
        <w:t>3.4.12. Результатом исполнения административной процедуры является распоряжение администрации Березовского района</w:t>
      </w:r>
      <w:r w:rsidR="00120B22" w:rsidRPr="00120B22">
        <w:t xml:space="preserve"> </w:t>
      </w:r>
      <w:r w:rsidRPr="00120B22">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E22EB" w:rsidRPr="00120B22">
        <w:t xml:space="preserve"> </w:t>
      </w:r>
      <w:r w:rsidRPr="00120B22">
        <w:t>о начале проведения проверки.</w:t>
      </w:r>
    </w:p>
    <w:p w:rsidR="0086372B" w:rsidRPr="00120B22" w:rsidRDefault="0086372B" w:rsidP="00F40462">
      <w:r w:rsidRPr="00120B22">
        <w:t>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Березовского района о проведении проверки</w:t>
      </w:r>
      <w:r w:rsidR="00120B22" w:rsidRPr="00120B22">
        <w:t xml:space="preserve"> </w:t>
      </w:r>
      <w:r w:rsidRPr="00120B22">
        <w:t>в копии распоряжения или почтовое уведомление с отметкой о получении им копии распоряжения.</w:t>
      </w:r>
    </w:p>
    <w:p w:rsidR="00120B22" w:rsidRPr="00120B22" w:rsidRDefault="0086372B" w:rsidP="00F40462">
      <w:bookmarkStart w:id="6" w:name="Par227"/>
      <w:bookmarkEnd w:id="6"/>
      <w:r w:rsidRPr="00120B22">
        <w:t>3.5. Проведение проверки (плановой, внеплановой, документарной, выездной).</w:t>
      </w:r>
    </w:p>
    <w:p w:rsidR="00120B22" w:rsidRPr="00120B22" w:rsidRDefault="0086372B" w:rsidP="00F40462">
      <w:r w:rsidRPr="00120B22">
        <w:t>3.5.1. Основанием для начала административной процедуры является распоряжение администрации Березовского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w:t>
      </w:r>
      <w:r w:rsidR="007E22EB" w:rsidRPr="00120B22">
        <w:t xml:space="preserve"> </w:t>
      </w:r>
      <w:r w:rsidRPr="00120B22">
        <w:t>ее проведения.</w:t>
      </w:r>
    </w:p>
    <w:p w:rsidR="00120B22" w:rsidRPr="00120B22" w:rsidRDefault="0086372B" w:rsidP="00F40462">
      <w:r w:rsidRPr="00120B22">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120B22" w:rsidRPr="00120B22" w:rsidRDefault="0086372B" w:rsidP="00F40462">
      <w:r w:rsidRPr="00120B22">
        <w:t>3.5.3. Проведение муниципального контроля осуществляется посредством плановых, внеплановых, документарных и выездных проверок.</w:t>
      </w:r>
    </w:p>
    <w:p w:rsidR="00120B22" w:rsidRPr="00120B22" w:rsidRDefault="0086372B" w:rsidP="00F40462">
      <w:r w:rsidRPr="00120B22">
        <w:t>3.5.4. Плановая проверка:</w:t>
      </w:r>
    </w:p>
    <w:p w:rsidR="00120B22" w:rsidRPr="00120B22" w:rsidRDefault="0086372B" w:rsidP="00F40462">
      <w:r w:rsidRPr="00120B22">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120B22" w:rsidRPr="00120B22" w:rsidRDefault="0086372B" w:rsidP="00F40462">
      <w:r w:rsidRPr="00120B22">
        <w:t>3.5.4.2. Плановая проверка проводится не чаще одного раза</w:t>
      </w:r>
      <w:r w:rsidR="007E22EB" w:rsidRPr="00120B22">
        <w:t xml:space="preserve"> </w:t>
      </w:r>
      <w:r w:rsidRPr="00120B22">
        <w:t>в три года.</w:t>
      </w:r>
    </w:p>
    <w:p w:rsidR="00120B22" w:rsidRPr="00120B22" w:rsidRDefault="0086372B" w:rsidP="00F40462">
      <w:r w:rsidRPr="00120B22">
        <w:t>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Березовского района, размещаются на официальном сайте администрации Березовского района в информационно-телекоммуникационной сети Интернет.</w:t>
      </w:r>
    </w:p>
    <w:p w:rsidR="00120B22" w:rsidRPr="00120B22" w:rsidRDefault="0086372B" w:rsidP="00F40462">
      <w:r w:rsidRPr="00120B22">
        <w:t>3.5.4.4. Плановая проверка проводится в форме документарной проверки и (или) выездной проверки.</w:t>
      </w:r>
    </w:p>
    <w:p w:rsidR="00120B22" w:rsidRPr="00120B22" w:rsidRDefault="0086372B" w:rsidP="00F40462">
      <w:r w:rsidRPr="00120B22">
        <w:lastRenderedPageBreak/>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w:t>
      </w:r>
      <w:r w:rsidR="007E22EB" w:rsidRPr="00120B22">
        <w:t xml:space="preserve"> </w:t>
      </w:r>
      <w:r w:rsidRPr="00120B22">
        <w:t>с уведомлением о вручении в саморегулируемую организацию</w:t>
      </w:r>
      <w:r w:rsidR="007E22EB" w:rsidRPr="00120B22">
        <w:t xml:space="preserve"> </w:t>
      </w:r>
      <w:r w:rsidRPr="00120B22">
        <w:t>о выявленных нарушениях в течение пяти рабочих дней со дня окончания проведения плановой проверки.</w:t>
      </w:r>
    </w:p>
    <w:p w:rsidR="00120B22" w:rsidRPr="00120B22" w:rsidRDefault="0086372B" w:rsidP="00F40462">
      <w:r w:rsidRPr="00120B22">
        <w:t>3.5.5. Внеплановая проверка:</w:t>
      </w:r>
    </w:p>
    <w:p w:rsidR="00120B22" w:rsidRPr="00120B22" w:rsidRDefault="004D57F4" w:rsidP="00F40462">
      <w:r w:rsidRPr="0040775F">
        <w:t>3.5.5.1.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57F4" w:rsidRDefault="004D57F4" w:rsidP="00F40462">
      <w:r>
        <w:t xml:space="preserve">(подпункт 3.5.5.1. изложен в редакции постановления Администрации </w:t>
      </w:r>
      <w:hyperlink r:id="rId49"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4D57F4" w:rsidP="00F40462">
      <w:r>
        <w:t>3</w:t>
      </w:r>
      <w:r w:rsidR="0086372B" w:rsidRPr="00120B22">
        <w:t>.5.5.2. Внеплановые проверки проводятся в случаях, указанных</w:t>
      </w:r>
      <w:r w:rsidR="007E22EB" w:rsidRPr="00120B22">
        <w:t xml:space="preserve"> </w:t>
      </w:r>
      <w:r w:rsidR="0086372B" w:rsidRPr="00120B22">
        <w:t xml:space="preserve">в </w:t>
      </w:r>
      <w:hyperlink r:id="rId50" w:anchor="Par202" w:history="1">
        <w:r w:rsidR="0086372B" w:rsidRPr="00120B22">
          <w:rPr>
            <w:rStyle w:val="a3"/>
            <w:rFonts w:cs="Arial"/>
            <w:color w:val="auto"/>
            <w:szCs w:val="28"/>
          </w:rPr>
          <w:t>пункте 3.4.2 раздела III</w:t>
        </w:r>
      </w:hyperlink>
      <w:r w:rsidR="0086372B" w:rsidRPr="00120B22">
        <w:t xml:space="preserve"> настоящего Административного регламента.</w:t>
      </w:r>
    </w:p>
    <w:p w:rsidR="00686EC6" w:rsidRPr="009969C3" w:rsidRDefault="00686EC6" w:rsidP="00F40462">
      <w:r w:rsidRPr="009969C3">
        <w:t>3.5.5.3.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 следующим основаниям:</w:t>
      </w:r>
    </w:p>
    <w:p w:rsidR="00686EC6" w:rsidRPr="009969C3" w:rsidRDefault="00686EC6" w:rsidP="00F40462">
      <w:r w:rsidRPr="009969C3">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86EC6" w:rsidRPr="009969C3" w:rsidRDefault="00686EC6" w:rsidP="00F40462">
      <w:r w:rsidRPr="009969C3">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0B22" w:rsidRPr="00120B22" w:rsidRDefault="00686EC6" w:rsidP="00F40462">
      <w:r w:rsidRPr="009969C3">
        <w:t>3)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w:t>
      </w:r>
      <w:hyperlink r:id="rId51" w:history="1">
        <w:r w:rsidRPr="009969C3">
          <w:rPr>
            <w:rStyle w:val="a3"/>
          </w:rPr>
          <w:t xml:space="preserve"> № 294-ФЗ «О защите прав</w:t>
        </w:r>
      </w:hyperlink>
      <w:r w:rsidRPr="009969C3">
        <w:t xml:space="preserve">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w:t>
      </w:r>
      <w:r w:rsidRPr="009969C3">
        <w:lastRenderedPageBreak/>
        <w:t>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4D57F4" w:rsidRPr="0040775F">
        <w:t>.</w:t>
      </w:r>
    </w:p>
    <w:p w:rsidR="004D57F4" w:rsidRDefault="004D57F4" w:rsidP="00F40462">
      <w:r>
        <w:t xml:space="preserve">(подпункт 3.5.5.3. изложен в редакции постановления Администрации </w:t>
      </w:r>
      <w:hyperlink r:id="rId52"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686EC6" w:rsidRDefault="00686EC6" w:rsidP="00F40462">
      <w:r>
        <w:t xml:space="preserve">(подпункт 3.5.5.3. изложен в редакции постановления Администрации </w:t>
      </w:r>
      <w:hyperlink r:id="rId53" w:tgtFrame="ChangingDocument" w:tooltip="О внесении изменений в приложение к постановлению администрации Березовского района от 11.12.2015 № 1394 " w:history="1">
        <w:r w:rsidRPr="00686EC6">
          <w:rPr>
            <w:rStyle w:val="a3"/>
          </w:rPr>
          <w:t>от 22.06.2018 № 546</w:t>
        </w:r>
      </w:hyperlink>
      <w:r>
        <w:t>)</w:t>
      </w:r>
    </w:p>
    <w:p w:rsidR="00120B22" w:rsidRPr="00120B22" w:rsidRDefault="0086372B" w:rsidP="00F40462">
      <w:r w:rsidRPr="00120B22">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54" w:anchor="Par204" w:history="1">
        <w:r w:rsidRPr="00120B22">
          <w:rPr>
            <w:rStyle w:val="a3"/>
            <w:rFonts w:cs="Arial"/>
            <w:color w:val="auto"/>
            <w:szCs w:val="28"/>
          </w:rPr>
          <w:t>пункте 3.4.2.2 раздела III</w:t>
        </w:r>
      </w:hyperlink>
      <w:r w:rsidRPr="00120B22">
        <w:t xml:space="preserve"> настоящего Административного регламента, не могут служить основанием для проведения внеплановой проверки.</w:t>
      </w:r>
    </w:p>
    <w:p w:rsidR="00120B22" w:rsidRPr="00120B22" w:rsidRDefault="0086372B" w:rsidP="00F40462">
      <w:r w:rsidRPr="00120B22">
        <w:t>3.5.6. Документарная проверка:</w:t>
      </w:r>
    </w:p>
    <w:p w:rsidR="00120B22" w:rsidRPr="00120B22" w:rsidRDefault="0086372B" w:rsidP="00F40462">
      <w:r w:rsidRPr="00120B22">
        <w:t>3.5.6.1.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w:t>
      </w:r>
      <w:r w:rsidR="007E22EB" w:rsidRPr="00120B22">
        <w:t xml:space="preserve"> </w:t>
      </w:r>
      <w:r w:rsidRPr="00120B22">
        <w:t>их деятельности и связанные с исполнением установленных требований, исполнением предписаний уполномоченного органа.</w:t>
      </w:r>
    </w:p>
    <w:p w:rsidR="00120B22" w:rsidRPr="00120B22" w:rsidRDefault="0086372B" w:rsidP="00F40462">
      <w:r w:rsidRPr="00120B22">
        <w:t>3.5.6.2. Организация документарной проверки (как плановой,</w:t>
      </w:r>
      <w:r w:rsidR="007E22EB" w:rsidRPr="00120B22">
        <w:t xml:space="preserve"> </w:t>
      </w:r>
      <w:r w:rsidRPr="00120B22">
        <w:t>так и внеплановой)</w:t>
      </w:r>
      <w:r w:rsidR="00120B22" w:rsidRPr="00120B22">
        <w:t xml:space="preserve"> </w:t>
      </w:r>
      <w:r w:rsidRPr="00120B22">
        <w:t>осуществляется</w:t>
      </w:r>
      <w:r w:rsidR="00120B22" w:rsidRPr="00120B22">
        <w:t xml:space="preserve"> </w:t>
      </w:r>
      <w:r w:rsidRPr="00120B22">
        <w:t>в</w:t>
      </w:r>
      <w:r w:rsidR="00120B22" w:rsidRPr="00120B22">
        <w:t xml:space="preserve"> </w:t>
      </w:r>
      <w:r w:rsidRPr="00120B22">
        <w:t>порядке,</w:t>
      </w:r>
      <w:r w:rsidR="00120B22" w:rsidRPr="00120B22">
        <w:t xml:space="preserve"> </w:t>
      </w:r>
      <w:r w:rsidRPr="00120B22">
        <w:t>установленном</w:t>
      </w:r>
      <w:r w:rsidR="00120B22" w:rsidRPr="00120B22">
        <w:t xml:space="preserve"> </w:t>
      </w:r>
      <w:r w:rsidRPr="00152F3D">
        <w:t>статьей 14</w:t>
      </w:r>
      <w:r w:rsidRPr="00120B22">
        <w:t xml:space="preserve"> Закона</w:t>
      </w:r>
      <w:r w:rsidR="00120B22" w:rsidRPr="00120B22">
        <w:t xml:space="preserve"> </w:t>
      </w:r>
      <w:hyperlink r:id="rId55"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 xml:space="preserve"> и проводится по месту нахождения уполномоченного органа.</w:t>
      </w:r>
    </w:p>
    <w:p w:rsidR="00120B22" w:rsidRPr="00120B22" w:rsidRDefault="0086372B" w:rsidP="00F40462">
      <w:r w:rsidRPr="00120B22">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w:t>
      </w:r>
      <w:r w:rsidR="007E22EB" w:rsidRPr="00120B22">
        <w:t xml:space="preserve"> </w:t>
      </w:r>
      <w:r w:rsidRPr="00120B22">
        <w:t>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120B22" w:rsidRPr="00120B22" w:rsidRDefault="0086372B" w:rsidP="00F40462">
      <w:r w:rsidRPr="00120B22">
        <w:t>3.5.6.4. В случае, если достоверность сведений, содержащихся</w:t>
      </w:r>
      <w:r w:rsidR="007E22EB" w:rsidRPr="00120B22">
        <w:t xml:space="preserve"> </w:t>
      </w:r>
      <w:r w:rsidRPr="00120B22">
        <w:t>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w:t>
      </w:r>
      <w:r w:rsidR="007E22EB" w:rsidRPr="00120B22">
        <w:t xml:space="preserve"> </w:t>
      </w:r>
      <w:r w:rsidRPr="00120B22">
        <w:t>в ходе проведения документарной проверки документы. К запросу прилагается заверенная печатью копия распоряжения администрации Березовского района о проведении проверки.</w:t>
      </w:r>
    </w:p>
    <w:p w:rsidR="00120B22" w:rsidRPr="00120B22" w:rsidRDefault="0086372B" w:rsidP="00F40462">
      <w:r w:rsidRPr="00120B22">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w:t>
      </w:r>
      <w:r w:rsidR="00120B22" w:rsidRPr="00120B22">
        <w:t xml:space="preserve"> </w:t>
      </w:r>
      <w:r w:rsidRPr="00120B22">
        <w:t>в запросе документы.</w:t>
      </w:r>
    </w:p>
    <w:p w:rsidR="00120B22" w:rsidRPr="00120B22" w:rsidRDefault="004D57F4" w:rsidP="00F40462">
      <w:r w:rsidRPr="0040775F">
        <w:t>3.5.6.6.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D57F4" w:rsidRDefault="004D57F4" w:rsidP="00F40462">
      <w:r>
        <w:t xml:space="preserve">(подпункт 3.5.6.6. изложен в редакции постановления Администрации </w:t>
      </w:r>
      <w:hyperlink r:id="rId56"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86372B" w:rsidP="00F40462">
      <w:r w:rsidRPr="00120B22">
        <w:t>3.5.6.7.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20B22" w:rsidRPr="00120B22" w:rsidRDefault="0086372B" w:rsidP="00F40462">
      <w:r w:rsidRPr="00120B22">
        <w:t>3.5.6.8. Не допускается требовать нотариального удостоверения копий документов, представляемых в уполномоченный орган, если иное</w:t>
      </w:r>
      <w:r w:rsidR="007E22EB" w:rsidRPr="00120B22">
        <w:t xml:space="preserve"> </w:t>
      </w:r>
      <w:r w:rsidRPr="00120B22">
        <w:t>не предусмотрено законодательством Российской Федерации.</w:t>
      </w:r>
    </w:p>
    <w:p w:rsidR="00120B22" w:rsidRPr="00120B22" w:rsidRDefault="0086372B" w:rsidP="00F40462">
      <w:r w:rsidRPr="00120B22">
        <w:lastRenderedPageBreak/>
        <w:t>3.5.6.9.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w:t>
      </w:r>
      <w:r w:rsidR="007E22EB" w:rsidRPr="00120B22">
        <w:t xml:space="preserve"> </w:t>
      </w:r>
      <w:r w:rsidRPr="00120B22">
        <w:t>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20B22" w:rsidRPr="00120B22" w:rsidRDefault="0086372B" w:rsidP="00F40462">
      <w:r w:rsidRPr="00120B22">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57" w:anchor="Par257" w:history="1">
        <w:r w:rsidRPr="00120B22">
          <w:rPr>
            <w:rStyle w:val="a3"/>
            <w:rFonts w:cs="Arial"/>
            <w:color w:val="auto"/>
            <w:szCs w:val="28"/>
          </w:rPr>
          <w:t>пункте 3.5.6.9 раздела III</w:t>
        </w:r>
      </w:hyperlink>
      <w:r w:rsidRPr="00120B22">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20B22" w:rsidRPr="00120B22" w:rsidRDefault="0086372B" w:rsidP="00F40462">
      <w:r w:rsidRPr="00120B22">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w:t>
      </w:r>
      <w:r w:rsidR="007E22EB" w:rsidRPr="00120B22">
        <w:t xml:space="preserve"> </w:t>
      </w:r>
      <w:r w:rsidRPr="00120B22">
        <w:t>и документы, подтверждающие достоверность ранее представленных документов.</w:t>
      </w:r>
    </w:p>
    <w:p w:rsidR="00120B22" w:rsidRPr="00120B22" w:rsidRDefault="00686EC6" w:rsidP="00F40462">
      <w:r w:rsidRPr="009969C3">
        <w:t>3.5.6.12.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4D57F4" w:rsidRPr="0040775F">
        <w:t>.</w:t>
      </w:r>
    </w:p>
    <w:p w:rsidR="004D57F4" w:rsidRDefault="004D57F4" w:rsidP="00F40462">
      <w:r>
        <w:t xml:space="preserve">(подпункт 3.5.6.12 изложен в редакции постановления Администрации </w:t>
      </w:r>
      <w:hyperlink r:id="rId58"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686EC6" w:rsidRDefault="00686EC6" w:rsidP="00F40462">
      <w:r>
        <w:t xml:space="preserve">(подпункт 3.5.6.12. изложен в редакции постановления Администрации </w:t>
      </w:r>
      <w:hyperlink r:id="rId59" w:tgtFrame="ChangingDocument" w:tooltip="О внесении изменений в приложение к постановлению администрации Березовского района от 11.12.2015 № 1394 " w:history="1">
        <w:r w:rsidRPr="00686EC6">
          <w:rPr>
            <w:rStyle w:val="a3"/>
          </w:rPr>
          <w:t>от 22.06.2018 № 546</w:t>
        </w:r>
      </w:hyperlink>
      <w:r>
        <w:t>)</w:t>
      </w:r>
    </w:p>
    <w:p w:rsidR="00120B22" w:rsidRPr="00120B22" w:rsidRDefault="004D57F4" w:rsidP="00F40462">
      <w:r w:rsidRPr="0040775F">
        <w:t>3.5.6.13.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D57F4" w:rsidRDefault="004D57F4" w:rsidP="00F40462">
      <w:r>
        <w:t xml:space="preserve">(подпункт 3.5.6.13 изложен в редакции постановления Администрации </w:t>
      </w:r>
      <w:hyperlink r:id="rId60"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86372B" w:rsidP="00F40462">
      <w:r w:rsidRPr="00120B22">
        <w:t>3.5.7. Выездная проверка:</w:t>
      </w:r>
    </w:p>
    <w:p w:rsidR="00120B22" w:rsidRPr="00120B22" w:rsidRDefault="0086372B" w:rsidP="00F40462">
      <w:r w:rsidRPr="00120B22">
        <w:t>3.5.7.1. Предметом выездной проверки являются содержащиеся</w:t>
      </w:r>
      <w:r w:rsidR="007E22EB" w:rsidRPr="00120B22">
        <w:t xml:space="preserve"> </w:t>
      </w:r>
      <w:r w:rsidRPr="00120B22">
        <w:t>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
    <w:p w:rsidR="00120B22" w:rsidRPr="00120B22" w:rsidRDefault="0086372B" w:rsidP="00F40462">
      <w:r w:rsidRPr="00120B22">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0B22" w:rsidRPr="00120B22" w:rsidRDefault="0086372B" w:rsidP="00F40462">
      <w:r w:rsidRPr="00120B22">
        <w:t>3.5.7.3. Выездная проверка проводится в случае, если при документарной проверке не представляется возможным:</w:t>
      </w:r>
    </w:p>
    <w:p w:rsidR="00120B22" w:rsidRPr="00120B22" w:rsidRDefault="0086372B" w:rsidP="00F40462">
      <w:r w:rsidRPr="00120B22">
        <w:lastRenderedPageBreak/>
        <w:t>удостовериться в полноте и достоверности сведений, содержащихся</w:t>
      </w:r>
      <w:r w:rsidR="00120B22" w:rsidRPr="00120B22">
        <w:t xml:space="preserve"> </w:t>
      </w:r>
      <w:r w:rsidRPr="00120B22">
        <w:t>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120B22" w:rsidRPr="00120B22" w:rsidRDefault="0086372B" w:rsidP="00F40462">
      <w:r w:rsidRPr="00120B22">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120B22" w:rsidRPr="00120B22" w:rsidRDefault="0086372B" w:rsidP="00F40462">
      <w:r w:rsidRPr="00120B22">
        <w:t>3.5.7.4.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Березовского 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120B22" w:rsidRPr="00120B22" w:rsidRDefault="0086372B" w:rsidP="00F40462">
      <w:r w:rsidRPr="00120B22">
        <w:t>3.5.7.5. Руководитель, иное должностное лицо или уполномоченный представитель юридического лица, индивидуальный предприниматель,</w:t>
      </w:r>
      <w:r w:rsidR="00120B22" w:rsidRPr="00120B22">
        <w:t xml:space="preserve"> </w:t>
      </w:r>
      <w:r w:rsidRPr="00120B22">
        <w:t>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w:t>
      </w:r>
      <w:r w:rsidR="007E22EB" w:rsidRPr="00120B22">
        <w:t xml:space="preserve"> </w:t>
      </w:r>
      <w:r w:rsidRPr="00120B22">
        <w:t>не предшествовало проведение документарной проверки, а также обеспечить доступ проводящих выездную проверку должностных лиц</w:t>
      </w:r>
      <w:r w:rsidR="007E22EB" w:rsidRPr="00120B22">
        <w:t xml:space="preserve"> </w:t>
      </w:r>
      <w:r w:rsidRPr="00120B22">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120B22" w:rsidRPr="00120B22" w:rsidRDefault="0086372B" w:rsidP="00F40462">
      <w:r w:rsidRPr="00120B22">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r w:rsidR="007E22EB" w:rsidRPr="00120B22">
        <w:t xml:space="preserve"> </w:t>
      </w:r>
      <w:r w:rsidRPr="00120B22">
        <w:t>и не являющиеся аффилированными лицами проверяемых лиц.</w:t>
      </w:r>
    </w:p>
    <w:p w:rsidR="00120B22" w:rsidRPr="00120B22" w:rsidRDefault="0086372B" w:rsidP="00F40462">
      <w:r w:rsidRPr="00120B22">
        <w:t>3.5.7.7. Заверенные печатью копии распоряжения администрации Березовского 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20B22" w:rsidRPr="00120B22" w:rsidRDefault="0086372B" w:rsidP="00F40462">
      <w:r w:rsidRPr="00120B22">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20B22" w:rsidRPr="00120B22" w:rsidRDefault="0086372B" w:rsidP="00F40462">
      <w:r w:rsidRPr="00120B22">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w:t>
      </w:r>
      <w:r w:rsidR="00120B22" w:rsidRPr="00120B22">
        <w:t xml:space="preserve"> </w:t>
      </w:r>
      <w:r w:rsidRPr="00120B22">
        <w:t>с административным регламентом проведения мероприятий</w:t>
      </w:r>
      <w:r w:rsidR="007E22EB" w:rsidRPr="00120B22">
        <w:t xml:space="preserve"> </w:t>
      </w:r>
      <w:r w:rsidRPr="00120B22">
        <w:t>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20B22" w:rsidRPr="00120B22" w:rsidRDefault="0086372B" w:rsidP="00F40462">
      <w:r w:rsidRPr="00120B22">
        <w:t>3.5.8. 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120B22" w:rsidRPr="00120B22" w:rsidRDefault="0086372B" w:rsidP="00F40462">
      <w:r w:rsidRPr="00120B22">
        <w:lastRenderedPageBreak/>
        <w:t>3.5.9. При отсутствии журнала учета проверок в акте проверки делается соответствующая запись.</w:t>
      </w:r>
    </w:p>
    <w:p w:rsidR="00120B22" w:rsidRPr="00120B22" w:rsidRDefault="0086372B" w:rsidP="00F40462">
      <w:r w:rsidRPr="00120B22">
        <w:t>3.5.10. Критерием принятия решения по административной процедуре являются:</w:t>
      </w:r>
    </w:p>
    <w:p w:rsidR="00120B22" w:rsidRPr="00120B22" w:rsidRDefault="0086372B" w:rsidP="00F40462">
      <w:r w:rsidRPr="00120B22">
        <w:t>3.5.10.1. Полнота и достоверность сведений, предоставленных юридическим лицом, индивидуальным предпринимателем.</w:t>
      </w:r>
    </w:p>
    <w:p w:rsidR="00120B22" w:rsidRPr="00120B22" w:rsidRDefault="0086372B" w:rsidP="00F40462">
      <w:r w:rsidRPr="00120B22">
        <w:t>3.5.10.2. Проведение в полном объеме мероприятий</w:t>
      </w:r>
      <w:r w:rsidR="007E22EB" w:rsidRPr="00120B22">
        <w:t xml:space="preserve"> </w:t>
      </w:r>
      <w:r w:rsidRPr="00120B22">
        <w:t>по муниципальному контролю, необходимых для достижения целей</w:t>
      </w:r>
      <w:r w:rsidR="007E22EB" w:rsidRPr="00120B22">
        <w:t xml:space="preserve"> </w:t>
      </w:r>
      <w:r w:rsidRPr="00120B22">
        <w:t>и задач проведения проверки.</w:t>
      </w:r>
    </w:p>
    <w:p w:rsidR="00120B22" w:rsidRPr="00120B22" w:rsidRDefault="0086372B" w:rsidP="00F40462">
      <w:r w:rsidRPr="00120B22">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w:t>
      </w:r>
      <w:r w:rsidR="007E22EB" w:rsidRPr="00120B22">
        <w:t xml:space="preserve"> </w:t>
      </w:r>
      <w:r w:rsidRPr="00120B22">
        <w:t>на выявление (либо установление отсутствия) в действиях проверяемых лиц признаков нарушений установленных требований.</w:t>
      </w:r>
    </w:p>
    <w:p w:rsidR="00120B22" w:rsidRPr="00120B22" w:rsidRDefault="0086372B" w:rsidP="00F40462">
      <w:r w:rsidRPr="00120B22">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w:t>
      </w:r>
      <w:r w:rsidR="007E22EB" w:rsidRPr="00120B22">
        <w:t xml:space="preserve"> </w:t>
      </w:r>
      <w:r w:rsidRPr="00120B22">
        <w:t>и индивидуальных предпринимателей), акт проверки, составленный</w:t>
      </w:r>
      <w:r w:rsidR="007E22EB" w:rsidRPr="00120B22">
        <w:t xml:space="preserve"> </w:t>
      </w:r>
      <w:r w:rsidRPr="00120B22">
        <w:t>по установленной форме.</w:t>
      </w:r>
    </w:p>
    <w:p w:rsidR="00120B22" w:rsidRPr="00120B22" w:rsidRDefault="0086372B" w:rsidP="00F40462">
      <w:r w:rsidRPr="00120B22">
        <w:t>3.5.13. Уполномоченным органом ведется учет проверок, проведенных в рамках осуществления муниципального лесного контроля.</w:t>
      </w:r>
    </w:p>
    <w:p w:rsidR="00120B22" w:rsidRPr="00120B22" w:rsidRDefault="0086372B" w:rsidP="00F40462">
      <w:r w:rsidRPr="00120B22">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20B22" w:rsidRPr="00120B22" w:rsidRDefault="0086372B" w:rsidP="00F40462">
      <w:r w:rsidRPr="00120B22">
        <w:t>3.6.1. Основанием для составления акта проверки является</w:t>
      </w:r>
      <w:r w:rsidR="007E22EB" w:rsidRPr="00120B22">
        <w:t xml:space="preserve"> </w:t>
      </w:r>
      <w:r w:rsidRPr="00120B22">
        <w:t>ее завершение в установленный срок, а в случае проведения в ходе проверки исследований, специальных расследований, экспертиз</w:t>
      </w:r>
      <w:r w:rsidR="00120B22" w:rsidRPr="00120B22">
        <w:t>-</w:t>
      </w:r>
      <w:r w:rsidRPr="00120B22">
        <w:t>также получение заключений по их результатам.</w:t>
      </w:r>
    </w:p>
    <w:p w:rsidR="00120B22" w:rsidRPr="00120B22" w:rsidRDefault="0086372B" w:rsidP="00F40462">
      <w:r w:rsidRPr="00120B22">
        <w:t xml:space="preserve">3.6.2. По результатам завершения проверки должностным лицом уполномоченного органа составляется </w:t>
      </w:r>
      <w:hyperlink r:id="rId61" w:anchor="Par859" w:history="1">
        <w:r w:rsidRPr="00120B22">
          <w:rPr>
            <w:rStyle w:val="a3"/>
            <w:rFonts w:cs="Arial"/>
            <w:color w:val="auto"/>
            <w:szCs w:val="28"/>
          </w:rPr>
          <w:t>акт</w:t>
        </w:r>
      </w:hyperlink>
      <w:r w:rsidRPr="00120B22">
        <w:t xml:space="preserve"> по </w:t>
      </w:r>
      <w:r w:rsidRPr="00152F3D">
        <w:t>форме</w:t>
      </w:r>
      <w:r w:rsidRPr="00120B22">
        <w:t>, утвержденной приказом Минэкономразвития</w:t>
      </w:r>
      <w:r w:rsidR="00120B22" w:rsidRPr="00120B22">
        <w:t xml:space="preserve"> № </w:t>
      </w:r>
      <w:r w:rsidRPr="00120B22">
        <w:t>141,</w:t>
      </w:r>
      <w:r w:rsidR="00120B22" w:rsidRPr="00120B22">
        <w:t>-</w:t>
      </w:r>
      <w:r w:rsidRPr="00120B22">
        <w:t>приложение 5 к настоящему регламенту.</w:t>
      </w:r>
    </w:p>
    <w:p w:rsidR="00120B22" w:rsidRPr="00120B22" w:rsidRDefault="0086372B" w:rsidP="00F40462">
      <w:r w:rsidRPr="00120B22">
        <w:t>3.6.3. В акте проверки указываются:</w:t>
      </w:r>
    </w:p>
    <w:p w:rsidR="00120B22" w:rsidRPr="00120B22" w:rsidRDefault="0086372B" w:rsidP="00F40462">
      <w:r w:rsidRPr="00120B22">
        <w:t>3.6.3.1. Дата, время и место составления акта проверки.</w:t>
      </w:r>
    </w:p>
    <w:p w:rsidR="00120B22" w:rsidRPr="00120B22" w:rsidRDefault="0086372B" w:rsidP="00F40462">
      <w:r w:rsidRPr="00120B22">
        <w:t>3.6.3.2. Наименование уполномоченного органа.</w:t>
      </w:r>
    </w:p>
    <w:p w:rsidR="00120B22" w:rsidRPr="00120B22" w:rsidRDefault="0086372B" w:rsidP="00F40462">
      <w:r w:rsidRPr="00120B22">
        <w:t>3.6.3.3. Дата и номер распоряжения администрации Березовского района.</w:t>
      </w:r>
    </w:p>
    <w:p w:rsidR="00120B22" w:rsidRPr="00120B22" w:rsidRDefault="0086372B" w:rsidP="00F40462">
      <w:r w:rsidRPr="00120B22">
        <w:t>3.6.3. 4. Фамилии, имена, отчества и должности должностного лица или должностных лиц, проводивших проверку.</w:t>
      </w:r>
    </w:p>
    <w:p w:rsidR="00120B22" w:rsidRPr="00120B22" w:rsidRDefault="0086372B" w:rsidP="00F40462">
      <w:r w:rsidRPr="00120B22">
        <w:t>3.6.3.5.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20B22" w:rsidRPr="00120B22" w:rsidRDefault="0086372B" w:rsidP="00F40462">
      <w:r w:rsidRPr="00120B22">
        <w:t>3.6.3.6. Дата, время, продолжительность и место проведения проверки.</w:t>
      </w:r>
    </w:p>
    <w:p w:rsidR="00120B22" w:rsidRPr="00120B22" w:rsidRDefault="0086372B" w:rsidP="00F40462">
      <w:r w:rsidRPr="00120B22">
        <w:t>3.6.3.7.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120B22" w:rsidRPr="00120B22" w:rsidRDefault="0086372B" w:rsidP="00F40462">
      <w:r w:rsidRPr="00120B22">
        <w:t>3.6.3.8. Сведения об ознакомлении или отказе в ознакомлении</w:t>
      </w:r>
      <w:r w:rsidR="007E22EB" w:rsidRPr="00120B22">
        <w:t xml:space="preserve"> </w:t>
      </w:r>
      <w:r w:rsidRPr="00120B22">
        <w:t>с актом проверки руководителя, иного должностного лица</w:t>
      </w:r>
      <w:r w:rsidR="007E22EB" w:rsidRPr="00120B22">
        <w:t xml:space="preserve"> </w:t>
      </w:r>
      <w:r w:rsidRPr="00120B22">
        <w:t>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w:t>
      </w:r>
      <w:r w:rsidR="007E22EB" w:rsidRPr="00120B22">
        <w:t xml:space="preserve"> </w:t>
      </w:r>
      <w:r w:rsidRPr="00120B22">
        <w:t>или об отказе от совершения подписи, а также сведения о внесении</w:t>
      </w:r>
      <w:r w:rsidR="007E22EB" w:rsidRPr="00120B22">
        <w:t xml:space="preserve"> </w:t>
      </w:r>
      <w:r w:rsidRPr="00120B22">
        <w:t>в журнал учета проверок записи о проведенной проверке либо</w:t>
      </w:r>
      <w:r w:rsidR="00120B22" w:rsidRPr="00120B22">
        <w:t xml:space="preserve"> </w:t>
      </w:r>
      <w:r w:rsidRPr="00120B22">
        <w:t xml:space="preserve"> о невозможности внесения такой записи в связи с отсутствием</w:t>
      </w:r>
      <w:r w:rsidR="007E22EB" w:rsidRPr="00120B22">
        <w:t xml:space="preserve"> </w:t>
      </w:r>
      <w:r w:rsidRPr="00120B22">
        <w:t>у юридического лица, индивидуального предпринимателя указанного журнала.</w:t>
      </w:r>
    </w:p>
    <w:p w:rsidR="00120B22" w:rsidRPr="00120B22" w:rsidRDefault="0086372B" w:rsidP="00F40462">
      <w:r w:rsidRPr="00120B22">
        <w:t>3.6.3.9. Подписи должностного лица или должностных лиц, проводивших проверку.</w:t>
      </w:r>
    </w:p>
    <w:p w:rsidR="00120B22" w:rsidRPr="00120B22" w:rsidRDefault="0086372B" w:rsidP="00F40462">
      <w:r w:rsidRPr="00120B22">
        <w:lastRenderedPageBreak/>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7E22EB" w:rsidRPr="00120B22">
        <w:t xml:space="preserve"> </w:t>
      </w:r>
      <w:r w:rsidRPr="00120B22">
        <w:t>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120B22" w:rsidRPr="00120B22" w:rsidRDefault="004D57F4" w:rsidP="00F40462">
      <w:r w:rsidRPr="0040775F">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8720F" w:rsidRPr="0068720F">
        <w:rPr>
          <w:rFonts w:eastAsia="Calibri"/>
        </w:rPr>
        <w:t>.</w:t>
      </w:r>
    </w:p>
    <w:p w:rsidR="0068720F" w:rsidRDefault="0068720F" w:rsidP="00F40462">
      <w:r>
        <w:t xml:space="preserve">(подпункт 3.6.5. изложен в редакции постановления Администрации </w:t>
      </w:r>
      <w:hyperlink r:id="rId62" w:tgtFrame="ChangingDocument" w:tooltip="О внесении изменений в приложение к постановлению администрации Березовского района от 11.12.2015 № 1394 " w:history="1">
        <w:r w:rsidRPr="0068720F">
          <w:rPr>
            <w:rStyle w:val="a3"/>
          </w:rPr>
          <w:t>от 03.08.2017 № 664</w:t>
        </w:r>
      </w:hyperlink>
      <w:r>
        <w:t>)</w:t>
      </w:r>
    </w:p>
    <w:p w:rsidR="004D57F4" w:rsidRDefault="004D57F4" w:rsidP="00F40462">
      <w:r>
        <w:t xml:space="preserve">(подпункт 3.6.5 изложен в редакции постановления Администрации </w:t>
      </w:r>
      <w:hyperlink r:id="rId63"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4D57F4" w:rsidP="00F40462">
      <w:r w:rsidRPr="0040775F">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8720F" w:rsidRDefault="0068720F" w:rsidP="00F40462">
      <w:r>
        <w:t xml:space="preserve">(подпункт 3.6.6. изложен в редакции постановления Администрации </w:t>
      </w:r>
      <w:hyperlink r:id="rId64" w:tgtFrame="ChangingDocument" w:tooltip="О внесении изменений в приложение к постановлению администрации Березовского района от 11.12.2015 № 1394 " w:history="1">
        <w:r w:rsidRPr="0068720F">
          <w:rPr>
            <w:rStyle w:val="a3"/>
          </w:rPr>
          <w:t>от 03.08.2017 № 664</w:t>
        </w:r>
      </w:hyperlink>
      <w:r>
        <w:t>)</w:t>
      </w:r>
    </w:p>
    <w:p w:rsidR="004D57F4" w:rsidRDefault="004D57F4" w:rsidP="00F40462">
      <w:r>
        <w:t xml:space="preserve">(подпункт 3.6.6изложен в редакции постановления Администрации </w:t>
      </w:r>
      <w:hyperlink r:id="rId65"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120B22" w:rsidRPr="00120B22" w:rsidRDefault="0086372B" w:rsidP="00F40462">
      <w:r w:rsidRPr="00120B22">
        <w:t xml:space="preserve">3.6.7. В случае, если для проведения внеплановой выездной проверки требуется согласование ее проведения с прокуратурой Березовского района, копия акта проверки </w:t>
      </w:r>
      <w:r w:rsidRPr="00120B22">
        <w:lastRenderedPageBreak/>
        <w:t>направляется в прокуратуру Березовского района, которой принято решение о согласовании проведения проверки, в течение пяти рабочих дней со дня составления акта проверки.</w:t>
      </w:r>
    </w:p>
    <w:p w:rsidR="00120B22" w:rsidRPr="00120B22" w:rsidRDefault="0086372B" w:rsidP="00F40462">
      <w:r w:rsidRPr="00120B22">
        <w:t xml:space="preserve">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120B22" w:rsidRPr="00120B22" w:rsidRDefault="0086372B" w:rsidP="00F40462">
      <w:r w:rsidRPr="00120B22">
        <w:t>3.6.9. Критерий принятия решения по административной процедуре: истечение срока проведения проверки, установленного распоряжением администрации Березовского района о проведении проверки.</w:t>
      </w:r>
    </w:p>
    <w:p w:rsidR="00120B22" w:rsidRPr="00120B22" w:rsidRDefault="0086372B" w:rsidP="00F40462">
      <w:r w:rsidRPr="00120B22">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w:t>
      </w:r>
      <w:r w:rsidR="007E22EB" w:rsidRPr="00120B22">
        <w:t xml:space="preserve"> </w:t>
      </w:r>
      <w:r w:rsidRPr="00120B22">
        <w:t>к которому прилагается почтовое уведомление с отметкой о вручении акта проверки проверяемому лицу.</w:t>
      </w:r>
    </w:p>
    <w:p w:rsidR="00120B22" w:rsidRPr="00120B22" w:rsidRDefault="0086372B" w:rsidP="00F40462">
      <w:r w:rsidRPr="00120B22">
        <w:t>3.6.11. Способом фиксации результата выполнения административной процедуры является акт проверки, составленный по установленной форме.</w:t>
      </w:r>
      <w:bookmarkStart w:id="7" w:name="Par311"/>
      <w:bookmarkEnd w:id="7"/>
    </w:p>
    <w:p w:rsidR="00120B22" w:rsidRPr="00120B22" w:rsidRDefault="0086372B" w:rsidP="00F40462">
      <w:r w:rsidRPr="00120B22">
        <w:t xml:space="preserve">3.7. Принятие мер, предусмотренных </w:t>
      </w:r>
      <w:r w:rsidRPr="00152F3D">
        <w:t>ст. 17</w:t>
      </w:r>
      <w:r w:rsidRPr="00120B22">
        <w:t xml:space="preserve"> Закона</w:t>
      </w:r>
      <w:r w:rsidR="00120B22" w:rsidRPr="00120B22">
        <w:t xml:space="preserve"> </w:t>
      </w:r>
      <w:hyperlink r:id="rId66"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w:t>
      </w:r>
      <w:r w:rsidR="007E22EB" w:rsidRPr="00120B22">
        <w:t xml:space="preserve"> </w:t>
      </w:r>
      <w:r w:rsidRPr="00120B22">
        <w:t>при выявлении нарушений в деятельности юридических лиц, индивидуальных предпринимателей.</w:t>
      </w:r>
    </w:p>
    <w:p w:rsidR="00120B22" w:rsidRPr="00120B22" w:rsidRDefault="0086372B" w:rsidP="00F40462">
      <w:r w:rsidRPr="00120B22">
        <w:t>3.7.1.</w:t>
      </w:r>
      <w:r w:rsidR="00120B22" w:rsidRPr="00120B22">
        <w:t xml:space="preserve"> </w:t>
      </w:r>
      <w:r w:rsidRPr="00120B22">
        <w:t>Основанием</w:t>
      </w:r>
      <w:r w:rsidR="00120B22" w:rsidRPr="00120B22">
        <w:t xml:space="preserve"> </w:t>
      </w:r>
      <w:r w:rsidRPr="00120B22">
        <w:t>для</w:t>
      </w:r>
      <w:r w:rsidR="00120B22" w:rsidRPr="00120B22">
        <w:t xml:space="preserve"> </w:t>
      </w:r>
      <w:r w:rsidRPr="00120B22">
        <w:t>принятия мер,</w:t>
      </w:r>
      <w:r w:rsidR="00120B22" w:rsidRPr="00120B22">
        <w:t xml:space="preserve"> </w:t>
      </w:r>
      <w:r w:rsidRPr="00120B22">
        <w:t>предусмотренных</w:t>
      </w:r>
      <w:r w:rsidR="00120B22" w:rsidRPr="00120B22">
        <w:t xml:space="preserve"> </w:t>
      </w:r>
      <w:r w:rsidRPr="00152F3D">
        <w:t>ст. 17</w:t>
      </w:r>
      <w:r w:rsidRPr="00120B22">
        <w:t xml:space="preserve"> Закона</w:t>
      </w:r>
      <w:r w:rsidR="00120B22" w:rsidRPr="00120B22">
        <w:t xml:space="preserve"> </w:t>
      </w:r>
      <w:hyperlink r:id="rId67"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120B22" w:rsidRPr="00F40462">
          <w:rPr>
            <w:rStyle w:val="a3"/>
          </w:rPr>
          <w:t xml:space="preserve">№ </w:t>
        </w:r>
        <w:r w:rsidRPr="00F40462">
          <w:rPr>
            <w:rStyle w:val="a3"/>
          </w:rPr>
          <w:t>294-ФЗ</w:t>
        </w:r>
      </w:hyperlink>
      <w:r w:rsidRPr="00120B22">
        <w:t>, является выявление нарушения установленных требований</w:t>
      </w:r>
      <w:r w:rsidR="007E22EB" w:rsidRPr="00120B22">
        <w:t xml:space="preserve"> </w:t>
      </w:r>
      <w:r w:rsidRPr="00120B22">
        <w:t>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120B22" w:rsidRPr="00120B22" w:rsidRDefault="0086372B" w:rsidP="00F40462">
      <w:r w:rsidRPr="00120B22">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120B22" w:rsidRPr="00120B22" w:rsidRDefault="0086372B" w:rsidP="00F40462">
      <w:r w:rsidRPr="00120B22">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w:t>
      </w:r>
      <w:r w:rsidR="007E22EB" w:rsidRPr="00120B22">
        <w:t xml:space="preserve"> </w:t>
      </w:r>
      <w:r w:rsidRPr="00120B22">
        <w:t>и индивидуальным предпринимателям предписание с требованием</w:t>
      </w:r>
      <w:r w:rsidR="007E22EB" w:rsidRPr="00120B22">
        <w:t xml:space="preserve"> </w:t>
      </w:r>
      <w:r w:rsidRPr="00120B22">
        <w:t>об устранении выявленных нарушений с указанием сроков их устранения.</w:t>
      </w:r>
    </w:p>
    <w:p w:rsidR="00120B22" w:rsidRPr="00120B22" w:rsidRDefault="0086372B" w:rsidP="00F40462">
      <w:r w:rsidRPr="00120B22">
        <w:t>3.7.4. Информация, предоставленная во исполнение предписания</w:t>
      </w:r>
      <w:r w:rsidR="00120B22" w:rsidRPr="00120B22">
        <w:t xml:space="preserve"> </w:t>
      </w:r>
      <w:r w:rsidRPr="00120B22">
        <w:t>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120B22" w:rsidRPr="00120B22" w:rsidRDefault="0086372B" w:rsidP="00F40462">
      <w:r w:rsidRPr="00120B22">
        <w:t>3.7.5. В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w:t>
      </w:r>
      <w:r w:rsidR="007E22EB" w:rsidRPr="00120B22">
        <w:t xml:space="preserve"> </w:t>
      </w:r>
      <w:r w:rsidRPr="00120B22">
        <w:t xml:space="preserve">3 (трех) рабочих дней подготавливается проект распоряжения администрации Березовского района о необходимости проведения внеплановой проверки исполнения предписания по основаниям, предусмотренным </w:t>
      </w:r>
      <w:hyperlink r:id="rId68" w:anchor="Par201" w:history="1">
        <w:r w:rsidRPr="00120B22">
          <w:rPr>
            <w:rStyle w:val="a3"/>
            <w:rFonts w:cs="Arial"/>
            <w:color w:val="auto"/>
            <w:szCs w:val="28"/>
          </w:rPr>
          <w:t>пунктом 3.4.2.1 раздела III</w:t>
        </w:r>
      </w:hyperlink>
      <w:r w:rsidRPr="00120B22">
        <w:t xml:space="preserve"> настоящего Административного регламента.</w:t>
      </w:r>
    </w:p>
    <w:p w:rsidR="00120B22" w:rsidRPr="00120B22" w:rsidRDefault="0086372B" w:rsidP="00F40462">
      <w:r w:rsidRPr="00120B22">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w:t>
      </w:r>
      <w:hyperlink r:id="rId69" w:anchor="Par283" w:history="1">
        <w:r w:rsidRPr="00120B22">
          <w:rPr>
            <w:rStyle w:val="a3"/>
            <w:rFonts w:cs="Arial"/>
            <w:color w:val="auto"/>
            <w:szCs w:val="28"/>
          </w:rPr>
          <w:t xml:space="preserve">пунктом 3.6 </w:t>
        </w:r>
      </w:hyperlink>
      <w:r w:rsidRPr="00120B22">
        <w:t>настоящего Административного регламента.</w:t>
      </w:r>
    </w:p>
    <w:p w:rsidR="00120B22" w:rsidRPr="00120B22" w:rsidRDefault="0086372B" w:rsidP="00F40462">
      <w:r w:rsidRPr="00120B22">
        <w:t>3.7.7. При выявлении нарушений установленных требований,</w:t>
      </w:r>
      <w:r w:rsidR="007E22EB" w:rsidRPr="00120B22">
        <w:t xml:space="preserve"> </w:t>
      </w:r>
      <w:r w:rsidRPr="00120B22">
        <w:t>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w:t>
      </w:r>
      <w:r w:rsidR="007E22EB" w:rsidRPr="00120B22">
        <w:t xml:space="preserve"> </w:t>
      </w:r>
      <w:r w:rsidRPr="00120B22">
        <w:t>в органы, уполномоченные рассматривать дела об административных правонарушениях, для рассмотрения и принятия решения.</w:t>
      </w:r>
    </w:p>
    <w:p w:rsidR="00120B22" w:rsidRPr="00120B22" w:rsidRDefault="0086372B" w:rsidP="00F40462">
      <w:r w:rsidRPr="00120B22">
        <w:t>3.7.8. В случае, если в ходе проверки юридических лиц</w:t>
      </w:r>
      <w:r w:rsidR="007E22EB" w:rsidRPr="00120B22">
        <w:t xml:space="preserve"> </w:t>
      </w:r>
      <w:r w:rsidRPr="00120B22">
        <w:t>и индивидуальных предпринимателей стало известно, что хозяйственная или иная деятельность, являющаяся объектом проверки, связана</w:t>
      </w:r>
      <w:r w:rsidR="007E22EB" w:rsidRPr="00120B22">
        <w:t xml:space="preserve"> </w:t>
      </w:r>
      <w:r w:rsidRPr="00120B22">
        <w:t xml:space="preserve">с нарушениями установленных требований, </w:t>
      </w:r>
      <w:r w:rsidRPr="00120B22">
        <w:lastRenderedPageBreak/>
        <w:t>вопросы выявления, предотвращения и пресечения которых не относятся к компетенции уполномоченного органа, его должностные лица обязаны направить</w:t>
      </w:r>
      <w:r w:rsidR="00120B22" w:rsidRPr="00120B22">
        <w:t xml:space="preserve"> </w:t>
      </w:r>
      <w:r w:rsidRPr="00120B22">
        <w:t>в соответствующие органы информацию (сведения) о таких нарушениях.</w:t>
      </w:r>
    </w:p>
    <w:p w:rsidR="00120B22" w:rsidRPr="00120B22" w:rsidRDefault="0086372B" w:rsidP="00F40462">
      <w:r w:rsidRPr="00120B22">
        <w:t>3.7.9. В случае не устранения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w:t>
      </w:r>
      <w:r w:rsidR="007E22EB" w:rsidRPr="00120B22">
        <w:t xml:space="preserve"> </w:t>
      </w:r>
      <w:r w:rsidRPr="00120B22">
        <w:t>в судебном порядке.</w:t>
      </w:r>
    </w:p>
    <w:p w:rsidR="00120B22" w:rsidRPr="00120B22" w:rsidRDefault="0086372B" w:rsidP="00F40462">
      <w:r w:rsidRPr="00120B22">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120B22" w:rsidRPr="00120B22" w:rsidRDefault="0086372B" w:rsidP="00F40462">
      <w:r w:rsidRPr="00120B22">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w:t>
      </w:r>
      <w:r w:rsidR="00120B22" w:rsidRPr="00120B22">
        <w:t>-</w:t>
      </w:r>
      <w:r w:rsidR="007E22EB" w:rsidRPr="00120B22">
        <w:t xml:space="preserve"> </w:t>
      </w:r>
      <w:r w:rsidRPr="00120B22">
        <w:t>для направления материалов на рассмотрение в орган, уполномоченный</w:t>
      </w:r>
      <w:r w:rsidR="007E22EB" w:rsidRPr="00120B22">
        <w:t xml:space="preserve"> </w:t>
      </w:r>
      <w:r w:rsidRPr="00120B22">
        <w:t>на составление протокола об административном правонарушении.</w:t>
      </w:r>
    </w:p>
    <w:p w:rsidR="00120B22" w:rsidRPr="00120B22" w:rsidRDefault="0086372B" w:rsidP="00F40462">
      <w:r w:rsidRPr="00120B22">
        <w:t>3.7.12. Критерии принятия решения по административной процедуре:</w:t>
      </w:r>
    </w:p>
    <w:p w:rsidR="00120B22" w:rsidRPr="00120B22" w:rsidRDefault="0086372B" w:rsidP="00F40462">
      <w:r w:rsidRPr="00120B22">
        <w:t>3.7.12.1.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120B22" w:rsidRPr="00120B22" w:rsidRDefault="0086372B" w:rsidP="00F40462">
      <w:r w:rsidRPr="00120B22">
        <w:t>3.7.12.2. Наличие выданного предписания юридическому лицу, индивидуальному предпринимателю об устранении нарушений установленных требований.</w:t>
      </w:r>
    </w:p>
    <w:p w:rsidR="00120B22" w:rsidRPr="00120B22" w:rsidRDefault="0086372B" w:rsidP="00F40462">
      <w:r w:rsidRPr="00120B22">
        <w:t>3.7.12.3. Истечение срока, установленного предписанием для устранения нарушений в добровольном порядке.</w:t>
      </w:r>
    </w:p>
    <w:p w:rsidR="00120B22" w:rsidRPr="00120B22" w:rsidRDefault="0086372B" w:rsidP="00F40462">
      <w:r w:rsidRPr="00120B22">
        <w:t>3.7.12.4. Неисполнение предписания об устранении нарушений установленных требований.</w:t>
      </w:r>
    </w:p>
    <w:p w:rsidR="00120B22" w:rsidRPr="00120B22" w:rsidRDefault="0086372B" w:rsidP="00F40462">
      <w:r w:rsidRPr="00120B22">
        <w:t>3.7.13. Результатом административной процедуры является:</w:t>
      </w:r>
    </w:p>
    <w:p w:rsidR="00120B22" w:rsidRPr="00120B22" w:rsidRDefault="0086372B" w:rsidP="00F40462">
      <w:r w:rsidRPr="00120B22">
        <w:t>3.7.13.1. Устранение (не устранение) юридическим лицом, индивидуальным предпринимателем нарушений установленных требований.</w:t>
      </w:r>
    </w:p>
    <w:p w:rsidR="00120B22" w:rsidRPr="00120B22" w:rsidRDefault="0086372B" w:rsidP="00F40462">
      <w:r w:rsidRPr="00120B22">
        <w:t>3.7.13.2. Составление административного протокола в соответствии</w:t>
      </w:r>
      <w:r w:rsidR="00120B22" w:rsidRPr="00120B22">
        <w:t xml:space="preserve"> </w:t>
      </w:r>
      <w:r w:rsidRPr="00120B22">
        <w:t xml:space="preserve"> с компетенцией.</w:t>
      </w:r>
    </w:p>
    <w:p w:rsidR="00120B22" w:rsidRPr="00120B22" w:rsidRDefault="0086372B" w:rsidP="00F40462">
      <w:r w:rsidRPr="00120B22">
        <w:t>3.7.13.3. Передача материалов проверки в уполномоченные органы для привлечения виновных к ответственности.</w:t>
      </w:r>
    </w:p>
    <w:p w:rsidR="0086372B" w:rsidRDefault="0086372B" w:rsidP="00F40462">
      <w:r w:rsidRPr="009374AD">
        <w:t>3.7.13.4. Способом фиксации результата выполнения административной процедуры является акт проверки, составленный</w:t>
      </w:r>
      <w:r w:rsidR="007E22EB" w:rsidRPr="009374AD">
        <w:t xml:space="preserve"> </w:t>
      </w:r>
      <w:r w:rsidRPr="009374AD">
        <w:t>по установленной форме, административный протокол.</w:t>
      </w:r>
    </w:p>
    <w:p w:rsidR="007E57CA" w:rsidRDefault="007E57CA" w:rsidP="00F40462">
      <w:r>
        <w:t xml:space="preserve">(раздел </w:t>
      </w:r>
      <w:r>
        <w:rPr>
          <w:lang w:val="en-US"/>
        </w:rPr>
        <w:t>III</w:t>
      </w:r>
      <w:r>
        <w:t xml:space="preserve"> дополнен пунктом 3.8. постановлением Администрации </w:t>
      </w:r>
      <w:hyperlink r:id="rId70" w:tgtFrame="ChangingDocument" w:tooltip="О внесении изменений в приложение к постановлению администрации Березовского района от 11.12.2015 № 1394 " w:history="1">
        <w:r w:rsidRPr="007E57CA">
          <w:rPr>
            <w:rStyle w:val="a3"/>
          </w:rPr>
          <w:t>от 23.01.2018 № 57</w:t>
        </w:r>
      </w:hyperlink>
      <w:r>
        <w:t>)</w:t>
      </w:r>
    </w:p>
    <w:p w:rsidR="007E57CA" w:rsidRPr="00F948E9" w:rsidRDefault="007E57CA" w:rsidP="00F40462">
      <w:r w:rsidRPr="00F948E9">
        <w:t>3.8. Составление и направление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7E57CA" w:rsidRPr="00F948E9" w:rsidRDefault="007E57CA" w:rsidP="00F40462">
      <w:r w:rsidRPr="00F948E9">
        <w:t xml:space="preserve">3.8.1. Решение о направлении предостережения принимает глава Березовского района, заместитель главы Березовского района, курирующий деятельность уполномоченного органа. </w:t>
      </w:r>
    </w:p>
    <w:p w:rsidR="007E57CA" w:rsidRPr="00F948E9" w:rsidRDefault="007E57CA" w:rsidP="00F40462">
      <w:r w:rsidRPr="00F948E9">
        <w:t>3.8.2. Составление и направление предостережения осуществляется не позднее 30 дней со дня получения должностным лицом администрации Березовского района сведений, указанных в части 5 статьи 8.2 Федерального закона «</w:t>
      </w:r>
      <w:hyperlink r:id="rId7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F40462">
          <w:rPr>
            <w:rStyle w:val="a3"/>
          </w:rPr>
          <w:t>О защите прав</w:t>
        </w:r>
      </w:hyperlink>
      <w:r w:rsidRPr="00F948E9">
        <w:t xml:space="preserve">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 регламентом осуществления муниципального контроля.</w:t>
      </w:r>
    </w:p>
    <w:p w:rsidR="007E57CA" w:rsidRPr="00F948E9" w:rsidRDefault="007E57CA" w:rsidP="00F40462">
      <w:r w:rsidRPr="00F948E9">
        <w:t>3.8.3. В предостережении указываются:</w:t>
      </w:r>
    </w:p>
    <w:p w:rsidR="007E57CA" w:rsidRPr="00F948E9" w:rsidRDefault="007E57CA" w:rsidP="00F40462">
      <w:r w:rsidRPr="00F948E9">
        <w:lastRenderedPageBreak/>
        <w:t>- наименование органа муниципального контроля, который направляет предостережение;</w:t>
      </w:r>
    </w:p>
    <w:p w:rsidR="007E57CA" w:rsidRPr="00F948E9" w:rsidRDefault="007E57CA" w:rsidP="00F40462">
      <w:r w:rsidRPr="00F948E9">
        <w:t>- дата и номер предостережения;</w:t>
      </w:r>
    </w:p>
    <w:p w:rsidR="007E57CA" w:rsidRPr="00F948E9" w:rsidRDefault="007E57CA" w:rsidP="00F40462">
      <w:r w:rsidRPr="00F948E9">
        <w:t>- наименование юридического лица, фамилия, имя, отчество (при наличии) индивидуального предпринимателя;</w:t>
      </w:r>
    </w:p>
    <w:p w:rsidR="007E57CA" w:rsidRPr="00F948E9" w:rsidRDefault="007E57CA" w:rsidP="00F40462">
      <w:r w:rsidRPr="00F948E9">
        <w:t>-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E57CA" w:rsidRPr="00F948E9" w:rsidRDefault="007E57CA" w:rsidP="00F40462">
      <w:r w:rsidRPr="00F948E9">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E57CA" w:rsidRPr="00F948E9" w:rsidRDefault="007E57CA" w:rsidP="00F40462">
      <w:r w:rsidRPr="00F948E9">
        <w:t>-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E57CA" w:rsidRPr="00F948E9" w:rsidRDefault="007E57CA" w:rsidP="00F40462">
      <w:r w:rsidRPr="00F948E9">
        <w:t>-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7E57CA" w:rsidRPr="00F948E9" w:rsidRDefault="007E57CA" w:rsidP="00F40462">
      <w:r w:rsidRPr="00F948E9">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7E57CA" w:rsidRPr="00F948E9" w:rsidRDefault="007E57CA" w:rsidP="00F40462">
      <w:r w:rsidRPr="00F948E9">
        <w:t>-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E57CA" w:rsidRPr="00F948E9" w:rsidRDefault="007E57CA" w:rsidP="00F40462">
      <w:r w:rsidRPr="00F948E9">
        <w:t>3.8.4. Предостережение не может содержать требования о предоставлении юридическим лицом, индивидуальным предпринимателем сведений и документов.</w:t>
      </w:r>
      <w:bookmarkStart w:id="8" w:name="Par13"/>
      <w:bookmarkEnd w:id="8"/>
    </w:p>
    <w:p w:rsidR="007E57CA" w:rsidRPr="00F948E9" w:rsidRDefault="007E57CA" w:rsidP="00F40462">
      <w:r w:rsidRPr="00F948E9">
        <w:t xml:space="preserve">3.8.5.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w:t>
      </w:r>
    </w:p>
    <w:p w:rsidR="007E57CA" w:rsidRPr="00F948E9" w:rsidRDefault="007E57CA" w:rsidP="00F40462">
      <w:r w:rsidRPr="00F948E9">
        <w:t>3.8.6. По результатам рассмотрения предостережения юридическим лицом, индивидуальным предпринимателем могут быть поданы в администрацию Березовского района, возражения.</w:t>
      </w:r>
    </w:p>
    <w:p w:rsidR="007E57CA" w:rsidRPr="00F948E9" w:rsidRDefault="007E57CA" w:rsidP="00F40462">
      <w:r w:rsidRPr="00F948E9">
        <w:t>3.8.7. В возражениях указываются:</w:t>
      </w:r>
    </w:p>
    <w:p w:rsidR="007E57CA" w:rsidRPr="00F948E9" w:rsidRDefault="007E57CA" w:rsidP="00F40462">
      <w:r w:rsidRPr="00F948E9">
        <w:t>- наименование юридического лица, фамилия, имя, отчество (при наличии) индивидуального предпринимателя;</w:t>
      </w:r>
    </w:p>
    <w:p w:rsidR="007E57CA" w:rsidRPr="00F948E9" w:rsidRDefault="007E57CA" w:rsidP="00F40462">
      <w:r w:rsidRPr="00F948E9">
        <w:t>- идентификационный номер налогоплательщика - юридического лица, индивидуального предпринимателя;</w:t>
      </w:r>
    </w:p>
    <w:p w:rsidR="007E57CA" w:rsidRPr="00F948E9" w:rsidRDefault="007E57CA" w:rsidP="00F40462">
      <w:r w:rsidRPr="00F948E9">
        <w:t>- дата и номер предостережения, направленного в адрес юридического лица, индивидуального предпринимателя;</w:t>
      </w:r>
    </w:p>
    <w:p w:rsidR="007E57CA" w:rsidRPr="00F948E9" w:rsidRDefault="007E57CA" w:rsidP="00F40462">
      <w:r w:rsidRPr="00F948E9">
        <w:t xml:space="preserve">- обоснование позиции в отношении указанных в предостережении действий (бездействия) юридического лица, индивидуального предпринимателя, которые </w:t>
      </w:r>
      <w:r w:rsidRPr="00F948E9">
        <w:lastRenderedPageBreak/>
        <w:t>приводят или могут привести к нарушению обязательных требований, требований, установленных муниципальными правовыми актами.</w:t>
      </w:r>
    </w:p>
    <w:p w:rsidR="007E57CA" w:rsidRPr="00F948E9" w:rsidRDefault="007E57CA" w:rsidP="00F40462">
      <w:r w:rsidRPr="00F948E9">
        <w:t>3.8.8. Возражения направляются юридическим лицом, индивидуальным предпринимателем в бумажном виде почтовым отправлением в администрацию Березовского района,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Березовского района, либо иными указанными в предостережении способами.</w:t>
      </w:r>
    </w:p>
    <w:p w:rsidR="007E57CA" w:rsidRPr="00F948E9" w:rsidRDefault="007E57CA" w:rsidP="00F40462">
      <w:r w:rsidRPr="00F948E9">
        <w:t>3.8.9. Администрация Березовского района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подпунктом 3.8.5. раздела III приложения. Результаты рассмотрения возражений используются администрацией Березовского района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7E57CA" w:rsidRPr="00F948E9" w:rsidRDefault="007E57CA" w:rsidP="00F40462">
      <w:r w:rsidRPr="00F948E9">
        <w:t>3.8.10. При отсутствии возражений юридическое лицо, индивидуальный предприниматель в указанный в предостережении срок направляет в администрацию Березовского района уведомление об исполнении предостережения.</w:t>
      </w:r>
    </w:p>
    <w:p w:rsidR="007E57CA" w:rsidRPr="00F948E9" w:rsidRDefault="007E57CA" w:rsidP="00F40462">
      <w:r w:rsidRPr="00F948E9">
        <w:t>3.8.11. В уведомлении об исполнении предостережения указываются:</w:t>
      </w:r>
    </w:p>
    <w:p w:rsidR="007E57CA" w:rsidRPr="00F948E9" w:rsidRDefault="007E57CA" w:rsidP="00F40462">
      <w:r w:rsidRPr="00F948E9">
        <w:t>- наименование юридического лица, фамилия, имя, отчество (при наличии) индивидуального предпринимателя;</w:t>
      </w:r>
    </w:p>
    <w:p w:rsidR="007E57CA" w:rsidRPr="00F948E9" w:rsidRDefault="007E57CA" w:rsidP="00F40462">
      <w:r w:rsidRPr="00F948E9">
        <w:t>- идентификационный номер налогоплательщика - юридического лица, индивидуального предпринимателя;</w:t>
      </w:r>
    </w:p>
    <w:p w:rsidR="007E57CA" w:rsidRPr="00F948E9" w:rsidRDefault="007E57CA" w:rsidP="00F40462">
      <w:r w:rsidRPr="00F948E9">
        <w:t>- дата и номер предостережения, направленного в адрес юридического лица, индивидуального предпринимателя;</w:t>
      </w:r>
    </w:p>
    <w:p w:rsidR="007E57CA" w:rsidRPr="00F948E9" w:rsidRDefault="007E57CA" w:rsidP="00F40462">
      <w:r w:rsidRPr="00F948E9">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E57CA" w:rsidRPr="00F948E9" w:rsidRDefault="007E57CA" w:rsidP="00F40462">
      <w:r w:rsidRPr="00F948E9">
        <w:t>3.8.12. Уведомление направляется юридическим лицом, индивидуальным предпринимателем в бумажном виде почтовым отправлением в администрацию Березовского района,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Березовского района, либо иными указанными в предостережении способами.</w:t>
      </w:r>
    </w:p>
    <w:p w:rsidR="007E57CA" w:rsidRPr="009374AD" w:rsidRDefault="007E57CA" w:rsidP="00F40462">
      <w:r w:rsidRPr="00F948E9">
        <w:t>3.8.13. Администрация Березовского района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86372B" w:rsidRPr="009374AD" w:rsidRDefault="0086372B" w:rsidP="009374AD">
      <w:bookmarkStart w:id="9" w:name="Par130"/>
      <w:bookmarkEnd w:id="9"/>
    </w:p>
    <w:p w:rsidR="0086372B" w:rsidRPr="009374AD" w:rsidRDefault="0086372B" w:rsidP="009374AD">
      <w:pPr>
        <w:jc w:val="center"/>
        <w:rPr>
          <w:rFonts w:cs="Arial"/>
          <w:b/>
          <w:bCs/>
          <w:iCs/>
          <w:sz w:val="30"/>
          <w:szCs w:val="28"/>
        </w:rPr>
      </w:pPr>
      <w:r w:rsidRPr="009374AD">
        <w:rPr>
          <w:rFonts w:cs="Arial"/>
          <w:b/>
          <w:bCs/>
          <w:iCs/>
          <w:sz w:val="30"/>
          <w:szCs w:val="28"/>
        </w:rPr>
        <w:t>IV. Порядок и формы контроля</w:t>
      </w:r>
    </w:p>
    <w:p w:rsidR="0086372B" w:rsidRPr="009374AD" w:rsidRDefault="0086372B" w:rsidP="009374AD">
      <w:pPr>
        <w:jc w:val="center"/>
        <w:rPr>
          <w:rFonts w:cs="Arial"/>
          <w:b/>
          <w:bCs/>
          <w:iCs/>
          <w:sz w:val="30"/>
          <w:szCs w:val="28"/>
        </w:rPr>
      </w:pPr>
      <w:r w:rsidRPr="009374AD">
        <w:rPr>
          <w:rFonts w:cs="Arial"/>
          <w:b/>
          <w:bCs/>
          <w:iCs/>
          <w:sz w:val="30"/>
          <w:szCs w:val="28"/>
        </w:rPr>
        <w:t>за исполнением муниципальной функции</w:t>
      </w:r>
    </w:p>
    <w:p w:rsidR="00120B22" w:rsidRPr="009374AD" w:rsidRDefault="00120B22" w:rsidP="009374AD"/>
    <w:p w:rsidR="00120B22" w:rsidRPr="009374AD" w:rsidRDefault="0086372B" w:rsidP="00F40462">
      <w:r w:rsidRPr="009374AD">
        <w:t>4.1. Порядок осуществления текущего контроля соблюдения</w:t>
      </w:r>
      <w:r w:rsidR="007E22EB" w:rsidRPr="009374AD">
        <w:t xml:space="preserve"> </w:t>
      </w:r>
      <w:r w:rsidRPr="009374AD">
        <w:t>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контроля,</w:t>
      </w:r>
      <w:r w:rsidR="007E22EB" w:rsidRPr="009374AD">
        <w:t xml:space="preserve"> </w:t>
      </w:r>
      <w:r w:rsidRPr="009374AD">
        <w:t>а также за принятием ими решений.</w:t>
      </w:r>
    </w:p>
    <w:p w:rsidR="00120B22" w:rsidRPr="00120B22" w:rsidRDefault="0086372B" w:rsidP="00F40462">
      <w:pPr>
        <w:rPr>
          <w:rFonts w:cs="Arial"/>
          <w:szCs w:val="28"/>
        </w:rPr>
      </w:pPr>
      <w:r w:rsidRPr="00120B22">
        <w:rPr>
          <w:rFonts w:cs="Arial"/>
          <w:szCs w:val="28"/>
        </w:rPr>
        <w:lastRenderedPageBreak/>
        <w:t>4.1.1. Текущий контроль за исполнением муниципального контроля</w:t>
      </w:r>
      <w:r w:rsidR="00120B22" w:rsidRPr="00120B22">
        <w:rPr>
          <w:rFonts w:cs="Arial"/>
          <w:szCs w:val="28"/>
        </w:rPr>
        <w:t xml:space="preserve"> </w:t>
      </w:r>
      <w:r w:rsidRPr="00120B22">
        <w:rPr>
          <w:rFonts w:cs="Arial"/>
          <w:szCs w:val="28"/>
        </w:rPr>
        <w:t xml:space="preserve"> и принятием решений должностными лицами уполномоченного органа осуществляется заместителем главы администрации района, курирующим деятельность уполномоченного органа.</w:t>
      </w:r>
    </w:p>
    <w:p w:rsidR="00120B22" w:rsidRPr="00120B22" w:rsidRDefault="0086372B" w:rsidP="00F40462">
      <w:pPr>
        <w:rPr>
          <w:rFonts w:cs="Arial"/>
          <w:szCs w:val="28"/>
        </w:rPr>
      </w:pPr>
      <w:r w:rsidRPr="00120B22">
        <w:rPr>
          <w:rFonts w:cs="Arial"/>
          <w:szCs w:val="28"/>
        </w:rPr>
        <w:t>4.1.2. Информирование заместителя главы администрации района, курирующего деятельность уполномоченного органа, о результатах текущего контроля за исполнением административного регламента, совершением административных процедур, принятием решений</w:t>
      </w:r>
      <w:r w:rsidR="007E22EB" w:rsidRPr="00120B22">
        <w:rPr>
          <w:rFonts w:cs="Arial"/>
          <w:szCs w:val="28"/>
        </w:rPr>
        <w:t xml:space="preserve"> </w:t>
      </w:r>
      <w:r w:rsidRPr="00120B22">
        <w:rPr>
          <w:rFonts w:cs="Arial"/>
          <w:szCs w:val="28"/>
        </w:rPr>
        <w:t>и совершением действий должностными лицами уполномоченного органа осуществляется посредством ежеквартальных отчетов.</w:t>
      </w:r>
    </w:p>
    <w:p w:rsidR="00120B22" w:rsidRPr="00120B22" w:rsidRDefault="0086372B" w:rsidP="00F40462">
      <w:pPr>
        <w:rPr>
          <w:rFonts w:cs="Arial"/>
          <w:szCs w:val="28"/>
        </w:rPr>
      </w:pPr>
      <w:r w:rsidRPr="00120B22">
        <w:rPr>
          <w:rFonts w:cs="Arial"/>
          <w:szCs w:val="28"/>
        </w:rPr>
        <w:t>4.1.3. По результатам текущего контроля заместитель главы администрации района, курирующий деятельность уполномоченного органа, дает указания по устранению нарушений и контролирует</w:t>
      </w:r>
      <w:r w:rsidR="007E22EB" w:rsidRPr="00120B22">
        <w:rPr>
          <w:rFonts w:cs="Arial"/>
          <w:szCs w:val="28"/>
        </w:rPr>
        <w:t xml:space="preserve"> </w:t>
      </w:r>
      <w:r w:rsidRPr="00120B22">
        <w:rPr>
          <w:rFonts w:cs="Arial"/>
          <w:szCs w:val="28"/>
        </w:rPr>
        <w:t>их исполнение.</w:t>
      </w:r>
      <w:bookmarkStart w:id="10" w:name="Par352"/>
      <w:bookmarkEnd w:id="10"/>
      <w:r w:rsidRPr="00120B22">
        <w:rPr>
          <w:rFonts w:cs="Arial"/>
          <w:szCs w:val="28"/>
        </w:rPr>
        <w:t xml:space="preserve"> </w:t>
      </w:r>
    </w:p>
    <w:p w:rsidR="00120B22" w:rsidRPr="00120B22" w:rsidRDefault="0086372B" w:rsidP="00F40462">
      <w:pPr>
        <w:rPr>
          <w:rFonts w:cs="Arial"/>
          <w:szCs w:val="28"/>
        </w:rPr>
      </w:pPr>
      <w:r w:rsidRPr="00120B22">
        <w:rPr>
          <w:rFonts w:cs="Arial"/>
          <w:szCs w:val="28"/>
        </w:rPr>
        <w:t>4.2. Порядок и периодичность осуществления плановых</w:t>
      </w:r>
      <w:r w:rsidR="007E22EB" w:rsidRPr="00120B22">
        <w:rPr>
          <w:rFonts w:cs="Arial"/>
          <w:szCs w:val="28"/>
        </w:rPr>
        <w:t xml:space="preserve"> </w:t>
      </w:r>
      <w:r w:rsidRPr="00120B22">
        <w:rPr>
          <w:rFonts w:cs="Arial"/>
          <w:szCs w:val="28"/>
        </w:rPr>
        <w:t>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120B22" w:rsidRPr="00120B22" w:rsidRDefault="0086372B" w:rsidP="00F40462">
      <w:pPr>
        <w:rPr>
          <w:rFonts w:cs="Arial"/>
          <w:szCs w:val="28"/>
        </w:rPr>
      </w:pPr>
      <w:r w:rsidRPr="00120B22">
        <w:rPr>
          <w:rFonts w:cs="Arial"/>
          <w:szCs w:val="28"/>
        </w:rPr>
        <w:t>4.2.1. 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(бездействие) должностных лиц уполномоченного органа при осуществлении мероприятий по контролю.</w:t>
      </w:r>
    </w:p>
    <w:p w:rsidR="00120B22" w:rsidRPr="00120B22" w:rsidRDefault="0086372B" w:rsidP="00F40462">
      <w:pPr>
        <w:rPr>
          <w:rFonts w:cs="Arial"/>
          <w:szCs w:val="28"/>
        </w:rPr>
      </w:pPr>
      <w:r w:rsidRPr="00120B22">
        <w:rPr>
          <w:rFonts w:cs="Arial"/>
          <w:szCs w:val="28"/>
        </w:rPr>
        <w:t>4.2.2. В ходе проверок:</w:t>
      </w:r>
    </w:p>
    <w:p w:rsidR="00120B22" w:rsidRPr="00120B22" w:rsidRDefault="0086372B" w:rsidP="00F40462">
      <w:pPr>
        <w:rPr>
          <w:rFonts w:cs="Arial"/>
          <w:szCs w:val="28"/>
        </w:rPr>
      </w:pPr>
      <w:r w:rsidRPr="00120B22">
        <w:rPr>
          <w:rFonts w:cs="Arial"/>
          <w:szCs w:val="28"/>
        </w:rPr>
        <w:t>4.2.2.1.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p>
    <w:p w:rsidR="00120B22" w:rsidRPr="00120B22" w:rsidRDefault="0086372B" w:rsidP="00F40462">
      <w:pPr>
        <w:rPr>
          <w:rFonts w:cs="Arial"/>
          <w:szCs w:val="28"/>
        </w:rPr>
      </w:pPr>
      <w:r w:rsidRPr="00120B22">
        <w:rPr>
          <w:rFonts w:cs="Arial"/>
          <w:szCs w:val="28"/>
        </w:rPr>
        <w:t>4.2.2.2. Изучается соблюдение сроков и последовательности исполнения административных процедур.</w:t>
      </w:r>
    </w:p>
    <w:p w:rsidR="00120B22" w:rsidRPr="00120B22" w:rsidRDefault="0086372B" w:rsidP="00F40462">
      <w:pPr>
        <w:rPr>
          <w:rFonts w:cs="Arial"/>
          <w:szCs w:val="28"/>
        </w:rPr>
      </w:pPr>
      <w:r w:rsidRPr="00120B22">
        <w:rPr>
          <w:rFonts w:cs="Arial"/>
          <w:szCs w:val="28"/>
        </w:rPr>
        <w:t>4.2.2.3. Выявляются нарушения прав юридических лиц, индивидуальных предпринимателей, недостатки, допущенные в ходе исполнения муниципального контроля.</w:t>
      </w:r>
    </w:p>
    <w:p w:rsidR="00120B22" w:rsidRPr="00120B22" w:rsidRDefault="0086372B" w:rsidP="00F40462">
      <w:pPr>
        <w:rPr>
          <w:rFonts w:cs="Arial"/>
          <w:szCs w:val="28"/>
        </w:rPr>
      </w:pPr>
      <w:r w:rsidRPr="00120B22">
        <w:rPr>
          <w:rFonts w:cs="Arial"/>
          <w:szCs w:val="28"/>
        </w:rPr>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120B22" w:rsidRPr="00120B22" w:rsidRDefault="0086372B" w:rsidP="00F40462">
      <w:pPr>
        <w:rPr>
          <w:rFonts w:cs="Arial"/>
          <w:szCs w:val="28"/>
        </w:rPr>
      </w:pPr>
      <w:r w:rsidRPr="00120B22">
        <w:rPr>
          <w:rFonts w:cs="Arial"/>
          <w:szCs w:val="28"/>
        </w:rPr>
        <w:t>4.2.4. Заместитель главы администрации района, курирующий деятельность уполномоченного органа, осуществляет контроль за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20B22" w:rsidRPr="00120B22" w:rsidRDefault="0086372B" w:rsidP="00F40462">
      <w:pPr>
        <w:rPr>
          <w:rFonts w:cs="Arial"/>
          <w:szCs w:val="28"/>
        </w:rPr>
      </w:pPr>
      <w:r w:rsidRPr="00120B22">
        <w:rPr>
          <w:rFonts w:cs="Arial"/>
          <w:szCs w:val="28"/>
        </w:rPr>
        <w:t>4.2.5. Плановые проверки соблюдения полноты и качества исполнения муниципального контроля осуществляются один раз</w:t>
      </w:r>
      <w:r w:rsidR="007E22EB" w:rsidRPr="00120B22">
        <w:rPr>
          <w:rFonts w:cs="Arial"/>
          <w:szCs w:val="28"/>
        </w:rPr>
        <w:t xml:space="preserve"> </w:t>
      </w:r>
      <w:r w:rsidRPr="00120B22">
        <w:rPr>
          <w:rFonts w:cs="Arial"/>
          <w:szCs w:val="28"/>
        </w:rPr>
        <w:t>в полугодие.</w:t>
      </w:r>
    </w:p>
    <w:p w:rsidR="00120B22" w:rsidRPr="00120B22" w:rsidRDefault="0086372B" w:rsidP="00F40462">
      <w:pPr>
        <w:rPr>
          <w:rFonts w:cs="Arial"/>
          <w:szCs w:val="28"/>
        </w:rPr>
      </w:pPr>
      <w:r w:rsidRPr="00120B22">
        <w:rPr>
          <w:rFonts w:cs="Arial"/>
          <w:szCs w:val="28"/>
        </w:rPr>
        <w:t>4.2.6. Внеплановые проверки исполнения соблюдения полноты</w:t>
      </w:r>
      <w:r w:rsidR="00120B22" w:rsidRPr="00120B22">
        <w:rPr>
          <w:rFonts w:cs="Arial"/>
          <w:szCs w:val="28"/>
        </w:rPr>
        <w:t xml:space="preserve"> </w:t>
      </w:r>
      <w:r w:rsidRPr="00120B22">
        <w:rPr>
          <w:rFonts w:cs="Arial"/>
          <w:szCs w:val="28"/>
        </w:rPr>
        <w:t>и качества исполнения муниципального контроля осуществляются</w:t>
      </w:r>
      <w:r w:rsidR="007E22EB" w:rsidRPr="00120B22">
        <w:rPr>
          <w:rFonts w:cs="Arial"/>
          <w:szCs w:val="28"/>
        </w:rPr>
        <w:t xml:space="preserve"> </w:t>
      </w:r>
      <w:r w:rsidRPr="00120B22">
        <w:rPr>
          <w:rFonts w:cs="Arial"/>
          <w:szCs w:val="28"/>
        </w:rPr>
        <w:t>на основании:</w:t>
      </w:r>
    </w:p>
    <w:p w:rsidR="00120B22" w:rsidRPr="00120B22" w:rsidRDefault="0086372B" w:rsidP="00F40462">
      <w:pPr>
        <w:rPr>
          <w:rFonts w:cs="Arial"/>
          <w:szCs w:val="28"/>
        </w:rPr>
      </w:pPr>
      <w:r w:rsidRPr="00120B22">
        <w:rPr>
          <w:rFonts w:cs="Arial"/>
          <w:szCs w:val="28"/>
        </w:rPr>
        <w:t>жалоб и обращений заявителей, в отношении которых осуществляется муниципальный контроль;</w:t>
      </w:r>
    </w:p>
    <w:p w:rsidR="00120B22" w:rsidRPr="00120B22" w:rsidRDefault="0086372B" w:rsidP="00F40462">
      <w:pPr>
        <w:rPr>
          <w:rFonts w:cs="Arial"/>
          <w:szCs w:val="28"/>
        </w:rPr>
      </w:pPr>
      <w:r w:rsidRPr="00120B22">
        <w:rPr>
          <w:rFonts w:cs="Arial"/>
          <w:szCs w:val="28"/>
        </w:rPr>
        <w:t>выявленных нарушений при исполнении муниципального контроля.</w:t>
      </w:r>
      <w:bookmarkStart w:id="11" w:name="Par370"/>
      <w:bookmarkEnd w:id="11"/>
      <w:r w:rsidRPr="00120B22">
        <w:rPr>
          <w:rFonts w:cs="Arial"/>
          <w:szCs w:val="28"/>
        </w:rPr>
        <w:t xml:space="preserve"> </w:t>
      </w:r>
    </w:p>
    <w:p w:rsidR="00120B22" w:rsidRPr="00120B22" w:rsidRDefault="0086372B" w:rsidP="00F40462">
      <w:pPr>
        <w:rPr>
          <w:rFonts w:cs="Arial"/>
          <w:szCs w:val="28"/>
        </w:rPr>
      </w:pPr>
      <w:r w:rsidRPr="00120B22">
        <w:rPr>
          <w:rFonts w:cs="Arial"/>
          <w:szCs w:val="28"/>
        </w:rPr>
        <w:t>4.3. Ответственность должностных лиц за решения и действия (бездействие), принимаемые (осуществляемые) ими в ходе исполнения муниципального лесного контроля.</w:t>
      </w:r>
    </w:p>
    <w:p w:rsidR="00120B22" w:rsidRPr="00120B22" w:rsidRDefault="0086372B" w:rsidP="00F40462">
      <w:pPr>
        <w:rPr>
          <w:rFonts w:cs="Arial"/>
          <w:szCs w:val="28"/>
        </w:rPr>
      </w:pPr>
      <w:r w:rsidRPr="00120B22">
        <w:rPr>
          <w:rFonts w:cs="Arial"/>
          <w:szCs w:val="28"/>
        </w:rPr>
        <w:t>4.3.1. Должностное лицо, осуществляющее муниципальный лесной контроль, несет ответственность за принимаемые (осуществляемые)</w:t>
      </w:r>
      <w:r w:rsidR="00120B22" w:rsidRPr="00120B22">
        <w:rPr>
          <w:rFonts w:cs="Arial"/>
          <w:szCs w:val="28"/>
        </w:rPr>
        <w:t xml:space="preserve"> </w:t>
      </w:r>
      <w:r w:rsidRPr="00120B22">
        <w:rPr>
          <w:rFonts w:cs="Arial"/>
          <w:szCs w:val="28"/>
        </w:rPr>
        <w:t>им решения и действия (бездействие) в соответствии с законодательством Российской Федерации.</w:t>
      </w:r>
    </w:p>
    <w:p w:rsidR="00120B22" w:rsidRPr="00120B22" w:rsidRDefault="0086372B" w:rsidP="00F40462">
      <w:pPr>
        <w:rPr>
          <w:rFonts w:cs="Arial"/>
          <w:szCs w:val="28"/>
        </w:rPr>
      </w:pPr>
      <w:r w:rsidRPr="00120B22">
        <w:rPr>
          <w:rFonts w:cs="Arial"/>
          <w:szCs w:val="28"/>
        </w:rPr>
        <w:lastRenderedPageBreak/>
        <w:t>4.3.2. Персональная ответственность должностных лиц закрепляется</w:t>
      </w:r>
      <w:r w:rsidR="00120B22" w:rsidRPr="00120B22">
        <w:rPr>
          <w:rFonts w:cs="Arial"/>
          <w:szCs w:val="28"/>
        </w:rPr>
        <w:t xml:space="preserve"> </w:t>
      </w:r>
      <w:r w:rsidRPr="00120B22">
        <w:rPr>
          <w:rFonts w:cs="Arial"/>
          <w:szCs w:val="28"/>
        </w:rPr>
        <w:t>в их должностных инструкциях.</w:t>
      </w:r>
      <w:bookmarkStart w:id="12" w:name="Par377"/>
      <w:bookmarkEnd w:id="12"/>
      <w:r w:rsidRPr="00120B22">
        <w:rPr>
          <w:rFonts w:cs="Arial"/>
          <w:szCs w:val="28"/>
        </w:rPr>
        <w:t xml:space="preserve"> </w:t>
      </w:r>
    </w:p>
    <w:p w:rsidR="00120B22" w:rsidRPr="00120B22" w:rsidRDefault="0086372B" w:rsidP="00F40462">
      <w:pPr>
        <w:rPr>
          <w:rFonts w:cs="Arial"/>
          <w:szCs w:val="28"/>
        </w:rPr>
      </w:pPr>
      <w:r w:rsidRPr="00120B22">
        <w:rPr>
          <w:rFonts w:cs="Arial"/>
          <w:szCs w:val="28"/>
        </w:rPr>
        <w:t>4.4. Положения, характеризующие требования к порядку и формам контроля за исполнением муниципального контроля, в том числе</w:t>
      </w:r>
      <w:r w:rsidR="007E22EB" w:rsidRPr="00120B22">
        <w:rPr>
          <w:rFonts w:cs="Arial"/>
          <w:szCs w:val="28"/>
        </w:rPr>
        <w:t xml:space="preserve"> </w:t>
      </w:r>
      <w:r w:rsidRPr="00120B22">
        <w:rPr>
          <w:rFonts w:cs="Arial"/>
          <w:szCs w:val="28"/>
        </w:rPr>
        <w:t>со стороны граждан, их объединений и организаций.</w:t>
      </w:r>
    </w:p>
    <w:p w:rsidR="00120B22" w:rsidRPr="00120B22" w:rsidRDefault="0086372B" w:rsidP="00F40462">
      <w:pPr>
        <w:rPr>
          <w:rFonts w:cs="Arial"/>
          <w:szCs w:val="28"/>
        </w:rPr>
      </w:pPr>
      <w:r w:rsidRPr="00120B22">
        <w:rPr>
          <w:rFonts w:cs="Arial"/>
          <w:szCs w:val="28"/>
        </w:rPr>
        <w:t>4.4.1. Требованиями к порядку и формам контроля за исполнением муниципального лесного контроля являются:</w:t>
      </w:r>
    </w:p>
    <w:p w:rsidR="00120B22" w:rsidRPr="00120B22" w:rsidRDefault="0086372B" w:rsidP="00F40462">
      <w:pPr>
        <w:rPr>
          <w:rFonts w:cs="Arial"/>
          <w:szCs w:val="28"/>
        </w:rPr>
      </w:pPr>
      <w:r w:rsidRPr="00120B22">
        <w:rPr>
          <w:rFonts w:cs="Arial"/>
          <w:szCs w:val="28"/>
        </w:rPr>
        <w:t>профессиональная компетентность;</w:t>
      </w:r>
    </w:p>
    <w:p w:rsidR="00120B22" w:rsidRPr="00120B22" w:rsidRDefault="0086372B" w:rsidP="00F40462">
      <w:pPr>
        <w:rPr>
          <w:rFonts w:cs="Arial"/>
          <w:szCs w:val="28"/>
        </w:rPr>
      </w:pPr>
      <w:r w:rsidRPr="00120B22">
        <w:rPr>
          <w:rFonts w:cs="Arial"/>
          <w:szCs w:val="28"/>
        </w:rPr>
        <w:t>должная тщательность.</w:t>
      </w:r>
    </w:p>
    <w:p w:rsidR="00120B22" w:rsidRPr="00120B22" w:rsidRDefault="0086372B" w:rsidP="00F40462">
      <w:pPr>
        <w:rPr>
          <w:rFonts w:cs="Arial"/>
          <w:szCs w:val="28"/>
        </w:rPr>
      </w:pPr>
      <w:r w:rsidRPr="00120B22">
        <w:rPr>
          <w:rFonts w:cs="Arial"/>
          <w:szCs w:val="28"/>
        </w:rPr>
        <w:t>4.4.2. Профессиональная компетентность выражается в наличии</w:t>
      </w:r>
      <w:r w:rsidR="007E22EB" w:rsidRPr="00120B22">
        <w:rPr>
          <w:rFonts w:cs="Arial"/>
          <w:szCs w:val="28"/>
        </w:rPr>
        <w:t xml:space="preserve"> </w:t>
      </w:r>
      <w:r w:rsidRPr="00120B22">
        <w:rPr>
          <w:rFonts w:cs="Arial"/>
          <w:szCs w:val="28"/>
        </w:rPr>
        <w:t>у должностного лица необходимых профессиональных знаний и навыков.</w:t>
      </w:r>
    </w:p>
    <w:p w:rsidR="00120B22" w:rsidRPr="00120B22" w:rsidRDefault="0086372B" w:rsidP="00F40462">
      <w:pPr>
        <w:rPr>
          <w:rFonts w:cs="Arial"/>
          <w:szCs w:val="28"/>
        </w:rPr>
      </w:pPr>
      <w:r w:rsidRPr="00120B22">
        <w:rPr>
          <w:rFonts w:cs="Arial"/>
          <w:szCs w:val="28"/>
        </w:rPr>
        <w:t>4.4.3. Должная тщательность состоит в своевременном и точном исполнении должностных обязанностей.</w:t>
      </w:r>
    </w:p>
    <w:p w:rsidR="00120B22" w:rsidRPr="00120B22" w:rsidRDefault="0086372B" w:rsidP="00F40462">
      <w:pPr>
        <w:rPr>
          <w:rFonts w:cs="Arial"/>
          <w:szCs w:val="28"/>
        </w:rPr>
      </w:pPr>
      <w:r w:rsidRPr="00120B22">
        <w:rPr>
          <w:rFonts w:cs="Arial"/>
          <w:szCs w:val="28"/>
        </w:rPr>
        <w:t>4.4.4. Контроль за исполнением муниципального лесного контроля должен быть непрерывным, всесторонним, объективным и действенным (эффективным).</w:t>
      </w:r>
    </w:p>
    <w:p w:rsidR="00120B22" w:rsidRPr="00120B22" w:rsidRDefault="0086372B" w:rsidP="00F40462">
      <w:pPr>
        <w:rPr>
          <w:rFonts w:cs="Arial"/>
          <w:szCs w:val="28"/>
        </w:rPr>
      </w:pPr>
      <w:r w:rsidRPr="00120B22">
        <w:rPr>
          <w:rFonts w:cs="Arial"/>
          <w:szCs w:val="28"/>
        </w:rPr>
        <w:t>4.4.5. Заместитель главы администрации района, курирующий деятельность уполномоченного органа, должен принимать меры</w:t>
      </w:r>
      <w:r w:rsidR="007E22EB" w:rsidRPr="00120B22">
        <w:rPr>
          <w:rFonts w:cs="Arial"/>
          <w:szCs w:val="28"/>
        </w:rPr>
        <w:t xml:space="preserve"> </w:t>
      </w:r>
      <w:r w:rsidRPr="00120B22">
        <w:rPr>
          <w:rFonts w:cs="Arial"/>
          <w:szCs w:val="28"/>
        </w:rPr>
        <w:t>по предотвращению конфликта интересов при исполнении муниципального лесного контроля.</w:t>
      </w:r>
    </w:p>
    <w:p w:rsidR="00120B22" w:rsidRPr="00120B22" w:rsidRDefault="0086372B" w:rsidP="00F40462">
      <w:pPr>
        <w:rPr>
          <w:rFonts w:cs="Arial"/>
          <w:szCs w:val="28"/>
        </w:rPr>
      </w:pPr>
      <w:r w:rsidRPr="00120B22">
        <w:rPr>
          <w:rFonts w:cs="Arial"/>
          <w:szCs w:val="28"/>
        </w:rPr>
        <w:t>4.4.6. Контроль за исполнением муниципального лесного контроля осуществляется со стороны граждан, их объединений и организаций путем направления в адрес уполномоченного органа:</w:t>
      </w:r>
    </w:p>
    <w:p w:rsidR="00120B22" w:rsidRPr="00120B22" w:rsidRDefault="0086372B" w:rsidP="00F40462">
      <w:pPr>
        <w:rPr>
          <w:rFonts w:cs="Arial"/>
          <w:szCs w:val="28"/>
        </w:rPr>
      </w:pPr>
      <w:r w:rsidRPr="00120B22">
        <w:rPr>
          <w:rFonts w:cs="Arial"/>
          <w:szCs w:val="28"/>
        </w:rPr>
        <w:t>4.4.6.1. Предложений о совершенствовании нормативных</w:t>
      </w:r>
      <w:r w:rsidR="00120B22" w:rsidRPr="00120B22">
        <w:rPr>
          <w:rFonts w:cs="Arial"/>
          <w:szCs w:val="28"/>
        </w:rPr>
        <w:t xml:space="preserve"> </w:t>
      </w:r>
      <w:r w:rsidRPr="00120B22">
        <w:rPr>
          <w:rFonts w:cs="Arial"/>
          <w:szCs w:val="28"/>
        </w:rPr>
        <w:t xml:space="preserve"> правовых актов, регламентирующих исполнение муниципального лесного контроля.</w:t>
      </w:r>
    </w:p>
    <w:p w:rsidR="00120B22" w:rsidRPr="00120B22" w:rsidRDefault="0086372B" w:rsidP="00F40462">
      <w:pPr>
        <w:rPr>
          <w:rFonts w:cs="Arial"/>
          <w:szCs w:val="28"/>
        </w:rPr>
      </w:pPr>
      <w:r w:rsidRPr="00120B22">
        <w:rPr>
          <w:rFonts w:cs="Arial"/>
          <w:szCs w:val="28"/>
        </w:rPr>
        <w:t>4.4.6.2. Сообщений о нарушении установленных требований, недостатках в работе должностных лиц уполномоченного органа.</w:t>
      </w:r>
    </w:p>
    <w:p w:rsidR="0086372B" w:rsidRPr="00120B22" w:rsidRDefault="0086372B" w:rsidP="00F40462">
      <w:pPr>
        <w:rPr>
          <w:rFonts w:cs="Arial"/>
          <w:szCs w:val="28"/>
        </w:rPr>
      </w:pPr>
      <w:r w:rsidRPr="00120B22">
        <w:rPr>
          <w:rFonts w:cs="Arial"/>
          <w:szCs w:val="28"/>
        </w:rPr>
        <w:t>4.4.6.3.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86372B" w:rsidRPr="00120B22" w:rsidRDefault="0086372B" w:rsidP="0086372B">
      <w:pPr>
        <w:widowControl w:val="0"/>
        <w:autoSpaceDE w:val="0"/>
        <w:autoSpaceDN w:val="0"/>
        <w:adjustRightInd w:val="0"/>
        <w:ind w:firstLine="540"/>
        <w:rPr>
          <w:rFonts w:cs="Arial"/>
          <w:szCs w:val="28"/>
        </w:rPr>
      </w:pPr>
    </w:p>
    <w:p w:rsidR="0086372B" w:rsidRPr="009374AD" w:rsidRDefault="0086372B" w:rsidP="009374AD">
      <w:pPr>
        <w:widowControl w:val="0"/>
        <w:autoSpaceDE w:val="0"/>
        <w:autoSpaceDN w:val="0"/>
        <w:adjustRightInd w:val="0"/>
        <w:jc w:val="center"/>
        <w:outlineLvl w:val="1"/>
        <w:rPr>
          <w:rFonts w:cs="Arial"/>
          <w:b/>
          <w:bCs/>
          <w:iCs/>
          <w:sz w:val="30"/>
          <w:szCs w:val="28"/>
        </w:rPr>
      </w:pPr>
      <w:bookmarkStart w:id="13" w:name="Par393"/>
      <w:bookmarkEnd w:id="13"/>
      <w:r w:rsidRPr="009374AD">
        <w:rPr>
          <w:rFonts w:cs="Arial"/>
          <w:b/>
          <w:bCs/>
          <w:iCs/>
          <w:sz w:val="30"/>
          <w:szCs w:val="28"/>
        </w:rPr>
        <w:t>V. Досудебный (внесудебный) порядок обжалования решений</w:t>
      </w:r>
      <w:r w:rsidR="009374AD">
        <w:rPr>
          <w:rFonts w:cs="Arial"/>
          <w:b/>
          <w:bCs/>
          <w:iCs/>
          <w:sz w:val="30"/>
          <w:szCs w:val="28"/>
        </w:rPr>
        <w:t xml:space="preserve"> </w:t>
      </w:r>
      <w:r w:rsidRPr="009374AD">
        <w:rPr>
          <w:rFonts w:cs="Arial"/>
          <w:b/>
          <w:bCs/>
          <w:iCs/>
          <w:sz w:val="30"/>
          <w:szCs w:val="28"/>
        </w:rPr>
        <w:t>и действий (бездействия) органа местного самоуправления, осуществляющего муниципальный контроль,</w:t>
      </w:r>
    </w:p>
    <w:p w:rsidR="0086372B" w:rsidRPr="009374AD" w:rsidRDefault="0086372B" w:rsidP="009374AD">
      <w:pPr>
        <w:widowControl w:val="0"/>
        <w:autoSpaceDE w:val="0"/>
        <w:autoSpaceDN w:val="0"/>
        <w:adjustRightInd w:val="0"/>
        <w:jc w:val="center"/>
        <w:rPr>
          <w:rFonts w:cs="Arial"/>
          <w:b/>
          <w:bCs/>
          <w:iCs/>
          <w:sz w:val="30"/>
          <w:szCs w:val="28"/>
        </w:rPr>
      </w:pPr>
      <w:r w:rsidRPr="009374AD">
        <w:rPr>
          <w:rFonts w:cs="Arial"/>
          <w:b/>
          <w:bCs/>
          <w:iCs/>
          <w:sz w:val="30"/>
          <w:szCs w:val="28"/>
        </w:rPr>
        <w:t>а также его должностных лиц</w:t>
      </w:r>
    </w:p>
    <w:p w:rsidR="00120B22" w:rsidRPr="009374AD" w:rsidRDefault="00120B22" w:rsidP="009374AD"/>
    <w:p w:rsidR="00120B22" w:rsidRPr="00120B22" w:rsidRDefault="0086372B" w:rsidP="00F40462">
      <w:r w:rsidRPr="00120B22">
        <w:t>5.1. Информация для заинтересованных лиц об их праве</w:t>
      </w:r>
      <w:r w:rsidR="007E22EB" w:rsidRPr="00120B22">
        <w:t xml:space="preserve"> </w:t>
      </w:r>
      <w:r w:rsidRPr="00120B22">
        <w:t>на досудебное (внесудебное) обжалование действий (бездействия</w:t>
      </w:r>
      <w:r w:rsidR="007E22EB" w:rsidRPr="00120B22">
        <w:t xml:space="preserve"> </w:t>
      </w:r>
      <w:r w:rsidRPr="00120B22">
        <w:t>и решений, принятых (осуществляемых) в ходе исполнения муниципального лесного контроля.</w:t>
      </w:r>
    </w:p>
    <w:p w:rsidR="00120B22" w:rsidRPr="00120B22" w:rsidRDefault="0086372B" w:rsidP="00F40462">
      <w:r w:rsidRPr="00120B22">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w:t>
      </w:r>
      <w:r w:rsidR="007E22EB" w:rsidRPr="00120B22">
        <w:t xml:space="preserve"> </w:t>
      </w:r>
      <w:r w:rsidRPr="00120B22">
        <w:t>в ходе исполнения муниципального лесного контроля, в том числе повлекших за собой нарушение прав юридических лиц и индивидуальных предпринимателей при проведении проверки (далее</w:t>
      </w:r>
      <w:r w:rsidR="00120B22" w:rsidRPr="00120B22">
        <w:t>-</w:t>
      </w:r>
      <w:r w:rsidRPr="00120B22">
        <w:t>досудебное (внесудебное) обжалование).</w:t>
      </w:r>
    </w:p>
    <w:p w:rsidR="00120B22" w:rsidRPr="00120B22" w:rsidRDefault="0086372B" w:rsidP="00F40462">
      <w:r w:rsidRPr="00120B22">
        <w:t>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w:t>
      </w:r>
      <w:r w:rsidR="007E22EB" w:rsidRPr="00120B22">
        <w:t xml:space="preserve"> </w:t>
      </w:r>
      <w:r w:rsidRPr="00120B22">
        <w:t xml:space="preserve">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sidRPr="00120B22">
        <w:lastRenderedPageBreak/>
        <w:t>подтверждающие обоснованность таких возражений, или их заверенные копии либо в согласованный срок передать их в уполномоченный орган.</w:t>
      </w:r>
      <w:bookmarkStart w:id="14" w:name="Par406"/>
      <w:bookmarkEnd w:id="14"/>
      <w:r w:rsidRPr="00120B22">
        <w:t xml:space="preserve"> </w:t>
      </w:r>
    </w:p>
    <w:p w:rsidR="00120B22" w:rsidRPr="00120B22" w:rsidRDefault="0086372B" w:rsidP="00F40462">
      <w:r w:rsidRPr="00120B22">
        <w:t>5.2. Сведения о предмете досудебного (внесудебного) обжалования.</w:t>
      </w:r>
    </w:p>
    <w:p w:rsidR="00120B22" w:rsidRPr="00120B22" w:rsidRDefault="0086372B" w:rsidP="00F40462">
      <w:r w:rsidRPr="00120B22">
        <w:t>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лесной контроль, а также его должностных лиц либо решения, принятые (осуществляемые) в ходе проведения муниципального лесного контроля.</w:t>
      </w:r>
    </w:p>
    <w:p w:rsidR="00120B22" w:rsidRPr="00120B22" w:rsidRDefault="0086372B" w:rsidP="00F40462">
      <w:r w:rsidRPr="00120B22">
        <w:t>5.2.2. Заинтересованное лицо может обратиться с жалобой (претензией), в том числе в следующих случаях:</w:t>
      </w:r>
    </w:p>
    <w:p w:rsidR="00120B22" w:rsidRPr="00120B22" w:rsidRDefault="0086372B" w:rsidP="00F40462">
      <w:r w:rsidRPr="00120B22">
        <w:t>5.2.2.1. Нарушение срока проведения муниципального лесного контроля.</w:t>
      </w:r>
    </w:p>
    <w:p w:rsidR="00120B22" w:rsidRPr="00120B22" w:rsidRDefault="0086372B" w:rsidP="00F40462">
      <w:r w:rsidRPr="00120B22">
        <w:t>5.2.2.2. Требование у заинтересованного лица документов,</w:t>
      </w:r>
      <w:r w:rsidR="007E22EB" w:rsidRPr="00120B22">
        <w:t xml:space="preserve"> </w:t>
      </w:r>
      <w:r w:rsidRPr="00120B22">
        <w:t>не предусмотренных нормативными правовыми актами Российской Федерации, нормативными правовыми актами Ханты-Мансийского автономного округа</w:t>
      </w:r>
      <w:r w:rsidR="00120B22" w:rsidRPr="00120B22">
        <w:t>-</w:t>
      </w:r>
      <w:r w:rsidRPr="00120B22">
        <w:t>Югры, муниципальными правовыми актами Березовского района для проведения муниципального лесного контроля.</w:t>
      </w:r>
    </w:p>
    <w:p w:rsidR="00120B22" w:rsidRPr="00120B22" w:rsidRDefault="0086372B" w:rsidP="00F40462">
      <w:r w:rsidRPr="00120B22">
        <w:t>5.2.2.3. Отказ в приеме документов, предоставление которых предусмотрено нормативными правовыми актами Ханты-Мансийского автономного округа</w:t>
      </w:r>
      <w:r w:rsidR="00120B22" w:rsidRPr="00120B22">
        <w:t>-</w:t>
      </w:r>
      <w:r w:rsidRPr="00120B22">
        <w:t>Югры, муниципальными правовыми актами Березовского района для осуществления муниципального лесного контроля, у заинтересованного лица.</w:t>
      </w:r>
    </w:p>
    <w:p w:rsidR="00120B22" w:rsidRPr="00120B22" w:rsidRDefault="0086372B" w:rsidP="00F40462">
      <w:r w:rsidRPr="00120B22">
        <w:t>5.2.2.4. Требования с заинтересованного лица при осуществлении муниципального лесного контроля платы, не предусмотренной действующим законодательством.</w:t>
      </w:r>
    </w:p>
    <w:p w:rsidR="00120B22" w:rsidRPr="00120B22" w:rsidRDefault="0086372B" w:rsidP="00F40462">
      <w:r w:rsidRPr="00120B22">
        <w:t>5.2.2.5. Отказ уполномоченного органа, а также его должностного лица в исправлении допущенных опечаток и ошибок в выданных</w:t>
      </w:r>
      <w:r w:rsidR="007E22EB" w:rsidRPr="00120B22">
        <w:t xml:space="preserve"> </w:t>
      </w:r>
      <w:r w:rsidRPr="00120B22">
        <w:t>в результате осуществления муниципального лесного контроля документах либо нарушение установленного срока для таких исправлений.</w:t>
      </w:r>
      <w:bookmarkStart w:id="15" w:name="Par417"/>
      <w:bookmarkEnd w:id="15"/>
      <w:r w:rsidRPr="00120B22">
        <w:t xml:space="preserve"> </w:t>
      </w:r>
    </w:p>
    <w:p w:rsidR="00120B22" w:rsidRPr="00120B22" w:rsidRDefault="0086372B" w:rsidP="00F40462">
      <w:r w:rsidRPr="00120B22">
        <w:t>5.3. Основания для начала досудебного (внесудебного) обжалования.</w:t>
      </w:r>
    </w:p>
    <w:p w:rsidR="00120B22" w:rsidRPr="00120B22" w:rsidRDefault="0086372B" w:rsidP="00F40462">
      <w:r w:rsidRPr="00120B22">
        <w:t>5.3.1. Основанием для начала досудебного (внесудебного) обжалования являются поступившие жалобы (претензии).</w:t>
      </w:r>
    </w:p>
    <w:p w:rsidR="00120B22" w:rsidRPr="00120B22" w:rsidRDefault="0086372B" w:rsidP="00F40462">
      <w:r w:rsidRPr="00120B22">
        <w:t>5.3.2. Жалоба (претензия) подается в уполномоченный орган</w:t>
      </w:r>
      <w:r w:rsidR="00120B22" w:rsidRPr="00120B22">
        <w:t xml:space="preserve"> </w:t>
      </w:r>
      <w:r w:rsidRPr="00120B22">
        <w:t>в письменной форме, письменной или устной форме при личном приеме заявителя, электронной форме.</w:t>
      </w:r>
    </w:p>
    <w:p w:rsidR="00120B22" w:rsidRPr="00120B22" w:rsidRDefault="0086372B" w:rsidP="00F40462">
      <w:r w:rsidRPr="00120B22">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20B22" w:rsidRPr="00120B22" w:rsidRDefault="0086372B" w:rsidP="00F40462">
      <w:r w:rsidRPr="00120B22">
        <w:t>оформленная в соответствии с законодательством Российской Федерации доверенность;</w:t>
      </w:r>
    </w:p>
    <w:p w:rsidR="00120B22" w:rsidRPr="00120B22" w:rsidRDefault="0086372B" w:rsidP="00F40462">
      <w:r w:rsidRPr="00120B22">
        <w:t>копия решения о назначении, избрании либо приказа о назначении на должность, дающего право действовать от имени заявителя без доверенности.</w:t>
      </w:r>
    </w:p>
    <w:p w:rsidR="00120B22" w:rsidRPr="00120B22" w:rsidRDefault="0086372B" w:rsidP="00F40462">
      <w:r w:rsidRPr="00120B22">
        <w:t>5.3.4. В случае подачи жалобы (претензии) при личном приеме заявитель представляет документ, удостоверяющий его личность</w:t>
      </w:r>
      <w:r w:rsidR="007E22EB" w:rsidRPr="00120B22">
        <w:t xml:space="preserve"> </w:t>
      </w:r>
      <w:r w:rsidRPr="00120B22">
        <w:t>в соответствии с законодательством Российской Федерации.</w:t>
      </w:r>
    </w:p>
    <w:p w:rsidR="00120B22" w:rsidRPr="00120B22" w:rsidRDefault="0086372B" w:rsidP="00F40462">
      <w:r w:rsidRPr="00120B22">
        <w:t>5.3.5. В электронной форме жалоба (претензия) может быть подана заявителем посредством официального сайта администрации Березовского района.</w:t>
      </w:r>
    </w:p>
    <w:p w:rsidR="00120B22" w:rsidRPr="00120B22" w:rsidRDefault="0086372B" w:rsidP="00F40462">
      <w:r w:rsidRPr="00120B22">
        <w:t xml:space="preserve">5.3.6. При подаче жалобы (претензии) в электронной форме документы, указанные в </w:t>
      </w:r>
      <w:hyperlink r:id="rId72" w:anchor="Par422" w:history="1">
        <w:r w:rsidRPr="00120B22">
          <w:rPr>
            <w:rStyle w:val="a3"/>
            <w:rFonts w:cs="Arial"/>
            <w:color w:val="auto"/>
            <w:szCs w:val="28"/>
          </w:rPr>
          <w:t>пункте 5.3.3 раздела V</w:t>
        </w:r>
      </w:hyperlink>
      <w:r w:rsidRPr="00120B22">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6" w:name="Par429"/>
      <w:bookmarkEnd w:id="16"/>
      <w:r w:rsidRPr="00120B22">
        <w:t xml:space="preserve"> </w:t>
      </w:r>
    </w:p>
    <w:p w:rsidR="00120B22" w:rsidRPr="00120B22" w:rsidRDefault="0086372B" w:rsidP="00F40462">
      <w:r w:rsidRPr="00120B22">
        <w:t>5.4. Право заинтересованных лиц на получение информации</w:t>
      </w:r>
      <w:r w:rsidR="00120B22" w:rsidRPr="00120B22">
        <w:t xml:space="preserve"> </w:t>
      </w:r>
      <w:r w:rsidRPr="00120B22">
        <w:t>и документов, необходимых для обоснования и рассмотрения жалобы (претензии).</w:t>
      </w:r>
    </w:p>
    <w:p w:rsidR="00120B22" w:rsidRPr="00120B22" w:rsidRDefault="0086372B" w:rsidP="00F40462">
      <w:r w:rsidRPr="00120B22">
        <w:t>5.4.1. Заинтересованное лицо имеет право на получение информации и документов, необходимых для обоснования и рассмотрения жалобы (претензии).</w:t>
      </w:r>
    </w:p>
    <w:p w:rsidR="00120B22" w:rsidRPr="00120B22" w:rsidRDefault="0086372B" w:rsidP="00F40462">
      <w:r w:rsidRPr="00120B22">
        <w:lastRenderedPageBreak/>
        <w:t>5.4.2. Уполномоченный орган, а также его должностные лица обязаны предоставить заинтересованному лицу возможность ознакомления</w:t>
      </w:r>
      <w:r w:rsidR="007E22EB" w:rsidRPr="00120B22">
        <w:t xml:space="preserve"> </w:t>
      </w:r>
      <w:r w:rsidRPr="00120B22">
        <w:t>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w:t>
      </w:r>
      <w:r w:rsidR="007E22EB" w:rsidRPr="00120B22">
        <w:t xml:space="preserve"> </w:t>
      </w:r>
      <w:r w:rsidRPr="00120B22">
        <w:t xml:space="preserve">на получение информации, содержащейся в этих документах, материалах. </w:t>
      </w:r>
      <w:bookmarkStart w:id="17" w:name="Par436"/>
      <w:bookmarkEnd w:id="17"/>
    </w:p>
    <w:p w:rsidR="00120B22" w:rsidRPr="00120B22" w:rsidRDefault="0086372B" w:rsidP="00F40462">
      <w:r w:rsidRPr="00120B22">
        <w:t>5.5. Сведения об органе местного самоуправления и должностных лицах, которым может быть адресована жалоба (претензия) заявителя</w:t>
      </w:r>
      <w:r w:rsidR="007E22EB" w:rsidRPr="00120B22">
        <w:t xml:space="preserve"> </w:t>
      </w:r>
      <w:r w:rsidRPr="00120B22">
        <w:t>в досудебном (внесудебном) порядке.</w:t>
      </w:r>
    </w:p>
    <w:p w:rsidR="00120B22" w:rsidRPr="00120B22" w:rsidRDefault="0086372B" w:rsidP="00F40462">
      <w:r w:rsidRPr="00120B22">
        <w:t xml:space="preserve">5.5.1. Прием жалоб (претензий) в письменной форме осуществляется уполномоченным органом по адресу и во время, указанные в </w:t>
      </w:r>
      <w:hyperlink r:id="rId73" w:anchor="Par126" w:history="1">
        <w:r w:rsidRPr="00120B22">
          <w:rPr>
            <w:rStyle w:val="a3"/>
            <w:rFonts w:cs="Arial"/>
            <w:color w:val="auto"/>
            <w:szCs w:val="28"/>
          </w:rPr>
          <w:t>пункте 2.1 раздела II</w:t>
        </w:r>
      </w:hyperlink>
      <w:r w:rsidRPr="00120B22">
        <w:t xml:space="preserve"> настоящего Административного регламента.</w:t>
      </w:r>
      <w:bookmarkStart w:id="18" w:name="Par442"/>
      <w:bookmarkEnd w:id="18"/>
      <w:r w:rsidRPr="00120B22">
        <w:t xml:space="preserve"> </w:t>
      </w:r>
    </w:p>
    <w:p w:rsidR="00120B22" w:rsidRPr="00120B22" w:rsidRDefault="0086372B" w:rsidP="00F40462">
      <w:r w:rsidRPr="00120B22">
        <w:t>5.6. Информация о сроках рассмотрения жалобы (претензии).</w:t>
      </w:r>
    </w:p>
    <w:p w:rsidR="00120B22" w:rsidRPr="00120B22" w:rsidRDefault="0086372B" w:rsidP="00F40462">
      <w:r w:rsidRPr="00120B22">
        <w:t>5.6.1. Жалоба (претензия) подлежит регистрации не позднее следующего рабочего дня со дня ее поступления в уполномоченный орган.</w:t>
      </w:r>
    </w:p>
    <w:p w:rsidR="00120B22" w:rsidRPr="00120B22" w:rsidRDefault="0086372B" w:rsidP="00F40462">
      <w:r w:rsidRPr="00120B22">
        <w:t>5.6.2. Жалоба (претензия) рассматривается в течение 15 дней со дня</w:t>
      </w:r>
      <w:r w:rsidR="007E22EB" w:rsidRPr="00120B22">
        <w:t xml:space="preserve"> </w:t>
      </w:r>
      <w:r w:rsidRPr="00120B22">
        <w:t>ее регистрации, если более короткие сроки рассмотрения жалобы</w:t>
      </w:r>
      <w:r w:rsidR="007E22EB" w:rsidRPr="00120B22">
        <w:t xml:space="preserve"> </w:t>
      </w:r>
      <w:r w:rsidRPr="00120B22">
        <w:t>не установлены уполномоченным органом.</w:t>
      </w:r>
    </w:p>
    <w:p w:rsidR="00120B22" w:rsidRPr="00120B22" w:rsidRDefault="0086372B" w:rsidP="00F40462">
      <w:r w:rsidRPr="00120B22">
        <w:t>5.6.3. В случае обжалования отказа уполномоченного органа,</w:t>
      </w:r>
      <w:r w:rsidR="00120B22" w:rsidRPr="00120B22">
        <w:t xml:space="preserve"> </w:t>
      </w:r>
      <w:r w:rsidRPr="00120B22">
        <w:t>его должностного лица в приеме документов у заявителя либо</w:t>
      </w:r>
      <w:r w:rsidR="007E22EB" w:rsidRPr="00120B22">
        <w:t xml:space="preserve"> </w:t>
      </w:r>
      <w:r w:rsidRPr="00120B22">
        <w:t>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w:t>
      </w:r>
      <w:r w:rsidR="007E22EB" w:rsidRPr="00120B22">
        <w:t xml:space="preserve"> </w:t>
      </w:r>
      <w:r w:rsidRPr="00120B22">
        <w:t>ее регистрации.</w:t>
      </w:r>
    </w:p>
    <w:p w:rsidR="00120B22" w:rsidRPr="00120B22" w:rsidRDefault="0086372B" w:rsidP="00F40462">
      <w:r w:rsidRPr="00120B22">
        <w:t>5.6.4. Если изложенные в устной жалобе (претензии) факты</w:t>
      </w:r>
      <w:r w:rsidR="007E22EB" w:rsidRPr="00120B22">
        <w:t xml:space="preserve"> </w:t>
      </w:r>
      <w:r w:rsidRPr="00120B22">
        <w:t>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bookmarkStart w:id="19" w:name="Par449"/>
      <w:bookmarkEnd w:id="19"/>
      <w:r w:rsidRPr="00120B22">
        <w:t xml:space="preserve"> </w:t>
      </w:r>
    </w:p>
    <w:p w:rsidR="00120B22" w:rsidRPr="00120B22" w:rsidRDefault="0086372B" w:rsidP="00F40462">
      <w:r w:rsidRPr="00120B22">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120B22" w:rsidRPr="00120B22" w:rsidRDefault="0086372B" w:rsidP="00F40462">
      <w:r w:rsidRPr="00120B22">
        <w:t>5.7.1. По результатам рассмотрения жалобы (претензии) принимается решение об удовлетворении требований заявителя либо</w:t>
      </w:r>
      <w:r w:rsidR="007E22EB" w:rsidRPr="00120B22">
        <w:t xml:space="preserve"> </w:t>
      </w:r>
      <w:r w:rsidRPr="00120B22">
        <w:t>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
    <w:p w:rsidR="00120B22" w:rsidRPr="00120B22" w:rsidRDefault="0086372B" w:rsidP="00F40462">
      <w:r w:rsidRPr="00120B22">
        <w:t>5.7.2. Уполномоченный орган отказывает в удовлетворении жалобы (претензии) в следующих случаях:</w:t>
      </w:r>
    </w:p>
    <w:p w:rsidR="00120B22" w:rsidRPr="00120B22" w:rsidRDefault="0086372B" w:rsidP="00F40462">
      <w:r w:rsidRPr="00120B22">
        <w:t>наличие вступившего в законную силу решения суда, арбитражного суда по жалобе (претензии) о том же предмете и по тем же основаниям;</w:t>
      </w:r>
    </w:p>
    <w:p w:rsidR="00120B22" w:rsidRPr="00120B22" w:rsidRDefault="0086372B" w:rsidP="00F40462">
      <w:r w:rsidRPr="00120B22">
        <w:t>подача жалобы (претензии) лицом, полномочия которого</w:t>
      </w:r>
      <w:r w:rsidR="007E22EB" w:rsidRPr="00120B22">
        <w:t xml:space="preserve"> </w:t>
      </w:r>
      <w:r w:rsidRPr="00120B22">
        <w:t>не подтверждены в порядке, установленном законодательством Российской Федерации.</w:t>
      </w:r>
    </w:p>
    <w:p w:rsidR="00120B22" w:rsidRPr="00120B22" w:rsidRDefault="0086372B" w:rsidP="00F40462">
      <w:r w:rsidRPr="00120B22">
        <w:t>5.7.3. Рассмотрение жалобы (претензии) может быть приостановлено и ответ по существу на жалобу (претензию) не дается исключительно</w:t>
      </w:r>
      <w:r w:rsidR="007E22EB" w:rsidRPr="00120B22">
        <w:t xml:space="preserve"> </w:t>
      </w:r>
      <w:r w:rsidRPr="00120B22">
        <w:t>в следующих случаях:</w:t>
      </w:r>
    </w:p>
    <w:p w:rsidR="00120B22" w:rsidRPr="00120B22" w:rsidRDefault="0086372B" w:rsidP="00F40462">
      <w:r w:rsidRPr="00120B22">
        <w:t>5.7.3.1. Если текст жалобы (претензии) в письменной форме</w:t>
      </w:r>
      <w:r w:rsidR="00120B22" w:rsidRPr="00120B22">
        <w:t xml:space="preserve"> </w:t>
      </w:r>
      <w:r w:rsidRPr="00120B22">
        <w:t>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w:t>
      </w:r>
      <w:r w:rsidR="007E22EB" w:rsidRPr="00120B22">
        <w:t xml:space="preserve">и </w:t>
      </w:r>
      <w:r w:rsidRPr="00120B22">
        <w:t>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p>
    <w:p w:rsidR="00120B22" w:rsidRPr="00120B22" w:rsidRDefault="0086372B" w:rsidP="00F40462">
      <w:r w:rsidRPr="00120B22">
        <w:lastRenderedPageBreak/>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w:t>
      </w:r>
      <w:r w:rsidR="007E22EB" w:rsidRPr="00120B22">
        <w:t xml:space="preserve"> </w:t>
      </w:r>
      <w:r w:rsidRPr="00120B22">
        <w:t>о недопустимости злоупотребления правом на обжалование.</w:t>
      </w:r>
    </w:p>
    <w:p w:rsidR="00120B22" w:rsidRPr="00120B22" w:rsidRDefault="0086372B" w:rsidP="00F40462">
      <w:r w:rsidRPr="00120B22">
        <w:t>5.7.3.3. Если в тексте жалобы (претензии) ставится вопрос</w:t>
      </w:r>
      <w:r w:rsidR="007E22EB" w:rsidRPr="00120B22">
        <w:t xml:space="preserve"> </w:t>
      </w:r>
      <w:r w:rsidRPr="00120B22">
        <w:t>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120B22" w:rsidRPr="00120B22" w:rsidRDefault="0068720F" w:rsidP="00F40462">
      <w:r w:rsidRPr="007B6162">
        <w:t>5.7.3.4. Если в тексте жалобы (претензии) содержится вопрос, на который заявителю неоднократно давался ответ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68720F" w:rsidRDefault="0068720F" w:rsidP="00F40462">
      <w:r>
        <w:t xml:space="preserve">(подпункт 5.7.3.4. изложен в редакции постановления Администрации </w:t>
      </w:r>
      <w:hyperlink r:id="rId74" w:tgtFrame="ChangingDocument" w:tooltip="О внесении изменений в приложение к постановлению администрации Березовского района от 11.12.2015 № 1394 " w:history="1">
        <w:r w:rsidRPr="0068720F">
          <w:rPr>
            <w:rStyle w:val="a3"/>
          </w:rPr>
          <w:t>от 03.08.2017 № 664</w:t>
        </w:r>
      </w:hyperlink>
      <w:r>
        <w:t>)</w:t>
      </w:r>
    </w:p>
    <w:p w:rsidR="00120B22" w:rsidRPr="00120B22" w:rsidRDefault="0086372B" w:rsidP="00F40462">
      <w:r w:rsidRPr="00120B22">
        <w:t>5.7.3.5. 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
    <w:p w:rsidR="00120B22" w:rsidRPr="00120B22" w:rsidRDefault="0086372B" w:rsidP="00F40462">
      <w:r w:rsidRPr="00120B22">
        <w:t>5.7.3.6. Если ответ по существу поставленного в жалобе вопроса</w:t>
      </w:r>
      <w:r w:rsidR="00120B22" w:rsidRPr="00120B22">
        <w:t xml:space="preserve"> </w:t>
      </w:r>
      <w:r w:rsidRPr="00120B22">
        <w:t>не может быть дан без разглашения сведений, составляющих государственную или иную охраняемую федеральным законом тайну.</w:t>
      </w:r>
      <w:r w:rsidR="007E22EB" w:rsidRPr="00120B22">
        <w:t xml:space="preserve"> </w:t>
      </w:r>
      <w:r w:rsidRPr="00120B22">
        <w:t>В этом случае заявителю, направившему жалобу, сообщается</w:t>
      </w:r>
      <w:r w:rsidR="007E22EB" w:rsidRPr="00120B22">
        <w:t xml:space="preserve"> </w:t>
      </w:r>
      <w:r w:rsidRPr="00120B22">
        <w:t>о невозможности дать ответ по существу поставленного в ней вопроса</w:t>
      </w:r>
      <w:r w:rsidR="007E22EB" w:rsidRPr="00120B22">
        <w:t xml:space="preserve"> </w:t>
      </w:r>
      <w:r w:rsidRPr="00120B22">
        <w:t>в связи с недопустимостью разглашения указанных сведений.</w:t>
      </w:r>
    </w:p>
    <w:p w:rsidR="00120B22" w:rsidRPr="00120B22" w:rsidRDefault="0086372B" w:rsidP="00F40462">
      <w:r w:rsidRPr="00120B22">
        <w:t>Если причины, по которым ответ по существу поставленных</w:t>
      </w:r>
      <w:r w:rsidR="00120B22" w:rsidRPr="00120B22">
        <w:t xml:space="preserve"> </w:t>
      </w:r>
      <w:r w:rsidRPr="00120B22">
        <w:t>в обращении вопросов не мог быть дан, в последующем были устранены, заявитель вправе вновь направить обращение в уполномоченный орган.</w:t>
      </w:r>
    </w:p>
    <w:p w:rsidR="00120B22" w:rsidRPr="00120B22" w:rsidRDefault="0086372B" w:rsidP="00F40462">
      <w:r w:rsidRPr="00120B22">
        <w:t>5.7.4. Если в тексте жалобы (претензии) содержатся сведения</w:t>
      </w:r>
      <w:r w:rsidR="007E22EB" w:rsidRPr="00120B22">
        <w:t xml:space="preserve"> </w:t>
      </w:r>
      <w:r w:rsidRPr="00120B22">
        <w:t>о подготавливаемом, совершаемом или совершенном противоправном деянии, а также о лице, его подготавливающем, совершающем</w:t>
      </w:r>
      <w:r w:rsidR="007E22EB" w:rsidRPr="00120B22">
        <w:t xml:space="preserve"> </w:t>
      </w:r>
      <w:r w:rsidRPr="00120B22">
        <w:t>или совершившем, жалоба (претензия) подлежит направлению</w:t>
      </w:r>
      <w:r w:rsidR="007E22EB" w:rsidRPr="00120B22">
        <w:t xml:space="preserve"> </w:t>
      </w:r>
      <w:r w:rsidRPr="00120B22">
        <w:t>в правоохранительный орган в соответствии с его компетенцией.</w:t>
      </w:r>
    </w:p>
    <w:p w:rsidR="00120B22" w:rsidRPr="00120B22" w:rsidRDefault="0086372B" w:rsidP="00F40462">
      <w:r w:rsidRPr="00120B22">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лесного контроля установленных требований.</w:t>
      </w:r>
    </w:p>
    <w:p w:rsidR="00120B22" w:rsidRPr="00120B22" w:rsidRDefault="0086372B" w:rsidP="00F40462">
      <w:r w:rsidRPr="00120B22">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120B22" w:rsidRDefault="00120B22" w:rsidP="0086372B">
      <w:pPr>
        <w:widowControl w:val="0"/>
        <w:autoSpaceDE w:val="0"/>
        <w:autoSpaceDN w:val="0"/>
        <w:adjustRightInd w:val="0"/>
        <w:ind w:firstLine="540"/>
        <w:rPr>
          <w:rFonts w:cs="Arial"/>
          <w:szCs w:val="28"/>
        </w:rPr>
      </w:pPr>
    </w:p>
    <w:p w:rsidR="009374AD" w:rsidRDefault="009374AD" w:rsidP="0086372B">
      <w:pPr>
        <w:widowControl w:val="0"/>
        <w:autoSpaceDE w:val="0"/>
        <w:autoSpaceDN w:val="0"/>
        <w:adjustRightInd w:val="0"/>
        <w:ind w:firstLine="540"/>
        <w:rPr>
          <w:rFonts w:cs="Arial"/>
          <w:szCs w:val="28"/>
        </w:rPr>
      </w:pPr>
    </w:p>
    <w:p w:rsidR="009374AD" w:rsidRDefault="009374AD" w:rsidP="0086372B">
      <w:pPr>
        <w:widowControl w:val="0"/>
        <w:autoSpaceDE w:val="0"/>
        <w:autoSpaceDN w:val="0"/>
        <w:adjustRightInd w:val="0"/>
        <w:ind w:firstLine="540"/>
        <w:rPr>
          <w:rFonts w:cs="Arial"/>
          <w:szCs w:val="28"/>
        </w:rPr>
      </w:pPr>
    </w:p>
    <w:p w:rsidR="00120B22" w:rsidRPr="009374AD" w:rsidRDefault="009374AD" w:rsidP="009374AD">
      <w:pPr>
        <w:ind w:left="567" w:firstLine="0"/>
        <w:jc w:val="right"/>
        <w:rPr>
          <w:rFonts w:cs="Arial"/>
          <w:b/>
          <w:bCs/>
          <w:kern w:val="28"/>
          <w:sz w:val="32"/>
          <w:szCs w:val="32"/>
        </w:rPr>
      </w:pPr>
      <w:r>
        <w:br w:type="page"/>
      </w:r>
    </w:p>
    <w:p w:rsidR="0086372B" w:rsidRPr="009374AD" w:rsidRDefault="0086372B" w:rsidP="009374AD">
      <w:pPr>
        <w:ind w:left="567" w:firstLine="0"/>
        <w:jc w:val="right"/>
        <w:rPr>
          <w:rFonts w:cs="Arial"/>
          <w:b/>
          <w:bCs/>
          <w:kern w:val="28"/>
          <w:sz w:val="32"/>
          <w:szCs w:val="32"/>
        </w:rPr>
      </w:pP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Приложение 1</w:t>
      </w:r>
    </w:p>
    <w:p w:rsidR="00120B22" w:rsidRPr="009374AD" w:rsidRDefault="0086372B" w:rsidP="009374AD">
      <w:pPr>
        <w:ind w:left="567" w:firstLine="0"/>
        <w:jc w:val="right"/>
        <w:rPr>
          <w:rFonts w:cs="Arial"/>
          <w:b/>
          <w:bCs/>
          <w:kern w:val="28"/>
          <w:sz w:val="32"/>
          <w:szCs w:val="32"/>
        </w:rPr>
      </w:pPr>
      <w:r w:rsidRPr="009374AD">
        <w:rPr>
          <w:rFonts w:cs="Arial"/>
          <w:b/>
          <w:bCs/>
          <w:kern w:val="28"/>
          <w:sz w:val="32"/>
          <w:szCs w:val="32"/>
        </w:rPr>
        <w:t>к Административному регламенту</w:t>
      </w:r>
    </w:p>
    <w:p w:rsidR="00120B22" w:rsidRPr="009374AD" w:rsidRDefault="00120B22"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9374AD" w:rsidRDefault="0086372B" w:rsidP="009374AD">
      <w:pPr>
        <w:widowControl w:val="0"/>
        <w:autoSpaceDE w:val="0"/>
        <w:autoSpaceDN w:val="0"/>
        <w:adjustRightInd w:val="0"/>
        <w:jc w:val="center"/>
        <w:rPr>
          <w:rFonts w:cs="Arial"/>
          <w:b/>
          <w:bCs/>
          <w:iCs/>
          <w:sz w:val="30"/>
          <w:szCs w:val="28"/>
        </w:rPr>
      </w:pPr>
      <w:r w:rsidRPr="009374AD">
        <w:rPr>
          <w:rFonts w:cs="Arial"/>
          <w:b/>
          <w:bCs/>
          <w:iCs/>
          <w:sz w:val="30"/>
          <w:szCs w:val="28"/>
        </w:rPr>
        <w:t>Блок-схема исполнения администрацией Березовского района муниципальной функции по осуществлению муниципального лесного контроля на территории муниципального образования</w:t>
      </w:r>
    </w:p>
    <w:p w:rsidR="0086372B" w:rsidRPr="009374AD" w:rsidRDefault="0086372B" w:rsidP="009374AD">
      <w:pPr>
        <w:widowControl w:val="0"/>
        <w:autoSpaceDE w:val="0"/>
        <w:autoSpaceDN w:val="0"/>
        <w:adjustRightInd w:val="0"/>
        <w:jc w:val="center"/>
        <w:rPr>
          <w:rFonts w:cs="Arial"/>
          <w:b/>
          <w:bCs/>
          <w:iCs/>
          <w:sz w:val="30"/>
          <w:szCs w:val="28"/>
        </w:rPr>
      </w:pPr>
      <w:r w:rsidRPr="009374AD">
        <w:rPr>
          <w:rFonts w:cs="Arial"/>
          <w:b/>
          <w:bCs/>
          <w:iCs/>
          <w:sz w:val="30"/>
          <w:szCs w:val="28"/>
        </w:rPr>
        <w:t xml:space="preserve">Березовский район </w:t>
      </w:r>
    </w:p>
    <w:p w:rsidR="009374AD" w:rsidRDefault="00271FDF" w:rsidP="00F40462">
      <w:pPr>
        <w:pStyle w:val="ConsPlusNonformat"/>
        <w:ind w:left="142"/>
        <w:rPr>
          <w:rFonts w:ascii="Arial" w:hAnsi="Arial" w:cs="Arial"/>
          <w:sz w:val="24"/>
        </w:rPr>
      </w:pPr>
      <w:r>
        <w:rPr>
          <w:noProof/>
        </w:rPr>
        <w:drawing>
          <wp:inline distT="0" distB="0" distL="0" distR="0">
            <wp:extent cx="5560695" cy="64643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0695" cy="6464300"/>
                    </a:xfrm>
                    <a:prstGeom prst="rect">
                      <a:avLst/>
                    </a:prstGeom>
                    <a:noFill/>
                    <a:ln>
                      <a:noFill/>
                    </a:ln>
                  </pic:spPr>
                </pic:pic>
              </a:graphicData>
            </a:graphic>
          </wp:inline>
        </w:drawing>
      </w:r>
    </w:p>
    <w:p w:rsidR="009374AD" w:rsidRDefault="009374AD" w:rsidP="0086372B">
      <w:pPr>
        <w:pStyle w:val="ConsPlusNonformat"/>
        <w:rPr>
          <w:rFonts w:ascii="Arial" w:hAnsi="Arial" w:cs="Arial"/>
          <w:sz w:val="24"/>
        </w:rPr>
      </w:pPr>
    </w:p>
    <w:p w:rsidR="0086372B" w:rsidRPr="00120B22" w:rsidRDefault="0086372B" w:rsidP="00F40462">
      <w:pPr>
        <w:pStyle w:val="ConsPlusNonformat"/>
        <w:ind w:left="851"/>
        <w:jc w:val="center"/>
        <w:rPr>
          <w:rFonts w:ascii="Arial" w:hAnsi="Arial" w:cs="Arial"/>
          <w:sz w:val="24"/>
          <w:szCs w:val="16"/>
        </w:rPr>
      </w:pPr>
    </w:p>
    <w:p w:rsidR="0086372B" w:rsidRPr="00120B22" w:rsidRDefault="0086372B" w:rsidP="0086372B">
      <w:pPr>
        <w:rPr>
          <w:rFonts w:cs="Arial"/>
          <w:szCs w:val="16"/>
        </w:rPr>
        <w:sectPr w:rsidR="0086372B" w:rsidRPr="00120B22" w:rsidSect="00615740">
          <w:headerReference w:type="even" r:id="rId76"/>
          <w:headerReference w:type="default" r:id="rId77"/>
          <w:footerReference w:type="even" r:id="rId78"/>
          <w:footerReference w:type="default" r:id="rId79"/>
          <w:headerReference w:type="first" r:id="rId80"/>
          <w:footerReference w:type="first" r:id="rId81"/>
          <w:pgSz w:w="11906" w:h="16838"/>
          <w:pgMar w:top="1135" w:right="566" w:bottom="1021" w:left="1418" w:header="709" w:footer="709" w:gutter="0"/>
          <w:pgNumType w:start="1"/>
          <w:cols w:space="720"/>
          <w:titlePg/>
          <w:docGrid w:linePitch="326"/>
        </w:sectPr>
      </w:pPr>
    </w:p>
    <w:p w:rsidR="009374AD" w:rsidRPr="009374AD" w:rsidRDefault="009374AD" w:rsidP="009374AD">
      <w:pPr>
        <w:ind w:left="567" w:firstLine="0"/>
        <w:jc w:val="right"/>
        <w:rPr>
          <w:rFonts w:cs="Arial"/>
          <w:b/>
          <w:bCs/>
          <w:kern w:val="28"/>
          <w:sz w:val="32"/>
          <w:szCs w:val="32"/>
        </w:rPr>
      </w:pPr>
      <w:bookmarkStart w:id="20" w:name="Par532"/>
      <w:bookmarkEnd w:id="20"/>
    </w:p>
    <w:p w:rsidR="009374AD" w:rsidRPr="009374AD" w:rsidRDefault="009374AD" w:rsidP="009374AD">
      <w:pPr>
        <w:ind w:left="567" w:firstLine="0"/>
        <w:jc w:val="right"/>
        <w:rPr>
          <w:rFonts w:cs="Arial"/>
          <w:b/>
          <w:bCs/>
          <w:kern w:val="28"/>
          <w:sz w:val="32"/>
          <w:szCs w:val="32"/>
        </w:rPr>
      </w:pP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Приложение 2</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к Административному регламенту</w:t>
      </w:r>
    </w:p>
    <w:p w:rsidR="009374AD" w:rsidRPr="009374AD" w:rsidRDefault="009374AD"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120B22" w:rsidRDefault="0086372B" w:rsidP="0086372B">
      <w:pPr>
        <w:widowControl w:val="0"/>
        <w:autoSpaceDE w:val="0"/>
        <w:autoSpaceDN w:val="0"/>
        <w:adjustRightInd w:val="0"/>
        <w:rPr>
          <w:rFonts w:cs="Arial"/>
        </w:rPr>
      </w:pPr>
    </w:p>
    <w:p w:rsidR="0086372B" w:rsidRPr="00120B22" w:rsidRDefault="0086372B" w:rsidP="0086372B">
      <w:pPr>
        <w:widowControl w:val="0"/>
        <w:autoSpaceDE w:val="0"/>
        <w:autoSpaceDN w:val="0"/>
        <w:adjustRightInd w:val="0"/>
        <w:jc w:val="center"/>
        <w:rPr>
          <w:rFonts w:cs="Arial"/>
          <w:b/>
        </w:rPr>
      </w:pPr>
      <w:r w:rsidRPr="00120B22">
        <w:rPr>
          <w:rFonts w:cs="Arial"/>
          <w:b/>
        </w:rPr>
        <w:t xml:space="preserve">План проведения плановых проверок юридических лиц и индивидуальных предпринимателей на 20__ год </w:t>
      </w:r>
    </w:p>
    <w:p w:rsidR="0086372B" w:rsidRPr="00120B22" w:rsidRDefault="0086372B" w:rsidP="0086372B">
      <w:pPr>
        <w:widowControl w:val="0"/>
        <w:autoSpaceDE w:val="0"/>
        <w:autoSpaceDN w:val="0"/>
        <w:adjustRightInd w:val="0"/>
        <w:jc w:val="center"/>
        <w:rPr>
          <w:rFonts w:cs="Arial"/>
          <w:b/>
        </w:rPr>
      </w:pPr>
      <w:r w:rsidRPr="00120B22">
        <w:rPr>
          <w:rFonts w:cs="Arial"/>
          <w:b/>
        </w:rPr>
        <w:t>_______________________________________________________________________________________</w:t>
      </w:r>
    </w:p>
    <w:p w:rsidR="0086372B" w:rsidRPr="00F40462" w:rsidRDefault="0086372B" w:rsidP="0086372B">
      <w:pPr>
        <w:widowControl w:val="0"/>
        <w:autoSpaceDE w:val="0"/>
        <w:autoSpaceDN w:val="0"/>
        <w:adjustRightInd w:val="0"/>
        <w:jc w:val="center"/>
        <w:rPr>
          <w:rFonts w:cs="Arial"/>
          <w:b/>
          <w:sz w:val="20"/>
          <w:szCs w:val="20"/>
        </w:rPr>
      </w:pPr>
      <w:r w:rsidRPr="00F40462">
        <w:rPr>
          <w:rFonts w:cs="Arial"/>
          <w:b/>
          <w:sz w:val="20"/>
          <w:szCs w:val="20"/>
        </w:rPr>
        <w:t>(наименование органа муниципального контроля)</w:t>
      </w:r>
    </w:p>
    <w:p w:rsidR="00120B22" w:rsidRPr="00120B22" w:rsidRDefault="00120B22" w:rsidP="0086372B">
      <w:pPr>
        <w:autoSpaceDE w:val="0"/>
        <w:autoSpaceDN w:val="0"/>
        <w:adjustRightInd w:val="0"/>
        <w:jc w:val="right"/>
        <w:rPr>
          <w:rFonts w:cs="Arial"/>
          <w:szCs w:val="20"/>
        </w:rPr>
      </w:pPr>
    </w:p>
    <w:p w:rsidR="00120B22" w:rsidRPr="00120B22" w:rsidRDefault="0086372B" w:rsidP="0086372B">
      <w:pPr>
        <w:autoSpaceDE w:val="0"/>
        <w:autoSpaceDN w:val="0"/>
        <w:adjustRightInd w:val="0"/>
        <w:jc w:val="right"/>
        <w:rPr>
          <w:rFonts w:cs="Arial"/>
          <w:szCs w:val="20"/>
        </w:rPr>
      </w:pPr>
      <w:r w:rsidRPr="00120B22">
        <w:rPr>
          <w:rFonts w:cs="Arial"/>
          <w:szCs w:val="20"/>
        </w:rPr>
        <w:t>УТВЕРЖДЕН</w:t>
      </w:r>
    </w:p>
    <w:p w:rsidR="00120B22" w:rsidRPr="00120B22" w:rsidRDefault="0086372B" w:rsidP="0086372B">
      <w:pPr>
        <w:autoSpaceDE w:val="0"/>
        <w:autoSpaceDN w:val="0"/>
        <w:adjustRightInd w:val="0"/>
        <w:jc w:val="right"/>
        <w:rPr>
          <w:rFonts w:cs="Arial"/>
          <w:szCs w:val="20"/>
        </w:rPr>
      </w:pPr>
      <w:r w:rsidRPr="00120B22">
        <w:rPr>
          <w:rFonts w:cs="Arial"/>
          <w:szCs w:val="20"/>
        </w:rPr>
        <w:t>______________________________________________</w:t>
      </w:r>
    </w:p>
    <w:p w:rsidR="00120B22" w:rsidRPr="00F40462" w:rsidRDefault="0086372B" w:rsidP="0086372B">
      <w:pPr>
        <w:autoSpaceDE w:val="0"/>
        <w:autoSpaceDN w:val="0"/>
        <w:adjustRightInd w:val="0"/>
        <w:jc w:val="right"/>
        <w:rPr>
          <w:rFonts w:cs="Arial"/>
          <w:sz w:val="20"/>
          <w:szCs w:val="20"/>
        </w:rPr>
      </w:pPr>
      <w:r w:rsidRPr="00F40462">
        <w:rPr>
          <w:rFonts w:cs="Arial"/>
          <w:sz w:val="20"/>
          <w:szCs w:val="20"/>
        </w:rPr>
        <w:t>(фамилия, инициалы и подпись руководителя)</w:t>
      </w:r>
    </w:p>
    <w:p w:rsidR="00120B22" w:rsidRPr="00120B22" w:rsidRDefault="0086372B" w:rsidP="0086372B">
      <w:pPr>
        <w:autoSpaceDE w:val="0"/>
        <w:autoSpaceDN w:val="0"/>
        <w:adjustRightInd w:val="0"/>
        <w:jc w:val="right"/>
        <w:rPr>
          <w:rFonts w:cs="Arial"/>
          <w:szCs w:val="20"/>
        </w:rPr>
      </w:pPr>
      <w:r w:rsidRPr="00120B22">
        <w:rPr>
          <w:rFonts w:cs="Arial"/>
          <w:szCs w:val="20"/>
        </w:rPr>
        <w:t>от ____________________ 20__ г.</w:t>
      </w:r>
    </w:p>
    <w:p w:rsidR="0086372B" w:rsidRPr="00120B22" w:rsidRDefault="0086372B" w:rsidP="0086372B">
      <w:pPr>
        <w:autoSpaceDE w:val="0"/>
        <w:autoSpaceDN w:val="0"/>
        <w:adjustRightInd w:val="0"/>
        <w:jc w:val="right"/>
        <w:rPr>
          <w:rFonts w:cs="Arial"/>
          <w:szCs w:val="20"/>
        </w:rPr>
      </w:pPr>
      <w:r w:rsidRPr="00120B22">
        <w:rPr>
          <w:rFonts w:cs="Arial"/>
          <w:szCs w:val="20"/>
        </w:rPr>
        <w:t>М.П.</w:t>
      </w: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ПЛАН</w:t>
      </w: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проведения плановых проверок юридических лиц</w:t>
      </w: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и индивидуальных предпринимателей на 20__ год</w:t>
      </w:r>
    </w:p>
    <w:p w:rsidR="0086372B" w:rsidRPr="009374AD" w:rsidRDefault="0086372B" w:rsidP="009374AD"/>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770"/>
        <w:gridCol w:w="587"/>
        <w:gridCol w:w="403"/>
        <w:gridCol w:w="403"/>
        <w:gridCol w:w="587"/>
        <w:gridCol w:w="403"/>
        <w:gridCol w:w="403"/>
        <w:gridCol w:w="403"/>
        <w:gridCol w:w="1236"/>
        <w:gridCol w:w="989"/>
        <w:gridCol w:w="1334"/>
        <w:gridCol w:w="863"/>
        <w:gridCol w:w="403"/>
        <w:gridCol w:w="615"/>
        <w:gridCol w:w="629"/>
        <w:gridCol w:w="1144"/>
        <w:gridCol w:w="1612"/>
      </w:tblGrid>
      <w:tr w:rsidR="0086372B" w:rsidRPr="00120B22" w:rsidTr="00F40462">
        <w:trPr>
          <w:trHeight w:val="159"/>
        </w:trPr>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120B22" w:rsidP="002659B6">
            <w:pPr>
              <w:pStyle w:val="Table0"/>
              <w:jc w:val="both"/>
            </w:pPr>
            <w:r w:rsidRPr="00120B22">
              <w:t xml:space="preserve"> № </w:t>
            </w:r>
            <w:r w:rsidR="0086372B" w:rsidRPr="00120B22">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0"/>
              <w:jc w:val="both"/>
            </w:pPr>
            <w:r w:rsidRPr="00120B22">
              <w:t xml:space="preserve">Наименование юридического лица (филиала, представительства, </w:t>
            </w:r>
            <w:r w:rsidRPr="00120B22">
              <w:lastRenderedPageBreak/>
              <w:t>обособленного структурного подразделения), Ф.И.О. индивидуального предпринимателя, деятельность которого подлежит проверке</w:t>
            </w:r>
          </w:p>
          <w:p w:rsidR="0086372B" w:rsidRPr="00120B22" w:rsidRDefault="0086372B" w:rsidP="002659B6">
            <w:pPr>
              <w:pStyle w:val="Table0"/>
              <w:jc w:val="both"/>
            </w:pPr>
            <w:r w:rsidRPr="00120B22">
              <w:t>*1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0"/>
              <w:jc w:val="both"/>
            </w:pPr>
            <w:r w:rsidRPr="00120B22">
              <w:lastRenderedPageBreak/>
              <w:t>Адреса</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0"/>
              <w:jc w:val="both"/>
            </w:pPr>
            <w:r w:rsidRPr="00120B22">
              <w:t>Основной государственный регистрационный номер (ОГРН)</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0"/>
              <w:jc w:val="both"/>
            </w:pPr>
            <w:r w:rsidRPr="00120B22">
              <w:t>Индификационный номер налогоплательщика</w:t>
            </w:r>
            <w:r w:rsidR="00120B22" w:rsidRPr="00120B22">
              <w:t xml:space="preserve"> </w:t>
            </w:r>
            <w:r w:rsidRPr="00120B22">
              <w:t>(ИНН)</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0"/>
              <w:jc w:val="both"/>
            </w:pPr>
            <w:r w:rsidRPr="00120B22">
              <w:t>Цель проведения проверки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0"/>
              <w:jc w:val="both"/>
            </w:pPr>
            <w:r w:rsidRPr="00120B22">
              <w:t>Основание проведения проверки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0"/>
              <w:jc w:val="both"/>
            </w:pPr>
            <w:r w:rsidRPr="00120B22">
              <w:t>Дата начала проведения проверки *4</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0"/>
              <w:jc w:val="both"/>
            </w:pPr>
            <w:r w:rsidRPr="00120B22">
              <w:t>Срок проведения плановой проверки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0"/>
              <w:jc w:val="both"/>
            </w:pPr>
            <w:r w:rsidRPr="00120B22">
              <w:t>Форма проведения проверки (докумен-</w:t>
            </w:r>
            <w:r w:rsidRPr="00120B22">
              <w:lastRenderedPageBreak/>
              <w:t>тарная, выездная, докумен</w:t>
            </w:r>
          </w:p>
          <w:p w:rsidR="0086372B" w:rsidRPr="00120B22" w:rsidRDefault="0086372B" w:rsidP="002659B6">
            <w:pPr>
              <w:pStyle w:val="Table0"/>
              <w:jc w:val="both"/>
            </w:pPr>
            <w:r w:rsidRPr="00120B22">
              <w:t>тарная и выездная)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0"/>
              <w:jc w:val="both"/>
            </w:pPr>
            <w:r w:rsidRPr="00120B22">
              <w:lastRenderedPageBreak/>
              <w:t xml:space="preserve">Наименование органа государственного контроля (надзора), органа </w:t>
            </w:r>
            <w:r w:rsidRPr="00120B22">
              <w:lastRenderedPageBreak/>
              <w:t>муниципального контроля, с которым проверка проводится совместно</w:t>
            </w:r>
          </w:p>
        </w:tc>
      </w:tr>
      <w:tr w:rsidR="0086372B" w:rsidRPr="00120B22" w:rsidTr="00F40462">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0"/>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0"/>
              <w:jc w:val="both"/>
            </w:pP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0"/>
              <w:jc w:val="both"/>
            </w:pPr>
            <w:r w:rsidRPr="00120B22">
              <w:t>местонахождение</w:t>
            </w:r>
          </w:p>
          <w:p w:rsidR="0086372B" w:rsidRPr="00120B22" w:rsidRDefault="0086372B" w:rsidP="002659B6">
            <w:pPr>
              <w:pStyle w:val="Table0"/>
              <w:jc w:val="both"/>
            </w:pPr>
            <w:r w:rsidRPr="00120B22">
              <w:t xml:space="preserve">юридического лица </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
              <w:jc w:val="both"/>
            </w:pPr>
            <w:r w:rsidRPr="00120B22">
              <w:t>место жительства индивидуального предпринимателя</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
              <w:jc w:val="both"/>
            </w:pPr>
            <w:r w:rsidRPr="00120B22">
              <w:t>место фактического осуществления деятельности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6372B" w:rsidRPr="00120B22" w:rsidRDefault="0086372B" w:rsidP="002659B6">
            <w:pPr>
              <w:pStyle w:val="Table"/>
              <w:jc w:val="both"/>
            </w:pPr>
            <w:r w:rsidRPr="00120B22">
              <w:t>местонахождение объектов</w:t>
            </w:r>
          </w:p>
          <w:p w:rsidR="0086372B" w:rsidRPr="00120B22" w:rsidRDefault="0086372B" w:rsidP="002659B6">
            <w:pPr>
              <w:pStyle w:val="Table"/>
              <w:jc w:val="both"/>
            </w:pPr>
            <w:r w:rsidRPr="00120B22">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Дата государствен-ной</w:t>
            </w:r>
            <w:r w:rsidR="00120B22" w:rsidRPr="00120B22">
              <w:t xml:space="preserve"> </w:t>
            </w:r>
            <w:r w:rsidRPr="00120B22">
              <w:t xml:space="preserve">регистрации </w:t>
            </w:r>
            <w:r w:rsidRPr="00120B22">
              <w:lastRenderedPageBreak/>
              <w:t>юридического лица, индивидуаль-ного предпринима-теля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lastRenderedPageBreak/>
              <w:t xml:space="preserve">Дата окончания </w:t>
            </w:r>
            <w:bookmarkStart w:id="21" w:name="_GoBack"/>
            <w:bookmarkEnd w:id="21"/>
            <w:r w:rsidRPr="00120B22">
              <w:t xml:space="preserve">последней </w:t>
            </w:r>
            <w:r w:rsidRPr="00120B22">
              <w:lastRenderedPageBreak/>
              <w:t>проверки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lastRenderedPageBreak/>
              <w:t>Дата начала осуществления юридичес</w:t>
            </w:r>
            <w:r w:rsidRPr="00120B22">
              <w:lastRenderedPageBreak/>
              <w:t>ким лицом, инди-видуальным предпринима-телем деятельности</w:t>
            </w:r>
            <w:r w:rsidR="00120B22" w:rsidRPr="00120B22">
              <w:t xml:space="preserve"> </w:t>
            </w:r>
            <w:r w:rsidRPr="00120B22">
              <w:t>в соответствии с представлен-ным уведомлением</w:t>
            </w:r>
            <w:r w:rsidR="00120B22" w:rsidRPr="00120B22">
              <w:t xml:space="preserve"> </w:t>
            </w:r>
            <w:r w:rsidRPr="00120B22">
              <w:t>о начале ее деятельности</w:t>
            </w:r>
            <w:r w:rsidR="00120B22" w:rsidRPr="00120B22">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lastRenderedPageBreak/>
              <w:t>Иные основа-ния в соотв</w:t>
            </w:r>
            <w:r w:rsidRPr="00120B22">
              <w:lastRenderedPageBreak/>
              <w:t xml:space="preserve">ет-ствии с Феде-ральным законом </w:t>
            </w:r>
          </w:p>
          <w:p w:rsidR="0086372B" w:rsidRPr="00120B22" w:rsidRDefault="0086372B" w:rsidP="002659B6">
            <w:pPr>
              <w:pStyle w:val="Table"/>
              <w:jc w:val="both"/>
            </w:pPr>
            <w:r w:rsidRPr="00120B22">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r>
      <w:tr w:rsidR="0086372B" w:rsidRPr="00120B22" w:rsidTr="00F40462">
        <w:trPr>
          <w:cantSplit/>
          <w:trHeight w:val="2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рабо-чих дней</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рабо-чих 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72B" w:rsidRPr="00120B22" w:rsidRDefault="0086372B" w:rsidP="002659B6">
            <w:pPr>
              <w:pStyle w:val="Table"/>
              <w:jc w:val="both"/>
            </w:pPr>
          </w:p>
        </w:tc>
      </w:tr>
      <w:tr w:rsidR="0086372B" w:rsidRPr="00120B22" w:rsidTr="00F40462">
        <w:trPr>
          <w:trHeight w:val="192"/>
        </w:trPr>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2</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3</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4</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5</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6</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7</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8</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9</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10</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11</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12</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13</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14</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15</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16</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17</w:t>
            </w:r>
          </w:p>
        </w:tc>
        <w:tc>
          <w:tcPr>
            <w:tcW w:w="0" w:type="auto"/>
            <w:tcBorders>
              <w:top w:val="single" w:sz="4" w:space="0" w:color="auto"/>
              <w:left w:val="single" w:sz="4" w:space="0" w:color="auto"/>
              <w:bottom w:val="single" w:sz="4" w:space="0" w:color="auto"/>
              <w:right w:val="single" w:sz="4" w:space="0" w:color="auto"/>
            </w:tcBorders>
            <w:hideMark/>
          </w:tcPr>
          <w:p w:rsidR="0086372B" w:rsidRPr="00120B22" w:rsidRDefault="0086372B" w:rsidP="002659B6">
            <w:pPr>
              <w:pStyle w:val="Table"/>
              <w:jc w:val="both"/>
            </w:pPr>
            <w:r w:rsidRPr="00120B22">
              <w:t>18</w:t>
            </w:r>
          </w:p>
        </w:tc>
      </w:tr>
    </w:tbl>
    <w:p w:rsidR="00120B22" w:rsidRPr="00120B22" w:rsidRDefault="00120B22" w:rsidP="0086372B">
      <w:pPr>
        <w:widowControl w:val="0"/>
        <w:autoSpaceDE w:val="0"/>
        <w:autoSpaceDN w:val="0"/>
        <w:adjustRightInd w:val="0"/>
        <w:jc w:val="center"/>
        <w:rPr>
          <w:rFonts w:cs="Arial"/>
          <w:szCs w:val="28"/>
        </w:rPr>
      </w:pPr>
    </w:p>
    <w:p w:rsidR="00120B22" w:rsidRPr="00120B22" w:rsidRDefault="0086372B" w:rsidP="00F40462">
      <w:r w:rsidRPr="00120B22">
        <w:t>*1 Если планируется проведение</w:t>
      </w:r>
      <w:r w:rsidR="00120B22" w:rsidRPr="00120B22">
        <w:t xml:space="preserve"> </w:t>
      </w:r>
      <w:r w:rsidRPr="00120B22">
        <w:t>мероприятий</w:t>
      </w:r>
      <w:r w:rsidR="00120B22" w:rsidRPr="00120B22">
        <w:t xml:space="preserve"> </w:t>
      </w:r>
      <w:r w:rsidRPr="00120B22">
        <w:t>по</w:t>
      </w:r>
      <w:r w:rsidR="00120B22" w:rsidRPr="00120B22">
        <w:t xml:space="preserve"> </w:t>
      </w:r>
      <w:r w:rsidRPr="00120B22">
        <w:t>контролю</w:t>
      </w:r>
      <w:r w:rsidR="00120B22" w:rsidRPr="00120B22">
        <w:t xml:space="preserve"> </w:t>
      </w:r>
      <w:r w:rsidRPr="00120B22">
        <w:t>в</w:t>
      </w:r>
      <w:r w:rsidR="00120B22" w:rsidRPr="00120B22">
        <w:t xml:space="preserve"> </w:t>
      </w:r>
      <w:r w:rsidRPr="00120B22">
        <w:t>отношении объектов</w:t>
      </w:r>
      <w:r w:rsidR="00120B22" w:rsidRPr="00120B22">
        <w:t xml:space="preserve"> </w:t>
      </w:r>
      <w:r w:rsidRPr="00120B22">
        <w:t>защиты,</w:t>
      </w:r>
      <w:r w:rsidR="00120B22" w:rsidRPr="00120B22">
        <w:t xml:space="preserve"> </w:t>
      </w:r>
      <w:r w:rsidRPr="00120B22">
        <w:t>объектов</w:t>
      </w:r>
      <w:r w:rsidR="00120B22" w:rsidRPr="00120B22">
        <w:t xml:space="preserve"> </w:t>
      </w:r>
      <w:r w:rsidRPr="00120B22">
        <w:t>использования</w:t>
      </w:r>
      <w:r w:rsidR="00120B22" w:rsidRPr="00120B22">
        <w:t xml:space="preserve"> </w:t>
      </w:r>
      <w:r w:rsidRPr="00120B22">
        <w:t>атомной</w:t>
      </w:r>
      <w:r w:rsidR="00120B22" w:rsidRPr="00120B22">
        <w:t xml:space="preserve"> </w:t>
      </w:r>
      <w:r w:rsidRPr="00120B22">
        <w:t>энергии,</w:t>
      </w:r>
      <w:r w:rsidR="00120B22" w:rsidRPr="00120B22">
        <w:t xml:space="preserve"> </w:t>
      </w:r>
      <w:r w:rsidRPr="00120B22">
        <w:t>опасных производственных</w:t>
      </w:r>
      <w:r w:rsidR="00120B22" w:rsidRPr="00120B22">
        <w:t xml:space="preserve"> </w:t>
      </w:r>
      <w:r w:rsidRPr="00120B22">
        <w:t>объектов,</w:t>
      </w:r>
      <w:r w:rsidR="00120B22" w:rsidRPr="00120B22">
        <w:t xml:space="preserve"> </w:t>
      </w:r>
      <w:r w:rsidRPr="00120B22">
        <w:t>гидротехнических</w:t>
      </w:r>
      <w:r w:rsidR="00120B22" w:rsidRPr="00120B22">
        <w:t xml:space="preserve"> </w:t>
      </w:r>
      <w:r w:rsidRPr="00120B22">
        <w:t>сооружений</w:t>
      </w:r>
      <w:r w:rsidR="00120B22" w:rsidRPr="00120B22">
        <w:t xml:space="preserve"> </w:t>
      </w:r>
      <w:r w:rsidRPr="00120B22">
        <w:t>дополнительно указывается их наименование.</w:t>
      </w:r>
    </w:p>
    <w:p w:rsidR="00120B22" w:rsidRPr="00120B22" w:rsidRDefault="0086372B" w:rsidP="00F40462">
      <w:r w:rsidRPr="00120B22">
        <w:t>*2 Если</w:t>
      </w:r>
      <w:r w:rsidR="00120B22" w:rsidRPr="00120B22">
        <w:t xml:space="preserve"> </w:t>
      </w:r>
      <w:r w:rsidRPr="00120B22">
        <w:t>планируется</w:t>
      </w:r>
      <w:r w:rsidR="00120B22" w:rsidRPr="00120B22">
        <w:t xml:space="preserve"> </w:t>
      </w:r>
      <w:r w:rsidRPr="00120B22">
        <w:t>проведение</w:t>
      </w:r>
      <w:r w:rsidR="00120B22" w:rsidRPr="00120B22">
        <w:t xml:space="preserve"> </w:t>
      </w:r>
      <w:r w:rsidRPr="00120B22">
        <w:t>мероприятий</w:t>
      </w:r>
      <w:r w:rsidR="00120B22" w:rsidRPr="00120B22">
        <w:t xml:space="preserve"> </w:t>
      </w:r>
      <w:r w:rsidRPr="00120B22">
        <w:t>по</w:t>
      </w:r>
      <w:r w:rsidR="00120B22" w:rsidRPr="00120B22">
        <w:t xml:space="preserve"> </w:t>
      </w:r>
      <w:r w:rsidRPr="00120B22">
        <w:t>контролю</w:t>
      </w:r>
      <w:r w:rsidR="00120B22" w:rsidRPr="00120B22">
        <w:t xml:space="preserve"> </w:t>
      </w:r>
      <w:r w:rsidRPr="00120B22">
        <w:t>в</w:t>
      </w:r>
      <w:r w:rsidR="00120B22" w:rsidRPr="00120B22">
        <w:t xml:space="preserve"> </w:t>
      </w:r>
      <w:r w:rsidRPr="00120B22">
        <w:t>отношении объектов</w:t>
      </w:r>
      <w:r w:rsidR="00120B22" w:rsidRPr="00120B22">
        <w:t xml:space="preserve"> </w:t>
      </w:r>
      <w:r w:rsidRPr="00120B22">
        <w:t>защиты,</w:t>
      </w:r>
      <w:r w:rsidR="00120B22" w:rsidRPr="00120B22">
        <w:t xml:space="preserve"> </w:t>
      </w:r>
      <w:r w:rsidRPr="00120B22">
        <w:t>объектов</w:t>
      </w:r>
      <w:r w:rsidR="00120B22" w:rsidRPr="00120B22">
        <w:t xml:space="preserve"> </w:t>
      </w:r>
      <w:r w:rsidRPr="00120B22">
        <w:t>использования</w:t>
      </w:r>
      <w:r w:rsidR="00120B22" w:rsidRPr="00120B22">
        <w:t xml:space="preserve"> </w:t>
      </w:r>
      <w:r w:rsidRPr="00120B22">
        <w:t>атомной</w:t>
      </w:r>
      <w:r w:rsidR="00120B22" w:rsidRPr="00120B22">
        <w:t xml:space="preserve"> </w:t>
      </w:r>
      <w:r w:rsidRPr="00120B22">
        <w:t>энергии,</w:t>
      </w:r>
      <w:r w:rsidR="00120B22" w:rsidRPr="00120B22">
        <w:t xml:space="preserve"> </w:t>
      </w:r>
      <w:r w:rsidRPr="00120B22">
        <w:t>опасных производственных</w:t>
      </w:r>
      <w:r w:rsidR="00120B22" w:rsidRPr="00120B22">
        <w:t xml:space="preserve"> </w:t>
      </w:r>
      <w:r w:rsidRPr="00120B22">
        <w:t>объектов,</w:t>
      </w:r>
      <w:r w:rsidR="00120B22" w:rsidRPr="00120B22">
        <w:t xml:space="preserve"> </w:t>
      </w:r>
      <w:r w:rsidRPr="00120B22">
        <w:t>гидротехнических</w:t>
      </w:r>
      <w:r w:rsidR="00120B22" w:rsidRPr="00120B22">
        <w:t xml:space="preserve"> </w:t>
      </w:r>
      <w:r w:rsidRPr="00120B22">
        <w:t>сооружений</w:t>
      </w:r>
      <w:r w:rsidR="00120B22" w:rsidRPr="00120B22">
        <w:t xml:space="preserve"> </w:t>
      </w:r>
      <w:r w:rsidRPr="00120B22">
        <w:t>дополнительно указывается их место нахождения.</w:t>
      </w:r>
    </w:p>
    <w:p w:rsidR="00120B22" w:rsidRPr="00120B22" w:rsidRDefault="0086372B" w:rsidP="00F40462">
      <w:r w:rsidRPr="00120B22">
        <w:t>*3 Указывается ссылка на положения федерального закона,</w:t>
      </w:r>
      <w:r w:rsidR="00120B22" w:rsidRPr="00120B22">
        <w:t xml:space="preserve"> </w:t>
      </w:r>
      <w:r w:rsidRPr="00120B22">
        <w:t>устанавливающего основания проведения плановой проверки.</w:t>
      </w:r>
    </w:p>
    <w:p w:rsidR="0086372B" w:rsidRPr="00120B22" w:rsidRDefault="0086372B" w:rsidP="00F40462">
      <w:pPr>
        <w:rPr>
          <w:szCs w:val="28"/>
        </w:rPr>
      </w:pPr>
      <w:r w:rsidRPr="00120B22">
        <w:t>*4 Указывается календарный месяц начала проведения проверки.</w:t>
      </w:r>
    </w:p>
    <w:p w:rsidR="0086372B" w:rsidRPr="00120B22" w:rsidRDefault="0086372B" w:rsidP="0086372B">
      <w:pPr>
        <w:rPr>
          <w:rFonts w:cs="Arial"/>
          <w:szCs w:val="28"/>
        </w:rPr>
        <w:sectPr w:rsidR="0086372B" w:rsidRPr="00120B22">
          <w:pgSz w:w="16838" w:h="11905" w:orient="landscape"/>
          <w:pgMar w:top="1304" w:right="1247" w:bottom="1021" w:left="1588" w:header="720" w:footer="720" w:gutter="0"/>
          <w:cols w:space="720"/>
        </w:sectPr>
      </w:pPr>
    </w:p>
    <w:p w:rsidR="009374AD" w:rsidRPr="009374AD" w:rsidRDefault="009374AD"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Приложение 3</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к Административному регламенту</w:t>
      </w:r>
    </w:p>
    <w:p w:rsidR="009374AD" w:rsidRPr="009374AD" w:rsidRDefault="009374AD"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9374AD" w:rsidRDefault="0086372B" w:rsidP="009374AD"/>
    <w:p w:rsidR="0086372B" w:rsidRPr="00120B22" w:rsidRDefault="0086372B" w:rsidP="0086372B">
      <w:pPr>
        <w:autoSpaceDE w:val="0"/>
        <w:autoSpaceDN w:val="0"/>
        <w:adjustRightInd w:val="0"/>
        <w:jc w:val="center"/>
        <w:rPr>
          <w:rFonts w:cs="Arial"/>
          <w:szCs w:val="20"/>
        </w:rPr>
      </w:pPr>
      <w:r w:rsidRPr="00120B22">
        <w:rPr>
          <w:rFonts w:cs="Arial"/>
          <w:szCs w:val="20"/>
        </w:rPr>
        <w:t xml:space="preserve">(наименование органа </w:t>
      </w:r>
    </w:p>
    <w:p w:rsidR="0086372B" w:rsidRPr="00120B22" w:rsidRDefault="0086372B" w:rsidP="0086372B">
      <w:pPr>
        <w:autoSpaceDE w:val="0"/>
        <w:autoSpaceDN w:val="0"/>
        <w:adjustRightInd w:val="0"/>
        <w:jc w:val="center"/>
        <w:rPr>
          <w:rFonts w:cs="Arial"/>
          <w:szCs w:val="20"/>
        </w:rPr>
      </w:pPr>
      <w:r w:rsidRPr="00120B22">
        <w:rPr>
          <w:rFonts w:cs="Arial"/>
          <w:szCs w:val="20"/>
        </w:rPr>
        <w:t>муниципального контроля)</w:t>
      </w:r>
    </w:p>
    <w:p w:rsidR="0086372B" w:rsidRPr="00120B22" w:rsidRDefault="0086372B" w:rsidP="0086372B">
      <w:pPr>
        <w:autoSpaceDE w:val="0"/>
        <w:autoSpaceDN w:val="0"/>
        <w:adjustRightInd w:val="0"/>
        <w:jc w:val="center"/>
        <w:outlineLvl w:val="0"/>
        <w:rPr>
          <w:rFonts w:cs="Arial"/>
          <w:szCs w:val="20"/>
        </w:rPr>
      </w:pP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РАСПОРЯЖЕНИЕ (ПРИКАЗ)</w:t>
      </w: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органа муниципального контроля</w:t>
      </w:r>
    </w:p>
    <w:p w:rsidR="0086372B" w:rsidRPr="009374AD" w:rsidRDefault="0086372B" w:rsidP="009374AD">
      <w:pPr>
        <w:autoSpaceDE w:val="0"/>
        <w:autoSpaceDN w:val="0"/>
        <w:adjustRightInd w:val="0"/>
        <w:jc w:val="center"/>
        <w:rPr>
          <w:rFonts w:cs="Arial"/>
          <w:b/>
          <w:bCs/>
          <w:iCs/>
          <w:sz w:val="30"/>
          <w:szCs w:val="28"/>
        </w:rPr>
      </w:pPr>
      <w:r w:rsidRPr="009374AD">
        <w:rPr>
          <w:rFonts w:cs="Arial"/>
          <w:b/>
          <w:bCs/>
          <w:iCs/>
          <w:sz w:val="30"/>
          <w:szCs w:val="28"/>
        </w:rPr>
        <w:t>о проведении _________________________________ проверки</w:t>
      </w:r>
    </w:p>
    <w:p w:rsidR="0086372B" w:rsidRPr="00F40462" w:rsidRDefault="0086372B" w:rsidP="009374AD">
      <w:pPr>
        <w:autoSpaceDE w:val="0"/>
        <w:autoSpaceDN w:val="0"/>
        <w:adjustRightInd w:val="0"/>
        <w:jc w:val="center"/>
        <w:rPr>
          <w:rFonts w:cs="Arial"/>
          <w:b/>
          <w:bCs/>
          <w:iCs/>
          <w:sz w:val="20"/>
          <w:szCs w:val="20"/>
        </w:rPr>
      </w:pPr>
      <w:r w:rsidRPr="00F40462">
        <w:rPr>
          <w:rFonts w:cs="Arial"/>
          <w:b/>
          <w:bCs/>
          <w:iCs/>
          <w:sz w:val="20"/>
          <w:szCs w:val="20"/>
        </w:rPr>
        <w:t>(плановой/внеплановой, документарной/выездной)</w:t>
      </w:r>
    </w:p>
    <w:p w:rsidR="0086372B" w:rsidRPr="00120B22" w:rsidRDefault="0086372B" w:rsidP="0086372B">
      <w:pPr>
        <w:autoSpaceDE w:val="0"/>
        <w:autoSpaceDN w:val="0"/>
        <w:adjustRightInd w:val="0"/>
        <w:jc w:val="center"/>
        <w:rPr>
          <w:rFonts w:cs="Arial"/>
          <w:szCs w:val="20"/>
        </w:rPr>
      </w:pPr>
    </w:p>
    <w:p w:rsidR="0086372B" w:rsidRPr="00120B22" w:rsidRDefault="0086372B" w:rsidP="0086372B">
      <w:pPr>
        <w:autoSpaceDE w:val="0"/>
        <w:autoSpaceDN w:val="0"/>
        <w:adjustRightInd w:val="0"/>
        <w:jc w:val="center"/>
        <w:rPr>
          <w:rFonts w:cs="Arial"/>
          <w:szCs w:val="20"/>
        </w:rPr>
      </w:pPr>
      <w:r w:rsidRPr="00120B22">
        <w:rPr>
          <w:rFonts w:cs="Arial"/>
          <w:szCs w:val="20"/>
        </w:rPr>
        <w:t>юридического лица, индивидуального предпринимателя</w:t>
      </w:r>
    </w:p>
    <w:p w:rsidR="0086372B" w:rsidRPr="00120B22" w:rsidRDefault="0086372B" w:rsidP="0086372B">
      <w:pPr>
        <w:autoSpaceDE w:val="0"/>
        <w:autoSpaceDN w:val="0"/>
        <w:adjustRightInd w:val="0"/>
        <w:jc w:val="center"/>
        <w:rPr>
          <w:rFonts w:cs="Arial"/>
          <w:szCs w:val="20"/>
        </w:rPr>
      </w:pPr>
      <w:r w:rsidRPr="00120B22">
        <w:rPr>
          <w:rFonts w:cs="Arial"/>
          <w:szCs w:val="20"/>
        </w:rPr>
        <w:t xml:space="preserve">от </w:t>
      </w:r>
      <w:r w:rsidR="00120B22" w:rsidRPr="00120B22">
        <w:rPr>
          <w:rFonts w:cs="Arial"/>
          <w:szCs w:val="20"/>
        </w:rPr>
        <w:t>«</w:t>
      </w:r>
      <w:r w:rsidRPr="00120B22">
        <w:rPr>
          <w:rFonts w:cs="Arial"/>
          <w:szCs w:val="20"/>
        </w:rPr>
        <w:t>___</w:t>
      </w:r>
      <w:r w:rsidR="00120B22" w:rsidRPr="00120B22">
        <w:rPr>
          <w:rFonts w:cs="Arial"/>
          <w:szCs w:val="20"/>
        </w:rPr>
        <w:t>»</w:t>
      </w:r>
      <w:r w:rsidRPr="00120B22">
        <w:rPr>
          <w:rFonts w:cs="Arial"/>
          <w:szCs w:val="20"/>
        </w:rPr>
        <w:t xml:space="preserve"> ____________ _____ г.</w:t>
      </w:r>
      <w:r w:rsidR="00120B22" w:rsidRPr="00120B22">
        <w:rPr>
          <w:rFonts w:cs="Arial"/>
          <w:szCs w:val="20"/>
        </w:rPr>
        <w:t xml:space="preserve"> № </w:t>
      </w:r>
      <w:r w:rsidRPr="00120B22">
        <w:rPr>
          <w:rFonts w:cs="Arial"/>
          <w:szCs w:val="20"/>
        </w:rPr>
        <w:t>_____</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1. Провести проверку в отношении _____________________________________________________</w:t>
      </w:r>
    </w:p>
    <w:p w:rsidR="0086372B" w:rsidRPr="00120B22" w:rsidRDefault="0086372B" w:rsidP="00F40462">
      <w:pPr>
        <w:autoSpaceDE w:val="0"/>
        <w:autoSpaceDN w:val="0"/>
        <w:adjustRightInd w:val="0"/>
        <w:ind w:firstLine="0"/>
        <w:rPr>
          <w:rFonts w:cs="Arial"/>
          <w:szCs w:val="20"/>
        </w:rPr>
      </w:pPr>
      <w:r w:rsidRPr="00120B22">
        <w:rPr>
          <w:rFonts w:cs="Arial"/>
          <w:szCs w:val="20"/>
        </w:rPr>
        <w:t>___________________</w:t>
      </w:r>
      <w:r w:rsidR="009374AD">
        <w:rPr>
          <w:rFonts w:cs="Arial"/>
          <w:szCs w:val="20"/>
        </w:rPr>
        <w:t>____________________________________________________</w:t>
      </w:r>
      <w:r w:rsidRPr="00120B22">
        <w:rPr>
          <w:rFonts w:cs="Arial"/>
          <w:szCs w:val="20"/>
        </w:rPr>
        <w:t>_____________________________________________________________________</w:t>
      </w:r>
      <w:r w:rsidR="00F40462">
        <w:rPr>
          <w:rFonts w:cs="Arial"/>
          <w:szCs w:val="20"/>
        </w:rPr>
        <w:t>______</w:t>
      </w:r>
      <w:r w:rsidRPr="00120B22">
        <w:rPr>
          <w:rFonts w:cs="Arial"/>
          <w:szCs w:val="20"/>
        </w:rPr>
        <w:t>__</w:t>
      </w:r>
    </w:p>
    <w:p w:rsidR="0086372B" w:rsidRPr="00120B22" w:rsidRDefault="0086372B" w:rsidP="00F40462">
      <w:pPr>
        <w:autoSpaceDE w:val="0"/>
        <w:autoSpaceDN w:val="0"/>
        <w:adjustRightInd w:val="0"/>
        <w:ind w:firstLine="0"/>
        <w:rPr>
          <w:rFonts w:cs="Arial"/>
          <w:szCs w:val="20"/>
        </w:rPr>
      </w:pPr>
      <w:r w:rsidRPr="00120B22">
        <w:rPr>
          <w:rFonts w:cs="Arial"/>
          <w:szCs w:val="20"/>
        </w:rPr>
        <w:t>_______________</w:t>
      </w:r>
      <w:r w:rsidR="009374AD">
        <w:rPr>
          <w:rFonts w:cs="Arial"/>
          <w:szCs w:val="20"/>
        </w:rPr>
        <w:t>____________________________________________________</w:t>
      </w:r>
      <w:r w:rsidRPr="00120B22">
        <w:rPr>
          <w:rFonts w:cs="Arial"/>
          <w:szCs w:val="20"/>
        </w:rPr>
        <w:t>__________________________________________________________________________</w:t>
      </w:r>
      <w:r w:rsidR="00F40462">
        <w:rPr>
          <w:rFonts w:cs="Arial"/>
          <w:szCs w:val="20"/>
        </w:rPr>
        <w:t>______</w:t>
      </w:r>
      <w:r w:rsidRPr="00120B22">
        <w:rPr>
          <w:rFonts w:cs="Arial"/>
          <w:szCs w:val="20"/>
        </w:rPr>
        <w:t>_</w:t>
      </w:r>
    </w:p>
    <w:p w:rsidR="00120B22" w:rsidRPr="00F40462" w:rsidRDefault="0086372B" w:rsidP="0086372B">
      <w:pPr>
        <w:autoSpaceDE w:val="0"/>
        <w:autoSpaceDN w:val="0"/>
        <w:adjustRightInd w:val="0"/>
        <w:jc w:val="center"/>
        <w:rPr>
          <w:rFonts w:cs="Arial"/>
          <w:sz w:val="20"/>
          <w:szCs w:val="20"/>
        </w:rPr>
      </w:pPr>
      <w:r w:rsidRPr="00F40462">
        <w:rPr>
          <w:rFonts w:cs="Arial"/>
          <w:sz w:val="20"/>
          <w:szCs w:val="20"/>
        </w:rPr>
        <w:t>(наименование юридического лица, фамилия, имя, отчество (последнее</w:t>
      </w:r>
      <w:r w:rsidR="00120B22" w:rsidRPr="00F40462">
        <w:rPr>
          <w:rFonts w:cs="Arial"/>
          <w:sz w:val="20"/>
          <w:szCs w:val="20"/>
        </w:rPr>
        <w:t>-</w:t>
      </w:r>
      <w:r w:rsidRPr="00F40462">
        <w:rPr>
          <w:rFonts w:cs="Arial"/>
          <w:sz w:val="20"/>
          <w:szCs w:val="20"/>
        </w:rPr>
        <w:t>при наличии) индивидуального предпринимателя)</w:t>
      </w:r>
    </w:p>
    <w:p w:rsidR="0086372B" w:rsidRPr="00120B22" w:rsidRDefault="0086372B" w:rsidP="0086372B">
      <w:pPr>
        <w:autoSpaceDE w:val="0"/>
        <w:autoSpaceDN w:val="0"/>
        <w:adjustRightInd w:val="0"/>
        <w:rPr>
          <w:rFonts w:cs="Arial"/>
          <w:szCs w:val="20"/>
        </w:rPr>
      </w:pPr>
      <w:r w:rsidRPr="00120B22">
        <w:rPr>
          <w:rFonts w:cs="Arial"/>
          <w:szCs w:val="20"/>
        </w:rPr>
        <w:t>2. Место нахождения: ___________________________________________________</w:t>
      </w:r>
    </w:p>
    <w:p w:rsidR="00120B22" w:rsidRPr="00120B22" w:rsidRDefault="0086372B" w:rsidP="00F40462">
      <w:pPr>
        <w:autoSpaceDE w:val="0"/>
        <w:autoSpaceDN w:val="0"/>
        <w:adjustRightInd w:val="0"/>
        <w:ind w:firstLine="0"/>
        <w:rPr>
          <w:rFonts w:cs="Arial"/>
          <w:szCs w:val="20"/>
        </w:rPr>
      </w:pPr>
      <w:r w:rsidRPr="00120B22">
        <w:rPr>
          <w:rFonts w:cs="Arial"/>
          <w:szCs w:val="20"/>
        </w:rPr>
        <w:t>________</w:t>
      </w:r>
      <w:r w:rsidR="009374AD">
        <w:rPr>
          <w:rFonts w:cs="Arial"/>
          <w:szCs w:val="20"/>
        </w:rPr>
        <w:t>____________________________________________________</w:t>
      </w:r>
      <w:r w:rsidRPr="00120B22">
        <w:rPr>
          <w:rFonts w:cs="Arial"/>
          <w:szCs w:val="20"/>
        </w:rPr>
        <w:t>______________________________________________________________________</w:t>
      </w:r>
      <w:r w:rsidR="00F40462">
        <w:rPr>
          <w:rFonts w:cs="Arial"/>
          <w:szCs w:val="20"/>
        </w:rPr>
        <w:t>______</w:t>
      </w:r>
      <w:r w:rsidRPr="00120B22">
        <w:rPr>
          <w:rFonts w:cs="Arial"/>
          <w:szCs w:val="20"/>
        </w:rPr>
        <w:t>____________</w:t>
      </w:r>
    </w:p>
    <w:p w:rsidR="00120B22" w:rsidRPr="00F40462" w:rsidRDefault="0086372B" w:rsidP="00F40462">
      <w:pPr>
        <w:jc w:val="center"/>
        <w:rPr>
          <w:sz w:val="20"/>
          <w:szCs w:val="20"/>
        </w:rPr>
      </w:pPr>
      <w:r w:rsidRPr="00F40462">
        <w:rPr>
          <w:sz w:val="20"/>
          <w:szCs w:val="20"/>
        </w:rPr>
        <w:t>(юридического лица (их филиалов, представительств, обособленных структурных подразделений)</w:t>
      </w:r>
      <w:r w:rsidR="00120B22" w:rsidRPr="00F40462">
        <w:rPr>
          <w:sz w:val="20"/>
          <w:szCs w:val="20"/>
        </w:rPr>
        <w:t xml:space="preserve"> </w:t>
      </w:r>
      <w:r w:rsidRPr="00F40462">
        <w:rPr>
          <w:sz w:val="20"/>
          <w:szCs w:val="20"/>
        </w:rPr>
        <w:t>или место жительства индивидуального предпринимателя и место (а) фактического осуществления</w:t>
      </w:r>
      <w:r w:rsidR="00120B22" w:rsidRPr="00F40462">
        <w:rPr>
          <w:sz w:val="20"/>
          <w:szCs w:val="20"/>
        </w:rPr>
        <w:t xml:space="preserve"> </w:t>
      </w:r>
      <w:r w:rsidRPr="00F40462">
        <w:rPr>
          <w:sz w:val="20"/>
          <w:szCs w:val="20"/>
        </w:rPr>
        <w:t>им деятельности)</w:t>
      </w:r>
    </w:p>
    <w:p w:rsidR="0086372B" w:rsidRPr="00120B22" w:rsidRDefault="0086372B" w:rsidP="0086372B">
      <w:pPr>
        <w:autoSpaceDE w:val="0"/>
        <w:autoSpaceDN w:val="0"/>
        <w:adjustRightInd w:val="0"/>
        <w:rPr>
          <w:rFonts w:cs="Arial"/>
          <w:szCs w:val="20"/>
        </w:rPr>
      </w:pPr>
      <w:r w:rsidRPr="00120B22">
        <w:rPr>
          <w:rFonts w:cs="Arial"/>
          <w:szCs w:val="20"/>
        </w:rPr>
        <w:t>3. Назначить лицом (ами), уполномоченным (ми) на проведение проверки: ___________________</w:t>
      </w:r>
      <w:r w:rsidR="00F40462">
        <w:rPr>
          <w:rFonts w:cs="Arial"/>
          <w:szCs w:val="20"/>
        </w:rPr>
        <w:t>_______________________________________________________</w:t>
      </w:r>
    </w:p>
    <w:p w:rsidR="0086372B" w:rsidRPr="00120B22" w:rsidRDefault="0086372B" w:rsidP="00F40462">
      <w:pPr>
        <w:autoSpaceDE w:val="0"/>
        <w:autoSpaceDN w:val="0"/>
        <w:adjustRightInd w:val="0"/>
        <w:ind w:firstLine="0"/>
        <w:rPr>
          <w:rFonts w:cs="Arial"/>
          <w:szCs w:val="20"/>
        </w:rPr>
      </w:pPr>
      <w:r w:rsidRPr="00120B22">
        <w:rPr>
          <w:rFonts w:cs="Arial"/>
          <w:szCs w:val="20"/>
        </w:rPr>
        <w:t>_____</w:t>
      </w:r>
      <w:r w:rsidR="009374AD">
        <w:rPr>
          <w:rFonts w:cs="Arial"/>
          <w:szCs w:val="20"/>
        </w:rPr>
        <w:t>____________________________________________________</w:t>
      </w:r>
      <w:r w:rsidRPr="00120B22">
        <w:rPr>
          <w:rFonts w:cs="Arial"/>
          <w:szCs w:val="20"/>
        </w:rPr>
        <w:t>___________________________________________________________________________________</w:t>
      </w:r>
      <w:r w:rsidR="00F40462">
        <w:rPr>
          <w:rFonts w:cs="Arial"/>
          <w:szCs w:val="20"/>
        </w:rPr>
        <w:t>______</w:t>
      </w:r>
      <w:r w:rsidRPr="00120B22">
        <w:rPr>
          <w:rFonts w:cs="Arial"/>
          <w:szCs w:val="20"/>
        </w:rPr>
        <w:t>__</w:t>
      </w:r>
    </w:p>
    <w:p w:rsidR="00120B22" w:rsidRPr="00F40462" w:rsidRDefault="0086372B" w:rsidP="0086372B">
      <w:pPr>
        <w:autoSpaceDE w:val="0"/>
        <w:autoSpaceDN w:val="0"/>
        <w:adjustRightInd w:val="0"/>
        <w:jc w:val="center"/>
        <w:rPr>
          <w:rFonts w:cs="Arial"/>
          <w:sz w:val="20"/>
          <w:szCs w:val="20"/>
        </w:rPr>
      </w:pPr>
      <w:r w:rsidRPr="00F40462">
        <w:rPr>
          <w:rFonts w:cs="Arial"/>
          <w:sz w:val="20"/>
          <w:szCs w:val="20"/>
        </w:rPr>
        <w:t>(фамилия, имя, отчество (последнее</w:t>
      </w:r>
      <w:r w:rsidR="00120B22" w:rsidRPr="00F40462">
        <w:rPr>
          <w:rFonts w:cs="Arial"/>
          <w:sz w:val="20"/>
          <w:szCs w:val="20"/>
        </w:rPr>
        <w:t>-</w:t>
      </w:r>
      <w:r w:rsidRPr="00F40462">
        <w:rPr>
          <w:rFonts w:cs="Arial"/>
          <w:sz w:val="20"/>
          <w:szCs w:val="20"/>
        </w:rPr>
        <w:t>при наличии), должность должностного лица (должностных лиц), уполномоченного (ых) на проведение проверки)</w:t>
      </w:r>
    </w:p>
    <w:p w:rsidR="0086372B" w:rsidRPr="00120B22" w:rsidRDefault="0086372B" w:rsidP="0086372B">
      <w:pPr>
        <w:autoSpaceDE w:val="0"/>
        <w:autoSpaceDN w:val="0"/>
        <w:adjustRightInd w:val="0"/>
        <w:rPr>
          <w:rFonts w:cs="Arial"/>
          <w:szCs w:val="20"/>
        </w:rPr>
      </w:pPr>
      <w:r w:rsidRPr="00120B22">
        <w:rPr>
          <w:rFonts w:cs="Arial"/>
          <w:szCs w:val="20"/>
        </w:rPr>
        <w:t>4.</w:t>
      </w:r>
      <w:r w:rsidR="00120B22" w:rsidRPr="00120B22">
        <w:rPr>
          <w:rFonts w:cs="Arial"/>
          <w:szCs w:val="20"/>
        </w:rPr>
        <w:t xml:space="preserve"> </w:t>
      </w:r>
      <w:r w:rsidRPr="00120B22">
        <w:rPr>
          <w:rFonts w:cs="Arial"/>
          <w:szCs w:val="20"/>
        </w:rPr>
        <w:t>Привлечь</w:t>
      </w:r>
      <w:r w:rsidR="00120B22" w:rsidRPr="00120B22">
        <w:rPr>
          <w:rFonts w:cs="Arial"/>
          <w:szCs w:val="20"/>
        </w:rPr>
        <w:t xml:space="preserve"> </w:t>
      </w:r>
      <w:r w:rsidRPr="00120B22">
        <w:rPr>
          <w:rFonts w:cs="Arial"/>
          <w:szCs w:val="20"/>
        </w:rPr>
        <w:t>к</w:t>
      </w:r>
      <w:r w:rsidR="00120B22" w:rsidRPr="00120B22">
        <w:rPr>
          <w:rFonts w:cs="Arial"/>
          <w:szCs w:val="20"/>
        </w:rPr>
        <w:t xml:space="preserve"> </w:t>
      </w:r>
      <w:r w:rsidRPr="00120B22">
        <w:rPr>
          <w:rFonts w:cs="Arial"/>
          <w:szCs w:val="20"/>
        </w:rPr>
        <w:t>проведению</w:t>
      </w:r>
      <w:r w:rsidR="00120B22" w:rsidRPr="00120B22">
        <w:rPr>
          <w:rFonts w:cs="Arial"/>
          <w:szCs w:val="20"/>
        </w:rPr>
        <w:t xml:space="preserve"> </w:t>
      </w:r>
      <w:r w:rsidRPr="00120B22">
        <w:rPr>
          <w:rFonts w:cs="Arial"/>
          <w:szCs w:val="20"/>
        </w:rPr>
        <w:t>проверки</w:t>
      </w:r>
      <w:r w:rsidR="00120B22" w:rsidRPr="00120B22">
        <w:rPr>
          <w:rFonts w:cs="Arial"/>
          <w:szCs w:val="20"/>
        </w:rPr>
        <w:t xml:space="preserve"> </w:t>
      </w:r>
      <w:r w:rsidRPr="00120B22">
        <w:rPr>
          <w:rFonts w:cs="Arial"/>
          <w:szCs w:val="20"/>
        </w:rPr>
        <w:t>в качестве экспертов, представителей экспертных организаций следующих лиц: _______________________________________________________________</w:t>
      </w:r>
      <w:r w:rsidR="00F40462">
        <w:rPr>
          <w:rFonts w:cs="Arial"/>
          <w:szCs w:val="20"/>
        </w:rPr>
        <w:t>__________</w:t>
      </w:r>
      <w:r w:rsidRPr="00120B22">
        <w:rPr>
          <w:rFonts w:cs="Arial"/>
          <w:szCs w:val="20"/>
        </w:rPr>
        <w:t>_</w:t>
      </w:r>
    </w:p>
    <w:p w:rsidR="0086372B" w:rsidRPr="00120B22" w:rsidRDefault="0086372B" w:rsidP="00F40462">
      <w:pPr>
        <w:autoSpaceDE w:val="0"/>
        <w:autoSpaceDN w:val="0"/>
        <w:adjustRightInd w:val="0"/>
        <w:ind w:firstLine="0"/>
        <w:rPr>
          <w:rFonts w:cs="Arial"/>
          <w:szCs w:val="20"/>
        </w:rPr>
      </w:pPr>
      <w:r w:rsidRPr="00120B22">
        <w:rPr>
          <w:rFonts w:cs="Arial"/>
          <w:szCs w:val="20"/>
        </w:rPr>
        <w:t>________</w:t>
      </w:r>
      <w:r w:rsidR="009374AD">
        <w:rPr>
          <w:rFonts w:cs="Arial"/>
          <w:szCs w:val="20"/>
        </w:rPr>
        <w:t>_____________________________________________________</w:t>
      </w:r>
      <w:r w:rsidRPr="00120B22">
        <w:rPr>
          <w:rFonts w:cs="Arial"/>
          <w:szCs w:val="20"/>
        </w:rPr>
        <w:t>_________________________________________________________________________________</w:t>
      </w:r>
      <w:r w:rsidR="00F40462">
        <w:rPr>
          <w:rFonts w:cs="Arial"/>
          <w:szCs w:val="20"/>
        </w:rPr>
        <w:t>_____</w:t>
      </w:r>
      <w:r w:rsidRPr="00120B22">
        <w:rPr>
          <w:rFonts w:cs="Arial"/>
          <w:szCs w:val="20"/>
        </w:rPr>
        <w:t>_</w:t>
      </w:r>
    </w:p>
    <w:p w:rsidR="0086372B" w:rsidRPr="00120B22" w:rsidRDefault="0086372B" w:rsidP="00F40462">
      <w:pPr>
        <w:autoSpaceDE w:val="0"/>
        <w:autoSpaceDN w:val="0"/>
        <w:adjustRightInd w:val="0"/>
        <w:ind w:firstLine="0"/>
        <w:rPr>
          <w:rFonts w:cs="Arial"/>
          <w:szCs w:val="20"/>
        </w:rPr>
      </w:pPr>
      <w:r w:rsidRPr="00120B22">
        <w:rPr>
          <w:rFonts w:cs="Arial"/>
          <w:szCs w:val="20"/>
        </w:rPr>
        <w:t>_____</w:t>
      </w:r>
      <w:r w:rsidR="009374AD">
        <w:rPr>
          <w:rFonts w:cs="Arial"/>
          <w:szCs w:val="20"/>
        </w:rPr>
        <w:t>____________________________________________________</w:t>
      </w:r>
      <w:r w:rsidRPr="00120B22">
        <w:rPr>
          <w:rFonts w:cs="Arial"/>
          <w:szCs w:val="20"/>
        </w:rPr>
        <w:t>_____________________________________________________________________________________</w:t>
      </w:r>
    </w:p>
    <w:p w:rsidR="00120B22" w:rsidRPr="00F40462" w:rsidRDefault="0086372B" w:rsidP="0086372B">
      <w:pPr>
        <w:autoSpaceDE w:val="0"/>
        <w:autoSpaceDN w:val="0"/>
        <w:adjustRightInd w:val="0"/>
        <w:jc w:val="center"/>
        <w:rPr>
          <w:rFonts w:cs="Arial"/>
          <w:sz w:val="20"/>
          <w:szCs w:val="20"/>
        </w:rPr>
      </w:pPr>
      <w:r w:rsidRPr="00F40462">
        <w:rPr>
          <w:rFonts w:cs="Arial"/>
          <w:sz w:val="20"/>
          <w:szCs w:val="20"/>
        </w:rPr>
        <w:t>(фамилия, имя, отчество (последнее</w:t>
      </w:r>
      <w:r w:rsidR="00120B22" w:rsidRPr="00F40462">
        <w:rPr>
          <w:rFonts w:cs="Arial"/>
          <w:sz w:val="20"/>
          <w:szCs w:val="20"/>
        </w:rPr>
        <w:t>-</w:t>
      </w:r>
      <w:r w:rsidRPr="00F40462">
        <w:rPr>
          <w:rFonts w:cs="Arial"/>
          <w:sz w:val="20"/>
          <w:szCs w:val="20"/>
        </w:rPr>
        <w:t>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sidR="00120B22" w:rsidRPr="00F40462">
        <w:rPr>
          <w:rFonts w:cs="Arial"/>
          <w:sz w:val="20"/>
          <w:szCs w:val="20"/>
        </w:rPr>
        <w:t xml:space="preserve"> </w:t>
      </w:r>
      <w:r w:rsidRPr="00F40462">
        <w:rPr>
          <w:rFonts w:cs="Arial"/>
          <w:sz w:val="20"/>
          <w:szCs w:val="20"/>
        </w:rPr>
        <w:t xml:space="preserve"> об аккредитации и наименования органа по аккредитации, выдавшего свидетельство об аккредитации)</w:t>
      </w:r>
    </w:p>
    <w:p w:rsidR="0086372B" w:rsidRPr="00120B22" w:rsidRDefault="0086372B" w:rsidP="0086372B">
      <w:pPr>
        <w:autoSpaceDE w:val="0"/>
        <w:autoSpaceDN w:val="0"/>
        <w:adjustRightInd w:val="0"/>
        <w:rPr>
          <w:rFonts w:cs="Arial"/>
          <w:szCs w:val="20"/>
        </w:rPr>
      </w:pPr>
      <w:r w:rsidRPr="00120B22">
        <w:rPr>
          <w:rFonts w:cs="Arial"/>
          <w:szCs w:val="20"/>
        </w:rPr>
        <w:t>5. Установить, что: настоящая проверка проводится с целью: _________________</w:t>
      </w:r>
    </w:p>
    <w:p w:rsidR="0086372B" w:rsidRPr="00120B22" w:rsidRDefault="0086372B" w:rsidP="00F40462">
      <w:pPr>
        <w:autoSpaceDE w:val="0"/>
        <w:autoSpaceDN w:val="0"/>
        <w:adjustRightInd w:val="0"/>
        <w:ind w:firstLine="0"/>
        <w:rPr>
          <w:rFonts w:cs="Arial"/>
          <w:szCs w:val="20"/>
        </w:rPr>
      </w:pPr>
      <w:r w:rsidRPr="00120B22">
        <w:rPr>
          <w:rFonts w:cs="Arial"/>
          <w:szCs w:val="20"/>
        </w:rPr>
        <w:t>_______</w:t>
      </w:r>
      <w:r w:rsidR="009374AD">
        <w:rPr>
          <w:rFonts w:cs="Arial"/>
          <w:szCs w:val="20"/>
        </w:rPr>
        <w:t>____________________________________________________</w:t>
      </w:r>
      <w:r w:rsidRPr="00120B22">
        <w:rPr>
          <w:rFonts w:cs="Arial"/>
          <w:szCs w:val="20"/>
        </w:rPr>
        <w:t>__________________________________________________________________________________</w:t>
      </w:r>
      <w:r w:rsidR="00F40462">
        <w:rPr>
          <w:rFonts w:cs="Arial"/>
          <w:szCs w:val="20"/>
        </w:rPr>
        <w:t>______</w:t>
      </w:r>
      <w:r w:rsidRPr="00120B22">
        <w:rPr>
          <w:rFonts w:cs="Arial"/>
          <w:szCs w:val="20"/>
        </w:rPr>
        <w:t>_</w:t>
      </w:r>
    </w:p>
    <w:p w:rsidR="00120B22" w:rsidRPr="00120B22" w:rsidRDefault="0086372B" w:rsidP="00F40462">
      <w:pPr>
        <w:autoSpaceDE w:val="0"/>
        <w:autoSpaceDN w:val="0"/>
        <w:adjustRightInd w:val="0"/>
        <w:ind w:firstLine="0"/>
        <w:rPr>
          <w:rFonts w:cs="Arial"/>
          <w:szCs w:val="20"/>
        </w:rPr>
      </w:pPr>
      <w:r w:rsidRPr="00120B22">
        <w:rPr>
          <w:rFonts w:cs="Arial"/>
          <w:szCs w:val="20"/>
        </w:rPr>
        <w:lastRenderedPageBreak/>
        <w:t>___</w:t>
      </w:r>
      <w:r w:rsidR="009374AD">
        <w:rPr>
          <w:rFonts w:cs="Arial"/>
          <w:szCs w:val="20"/>
        </w:rPr>
        <w:t>_____________________________________________________</w:t>
      </w:r>
      <w:r w:rsidRPr="00120B22">
        <w:rPr>
          <w:rFonts w:cs="Arial"/>
          <w:szCs w:val="20"/>
        </w:rPr>
        <w:t>______________________________________________________________________________________</w:t>
      </w:r>
      <w:r w:rsidR="00F40462">
        <w:rPr>
          <w:rFonts w:cs="Arial"/>
          <w:szCs w:val="20"/>
        </w:rPr>
        <w:t>_____</w:t>
      </w:r>
      <w:r w:rsidRPr="00120B22">
        <w:rPr>
          <w:rFonts w:cs="Arial"/>
          <w:szCs w:val="20"/>
        </w:rPr>
        <w:t>_</w:t>
      </w:r>
    </w:p>
    <w:p w:rsidR="00120B22" w:rsidRPr="00120B22" w:rsidRDefault="0086372B" w:rsidP="0086372B">
      <w:pPr>
        <w:autoSpaceDE w:val="0"/>
        <w:autoSpaceDN w:val="0"/>
        <w:adjustRightInd w:val="0"/>
        <w:rPr>
          <w:rFonts w:cs="Arial"/>
          <w:szCs w:val="20"/>
        </w:rPr>
      </w:pPr>
      <w:r w:rsidRPr="00120B22">
        <w:rPr>
          <w:rFonts w:cs="Arial"/>
          <w:szCs w:val="20"/>
        </w:rPr>
        <w:t>При</w:t>
      </w:r>
      <w:r w:rsidR="00120B22" w:rsidRPr="00120B22">
        <w:rPr>
          <w:rFonts w:cs="Arial"/>
          <w:szCs w:val="20"/>
        </w:rPr>
        <w:t xml:space="preserve"> </w:t>
      </w:r>
      <w:r w:rsidRPr="00120B22">
        <w:rPr>
          <w:rFonts w:cs="Arial"/>
          <w:szCs w:val="20"/>
        </w:rPr>
        <w:t>установлении</w:t>
      </w:r>
      <w:r w:rsidR="00120B22" w:rsidRPr="00120B22">
        <w:rPr>
          <w:rFonts w:cs="Arial"/>
          <w:szCs w:val="20"/>
        </w:rPr>
        <w:t xml:space="preserve"> </w:t>
      </w:r>
      <w:r w:rsidRPr="00120B22">
        <w:rPr>
          <w:rFonts w:cs="Arial"/>
          <w:szCs w:val="20"/>
        </w:rPr>
        <w:t>целей</w:t>
      </w:r>
      <w:r w:rsidR="00120B22" w:rsidRPr="00120B22">
        <w:rPr>
          <w:rFonts w:cs="Arial"/>
          <w:szCs w:val="20"/>
        </w:rPr>
        <w:t xml:space="preserve"> </w:t>
      </w:r>
      <w:r w:rsidRPr="00120B22">
        <w:rPr>
          <w:rFonts w:cs="Arial"/>
          <w:szCs w:val="20"/>
        </w:rPr>
        <w:t>проводимой</w:t>
      </w:r>
      <w:r w:rsidR="00120B22" w:rsidRPr="00120B22">
        <w:rPr>
          <w:rFonts w:cs="Arial"/>
          <w:szCs w:val="20"/>
        </w:rPr>
        <w:t xml:space="preserve"> </w:t>
      </w:r>
      <w:r w:rsidRPr="00120B22">
        <w:rPr>
          <w:rFonts w:cs="Arial"/>
          <w:szCs w:val="20"/>
        </w:rPr>
        <w:t>проверки</w:t>
      </w:r>
      <w:r w:rsidR="00120B22" w:rsidRPr="00120B22">
        <w:rPr>
          <w:rFonts w:cs="Arial"/>
          <w:szCs w:val="20"/>
        </w:rPr>
        <w:t xml:space="preserve"> </w:t>
      </w:r>
      <w:r w:rsidRPr="00120B22">
        <w:rPr>
          <w:rFonts w:cs="Arial"/>
          <w:szCs w:val="20"/>
        </w:rPr>
        <w:t>указывается</w:t>
      </w:r>
      <w:r w:rsidR="00120B22" w:rsidRPr="00120B22">
        <w:rPr>
          <w:rFonts w:cs="Arial"/>
          <w:szCs w:val="20"/>
        </w:rPr>
        <w:t xml:space="preserve"> </w:t>
      </w:r>
      <w:r w:rsidRPr="00120B22">
        <w:rPr>
          <w:rFonts w:cs="Arial"/>
          <w:szCs w:val="20"/>
        </w:rPr>
        <w:t>следующая информация:</w:t>
      </w:r>
    </w:p>
    <w:p w:rsidR="00120B22" w:rsidRPr="00120B22" w:rsidRDefault="0086372B" w:rsidP="0086372B">
      <w:pPr>
        <w:autoSpaceDE w:val="0"/>
        <w:autoSpaceDN w:val="0"/>
        <w:adjustRightInd w:val="0"/>
        <w:rPr>
          <w:rFonts w:cs="Arial"/>
          <w:szCs w:val="20"/>
        </w:rPr>
      </w:pPr>
      <w:r w:rsidRPr="00120B22">
        <w:rPr>
          <w:rFonts w:cs="Arial"/>
          <w:szCs w:val="20"/>
        </w:rPr>
        <w:t>а) в случае проведения плановой проверки:</w:t>
      </w:r>
    </w:p>
    <w:p w:rsidR="00120B22" w:rsidRPr="00120B22" w:rsidRDefault="0086372B" w:rsidP="0086372B">
      <w:pPr>
        <w:autoSpaceDE w:val="0"/>
        <w:autoSpaceDN w:val="0"/>
        <w:adjustRightInd w:val="0"/>
        <w:rPr>
          <w:rFonts w:cs="Arial"/>
          <w:szCs w:val="20"/>
        </w:rPr>
      </w:pPr>
      <w:r w:rsidRPr="00120B22">
        <w:rPr>
          <w:rFonts w:cs="Arial"/>
          <w:szCs w:val="20"/>
        </w:rPr>
        <w:t>ссылка на утвержденный ежегодный план проведения плановых проверок;</w:t>
      </w:r>
    </w:p>
    <w:p w:rsidR="00120B22" w:rsidRPr="00120B22" w:rsidRDefault="0086372B" w:rsidP="0086372B">
      <w:pPr>
        <w:autoSpaceDE w:val="0"/>
        <w:autoSpaceDN w:val="0"/>
        <w:adjustRightInd w:val="0"/>
        <w:rPr>
          <w:rFonts w:cs="Arial"/>
          <w:szCs w:val="20"/>
        </w:rPr>
      </w:pPr>
      <w:r w:rsidRPr="00120B22">
        <w:rPr>
          <w:rFonts w:cs="Arial"/>
          <w:szCs w:val="20"/>
        </w:rPr>
        <w:t>б) в случае проведения внеплановой выездной проверки:</w:t>
      </w:r>
    </w:p>
    <w:p w:rsidR="00120B22" w:rsidRPr="00120B22" w:rsidRDefault="0086372B" w:rsidP="0086372B">
      <w:pPr>
        <w:autoSpaceDE w:val="0"/>
        <w:autoSpaceDN w:val="0"/>
        <w:adjustRightInd w:val="0"/>
        <w:rPr>
          <w:rFonts w:cs="Arial"/>
          <w:szCs w:val="20"/>
        </w:rPr>
      </w:pPr>
      <w:r w:rsidRPr="00120B22">
        <w:rPr>
          <w:rFonts w:cs="Arial"/>
          <w:szCs w:val="20"/>
        </w:rPr>
        <w:t>реквизиты</w:t>
      </w:r>
      <w:r w:rsidR="00120B22" w:rsidRPr="00120B22">
        <w:rPr>
          <w:rFonts w:cs="Arial"/>
          <w:szCs w:val="20"/>
        </w:rPr>
        <w:t xml:space="preserve"> </w:t>
      </w:r>
      <w:r w:rsidRPr="00120B22">
        <w:rPr>
          <w:rFonts w:cs="Arial"/>
          <w:szCs w:val="20"/>
        </w:rPr>
        <w:t>ранее</w:t>
      </w:r>
      <w:r w:rsidR="00120B22" w:rsidRPr="00120B22">
        <w:rPr>
          <w:rFonts w:cs="Arial"/>
          <w:szCs w:val="20"/>
        </w:rPr>
        <w:t xml:space="preserve"> </w:t>
      </w:r>
      <w:r w:rsidRPr="00120B22">
        <w:rPr>
          <w:rFonts w:cs="Arial"/>
          <w:szCs w:val="20"/>
        </w:rPr>
        <w:t>выданного</w:t>
      </w:r>
      <w:r w:rsidR="00120B22" w:rsidRPr="00120B22">
        <w:rPr>
          <w:rFonts w:cs="Arial"/>
          <w:szCs w:val="20"/>
        </w:rPr>
        <w:t xml:space="preserve"> </w:t>
      </w:r>
      <w:r w:rsidRPr="00120B22">
        <w:rPr>
          <w:rFonts w:cs="Arial"/>
          <w:szCs w:val="20"/>
        </w:rPr>
        <w:t>проверяемому</w:t>
      </w:r>
      <w:r w:rsidR="00120B22" w:rsidRPr="00120B22">
        <w:rPr>
          <w:rFonts w:cs="Arial"/>
          <w:szCs w:val="20"/>
        </w:rPr>
        <w:t xml:space="preserve"> </w:t>
      </w:r>
      <w:r w:rsidRPr="00120B22">
        <w:rPr>
          <w:rFonts w:cs="Arial"/>
          <w:szCs w:val="20"/>
        </w:rPr>
        <w:t>лицу</w:t>
      </w:r>
      <w:r w:rsidR="00120B22" w:rsidRPr="00120B22">
        <w:rPr>
          <w:rFonts w:cs="Arial"/>
          <w:szCs w:val="20"/>
        </w:rPr>
        <w:t xml:space="preserve"> </w:t>
      </w:r>
      <w:r w:rsidRPr="00120B22">
        <w:rPr>
          <w:rFonts w:cs="Arial"/>
          <w:szCs w:val="20"/>
        </w:rPr>
        <w:t>предписания</w:t>
      </w:r>
      <w:r w:rsidR="00120B22" w:rsidRPr="00120B22">
        <w:rPr>
          <w:rFonts w:cs="Arial"/>
          <w:szCs w:val="20"/>
        </w:rPr>
        <w:t xml:space="preserve"> </w:t>
      </w:r>
      <w:r w:rsidRPr="00120B22">
        <w:rPr>
          <w:rFonts w:cs="Arial"/>
          <w:szCs w:val="20"/>
        </w:rPr>
        <w:t>об устранении выявленного нарушения, срок для исполнения которого истек;</w:t>
      </w:r>
    </w:p>
    <w:p w:rsidR="00120B22" w:rsidRPr="00120B22" w:rsidRDefault="0086372B" w:rsidP="0086372B">
      <w:pPr>
        <w:autoSpaceDE w:val="0"/>
        <w:autoSpaceDN w:val="0"/>
        <w:adjustRightInd w:val="0"/>
        <w:rPr>
          <w:rFonts w:cs="Arial"/>
          <w:szCs w:val="20"/>
        </w:rPr>
      </w:pPr>
      <w:r w:rsidRPr="00120B22">
        <w:rPr>
          <w:rFonts w:cs="Arial"/>
          <w:szCs w:val="20"/>
        </w:rPr>
        <w:t>реквизиты</w:t>
      </w:r>
      <w:r w:rsidR="00120B22" w:rsidRPr="00120B22">
        <w:rPr>
          <w:rFonts w:cs="Arial"/>
          <w:szCs w:val="20"/>
        </w:rPr>
        <w:t xml:space="preserve"> </w:t>
      </w:r>
      <w:r w:rsidRPr="00120B22">
        <w:rPr>
          <w:rFonts w:cs="Arial"/>
          <w:szCs w:val="20"/>
        </w:rPr>
        <w:t>обращений</w:t>
      </w:r>
      <w:r w:rsidR="00120B22" w:rsidRPr="00120B22">
        <w:rPr>
          <w:rFonts w:cs="Arial"/>
          <w:szCs w:val="20"/>
        </w:rPr>
        <w:t xml:space="preserve"> </w:t>
      </w:r>
      <w:r w:rsidRPr="00120B22">
        <w:rPr>
          <w:rFonts w:cs="Arial"/>
          <w:szCs w:val="20"/>
        </w:rPr>
        <w:t>и</w:t>
      </w:r>
      <w:r w:rsidR="00120B22" w:rsidRPr="00120B22">
        <w:rPr>
          <w:rFonts w:cs="Arial"/>
          <w:szCs w:val="20"/>
        </w:rPr>
        <w:t xml:space="preserve"> </w:t>
      </w:r>
      <w:r w:rsidRPr="00120B22">
        <w:rPr>
          <w:rFonts w:cs="Arial"/>
          <w:szCs w:val="20"/>
        </w:rPr>
        <w:t>заявлений</w:t>
      </w:r>
      <w:r w:rsidR="00120B22" w:rsidRPr="00120B22">
        <w:rPr>
          <w:rFonts w:cs="Arial"/>
          <w:szCs w:val="20"/>
        </w:rPr>
        <w:t xml:space="preserve"> </w:t>
      </w:r>
      <w:r w:rsidRPr="00120B22">
        <w:rPr>
          <w:rFonts w:cs="Arial"/>
          <w:szCs w:val="20"/>
        </w:rPr>
        <w:t>граждан,</w:t>
      </w:r>
      <w:r w:rsidR="00120B22" w:rsidRPr="00120B22">
        <w:rPr>
          <w:rFonts w:cs="Arial"/>
          <w:szCs w:val="20"/>
        </w:rPr>
        <w:t xml:space="preserve"> </w:t>
      </w:r>
      <w:r w:rsidRPr="00120B22">
        <w:rPr>
          <w:rFonts w:cs="Arial"/>
          <w:szCs w:val="20"/>
        </w:rPr>
        <w:t>юридических</w:t>
      </w:r>
      <w:r w:rsidR="00120B22" w:rsidRPr="00120B22">
        <w:rPr>
          <w:rFonts w:cs="Arial"/>
          <w:szCs w:val="20"/>
        </w:rPr>
        <w:t xml:space="preserve"> </w:t>
      </w:r>
      <w:r w:rsidRPr="00120B22">
        <w:rPr>
          <w:rFonts w:cs="Arial"/>
          <w:szCs w:val="20"/>
        </w:rPr>
        <w:t>лиц, индивидуальных</w:t>
      </w:r>
      <w:r w:rsidR="00120B22" w:rsidRPr="00120B22">
        <w:rPr>
          <w:rFonts w:cs="Arial"/>
          <w:szCs w:val="20"/>
        </w:rPr>
        <w:t xml:space="preserve"> </w:t>
      </w:r>
      <w:r w:rsidRPr="00120B22">
        <w:rPr>
          <w:rFonts w:cs="Arial"/>
          <w:szCs w:val="20"/>
        </w:rPr>
        <w:t>предпринимателей,</w:t>
      </w:r>
      <w:r w:rsidR="00120B22" w:rsidRPr="00120B22">
        <w:rPr>
          <w:rFonts w:cs="Arial"/>
          <w:szCs w:val="20"/>
        </w:rPr>
        <w:t xml:space="preserve"> </w:t>
      </w:r>
      <w:r w:rsidRPr="00120B22">
        <w:rPr>
          <w:rFonts w:cs="Arial"/>
          <w:szCs w:val="20"/>
        </w:rPr>
        <w:t>поступивших</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органы</w:t>
      </w:r>
      <w:r w:rsidR="00120B22" w:rsidRPr="00120B22">
        <w:rPr>
          <w:rFonts w:cs="Arial"/>
          <w:szCs w:val="20"/>
        </w:rPr>
        <w:t xml:space="preserve"> </w:t>
      </w:r>
      <w:r w:rsidRPr="00120B22">
        <w:rPr>
          <w:rFonts w:cs="Arial"/>
          <w:szCs w:val="20"/>
        </w:rPr>
        <w:t>государственного контроля (надзора), органы муниципального контроля;</w:t>
      </w:r>
    </w:p>
    <w:p w:rsidR="00120B22" w:rsidRPr="00120B22" w:rsidRDefault="0086372B" w:rsidP="0086372B">
      <w:pPr>
        <w:autoSpaceDE w:val="0"/>
        <w:autoSpaceDN w:val="0"/>
        <w:adjustRightInd w:val="0"/>
        <w:rPr>
          <w:rFonts w:cs="Arial"/>
          <w:szCs w:val="20"/>
        </w:rPr>
      </w:pPr>
      <w:r w:rsidRPr="00120B22">
        <w:rPr>
          <w:rFonts w:cs="Arial"/>
          <w:szCs w:val="20"/>
        </w:rPr>
        <w:t>реквизиты</w:t>
      </w:r>
      <w:r w:rsidR="00120B22" w:rsidRPr="00120B22">
        <w:rPr>
          <w:rFonts w:cs="Arial"/>
          <w:szCs w:val="20"/>
        </w:rPr>
        <w:t xml:space="preserve"> </w:t>
      </w:r>
      <w:r w:rsidRPr="00120B22">
        <w:rPr>
          <w:rFonts w:cs="Arial"/>
          <w:szCs w:val="20"/>
        </w:rPr>
        <w:t>приказа</w:t>
      </w:r>
      <w:r w:rsidR="00120B22" w:rsidRPr="00120B22">
        <w:rPr>
          <w:rFonts w:cs="Arial"/>
          <w:szCs w:val="20"/>
        </w:rPr>
        <w:t xml:space="preserve"> </w:t>
      </w:r>
      <w:r w:rsidRPr="00120B22">
        <w:rPr>
          <w:rFonts w:cs="Arial"/>
          <w:szCs w:val="20"/>
        </w:rPr>
        <w:t>(распоряжения)</w:t>
      </w:r>
      <w:r w:rsidR="00120B22" w:rsidRPr="00120B22">
        <w:rPr>
          <w:rFonts w:cs="Arial"/>
          <w:szCs w:val="20"/>
        </w:rPr>
        <w:t xml:space="preserve"> </w:t>
      </w:r>
      <w:r w:rsidRPr="00120B22">
        <w:rPr>
          <w:rFonts w:cs="Arial"/>
          <w:szCs w:val="20"/>
        </w:rPr>
        <w:t>руководителя</w:t>
      </w:r>
      <w:r w:rsidR="00120B22" w:rsidRPr="00120B22">
        <w:rPr>
          <w:rFonts w:cs="Arial"/>
          <w:szCs w:val="20"/>
        </w:rPr>
        <w:t xml:space="preserve"> </w:t>
      </w:r>
      <w:r w:rsidRPr="00120B22">
        <w:rPr>
          <w:rFonts w:cs="Arial"/>
          <w:szCs w:val="20"/>
        </w:rPr>
        <w:t>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0B22" w:rsidRPr="00120B22" w:rsidRDefault="0086372B" w:rsidP="0086372B">
      <w:pPr>
        <w:autoSpaceDE w:val="0"/>
        <w:autoSpaceDN w:val="0"/>
        <w:adjustRightInd w:val="0"/>
        <w:rPr>
          <w:rFonts w:cs="Arial"/>
          <w:szCs w:val="20"/>
        </w:rPr>
      </w:pPr>
      <w:r w:rsidRPr="00120B22">
        <w:rPr>
          <w:rFonts w:cs="Arial"/>
          <w:szCs w:val="20"/>
        </w:rPr>
        <w:t>реквизиты</w:t>
      </w:r>
      <w:r w:rsidR="00120B22" w:rsidRPr="00120B22">
        <w:rPr>
          <w:rFonts w:cs="Arial"/>
          <w:szCs w:val="20"/>
        </w:rPr>
        <w:t xml:space="preserve"> </w:t>
      </w:r>
      <w:r w:rsidRPr="00120B22">
        <w:rPr>
          <w:rFonts w:cs="Arial"/>
          <w:szCs w:val="20"/>
        </w:rPr>
        <w:t>требования</w:t>
      </w:r>
      <w:r w:rsidR="00120B22" w:rsidRPr="00120B22">
        <w:rPr>
          <w:rFonts w:cs="Arial"/>
          <w:szCs w:val="20"/>
        </w:rPr>
        <w:t xml:space="preserve"> </w:t>
      </w:r>
      <w:r w:rsidRPr="00120B22">
        <w:rPr>
          <w:rFonts w:cs="Arial"/>
          <w:szCs w:val="20"/>
        </w:rPr>
        <w:t>прокурора о проведении внеплановой проверки в рамках</w:t>
      </w:r>
      <w:r w:rsidR="00120B22" w:rsidRPr="00120B22">
        <w:rPr>
          <w:rFonts w:cs="Arial"/>
          <w:szCs w:val="20"/>
        </w:rPr>
        <w:t xml:space="preserve"> </w:t>
      </w:r>
      <w:r w:rsidRPr="00120B22">
        <w:rPr>
          <w:rFonts w:cs="Arial"/>
          <w:szCs w:val="20"/>
        </w:rPr>
        <w:t xml:space="preserve"> надзора за исполнением законов и реквизиты прилагаемых к требованию материалов</w:t>
      </w:r>
      <w:r w:rsidR="00120B22" w:rsidRPr="00120B22">
        <w:rPr>
          <w:rFonts w:cs="Arial"/>
          <w:szCs w:val="20"/>
        </w:rPr>
        <w:t xml:space="preserve"> </w:t>
      </w:r>
      <w:r w:rsidRPr="00120B22">
        <w:rPr>
          <w:rFonts w:cs="Arial"/>
          <w:szCs w:val="20"/>
        </w:rPr>
        <w:t>и обращений;</w:t>
      </w:r>
    </w:p>
    <w:p w:rsidR="00120B22" w:rsidRPr="00120B22" w:rsidRDefault="0086372B" w:rsidP="0086372B">
      <w:pPr>
        <w:autoSpaceDE w:val="0"/>
        <w:autoSpaceDN w:val="0"/>
        <w:adjustRightInd w:val="0"/>
        <w:rPr>
          <w:rFonts w:cs="Arial"/>
          <w:szCs w:val="20"/>
        </w:rPr>
      </w:pPr>
      <w:r w:rsidRPr="00120B22">
        <w:rPr>
          <w:rFonts w:cs="Arial"/>
          <w:szCs w:val="20"/>
        </w:rPr>
        <w:t>в)</w:t>
      </w:r>
      <w:r w:rsidR="00120B22" w:rsidRPr="00120B22">
        <w:rPr>
          <w:rFonts w:cs="Arial"/>
          <w:szCs w:val="20"/>
        </w:rPr>
        <w:t xml:space="preserve"> </w:t>
      </w:r>
      <w:r w:rsidRPr="00120B22">
        <w:rPr>
          <w:rFonts w:cs="Arial"/>
          <w:szCs w:val="20"/>
        </w:rPr>
        <w:t>в случае проведения внеплановой выездной проверки, которая подлежит согласованию</w:t>
      </w:r>
      <w:r w:rsidR="00120B22" w:rsidRPr="00120B22">
        <w:rPr>
          <w:rFonts w:cs="Arial"/>
          <w:szCs w:val="20"/>
        </w:rPr>
        <w:t xml:space="preserve"> </w:t>
      </w:r>
      <w:r w:rsidRPr="00120B22">
        <w:rPr>
          <w:rFonts w:cs="Arial"/>
          <w:szCs w:val="20"/>
        </w:rPr>
        <w:t>органами</w:t>
      </w:r>
      <w:r w:rsidR="00120B22" w:rsidRPr="00120B22">
        <w:rPr>
          <w:rFonts w:cs="Arial"/>
          <w:szCs w:val="20"/>
        </w:rPr>
        <w:t xml:space="preserve"> </w:t>
      </w:r>
      <w:r w:rsidRPr="00120B22">
        <w:rPr>
          <w:rFonts w:cs="Arial"/>
          <w:szCs w:val="20"/>
        </w:rPr>
        <w:t>прокуратуры,</w:t>
      </w:r>
      <w:r w:rsidR="00120B22" w:rsidRPr="00120B22">
        <w:rPr>
          <w:rFonts w:cs="Arial"/>
          <w:szCs w:val="20"/>
        </w:rPr>
        <w:t xml:space="preserve"> </w:t>
      </w:r>
      <w:r w:rsidRPr="00120B22">
        <w:rPr>
          <w:rFonts w:cs="Arial"/>
          <w:szCs w:val="20"/>
        </w:rPr>
        <w:t>но</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целях</w:t>
      </w:r>
      <w:r w:rsidR="00120B22" w:rsidRPr="00120B22">
        <w:rPr>
          <w:rFonts w:cs="Arial"/>
          <w:szCs w:val="20"/>
        </w:rPr>
        <w:t xml:space="preserve"> </w:t>
      </w:r>
      <w:r w:rsidRPr="00120B22">
        <w:rPr>
          <w:rFonts w:cs="Arial"/>
          <w:szCs w:val="20"/>
        </w:rPr>
        <w:t>принятия неотложных мер должна</w:t>
      </w:r>
      <w:r w:rsidR="00120B22" w:rsidRPr="00120B22">
        <w:rPr>
          <w:rFonts w:cs="Arial"/>
          <w:szCs w:val="20"/>
        </w:rPr>
        <w:t xml:space="preserve"> </w:t>
      </w:r>
      <w:r w:rsidRPr="00120B22">
        <w:rPr>
          <w:rFonts w:cs="Arial"/>
          <w:szCs w:val="20"/>
        </w:rPr>
        <w:t>быть</w:t>
      </w:r>
      <w:r w:rsidR="00120B22" w:rsidRPr="00120B22">
        <w:rPr>
          <w:rFonts w:cs="Arial"/>
          <w:szCs w:val="20"/>
        </w:rPr>
        <w:t xml:space="preserve"> </w:t>
      </w:r>
      <w:r w:rsidRPr="00120B22">
        <w:rPr>
          <w:rFonts w:cs="Arial"/>
          <w:szCs w:val="20"/>
        </w:rPr>
        <w:t>проведена</w:t>
      </w:r>
      <w:r w:rsidR="00120B22" w:rsidRPr="00120B22">
        <w:rPr>
          <w:rFonts w:cs="Arial"/>
          <w:szCs w:val="20"/>
        </w:rPr>
        <w:t xml:space="preserve"> </w:t>
      </w:r>
      <w:r w:rsidRPr="00120B22">
        <w:rPr>
          <w:rFonts w:cs="Arial"/>
          <w:szCs w:val="20"/>
        </w:rPr>
        <w:t>незамедлительно</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связи с причинением вреда либо нарушением</w:t>
      </w:r>
      <w:r w:rsidR="00120B22" w:rsidRPr="00120B22">
        <w:rPr>
          <w:rFonts w:cs="Arial"/>
          <w:szCs w:val="20"/>
        </w:rPr>
        <w:t xml:space="preserve"> </w:t>
      </w:r>
      <w:r w:rsidRPr="00120B22">
        <w:rPr>
          <w:rFonts w:cs="Arial"/>
          <w:szCs w:val="20"/>
        </w:rPr>
        <w:t>проверяемых</w:t>
      </w:r>
      <w:r w:rsidR="00120B22" w:rsidRPr="00120B22">
        <w:rPr>
          <w:rFonts w:cs="Arial"/>
          <w:szCs w:val="20"/>
        </w:rPr>
        <w:t xml:space="preserve"> </w:t>
      </w:r>
      <w:r w:rsidRPr="00120B22">
        <w:rPr>
          <w:rFonts w:cs="Arial"/>
          <w:szCs w:val="20"/>
        </w:rPr>
        <w:t>требований,</w:t>
      </w:r>
      <w:r w:rsidR="00120B22" w:rsidRPr="00120B22">
        <w:rPr>
          <w:rFonts w:cs="Arial"/>
          <w:szCs w:val="20"/>
        </w:rPr>
        <w:t xml:space="preserve"> </w:t>
      </w:r>
      <w:r w:rsidRPr="00120B22">
        <w:rPr>
          <w:rFonts w:cs="Arial"/>
          <w:szCs w:val="20"/>
        </w:rPr>
        <w:t>если</w:t>
      </w:r>
      <w:r w:rsidR="00120B22" w:rsidRPr="00120B22">
        <w:rPr>
          <w:rFonts w:cs="Arial"/>
          <w:szCs w:val="20"/>
        </w:rPr>
        <w:t xml:space="preserve"> </w:t>
      </w:r>
      <w:r w:rsidRPr="00120B22">
        <w:rPr>
          <w:rFonts w:cs="Arial"/>
          <w:szCs w:val="20"/>
        </w:rPr>
        <w:t>такое</w:t>
      </w:r>
      <w:r w:rsidR="00120B22" w:rsidRPr="00120B22">
        <w:rPr>
          <w:rFonts w:cs="Arial"/>
          <w:szCs w:val="20"/>
        </w:rPr>
        <w:t xml:space="preserve"> </w:t>
      </w:r>
      <w:r w:rsidRPr="00120B22">
        <w:rPr>
          <w:rFonts w:cs="Arial"/>
          <w:szCs w:val="20"/>
        </w:rPr>
        <w:t>причинение</w:t>
      </w:r>
      <w:r w:rsidR="00120B22" w:rsidRPr="00120B22">
        <w:rPr>
          <w:rFonts w:cs="Arial"/>
          <w:szCs w:val="20"/>
        </w:rPr>
        <w:t xml:space="preserve"> </w:t>
      </w:r>
      <w:r w:rsidRPr="00120B22">
        <w:rPr>
          <w:rFonts w:cs="Arial"/>
          <w:szCs w:val="20"/>
        </w:rPr>
        <w:t>вреда</w:t>
      </w:r>
      <w:r w:rsidR="00120B22" w:rsidRPr="00120B22">
        <w:rPr>
          <w:rFonts w:cs="Arial"/>
          <w:szCs w:val="20"/>
        </w:rPr>
        <w:t xml:space="preserve"> </w:t>
      </w:r>
      <w:r w:rsidRPr="00120B22">
        <w:rPr>
          <w:rFonts w:cs="Arial"/>
          <w:szCs w:val="20"/>
        </w:rPr>
        <w:t>либо нарушение требований обнаружено непосредственно в момент</w:t>
      </w:r>
      <w:r w:rsidR="00120B22" w:rsidRPr="00120B22">
        <w:rPr>
          <w:rFonts w:cs="Arial"/>
          <w:szCs w:val="20"/>
        </w:rPr>
        <w:t xml:space="preserve"> </w:t>
      </w:r>
      <w:r w:rsidRPr="00120B22">
        <w:rPr>
          <w:rFonts w:cs="Arial"/>
          <w:szCs w:val="20"/>
        </w:rPr>
        <w:t xml:space="preserve">его совершения: </w:t>
      </w:r>
    </w:p>
    <w:p w:rsidR="0086372B" w:rsidRPr="00120B22" w:rsidRDefault="0086372B" w:rsidP="0086372B">
      <w:pPr>
        <w:autoSpaceDE w:val="0"/>
        <w:autoSpaceDN w:val="0"/>
        <w:adjustRightInd w:val="0"/>
        <w:rPr>
          <w:rFonts w:cs="Arial"/>
          <w:szCs w:val="20"/>
        </w:rPr>
      </w:pPr>
      <w:r w:rsidRPr="00120B22">
        <w:rPr>
          <w:rFonts w:cs="Arial"/>
          <w:szCs w:val="20"/>
        </w:rPr>
        <w:t>реквизиты</w:t>
      </w:r>
      <w:r w:rsidR="00120B22" w:rsidRPr="00120B22">
        <w:rPr>
          <w:rFonts w:cs="Arial"/>
          <w:szCs w:val="20"/>
        </w:rPr>
        <w:t xml:space="preserve"> </w:t>
      </w:r>
      <w:r w:rsidRPr="00120B22">
        <w:rPr>
          <w:rFonts w:cs="Arial"/>
          <w:szCs w:val="20"/>
        </w:rPr>
        <w:t>прилагаемой копии документа (рапорта, докладной записки и другие), представленного должностным лицом, обнаружившим нарушение.</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Задачами настоящей проверки являются: _______________________________</w:t>
      </w:r>
      <w:r w:rsidR="00F40462">
        <w:rPr>
          <w:rFonts w:cs="Arial"/>
          <w:szCs w:val="20"/>
        </w:rPr>
        <w:t>_</w:t>
      </w:r>
      <w:r w:rsidRPr="00120B22">
        <w:rPr>
          <w:rFonts w:cs="Arial"/>
          <w:szCs w:val="20"/>
        </w:rPr>
        <w:t>__</w:t>
      </w:r>
    </w:p>
    <w:p w:rsidR="0086372B" w:rsidRPr="00120B22" w:rsidRDefault="0086372B" w:rsidP="00F40462">
      <w:pPr>
        <w:autoSpaceDE w:val="0"/>
        <w:autoSpaceDN w:val="0"/>
        <w:adjustRightInd w:val="0"/>
        <w:ind w:firstLine="0"/>
        <w:rPr>
          <w:rFonts w:cs="Arial"/>
          <w:szCs w:val="20"/>
        </w:rPr>
      </w:pPr>
      <w:r w:rsidRPr="00120B22">
        <w:rPr>
          <w:rFonts w:cs="Arial"/>
          <w:szCs w:val="20"/>
        </w:rPr>
        <w:t>___________</w:t>
      </w:r>
      <w:r w:rsidR="009374AD">
        <w:rPr>
          <w:rFonts w:cs="Arial"/>
          <w:szCs w:val="20"/>
        </w:rPr>
        <w:t>_____________________________________________________</w:t>
      </w:r>
      <w:r w:rsidRPr="00120B22">
        <w:rPr>
          <w:rFonts w:cs="Arial"/>
          <w:szCs w:val="20"/>
        </w:rPr>
        <w:t>____________________________________________________________________________</w:t>
      </w:r>
      <w:r w:rsidR="00F40462">
        <w:rPr>
          <w:rFonts w:cs="Arial"/>
          <w:szCs w:val="20"/>
        </w:rPr>
        <w:t>_____</w:t>
      </w:r>
      <w:r w:rsidRPr="00120B22">
        <w:rPr>
          <w:rFonts w:cs="Arial"/>
          <w:szCs w:val="20"/>
        </w:rPr>
        <w:t>___</w:t>
      </w:r>
    </w:p>
    <w:p w:rsidR="00120B22" w:rsidRPr="00120B22" w:rsidRDefault="0086372B" w:rsidP="00F40462">
      <w:pPr>
        <w:autoSpaceDE w:val="0"/>
        <w:autoSpaceDN w:val="0"/>
        <w:adjustRightInd w:val="0"/>
        <w:ind w:firstLine="0"/>
        <w:rPr>
          <w:rFonts w:cs="Arial"/>
          <w:szCs w:val="20"/>
        </w:rPr>
      </w:pPr>
      <w:r w:rsidRPr="00120B22">
        <w:rPr>
          <w:rFonts w:cs="Arial"/>
          <w:szCs w:val="20"/>
        </w:rPr>
        <w:t>__________</w:t>
      </w:r>
      <w:r w:rsidR="009374AD">
        <w:rPr>
          <w:rFonts w:cs="Arial"/>
          <w:szCs w:val="20"/>
        </w:rPr>
        <w:t>_____________________________________________________</w:t>
      </w:r>
      <w:r w:rsidRPr="00120B22">
        <w:rPr>
          <w:rFonts w:cs="Arial"/>
          <w:szCs w:val="20"/>
        </w:rPr>
        <w:t>________________________________________________________________________________</w:t>
      </w:r>
      <w:r w:rsidR="00F40462">
        <w:rPr>
          <w:rFonts w:cs="Arial"/>
          <w:szCs w:val="20"/>
        </w:rPr>
        <w:t>_____</w:t>
      </w:r>
    </w:p>
    <w:p w:rsidR="00120B22" w:rsidRPr="00120B22" w:rsidRDefault="0086372B" w:rsidP="0086372B">
      <w:pPr>
        <w:autoSpaceDE w:val="0"/>
        <w:autoSpaceDN w:val="0"/>
        <w:adjustRightInd w:val="0"/>
        <w:rPr>
          <w:rFonts w:cs="Arial"/>
          <w:szCs w:val="20"/>
        </w:rPr>
      </w:pPr>
      <w:r w:rsidRPr="00120B22">
        <w:rPr>
          <w:rFonts w:cs="Arial"/>
          <w:szCs w:val="20"/>
        </w:rPr>
        <w:t>6. Предметом настоящей проверки является (отметить нужное):</w:t>
      </w:r>
    </w:p>
    <w:p w:rsidR="00120B22" w:rsidRPr="00120B22" w:rsidRDefault="0086372B" w:rsidP="0086372B">
      <w:pPr>
        <w:autoSpaceDE w:val="0"/>
        <w:autoSpaceDN w:val="0"/>
        <w:adjustRightInd w:val="0"/>
        <w:rPr>
          <w:rFonts w:cs="Arial"/>
          <w:szCs w:val="20"/>
        </w:rPr>
      </w:pPr>
      <w:r w:rsidRPr="00120B22">
        <w:rPr>
          <w:rFonts w:cs="Arial"/>
          <w:szCs w:val="20"/>
        </w:rPr>
        <w:t>соблюдение</w:t>
      </w:r>
      <w:r w:rsidR="00120B22" w:rsidRPr="00120B22">
        <w:rPr>
          <w:rFonts w:cs="Arial"/>
          <w:szCs w:val="20"/>
        </w:rPr>
        <w:t xml:space="preserve"> </w:t>
      </w:r>
      <w:r w:rsidRPr="00120B22">
        <w:rPr>
          <w:rFonts w:cs="Arial"/>
          <w:szCs w:val="20"/>
        </w:rPr>
        <w:t>обязательных</w:t>
      </w:r>
      <w:r w:rsidR="00120B22" w:rsidRPr="00120B22">
        <w:rPr>
          <w:rFonts w:cs="Arial"/>
          <w:szCs w:val="20"/>
        </w:rPr>
        <w:t xml:space="preserve"> </w:t>
      </w:r>
      <w:r w:rsidRPr="00120B22">
        <w:rPr>
          <w:rFonts w:cs="Arial"/>
          <w:szCs w:val="20"/>
        </w:rPr>
        <w:t>требований</w:t>
      </w:r>
      <w:r w:rsidR="00120B22" w:rsidRPr="00120B22">
        <w:rPr>
          <w:rFonts w:cs="Arial"/>
          <w:szCs w:val="20"/>
        </w:rPr>
        <w:t xml:space="preserve"> </w:t>
      </w:r>
      <w:r w:rsidRPr="00120B22">
        <w:rPr>
          <w:rFonts w:cs="Arial"/>
          <w:szCs w:val="20"/>
        </w:rPr>
        <w:t>или</w:t>
      </w:r>
      <w:r w:rsidR="00120B22" w:rsidRPr="00120B22">
        <w:rPr>
          <w:rFonts w:cs="Arial"/>
          <w:szCs w:val="20"/>
        </w:rPr>
        <w:t xml:space="preserve"> </w:t>
      </w:r>
      <w:r w:rsidRPr="00120B22">
        <w:rPr>
          <w:rFonts w:cs="Arial"/>
          <w:szCs w:val="20"/>
        </w:rPr>
        <w:t>требований,</w:t>
      </w:r>
      <w:r w:rsidR="00120B22" w:rsidRPr="00120B22">
        <w:rPr>
          <w:rFonts w:cs="Arial"/>
          <w:szCs w:val="20"/>
        </w:rPr>
        <w:t xml:space="preserve"> </w:t>
      </w:r>
      <w:r w:rsidRPr="00120B22">
        <w:rPr>
          <w:rFonts w:cs="Arial"/>
          <w:szCs w:val="20"/>
        </w:rPr>
        <w:t>установленных муниципальными правовыми актами;</w:t>
      </w:r>
    </w:p>
    <w:p w:rsidR="00120B22" w:rsidRPr="00120B22" w:rsidRDefault="0086372B" w:rsidP="0086372B">
      <w:pPr>
        <w:autoSpaceDE w:val="0"/>
        <w:autoSpaceDN w:val="0"/>
        <w:adjustRightInd w:val="0"/>
        <w:rPr>
          <w:rFonts w:cs="Arial"/>
          <w:szCs w:val="20"/>
        </w:rPr>
      </w:pPr>
      <w:r w:rsidRPr="00120B22">
        <w:rPr>
          <w:rFonts w:cs="Arial"/>
          <w:szCs w:val="20"/>
        </w:rPr>
        <w:t>соответствие</w:t>
      </w:r>
      <w:r w:rsidR="00120B22" w:rsidRPr="00120B22">
        <w:rPr>
          <w:rFonts w:cs="Arial"/>
          <w:szCs w:val="20"/>
        </w:rPr>
        <w:t xml:space="preserve"> </w:t>
      </w:r>
      <w:r w:rsidRPr="00120B22">
        <w:rPr>
          <w:rFonts w:cs="Arial"/>
          <w:szCs w:val="20"/>
        </w:rPr>
        <w:t>сведений,</w:t>
      </w:r>
      <w:r w:rsidR="00120B22" w:rsidRPr="00120B22">
        <w:rPr>
          <w:rFonts w:cs="Arial"/>
          <w:szCs w:val="20"/>
        </w:rPr>
        <w:t xml:space="preserve"> </w:t>
      </w:r>
      <w:r w:rsidRPr="00120B22">
        <w:rPr>
          <w:rFonts w:cs="Arial"/>
          <w:szCs w:val="20"/>
        </w:rPr>
        <w:t>содержащихся</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уведомлении</w:t>
      </w:r>
      <w:r w:rsidR="00120B22" w:rsidRPr="00120B22">
        <w:rPr>
          <w:rFonts w:cs="Arial"/>
          <w:szCs w:val="20"/>
        </w:rPr>
        <w:t xml:space="preserve"> </w:t>
      </w:r>
      <w:r w:rsidRPr="00120B22">
        <w:rPr>
          <w:rFonts w:cs="Arial"/>
          <w:szCs w:val="20"/>
        </w:rPr>
        <w:t>о</w:t>
      </w:r>
      <w:r w:rsidR="00120B22" w:rsidRPr="00120B22">
        <w:rPr>
          <w:rFonts w:cs="Arial"/>
          <w:szCs w:val="20"/>
        </w:rPr>
        <w:t xml:space="preserve"> </w:t>
      </w:r>
      <w:r w:rsidRPr="00120B22">
        <w:rPr>
          <w:rFonts w:cs="Arial"/>
          <w:szCs w:val="20"/>
        </w:rPr>
        <w:t>начале осуществления</w:t>
      </w:r>
      <w:r w:rsidR="00120B22" w:rsidRPr="00120B22">
        <w:rPr>
          <w:rFonts w:cs="Arial"/>
          <w:szCs w:val="20"/>
        </w:rPr>
        <w:t xml:space="preserve"> </w:t>
      </w:r>
      <w:r w:rsidRPr="00120B22">
        <w:rPr>
          <w:rFonts w:cs="Arial"/>
          <w:szCs w:val="20"/>
        </w:rPr>
        <w:t>отдельных</w:t>
      </w:r>
      <w:r w:rsidR="00120B22" w:rsidRPr="00120B22">
        <w:rPr>
          <w:rFonts w:cs="Arial"/>
          <w:szCs w:val="20"/>
        </w:rPr>
        <w:t xml:space="preserve"> </w:t>
      </w:r>
      <w:r w:rsidRPr="00120B22">
        <w:rPr>
          <w:rFonts w:cs="Arial"/>
          <w:szCs w:val="20"/>
        </w:rPr>
        <w:t>видов</w:t>
      </w:r>
      <w:r w:rsidR="00120B22" w:rsidRPr="00120B22">
        <w:rPr>
          <w:rFonts w:cs="Arial"/>
          <w:szCs w:val="20"/>
        </w:rPr>
        <w:t xml:space="preserve"> </w:t>
      </w:r>
      <w:r w:rsidRPr="00120B22">
        <w:rPr>
          <w:rFonts w:cs="Arial"/>
          <w:szCs w:val="20"/>
        </w:rPr>
        <w:t>предпринимательской</w:t>
      </w:r>
      <w:r w:rsidR="00120B22" w:rsidRPr="00120B22">
        <w:rPr>
          <w:rFonts w:cs="Arial"/>
          <w:szCs w:val="20"/>
        </w:rPr>
        <w:t xml:space="preserve"> </w:t>
      </w:r>
      <w:r w:rsidRPr="00120B22">
        <w:rPr>
          <w:rFonts w:cs="Arial"/>
          <w:szCs w:val="20"/>
        </w:rPr>
        <w:t>деятельности, обязательным требованиям;</w:t>
      </w:r>
    </w:p>
    <w:p w:rsidR="00120B22" w:rsidRPr="00120B22" w:rsidRDefault="0086372B" w:rsidP="0086372B">
      <w:pPr>
        <w:autoSpaceDE w:val="0"/>
        <w:autoSpaceDN w:val="0"/>
        <w:adjustRightInd w:val="0"/>
        <w:rPr>
          <w:rFonts w:cs="Arial"/>
          <w:szCs w:val="20"/>
        </w:rPr>
      </w:pPr>
      <w:r w:rsidRPr="00120B22">
        <w:rPr>
          <w:rFonts w:cs="Arial"/>
          <w:szCs w:val="20"/>
        </w:rPr>
        <w:t>выполнение</w:t>
      </w:r>
      <w:r w:rsidR="00120B22" w:rsidRPr="00120B22">
        <w:rPr>
          <w:rFonts w:cs="Arial"/>
          <w:szCs w:val="20"/>
        </w:rPr>
        <w:t xml:space="preserve"> </w:t>
      </w:r>
      <w:r w:rsidRPr="00120B22">
        <w:rPr>
          <w:rFonts w:cs="Arial"/>
          <w:szCs w:val="20"/>
        </w:rPr>
        <w:t>предписаний</w:t>
      </w:r>
      <w:r w:rsidR="00120B22" w:rsidRPr="00120B22">
        <w:rPr>
          <w:rFonts w:cs="Arial"/>
          <w:szCs w:val="20"/>
        </w:rPr>
        <w:t xml:space="preserve"> </w:t>
      </w:r>
      <w:r w:rsidRPr="00120B22">
        <w:rPr>
          <w:rFonts w:cs="Arial"/>
          <w:szCs w:val="20"/>
        </w:rPr>
        <w:t>органов</w:t>
      </w:r>
      <w:r w:rsidR="00120B22" w:rsidRPr="00120B22">
        <w:rPr>
          <w:rFonts w:cs="Arial"/>
          <w:szCs w:val="20"/>
        </w:rPr>
        <w:t xml:space="preserve"> </w:t>
      </w:r>
      <w:r w:rsidRPr="00120B22">
        <w:rPr>
          <w:rFonts w:cs="Arial"/>
          <w:szCs w:val="20"/>
        </w:rPr>
        <w:t>государственного</w:t>
      </w:r>
      <w:r w:rsidR="00120B22" w:rsidRPr="00120B22">
        <w:rPr>
          <w:rFonts w:cs="Arial"/>
          <w:szCs w:val="20"/>
        </w:rPr>
        <w:t xml:space="preserve"> </w:t>
      </w:r>
      <w:r w:rsidRPr="00120B22">
        <w:rPr>
          <w:rFonts w:cs="Arial"/>
          <w:szCs w:val="20"/>
        </w:rPr>
        <w:t>контроля (надзора), органов муниципального контроля;</w:t>
      </w:r>
    </w:p>
    <w:p w:rsidR="00120B22" w:rsidRPr="00120B22" w:rsidRDefault="0086372B" w:rsidP="0086372B">
      <w:pPr>
        <w:autoSpaceDE w:val="0"/>
        <w:autoSpaceDN w:val="0"/>
        <w:adjustRightInd w:val="0"/>
        <w:rPr>
          <w:rFonts w:cs="Arial"/>
          <w:szCs w:val="20"/>
        </w:rPr>
      </w:pPr>
      <w:r w:rsidRPr="00120B22">
        <w:rPr>
          <w:rFonts w:cs="Arial"/>
          <w:szCs w:val="20"/>
        </w:rPr>
        <w:t>проведение мероприятий:</w:t>
      </w:r>
    </w:p>
    <w:p w:rsidR="00120B22" w:rsidRPr="00120B22" w:rsidRDefault="0086372B" w:rsidP="0086372B">
      <w:pPr>
        <w:autoSpaceDE w:val="0"/>
        <w:autoSpaceDN w:val="0"/>
        <w:adjustRightInd w:val="0"/>
        <w:rPr>
          <w:rFonts w:cs="Arial"/>
          <w:szCs w:val="20"/>
        </w:rPr>
      </w:pPr>
      <w:r w:rsidRPr="00120B22">
        <w:rPr>
          <w:rFonts w:cs="Arial"/>
          <w:szCs w:val="20"/>
        </w:rPr>
        <w:t>по</w:t>
      </w:r>
      <w:r w:rsidR="00120B22" w:rsidRPr="00120B22">
        <w:rPr>
          <w:rFonts w:cs="Arial"/>
          <w:szCs w:val="20"/>
        </w:rPr>
        <w:t xml:space="preserve"> </w:t>
      </w:r>
      <w:r w:rsidRPr="00120B22">
        <w:rPr>
          <w:rFonts w:cs="Arial"/>
          <w:szCs w:val="20"/>
        </w:rPr>
        <w:t>предотвращению</w:t>
      </w:r>
      <w:r w:rsidR="00120B22" w:rsidRPr="00120B22">
        <w:rPr>
          <w:rFonts w:cs="Arial"/>
          <w:szCs w:val="20"/>
        </w:rPr>
        <w:t xml:space="preserve"> </w:t>
      </w:r>
      <w:r w:rsidRPr="00120B22">
        <w:rPr>
          <w:rFonts w:cs="Arial"/>
          <w:szCs w:val="20"/>
        </w:rPr>
        <w:t>причинения</w:t>
      </w:r>
      <w:r w:rsidR="00120B22" w:rsidRPr="00120B22">
        <w:rPr>
          <w:rFonts w:cs="Arial"/>
          <w:szCs w:val="20"/>
        </w:rPr>
        <w:t xml:space="preserve"> </w:t>
      </w:r>
      <w:r w:rsidRPr="00120B22">
        <w:rPr>
          <w:rFonts w:cs="Arial"/>
          <w:szCs w:val="20"/>
        </w:rPr>
        <w:t>вреда</w:t>
      </w:r>
      <w:r w:rsidR="00120B22" w:rsidRPr="00120B22">
        <w:rPr>
          <w:rFonts w:cs="Arial"/>
          <w:szCs w:val="20"/>
        </w:rPr>
        <w:t xml:space="preserve"> </w:t>
      </w:r>
      <w:r w:rsidRPr="00120B22">
        <w:rPr>
          <w:rFonts w:cs="Arial"/>
          <w:szCs w:val="20"/>
        </w:rPr>
        <w:t>жизни,</w:t>
      </w:r>
      <w:r w:rsidR="00120B22" w:rsidRPr="00120B22">
        <w:rPr>
          <w:rFonts w:cs="Arial"/>
          <w:szCs w:val="20"/>
        </w:rPr>
        <w:t xml:space="preserve"> </w:t>
      </w:r>
      <w:r w:rsidRPr="00120B22">
        <w:rPr>
          <w:rFonts w:cs="Arial"/>
          <w:szCs w:val="20"/>
        </w:rPr>
        <w:t>здоровью</w:t>
      </w:r>
      <w:r w:rsidR="00120B22" w:rsidRPr="00120B22">
        <w:rPr>
          <w:rFonts w:cs="Arial"/>
          <w:szCs w:val="20"/>
        </w:rPr>
        <w:t xml:space="preserve"> </w:t>
      </w:r>
      <w:r w:rsidRPr="00120B22">
        <w:rPr>
          <w:rFonts w:cs="Arial"/>
          <w:szCs w:val="20"/>
        </w:rPr>
        <w:t>граждан, вреда животным, растениям, окружающей среде;</w:t>
      </w:r>
    </w:p>
    <w:p w:rsidR="00120B22" w:rsidRPr="00120B22" w:rsidRDefault="0086372B" w:rsidP="0086372B">
      <w:pPr>
        <w:autoSpaceDE w:val="0"/>
        <w:autoSpaceDN w:val="0"/>
        <w:adjustRightInd w:val="0"/>
        <w:rPr>
          <w:rFonts w:cs="Arial"/>
          <w:szCs w:val="20"/>
        </w:rPr>
      </w:pPr>
      <w:r w:rsidRPr="00120B22">
        <w:rPr>
          <w:rFonts w:cs="Arial"/>
          <w:szCs w:val="20"/>
        </w:rPr>
        <w:t>по</w:t>
      </w:r>
      <w:r w:rsidR="00120B22" w:rsidRPr="00120B22">
        <w:rPr>
          <w:rFonts w:cs="Arial"/>
          <w:szCs w:val="20"/>
        </w:rPr>
        <w:t xml:space="preserve"> </w:t>
      </w:r>
      <w:r w:rsidRPr="00120B22">
        <w:rPr>
          <w:rFonts w:cs="Arial"/>
          <w:szCs w:val="20"/>
        </w:rPr>
        <w:t>предупреждению</w:t>
      </w:r>
      <w:r w:rsidR="00120B22" w:rsidRPr="00120B22">
        <w:rPr>
          <w:rFonts w:cs="Arial"/>
          <w:szCs w:val="20"/>
        </w:rPr>
        <w:t xml:space="preserve"> </w:t>
      </w:r>
      <w:r w:rsidRPr="00120B22">
        <w:rPr>
          <w:rFonts w:cs="Arial"/>
          <w:szCs w:val="20"/>
        </w:rPr>
        <w:t>возникновения</w:t>
      </w:r>
      <w:r w:rsidR="00120B22" w:rsidRPr="00120B22">
        <w:rPr>
          <w:rFonts w:cs="Arial"/>
          <w:szCs w:val="20"/>
        </w:rPr>
        <w:t xml:space="preserve"> </w:t>
      </w:r>
      <w:r w:rsidRPr="00120B22">
        <w:rPr>
          <w:rFonts w:cs="Arial"/>
          <w:szCs w:val="20"/>
        </w:rPr>
        <w:t>чрезвычайных</w:t>
      </w:r>
      <w:r w:rsidR="00120B22" w:rsidRPr="00120B22">
        <w:rPr>
          <w:rFonts w:cs="Arial"/>
          <w:szCs w:val="20"/>
        </w:rPr>
        <w:t xml:space="preserve"> </w:t>
      </w:r>
      <w:r w:rsidRPr="00120B22">
        <w:rPr>
          <w:rFonts w:cs="Arial"/>
          <w:szCs w:val="20"/>
        </w:rPr>
        <w:t>ситуаций</w:t>
      </w:r>
      <w:r w:rsidR="00120B22" w:rsidRPr="00120B22">
        <w:rPr>
          <w:rFonts w:cs="Arial"/>
          <w:szCs w:val="20"/>
        </w:rPr>
        <w:t xml:space="preserve"> </w:t>
      </w:r>
      <w:r w:rsidRPr="00120B22">
        <w:rPr>
          <w:rFonts w:cs="Arial"/>
          <w:szCs w:val="20"/>
        </w:rPr>
        <w:t>природного и техногенного характера;</w:t>
      </w:r>
    </w:p>
    <w:p w:rsidR="00120B22" w:rsidRPr="00120B22" w:rsidRDefault="0086372B" w:rsidP="0086372B">
      <w:pPr>
        <w:autoSpaceDE w:val="0"/>
        <w:autoSpaceDN w:val="0"/>
        <w:adjustRightInd w:val="0"/>
        <w:rPr>
          <w:rFonts w:cs="Arial"/>
          <w:szCs w:val="20"/>
        </w:rPr>
      </w:pPr>
      <w:r w:rsidRPr="00120B22">
        <w:rPr>
          <w:rFonts w:cs="Arial"/>
          <w:szCs w:val="20"/>
        </w:rPr>
        <w:t>по обеспечению безопасности государства;</w:t>
      </w:r>
    </w:p>
    <w:p w:rsidR="00120B22" w:rsidRPr="00120B22" w:rsidRDefault="0086372B" w:rsidP="0086372B">
      <w:pPr>
        <w:autoSpaceDE w:val="0"/>
        <w:autoSpaceDN w:val="0"/>
        <w:adjustRightInd w:val="0"/>
        <w:rPr>
          <w:rFonts w:cs="Arial"/>
          <w:szCs w:val="20"/>
        </w:rPr>
      </w:pPr>
      <w:r w:rsidRPr="00120B22">
        <w:rPr>
          <w:rFonts w:cs="Arial"/>
          <w:szCs w:val="20"/>
        </w:rPr>
        <w:t>по ликвидации последствий причинения такого вреда.</w:t>
      </w:r>
    </w:p>
    <w:p w:rsidR="0086372B" w:rsidRPr="00120B22" w:rsidRDefault="0086372B" w:rsidP="0086372B">
      <w:pPr>
        <w:autoSpaceDE w:val="0"/>
        <w:autoSpaceDN w:val="0"/>
        <w:adjustRightInd w:val="0"/>
        <w:rPr>
          <w:rFonts w:cs="Arial"/>
          <w:szCs w:val="20"/>
        </w:rPr>
      </w:pPr>
      <w:r w:rsidRPr="00120B22">
        <w:rPr>
          <w:rFonts w:cs="Arial"/>
          <w:szCs w:val="20"/>
        </w:rPr>
        <w:t>7. Срок проведения проверки: ___________________________________________</w:t>
      </w:r>
    </w:p>
    <w:p w:rsidR="00120B22" w:rsidRPr="00120B22" w:rsidRDefault="00120B22" w:rsidP="0086372B">
      <w:pPr>
        <w:autoSpaceDE w:val="0"/>
        <w:autoSpaceDN w:val="0"/>
        <w:adjustRightInd w:val="0"/>
        <w:rPr>
          <w:rFonts w:cs="Arial"/>
          <w:szCs w:val="20"/>
        </w:rPr>
      </w:pPr>
    </w:p>
    <w:p w:rsidR="00120B22" w:rsidRPr="00120B22" w:rsidRDefault="0086372B" w:rsidP="0086372B">
      <w:pPr>
        <w:autoSpaceDE w:val="0"/>
        <w:autoSpaceDN w:val="0"/>
        <w:adjustRightInd w:val="0"/>
        <w:rPr>
          <w:rFonts w:cs="Arial"/>
          <w:szCs w:val="20"/>
        </w:rPr>
      </w:pPr>
      <w:r w:rsidRPr="00120B22">
        <w:rPr>
          <w:rFonts w:cs="Arial"/>
          <w:szCs w:val="20"/>
        </w:rPr>
        <w:t>К проведению проверки приступить</w:t>
      </w:r>
    </w:p>
    <w:p w:rsidR="00120B22" w:rsidRPr="00120B22" w:rsidRDefault="0086372B" w:rsidP="0086372B">
      <w:pPr>
        <w:autoSpaceDE w:val="0"/>
        <w:autoSpaceDN w:val="0"/>
        <w:adjustRightInd w:val="0"/>
        <w:rPr>
          <w:rFonts w:cs="Arial"/>
          <w:szCs w:val="20"/>
        </w:rPr>
      </w:pPr>
      <w:r w:rsidRPr="00120B22">
        <w:rPr>
          <w:rFonts w:cs="Arial"/>
          <w:szCs w:val="20"/>
        </w:rPr>
        <w:t xml:space="preserve">с </w:t>
      </w:r>
      <w:r w:rsidR="00120B22" w:rsidRPr="00120B22">
        <w:rPr>
          <w:rFonts w:cs="Arial"/>
          <w:szCs w:val="20"/>
        </w:rPr>
        <w:t>«</w:t>
      </w:r>
      <w:r w:rsidRPr="00120B22">
        <w:rPr>
          <w:rFonts w:cs="Arial"/>
          <w:szCs w:val="20"/>
        </w:rPr>
        <w:t>___</w:t>
      </w:r>
      <w:r w:rsidR="00120B22" w:rsidRPr="00120B22">
        <w:rPr>
          <w:rFonts w:cs="Arial"/>
          <w:szCs w:val="20"/>
        </w:rPr>
        <w:t>»</w:t>
      </w:r>
      <w:r w:rsidRPr="00120B22">
        <w:rPr>
          <w:rFonts w:cs="Arial"/>
          <w:szCs w:val="20"/>
        </w:rPr>
        <w:t xml:space="preserve"> ____________ 20__ г.</w:t>
      </w:r>
    </w:p>
    <w:p w:rsidR="00120B22" w:rsidRPr="00120B22" w:rsidRDefault="0086372B" w:rsidP="0086372B">
      <w:pPr>
        <w:autoSpaceDE w:val="0"/>
        <w:autoSpaceDN w:val="0"/>
        <w:adjustRightInd w:val="0"/>
        <w:rPr>
          <w:rFonts w:cs="Arial"/>
          <w:szCs w:val="20"/>
        </w:rPr>
      </w:pPr>
      <w:r w:rsidRPr="00120B22">
        <w:rPr>
          <w:rFonts w:cs="Arial"/>
          <w:szCs w:val="20"/>
        </w:rPr>
        <w:t>Проверку окончить не позднее</w:t>
      </w:r>
    </w:p>
    <w:p w:rsidR="00120B22" w:rsidRPr="00120B22" w:rsidRDefault="0086372B" w:rsidP="0086372B">
      <w:pPr>
        <w:autoSpaceDE w:val="0"/>
        <w:autoSpaceDN w:val="0"/>
        <w:adjustRightInd w:val="0"/>
        <w:rPr>
          <w:rFonts w:cs="Arial"/>
          <w:szCs w:val="20"/>
        </w:rPr>
      </w:pPr>
      <w:r w:rsidRPr="00120B22">
        <w:rPr>
          <w:rFonts w:cs="Arial"/>
          <w:szCs w:val="20"/>
        </w:rPr>
        <w:t xml:space="preserve">с </w:t>
      </w:r>
      <w:r w:rsidR="00120B22" w:rsidRPr="00120B22">
        <w:rPr>
          <w:rFonts w:cs="Arial"/>
          <w:szCs w:val="20"/>
        </w:rPr>
        <w:t>«</w:t>
      </w:r>
      <w:r w:rsidRPr="00120B22">
        <w:rPr>
          <w:rFonts w:cs="Arial"/>
          <w:szCs w:val="20"/>
        </w:rPr>
        <w:t>___</w:t>
      </w:r>
      <w:r w:rsidR="00120B22" w:rsidRPr="00120B22">
        <w:rPr>
          <w:rFonts w:cs="Arial"/>
          <w:szCs w:val="20"/>
        </w:rPr>
        <w:t>»</w:t>
      </w:r>
      <w:r w:rsidRPr="00120B22">
        <w:rPr>
          <w:rFonts w:cs="Arial"/>
          <w:szCs w:val="20"/>
        </w:rPr>
        <w:t xml:space="preserve"> ____________ 20__ г.</w:t>
      </w:r>
    </w:p>
    <w:p w:rsidR="0086372B" w:rsidRPr="00120B22" w:rsidRDefault="0086372B" w:rsidP="0086372B">
      <w:pPr>
        <w:autoSpaceDE w:val="0"/>
        <w:autoSpaceDN w:val="0"/>
        <w:adjustRightInd w:val="0"/>
        <w:rPr>
          <w:rFonts w:cs="Arial"/>
          <w:szCs w:val="20"/>
        </w:rPr>
      </w:pPr>
      <w:r w:rsidRPr="00120B22">
        <w:rPr>
          <w:rFonts w:cs="Arial"/>
          <w:szCs w:val="20"/>
        </w:rPr>
        <w:t>8. Правовые основания проведения проверки: _____________________________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lastRenderedPageBreak/>
        <w:t>________</w:t>
      </w:r>
      <w:r w:rsidR="009374AD">
        <w:rPr>
          <w:rFonts w:cs="Arial"/>
          <w:szCs w:val="20"/>
        </w:rPr>
        <w:t>____________________________________________________</w:t>
      </w:r>
      <w:r w:rsidRPr="00120B22">
        <w:rPr>
          <w:rFonts w:cs="Arial"/>
          <w:szCs w:val="20"/>
        </w:rPr>
        <w:t>__________________________________________________________________________________</w:t>
      </w:r>
      <w:r w:rsidR="002659B6">
        <w:rPr>
          <w:rFonts w:cs="Arial"/>
          <w:szCs w:val="20"/>
        </w:rPr>
        <w:t>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w:t>
      </w:r>
      <w:r w:rsidR="009374AD">
        <w:rPr>
          <w:rFonts w:cs="Arial"/>
          <w:szCs w:val="20"/>
        </w:rPr>
        <w:t>_____________________________________________________</w:t>
      </w:r>
      <w:r w:rsidRPr="00120B22">
        <w:rPr>
          <w:rFonts w:cs="Arial"/>
          <w:szCs w:val="20"/>
        </w:rPr>
        <w:t>_________________________________________________________________________________</w:t>
      </w:r>
      <w:r w:rsidR="002659B6">
        <w:rPr>
          <w:rFonts w:cs="Arial"/>
          <w:szCs w:val="20"/>
        </w:rPr>
        <w:t>_____</w:t>
      </w:r>
      <w:r w:rsidRPr="00120B22">
        <w:rPr>
          <w:rFonts w:cs="Arial"/>
          <w:szCs w:val="20"/>
        </w:rPr>
        <w:t>_</w:t>
      </w:r>
    </w:p>
    <w:p w:rsidR="00120B22" w:rsidRPr="00120B22" w:rsidRDefault="0086372B" w:rsidP="0086372B">
      <w:pPr>
        <w:autoSpaceDE w:val="0"/>
        <w:autoSpaceDN w:val="0"/>
        <w:adjustRightInd w:val="0"/>
        <w:rPr>
          <w:rFonts w:cs="Arial"/>
          <w:szCs w:val="20"/>
        </w:rPr>
      </w:pPr>
      <w:r w:rsidRPr="00120B22">
        <w:rPr>
          <w:rFonts w:cs="Arial"/>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6372B" w:rsidRPr="00120B22" w:rsidRDefault="0086372B" w:rsidP="0086372B">
      <w:pPr>
        <w:autoSpaceDE w:val="0"/>
        <w:autoSpaceDN w:val="0"/>
        <w:adjustRightInd w:val="0"/>
        <w:rPr>
          <w:rFonts w:cs="Arial"/>
          <w:szCs w:val="20"/>
        </w:rPr>
      </w:pPr>
      <w:r w:rsidRPr="00120B22">
        <w:rPr>
          <w:rFonts w:cs="Arial"/>
          <w:szCs w:val="20"/>
        </w:rPr>
        <w:t>9.</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процессе</w:t>
      </w:r>
      <w:r w:rsidR="00120B22" w:rsidRPr="00120B22">
        <w:rPr>
          <w:rFonts w:cs="Arial"/>
          <w:szCs w:val="20"/>
        </w:rPr>
        <w:t xml:space="preserve"> </w:t>
      </w:r>
      <w:r w:rsidRPr="00120B22">
        <w:rPr>
          <w:rFonts w:cs="Arial"/>
          <w:szCs w:val="20"/>
        </w:rPr>
        <w:t>проверки</w:t>
      </w:r>
      <w:r w:rsidR="00120B22" w:rsidRPr="00120B22">
        <w:rPr>
          <w:rFonts w:cs="Arial"/>
          <w:szCs w:val="20"/>
        </w:rPr>
        <w:t xml:space="preserve"> </w:t>
      </w:r>
      <w:r w:rsidRPr="00120B22">
        <w:rPr>
          <w:rFonts w:cs="Arial"/>
          <w:szCs w:val="20"/>
        </w:rPr>
        <w:t>провести</w:t>
      </w:r>
      <w:r w:rsidR="00120B22" w:rsidRPr="00120B22">
        <w:rPr>
          <w:rFonts w:cs="Arial"/>
          <w:szCs w:val="20"/>
        </w:rPr>
        <w:t xml:space="preserve"> </w:t>
      </w:r>
      <w:r w:rsidRPr="00120B22">
        <w:rPr>
          <w:rFonts w:cs="Arial"/>
          <w:szCs w:val="20"/>
        </w:rPr>
        <w:t>следующие</w:t>
      </w:r>
      <w:r w:rsidR="00120B22" w:rsidRPr="00120B22">
        <w:rPr>
          <w:rFonts w:cs="Arial"/>
          <w:szCs w:val="20"/>
        </w:rPr>
        <w:t xml:space="preserve"> </w:t>
      </w:r>
      <w:r w:rsidRPr="00120B22">
        <w:rPr>
          <w:rFonts w:cs="Arial"/>
          <w:szCs w:val="20"/>
        </w:rPr>
        <w:t>мероприятия</w:t>
      </w:r>
      <w:r w:rsidR="00120B22" w:rsidRPr="00120B22">
        <w:rPr>
          <w:rFonts w:cs="Arial"/>
          <w:szCs w:val="20"/>
        </w:rPr>
        <w:t xml:space="preserve"> </w:t>
      </w:r>
      <w:r w:rsidRPr="00120B22">
        <w:rPr>
          <w:rFonts w:cs="Arial"/>
          <w:szCs w:val="20"/>
        </w:rPr>
        <w:t>по</w:t>
      </w:r>
      <w:r w:rsidR="00120B22" w:rsidRPr="00120B22">
        <w:rPr>
          <w:rFonts w:cs="Arial"/>
          <w:szCs w:val="20"/>
        </w:rPr>
        <w:t xml:space="preserve"> </w:t>
      </w:r>
      <w:r w:rsidRPr="00120B22">
        <w:rPr>
          <w:rFonts w:cs="Arial"/>
          <w:szCs w:val="20"/>
        </w:rPr>
        <w:t>контролю, необходимые для достижения целей и задач проведения проверки: ________</w:t>
      </w:r>
      <w:r w:rsidR="009374AD">
        <w:rPr>
          <w:rFonts w:cs="Arial"/>
          <w:szCs w:val="20"/>
        </w:rPr>
        <w:t>________________________</w:t>
      </w:r>
      <w:r w:rsidRPr="00120B22">
        <w:rPr>
          <w:rFonts w:cs="Arial"/>
          <w:szCs w:val="20"/>
        </w:rPr>
        <w:t>_____________________________________</w:t>
      </w:r>
      <w:r w:rsidR="002659B6">
        <w:rPr>
          <w:rFonts w:cs="Arial"/>
          <w:szCs w:val="20"/>
        </w:rPr>
        <w:t>__</w:t>
      </w:r>
      <w:r w:rsidRPr="00120B22">
        <w:rPr>
          <w:rFonts w:cs="Arial"/>
          <w:szCs w:val="20"/>
        </w:rPr>
        <w:t>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________</w:t>
      </w:r>
      <w:r w:rsidR="009374AD">
        <w:rPr>
          <w:rFonts w:cs="Arial"/>
          <w:szCs w:val="20"/>
        </w:rPr>
        <w:t>____________________________________________________</w:t>
      </w:r>
      <w:r w:rsidRPr="00120B22">
        <w:rPr>
          <w:rFonts w:cs="Arial"/>
          <w:szCs w:val="20"/>
        </w:rPr>
        <w:t>_________________________________________________________________________________</w:t>
      </w:r>
      <w:r w:rsidR="002659B6">
        <w:rPr>
          <w:rFonts w:cs="Arial"/>
          <w:szCs w:val="20"/>
        </w:rPr>
        <w:t>______</w:t>
      </w:r>
      <w:r w:rsidRPr="00120B22">
        <w:rPr>
          <w:rFonts w:cs="Arial"/>
          <w:szCs w:val="20"/>
        </w:rPr>
        <w:t>_</w:t>
      </w:r>
    </w:p>
    <w:p w:rsidR="0086372B" w:rsidRPr="00120B22" w:rsidRDefault="0086372B" w:rsidP="0086372B">
      <w:pPr>
        <w:autoSpaceDE w:val="0"/>
        <w:autoSpaceDN w:val="0"/>
        <w:adjustRightInd w:val="0"/>
        <w:rPr>
          <w:rFonts w:cs="Arial"/>
          <w:szCs w:val="20"/>
        </w:rPr>
      </w:pPr>
      <w:r w:rsidRPr="00120B22">
        <w:rPr>
          <w:rFonts w:cs="Arial"/>
          <w:szCs w:val="2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w:t>
      </w:r>
      <w:r w:rsidR="009374AD">
        <w:rPr>
          <w:rFonts w:cs="Arial"/>
          <w:szCs w:val="20"/>
        </w:rPr>
        <w:t>_________________________________</w:t>
      </w:r>
      <w:r w:rsidRPr="00120B22">
        <w:rPr>
          <w:rFonts w:cs="Arial"/>
          <w:szCs w:val="20"/>
        </w:rPr>
        <w:t>_______________________</w:t>
      </w:r>
      <w:r w:rsidR="002659B6">
        <w:rPr>
          <w:rFonts w:cs="Arial"/>
          <w:szCs w:val="20"/>
        </w:rPr>
        <w:t>_</w:t>
      </w:r>
      <w:r w:rsidRPr="00120B22">
        <w:rPr>
          <w:rFonts w:cs="Arial"/>
          <w:szCs w:val="20"/>
        </w:rPr>
        <w:t>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w:t>
      </w:r>
      <w:r w:rsidR="009374AD">
        <w:rPr>
          <w:rFonts w:cs="Arial"/>
          <w:szCs w:val="20"/>
        </w:rPr>
        <w:t>____________________________________________________</w:t>
      </w:r>
      <w:r w:rsidRPr="00120B22">
        <w:rPr>
          <w:rFonts w:cs="Arial"/>
          <w:szCs w:val="20"/>
        </w:rPr>
        <w:t>________________________________________________________________________________</w:t>
      </w:r>
      <w:r w:rsidR="002659B6">
        <w:rPr>
          <w:rFonts w:cs="Arial"/>
          <w:szCs w:val="20"/>
        </w:rPr>
        <w:t>_____</w:t>
      </w:r>
      <w:r w:rsidRPr="00120B22">
        <w:rPr>
          <w:rFonts w:cs="Arial"/>
          <w:szCs w:val="20"/>
        </w:rPr>
        <w:t>_</w:t>
      </w:r>
    </w:p>
    <w:p w:rsidR="00120B22" w:rsidRPr="00120B22" w:rsidRDefault="0086372B" w:rsidP="0086372B">
      <w:pPr>
        <w:autoSpaceDE w:val="0"/>
        <w:autoSpaceDN w:val="0"/>
        <w:adjustRightInd w:val="0"/>
        <w:jc w:val="center"/>
        <w:rPr>
          <w:rFonts w:cs="Arial"/>
          <w:szCs w:val="20"/>
        </w:rPr>
      </w:pPr>
      <w:r w:rsidRPr="00120B22">
        <w:rPr>
          <w:rFonts w:cs="Arial"/>
          <w:szCs w:val="20"/>
        </w:rPr>
        <w:t>(с указанием наименований, номеров и дат их принятия)</w:t>
      </w:r>
    </w:p>
    <w:p w:rsidR="0086372B" w:rsidRPr="00120B22" w:rsidRDefault="0086372B" w:rsidP="0086372B">
      <w:pPr>
        <w:autoSpaceDE w:val="0"/>
        <w:autoSpaceDN w:val="0"/>
        <w:adjustRightInd w:val="0"/>
        <w:rPr>
          <w:rFonts w:cs="Arial"/>
          <w:szCs w:val="20"/>
        </w:rPr>
      </w:pPr>
      <w:r w:rsidRPr="00120B22">
        <w:rPr>
          <w:rFonts w:cs="Arial"/>
          <w:szCs w:val="20"/>
        </w:rPr>
        <w:t>11.</w:t>
      </w:r>
      <w:r w:rsidR="00120B22" w:rsidRPr="00120B22">
        <w:rPr>
          <w:rFonts w:cs="Arial"/>
          <w:szCs w:val="20"/>
        </w:rPr>
        <w:t xml:space="preserve"> </w:t>
      </w:r>
      <w:r w:rsidRPr="00120B22">
        <w:rPr>
          <w:rFonts w:cs="Arial"/>
          <w:szCs w:val="20"/>
        </w:rPr>
        <w:t>Перечень</w:t>
      </w:r>
      <w:r w:rsidR="00120B22" w:rsidRPr="00120B22">
        <w:rPr>
          <w:rFonts w:cs="Arial"/>
          <w:szCs w:val="20"/>
        </w:rPr>
        <w:t xml:space="preserve"> </w:t>
      </w:r>
      <w:r w:rsidRPr="00120B22">
        <w:rPr>
          <w:rFonts w:cs="Arial"/>
          <w:szCs w:val="20"/>
        </w:rPr>
        <w:t>документов,</w:t>
      </w:r>
      <w:r w:rsidR="00120B22" w:rsidRPr="00120B22">
        <w:rPr>
          <w:rFonts w:cs="Arial"/>
          <w:szCs w:val="20"/>
        </w:rPr>
        <w:t xml:space="preserve"> </w:t>
      </w:r>
      <w:r w:rsidRPr="00120B22">
        <w:rPr>
          <w:rFonts w:cs="Arial"/>
          <w:szCs w:val="20"/>
        </w:rPr>
        <w:t>представление</w:t>
      </w:r>
      <w:r w:rsidR="00120B22" w:rsidRPr="00120B22">
        <w:rPr>
          <w:rFonts w:cs="Arial"/>
          <w:szCs w:val="20"/>
        </w:rPr>
        <w:t xml:space="preserve"> </w:t>
      </w:r>
      <w:r w:rsidRPr="00120B22">
        <w:rPr>
          <w:rFonts w:cs="Arial"/>
          <w:szCs w:val="20"/>
        </w:rPr>
        <w:t>которых</w:t>
      </w:r>
      <w:r w:rsidR="00120B22" w:rsidRPr="00120B22">
        <w:rPr>
          <w:rFonts w:cs="Arial"/>
          <w:szCs w:val="20"/>
        </w:rPr>
        <w:t xml:space="preserve"> </w:t>
      </w:r>
      <w:r w:rsidRPr="00120B22">
        <w:rPr>
          <w:rFonts w:cs="Arial"/>
          <w:szCs w:val="20"/>
        </w:rPr>
        <w:t>юридическим</w:t>
      </w:r>
      <w:r w:rsidR="00120B22" w:rsidRPr="00120B22">
        <w:rPr>
          <w:rFonts w:cs="Arial"/>
          <w:szCs w:val="20"/>
        </w:rPr>
        <w:t xml:space="preserve"> </w:t>
      </w:r>
      <w:r w:rsidRPr="00120B22">
        <w:rPr>
          <w:rFonts w:cs="Arial"/>
          <w:szCs w:val="20"/>
        </w:rPr>
        <w:t>лицом, индивидуальным</w:t>
      </w:r>
      <w:r w:rsidR="00120B22" w:rsidRPr="00120B22">
        <w:rPr>
          <w:rFonts w:cs="Arial"/>
          <w:szCs w:val="20"/>
        </w:rPr>
        <w:t xml:space="preserve"> </w:t>
      </w:r>
      <w:r w:rsidRPr="00120B22">
        <w:rPr>
          <w:rFonts w:cs="Arial"/>
          <w:szCs w:val="20"/>
        </w:rPr>
        <w:t>предпринимателем</w:t>
      </w:r>
      <w:r w:rsidR="00120B22" w:rsidRPr="00120B22">
        <w:rPr>
          <w:rFonts w:cs="Arial"/>
          <w:szCs w:val="20"/>
        </w:rPr>
        <w:t xml:space="preserve"> </w:t>
      </w:r>
      <w:r w:rsidRPr="00120B22">
        <w:rPr>
          <w:rFonts w:cs="Arial"/>
          <w:szCs w:val="20"/>
        </w:rPr>
        <w:t>необходимо</w:t>
      </w:r>
      <w:r w:rsidR="00120B22" w:rsidRPr="00120B22">
        <w:rPr>
          <w:rFonts w:cs="Arial"/>
          <w:szCs w:val="20"/>
        </w:rPr>
        <w:t xml:space="preserve"> </w:t>
      </w:r>
      <w:r w:rsidRPr="00120B22">
        <w:rPr>
          <w:rFonts w:cs="Arial"/>
          <w:szCs w:val="20"/>
        </w:rPr>
        <w:t>для</w:t>
      </w:r>
      <w:r w:rsidR="00120B22" w:rsidRPr="00120B22">
        <w:rPr>
          <w:rFonts w:cs="Arial"/>
          <w:szCs w:val="20"/>
        </w:rPr>
        <w:t xml:space="preserve"> </w:t>
      </w:r>
      <w:r w:rsidRPr="00120B22">
        <w:rPr>
          <w:rFonts w:cs="Arial"/>
          <w:szCs w:val="20"/>
        </w:rPr>
        <w:t>достижения целей и задач проведения проверки:______________</w:t>
      </w:r>
      <w:r w:rsidR="002659B6">
        <w:rPr>
          <w:rFonts w:cs="Arial"/>
          <w:szCs w:val="20"/>
        </w:rPr>
        <w:t>_______________________________________</w:t>
      </w:r>
      <w:r w:rsidRPr="00120B22">
        <w:rPr>
          <w:rFonts w:cs="Arial"/>
          <w:szCs w:val="20"/>
        </w:rPr>
        <w:t>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w:t>
      </w:r>
      <w:r w:rsidR="009374AD">
        <w:rPr>
          <w:rFonts w:cs="Arial"/>
          <w:szCs w:val="20"/>
        </w:rPr>
        <w:t>____________________________________________________</w:t>
      </w:r>
      <w:r w:rsidRPr="00120B22">
        <w:rPr>
          <w:rFonts w:cs="Arial"/>
          <w:szCs w:val="20"/>
        </w:rPr>
        <w:t>_____________________________________________________________________________</w:t>
      </w:r>
      <w:r w:rsidR="002659B6">
        <w:rPr>
          <w:rFonts w:cs="Arial"/>
          <w:szCs w:val="20"/>
        </w:rPr>
        <w:t>______</w:t>
      </w:r>
      <w:r w:rsidRPr="00120B22">
        <w:rPr>
          <w:rFonts w:cs="Arial"/>
          <w:szCs w:val="20"/>
        </w:rPr>
        <w:t>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w:t>
      </w:r>
      <w:r w:rsidR="009374AD">
        <w:rPr>
          <w:rFonts w:cs="Arial"/>
          <w:szCs w:val="20"/>
        </w:rPr>
        <w:t>____________________________________________________</w:t>
      </w:r>
      <w:r w:rsidRPr="00120B22">
        <w:rPr>
          <w:rFonts w:cs="Arial"/>
          <w:szCs w:val="20"/>
        </w:rPr>
        <w:t>_______________________________________________________________________________</w:t>
      </w:r>
      <w:r w:rsidR="002659B6">
        <w:rPr>
          <w:rFonts w:cs="Arial"/>
          <w:szCs w:val="20"/>
        </w:rPr>
        <w:t>______</w:t>
      </w:r>
      <w:r w:rsidRPr="00120B22">
        <w:rPr>
          <w:rFonts w:cs="Arial"/>
          <w:szCs w:val="20"/>
        </w:rPr>
        <w:t>_</w:t>
      </w:r>
    </w:p>
    <w:p w:rsidR="00120B22" w:rsidRPr="00120B22" w:rsidRDefault="0086372B" w:rsidP="002659B6">
      <w:pPr>
        <w:autoSpaceDE w:val="0"/>
        <w:autoSpaceDN w:val="0"/>
        <w:adjustRightInd w:val="0"/>
        <w:ind w:firstLine="0"/>
        <w:rPr>
          <w:rFonts w:cs="Arial"/>
          <w:szCs w:val="20"/>
        </w:rPr>
      </w:pPr>
      <w:r w:rsidRPr="00120B22">
        <w:rPr>
          <w:rFonts w:cs="Arial"/>
          <w:szCs w:val="20"/>
        </w:rPr>
        <w:t>__________</w:t>
      </w:r>
      <w:r w:rsidR="009374AD">
        <w:rPr>
          <w:rFonts w:cs="Arial"/>
          <w:szCs w:val="20"/>
        </w:rPr>
        <w:t>____________________________________________________</w:t>
      </w:r>
      <w:r w:rsidRPr="00120B22">
        <w:rPr>
          <w:rFonts w:cs="Arial"/>
          <w:szCs w:val="20"/>
        </w:rPr>
        <w:t>________________________________________________________________________________</w:t>
      </w:r>
      <w:r w:rsidR="002659B6">
        <w:rPr>
          <w:rFonts w:cs="Arial"/>
          <w:szCs w:val="20"/>
        </w:rPr>
        <w:t>______</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jc w:val="right"/>
        <w:rPr>
          <w:rFonts w:cs="Arial"/>
          <w:szCs w:val="20"/>
        </w:rPr>
      </w:pPr>
      <w:r w:rsidRPr="00120B22">
        <w:rPr>
          <w:rFonts w:cs="Arial"/>
          <w:szCs w:val="20"/>
        </w:rPr>
        <w:t>___________________________________________</w:t>
      </w:r>
    </w:p>
    <w:p w:rsidR="0086372B" w:rsidRPr="00120B22" w:rsidRDefault="0086372B" w:rsidP="0086372B">
      <w:pPr>
        <w:autoSpaceDE w:val="0"/>
        <w:autoSpaceDN w:val="0"/>
        <w:adjustRightInd w:val="0"/>
        <w:jc w:val="right"/>
        <w:rPr>
          <w:rFonts w:cs="Arial"/>
          <w:szCs w:val="20"/>
        </w:rPr>
      </w:pPr>
      <w:r w:rsidRPr="00120B22">
        <w:rPr>
          <w:rFonts w:cs="Arial"/>
          <w:szCs w:val="20"/>
        </w:rPr>
        <w:t>___________________________________________</w:t>
      </w:r>
    </w:p>
    <w:p w:rsidR="0086372B" w:rsidRPr="002659B6" w:rsidRDefault="0086372B" w:rsidP="0086372B">
      <w:pPr>
        <w:autoSpaceDE w:val="0"/>
        <w:autoSpaceDN w:val="0"/>
        <w:adjustRightInd w:val="0"/>
        <w:jc w:val="right"/>
        <w:rPr>
          <w:rFonts w:cs="Arial"/>
          <w:sz w:val="20"/>
          <w:szCs w:val="20"/>
        </w:rPr>
      </w:pPr>
      <w:r w:rsidRPr="002659B6">
        <w:rPr>
          <w:rFonts w:cs="Arial"/>
          <w:sz w:val="20"/>
          <w:szCs w:val="20"/>
        </w:rPr>
        <w:t>(должность, фамилия, инициалы руководителя,</w:t>
      </w:r>
    </w:p>
    <w:p w:rsidR="0086372B" w:rsidRPr="002659B6" w:rsidRDefault="002659B6" w:rsidP="0086372B">
      <w:pPr>
        <w:autoSpaceDE w:val="0"/>
        <w:autoSpaceDN w:val="0"/>
        <w:adjustRightInd w:val="0"/>
        <w:jc w:val="right"/>
        <w:rPr>
          <w:rFonts w:cs="Arial"/>
          <w:sz w:val="20"/>
          <w:szCs w:val="20"/>
        </w:rPr>
      </w:pPr>
      <w:r>
        <w:rPr>
          <w:rFonts w:cs="Arial"/>
          <w:sz w:val="20"/>
          <w:szCs w:val="20"/>
        </w:rPr>
        <w:t>заместителя руководителя</w:t>
      </w:r>
    </w:p>
    <w:p w:rsidR="0086372B" w:rsidRPr="002659B6" w:rsidRDefault="0086372B" w:rsidP="0086372B">
      <w:pPr>
        <w:autoSpaceDE w:val="0"/>
        <w:autoSpaceDN w:val="0"/>
        <w:adjustRightInd w:val="0"/>
        <w:jc w:val="right"/>
        <w:rPr>
          <w:rFonts w:cs="Arial"/>
          <w:sz w:val="20"/>
          <w:szCs w:val="20"/>
        </w:rPr>
      </w:pPr>
      <w:r w:rsidRPr="002659B6">
        <w:rPr>
          <w:rFonts w:cs="Arial"/>
          <w:sz w:val="20"/>
          <w:szCs w:val="20"/>
        </w:rPr>
        <w:t>органа муниципального контроля,</w:t>
      </w:r>
    </w:p>
    <w:p w:rsidR="0086372B" w:rsidRPr="002659B6" w:rsidRDefault="0086372B" w:rsidP="0086372B">
      <w:pPr>
        <w:autoSpaceDE w:val="0"/>
        <w:autoSpaceDN w:val="0"/>
        <w:adjustRightInd w:val="0"/>
        <w:jc w:val="right"/>
        <w:rPr>
          <w:rFonts w:cs="Arial"/>
          <w:sz w:val="20"/>
          <w:szCs w:val="20"/>
        </w:rPr>
      </w:pPr>
      <w:r w:rsidRPr="002659B6">
        <w:rPr>
          <w:rFonts w:cs="Arial"/>
          <w:sz w:val="20"/>
          <w:szCs w:val="20"/>
        </w:rPr>
        <w:t>издавшего распоряжение или приказ</w:t>
      </w:r>
    </w:p>
    <w:p w:rsidR="0086372B" w:rsidRPr="002659B6" w:rsidRDefault="0086372B" w:rsidP="0086372B">
      <w:pPr>
        <w:autoSpaceDE w:val="0"/>
        <w:autoSpaceDN w:val="0"/>
        <w:adjustRightInd w:val="0"/>
        <w:jc w:val="right"/>
        <w:rPr>
          <w:rFonts w:cs="Arial"/>
          <w:sz w:val="20"/>
          <w:szCs w:val="20"/>
        </w:rPr>
      </w:pPr>
      <w:r w:rsidRPr="002659B6">
        <w:rPr>
          <w:rFonts w:cs="Arial"/>
          <w:sz w:val="20"/>
          <w:szCs w:val="20"/>
        </w:rPr>
        <w:t>о проведении проверки)</w:t>
      </w:r>
    </w:p>
    <w:p w:rsidR="0086372B" w:rsidRPr="00120B22" w:rsidRDefault="0086372B" w:rsidP="0086372B">
      <w:pPr>
        <w:autoSpaceDE w:val="0"/>
        <w:autoSpaceDN w:val="0"/>
        <w:adjustRightInd w:val="0"/>
        <w:jc w:val="right"/>
        <w:rPr>
          <w:rFonts w:cs="Arial"/>
          <w:szCs w:val="20"/>
        </w:rPr>
      </w:pPr>
    </w:p>
    <w:p w:rsidR="0086372B" w:rsidRPr="00120B22" w:rsidRDefault="0086372B" w:rsidP="0086372B">
      <w:pPr>
        <w:autoSpaceDE w:val="0"/>
        <w:autoSpaceDN w:val="0"/>
        <w:adjustRightInd w:val="0"/>
        <w:jc w:val="right"/>
        <w:rPr>
          <w:rFonts w:cs="Arial"/>
          <w:szCs w:val="20"/>
        </w:rPr>
      </w:pPr>
      <w:r w:rsidRPr="00120B22">
        <w:rPr>
          <w:rFonts w:cs="Arial"/>
          <w:szCs w:val="20"/>
        </w:rPr>
        <w:t>_____________________________</w:t>
      </w:r>
    </w:p>
    <w:p w:rsidR="00120B22" w:rsidRPr="002659B6" w:rsidRDefault="0086372B" w:rsidP="0086372B">
      <w:pPr>
        <w:autoSpaceDE w:val="0"/>
        <w:autoSpaceDN w:val="0"/>
        <w:adjustRightInd w:val="0"/>
        <w:jc w:val="right"/>
        <w:rPr>
          <w:rFonts w:cs="Arial"/>
          <w:sz w:val="20"/>
          <w:szCs w:val="20"/>
        </w:rPr>
      </w:pPr>
      <w:r w:rsidRPr="002659B6">
        <w:rPr>
          <w:rFonts w:cs="Arial"/>
          <w:sz w:val="20"/>
          <w:szCs w:val="20"/>
        </w:rPr>
        <w:t>(подпись, заверенная печатью)</w:t>
      </w:r>
    </w:p>
    <w:p w:rsidR="00120B22" w:rsidRPr="00120B22" w:rsidRDefault="00120B22" w:rsidP="0086372B">
      <w:pPr>
        <w:autoSpaceDE w:val="0"/>
        <w:autoSpaceDN w:val="0"/>
        <w:adjustRightInd w:val="0"/>
        <w:jc w:val="right"/>
        <w:rPr>
          <w:rFonts w:cs="Arial"/>
          <w:szCs w:val="20"/>
        </w:rPr>
      </w:pP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________________________________________________________________</w:t>
      </w:r>
      <w:r w:rsidR="002659B6">
        <w:rPr>
          <w:rFonts w:cs="Arial"/>
          <w:szCs w:val="20"/>
        </w:rPr>
        <w:t>____</w:t>
      </w:r>
      <w:r w:rsidRPr="00120B22">
        <w:rPr>
          <w:rFonts w:cs="Arial"/>
          <w:szCs w:val="20"/>
        </w:rPr>
        <w:t>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__________________________________________________________________</w:t>
      </w:r>
      <w:r w:rsidR="002659B6">
        <w:rPr>
          <w:rFonts w:cs="Arial"/>
          <w:szCs w:val="20"/>
        </w:rPr>
        <w:t>____</w:t>
      </w:r>
      <w:r w:rsidRPr="00120B22">
        <w:rPr>
          <w:rFonts w:cs="Arial"/>
          <w:szCs w:val="20"/>
        </w:rPr>
        <w:t>____</w:t>
      </w:r>
    </w:p>
    <w:p w:rsidR="0086372B" w:rsidRPr="002659B6" w:rsidRDefault="0086372B" w:rsidP="002659B6">
      <w:pPr>
        <w:autoSpaceDE w:val="0"/>
        <w:autoSpaceDN w:val="0"/>
        <w:adjustRightInd w:val="0"/>
        <w:jc w:val="center"/>
        <w:rPr>
          <w:rFonts w:cs="Arial"/>
          <w:sz w:val="20"/>
          <w:szCs w:val="20"/>
        </w:rPr>
      </w:pPr>
      <w:r w:rsidRPr="002659B6">
        <w:rPr>
          <w:rFonts w:cs="Arial"/>
          <w:sz w:val="20"/>
          <w:szCs w:val="20"/>
        </w:rPr>
        <w:t>(фамилия, имя, отчество (последнее</w:t>
      </w:r>
      <w:r w:rsidR="00120B22" w:rsidRPr="002659B6">
        <w:rPr>
          <w:rFonts w:cs="Arial"/>
          <w:sz w:val="20"/>
          <w:szCs w:val="20"/>
        </w:rPr>
        <w:t>-</w:t>
      </w:r>
      <w:r w:rsidRPr="002659B6">
        <w:rPr>
          <w:rFonts w:cs="Arial"/>
          <w:sz w:val="20"/>
          <w:szCs w:val="20"/>
        </w:rPr>
        <w:t>при наличии) и должность должностного</w:t>
      </w:r>
    </w:p>
    <w:p w:rsidR="0086372B" w:rsidRPr="002659B6" w:rsidRDefault="0086372B" w:rsidP="002659B6">
      <w:pPr>
        <w:autoSpaceDE w:val="0"/>
        <w:autoSpaceDN w:val="0"/>
        <w:adjustRightInd w:val="0"/>
        <w:jc w:val="center"/>
        <w:rPr>
          <w:rFonts w:cs="Arial"/>
          <w:sz w:val="20"/>
          <w:szCs w:val="20"/>
        </w:rPr>
      </w:pPr>
      <w:r w:rsidRPr="002659B6">
        <w:rPr>
          <w:rFonts w:cs="Arial"/>
          <w:sz w:val="20"/>
          <w:szCs w:val="20"/>
        </w:rPr>
        <w:t>лица, непосредственно подготовившего проект распоряжения (приказа),</w:t>
      </w:r>
    </w:p>
    <w:p w:rsidR="00120B22" w:rsidRPr="002659B6" w:rsidRDefault="0086372B" w:rsidP="002659B6">
      <w:pPr>
        <w:autoSpaceDE w:val="0"/>
        <w:autoSpaceDN w:val="0"/>
        <w:adjustRightInd w:val="0"/>
        <w:jc w:val="center"/>
        <w:rPr>
          <w:rFonts w:cs="Arial"/>
          <w:sz w:val="20"/>
          <w:szCs w:val="20"/>
        </w:rPr>
      </w:pPr>
      <w:r w:rsidRPr="002659B6">
        <w:rPr>
          <w:rFonts w:cs="Arial"/>
          <w:sz w:val="20"/>
          <w:szCs w:val="20"/>
        </w:rPr>
        <w:t>контактный телефон, электронный адрес (при наличии)</w:t>
      </w:r>
    </w:p>
    <w:p w:rsidR="00120B22" w:rsidRDefault="00120B22" w:rsidP="0086372B">
      <w:pPr>
        <w:autoSpaceDE w:val="0"/>
        <w:autoSpaceDN w:val="0"/>
        <w:adjustRightInd w:val="0"/>
        <w:rPr>
          <w:rFonts w:cs="Arial"/>
          <w:szCs w:val="20"/>
        </w:rPr>
      </w:pPr>
    </w:p>
    <w:p w:rsidR="009374AD" w:rsidRDefault="009374AD" w:rsidP="0086372B">
      <w:pPr>
        <w:autoSpaceDE w:val="0"/>
        <w:autoSpaceDN w:val="0"/>
        <w:adjustRightInd w:val="0"/>
        <w:rPr>
          <w:rFonts w:cs="Arial"/>
          <w:szCs w:val="20"/>
        </w:rPr>
      </w:pPr>
    </w:p>
    <w:p w:rsidR="009374AD" w:rsidRPr="009374AD" w:rsidRDefault="009374AD" w:rsidP="009374AD">
      <w:pPr>
        <w:ind w:left="567" w:firstLine="0"/>
        <w:jc w:val="right"/>
        <w:rPr>
          <w:rFonts w:cs="Arial"/>
          <w:b/>
          <w:bCs/>
          <w:kern w:val="28"/>
          <w:sz w:val="32"/>
          <w:szCs w:val="32"/>
        </w:rPr>
      </w:pPr>
      <w:r>
        <w:br w:type="page"/>
      </w:r>
    </w:p>
    <w:p w:rsidR="009374AD" w:rsidRPr="009374AD" w:rsidRDefault="009374AD" w:rsidP="009374AD">
      <w:pPr>
        <w:ind w:left="567" w:firstLine="0"/>
        <w:jc w:val="right"/>
        <w:rPr>
          <w:rFonts w:cs="Arial"/>
          <w:b/>
          <w:bCs/>
          <w:kern w:val="28"/>
          <w:sz w:val="32"/>
          <w:szCs w:val="32"/>
        </w:rPr>
      </w:pP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Приложение 4</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к Административному регламенту</w:t>
      </w:r>
    </w:p>
    <w:p w:rsidR="0086372B" w:rsidRPr="009374AD" w:rsidRDefault="0086372B"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Default="0086372B" w:rsidP="0086372B">
      <w:pPr>
        <w:autoSpaceDE w:val="0"/>
        <w:autoSpaceDN w:val="0"/>
        <w:adjustRightInd w:val="0"/>
        <w:jc w:val="right"/>
        <w:rPr>
          <w:rFonts w:cs="Arial"/>
          <w:szCs w:val="20"/>
        </w:rPr>
      </w:pPr>
    </w:p>
    <w:p w:rsidR="004D57F4" w:rsidRDefault="004D57F4" w:rsidP="004D57F4">
      <w:pPr>
        <w:autoSpaceDE w:val="0"/>
        <w:autoSpaceDN w:val="0"/>
        <w:adjustRightInd w:val="0"/>
      </w:pPr>
      <w:r>
        <w:t xml:space="preserve">(приложение 4 к Административному регламенту утратило силу постановлением Администрации </w:t>
      </w:r>
      <w:hyperlink r:id="rId82" w:tgtFrame="ChangingDocument" w:tooltip="О внесении изменений в приложение к постановлению администрации Березовского района от 11.12.2015 № 1394 " w:history="1">
        <w:r w:rsidRPr="00F95C78">
          <w:rPr>
            <w:rStyle w:val="a3"/>
          </w:rPr>
          <w:t>от 28.12.2017 № 1158</w:t>
        </w:r>
      </w:hyperlink>
      <w:r>
        <w:t>)</w:t>
      </w:r>
    </w:p>
    <w:p w:rsidR="004D57F4" w:rsidRDefault="004D57F4" w:rsidP="004D57F4">
      <w:pPr>
        <w:autoSpaceDE w:val="0"/>
        <w:autoSpaceDN w:val="0"/>
        <w:adjustRightInd w:val="0"/>
      </w:pPr>
    </w:p>
    <w:p w:rsidR="00120B22" w:rsidRPr="00120B22" w:rsidRDefault="00120B22" w:rsidP="0086372B">
      <w:pPr>
        <w:widowControl w:val="0"/>
        <w:autoSpaceDE w:val="0"/>
        <w:autoSpaceDN w:val="0"/>
        <w:adjustRightInd w:val="0"/>
        <w:jc w:val="right"/>
        <w:rPr>
          <w:rFonts w:cs="Arial"/>
          <w:szCs w:val="28"/>
        </w:rPr>
      </w:pPr>
    </w:p>
    <w:p w:rsidR="00120B22" w:rsidRPr="00120B22" w:rsidRDefault="00120B22" w:rsidP="0086372B">
      <w:pPr>
        <w:widowControl w:val="0"/>
        <w:autoSpaceDE w:val="0"/>
        <w:autoSpaceDN w:val="0"/>
        <w:adjustRightInd w:val="0"/>
        <w:jc w:val="right"/>
        <w:rPr>
          <w:rFonts w:cs="Arial"/>
          <w:szCs w:val="28"/>
        </w:rPr>
      </w:pPr>
    </w:p>
    <w:p w:rsidR="00120B22" w:rsidRPr="009374AD" w:rsidRDefault="009374AD" w:rsidP="009374AD">
      <w:pPr>
        <w:ind w:left="567" w:firstLine="0"/>
        <w:jc w:val="right"/>
        <w:rPr>
          <w:rFonts w:cs="Arial"/>
          <w:b/>
          <w:bCs/>
          <w:kern w:val="28"/>
          <w:sz w:val="32"/>
          <w:szCs w:val="32"/>
        </w:rPr>
      </w:pPr>
      <w:r>
        <w:br w:type="page"/>
      </w:r>
    </w:p>
    <w:p w:rsidR="00120B22" w:rsidRPr="009374AD" w:rsidRDefault="00120B22" w:rsidP="009374AD">
      <w:pPr>
        <w:ind w:left="567" w:firstLine="0"/>
        <w:jc w:val="right"/>
        <w:rPr>
          <w:rFonts w:cs="Arial"/>
          <w:b/>
          <w:bCs/>
          <w:kern w:val="28"/>
          <w:sz w:val="32"/>
          <w:szCs w:val="32"/>
        </w:rPr>
      </w:pP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Приложение 5</w:t>
      </w:r>
    </w:p>
    <w:p w:rsidR="0086372B" w:rsidRPr="009374AD" w:rsidRDefault="0086372B" w:rsidP="009374AD">
      <w:pPr>
        <w:ind w:left="567" w:firstLine="0"/>
        <w:jc w:val="right"/>
        <w:rPr>
          <w:rFonts w:cs="Arial"/>
          <w:b/>
          <w:bCs/>
          <w:kern w:val="28"/>
          <w:sz w:val="32"/>
          <w:szCs w:val="32"/>
        </w:rPr>
      </w:pPr>
      <w:r w:rsidRPr="009374AD">
        <w:rPr>
          <w:rFonts w:cs="Arial"/>
          <w:b/>
          <w:bCs/>
          <w:kern w:val="28"/>
          <w:sz w:val="32"/>
          <w:szCs w:val="32"/>
        </w:rPr>
        <w:t>к Административному регламенту</w:t>
      </w:r>
    </w:p>
    <w:p w:rsidR="0086372B" w:rsidRPr="009374AD" w:rsidRDefault="0086372B" w:rsidP="009374AD">
      <w:pPr>
        <w:ind w:left="567" w:firstLine="0"/>
        <w:jc w:val="right"/>
        <w:rPr>
          <w:rFonts w:cs="Arial"/>
          <w:b/>
          <w:bCs/>
          <w:kern w:val="28"/>
          <w:sz w:val="32"/>
          <w:szCs w:val="32"/>
        </w:rPr>
      </w:pPr>
    </w:p>
    <w:p w:rsidR="009374AD" w:rsidRPr="009374AD" w:rsidRDefault="009374AD" w:rsidP="009374AD">
      <w:pPr>
        <w:ind w:left="567" w:firstLine="0"/>
        <w:jc w:val="right"/>
        <w:rPr>
          <w:rFonts w:cs="Arial"/>
          <w:b/>
          <w:bCs/>
          <w:kern w:val="28"/>
          <w:sz w:val="32"/>
          <w:szCs w:val="32"/>
        </w:rPr>
      </w:pPr>
    </w:p>
    <w:p w:rsidR="0086372B" w:rsidRPr="00120B22" w:rsidRDefault="0086372B" w:rsidP="002659B6">
      <w:pPr>
        <w:autoSpaceDE w:val="0"/>
        <w:autoSpaceDN w:val="0"/>
        <w:adjustRightInd w:val="0"/>
        <w:ind w:firstLine="0"/>
        <w:rPr>
          <w:rFonts w:cs="Arial"/>
          <w:szCs w:val="20"/>
        </w:rPr>
      </w:pPr>
      <w:r w:rsidRPr="00120B22">
        <w:rPr>
          <w:rFonts w:cs="Arial"/>
          <w:szCs w:val="20"/>
        </w:rPr>
        <w:t>________</w:t>
      </w:r>
      <w:r w:rsidR="009374AD">
        <w:rPr>
          <w:rFonts w:cs="Arial"/>
          <w:szCs w:val="20"/>
        </w:rPr>
        <w:t>____________________________________________________</w:t>
      </w:r>
      <w:r w:rsidRPr="00120B22">
        <w:rPr>
          <w:rFonts w:cs="Arial"/>
          <w:szCs w:val="20"/>
        </w:rPr>
        <w:t>_______________________________________________________________________________</w:t>
      </w:r>
      <w:r w:rsidR="002659B6">
        <w:rPr>
          <w:rFonts w:cs="Arial"/>
          <w:szCs w:val="20"/>
        </w:rPr>
        <w:t>______</w:t>
      </w:r>
      <w:r w:rsidRPr="00120B22">
        <w:rPr>
          <w:rFonts w:cs="Arial"/>
          <w:szCs w:val="20"/>
        </w:rPr>
        <w:t>___</w:t>
      </w:r>
    </w:p>
    <w:p w:rsidR="0086372B" w:rsidRPr="002659B6" w:rsidRDefault="0086372B" w:rsidP="0086372B">
      <w:pPr>
        <w:autoSpaceDE w:val="0"/>
        <w:autoSpaceDN w:val="0"/>
        <w:adjustRightInd w:val="0"/>
        <w:jc w:val="center"/>
        <w:rPr>
          <w:rFonts w:cs="Arial"/>
          <w:sz w:val="20"/>
          <w:szCs w:val="20"/>
        </w:rPr>
      </w:pPr>
      <w:r w:rsidRPr="002659B6">
        <w:rPr>
          <w:rFonts w:cs="Arial"/>
          <w:sz w:val="20"/>
          <w:szCs w:val="20"/>
        </w:rPr>
        <w:t>(наименование органа муниципального контроля)</w:t>
      </w:r>
    </w:p>
    <w:p w:rsidR="0086372B" w:rsidRPr="00120B22" w:rsidRDefault="0086372B" w:rsidP="0086372B">
      <w:pPr>
        <w:autoSpaceDE w:val="0"/>
        <w:autoSpaceDN w:val="0"/>
        <w:adjustRightInd w:val="0"/>
        <w:jc w:val="center"/>
        <w:outlineLvl w:val="0"/>
        <w:rPr>
          <w:rFonts w:cs="Arial"/>
          <w:szCs w:val="20"/>
        </w:rPr>
      </w:pPr>
    </w:p>
    <w:p w:rsidR="0086372B" w:rsidRPr="00120B22" w:rsidRDefault="0086372B" w:rsidP="0086372B">
      <w:pPr>
        <w:autoSpaceDE w:val="0"/>
        <w:autoSpaceDN w:val="0"/>
        <w:adjustRightInd w:val="0"/>
        <w:jc w:val="center"/>
        <w:rPr>
          <w:rFonts w:cs="Arial"/>
          <w:szCs w:val="20"/>
        </w:rPr>
      </w:pPr>
      <w:r w:rsidRPr="00120B22">
        <w:rPr>
          <w:rFonts w:cs="Arial"/>
          <w:szCs w:val="20"/>
        </w:rPr>
        <w:t>___________________________</w:t>
      </w:r>
      <w:r w:rsidR="00120B22" w:rsidRPr="00120B22">
        <w:rPr>
          <w:rFonts w:cs="Arial"/>
          <w:szCs w:val="20"/>
        </w:rPr>
        <w:t xml:space="preserve"> «</w:t>
      </w:r>
      <w:r w:rsidRPr="00120B22">
        <w:rPr>
          <w:rFonts w:cs="Arial"/>
          <w:szCs w:val="20"/>
        </w:rPr>
        <w:t>___</w:t>
      </w:r>
      <w:r w:rsidR="00120B22" w:rsidRPr="00120B22">
        <w:rPr>
          <w:rFonts w:cs="Arial"/>
          <w:szCs w:val="20"/>
        </w:rPr>
        <w:t>»</w:t>
      </w:r>
      <w:r w:rsidRPr="00120B22">
        <w:rPr>
          <w:rFonts w:cs="Arial"/>
          <w:szCs w:val="20"/>
        </w:rPr>
        <w:t xml:space="preserve"> _____________ 20__ г.</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(место составления акта)</w:t>
      </w:r>
      <w:r w:rsidR="00120B22" w:rsidRPr="002659B6">
        <w:rPr>
          <w:rFonts w:cs="Arial"/>
          <w:sz w:val="20"/>
          <w:szCs w:val="20"/>
        </w:rPr>
        <w:t xml:space="preserve"> </w:t>
      </w:r>
      <w:r w:rsidRPr="002659B6">
        <w:rPr>
          <w:rFonts w:cs="Arial"/>
          <w:sz w:val="20"/>
          <w:szCs w:val="20"/>
        </w:rPr>
        <w:t xml:space="preserve"> (дата составления акта)</w:t>
      </w:r>
    </w:p>
    <w:p w:rsidR="00120B22" w:rsidRPr="00120B22" w:rsidRDefault="0086372B" w:rsidP="0086372B">
      <w:pPr>
        <w:autoSpaceDE w:val="0"/>
        <w:autoSpaceDN w:val="0"/>
        <w:adjustRightInd w:val="0"/>
        <w:jc w:val="right"/>
        <w:rPr>
          <w:rFonts w:cs="Arial"/>
          <w:szCs w:val="20"/>
        </w:rPr>
      </w:pPr>
      <w:r w:rsidRPr="00120B22">
        <w:rPr>
          <w:rFonts w:cs="Arial"/>
          <w:szCs w:val="20"/>
        </w:rPr>
        <w:t>___________________________</w:t>
      </w:r>
    </w:p>
    <w:p w:rsidR="0086372B" w:rsidRPr="002659B6" w:rsidRDefault="0086372B" w:rsidP="002659B6">
      <w:pPr>
        <w:autoSpaceDE w:val="0"/>
        <w:autoSpaceDN w:val="0"/>
        <w:adjustRightInd w:val="0"/>
        <w:ind w:firstLine="6379"/>
        <w:jc w:val="center"/>
        <w:rPr>
          <w:rFonts w:cs="Arial"/>
          <w:sz w:val="20"/>
          <w:szCs w:val="20"/>
        </w:rPr>
      </w:pPr>
      <w:r w:rsidRPr="002659B6">
        <w:rPr>
          <w:rFonts w:cs="Arial"/>
          <w:sz w:val="20"/>
          <w:szCs w:val="20"/>
        </w:rPr>
        <w:t xml:space="preserve"> (время составления акта)</w:t>
      </w:r>
    </w:p>
    <w:p w:rsidR="0086372B" w:rsidRPr="002659B6" w:rsidRDefault="0086372B" w:rsidP="002659B6">
      <w:pPr>
        <w:autoSpaceDE w:val="0"/>
        <w:autoSpaceDN w:val="0"/>
        <w:adjustRightInd w:val="0"/>
        <w:ind w:firstLine="6379"/>
        <w:rPr>
          <w:rFonts w:cs="Arial"/>
          <w:sz w:val="20"/>
          <w:szCs w:val="20"/>
        </w:rPr>
      </w:pPr>
    </w:p>
    <w:p w:rsidR="0086372B" w:rsidRPr="00120B22" w:rsidRDefault="0086372B" w:rsidP="002659B6">
      <w:pPr>
        <w:pStyle w:val="2"/>
      </w:pPr>
      <w:r w:rsidRPr="00120B22">
        <w:t>АКТ ПРОВЕРКИ</w:t>
      </w:r>
    </w:p>
    <w:p w:rsidR="0086372B" w:rsidRPr="00120B22" w:rsidRDefault="0086372B" w:rsidP="002659B6">
      <w:pPr>
        <w:pStyle w:val="2"/>
      </w:pPr>
      <w:r w:rsidRPr="00120B22">
        <w:t>органом</w:t>
      </w:r>
      <w:r w:rsidR="00120B22" w:rsidRPr="00120B22">
        <w:t xml:space="preserve"> </w:t>
      </w:r>
      <w:r w:rsidRPr="00120B22">
        <w:t>муниципального контроля юридического лица,</w:t>
      </w:r>
    </w:p>
    <w:p w:rsidR="00120B22" w:rsidRPr="00120B22" w:rsidRDefault="0086372B" w:rsidP="002659B6">
      <w:pPr>
        <w:pStyle w:val="2"/>
      </w:pPr>
      <w:r w:rsidRPr="00120B22">
        <w:t>индивидуального предпринимателя</w:t>
      </w:r>
    </w:p>
    <w:p w:rsidR="0086372B" w:rsidRPr="00120B22" w:rsidRDefault="00120B22" w:rsidP="002659B6">
      <w:pPr>
        <w:pStyle w:val="2"/>
      </w:pPr>
      <w:r w:rsidRPr="00120B22">
        <w:t xml:space="preserve">№ </w:t>
      </w:r>
      <w:r w:rsidR="0086372B" w:rsidRPr="00120B22">
        <w:t>_______________</w:t>
      </w:r>
    </w:p>
    <w:p w:rsidR="00120B22" w:rsidRPr="00120B22" w:rsidRDefault="00120B22" w:rsidP="0086372B">
      <w:pPr>
        <w:autoSpaceDE w:val="0"/>
        <w:autoSpaceDN w:val="0"/>
        <w:adjustRightInd w:val="0"/>
        <w:rPr>
          <w:rFonts w:cs="Arial"/>
          <w:szCs w:val="20"/>
        </w:rPr>
      </w:pPr>
    </w:p>
    <w:p w:rsidR="00120B22" w:rsidRPr="00120B22" w:rsidRDefault="0086372B" w:rsidP="0086372B">
      <w:pPr>
        <w:autoSpaceDE w:val="0"/>
        <w:autoSpaceDN w:val="0"/>
        <w:adjustRightInd w:val="0"/>
        <w:rPr>
          <w:rFonts w:cs="Arial"/>
          <w:szCs w:val="20"/>
        </w:rPr>
      </w:pPr>
      <w:r w:rsidRPr="00120B22">
        <w:rPr>
          <w:rFonts w:cs="Arial"/>
          <w:szCs w:val="20"/>
        </w:rPr>
        <w:t>По адресу/адресам: ____________________________________________________</w:t>
      </w:r>
    </w:p>
    <w:p w:rsidR="0086372B" w:rsidRPr="002659B6" w:rsidRDefault="0086372B" w:rsidP="009374AD">
      <w:pPr>
        <w:autoSpaceDE w:val="0"/>
        <w:autoSpaceDN w:val="0"/>
        <w:adjustRightInd w:val="0"/>
        <w:ind w:left="3540" w:firstLine="708"/>
        <w:rPr>
          <w:rFonts w:cs="Arial"/>
          <w:sz w:val="20"/>
          <w:szCs w:val="20"/>
        </w:rPr>
      </w:pPr>
      <w:r w:rsidRPr="002659B6">
        <w:rPr>
          <w:rFonts w:cs="Arial"/>
          <w:sz w:val="20"/>
          <w:szCs w:val="20"/>
        </w:rPr>
        <w:t>(место проведения проверки)</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На основании: ________________________________________________________</w:t>
      </w:r>
    </w:p>
    <w:p w:rsidR="0086372B" w:rsidRPr="00120B22" w:rsidRDefault="0086372B" w:rsidP="0086372B">
      <w:pPr>
        <w:autoSpaceDE w:val="0"/>
        <w:autoSpaceDN w:val="0"/>
        <w:adjustRightInd w:val="0"/>
        <w:rPr>
          <w:rFonts w:cs="Arial"/>
          <w:szCs w:val="20"/>
        </w:rPr>
      </w:pPr>
      <w:r w:rsidRPr="00120B22">
        <w:rPr>
          <w:rFonts w:cs="Arial"/>
          <w:szCs w:val="20"/>
        </w:rPr>
        <w:t>________________________</w:t>
      </w:r>
      <w:r w:rsidR="009374AD">
        <w:rPr>
          <w:rFonts w:cs="Arial"/>
          <w:szCs w:val="20"/>
        </w:rPr>
        <w:t>_____________________________________________________</w:t>
      </w:r>
      <w:r w:rsidRPr="00120B22">
        <w:rPr>
          <w:rFonts w:cs="Arial"/>
          <w:szCs w:val="20"/>
        </w:rPr>
        <w:t>__________________________________________________________________</w:t>
      </w:r>
    </w:p>
    <w:p w:rsidR="0086372B" w:rsidRPr="002659B6" w:rsidRDefault="0086372B" w:rsidP="0086372B">
      <w:pPr>
        <w:autoSpaceDE w:val="0"/>
        <w:autoSpaceDN w:val="0"/>
        <w:adjustRightInd w:val="0"/>
        <w:jc w:val="center"/>
        <w:rPr>
          <w:rFonts w:cs="Arial"/>
          <w:sz w:val="20"/>
          <w:szCs w:val="20"/>
        </w:rPr>
      </w:pPr>
      <w:r w:rsidRPr="002659B6">
        <w:rPr>
          <w:rFonts w:cs="Arial"/>
          <w:sz w:val="20"/>
          <w:szCs w:val="20"/>
        </w:rPr>
        <w:t>(вид документа с указанием реквизитов (номер, дата)</w:t>
      </w:r>
    </w:p>
    <w:p w:rsidR="002659B6" w:rsidRDefault="0086372B" w:rsidP="0086372B">
      <w:pPr>
        <w:autoSpaceDE w:val="0"/>
        <w:autoSpaceDN w:val="0"/>
        <w:adjustRightInd w:val="0"/>
        <w:rPr>
          <w:rFonts w:cs="Arial"/>
          <w:szCs w:val="20"/>
        </w:rPr>
      </w:pPr>
      <w:r w:rsidRPr="00120B22">
        <w:rPr>
          <w:rFonts w:cs="Arial"/>
          <w:szCs w:val="20"/>
        </w:rPr>
        <w:t>была проведена</w:t>
      </w:r>
      <w:r w:rsidR="002659B6">
        <w:rPr>
          <w:rFonts w:cs="Arial"/>
          <w:szCs w:val="20"/>
        </w:rPr>
        <w:t xml:space="preserve"> ______________________________</w:t>
      </w:r>
      <w:r w:rsidRPr="00120B22">
        <w:rPr>
          <w:rFonts w:cs="Arial"/>
          <w:szCs w:val="20"/>
        </w:rPr>
        <w:t xml:space="preserve">_________________________ </w:t>
      </w:r>
    </w:p>
    <w:p w:rsidR="002659B6" w:rsidRPr="002659B6" w:rsidRDefault="002659B6" w:rsidP="002659B6">
      <w:pPr>
        <w:autoSpaceDE w:val="0"/>
        <w:autoSpaceDN w:val="0"/>
        <w:adjustRightInd w:val="0"/>
        <w:ind w:firstLine="1701"/>
        <w:jc w:val="center"/>
        <w:rPr>
          <w:rFonts w:cs="Arial"/>
          <w:sz w:val="22"/>
          <w:szCs w:val="22"/>
        </w:rPr>
      </w:pPr>
      <w:r w:rsidRPr="002659B6">
        <w:rPr>
          <w:rFonts w:cs="Arial"/>
          <w:sz w:val="22"/>
          <w:szCs w:val="22"/>
        </w:rPr>
        <w:t>(плановая/внеплановая, документарная/выездная)</w:t>
      </w:r>
    </w:p>
    <w:p w:rsidR="00120B22" w:rsidRPr="00120B22" w:rsidRDefault="0086372B" w:rsidP="0086372B">
      <w:pPr>
        <w:autoSpaceDE w:val="0"/>
        <w:autoSpaceDN w:val="0"/>
        <w:adjustRightInd w:val="0"/>
        <w:rPr>
          <w:rFonts w:cs="Arial"/>
          <w:szCs w:val="20"/>
        </w:rPr>
      </w:pPr>
      <w:r w:rsidRPr="00120B22">
        <w:rPr>
          <w:rFonts w:cs="Arial"/>
          <w:szCs w:val="20"/>
        </w:rPr>
        <w:t>проверка в отношении:</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__________________</w:t>
      </w:r>
      <w:r w:rsidR="009374AD">
        <w:rPr>
          <w:rFonts w:cs="Arial"/>
          <w:szCs w:val="20"/>
        </w:rPr>
        <w:t>____________________________________________________</w:t>
      </w:r>
      <w:r w:rsidRPr="00120B22">
        <w:rPr>
          <w:rFonts w:cs="Arial"/>
          <w:szCs w:val="20"/>
        </w:rPr>
        <w:t>_______________________________________________________________________</w:t>
      </w:r>
      <w:r w:rsidR="002659B6">
        <w:rPr>
          <w:rFonts w:cs="Arial"/>
          <w:szCs w:val="20"/>
        </w:rPr>
        <w:t>______</w:t>
      </w:r>
      <w:r w:rsidRPr="00120B22">
        <w:rPr>
          <w:rFonts w:cs="Arial"/>
          <w:szCs w:val="20"/>
        </w:rPr>
        <w:t>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__________________</w:t>
      </w:r>
      <w:r w:rsidR="009374AD">
        <w:rPr>
          <w:rFonts w:cs="Arial"/>
          <w:szCs w:val="20"/>
        </w:rPr>
        <w:t>____________________________________________________</w:t>
      </w:r>
      <w:r w:rsidRPr="00120B22">
        <w:rPr>
          <w:rFonts w:cs="Arial"/>
          <w:szCs w:val="20"/>
        </w:rPr>
        <w:t>______________________________________________________________________</w:t>
      </w:r>
      <w:r w:rsidR="002659B6">
        <w:rPr>
          <w:rFonts w:cs="Arial"/>
          <w:szCs w:val="20"/>
        </w:rPr>
        <w:t>______</w:t>
      </w:r>
      <w:r w:rsidRPr="00120B22">
        <w:rPr>
          <w:rFonts w:cs="Arial"/>
          <w:szCs w:val="20"/>
        </w:rPr>
        <w:t>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(наименование юридического лица, фамилия, имя, отчество (последнее</w:t>
      </w:r>
      <w:r w:rsidR="00120B22" w:rsidRPr="002659B6">
        <w:rPr>
          <w:rFonts w:cs="Arial"/>
          <w:sz w:val="20"/>
          <w:szCs w:val="20"/>
        </w:rPr>
        <w:t>-</w:t>
      </w:r>
      <w:r w:rsidRPr="002659B6">
        <w:rPr>
          <w:rFonts w:cs="Arial"/>
          <w:sz w:val="20"/>
          <w:szCs w:val="20"/>
        </w:rPr>
        <w:t>при наличии) индивидуального предпринимателя)</w:t>
      </w:r>
    </w:p>
    <w:p w:rsidR="00120B22" w:rsidRPr="00120B22" w:rsidRDefault="0086372B" w:rsidP="0086372B">
      <w:pPr>
        <w:autoSpaceDE w:val="0"/>
        <w:autoSpaceDN w:val="0"/>
        <w:adjustRightInd w:val="0"/>
        <w:rPr>
          <w:rFonts w:cs="Arial"/>
          <w:szCs w:val="20"/>
        </w:rPr>
      </w:pPr>
      <w:r w:rsidRPr="00120B22">
        <w:rPr>
          <w:rFonts w:cs="Arial"/>
          <w:szCs w:val="20"/>
        </w:rPr>
        <w:t>Дата и время проведения проверки:</w:t>
      </w:r>
    </w:p>
    <w:p w:rsidR="00120B22" w:rsidRPr="00120B22" w:rsidRDefault="00120B22" w:rsidP="0086372B">
      <w:pPr>
        <w:autoSpaceDE w:val="0"/>
        <w:autoSpaceDN w:val="0"/>
        <w:adjustRightInd w:val="0"/>
        <w:rPr>
          <w:rFonts w:cs="Arial"/>
          <w:szCs w:val="20"/>
        </w:rPr>
      </w:pPr>
      <w:r w:rsidRPr="00120B22">
        <w:rPr>
          <w:rFonts w:cs="Arial"/>
          <w:szCs w:val="20"/>
        </w:rPr>
        <w:t>«</w:t>
      </w:r>
      <w:r w:rsidR="0086372B" w:rsidRPr="00120B22">
        <w:rPr>
          <w:rFonts w:cs="Arial"/>
          <w:szCs w:val="20"/>
        </w:rPr>
        <w:t>___</w:t>
      </w:r>
      <w:r w:rsidRPr="00120B22">
        <w:rPr>
          <w:rFonts w:cs="Arial"/>
          <w:szCs w:val="20"/>
        </w:rPr>
        <w:t>»</w:t>
      </w:r>
      <w:r w:rsidR="0086372B" w:rsidRPr="00120B22">
        <w:rPr>
          <w:rFonts w:cs="Arial"/>
          <w:szCs w:val="20"/>
        </w:rPr>
        <w:t xml:space="preserve"> _____________ 20__ г. с _____ час. _____ мин. до _____ час. ____ мин.</w:t>
      </w:r>
    </w:p>
    <w:p w:rsidR="00120B22" w:rsidRPr="00120B22" w:rsidRDefault="0086372B" w:rsidP="0086372B">
      <w:pPr>
        <w:autoSpaceDE w:val="0"/>
        <w:autoSpaceDN w:val="0"/>
        <w:adjustRightInd w:val="0"/>
        <w:rPr>
          <w:rFonts w:cs="Arial"/>
          <w:szCs w:val="20"/>
        </w:rPr>
      </w:pPr>
      <w:r w:rsidRPr="00120B22">
        <w:rPr>
          <w:rFonts w:cs="Arial"/>
          <w:szCs w:val="20"/>
        </w:rPr>
        <w:t>Продолжительность ___________</w:t>
      </w:r>
    </w:p>
    <w:p w:rsidR="00120B22" w:rsidRPr="00120B22" w:rsidRDefault="00120B22" w:rsidP="0086372B">
      <w:pPr>
        <w:autoSpaceDE w:val="0"/>
        <w:autoSpaceDN w:val="0"/>
        <w:adjustRightInd w:val="0"/>
        <w:rPr>
          <w:rFonts w:cs="Arial"/>
          <w:szCs w:val="20"/>
        </w:rPr>
      </w:pPr>
      <w:r w:rsidRPr="00120B22">
        <w:rPr>
          <w:rFonts w:cs="Arial"/>
          <w:szCs w:val="20"/>
        </w:rPr>
        <w:t>«</w:t>
      </w:r>
      <w:r w:rsidR="0086372B" w:rsidRPr="00120B22">
        <w:rPr>
          <w:rFonts w:cs="Arial"/>
          <w:szCs w:val="20"/>
        </w:rPr>
        <w:t>___</w:t>
      </w:r>
      <w:r w:rsidRPr="00120B22">
        <w:rPr>
          <w:rFonts w:cs="Arial"/>
          <w:szCs w:val="20"/>
        </w:rPr>
        <w:t>»</w:t>
      </w:r>
      <w:r w:rsidR="0086372B" w:rsidRPr="00120B22">
        <w:rPr>
          <w:rFonts w:cs="Arial"/>
          <w:szCs w:val="20"/>
        </w:rPr>
        <w:t xml:space="preserve"> _____________ 20__ г. с _____ час. _____ мин. до _____ час. ____ мин.</w:t>
      </w:r>
    </w:p>
    <w:p w:rsidR="0086372B" w:rsidRPr="00120B22" w:rsidRDefault="0086372B" w:rsidP="0086372B">
      <w:pPr>
        <w:autoSpaceDE w:val="0"/>
        <w:autoSpaceDN w:val="0"/>
        <w:adjustRightInd w:val="0"/>
        <w:rPr>
          <w:rFonts w:cs="Arial"/>
          <w:szCs w:val="20"/>
        </w:rPr>
      </w:pPr>
      <w:r w:rsidRPr="00120B22">
        <w:rPr>
          <w:rFonts w:cs="Arial"/>
          <w:szCs w:val="20"/>
        </w:rPr>
        <w:t>Продолжительность _________________________________________________________________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20B22" w:rsidRPr="00120B22" w:rsidRDefault="0086372B" w:rsidP="0086372B">
      <w:pPr>
        <w:autoSpaceDE w:val="0"/>
        <w:autoSpaceDN w:val="0"/>
        <w:adjustRightInd w:val="0"/>
        <w:rPr>
          <w:rFonts w:cs="Arial"/>
          <w:szCs w:val="20"/>
        </w:rPr>
      </w:pPr>
      <w:r w:rsidRPr="00120B22">
        <w:rPr>
          <w:rFonts w:cs="Arial"/>
          <w:szCs w:val="20"/>
        </w:rPr>
        <w:t>Общая продолжительность проверки: _________________________________________________</w:t>
      </w:r>
      <w:r w:rsidR="002659B6">
        <w:rPr>
          <w:rFonts w:cs="Arial"/>
          <w:szCs w:val="20"/>
        </w:rPr>
        <w:t>________________________</w:t>
      </w:r>
      <w:r w:rsidRPr="00120B22">
        <w:rPr>
          <w:rFonts w:cs="Arial"/>
          <w:szCs w:val="20"/>
        </w:rPr>
        <w:t>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(рабочих дней/часов)</w:t>
      </w:r>
    </w:p>
    <w:p w:rsidR="0086372B" w:rsidRPr="00120B22" w:rsidRDefault="0086372B" w:rsidP="0086372B">
      <w:pPr>
        <w:autoSpaceDE w:val="0"/>
        <w:autoSpaceDN w:val="0"/>
        <w:adjustRightInd w:val="0"/>
        <w:rPr>
          <w:rFonts w:cs="Arial"/>
          <w:szCs w:val="20"/>
        </w:rPr>
      </w:pPr>
      <w:r w:rsidRPr="00120B22">
        <w:rPr>
          <w:rFonts w:cs="Arial"/>
          <w:szCs w:val="20"/>
        </w:rPr>
        <w:t>Акт составлен: _________________________________________________________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____________________</w:t>
      </w:r>
      <w:r w:rsidR="009374AD">
        <w:rPr>
          <w:rFonts w:cs="Arial"/>
          <w:szCs w:val="20"/>
        </w:rPr>
        <w:t>____________________________________________________</w:t>
      </w:r>
      <w:r w:rsidRPr="00120B22">
        <w:rPr>
          <w:rFonts w:cs="Arial"/>
          <w:szCs w:val="20"/>
        </w:rPr>
        <w:t>__________________________________________________________________</w:t>
      </w:r>
      <w:r w:rsidR="002659B6">
        <w:rPr>
          <w:rFonts w:cs="Arial"/>
          <w:szCs w:val="20"/>
        </w:rPr>
        <w:t>______</w:t>
      </w:r>
      <w:r w:rsidRPr="00120B22">
        <w:rPr>
          <w:rFonts w:cs="Arial"/>
          <w:szCs w:val="20"/>
        </w:rPr>
        <w:t>____</w:t>
      </w:r>
    </w:p>
    <w:p w:rsidR="00120B22" w:rsidRPr="002659B6" w:rsidRDefault="0086372B" w:rsidP="0086372B">
      <w:pPr>
        <w:autoSpaceDE w:val="0"/>
        <w:autoSpaceDN w:val="0"/>
        <w:adjustRightInd w:val="0"/>
        <w:rPr>
          <w:rFonts w:cs="Arial"/>
          <w:sz w:val="20"/>
          <w:szCs w:val="20"/>
        </w:rPr>
      </w:pPr>
      <w:r w:rsidRPr="002659B6">
        <w:rPr>
          <w:rFonts w:cs="Arial"/>
          <w:sz w:val="20"/>
          <w:szCs w:val="20"/>
        </w:rPr>
        <w:t>(наименование органа муниципального контроля)</w:t>
      </w:r>
    </w:p>
    <w:p w:rsidR="0086372B" w:rsidRPr="00120B22" w:rsidRDefault="0086372B" w:rsidP="0086372B">
      <w:pPr>
        <w:autoSpaceDE w:val="0"/>
        <w:autoSpaceDN w:val="0"/>
        <w:adjustRightInd w:val="0"/>
        <w:rPr>
          <w:rFonts w:cs="Arial"/>
          <w:szCs w:val="20"/>
        </w:rPr>
      </w:pPr>
      <w:r w:rsidRPr="00120B22">
        <w:rPr>
          <w:rFonts w:cs="Arial"/>
          <w:szCs w:val="20"/>
        </w:rPr>
        <w:lastRenderedPageBreak/>
        <w:t>С</w:t>
      </w:r>
      <w:r w:rsidR="00120B22" w:rsidRPr="00120B22">
        <w:rPr>
          <w:rFonts w:cs="Arial"/>
          <w:szCs w:val="20"/>
        </w:rPr>
        <w:t xml:space="preserve"> </w:t>
      </w:r>
      <w:r w:rsidRPr="00120B22">
        <w:rPr>
          <w:rFonts w:cs="Arial"/>
          <w:szCs w:val="20"/>
        </w:rPr>
        <w:t>копией</w:t>
      </w:r>
      <w:r w:rsidR="00120B22" w:rsidRPr="00120B22">
        <w:rPr>
          <w:rFonts w:cs="Arial"/>
          <w:szCs w:val="20"/>
        </w:rPr>
        <w:t xml:space="preserve"> </w:t>
      </w:r>
      <w:r w:rsidRPr="00120B22">
        <w:rPr>
          <w:rFonts w:cs="Arial"/>
          <w:szCs w:val="20"/>
        </w:rPr>
        <w:t>распоряжения/приказа</w:t>
      </w:r>
      <w:r w:rsidR="00120B22" w:rsidRPr="00120B22">
        <w:rPr>
          <w:rFonts w:cs="Arial"/>
          <w:szCs w:val="20"/>
        </w:rPr>
        <w:t xml:space="preserve"> </w:t>
      </w:r>
      <w:r w:rsidRPr="00120B22">
        <w:rPr>
          <w:rFonts w:cs="Arial"/>
          <w:szCs w:val="20"/>
        </w:rPr>
        <w:t>о</w:t>
      </w:r>
      <w:r w:rsidR="00120B22" w:rsidRPr="00120B22">
        <w:rPr>
          <w:rFonts w:cs="Arial"/>
          <w:szCs w:val="20"/>
        </w:rPr>
        <w:t xml:space="preserve"> </w:t>
      </w:r>
      <w:r w:rsidRPr="00120B22">
        <w:rPr>
          <w:rFonts w:cs="Arial"/>
          <w:szCs w:val="20"/>
        </w:rPr>
        <w:t>проведении</w:t>
      </w:r>
      <w:r w:rsidR="00120B22" w:rsidRPr="00120B22">
        <w:rPr>
          <w:rFonts w:cs="Arial"/>
          <w:szCs w:val="20"/>
        </w:rPr>
        <w:t xml:space="preserve"> </w:t>
      </w:r>
      <w:r w:rsidRPr="00120B22">
        <w:rPr>
          <w:rFonts w:cs="Arial"/>
          <w:szCs w:val="20"/>
        </w:rPr>
        <w:t>проверки</w:t>
      </w:r>
      <w:r w:rsidR="00120B22" w:rsidRPr="00120B22">
        <w:rPr>
          <w:rFonts w:cs="Arial"/>
          <w:szCs w:val="20"/>
        </w:rPr>
        <w:t xml:space="preserve"> </w:t>
      </w:r>
      <w:r w:rsidRPr="00120B22">
        <w:rPr>
          <w:rFonts w:cs="Arial"/>
          <w:szCs w:val="20"/>
        </w:rPr>
        <w:t>ознакомлен (ы): (заполняется при проведении выездной проверки) ______________________________________________________________</w:t>
      </w:r>
      <w:r w:rsidR="002659B6">
        <w:rPr>
          <w:rFonts w:cs="Arial"/>
          <w:szCs w:val="20"/>
        </w:rPr>
        <w:t>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__________________</w:t>
      </w:r>
      <w:r w:rsidR="009374AD">
        <w:rPr>
          <w:rFonts w:cs="Arial"/>
          <w:szCs w:val="20"/>
        </w:rPr>
        <w:t>____________________________________________________</w:t>
      </w:r>
      <w:r w:rsidRPr="00120B22">
        <w:rPr>
          <w:rFonts w:cs="Arial"/>
          <w:szCs w:val="20"/>
        </w:rPr>
        <w:t>_________________________________________________________________</w:t>
      </w:r>
      <w:r w:rsidR="002659B6">
        <w:rPr>
          <w:rFonts w:cs="Arial"/>
          <w:szCs w:val="20"/>
        </w:rPr>
        <w:t>______</w:t>
      </w:r>
      <w:r w:rsidRPr="00120B22">
        <w:rPr>
          <w:rFonts w:cs="Arial"/>
          <w:szCs w:val="20"/>
        </w:rPr>
        <w:t>_______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________________</w:t>
      </w:r>
      <w:r w:rsidR="009374AD">
        <w:rPr>
          <w:rFonts w:cs="Arial"/>
          <w:szCs w:val="20"/>
        </w:rPr>
        <w:t>____________________________________________________</w:t>
      </w:r>
      <w:r w:rsidRPr="00120B22">
        <w:rPr>
          <w:rFonts w:cs="Arial"/>
          <w:szCs w:val="20"/>
        </w:rPr>
        <w:t>_______________________________________________________________________</w:t>
      </w:r>
      <w:r w:rsidR="002659B6">
        <w:rPr>
          <w:rFonts w:cs="Arial"/>
          <w:szCs w:val="20"/>
        </w:rPr>
        <w:t>______</w:t>
      </w:r>
      <w:r w:rsidRPr="00120B22">
        <w:rPr>
          <w:rFonts w:cs="Arial"/>
          <w:szCs w:val="20"/>
        </w:rPr>
        <w:t>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(фамилии, инициалы, подпись, дата, время)</w:t>
      </w:r>
    </w:p>
    <w:p w:rsidR="0086372B" w:rsidRPr="00120B22" w:rsidRDefault="0086372B" w:rsidP="002659B6">
      <w:pPr>
        <w:autoSpaceDE w:val="0"/>
        <w:autoSpaceDN w:val="0"/>
        <w:adjustRightInd w:val="0"/>
        <w:rPr>
          <w:rFonts w:cs="Arial"/>
          <w:szCs w:val="20"/>
        </w:rPr>
      </w:pPr>
      <w:r w:rsidRPr="00120B22">
        <w:rPr>
          <w:rFonts w:cs="Arial"/>
          <w:szCs w:val="20"/>
        </w:rPr>
        <w:t>Дата</w:t>
      </w:r>
      <w:r w:rsidR="00120B22" w:rsidRPr="00120B22">
        <w:rPr>
          <w:rFonts w:cs="Arial"/>
          <w:szCs w:val="20"/>
        </w:rPr>
        <w:t xml:space="preserve"> </w:t>
      </w:r>
      <w:r w:rsidRPr="00120B22">
        <w:rPr>
          <w:rFonts w:cs="Arial"/>
          <w:szCs w:val="20"/>
        </w:rPr>
        <w:t>и</w:t>
      </w:r>
      <w:r w:rsidR="00120B22" w:rsidRPr="00120B22">
        <w:rPr>
          <w:rFonts w:cs="Arial"/>
          <w:szCs w:val="20"/>
        </w:rPr>
        <w:t xml:space="preserve"> </w:t>
      </w:r>
      <w:r w:rsidRPr="00120B22">
        <w:rPr>
          <w:rFonts w:cs="Arial"/>
          <w:szCs w:val="20"/>
        </w:rPr>
        <w:t>номер</w:t>
      </w:r>
      <w:r w:rsidR="00120B22" w:rsidRPr="00120B22">
        <w:rPr>
          <w:rFonts w:cs="Arial"/>
          <w:szCs w:val="20"/>
        </w:rPr>
        <w:t xml:space="preserve"> </w:t>
      </w:r>
      <w:r w:rsidRPr="00120B22">
        <w:rPr>
          <w:rFonts w:cs="Arial"/>
          <w:szCs w:val="20"/>
        </w:rPr>
        <w:t>решения</w:t>
      </w:r>
      <w:r w:rsidR="00120B22" w:rsidRPr="00120B22">
        <w:rPr>
          <w:rFonts w:cs="Arial"/>
          <w:szCs w:val="20"/>
        </w:rPr>
        <w:t xml:space="preserve"> </w:t>
      </w:r>
      <w:r w:rsidRPr="00120B22">
        <w:rPr>
          <w:rFonts w:cs="Arial"/>
          <w:szCs w:val="20"/>
        </w:rPr>
        <w:t>прокурора</w:t>
      </w:r>
      <w:r w:rsidR="00120B22" w:rsidRPr="00120B22">
        <w:rPr>
          <w:rFonts w:cs="Arial"/>
          <w:szCs w:val="20"/>
        </w:rPr>
        <w:t xml:space="preserve"> </w:t>
      </w:r>
      <w:r w:rsidRPr="00120B22">
        <w:rPr>
          <w:rFonts w:cs="Arial"/>
          <w:szCs w:val="20"/>
        </w:rPr>
        <w:t>(его</w:t>
      </w:r>
      <w:r w:rsidR="00120B22" w:rsidRPr="00120B22">
        <w:rPr>
          <w:rFonts w:cs="Arial"/>
          <w:szCs w:val="20"/>
        </w:rPr>
        <w:t xml:space="preserve"> </w:t>
      </w:r>
      <w:r w:rsidRPr="00120B22">
        <w:rPr>
          <w:rFonts w:cs="Arial"/>
          <w:szCs w:val="20"/>
        </w:rPr>
        <w:t>заместителя)</w:t>
      </w:r>
      <w:r w:rsidR="00120B22" w:rsidRPr="00120B22">
        <w:rPr>
          <w:rFonts w:cs="Arial"/>
          <w:szCs w:val="20"/>
        </w:rPr>
        <w:t xml:space="preserve"> </w:t>
      </w:r>
      <w:r w:rsidRPr="00120B22">
        <w:rPr>
          <w:rFonts w:cs="Arial"/>
          <w:szCs w:val="20"/>
        </w:rPr>
        <w:t>о</w:t>
      </w:r>
      <w:r w:rsidR="00120B22" w:rsidRPr="00120B22">
        <w:rPr>
          <w:rFonts w:cs="Arial"/>
          <w:szCs w:val="20"/>
        </w:rPr>
        <w:t xml:space="preserve"> </w:t>
      </w:r>
      <w:r w:rsidRPr="00120B22">
        <w:rPr>
          <w:rFonts w:cs="Arial"/>
          <w:szCs w:val="20"/>
        </w:rPr>
        <w:t>согласовании проведения проверки:_________________</w:t>
      </w:r>
      <w:r w:rsidR="009374AD">
        <w:rPr>
          <w:rFonts w:cs="Arial"/>
          <w:szCs w:val="20"/>
        </w:rPr>
        <w:t>____________________________________________________</w:t>
      </w:r>
      <w:r w:rsidR="002659B6">
        <w:rPr>
          <w:rFonts w:cs="Arial"/>
          <w:szCs w:val="20"/>
        </w:rPr>
        <w:t>____________</w:t>
      </w:r>
      <w:r w:rsidRPr="00120B22">
        <w:rPr>
          <w:rFonts w:cs="Arial"/>
          <w:szCs w:val="20"/>
        </w:rPr>
        <w:t>___________________________________________________________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_______________</w:t>
      </w:r>
      <w:r w:rsidR="009374AD">
        <w:rPr>
          <w:rFonts w:cs="Arial"/>
          <w:szCs w:val="20"/>
        </w:rPr>
        <w:t>____________________________________________________</w:t>
      </w:r>
      <w:r w:rsidRPr="00120B22">
        <w:rPr>
          <w:rFonts w:cs="Arial"/>
          <w:szCs w:val="20"/>
        </w:rPr>
        <w:t>___________________________________________________________________________</w:t>
      </w:r>
      <w:r w:rsidR="002659B6">
        <w:rPr>
          <w:rFonts w:cs="Arial"/>
          <w:szCs w:val="20"/>
        </w:rPr>
        <w:t>______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(заполняется в случае необходимости согласования проверки с органами прокуратуры)</w:t>
      </w:r>
    </w:p>
    <w:p w:rsidR="0086372B" w:rsidRPr="00120B22" w:rsidRDefault="0086372B" w:rsidP="0086372B">
      <w:pPr>
        <w:autoSpaceDE w:val="0"/>
        <w:autoSpaceDN w:val="0"/>
        <w:adjustRightInd w:val="0"/>
        <w:rPr>
          <w:rFonts w:cs="Arial"/>
          <w:szCs w:val="20"/>
        </w:rPr>
      </w:pPr>
      <w:r w:rsidRPr="00120B22">
        <w:rPr>
          <w:rFonts w:cs="Arial"/>
          <w:szCs w:val="20"/>
        </w:rPr>
        <w:t>Лицо (а), проводившее проверку: ________________________________________</w:t>
      </w:r>
      <w:r w:rsidR="002659B6">
        <w:rPr>
          <w:rFonts w:cs="Arial"/>
          <w:szCs w:val="20"/>
        </w:rPr>
        <w:t>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w:t>
      </w:r>
      <w:r w:rsidR="009374AD">
        <w:rPr>
          <w:rFonts w:cs="Arial"/>
          <w:szCs w:val="20"/>
        </w:rPr>
        <w:t>_____________________________________________________</w:t>
      </w:r>
      <w:r w:rsidRPr="00120B22">
        <w:rPr>
          <w:rFonts w:cs="Arial"/>
          <w:szCs w:val="20"/>
        </w:rPr>
        <w:t>_________________________________________________________________________________</w:t>
      </w:r>
      <w:r w:rsidR="002659B6">
        <w:rPr>
          <w:rFonts w:cs="Arial"/>
          <w:szCs w:val="20"/>
        </w:rPr>
        <w:t>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w:t>
      </w:r>
      <w:r w:rsidR="009374AD">
        <w:rPr>
          <w:rFonts w:cs="Arial"/>
          <w:szCs w:val="20"/>
        </w:rPr>
        <w:t>____________________________________________________</w:t>
      </w:r>
      <w:r w:rsidRPr="00120B22">
        <w:rPr>
          <w:rFonts w:cs="Arial"/>
          <w:szCs w:val="20"/>
        </w:rPr>
        <w:t>___________________________________________________________________________________</w:t>
      </w:r>
      <w:r w:rsidR="002659B6">
        <w:rPr>
          <w:rFonts w:cs="Arial"/>
          <w:szCs w:val="20"/>
        </w:rPr>
        <w:t>______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(фамилия, имя, отчество (последнее</w:t>
      </w:r>
      <w:r w:rsidR="00120B22" w:rsidRPr="002659B6">
        <w:rPr>
          <w:rFonts w:cs="Arial"/>
          <w:sz w:val="20"/>
          <w:szCs w:val="20"/>
        </w:rPr>
        <w:t>-</w:t>
      </w:r>
      <w:r w:rsidRPr="002659B6">
        <w:rPr>
          <w:rFonts w:cs="Arial"/>
          <w:sz w:val="20"/>
          <w:szCs w:val="20"/>
        </w:rPr>
        <w:t>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w:t>
      </w:r>
      <w:r w:rsidR="00120B22" w:rsidRPr="002659B6">
        <w:rPr>
          <w:rFonts w:cs="Arial"/>
          <w:sz w:val="20"/>
          <w:szCs w:val="20"/>
        </w:rPr>
        <w:t>-</w:t>
      </w:r>
      <w:r w:rsidRPr="002659B6">
        <w:rPr>
          <w:rFonts w:cs="Arial"/>
          <w:sz w:val="20"/>
          <w:szCs w:val="20"/>
        </w:rPr>
        <w:t>при наличии), должности экспертов и/или наименования экспертных организаций с указанием реквизитов свидетельства об аккредитации</w:t>
      </w:r>
      <w:r w:rsidR="00120B22" w:rsidRPr="002659B6">
        <w:rPr>
          <w:rFonts w:cs="Arial"/>
          <w:sz w:val="20"/>
          <w:szCs w:val="20"/>
        </w:rPr>
        <w:t xml:space="preserve"> </w:t>
      </w:r>
      <w:r w:rsidRPr="002659B6">
        <w:rPr>
          <w:rFonts w:cs="Arial"/>
          <w:sz w:val="20"/>
          <w:szCs w:val="20"/>
        </w:rPr>
        <w:t>и наименование органа по аккредитации, выдавшего свидетельство)</w:t>
      </w:r>
    </w:p>
    <w:p w:rsidR="0086372B" w:rsidRPr="00120B22" w:rsidRDefault="0086372B" w:rsidP="0086372B">
      <w:pPr>
        <w:autoSpaceDE w:val="0"/>
        <w:autoSpaceDN w:val="0"/>
        <w:adjustRightInd w:val="0"/>
        <w:rPr>
          <w:rFonts w:cs="Arial"/>
          <w:szCs w:val="20"/>
        </w:rPr>
      </w:pPr>
      <w:r w:rsidRPr="00120B22">
        <w:rPr>
          <w:rFonts w:cs="Arial"/>
          <w:szCs w:val="20"/>
        </w:rPr>
        <w:t>При проведении проверки присутствовали: _________________________________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w:t>
      </w:r>
      <w:r w:rsidR="009374AD">
        <w:rPr>
          <w:rFonts w:cs="Arial"/>
          <w:szCs w:val="20"/>
        </w:rPr>
        <w:t>____________________________________________________</w:t>
      </w:r>
      <w:r w:rsidRPr="00120B22">
        <w:rPr>
          <w:rFonts w:cs="Arial"/>
          <w:szCs w:val="20"/>
        </w:rPr>
        <w:t>___________________________________________________________________________________</w:t>
      </w:r>
      <w:r w:rsidR="002659B6">
        <w:rPr>
          <w:rFonts w:cs="Arial"/>
          <w:szCs w:val="20"/>
        </w:rPr>
        <w:t>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w:t>
      </w:r>
      <w:r w:rsidR="009374AD">
        <w:rPr>
          <w:rFonts w:cs="Arial"/>
          <w:szCs w:val="20"/>
        </w:rPr>
        <w:t>____________________________________________________</w:t>
      </w:r>
      <w:r w:rsidRPr="00120B22">
        <w:rPr>
          <w:rFonts w:cs="Arial"/>
          <w:szCs w:val="20"/>
        </w:rPr>
        <w:t>______________________________________________________________________________________</w:t>
      </w:r>
      <w:r w:rsidR="002659B6">
        <w:rPr>
          <w:rFonts w:cs="Arial"/>
          <w:szCs w:val="20"/>
        </w:rPr>
        <w:t>______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(фамилия, имя, отчество (последнее</w:t>
      </w:r>
      <w:r w:rsidR="00120B22" w:rsidRPr="002659B6">
        <w:rPr>
          <w:rFonts w:cs="Arial"/>
          <w:sz w:val="20"/>
          <w:szCs w:val="20"/>
        </w:rPr>
        <w:t>-</w:t>
      </w:r>
      <w:r w:rsidRPr="002659B6">
        <w:rPr>
          <w:rFonts w:cs="Arial"/>
          <w:sz w:val="20"/>
          <w:szCs w:val="20"/>
        </w:rPr>
        <w:t>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0B22" w:rsidRPr="00120B22" w:rsidRDefault="0086372B" w:rsidP="0086372B">
      <w:pPr>
        <w:autoSpaceDE w:val="0"/>
        <w:autoSpaceDN w:val="0"/>
        <w:adjustRightInd w:val="0"/>
        <w:rPr>
          <w:rFonts w:cs="Arial"/>
          <w:szCs w:val="20"/>
        </w:rPr>
      </w:pPr>
      <w:r w:rsidRPr="00120B22">
        <w:rPr>
          <w:rFonts w:cs="Arial"/>
          <w:szCs w:val="20"/>
        </w:rPr>
        <w:t xml:space="preserve">В ходе проведения проверки: </w:t>
      </w:r>
    </w:p>
    <w:p w:rsidR="00120B22" w:rsidRPr="00120B22" w:rsidRDefault="0086372B" w:rsidP="002659B6">
      <w:pPr>
        <w:autoSpaceDE w:val="0"/>
        <w:autoSpaceDN w:val="0"/>
        <w:adjustRightInd w:val="0"/>
        <w:rPr>
          <w:rFonts w:cs="Arial"/>
          <w:szCs w:val="20"/>
        </w:rPr>
      </w:pPr>
      <w:r w:rsidRPr="00120B22">
        <w:rPr>
          <w:rFonts w:cs="Arial"/>
          <w:szCs w:val="20"/>
        </w:rPr>
        <w:t>выявлены</w:t>
      </w:r>
      <w:r w:rsidR="00120B22" w:rsidRPr="00120B22">
        <w:rPr>
          <w:rFonts w:cs="Arial"/>
          <w:szCs w:val="20"/>
        </w:rPr>
        <w:t xml:space="preserve"> </w:t>
      </w:r>
      <w:r w:rsidRPr="00120B22">
        <w:rPr>
          <w:rFonts w:cs="Arial"/>
          <w:szCs w:val="20"/>
        </w:rPr>
        <w:t>нарушения</w:t>
      </w:r>
      <w:r w:rsidR="00120B22" w:rsidRPr="00120B22">
        <w:rPr>
          <w:rFonts w:cs="Arial"/>
          <w:szCs w:val="20"/>
        </w:rPr>
        <w:t xml:space="preserve"> </w:t>
      </w:r>
      <w:r w:rsidRPr="00120B22">
        <w:rPr>
          <w:rFonts w:cs="Arial"/>
          <w:szCs w:val="20"/>
        </w:rPr>
        <w:t>обязательных</w:t>
      </w:r>
      <w:r w:rsidR="00120B22" w:rsidRPr="00120B22">
        <w:rPr>
          <w:rFonts w:cs="Arial"/>
          <w:szCs w:val="20"/>
        </w:rPr>
        <w:t xml:space="preserve"> </w:t>
      </w:r>
      <w:r w:rsidRPr="00120B22">
        <w:rPr>
          <w:rFonts w:cs="Arial"/>
          <w:szCs w:val="20"/>
        </w:rPr>
        <w:t>требований</w:t>
      </w:r>
      <w:r w:rsidR="00120B22" w:rsidRPr="00120B22">
        <w:rPr>
          <w:rFonts w:cs="Arial"/>
          <w:szCs w:val="20"/>
        </w:rPr>
        <w:t xml:space="preserve"> </w:t>
      </w:r>
      <w:r w:rsidRPr="00120B22">
        <w:rPr>
          <w:rFonts w:cs="Arial"/>
          <w:szCs w:val="20"/>
        </w:rPr>
        <w:t>или</w:t>
      </w:r>
      <w:r w:rsidR="00120B22" w:rsidRPr="00120B22">
        <w:rPr>
          <w:rFonts w:cs="Arial"/>
          <w:szCs w:val="20"/>
        </w:rPr>
        <w:t xml:space="preserve"> </w:t>
      </w:r>
      <w:r w:rsidRPr="00120B22">
        <w:rPr>
          <w:rFonts w:cs="Arial"/>
          <w:szCs w:val="20"/>
        </w:rPr>
        <w:t>требований, установленных</w:t>
      </w:r>
      <w:r w:rsidR="00120B22" w:rsidRPr="00120B22">
        <w:rPr>
          <w:rFonts w:cs="Arial"/>
          <w:szCs w:val="20"/>
        </w:rPr>
        <w:t xml:space="preserve"> </w:t>
      </w:r>
      <w:r w:rsidRPr="00120B22">
        <w:rPr>
          <w:rFonts w:cs="Arial"/>
          <w:szCs w:val="20"/>
        </w:rPr>
        <w:t>муниципальными</w:t>
      </w:r>
      <w:r w:rsidR="00120B22" w:rsidRPr="00120B22">
        <w:rPr>
          <w:rFonts w:cs="Arial"/>
          <w:szCs w:val="20"/>
        </w:rPr>
        <w:t xml:space="preserve"> </w:t>
      </w:r>
      <w:r w:rsidRPr="00120B22">
        <w:rPr>
          <w:rFonts w:cs="Arial"/>
          <w:szCs w:val="20"/>
        </w:rPr>
        <w:t>правовыми</w:t>
      </w:r>
      <w:r w:rsidR="00120B22" w:rsidRPr="00120B22">
        <w:rPr>
          <w:rFonts w:cs="Arial"/>
          <w:szCs w:val="20"/>
        </w:rPr>
        <w:t xml:space="preserve"> </w:t>
      </w:r>
      <w:r w:rsidRPr="00120B22">
        <w:rPr>
          <w:rFonts w:cs="Arial"/>
          <w:szCs w:val="20"/>
        </w:rPr>
        <w:t>актами</w:t>
      </w:r>
      <w:r w:rsidR="00120B22" w:rsidRPr="00120B22">
        <w:rPr>
          <w:rFonts w:cs="Arial"/>
          <w:szCs w:val="20"/>
        </w:rPr>
        <w:t xml:space="preserve"> </w:t>
      </w:r>
      <w:r w:rsidRPr="00120B22">
        <w:rPr>
          <w:rFonts w:cs="Arial"/>
          <w:szCs w:val="20"/>
        </w:rPr>
        <w:t>(с</w:t>
      </w:r>
      <w:r w:rsidR="00120B22" w:rsidRPr="00120B22">
        <w:rPr>
          <w:rFonts w:cs="Arial"/>
          <w:szCs w:val="20"/>
        </w:rPr>
        <w:t xml:space="preserve"> </w:t>
      </w:r>
      <w:r w:rsidRPr="00120B22">
        <w:rPr>
          <w:rFonts w:cs="Arial"/>
          <w:szCs w:val="20"/>
        </w:rPr>
        <w:t>указанием</w:t>
      </w:r>
      <w:r w:rsidR="00120B22" w:rsidRPr="00120B22">
        <w:rPr>
          <w:rFonts w:cs="Arial"/>
          <w:szCs w:val="20"/>
        </w:rPr>
        <w:t xml:space="preserve"> </w:t>
      </w:r>
      <w:r w:rsidRPr="00120B22">
        <w:rPr>
          <w:rFonts w:cs="Arial"/>
          <w:szCs w:val="20"/>
        </w:rPr>
        <w:t>положений (нормативных) правовых актов): __________________</w:t>
      </w:r>
      <w:r w:rsidR="009374AD">
        <w:rPr>
          <w:rFonts w:cs="Arial"/>
          <w:szCs w:val="20"/>
        </w:rPr>
        <w:t>____________________________________________________</w:t>
      </w:r>
      <w:r w:rsidRPr="00120B22">
        <w:rPr>
          <w:rFonts w:cs="Arial"/>
          <w:szCs w:val="20"/>
        </w:rPr>
        <w:t>______________________________________________________________________________</w:t>
      </w:r>
    </w:p>
    <w:p w:rsidR="0086372B" w:rsidRPr="002659B6" w:rsidRDefault="0086372B" w:rsidP="0086372B">
      <w:pPr>
        <w:autoSpaceDE w:val="0"/>
        <w:autoSpaceDN w:val="0"/>
        <w:adjustRightInd w:val="0"/>
        <w:rPr>
          <w:rFonts w:cs="Arial"/>
          <w:sz w:val="20"/>
          <w:szCs w:val="20"/>
        </w:rPr>
      </w:pPr>
      <w:r w:rsidRPr="002659B6">
        <w:rPr>
          <w:rFonts w:cs="Arial"/>
          <w:sz w:val="20"/>
          <w:szCs w:val="20"/>
        </w:rPr>
        <w:t xml:space="preserve">(с указанием характера нарушений; лиц, допустивших нарушения) </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выявлены</w:t>
      </w:r>
      <w:r w:rsidR="00120B22" w:rsidRPr="00120B22">
        <w:rPr>
          <w:rFonts w:cs="Arial"/>
          <w:szCs w:val="20"/>
        </w:rPr>
        <w:t xml:space="preserve"> </w:t>
      </w:r>
      <w:r w:rsidRPr="00120B22">
        <w:rPr>
          <w:rFonts w:cs="Arial"/>
          <w:szCs w:val="20"/>
        </w:rPr>
        <w:t>несоответствия</w:t>
      </w:r>
      <w:r w:rsidR="00120B22" w:rsidRPr="00120B22">
        <w:rPr>
          <w:rFonts w:cs="Arial"/>
          <w:szCs w:val="20"/>
        </w:rPr>
        <w:t xml:space="preserve"> </w:t>
      </w:r>
      <w:r w:rsidRPr="00120B22">
        <w:rPr>
          <w:rFonts w:cs="Arial"/>
          <w:szCs w:val="20"/>
        </w:rPr>
        <w:t>сведений, содержащихся в уведомлении о начале осуществления</w:t>
      </w:r>
      <w:r w:rsidR="00120B22" w:rsidRPr="00120B22">
        <w:rPr>
          <w:rFonts w:cs="Arial"/>
          <w:szCs w:val="20"/>
        </w:rPr>
        <w:t xml:space="preserve"> </w:t>
      </w:r>
      <w:r w:rsidRPr="00120B22">
        <w:rPr>
          <w:rFonts w:cs="Arial"/>
          <w:szCs w:val="20"/>
        </w:rPr>
        <w:t>отдельных</w:t>
      </w:r>
      <w:r w:rsidR="00120B22" w:rsidRPr="00120B22">
        <w:rPr>
          <w:rFonts w:cs="Arial"/>
          <w:szCs w:val="20"/>
        </w:rPr>
        <w:t xml:space="preserve"> </w:t>
      </w:r>
      <w:r w:rsidRPr="00120B22">
        <w:rPr>
          <w:rFonts w:cs="Arial"/>
          <w:szCs w:val="20"/>
        </w:rPr>
        <w:t>видов</w:t>
      </w:r>
      <w:r w:rsidR="00120B22" w:rsidRPr="00120B22">
        <w:rPr>
          <w:rFonts w:cs="Arial"/>
          <w:szCs w:val="20"/>
        </w:rPr>
        <w:t xml:space="preserve"> </w:t>
      </w:r>
      <w:r w:rsidRPr="00120B22">
        <w:rPr>
          <w:rFonts w:cs="Arial"/>
          <w:szCs w:val="20"/>
        </w:rPr>
        <w:t>предпринимательской деятельности, обязательным</w:t>
      </w:r>
      <w:r w:rsidR="00120B22" w:rsidRPr="00120B22">
        <w:rPr>
          <w:rFonts w:cs="Arial"/>
          <w:szCs w:val="20"/>
        </w:rPr>
        <w:t xml:space="preserve"> </w:t>
      </w:r>
      <w:r w:rsidRPr="00120B22">
        <w:rPr>
          <w:rFonts w:cs="Arial"/>
          <w:szCs w:val="20"/>
        </w:rPr>
        <w:t>требованиям</w:t>
      </w:r>
      <w:r w:rsidR="00120B22" w:rsidRPr="00120B22">
        <w:rPr>
          <w:rFonts w:cs="Arial"/>
          <w:szCs w:val="20"/>
        </w:rPr>
        <w:t xml:space="preserve"> </w:t>
      </w:r>
      <w:r w:rsidRPr="00120B22">
        <w:rPr>
          <w:rFonts w:cs="Arial"/>
          <w:szCs w:val="20"/>
        </w:rPr>
        <w:t>(с</w:t>
      </w:r>
      <w:r w:rsidR="00120B22" w:rsidRPr="00120B22">
        <w:rPr>
          <w:rFonts w:cs="Arial"/>
          <w:szCs w:val="20"/>
        </w:rPr>
        <w:t xml:space="preserve"> </w:t>
      </w:r>
      <w:r w:rsidRPr="00120B22">
        <w:rPr>
          <w:rFonts w:cs="Arial"/>
          <w:szCs w:val="20"/>
        </w:rPr>
        <w:t>указанием</w:t>
      </w:r>
      <w:r w:rsidR="00120B22" w:rsidRPr="00120B22">
        <w:rPr>
          <w:rFonts w:cs="Arial"/>
          <w:szCs w:val="20"/>
        </w:rPr>
        <w:t xml:space="preserve"> </w:t>
      </w:r>
      <w:r w:rsidRPr="00120B22">
        <w:rPr>
          <w:rFonts w:cs="Arial"/>
          <w:szCs w:val="20"/>
        </w:rPr>
        <w:t>положений</w:t>
      </w:r>
      <w:r w:rsidR="00120B22" w:rsidRPr="00120B22">
        <w:rPr>
          <w:rFonts w:cs="Arial"/>
          <w:szCs w:val="20"/>
        </w:rPr>
        <w:t xml:space="preserve"> </w:t>
      </w:r>
      <w:r w:rsidRPr="00120B22">
        <w:rPr>
          <w:rFonts w:cs="Arial"/>
          <w:szCs w:val="20"/>
        </w:rPr>
        <w:t>(нормативных) правовых актов):____________</w:t>
      </w:r>
      <w:r w:rsidR="00E40D25">
        <w:rPr>
          <w:rFonts w:cs="Arial"/>
          <w:szCs w:val="20"/>
        </w:rPr>
        <w:t>_________________</w:t>
      </w:r>
      <w:r w:rsidRPr="00120B22">
        <w:rPr>
          <w:rFonts w:cs="Arial"/>
          <w:szCs w:val="20"/>
        </w:rPr>
        <w:t>______</w:t>
      </w:r>
      <w:r w:rsidR="002659B6">
        <w:rPr>
          <w:rFonts w:cs="Arial"/>
          <w:szCs w:val="20"/>
        </w:rPr>
        <w:t>___________________________________</w:t>
      </w:r>
      <w:r w:rsidRPr="00120B22">
        <w:rPr>
          <w:rFonts w:cs="Arial"/>
          <w:szCs w:val="20"/>
        </w:rPr>
        <w:t>__________________</w:t>
      </w:r>
      <w:r w:rsidR="00E40D25">
        <w:rPr>
          <w:rFonts w:cs="Arial"/>
          <w:szCs w:val="20"/>
        </w:rPr>
        <w:t>________________________________________________________</w:t>
      </w:r>
      <w:r w:rsidRPr="00120B22">
        <w:rPr>
          <w:rFonts w:cs="Arial"/>
          <w:szCs w:val="20"/>
        </w:rPr>
        <w:t>________________________________________________________________________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_____________</w:t>
      </w:r>
      <w:r w:rsidR="00E40D25">
        <w:rPr>
          <w:rFonts w:cs="Arial"/>
          <w:szCs w:val="20"/>
        </w:rPr>
        <w:t>____________________________________________________</w:t>
      </w:r>
      <w:r w:rsidRPr="00120B22">
        <w:rPr>
          <w:rFonts w:cs="Arial"/>
          <w:szCs w:val="20"/>
        </w:rPr>
        <w:t>_____________________________________________________________________________</w:t>
      </w:r>
      <w:r w:rsidR="002659B6">
        <w:rPr>
          <w:rFonts w:cs="Arial"/>
          <w:szCs w:val="20"/>
        </w:rPr>
        <w:t>______</w:t>
      </w:r>
    </w:p>
    <w:p w:rsidR="0086372B" w:rsidRPr="00120B22" w:rsidRDefault="0086372B" w:rsidP="0086372B">
      <w:pPr>
        <w:autoSpaceDE w:val="0"/>
        <w:autoSpaceDN w:val="0"/>
        <w:adjustRightInd w:val="0"/>
        <w:rPr>
          <w:rFonts w:cs="Arial"/>
          <w:szCs w:val="20"/>
        </w:rPr>
      </w:pPr>
      <w:r w:rsidRPr="00120B22">
        <w:rPr>
          <w:rFonts w:cs="Arial"/>
          <w:szCs w:val="20"/>
        </w:rPr>
        <w:t>выявлены</w:t>
      </w:r>
      <w:r w:rsidR="00120B22" w:rsidRPr="00120B22">
        <w:rPr>
          <w:rFonts w:cs="Arial"/>
          <w:szCs w:val="20"/>
        </w:rPr>
        <w:t xml:space="preserve"> </w:t>
      </w:r>
      <w:r w:rsidRPr="00120B22">
        <w:rPr>
          <w:rFonts w:cs="Arial"/>
          <w:szCs w:val="20"/>
        </w:rPr>
        <w:t>факты</w:t>
      </w:r>
      <w:r w:rsidR="00120B22" w:rsidRPr="00120B22">
        <w:rPr>
          <w:rFonts w:cs="Arial"/>
          <w:szCs w:val="20"/>
        </w:rPr>
        <w:t xml:space="preserve"> </w:t>
      </w:r>
      <w:r w:rsidRPr="00120B22">
        <w:rPr>
          <w:rFonts w:cs="Arial"/>
          <w:szCs w:val="20"/>
        </w:rPr>
        <w:t>невыполнения</w:t>
      </w:r>
      <w:r w:rsidR="00120B22" w:rsidRPr="00120B22">
        <w:rPr>
          <w:rFonts w:cs="Arial"/>
          <w:szCs w:val="20"/>
        </w:rPr>
        <w:t xml:space="preserve"> </w:t>
      </w:r>
      <w:r w:rsidRPr="00120B22">
        <w:rPr>
          <w:rFonts w:cs="Arial"/>
          <w:szCs w:val="20"/>
        </w:rPr>
        <w:t>предписаний</w:t>
      </w:r>
      <w:r w:rsidR="00120B22" w:rsidRPr="00120B22">
        <w:rPr>
          <w:rFonts w:cs="Arial"/>
          <w:szCs w:val="20"/>
        </w:rPr>
        <w:t xml:space="preserve"> </w:t>
      </w:r>
      <w:r w:rsidRPr="00120B22">
        <w:rPr>
          <w:rFonts w:cs="Arial"/>
          <w:szCs w:val="20"/>
        </w:rPr>
        <w:t>органов</w:t>
      </w:r>
      <w:r w:rsidR="00120B22" w:rsidRPr="00120B22">
        <w:rPr>
          <w:rFonts w:cs="Arial"/>
          <w:szCs w:val="20"/>
        </w:rPr>
        <w:t xml:space="preserve"> </w:t>
      </w:r>
      <w:r w:rsidRPr="00120B22">
        <w:rPr>
          <w:rFonts w:cs="Arial"/>
          <w:szCs w:val="20"/>
        </w:rPr>
        <w:t>государственного контроля (надзора), органов муниципального контроля (с указанием реквизитов выданных предписаний): ________________</w:t>
      </w:r>
      <w:r w:rsidR="002659B6">
        <w:rPr>
          <w:rFonts w:cs="Arial"/>
          <w:szCs w:val="20"/>
        </w:rPr>
        <w:t>_____________________________________________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lastRenderedPageBreak/>
        <w:t>_________</w:t>
      </w:r>
      <w:r w:rsidR="00E40D25">
        <w:rPr>
          <w:rFonts w:cs="Arial"/>
          <w:szCs w:val="20"/>
        </w:rPr>
        <w:t>____________________________________________________</w:t>
      </w:r>
      <w:r w:rsidRPr="00120B22">
        <w:rPr>
          <w:rFonts w:cs="Arial"/>
          <w:szCs w:val="20"/>
        </w:rPr>
        <w:t>_________________________________________________________________________________</w:t>
      </w:r>
      <w:r w:rsidR="002659B6">
        <w:rPr>
          <w:rFonts w:cs="Arial"/>
          <w:szCs w:val="20"/>
        </w:rPr>
        <w:t>______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w:t>
      </w:r>
      <w:r w:rsidR="00E40D25">
        <w:rPr>
          <w:rFonts w:cs="Arial"/>
          <w:szCs w:val="20"/>
        </w:rPr>
        <w:t>_____________________________________________________</w:t>
      </w:r>
      <w:r w:rsidRPr="00120B22">
        <w:rPr>
          <w:rFonts w:cs="Arial"/>
          <w:szCs w:val="20"/>
        </w:rPr>
        <w:t>___________________________________________________________________________________</w:t>
      </w:r>
      <w:r w:rsidR="002659B6">
        <w:rPr>
          <w:rFonts w:cs="Arial"/>
          <w:szCs w:val="20"/>
        </w:rPr>
        <w:t>_____</w:t>
      </w:r>
    </w:p>
    <w:p w:rsidR="0086372B" w:rsidRPr="00120B22" w:rsidRDefault="0086372B" w:rsidP="0086372B">
      <w:pPr>
        <w:autoSpaceDE w:val="0"/>
        <w:autoSpaceDN w:val="0"/>
        <w:adjustRightInd w:val="0"/>
        <w:rPr>
          <w:rFonts w:cs="Arial"/>
          <w:szCs w:val="20"/>
        </w:rPr>
      </w:pPr>
      <w:r w:rsidRPr="00120B22">
        <w:rPr>
          <w:rFonts w:cs="Arial"/>
          <w:szCs w:val="20"/>
        </w:rPr>
        <w:t>нарушений не выявлено _________________________________________________</w:t>
      </w:r>
    </w:p>
    <w:p w:rsidR="0086372B" w:rsidRPr="00120B22" w:rsidRDefault="0086372B" w:rsidP="002659B6">
      <w:pPr>
        <w:autoSpaceDE w:val="0"/>
        <w:autoSpaceDN w:val="0"/>
        <w:adjustRightInd w:val="0"/>
        <w:ind w:firstLine="0"/>
        <w:rPr>
          <w:rFonts w:cs="Arial"/>
          <w:szCs w:val="20"/>
        </w:rPr>
      </w:pPr>
      <w:r w:rsidRPr="00120B22">
        <w:rPr>
          <w:rFonts w:cs="Arial"/>
          <w:szCs w:val="20"/>
        </w:rPr>
        <w:t>______________</w:t>
      </w:r>
      <w:r w:rsidR="00E40D25">
        <w:rPr>
          <w:rFonts w:cs="Arial"/>
          <w:szCs w:val="20"/>
        </w:rPr>
        <w:t>____________________________________________________</w:t>
      </w:r>
      <w:r w:rsidRPr="00120B22">
        <w:rPr>
          <w:rFonts w:cs="Arial"/>
          <w:szCs w:val="20"/>
        </w:rPr>
        <w:t>____________________________________________________________________________</w:t>
      </w:r>
      <w:r w:rsidR="002659B6">
        <w:rPr>
          <w:rFonts w:cs="Arial"/>
          <w:szCs w:val="20"/>
        </w:rPr>
        <w:t>______</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Запись</w:t>
      </w:r>
      <w:r w:rsidR="00120B22" w:rsidRPr="00120B22">
        <w:rPr>
          <w:rFonts w:cs="Arial"/>
          <w:szCs w:val="20"/>
        </w:rPr>
        <w:t xml:space="preserve"> </w:t>
      </w:r>
      <w:r w:rsidRPr="00120B22">
        <w:rPr>
          <w:rFonts w:cs="Arial"/>
          <w:szCs w:val="20"/>
        </w:rPr>
        <w:t>в</w:t>
      </w:r>
      <w:r w:rsidR="00120B22" w:rsidRPr="00120B22">
        <w:rPr>
          <w:rFonts w:cs="Arial"/>
          <w:szCs w:val="20"/>
        </w:rPr>
        <w:t xml:space="preserve"> </w:t>
      </w:r>
      <w:r w:rsidRPr="00120B22">
        <w:rPr>
          <w:rFonts w:cs="Arial"/>
          <w:szCs w:val="20"/>
        </w:rPr>
        <w:t>Журнал</w:t>
      </w:r>
      <w:r w:rsidR="00120B22" w:rsidRPr="00120B22">
        <w:rPr>
          <w:rFonts w:cs="Arial"/>
          <w:szCs w:val="20"/>
        </w:rPr>
        <w:t xml:space="preserve"> </w:t>
      </w:r>
      <w:r w:rsidRPr="00120B22">
        <w:rPr>
          <w:rFonts w:cs="Arial"/>
          <w:szCs w:val="20"/>
        </w:rPr>
        <w:t>учета</w:t>
      </w:r>
      <w:r w:rsidR="00120B22" w:rsidRPr="00120B22">
        <w:rPr>
          <w:rFonts w:cs="Arial"/>
          <w:szCs w:val="20"/>
        </w:rPr>
        <w:t xml:space="preserve"> </w:t>
      </w:r>
      <w:r w:rsidRPr="00120B22">
        <w:rPr>
          <w:rFonts w:cs="Arial"/>
          <w:szCs w:val="20"/>
        </w:rPr>
        <w:t>проверок</w:t>
      </w:r>
      <w:r w:rsidR="00120B22" w:rsidRPr="00120B22">
        <w:rPr>
          <w:rFonts w:cs="Arial"/>
          <w:szCs w:val="20"/>
        </w:rPr>
        <w:t xml:space="preserve"> </w:t>
      </w:r>
      <w:r w:rsidRPr="00120B22">
        <w:rPr>
          <w:rFonts w:cs="Arial"/>
          <w:szCs w:val="20"/>
        </w:rPr>
        <w:t>юридического</w:t>
      </w:r>
      <w:r w:rsidR="00120B22" w:rsidRPr="00120B22">
        <w:rPr>
          <w:rFonts w:cs="Arial"/>
          <w:szCs w:val="20"/>
        </w:rPr>
        <w:t xml:space="preserve"> </w:t>
      </w:r>
      <w:r w:rsidRPr="00120B22">
        <w:rPr>
          <w:rFonts w:cs="Arial"/>
          <w:szCs w:val="20"/>
        </w:rPr>
        <w:t>лица,</w:t>
      </w:r>
      <w:r w:rsidR="00120B22" w:rsidRPr="00120B22">
        <w:rPr>
          <w:rFonts w:cs="Arial"/>
          <w:szCs w:val="20"/>
        </w:rPr>
        <w:t xml:space="preserve"> </w:t>
      </w:r>
      <w:r w:rsidRPr="00120B22">
        <w:rPr>
          <w:rFonts w:cs="Arial"/>
          <w:szCs w:val="20"/>
        </w:rPr>
        <w:t>индивидуального предпринимателя,</w:t>
      </w:r>
      <w:r w:rsidR="00120B22" w:rsidRPr="00120B22">
        <w:rPr>
          <w:rFonts w:cs="Arial"/>
          <w:szCs w:val="20"/>
        </w:rPr>
        <w:t xml:space="preserve"> </w:t>
      </w:r>
      <w:r w:rsidRPr="00120B22">
        <w:rPr>
          <w:rFonts w:cs="Arial"/>
          <w:szCs w:val="20"/>
        </w:rPr>
        <w:t>проводимых</w:t>
      </w:r>
      <w:r w:rsidR="00120B22" w:rsidRPr="00120B22">
        <w:rPr>
          <w:rFonts w:cs="Arial"/>
          <w:szCs w:val="20"/>
        </w:rPr>
        <w:t xml:space="preserve"> </w:t>
      </w:r>
      <w:r w:rsidRPr="00120B22">
        <w:rPr>
          <w:rFonts w:cs="Arial"/>
          <w:szCs w:val="20"/>
        </w:rPr>
        <w:t>органами</w:t>
      </w:r>
      <w:r w:rsidR="00120B22" w:rsidRPr="00120B22">
        <w:rPr>
          <w:rFonts w:cs="Arial"/>
          <w:szCs w:val="20"/>
        </w:rPr>
        <w:t xml:space="preserve"> </w:t>
      </w:r>
      <w:r w:rsidRPr="00120B22">
        <w:rPr>
          <w:rFonts w:cs="Arial"/>
          <w:szCs w:val="20"/>
        </w:rPr>
        <w:t>муниципального</w:t>
      </w:r>
      <w:r w:rsidR="00120B22" w:rsidRPr="00120B22">
        <w:rPr>
          <w:rFonts w:cs="Arial"/>
          <w:szCs w:val="20"/>
        </w:rPr>
        <w:t xml:space="preserve"> </w:t>
      </w:r>
      <w:r w:rsidRPr="00120B22">
        <w:rPr>
          <w:rFonts w:cs="Arial"/>
          <w:szCs w:val="20"/>
        </w:rPr>
        <w:t>контроля,</w:t>
      </w:r>
      <w:r w:rsidR="00120B22" w:rsidRPr="00120B22">
        <w:rPr>
          <w:rFonts w:cs="Arial"/>
          <w:szCs w:val="20"/>
        </w:rPr>
        <w:t xml:space="preserve"> </w:t>
      </w:r>
      <w:r w:rsidRPr="00120B22">
        <w:rPr>
          <w:rFonts w:cs="Arial"/>
          <w:szCs w:val="20"/>
        </w:rPr>
        <w:t>внесена</w:t>
      </w:r>
      <w:r w:rsidR="00120B22" w:rsidRPr="00120B22">
        <w:rPr>
          <w:rFonts w:cs="Arial"/>
          <w:szCs w:val="20"/>
        </w:rPr>
        <w:t xml:space="preserve"> </w:t>
      </w:r>
      <w:r w:rsidRPr="00120B22">
        <w:rPr>
          <w:rFonts w:cs="Arial"/>
          <w:szCs w:val="20"/>
        </w:rPr>
        <w:t>(заполняется</w:t>
      </w:r>
      <w:r w:rsidR="00120B22" w:rsidRPr="00120B22">
        <w:rPr>
          <w:rFonts w:cs="Arial"/>
          <w:szCs w:val="20"/>
        </w:rPr>
        <w:t xml:space="preserve"> </w:t>
      </w:r>
      <w:r w:rsidRPr="00120B22">
        <w:rPr>
          <w:rFonts w:cs="Arial"/>
          <w:szCs w:val="20"/>
        </w:rPr>
        <w:t>при</w:t>
      </w:r>
      <w:r w:rsidR="00120B22" w:rsidRPr="00120B22">
        <w:rPr>
          <w:rFonts w:cs="Arial"/>
          <w:szCs w:val="20"/>
        </w:rPr>
        <w:t xml:space="preserve"> </w:t>
      </w:r>
      <w:r w:rsidRPr="00120B22">
        <w:rPr>
          <w:rFonts w:cs="Arial"/>
          <w:szCs w:val="20"/>
        </w:rPr>
        <w:t>проведении выездной проверки):</w:t>
      </w:r>
    </w:p>
    <w:p w:rsidR="00120B22" w:rsidRPr="00120B22" w:rsidRDefault="0086372B" w:rsidP="0086372B">
      <w:pPr>
        <w:autoSpaceDE w:val="0"/>
        <w:autoSpaceDN w:val="0"/>
        <w:adjustRightInd w:val="0"/>
        <w:rPr>
          <w:rFonts w:cs="Arial"/>
          <w:szCs w:val="20"/>
        </w:rPr>
      </w:pPr>
      <w:r w:rsidRPr="00120B22">
        <w:rPr>
          <w:rFonts w:cs="Arial"/>
          <w:szCs w:val="20"/>
        </w:rPr>
        <w:t>_______________________</w:t>
      </w:r>
      <w:r w:rsidR="00120B22" w:rsidRPr="00120B22">
        <w:rPr>
          <w:rFonts w:cs="Arial"/>
          <w:szCs w:val="20"/>
        </w:rPr>
        <w:t xml:space="preserve"> </w:t>
      </w:r>
      <w:r w:rsidRPr="00120B22">
        <w:rPr>
          <w:rFonts w:cs="Arial"/>
          <w:szCs w:val="20"/>
        </w:rPr>
        <w:t>_____________________________________________</w:t>
      </w:r>
    </w:p>
    <w:p w:rsidR="00120B22" w:rsidRPr="002659B6" w:rsidRDefault="0086372B" w:rsidP="002659B6">
      <w:pPr>
        <w:tabs>
          <w:tab w:val="center" w:pos="3686"/>
        </w:tabs>
        <w:autoSpaceDE w:val="0"/>
        <w:autoSpaceDN w:val="0"/>
        <w:adjustRightInd w:val="0"/>
        <w:rPr>
          <w:rFonts w:cs="Arial"/>
          <w:sz w:val="20"/>
          <w:szCs w:val="20"/>
        </w:rPr>
      </w:pPr>
      <w:r w:rsidRPr="002659B6">
        <w:rPr>
          <w:rFonts w:cs="Arial"/>
          <w:sz w:val="20"/>
          <w:szCs w:val="20"/>
        </w:rPr>
        <w:t>(подпись проверяющего)</w:t>
      </w:r>
      <w:r w:rsidR="00120B22" w:rsidRPr="002659B6">
        <w:rPr>
          <w:rFonts w:cs="Arial"/>
          <w:sz w:val="20"/>
          <w:szCs w:val="20"/>
        </w:rPr>
        <w:t xml:space="preserve"> </w:t>
      </w:r>
      <w:r w:rsidR="002659B6">
        <w:rPr>
          <w:rFonts w:cs="Arial"/>
          <w:sz w:val="20"/>
          <w:szCs w:val="20"/>
        </w:rPr>
        <w:tab/>
      </w:r>
      <w:r w:rsidR="002659B6">
        <w:rPr>
          <w:rFonts w:cs="Arial"/>
          <w:sz w:val="20"/>
          <w:szCs w:val="20"/>
        </w:rPr>
        <w:tab/>
      </w:r>
      <w:r w:rsidRPr="002659B6">
        <w:rPr>
          <w:rFonts w:cs="Arial"/>
          <w:sz w:val="20"/>
          <w:szCs w:val="20"/>
        </w:rPr>
        <w:t>(подпись уполномоченного представителя</w:t>
      </w:r>
      <w:r w:rsidR="00120B22" w:rsidRPr="002659B6">
        <w:rPr>
          <w:rFonts w:cs="Arial"/>
          <w:sz w:val="20"/>
          <w:szCs w:val="20"/>
        </w:rPr>
        <w:t xml:space="preserve"> </w:t>
      </w:r>
      <w:r w:rsidRPr="002659B6">
        <w:rPr>
          <w:rFonts w:cs="Arial"/>
          <w:sz w:val="20"/>
          <w:szCs w:val="20"/>
        </w:rPr>
        <w:t>юридического</w:t>
      </w:r>
      <w:r w:rsidR="00120B22" w:rsidRPr="002659B6">
        <w:rPr>
          <w:rFonts w:cs="Arial"/>
          <w:sz w:val="20"/>
          <w:szCs w:val="20"/>
        </w:rPr>
        <w:t xml:space="preserve"> </w:t>
      </w:r>
    </w:p>
    <w:p w:rsidR="00120B22" w:rsidRPr="002659B6" w:rsidRDefault="0086372B" w:rsidP="002659B6">
      <w:pPr>
        <w:autoSpaceDE w:val="0"/>
        <w:autoSpaceDN w:val="0"/>
        <w:adjustRightInd w:val="0"/>
        <w:ind w:firstLine="4253"/>
        <w:rPr>
          <w:rFonts w:cs="Arial"/>
          <w:sz w:val="20"/>
          <w:szCs w:val="20"/>
        </w:rPr>
      </w:pPr>
      <w:r w:rsidRPr="002659B6">
        <w:rPr>
          <w:rFonts w:cs="Arial"/>
          <w:sz w:val="20"/>
          <w:szCs w:val="20"/>
        </w:rPr>
        <w:t>лица, индивидуального предпринимателя, его</w:t>
      </w:r>
      <w:r w:rsidR="00120B22" w:rsidRPr="002659B6">
        <w:rPr>
          <w:rFonts w:cs="Arial"/>
          <w:sz w:val="20"/>
          <w:szCs w:val="20"/>
        </w:rPr>
        <w:t xml:space="preserve"> </w:t>
      </w:r>
    </w:p>
    <w:p w:rsidR="0086372B" w:rsidRPr="002659B6" w:rsidRDefault="0086372B" w:rsidP="002659B6">
      <w:pPr>
        <w:autoSpaceDE w:val="0"/>
        <w:autoSpaceDN w:val="0"/>
        <w:adjustRightInd w:val="0"/>
        <w:ind w:left="4253" w:firstLine="0"/>
        <w:rPr>
          <w:rFonts w:cs="Arial"/>
          <w:sz w:val="20"/>
          <w:szCs w:val="20"/>
        </w:rPr>
      </w:pPr>
      <w:r w:rsidRPr="002659B6">
        <w:rPr>
          <w:rFonts w:cs="Arial"/>
          <w:sz w:val="20"/>
          <w:szCs w:val="20"/>
        </w:rPr>
        <w:t xml:space="preserve"> уполномоченного представителя)</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Журнал</w:t>
      </w:r>
      <w:r w:rsidR="00120B22" w:rsidRPr="00120B22">
        <w:rPr>
          <w:rFonts w:cs="Arial"/>
          <w:szCs w:val="20"/>
        </w:rPr>
        <w:t xml:space="preserve"> </w:t>
      </w:r>
      <w:r w:rsidRPr="00120B22">
        <w:rPr>
          <w:rFonts w:cs="Arial"/>
          <w:szCs w:val="20"/>
        </w:rPr>
        <w:t>учета</w:t>
      </w:r>
      <w:r w:rsidR="00120B22" w:rsidRPr="00120B22">
        <w:rPr>
          <w:rFonts w:cs="Arial"/>
          <w:szCs w:val="20"/>
        </w:rPr>
        <w:t xml:space="preserve"> </w:t>
      </w:r>
      <w:r w:rsidRPr="00120B22">
        <w:rPr>
          <w:rFonts w:cs="Arial"/>
          <w:szCs w:val="20"/>
        </w:rPr>
        <w:t>проверок юридического лица, индивидуального предпринимателя, проводимых</w:t>
      </w:r>
      <w:r w:rsidR="00120B22" w:rsidRPr="00120B22">
        <w:rPr>
          <w:rFonts w:cs="Arial"/>
          <w:szCs w:val="20"/>
        </w:rPr>
        <w:t xml:space="preserve"> </w:t>
      </w:r>
      <w:r w:rsidRPr="00120B22">
        <w:rPr>
          <w:rFonts w:cs="Arial"/>
          <w:szCs w:val="20"/>
        </w:rPr>
        <w:t>органами муниципального</w:t>
      </w:r>
      <w:r w:rsidR="00120B22" w:rsidRPr="00120B22">
        <w:rPr>
          <w:rFonts w:cs="Arial"/>
          <w:szCs w:val="20"/>
        </w:rPr>
        <w:t xml:space="preserve"> </w:t>
      </w:r>
      <w:r w:rsidRPr="00120B22">
        <w:rPr>
          <w:rFonts w:cs="Arial"/>
          <w:szCs w:val="20"/>
        </w:rPr>
        <w:t>контроля,</w:t>
      </w:r>
      <w:r w:rsidR="00120B22" w:rsidRPr="00120B22">
        <w:rPr>
          <w:rFonts w:cs="Arial"/>
          <w:szCs w:val="20"/>
        </w:rPr>
        <w:t xml:space="preserve"> </w:t>
      </w:r>
      <w:r w:rsidRPr="00120B22">
        <w:rPr>
          <w:rFonts w:cs="Arial"/>
          <w:szCs w:val="20"/>
        </w:rPr>
        <w:t>отсутствует (заполняется при проведении выездной проверки):</w:t>
      </w:r>
    </w:p>
    <w:p w:rsidR="00120B22" w:rsidRPr="00120B22" w:rsidRDefault="0086372B" w:rsidP="0086372B">
      <w:pPr>
        <w:autoSpaceDE w:val="0"/>
        <w:autoSpaceDN w:val="0"/>
        <w:adjustRightInd w:val="0"/>
        <w:rPr>
          <w:rFonts w:cs="Arial"/>
          <w:szCs w:val="20"/>
        </w:rPr>
      </w:pPr>
      <w:r w:rsidRPr="00120B22">
        <w:rPr>
          <w:rFonts w:cs="Arial"/>
          <w:szCs w:val="20"/>
        </w:rPr>
        <w:t>_____________________</w:t>
      </w:r>
      <w:r w:rsidR="00120B22" w:rsidRPr="00120B22">
        <w:rPr>
          <w:rFonts w:cs="Arial"/>
          <w:szCs w:val="20"/>
        </w:rPr>
        <w:t xml:space="preserve"> </w:t>
      </w:r>
      <w:r w:rsidRPr="00120B22">
        <w:rPr>
          <w:rFonts w:cs="Arial"/>
          <w:szCs w:val="20"/>
        </w:rPr>
        <w:t>_______________________________________________</w:t>
      </w:r>
    </w:p>
    <w:p w:rsidR="00120B22" w:rsidRPr="002659B6" w:rsidRDefault="0086372B" w:rsidP="002659B6">
      <w:pPr>
        <w:tabs>
          <w:tab w:val="center" w:pos="3402"/>
        </w:tabs>
        <w:autoSpaceDE w:val="0"/>
        <w:autoSpaceDN w:val="0"/>
        <w:adjustRightInd w:val="0"/>
        <w:rPr>
          <w:rFonts w:cs="Arial"/>
          <w:sz w:val="20"/>
          <w:szCs w:val="20"/>
        </w:rPr>
      </w:pPr>
      <w:r w:rsidRPr="002659B6">
        <w:rPr>
          <w:rFonts w:cs="Arial"/>
          <w:sz w:val="20"/>
          <w:szCs w:val="20"/>
        </w:rPr>
        <w:t>(подпись проверяющего)</w:t>
      </w:r>
      <w:r w:rsidR="00120B22" w:rsidRPr="002659B6">
        <w:rPr>
          <w:rFonts w:cs="Arial"/>
          <w:sz w:val="20"/>
          <w:szCs w:val="20"/>
        </w:rPr>
        <w:t xml:space="preserve"> </w:t>
      </w:r>
      <w:r w:rsidR="002659B6">
        <w:rPr>
          <w:rFonts w:cs="Arial"/>
          <w:sz w:val="20"/>
          <w:szCs w:val="20"/>
        </w:rPr>
        <w:tab/>
      </w:r>
      <w:r w:rsidR="002659B6">
        <w:rPr>
          <w:rFonts w:cs="Arial"/>
          <w:sz w:val="20"/>
          <w:szCs w:val="20"/>
        </w:rPr>
        <w:tab/>
      </w:r>
      <w:r w:rsidRPr="002659B6">
        <w:rPr>
          <w:rFonts w:cs="Arial"/>
          <w:sz w:val="20"/>
          <w:szCs w:val="20"/>
        </w:rPr>
        <w:t>(подпись уполномоченного представителя юридического</w:t>
      </w:r>
      <w:r w:rsidR="00120B22" w:rsidRPr="002659B6">
        <w:rPr>
          <w:rFonts w:cs="Arial"/>
          <w:sz w:val="20"/>
          <w:szCs w:val="20"/>
        </w:rPr>
        <w:t xml:space="preserve"> </w:t>
      </w:r>
    </w:p>
    <w:p w:rsidR="00120B22" w:rsidRPr="002659B6" w:rsidRDefault="0086372B" w:rsidP="002659B6">
      <w:pPr>
        <w:autoSpaceDE w:val="0"/>
        <w:autoSpaceDN w:val="0"/>
        <w:adjustRightInd w:val="0"/>
        <w:ind w:firstLine="3544"/>
        <w:rPr>
          <w:rFonts w:cs="Arial"/>
          <w:sz w:val="20"/>
          <w:szCs w:val="20"/>
        </w:rPr>
      </w:pPr>
      <w:r w:rsidRPr="002659B6">
        <w:rPr>
          <w:rFonts w:cs="Arial"/>
          <w:sz w:val="20"/>
          <w:szCs w:val="20"/>
        </w:rPr>
        <w:t xml:space="preserve"> лица, индивидуального предпринимателя, его</w:t>
      </w:r>
      <w:r w:rsidR="00120B22" w:rsidRPr="002659B6">
        <w:rPr>
          <w:rFonts w:cs="Arial"/>
          <w:sz w:val="20"/>
          <w:szCs w:val="20"/>
        </w:rPr>
        <w:t xml:space="preserve"> </w:t>
      </w:r>
    </w:p>
    <w:p w:rsidR="0086372B" w:rsidRPr="002659B6" w:rsidRDefault="0086372B" w:rsidP="002659B6">
      <w:pPr>
        <w:autoSpaceDE w:val="0"/>
        <w:autoSpaceDN w:val="0"/>
        <w:adjustRightInd w:val="0"/>
        <w:ind w:firstLine="3544"/>
        <w:rPr>
          <w:rFonts w:cs="Arial"/>
          <w:sz w:val="20"/>
          <w:szCs w:val="20"/>
        </w:rPr>
      </w:pPr>
      <w:r w:rsidRPr="002659B6">
        <w:rPr>
          <w:rFonts w:cs="Arial"/>
          <w:sz w:val="20"/>
          <w:szCs w:val="20"/>
        </w:rPr>
        <w:t xml:space="preserve"> уполномоченного представителя)</w:t>
      </w:r>
    </w:p>
    <w:p w:rsidR="00120B22" w:rsidRPr="00120B22" w:rsidRDefault="00120B22" w:rsidP="0086372B">
      <w:pPr>
        <w:autoSpaceDE w:val="0"/>
        <w:autoSpaceDN w:val="0"/>
        <w:adjustRightInd w:val="0"/>
        <w:rPr>
          <w:rFonts w:cs="Arial"/>
          <w:szCs w:val="20"/>
        </w:rPr>
      </w:pPr>
    </w:p>
    <w:p w:rsidR="0086372B" w:rsidRPr="00120B22" w:rsidRDefault="0086372B" w:rsidP="0086372B">
      <w:pPr>
        <w:autoSpaceDE w:val="0"/>
        <w:autoSpaceDN w:val="0"/>
        <w:adjustRightInd w:val="0"/>
        <w:rPr>
          <w:rFonts w:cs="Arial"/>
          <w:szCs w:val="20"/>
        </w:rPr>
      </w:pPr>
      <w:r w:rsidRPr="00120B22">
        <w:rPr>
          <w:rFonts w:cs="Arial"/>
          <w:szCs w:val="20"/>
        </w:rPr>
        <w:t>Прилагаемые к акту документы: __________________________________________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___________</w:t>
      </w:r>
      <w:r w:rsidR="00E40D25">
        <w:rPr>
          <w:rFonts w:cs="Arial"/>
          <w:szCs w:val="20"/>
        </w:rPr>
        <w:t>____________________________________________________</w:t>
      </w:r>
      <w:r w:rsidR="002659B6">
        <w:rPr>
          <w:rFonts w:cs="Arial"/>
          <w:szCs w:val="20"/>
        </w:rPr>
        <w:t>_______</w:t>
      </w:r>
      <w:r w:rsidRPr="00120B22">
        <w:rPr>
          <w:rFonts w:cs="Arial"/>
          <w:szCs w:val="20"/>
        </w:rPr>
        <w:t>_____________________________________________________________________</w:t>
      </w:r>
      <w:r w:rsidR="002659B6">
        <w:rPr>
          <w:rFonts w:cs="Arial"/>
          <w:szCs w:val="20"/>
        </w:rPr>
        <w:t>______</w:t>
      </w:r>
      <w:r w:rsidRPr="00120B22">
        <w:rPr>
          <w:rFonts w:cs="Arial"/>
          <w:szCs w:val="20"/>
        </w:rPr>
        <w:t>__</w:t>
      </w:r>
    </w:p>
    <w:p w:rsidR="00120B22" w:rsidRPr="00120B22" w:rsidRDefault="0086372B" w:rsidP="0086372B">
      <w:pPr>
        <w:autoSpaceDE w:val="0"/>
        <w:autoSpaceDN w:val="0"/>
        <w:adjustRightInd w:val="0"/>
        <w:rPr>
          <w:rFonts w:cs="Arial"/>
          <w:szCs w:val="20"/>
        </w:rPr>
      </w:pPr>
      <w:r w:rsidRPr="00120B22">
        <w:rPr>
          <w:rFonts w:cs="Arial"/>
          <w:szCs w:val="20"/>
        </w:rPr>
        <w:t>Подписи лиц, проводивших проверку: __________________________</w:t>
      </w:r>
      <w:r w:rsidR="002659B6">
        <w:rPr>
          <w:rFonts w:cs="Arial"/>
          <w:szCs w:val="20"/>
        </w:rPr>
        <w:t>__</w:t>
      </w:r>
      <w:r w:rsidRPr="00120B22">
        <w:rPr>
          <w:rFonts w:cs="Arial"/>
          <w:szCs w:val="20"/>
        </w:rPr>
        <w:t>_________</w:t>
      </w:r>
    </w:p>
    <w:p w:rsidR="00120B22" w:rsidRPr="00120B22" w:rsidRDefault="0086372B" w:rsidP="002659B6">
      <w:pPr>
        <w:autoSpaceDE w:val="0"/>
        <w:autoSpaceDN w:val="0"/>
        <w:adjustRightInd w:val="0"/>
        <w:ind w:firstLine="0"/>
        <w:rPr>
          <w:rFonts w:cs="Arial"/>
          <w:szCs w:val="20"/>
        </w:rPr>
      </w:pPr>
      <w:r w:rsidRPr="00120B22">
        <w:rPr>
          <w:rFonts w:cs="Arial"/>
          <w:szCs w:val="20"/>
        </w:rPr>
        <w:t>_________________________________________________________________</w:t>
      </w:r>
      <w:r w:rsidR="002659B6">
        <w:rPr>
          <w:rFonts w:cs="Arial"/>
          <w:szCs w:val="20"/>
        </w:rPr>
        <w:t>_________</w:t>
      </w:r>
    </w:p>
    <w:p w:rsidR="0086372B" w:rsidRPr="00120B22" w:rsidRDefault="0086372B" w:rsidP="0086372B">
      <w:pPr>
        <w:autoSpaceDE w:val="0"/>
        <w:autoSpaceDN w:val="0"/>
        <w:adjustRightInd w:val="0"/>
        <w:rPr>
          <w:rFonts w:cs="Arial"/>
          <w:szCs w:val="20"/>
        </w:rPr>
      </w:pPr>
      <w:r w:rsidRPr="00120B22">
        <w:rPr>
          <w:rFonts w:cs="Arial"/>
          <w:szCs w:val="20"/>
        </w:rPr>
        <w:t>С</w:t>
      </w:r>
      <w:r w:rsidR="00120B22" w:rsidRPr="00120B22">
        <w:rPr>
          <w:rFonts w:cs="Arial"/>
          <w:szCs w:val="20"/>
        </w:rPr>
        <w:t xml:space="preserve"> </w:t>
      </w:r>
      <w:r w:rsidRPr="00120B22">
        <w:rPr>
          <w:rFonts w:cs="Arial"/>
          <w:szCs w:val="20"/>
        </w:rPr>
        <w:t>актом</w:t>
      </w:r>
      <w:r w:rsidR="00120B22" w:rsidRPr="00120B22">
        <w:rPr>
          <w:rFonts w:cs="Arial"/>
          <w:szCs w:val="20"/>
        </w:rPr>
        <w:t xml:space="preserve"> </w:t>
      </w:r>
      <w:r w:rsidRPr="00120B22">
        <w:rPr>
          <w:rFonts w:cs="Arial"/>
          <w:szCs w:val="20"/>
        </w:rPr>
        <w:t>проверки</w:t>
      </w:r>
      <w:r w:rsidR="00120B22" w:rsidRPr="00120B22">
        <w:rPr>
          <w:rFonts w:cs="Arial"/>
          <w:szCs w:val="20"/>
        </w:rPr>
        <w:t xml:space="preserve"> </w:t>
      </w:r>
      <w:r w:rsidRPr="00120B22">
        <w:rPr>
          <w:rFonts w:cs="Arial"/>
          <w:szCs w:val="20"/>
        </w:rPr>
        <w:t>ознакомлен (а),</w:t>
      </w:r>
      <w:r w:rsidR="00120B22" w:rsidRPr="00120B22">
        <w:rPr>
          <w:rFonts w:cs="Arial"/>
          <w:szCs w:val="20"/>
        </w:rPr>
        <w:t xml:space="preserve"> </w:t>
      </w:r>
      <w:r w:rsidRPr="00120B22">
        <w:rPr>
          <w:rFonts w:cs="Arial"/>
          <w:szCs w:val="20"/>
        </w:rPr>
        <w:t>копию</w:t>
      </w:r>
      <w:r w:rsidR="00120B22" w:rsidRPr="00120B22">
        <w:rPr>
          <w:rFonts w:cs="Arial"/>
          <w:szCs w:val="20"/>
        </w:rPr>
        <w:t xml:space="preserve"> </w:t>
      </w:r>
      <w:r w:rsidRPr="00120B22">
        <w:rPr>
          <w:rFonts w:cs="Arial"/>
          <w:szCs w:val="20"/>
        </w:rPr>
        <w:t>акта</w:t>
      </w:r>
      <w:r w:rsidR="00120B22" w:rsidRPr="00120B22">
        <w:rPr>
          <w:rFonts w:cs="Arial"/>
          <w:szCs w:val="20"/>
        </w:rPr>
        <w:t xml:space="preserve"> </w:t>
      </w:r>
      <w:r w:rsidRPr="00120B22">
        <w:rPr>
          <w:rFonts w:cs="Arial"/>
          <w:szCs w:val="20"/>
        </w:rPr>
        <w:t>со</w:t>
      </w:r>
      <w:r w:rsidR="00120B22" w:rsidRPr="00120B22">
        <w:rPr>
          <w:rFonts w:cs="Arial"/>
          <w:szCs w:val="20"/>
        </w:rPr>
        <w:t xml:space="preserve"> </w:t>
      </w:r>
      <w:r w:rsidRPr="00120B22">
        <w:rPr>
          <w:rFonts w:cs="Arial"/>
          <w:szCs w:val="20"/>
        </w:rPr>
        <w:t>всеми</w:t>
      </w:r>
      <w:r w:rsidR="00120B22" w:rsidRPr="00120B22">
        <w:rPr>
          <w:rFonts w:cs="Arial"/>
          <w:szCs w:val="20"/>
        </w:rPr>
        <w:t xml:space="preserve"> </w:t>
      </w:r>
      <w:r w:rsidR="002659B6">
        <w:rPr>
          <w:rFonts w:cs="Arial"/>
          <w:szCs w:val="20"/>
        </w:rPr>
        <w:t xml:space="preserve">приложениями получил (а): </w:t>
      </w:r>
    </w:p>
    <w:p w:rsidR="0086372B" w:rsidRPr="00120B22" w:rsidRDefault="0086372B" w:rsidP="002659B6">
      <w:pPr>
        <w:autoSpaceDE w:val="0"/>
        <w:autoSpaceDN w:val="0"/>
        <w:adjustRightInd w:val="0"/>
        <w:ind w:firstLine="0"/>
        <w:rPr>
          <w:rFonts w:cs="Arial"/>
          <w:szCs w:val="20"/>
        </w:rPr>
      </w:pPr>
      <w:r w:rsidRPr="00120B22">
        <w:rPr>
          <w:rFonts w:cs="Arial"/>
          <w:szCs w:val="20"/>
        </w:rPr>
        <w:t>_________</w:t>
      </w:r>
      <w:r w:rsidR="00E40D25">
        <w:rPr>
          <w:rFonts w:cs="Arial"/>
          <w:szCs w:val="20"/>
        </w:rPr>
        <w:t>____________________________________________________</w:t>
      </w:r>
      <w:r w:rsidRPr="00120B22">
        <w:rPr>
          <w:rFonts w:cs="Arial"/>
          <w:szCs w:val="20"/>
        </w:rPr>
        <w:t>_________________________________________________________________________________</w:t>
      </w:r>
      <w:r w:rsidR="002659B6">
        <w:rPr>
          <w:rFonts w:cs="Arial"/>
          <w:szCs w:val="20"/>
        </w:rPr>
        <w:t>______</w:t>
      </w:r>
    </w:p>
    <w:p w:rsidR="00120B22" w:rsidRPr="002659B6" w:rsidRDefault="0086372B" w:rsidP="0086372B">
      <w:pPr>
        <w:autoSpaceDE w:val="0"/>
        <w:autoSpaceDN w:val="0"/>
        <w:adjustRightInd w:val="0"/>
        <w:jc w:val="center"/>
        <w:rPr>
          <w:rFonts w:cs="Arial"/>
          <w:sz w:val="20"/>
          <w:szCs w:val="20"/>
        </w:rPr>
      </w:pPr>
      <w:r w:rsidRPr="002659B6">
        <w:rPr>
          <w:rFonts w:cs="Arial"/>
          <w:sz w:val="20"/>
          <w:szCs w:val="20"/>
        </w:rPr>
        <w:t>(фамилия, имя, отчество (последнее</w:t>
      </w:r>
      <w:r w:rsidR="00120B22" w:rsidRPr="002659B6">
        <w:rPr>
          <w:rFonts w:cs="Arial"/>
          <w:sz w:val="20"/>
          <w:szCs w:val="20"/>
        </w:rPr>
        <w:t>-</w:t>
      </w:r>
      <w:r w:rsidRPr="002659B6">
        <w:rPr>
          <w:rFonts w:cs="Arial"/>
          <w:sz w:val="20"/>
          <w:szCs w:val="20"/>
        </w:rPr>
        <w:t>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20B22" w:rsidRPr="00120B22" w:rsidRDefault="00120B22" w:rsidP="0086372B">
      <w:pPr>
        <w:autoSpaceDE w:val="0"/>
        <w:autoSpaceDN w:val="0"/>
        <w:adjustRightInd w:val="0"/>
        <w:rPr>
          <w:rFonts w:cs="Arial"/>
          <w:szCs w:val="20"/>
        </w:rPr>
      </w:pPr>
    </w:p>
    <w:p w:rsidR="00120B22" w:rsidRPr="00120B22" w:rsidRDefault="00120B22" w:rsidP="0086372B">
      <w:pPr>
        <w:autoSpaceDE w:val="0"/>
        <w:autoSpaceDN w:val="0"/>
        <w:adjustRightInd w:val="0"/>
        <w:jc w:val="right"/>
        <w:rPr>
          <w:rFonts w:cs="Arial"/>
          <w:szCs w:val="20"/>
        </w:rPr>
      </w:pPr>
      <w:r w:rsidRPr="00120B22">
        <w:rPr>
          <w:rFonts w:cs="Arial"/>
          <w:szCs w:val="20"/>
        </w:rPr>
        <w:t>«</w:t>
      </w:r>
      <w:r w:rsidR="0086372B" w:rsidRPr="00120B22">
        <w:rPr>
          <w:rFonts w:cs="Arial"/>
          <w:szCs w:val="20"/>
        </w:rPr>
        <w:t>__</w:t>
      </w:r>
      <w:r w:rsidR="002659B6">
        <w:rPr>
          <w:rFonts w:cs="Arial"/>
          <w:szCs w:val="20"/>
        </w:rPr>
        <w:t>___</w:t>
      </w:r>
      <w:r w:rsidR="0086372B" w:rsidRPr="00120B22">
        <w:rPr>
          <w:rFonts w:cs="Arial"/>
          <w:szCs w:val="20"/>
        </w:rPr>
        <w:t>_</w:t>
      </w:r>
      <w:r w:rsidRPr="00120B22">
        <w:rPr>
          <w:rFonts w:cs="Arial"/>
          <w:szCs w:val="20"/>
        </w:rPr>
        <w:t>»</w:t>
      </w:r>
      <w:r w:rsidR="0086372B" w:rsidRPr="00120B22">
        <w:rPr>
          <w:rFonts w:cs="Arial"/>
          <w:szCs w:val="20"/>
        </w:rPr>
        <w:t xml:space="preserve"> ____________ 20__</w:t>
      </w:r>
      <w:r w:rsidR="002659B6">
        <w:rPr>
          <w:rFonts w:cs="Arial"/>
          <w:szCs w:val="20"/>
        </w:rPr>
        <w:t>_</w:t>
      </w:r>
      <w:r w:rsidR="0086372B" w:rsidRPr="00120B22">
        <w:rPr>
          <w:rFonts w:cs="Arial"/>
          <w:szCs w:val="20"/>
        </w:rPr>
        <w:t xml:space="preserve"> г.</w:t>
      </w:r>
    </w:p>
    <w:p w:rsidR="00120B22" w:rsidRPr="00120B22" w:rsidRDefault="00120B22" w:rsidP="0086372B">
      <w:pPr>
        <w:autoSpaceDE w:val="0"/>
        <w:autoSpaceDN w:val="0"/>
        <w:adjustRightInd w:val="0"/>
        <w:rPr>
          <w:rFonts w:cs="Arial"/>
          <w:szCs w:val="20"/>
        </w:rPr>
      </w:pPr>
    </w:p>
    <w:p w:rsidR="00120B22" w:rsidRPr="00120B22" w:rsidRDefault="0086372B" w:rsidP="0086372B">
      <w:pPr>
        <w:autoSpaceDE w:val="0"/>
        <w:autoSpaceDN w:val="0"/>
        <w:adjustRightInd w:val="0"/>
        <w:jc w:val="right"/>
        <w:rPr>
          <w:rFonts w:cs="Arial"/>
          <w:szCs w:val="20"/>
        </w:rPr>
      </w:pPr>
      <w:r w:rsidRPr="00120B22">
        <w:rPr>
          <w:rFonts w:cs="Arial"/>
          <w:szCs w:val="20"/>
        </w:rPr>
        <w:t>___________________________</w:t>
      </w:r>
    </w:p>
    <w:p w:rsidR="0086372B" w:rsidRPr="002659B6" w:rsidRDefault="0086372B" w:rsidP="002659B6">
      <w:pPr>
        <w:autoSpaceDE w:val="0"/>
        <w:autoSpaceDN w:val="0"/>
        <w:adjustRightInd w:val="0"/>
        <w:ind w:firstLine="6663"/>
        <w:jc w:val="center"/>
        <w:rPr>
          <w:rFonts w:cs="Arial"/>
          <w:sz w:val="20"/>
          <w:szCs w:val="20"/>
        </w:rPr>
      </w:pPr>
      <w:r w:rsidRPr="002659B6">
        <w:rPr>
          <w:rFonts w:cs="Arial"/>
          <w:sz w:val="20"/>
          <w:szCs w:val="20"/>
        </w:rPr>
        <w:t xml:space="preserve"> (подпись)</w:t>
      </w:r>
    </w:p>
    <w:p w:rsidR="00120B22" w:rsidRPr="00120B22" w:rsidRDefault="00120B22" w:rsidP="0086372B">
      <w:pPr>
        <w:autoSpaceDE w:val="0"/>
        <w:autoSpaceDN w:val="0"/>
        <w:adjustRightInd w:val="0"/>
        <w:rPr>
          <w:rFonts w:cs="Arial"/>
          <w:szCs w:val="20"/>
        </w:rPr>
      </w:pPr>
    </w:p>
    <w:p w:rsidR="00120B22" w:rsidRPr="00120B22" w:rsidRDefault="0086372B" w:rsidP="0086372B">
      <w:pPr>
        <w:autoSpaceDE w:val="0"/>
        <w:autoSpaceDN w:val="0"/>
        <w:adjustRightInd w:val="0"/>
        <w:rPr>
          <w:rFonts w:cs="Arial"/>
          <w:szCs w:val="20"/>
        </w:rPr>
      </w:pPr>
      <w:r w:rsidRPr="00120B22">
        <w:rPr>
          <w:rFonts w:cs="Arial"/>
          <w:szCs w:val="20"/>
        </w:rPr>
        <w:t>Пометка об отказе ознакомления с актом проверки: _______________________________________</w:t>
      </w:r>
    </w:p>
    <w:p w:rsidR="00120B22" w:rsidRPr="002659B6" w:rsidRDefault="0086372B" w:rsidP="002659B6">
      <w:pPr>
        <w:autoSpaceDE w:val="0"/>
        <w:autoSpaceDN w:val="0"/>
        <w:adjustRightInd w:val="0"/>
        <w:ind w:firstLine="0"/>
        <w:rPr>
          <w:rFonts w:cs="Arial"/>
          <w:sz w:val="20"/>
          <w:szCs w:val="20"/>
        </w:rPr>
      </w:pPr>
      <w:r w:rsidRPr="002659B6">
        <w:rPr>
          <w:rFonts w:cs="Arial"/>
          <w:sz w:val="20"/>
          <w:szCs w:val="20"/>
        </w:rPr>
        <w:t xml:space="preserve"> (подпись уполномоченного должностного лица (лиц),</w:t>
      </w:r>
    </w:p>
    <w:p w:rsidR="00120B22" w:rsidRPr="002659B6" w:rsidRDefault="0086372B" w:rsidP="002659B6">
      <w:pPr>
        <w:autoSpaceDE w:val="0"/>
        <w:autoSpaceDN w:val="0"/>
        <w:adjustRightInd w:val="0"/>
        <w:ind w:firstLine="0"/>
        <w:rPr>
          <w:rFonts w:cs="Arial"/>
          <w:sz w:val="20"/>
          <w:szCs w:val="20"/>
        </w:rPr>
      </w:pPr>
      <w:r w:rsidRPr="002659B6">
        <w:rPr>
          <w:rFonts w:cs="Arial"/>
          <w:sz w:val="20"/>
          <w:szCs w:val="20"/>
        </w:rPr>
        <w:t xml:space="preserve"> проводившего проверку)</w:t>
      </w:r>
    </w:p>
    <w:p w:rsidR="00120B22" w:rsidRPr="00120B22" w:rsidRDefault="00120B22" w:rsidP="0086372B">
      <w:pPr>
        <w:autoSpaceDE w:val="0"/>
        <w:autoSpaceDN w:val="0"/>
        <w:adjustRightInd w:val="0"/>
        <w:rPr>
          <w:rFonts w:cs="Arial"/>
          <w:szCs w:val="20"/>
        </w:rPr>
      </w:pPr>
    </w:p>
    <w:p w:rsidR="0086372B" w:rsidRPr="00120B22" w:rsidRDefault="0086372B">
      <w:pPr>
        <w:rPr>
          <w:rFonts w:cs="Arial"/>
        </w:rPr>
      </w:pPr>
    </w:p>
    <w:sectPr w:rsidR="0086372B" w:rsidRPr="00120B22" w:rsidSect="00906CF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55" w:rsidRDefault="00732F55" w:rsidP="00615740">
      <w:r>
        <w:separator/>
      </w:r>
    </w:p>
  </w:endnote>
  <w:endnote w:type="continuationSeparator" w:id="0">
    <w:p w:rsidR="00732F55" w:rsidRDefault="00732F55" w:rsidP="0061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55" w:rsidRDefault="00732F55" w:rsidP="00615740">
      <w:r>
        <w:separator/>
      </w:r>
    </w:p>
  </w:footnote>
  <w:footnote w:type="continuationSeparator" w:id="0">
    <w:p w:rsidR="00732F55" w:rsidRDefault="00732F55" w:rsidP="0061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18"/>
    <w:multiLevelType w:val="hybridMultilevel"/>
    <w:tmpl w:val="CE007C04"/>
    <w:lvl w:ilvl="0" w:tplc="5378ACB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E3617E"/>
    <w:multiLevelType w:val="hybridMultilevel"/>
    <w:tmpl w:val="D938EB3A"/>
    <w:lvl w:ilvl="0" w:tplc="2960D5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120B22"/>
    <w:rsid w:val="00152F3D"/>
    <w:rsid w:val="002659B6"/>
    <w:rsid w:val="00271FDF"/>
    <w:rsid w:val="00353FEC"/>
    <w:rsid w:val="00361232"/>
    <w:rsid w:val="0043677A"/>
    <w:rsid w:val="00452CBA"/>
    <w:rsid w:val="004D57F4"/>
    <w:rsid w:val="00615740"/>
    <w:rsid w:val="00686EC6"/>
    <w:rsid w:val="0068720F"/>
    <w:rsid w:val="006921A0"/>
    <w:rsid w:val="0069458D"/>
    <w:rsid w:val="00732F55"/>
    <w:rsid w:val="007D5E16"/>
    <w:rsid w:val="007E22EB"/>
    <w:rsid w:val="007E57CA"/>
    <w:rsid w:val="0086372B"/>
    <w:rsid w:val="008D52E6"/>
    <w:rsid w:val="00906CF6"/>
    <w:rsid w:val="009374AD"/>
    <w:rsid w:val="00960E76"/>
    <w:rsid w:val="00A1450A"/>
    <w:rsid w:val="00A149A7"/>
    <w:rsid w:val="00A9047E"/>
    <w:rsid w:val="00B048E9"/>
    <w:rsid w:val="00C63E75"/>
    <w:rsid w:val="00D04043"/>
    <w:rsid w:val="00E12C12"/>
    <w:rsid w:val="00E40D25"/>
    <w:rsid w:val="00F40462"/>
    <w:rsid w:val="00F9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3" w:uiPriority="99"/>
    <w:lsdException w:name="Block Text"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659B6"/>
    <w:pPr>
      <w:ind w:firstLine="567"/>
      <w:jc w:val="both"/>
    </w:pPr>
    <w:rPr>
      <w:rFonts w:ascii="Arial" w:hAnsi="Arial"/>
      <w:sz w:val="24"/>
      <w:szCs w:val="24"/>
    </w:rPr>
  </w:style>
  <w:style w:type="paragraph" w:styleId="1">
    <w:name w:val="heading 1"/>
    <w:aliases w:val="!Части документа"/>
    <w:basedOn w:val="a"/>
    <w:next w:val="a"/>
    <w:link w:val="10"/>
    <w:qFormat/>
    <w:rsid w:val="002659B6"/>
    <w:pPr>
      <w:jc w:val="center"/>
      <w:outlineLvl w:val="0"/>
    </w:pPr>
    <w:rPr>
      <w:rFonts w:cs="Arial"/>
      <w:b/>
      <w:bCs/>
      <w:kern w:val="32"/>
      <w:sz w:val="32"/>
      <w:szCs w:val="32"/>
    </w:rPr>
  </w:style>
  <w:style w:type="paragraph" w:styleId="2">
    <w:name w:val="heading 2"/>
    <w:aliases w:val="!Разделы документа"/>
    <w:basedOn w:val="a"/>
    <w:link w:val="20"/>
    <w:qFormat/>
    <w:rsid w:val="002659B6"/>
    <w:pPr>
      <w:jc w:val="center"/>
      <w:outlineLvl w:val="1"/>
    </w:pPr>
    <w:rPr>
      <w:rFonts w:cs="Arial"/>
      <w:b/>
      <w:bCs/>
      <w:iCs/>
      <w:sz w:val="30"/>
      <w:szCs w:val="28"/>
    </w:rPr>
  </w:style>
  <w:style w:type="paragraph" w:styleId="3">
    <w:name w:val="heading 3"/>
    <w:aliases w:val="!Главы документа"/>
    <w:basedOn w:val="a"/>
    <w:link w:val="30"/>
    <w:qFormat/>
    <w:rsid w:val="002659B6"/>
    <w:pPr>
      <w:outlineLvl w:val="2"/>
    </w:pPr>
    <w:rPr>
      <w:rFonts w:cs="Arial"/>
      <w:b/>
      <w:bCs/>
      <w:sz w:val="28"/>
      <w:szCs w:val="26"/>
    </w:rPr>
  </w:style>
  <w:style w:type="paragraph" w:styleId="4">
    <w:name w:val="heading 4"/>
    <w:aliases w:val="!Параграфы/Статьи документа"/>
    <w:basedOn w:val="a"/>
    <w:link w:val="40"/>
    <w:qFormat/>
    <w:rsid w:val="002659B6"/>
    <w:pPr>
      <w:outlineLvl w:val="3"/>
    </w:pPr>
    <w:rPr>
      <w:b/>
      <w:bCs/>
      <w:sz w:val="26"/>
      <w:szCs w:val="28"/>
    </w:rPr>
  </w:style>
  <w:style w:type="character" w:default="1" w:styleId="a0">
    <w:name w:val="Default Paragraph Font"/>
    <w:semiHidden/>
    <w:rsid w:val="002659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659B6"/>
  </w:style>
  <w:style w:type="character" w:customStyle="1" w:styleId="10">
    <w:name w:val="Заголовок 1 Знак"/>
    <w:aliases w:val="!Части документа Знак"/>
    <w:link w:val="1"/>
    <w:rsid w:val="0086372B"/>
    <w:rPr>
      <w:rFonts w:ascii="Arial" w:hAnsi="Arial" w:cs="Arial"/>
      <w:b/>
      <w:bCs/>
      <w:kern w:val="32"/>
      <w:sz w:val="32"/>
      <w:szCs w:val="32"/>
    </w:rPr>
  </w:style>
  <w:style w:type="character" w:customStyle="1" w:styleId="21">
    <w:name w:val="Основной текст 2 Знак"/>
    <w:link w:val="22"/>
    <w:uiPriority w:val="99"/>
    <w:semiHidden/>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aliases w:val="Знак1"/>
    <w:basedOn w:val="a"/>
    <w:link w:val="24"/>
    <w:rsid w:val="0043677A"/>
    <w:pPr>
      <w:ind w:left="708"/>
    </w:pPr>
    <w:rPr>
      <w:sz w:val="28"/>
      <w:szCs w:val="20"/>
    </w:rPr>
  </w:style>
  <w:style w:type="character" w:customStyle="1" w:styleId="24">
    <w:name w:val="Основной текст с отступом 2 Знак"/>
    <w:aliases w:val="Знак1 Знак"/>
    <w:link w:val="23"/>
    <w:locked/>
    <w:rsid w:val="0086372B"/>
    <w:rPr>
      <w:sz w:val="28"/>
    </w:rPr>
  </w:style>
  <w:style w:type="character" w:styleId="a3">
    <w:name w:val="Hyperlink"/>
    <w:basedOn w:val="a0"/>
    <w:rsid w:val="002659B6"/>
    <w:rPr>
      <w:color w:val="0000FF"/>
      <w:u w:val="none"/>
    </w:rPr>
  </w:style>
  <w:style w:type="character" w:styleId="a4">
    <w:name w:val="FollowedHyperlink"/>
    <w:uiPriority w:val="99"/>
    <w:unhideWhenUsed/>
    <w:rsid w:val="0086372B"/>
    <w:rPr>
      <w:color w:val="800080"/>
      <w:u w:val="single"/>
    </w:rPr>
  </w:style>
  <w:style w:type="paragraph" w:styleId="a5">
    <w:name w:val="Normal (Web)"/>
    <w:basedOn w:val="a"/>
    <w:uiPriority w:val="99"/>
    <w:unhideWhenUsed/>
    <w:rsid w:val="0086372B"/>
    <w:pPr>
      <w:spacing w:before="100" w:beforeAutospacing="1" w:after="100" w:afterAutospacing="1"/>
    </w:pPr>
  </w:style>
  <w:style w:type="paragraph" w:styleId="a6">
    <w:name w:val="header"/>
    <w:basedOn w:val="a"/>
    <w:link w:val="a7"/>
    <w:uiPriority w:val="99"/>
    <w:unhideWhenUsed/>
    <w:rsid w:val="0086372B"/>
    <w:pPr>
      <w:tabs>
        <w:tab w:val="center" w:pos="4677"/>
        <w:tab w:val="right" w:pos="9355"/>
      </w:tabs>
    </w:pPr>
  </w:style>
  <w:style w:type="character" w:customStyle="1" w:styleId="a7">
    <w:name w:val="Верхний колонтитул Знак"/>
    <w:link w:val="a6"/>
    <w:uiPriority w:val="99"/>
    <w:rsid w:val="0086372B"/>
    <w:rPr>
      <w:sz w:val="24"/>
      <w:szCs w:val="24"/>
    </w:rPr>
  </w:style>
  <w:style w:type="paragraph" w:styleId="a8">
    <w:name w:val="footer"/>
    <w:basedOn w:val="a"/>
    <w:link w:val="a9"/>
    <w:uiPriority w:val="99"/>
    <w:unhideWhenUsed/>
    <w:rsid w:val="0086372B"/>
    <w:pPr>
      <w:tabs>
        <w:tab w:val="center" w:pos="4677"/>
        <w:tab w:val="right" w:pos="9355"/>
      </w:tabs>
    </w:pPr>
  </w:style>
  <w:style w:type="character" w:customStyle="1" w:styleId="a9">
    <w:name w:val="Нижний колонтитул Знак"/>
    <w:link w:val="a8"/>
    <w:uiPriority w:val="99"/>
    <w:rsid w:val="0086372B"/>
    <w:rPr>
      <w:sz w:val="24"/>
      <w:szCs w:val="24"/>
    </w:rPr>
  </w:style>
  <w:style w:type="paragraph" w:styleId="aa">
    <w:name w:val="Subtitle"/>
    <w:basedOn w:val="a"/>
    <w:next w:val="ab"/>
    <w:link w:val="ac"/>
    <w:uiPriority w:val="99"/>
    <w:qFormat/>
    <w:rsid w:val="0086372B"/>
    <w:pPr>
      <w:suppressAutoHyphens/>
      <w:jc w:val="center"/>
    </w:pPr>
    <w:rPr>
      <w:b/>
      <w:sz w:val="28"/>
      <w:szCs w:val="20"/>
      <w:lang w:eastAsia="ar-SA"/>
    </w:rPr>
  </w:style>
  <w:style w:type="paragraph" w:styleId="ab">
    <w:name w:val="Body Text"/>
    <w:basedOn w:val="a"/>
    <w:link w:val="ad"/>
    <w:uiPriority w:val="99"/>
    <w:unhideWhenUsed/>
    <w:rsid w:val="0086372B"/>
    <w:pPr>
      <w:spacing w:after="120"/>
    </w:pPr>
  </w:style>
  <w:style w:type="character" w:customStyle="1" w:styleId="ad">
    <w:name w:val="Основной текст Знак"/>
    <w:link w:val="ab"/>
    <w:uiPriority w:val="99"/>
    <w:rsid w:val="0086372B"/>
    <w:rPr>
      <w:sz w:val="24"/>
      <w:szCs w:val="24"/>
    </w:rPr>
  </w:style>
  <w:style w:type="character" w:customStyle="1" w:styleId="ac">
    <w:name w:val="Подзаголовок Знак"/>
    <w:link w:val="aa"/>
    <w:uiPriority w:val="99"/>
    <w:rsid w:val="0086372B"/>
    <w:rPr>
      <w:b/>
      <w:sz w:val="28"/>
      <w:lang w:eastAsia="ar-SA"/>
    </w:rPr>
  </w:style>
  <w:style w:type="paragraph" w:styleId="ae">
    <w:name w:val="Title"/>
    <w:basedOn w:val="a"/>
    <w:next w:val="aa"/>
    <w:link w:val="af"/>
    <w:uiPriority w:val="99"/>
    <w:qFormat/>
    <w:rsid w:val="0086372B"/>
    <w:pPr>
      <w:suppressAutoHyphens/>
      <w:jc w:val="center"/>
    </w:pPr>
    <w:rPr>
      <w:b/>
      <w:sz w:val="32"/>
      <w:szCs w:val="20"/>
      <w:lang w:eastAsia="ar-SA"/>
    </w:rPr>
  </w:style>
  <w:style w:type="character" w:customStyle="1" w:styleId="af">
    <w:name w:val="Название Знак"/>
    <w:link w:val="ae"/>
    <w:uiPriority w:val="99"/>
    <w:rsid w:val="0086372B"/>
    <w:rPr>
      <w:b/>
      <w:sz w:val="32"/>
      <w:lang w:eastAsia="ar-SA"/>
    </w:rPr>
  </w:style>
  <w:style w:type="paragraph" w:styleId="af0">
    <w:name w:val="Body Text Indent"/>
    <w:basedOn w:val="a"/>
    <w:link w:val="af1"/>
    <w:uiPriority w:val="99"/>
    <w:unhideWhenUsed/>
    <w:rsid w:val="0086372B"/>
    <w:pPr>
      <w:ind w:firstLine="720"/>
    </w:pPr>
  </w:style>
  <w:style w:type="character" w:customStyle="1" w:styleId="af1">
    <w:name w:val="Основной текст с отступом Знак"/>
    <w:link w:val="af0"/>
    <w:uiPriority w:val="99"/>
    <w:rsid w:val="0086372B"/>
    <w:rPr>
      <w:sz w:val="24"/>
      <w:szCs w:val="24"/>
    </w:rPr>
  </w:style>
  <w:style w:type="paragraph" w:styleId="31">
    <w:name w:val="Body Text Indent 3"/>
    <w:basedOn w:val="a"/>
    <w:link w:val="32"/>
    <w:uiPriority w:val="99"/>
    <w:unhideWhenUsed/>
    <w:rsid w:val="0086372B"/>
    <w:pPr>
      <w:spacing w:after="120"/>
      <w:ind w:left="283"/>
    </w:pPr>
    <w:rPr>
      <w:sz w:val="16"/>
      <w:szCs w:val="16"/>
    </w:rPr>
  </w:style>
  <w:style w:type="character" w:customStyle="1" w:styleId="32">
    <w:name w:val="Основной текст с отступом 3 Знак"/>
    <w:link w:val="31"/>
    <w:uiPriority w:val="99"/>
    <w:rsid w:val="0086372B"/>
    <w:rPr>
      <w:sz w:val="16"/>
      <w:szCs w:val="16"/>
    </w:rPr>
  </w:style>
  <w:style w:type="paragraph" w:styleId="af2">
    <w:name w:val="Block Text"/>
    <w:basedOn w:val="a"/>
    <w:uiPriority w:val="99"/>
    <w:unhideWhenUsed/>
    <w:rsid w:val="0086372B"/>
    <w:pPr>
      <w:shd w:val="clear" w:color="auto" w:fill="FFFFFF"/>
      <w:ind w:left="10" w:right="19" w:firstLine="734"/>
    </w:pPr>
  </w:style>
  <w:style w:type="paragraph" w:styleId="af3">
    <w:name w:val="Balloon Text"/>
    <w:basedOn w:val="a"/>
    <w:link w:val="af4"/>
    <w:uiPriority w:val="99"/>
    <w:unhideWhenUsed/>
    <w:rsid w:val="0086372B"/>
    <w:rPr>
      <w:rFonts w:ascii="Tahoma" w:hAnsi="Tahoma" w:cs="Tahoma"/>
      <w:sz w:val="16"/>
      <w:szCs w:val="16"/>
    </w:rPr>
  </w:style>
  <w:style w:type="character" w:customStyle="1" w:styleId="af4">
    <w:name w:val="Текст выноски Знак"/>
    <w:link w:val="af3"/>
    <w:uiPriority w:val="99"/>
    <w:rsid w:val="0086372B"/>
    <w:rPr>
      <w:rFonts w:ascii="Tahoma" w:hAnsi="Tahoma" w:cs="Tahoma"/>
      <w:sz w:val="16"/>
      <w:szCs w:val="16"/>
    </w:rPr>
  </w:style>
  <w:style w:type="character" w:customStyle="1" w:styleId="af5">
    <w:name w:val="Без интервала Знак"/>
    <w:link w:val="af6"/>
    <w:uiPriority w:val="1"/>
    <w:locked/>
    <w:rsid w:val="0086372B"/>
    <w:rPr>
      <w:sz w:val="24"/>
      <w:szCs w:val="24"/>
    </w:rPr>
  </w:style>
  <w:style w:type="paragraph" w:styleId="af6">
    <w:name w:val="No Spacing"/>
    <w:link w:val="af5"/>
    <w:uiPriority w:val="1"/>
    <w:qFormat/>
    <w:rsid w:val="0086372B"/>
    <w:rPr>
      <w:sz w:val="24"/>
      <w:szCs w:val="24"/>
    </w:rPr>
  </w:style>
  <w:style w:type="paragraph" w:styleId="af7">
    <w:name w:val="List Paragraph"/>
    <w:basedOn w:val="a"/>
    <w:uiPriority w:val="99"/>
    <w:qFormat/>
    <w:rsid w:val="0086372B"/>
    <w:pPr>
      <w:spacing w:after="200" w:line="276" w:lineRule="auto"/>
      <w:ind w:left="720"/>
      <w:contextualSpacing/>
    </w:pPr>
    <w:rPr>
      <w:rFonts w:ascii="Calibri" w:hAnsi="Calibri"/>
      <w:sz w:val="22"/>
      <w:szCs w:val="22"/>
    </w:rPr>
  </w:style>
  <w:style w:type="paragraph" w:customStyle="1" w:styleId="ConsPlusNormal">
    <w:name w:val="ConsPlusNormal"/>
    <w:uiPriority w:val="99"/>
    <w:rsid w:val="0086372B"/>
    <w:pPr>
      <w:widowControl w:val="0"/>
      <w:autoSpaceDE w:val="0"/>
      <w:autoSpaceDN w:val="0"/>
      <w:adjustRightInd w:val="0"/>
      <w:ind w:firstLine="720"/>
    </w:pPr>
    <w:rPr>
      <w:rFonts w:ascii="Arial" w:hAnsi="Arial" w:cs="Arial"/>
    </w:rPr>
  </w:style>
  <w:style w:type="paragraph" w:customStyle="1" w:styleId="ConsNormal">
    <w:name w:val="ConsNormal"/>
    <w:uiPriority w:val="99"/>
    <w:rsid w:val="0086372B"/>
    <w:pPr>
      <w:widowControl w:val="0"/>
      <w:autoSpaceDE w:val="0"/>
      <w:autoSpaceDN w:val="0"/>
      <w:adjustRightInd w:val="0"/>
      <w:ind w:right="19772" w:firstLine="720"/>
    </w:pPr>
    <w:rPr>
      <w:rFonts w:ascii="Arial" w:hAnsi="Arial" w:cs="Arial"/>
    </w:rPr>
  </w:style>
  <w:style w:type="paragraph" w:customStyle="1" w:styleId="af8">
    <w:name w:val="Знак Знак Знак Знак"/>
    <w:basedOn w:val="a"/>
    <w:uiPriority w:val="99"/>
    <w:rsid w:val="008637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6372B"/>
    <w:pPr>
      <w:widowControl w:val="0"/>
      <w:autoSpaceDE w:val="0"/>
      <w:autoSpaceDN w:val="0"/>
      <w:adjustRightInd w:val="0"/>
    </w:pPr>
    <w:rPr>
      <w:rFonts w:ascii="Courier New" w:hAnsi="Courier New" w:cs="Courier New"/>
    </w:rPr>
  </w:style>
  <w:style w:type="paragraph" w:customStyle="1" w:styleId="ConsPlusCell">
    <w:name w:val="ConsPlusCell"/>
    <w:uiPriority w:val="99"/>
    <w:rsid w:val="0086372B"/>
    <w:pPr>
      <w:widowControl w:val="0"/>
      <w:autoSpaceDE w:val="0"/>
      <w:autoSpaceDN w:val="0"/>
      <w:adjustRightInd w:val="0"/>
    </w:pPr>
    <w:rPr>
      <w:rFonts w:ascii="Calibri" w:hAnsi="Calibri" w:cs="Calibri"/>
      <w:sz w:val="22"/>
      <w:szCs w:val="22"/>
    </w:rPr>
  </w:style>
  <w:style w:type="character" w:customStyle="1" w:styleId="20">
    <w:name w:val="Заголовок 2 Знак"/>
    <w:aliases w:val="!Разделы документа Знак"/>
    <w:basedOn w:val="a0"/>
    <w:link w:val="2"/>
    <w:rsid w:val="009374AD"/>
    <w:rPr>
      <w:rFonts w:ascii="Arial" w:hAnsi="Arial" w:cs="Arial"/>
      <w:b/>
      <w:bCs/>
      <w:iCs/>
      <w:sz w:val="30"/>
      <w:szCs w:val="28"/>
    </w:rPr>
  </w:style>
  <w:style w:type="character" w:customStyle="1" w:styleId="30">
    <w:name w:val="Заголовок 3 Знак"/>
    <w:aliases w:val="!Главы документа Знак"/>
    <w:basedOn w:val="a0"/>
    <w:link w:val="3"/>
    <w:rsid w:val="009374A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374AD"/>
    <w:rPr>
      <w:rFonts w:ascii="Arial" w:hAnsi="Arial"/>
      <w:b/>
      <w:bCs/>
      <w:sz w:val="26"/>
      <w:szCs w:val="28"/>
    </w:rPr>
  </w:style>
  <w:style w:type="character" w:styleId="HTML">
    <w:name w:val="HTML Variable"/>
    <w:aliases w:val="!Ссылки в документе"/>
    <w:basedOn w:val="a0"/>
    <w:rsid w:val="002659B6"/>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2659B6"/>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9374AD"/>
    <w:rPr>
      <w:rFonts w:ascii="Courier" w:hAnsi="Courier"/>
      <w:sz w:val="22"/>
    </w:rPr>
  </w:style>
  <w:style w:type="paragraph" w:customStyle="1" w:styleId="Title">
    <w:name w:val="Title!Название НПА"/>
    <w:basedOn w:val="a"/>
    <w:rsid w:val="002659B6"/>
    <w:pPr>
      <w:spacing w:before="240" w:after="60"/>
      <w:jc w:val="center"/>
      <w:outlineLvl w:val="0"/>
    </w:pPr>
    <w:rPr>
      <w:rFonts w:cs="Arial"/>
      <w:b/>
      <w:bCs/>
      <w:kern w:val="28"/>
      <w:sz w:val="32"/>
      <w:szCs w:val="32"/>
    </w:rPr>
  </w:style>
  <w:style w:type="paragraph" w:customStyle="1" w:styleId="Application">
    <w:name w:val="Application!Приложение"/>
    <w:rsid w:val="002659B6"/>
    <w:pPr>
      <w:spacing w:before="120" w:after="120"/>
      <w:jc w:val="right"/>
    </w:pPr>
    <w:rPr>
      <w:rFonts w:ascii="Arial" w:hAnsi="Arial" w:cs="Arial"/>
      <w:b/>
      <w:bCs/>
      <w:kern w:val="28"/>
      <w:sz w:val="32"/>
      <w:szCs w:val="32"/>
    </w:rPr>
  </w:style>
  <w:style w:type="paragraph" w:customStyle="1" w:styleId="Table">
    <w:name w:val="Table!Таблица"/>
    <w:rsid w:val="002659B6"/>
    <w:rPr>
      <w:rFonts w:ascii="Arial" w:hAnsi="Arial" w:cs="Arial"/>
      <w:bCs/>
      <w:kern w:val="28"/>
      <w:sz w:val="24"/>
      <w:szCs w:val="32"/>
    </w:rPr>
  </w:style>
  <w:style w:type="paragraph" w:customStyle="1" w:styleId="Table0">
    <w:name w:val="Table!"/>
    <w:next w:val="Table"/>
    <w:rsid w:val="002659B6"/>
    <w:pPr>
      <w:jc w:val="center"/>
    </w:pPr>
    <w:rPr>
      <w:rFonts w:ascii="Arial" w:hAnsi="Arial" w:cs="Arial"/>
      <w:b/>
      <w:bCs/>
      <w:kern w:val="28"/>
      <w:sz w:val="24"/>
      <w:szCs w:val="32"/>
    </w:rPr>
  </w:style>
  <w:style w:type="paragraph" w:customStyle="1" w:styleId="NumberAndDate">
    <w:name w:val="NumberAndDate"/>
    <w:aliases w:val="!Дата и Номер"/>
    <w:qFormat/>
    <w:rsid w:val="00353FE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53FE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3" w:uiPriority="99"/>
    <w:lsdException w:name="Block Text"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659B6"/>
    <w:pPr>
      <w:ind w:firstLine="567"/>
      <w:jc w:val="both"/>
    </w:pPr>
    <w:rPr>
      <w:rFonts w:ascii="Arial" w:hAnsi="Arial"/>
      <w:sz w:val="24"/>
      <w:szCs w:val="24"/>
    </w:rPr>
  </w:style>
  <w:style w:type="paragraph" w:styleId="1">
    <w:name w:val="heading 1"/>
    <w:aliases w:val="!Части документа"/>
    <w:basedOn w:val="a"/>
    <w:next w:val="a"/>
    <w:link w:val="10"/>
    <w:qFormat/>
    <w:rsid w:val="002659B6"/>
    <w:pPr>
      <w:jc w:val="center"/>
      <w:outlineLvl w:val="0"/>
    </w:pPr>
    <w:rPr>
      <w:rFonts w:cs="Arial"/>
      <w:b/>
      <w:bCs/>
      <w:kern w:val="32"/>
      <w:sz w:val="32"/>
      <w:szCs w:val="32"/>
    </w:rPr>
  </w:style>
  <w:style w:type="paragraph" w:styleId="2">
    <w:name w:val="heading 2"/>
    <w:aliases w:val="!Разделы документа"/>
    <w:basedOn w:val="a"/>
    <w:link w:val="20"/>
    <w:qFormat/>
    <w:rsid w:val="002659B6"/>
    <w:pPr>
      <w:jc w:val="center"/>
      <w:outlineLvl w:val="1"/>
    </w:pPr>
    <w:rPr>
      <w:rFonts w:cs="Arial"/>
      <w:b/>
      <w:bCs/>
      <w:iCs/>
      <w:sz w:val="30"/>
      <w:szCs w:val="28"/>
    </w:rPr>
  </w:style>
  <w:style w:type="paragraph" w:styleId="3">
    <w:name w:val="heading 3"/>
    <w:aliases w:val="!Главы документа"/>
    <w:basedOn w:val="a"/>
    <w:link w:val="30"/>
    <w:qFormat/>
    <w:rsid w:val="002659B6"/>
    <w:pPr>
      <w:outlineLvl w:val="2"/>
    </w:pPr>
    <w:rPr>
      <w:rFonts w:cs="Arial"/>
      <w:b/>
      <w:bCs/>
      <w:sz w:val="28"/>
      <w:szCs w:val="26"/>
    </w:rPr>
  </w:style>
  <w:style w:type="paragraph" w:styleId="4">
    <w:name w:val="heading 4"/>
    <w:aliases w:val="!Параграфы/Статьи документа"/>
    <w:basedOn w:val="a"/>
    <w:link w:val="40"/>
    <w:qFormat/>
    <w:rsid w:val="002659B6"/>
    <w:pPr>
      <w:outlineLvl w:val="3"/>
    </w:pPr>
    <w:rPr>
      <w:b/>
      <w:bCs/>
      <w:sz w:val="26"/>
      <w:szCs w:val="28"/>
    </w:rPr>
  </w:style>
  <w:style w:type="character" w:default="1" w:styleId="a0">
    <w:name w:val="Default Paragraph Font"/>
    <w:semiHidden/>
    <w:rsid w:val="002659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659B6"/>
  </w:style>
  <w:style w:type="character" w:customStyle="1" w:styleId="10">
    <w:name w:val="Заголовок 1 Знак"/>
    <w:aliases w:val="!Части документа Знак"/>
    <w:link w:val="1"/>
    <w:rsid w:val="0086372B"/>
    <w:rPr>
      <w:rFonts w:ascii="Arial" w:hAnsi="Arial" w:cs="Arial"/>
      <w:b/>
      <w:bCs/>
      <w:kern w:val="32"/>
      <w:sz w:val="32"/>
      <w:szCs w:val="32"/>
    </w:rPr>
  </w:style>
  <w:style w:type="character" w:customStyle="1" w:styleId="21">
    <w:name w:val="Основной текст 2 Знак"/>
    <w:link w:val="22"/>
    <w:uiPriority w:val="99"/>
    <w:semiHidden/>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aliases w:val="Знак1"/>
    <w:basedOn w:val="a"/>
    <w:link w:val="24"/>
    <w:rsid w:val="0043677A"/>
    <w:pPr>
      <w:ind w:left="708"/>
    </w:pPr>
    <w:rPr>
      <w:sz w:val="28"/>
      <w:szCs w:val="20"/>
    </w:rPr>
  </w:style>
  <w:style w:type="character" w:customStyle="1" w:styleId="24">
    <w:name w:val="Основной текст с отступом 2 Знак"/>
    <w:aliases w:val="Знак1 Знак"/>
    <w:link w:val="23"/>
    <w:locked/>
    <w:rsid w:val="0086372B"/>
    <w:rPr>
      <w:sz w:val="28"/>
    </w:rPr>
  </w:style>
  <w:style w:type="character" w:styleId="a3">
    <w:name w:val="Hyperlink"/>
    <w:basedOn w:val="a0"/>
    <w:rsid w:val="002659B6"/>
    <w:rPr>
      <w:color w:val="0000FF"/>
      <w:u w:val="none"/>
    </w:rPr>
  </w:style>
  <w:style w:type="character" w:styleId="a4">
    <w:name w:val="FollowedHyperlink"/>
    <w:uiPriority w:val="99"/>
    <w:unhideWhenUsed/>
    <w:rsid w:val="0086372B"/>
    <w:rPr>
      <w:color w:val="800080"/>
      <w:u w:val="single"/>
    </w:rPr>
  </w:style>
  <w:style w:type="paragraph" w:styleId="a5">
    <w:name w:val="Normal (Web)"/>
    <w:basedOn w:val="a"/>
    <w:uiPriority w:val="99"/>
    <w:unhideWhenUsed/>
    <w:rsid w:val="0086372B"/>
    <w:pPr>
      <w:spacing w:before="100" w:beforeAutospacing="1" w:after="100" w:afterAutospacing="1"/>
    </w:pPr>
  </w:style>
  <w:style w:type="paragraph" w:styleId="a6">
    <w:name w:val="header"/>
    <w:basedOn w:val="a"/>
    <w:link w:val="a7"/>
    <w:uiPriority w:val="99"/>
    <w:unhideWhenUsed/>
    <w:rsid w:val="0086372B"/>
    <w:pPr>
      <w:tabs>
        <w:tab w:val="center" w:pos="4677"/>
        <w:tab w:val="right" w:pos="9355"/>
      </w:tabs>
    </w:pPr>
  </w:style>
  <w:style w:type="character" w:customStyle="1" w:styleId="a7">
    <w:name w:val="Верхний колонтитул Знак"/>
    <w:link w:val="a6"/>
    <w:uiPriority w:val="99"/>
    <w:rsid w:val="0086372B"/>
    <w:rPr>
      <w:sz w:val="24"/>
      <w:szCs w:val="24"/>
    </w:rPr>
  </w:style>
  <w:style w:type="paragraph" w:styleId="a8">
    <w:name w:val="footer"/>
    <w:basedOn w:val="a"/>
    <w:link w:val="a9"/>
    <w:uiPriority w:val="99"/>
    <w:unhideWhenUsed/>
    <w:rsid w:val="0086372B"/>
    <w:pPr>
      <w:tabs>
        <w:tab w:val="center" w:pos="4677"/>
        <w:tab w:val="right" w:pos="9355"/>
      </w:tabs>
    </w:pPr>
  </w:style>
  <w:style w:type="character" w:customStyle="1" w:styleId="a9">
    <w:name w:val="Нижний колонтитул Знак"/>
    <w:link w:val="a8"/>
    <w:uiPriority w:val="99"/>
    <w:rsid w:val="0086372B"/>
    <w:rPr>
      <w:sz w:val="24"/>
      <w:szCs w:val="24"/>
    </w:rPr>
  </w:style>
  <w:style w:type="paragraph" w:styleId="aa">
    <w:name w:val="Subtitle"/>
    <w:basedOn w:val="a"/>
    <w:next w:val="ab"/>
    <w:link w:val="ac"/>
    <w:uiPriority w:val="99"/>
    <w:qFormat/>
    <w:rsid w:val="0086372B"/>
    <w:pPr>
      <w:suppressAutoHyphens/>
      <w:jc w:val="center"/>
    </w:pPr>
    <w:rPr>
      <w:b/>
      <w:sz w:val="28"/>
      <w:szCs w:val="20"/>
      <w:lang w:eastAsia="ar-SA"/>
    </w:rPr>
  </w:style>
  <w:style w:type="paragraph" w:styleId="ab">
    <w:name w:val="Body Text"/>
    <w:basedOn w:val="a"/>
    <w:link w:val="ad"/>
    <w:uiPriority w:val="99"/>
    <w:unhideWhenUsed/>
    <w:rsid w:val="0086372B"/>
    <w:pPr>
      <w:spacing w:after="120"/>
    </w:pPr>
  </w:style>
  <w:style w:type="character" w:customStyle="1" w:styleId="ad">
    <w:name w:val="Основной текст Знак"/>
    <w:link w:val="ab"/>
    <w:uiPriority w:val="99"/>
    <w:rsid w:val="0086372B"/>
    <w:rPr>
      <w:sz w:val="24"/>
      <w:szCs w:val="24"/>
    </w:rPr>
  </w:style>
  <w:style w:type="character" w:customStyle="1" w:styleId="ac">
    <w:name w:val="Подзаголовок Знак"/>
    <w:link w:val="aa"/>
    <w:uiPriority w:val="99"/>
    <w:rsid w:val="0086372B"/>
    <w:rPr>
      <w:b/>
      <w:sz w:val="28"/>
      <w:lang w:eastAsia="ar-SA"/>
    </w:rPr>
  </w:style>
  <w:style w:type="paragraph" w:styleId="ae">
    <w:name w:val="Title"/>
    <w:basedOn w:val="a"/>
    <w:next w:val="aa"/>
    <w:link w:val="af"/>
    <w:uiPriority w:val="99"/>
    <w:qFormat/>
    <w:rsid w:val="0086372B"/>
    <w:pPr>
      <w:suppressAutoHyphens/>
      <w:jc w:val="center"/>
    </w:pPr>
    <w:rPr>
      <w:b/>
      <w:sz w:val="32"/>
      <w:szCs w:val="20"/>
      <w:lang w:eastAsia="ar-SA"/>
    </w:rPr>
  </w:style>
  <w:style w:type="character" w:customStyle="1" w:styleId="af">
    <w:name w:val="Название Знак"/>
    <w:link w:val="ae"/>
    <w:uiPriority w:val="99"/>
    <w:rsid w:val="0086372B"/>
    <w:rPr>
      <w:b/>
      <w:sz w:val="32"/>
      <w:lang w:eastAsia="ar-SA"/>
    </w:rPr>
  </w:style>
  <w:style w:type="paragraph" w:styleId="af0">
    <w:name w:val="Body Text Indent"/>
    <w:basedOn w:val="a"/>
    <w:link w:val="af1"/>
    <w:uiPriority w:val="99"/>
    <w:unhideWhenUsed/>
    <w:rsid w:val="0086372B"/>
    <w:pPr>
      <w:ind w:firstLine="720"/>
    </w:pPr>
  </w:style>
  <w:style w:type="character" w:customStyle="1" w:styleId="af1">
    <w:name w:val="Основной текст с отступом Знак"/>
    <w:link w:val="af0"/>
    <w:uiPriority w:val="99"/>
    <w:rsid w:val="0086372B"/>
    <w:rPr>
      <w:sz w:val="24"/>
      <w:szCs w:val="24"/>
    </w:rPr>
  </w:style>
  <w:style w:type="paragraph" w:styleId="31">
    <w:name w:val="Body Text Indent 3"/>
    <w:basedOn w:val="a"/>
    <w:link w:val="32"/>
    <w:uiPriority w:val="99"/>
    <w:unhideWhenUsed/>
    <w:rsid w:val="0086372B"/>
    <w:pPr>
      <w:spacing w:after="120"/>
      <w:ind w:left="283"/>
    </w:pPr>
    <w:rPr>
      <w:sz w:val="16"/>
      <w:szCs w:val="16"/>
    </w:rPr>
  </w:style>
  <w:style w:type="character" w:customStyle="1" w:styleId="32">
    <w:name w:val="Основной текст с отступом 3 Знак"/>
    <w:link w:val="31"/>
    <w:uiPriority w:val="99"/>
    <w:rsid w:val="0086372B"/>
    <w:rPr>
      <w:sz w:val="16"/>
      <w:szCs w:val="16"/>
    </w:rPr>
  </w:style>
  <w:style w:type="paragraph" w:styleId="af2">
    <w:name w:val="Block Text"/>
    <w:basedOn w:val="a"/>
    <w:uiPriority w:val="99"/>
    <w:unhideWhenUsed/>
    <w:rsid w:val="0086372B"/>
    <w:pPr>
      <w:shd w:val="clear" w:color="auto" w:fill="FFFFFF"/>
      <w:ind w:left="10" w:right="19" w:firstLine="734"/>
    </w:pPr>
  </w:style>
  <w:style w:type="paragraph" w:styleId="af3">
    <w:name w:val="Balloon Text"/>
    <w:basedOn w:val="a"/>
    <w:link w:val="af4"/>
    <w:uiPriority w:val="99"/>
    <w:unhideWhenUsed/>
    <w:rsid w:val="0086372B"/>
    <w:rPr>
      <w:rFonts w:ascii="Tahoma" w:hAnsi="Tahoma" w:cs="Tahoma"/>
      <w:sz w:val="16"/>
      <w:szCs w:val="16"/>
    </w:rPr>
  </w:style>
  <w:style w:type="character" w:customStyle="1" w:styleId="af4">
    <w:name w:val="Текст выноски Знак"/>
    <w:link w:val="af3"/>
    <w:uiPriority w:val="99"/>
    <w:rsid w:val="0086372B"/>
    <w:rPr>
      <w:rFonts w:ascii="Tahoma" w:hAnsi="Tahoma" w:cs="Tahoma"/>
      <w:sz w:val="16"/>
      <w:szCs w:val="16"/>
    </w:rPr>
  </w:style>
  <w:style w:type="character" w:customStyle="1" w:styleId="af5">
    <w:name w:val="Без интервала Знак"/>
    <w:link w:val="af6"/>
    <w:uiPriority w:val="1"/>
    <w:locked/>
    <w:rsid w:val="0086372B"/>
    <w:rPr>
      <w:sz w:val="24"/>
      <w:szCs w:val="24"/>
    </w:rPr>
  </w:style>
  <w:style w:type="paragraph" w:styleId="af6">
    <w:name w:val="No Spacing"/>
    <w:link w:val="af5"/>
    <w:uiPriority w:val="1"/>
    <w:qFormat/>
    <w:rsid w:val="0086372B"/>
    <w:rPr>
      <w:sz w:val="24"/>
      <w:szCs w:val="24"/>
    </w:rPr>
  </w:style>
  <w:style w:type="paragraph" w:styleId="af7">
    <w:name w:val="List Paragraph"/>
    <w:basedOn w:val="a"/>
    <w:uiPriority w:val="99"/>
    <w:qFormat/>
    <w:rsid w:val="0086372B"/>
    <w:pPr>
      <w:spacing w:after="200" w:line="276" w:lineRule="auto"/>
      <w:ind w:left="720"/>
      <w:contextualSpacing/>
    </w:pPr>
    <w:rPr>
      <w:rFonts w:ascii="Calibri" w:hAnsi="Calibri"/>
      <w:sz w:val="22"/>
      <w:szCs w:val="22"/>
    </w:rPr>
  </w:style>
  <w:style w:type="paragraph" w:customStyle="1" w:styleId="ConsPlusNormal">
    <w:name w:val="ConsPlusNormal"/>
    <w:uiPriority w:val="99"/>
    <w:rsid w:val="0086372B"/>
    <w:pPr>
      <w:widowControl w:val="0"/>
      <w:autoSpaceDE w:val="0"/>
      <w:autoSpaceDN w:val="0"/>
      <w:adjustRightInd w:val="0"/>
      <w:ind w:firstLine="720"/>
    </w:pPr>
    <w:rPr>
      <w:rFonts w:ascii="Arial" w:hAnsi="Arial" w:cs="Arial"/>
    </w:rPr>
  </w:style>
  <w:style w:type="paragraph" w:customStyle="1" w:styleId="ConsNormal">
    <w:name w:val="ConsNormal"/>
    <w:uiPriority w:val="99"/>
    <w:rsid w:val="0086372B"/>
    <w:pPr>
      <w:widowControl w:val="0"/>
      <w:autoSpaceDE w:val="0"/>
      <w:autoSpaceDN w:val="0"/>
      <w:adjustRightInd w:val="0"/>
      <w:ind w:right="19772" w:firstLine="720"/>
    </w:pPr>
    <w:rPr>
      <w:rFonts w:ascii="Arial" w:hAnsi="Arial" w:cs="Arial"/>
    </w:rPr>
  </w:style>
  <w:style w:type="paragraph" w:customStyle="1" w:styleId="af8">
    <w:name w:val="Знак Знак Знак Знак"/>
    <w:basedOn w:val="a"/>
    <w:uiPriority w:val="99"/>
    <w:rsid w:val="008637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6372B"/>
    <w:pPr>
      <w:widowControl w:val="0"/>
      <w:autoSpaceDE w:val="0"/>
      <w:autoSpaceDN w:val="0"/>
      <w:adjustRightInd w:val="0"/>
    </w:pPr>
    <w:rPr>
      <w:rFonts w:ascii="Courier New" w:hAnsi="Courier New" w:cs="Courier New"/>
    </w:rPr>
  </w:style>
  <w:style w:type="paragraph" w:customStyle="1" w:styleId="ConsPlusCell">
    <w:name w:val="ConsPlusCell"/>
    <w:uiPriority w:val="99"/>
    <w:rsid w:val="0086372B"/>
    <w:pPr>
      <w:widowControl w:val="0"/>
      <w:autoSpaceDE w:val="0"/>
      <w:autoSpaceDN w:val="0"/>
      <w:adjustRightInd w:val="0"/>
    </w:pPr>
    <w:rPr>
      <w:rFonts w:ascii="Calibri" w:hAnsi="Calibri" w:cs="Calibri"/>
      <w:sz w:val="22"/>
      <w:szCs w:val="22"/>
    </w:rPr>
  </w:style>
  <w:style w:type="character" w:customStyle="1" w:styleId="20">
    <w:name w:val="Заголовок 2 Знак"/>
    <w:aliases w:val="!Разделы документа Знак"/>
    <w:basedOn w:val="a0"/>
    <w:link w:val="2"/>
    <w:rsid w:val="009374AD"/>
    <w:rPr>
      <w:rFonts w:ascii="Arial" w:hAnsi="Arial" w:cs="Arial"/>
      <w:b/>
      <w:bCs/>
      <w:iCs/>
      <w:sz w:val="30"/>
      <w:szCs w:val="28"/>
    </w:rPr>
  </w:style>
  <w:style w:type="character" w:customStyle="1" w:styleId="30">
    <w:name w:val="Заголовок 3 Знак"/>
    <w:aliases w:val="!Главы документа Знак"/>
    <w:basedOn w:val="a0"/>
    <w:link w:val="3"/>
    <w:rsid w:val="009374A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374AD"/>
    <w:rPr>
      <w:rFonts w:ascii="Arial" w:hAnsi="Arial"/>
      <w:b/>
      <w:bCs/>
      <w:sz w:val="26"/>
      <w:szCs w:val="28"/>
    </w:rPr>
  </w:style>
  <w:style w:type="character" w:styleId="HTML">
    <w:name w:val="HTML Variable"/>
    <w:aliases w:val="!Ссылки в документе"/>
    <w:basedOn w:val="a0"/>
    <w:rsid w:val="002659B6"/>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2659B6"/>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9374AD"/>
    <w:rPr>
      <w:rFonts w:ascii="Courier" w:hAnsi="Courier"/>
      <w:sz w:val="22"/>
    </w:rPr>
  </w:style>
  <w:style w:type="paragraph" w:customStyle="1" w:styleId="Title">
    <w:name w:val="Title!Название НПА"/>
    <w:basedOn w:val="a"/>
    <w:rsid w:val="002659B6"/>
    <w:pPr>
      <w:spacing w:before="240" w:after="60"/>
      <w:jc w:val="center"/>
      <w:outlineLvl w:val="0"/>
    </w:pPr>
    <w:rPr>
      <w:rFonts w:cs="Arial"/>
      <w:b/>
      <w:bCs/>
      <w:kern w:val="28"/>
      <w:sz w:val="32"/>
      <w:szCs w:val="32"/>
    </w:rPr>
  </w:style>
  <w:style w:type="paragraph" w:customStyle="1" w:styleId="Application">
    <w:name w:val="Application!Приложение"/>
    <w:rsid w:val="002659B6"/>
    <w:pPr>
      <w:spacing w:before="120" w:after="120"/>
      <w:jc w:val="right"/>
    </w:pPr>
    <w:rPr>
      <w:rFonts w:ascii="Arial" w:hAnsi="Arial" w:cs="Arial"/>
      <w:b/>
      <w:bCs/>
      <w:kern w:val="28"/>
      <w:sz w:val="32"/>
      <w:szCs w:val="32"/>
    </w:rPr>
  </w:style>
  <w:style w:type="paragraph" w:customStyle="1" w:styleId="Table">
    <w:name w:val="Table!Таблица"/>
    <w:rsid w:val="002659B6"/>
    <w:rPr>
      <w:rFonts w:ascii="Arial" w:hAnsi="Arial" w:cs="Arial"/>
      <w:bCs/>
      <w:kern w:val="28"/>
      <w:sz w:val="24"/>
      <w:szCs w:val="32"/>
    </w:rPr>
  </w:style>
  <w:style w:type="paragraph" w:customStyle="1" w:styleId="Table0">
    <w:name w:val="Table!"/>
    <w:next w:val="Table"/>
    <w:rsid w:val="002659B6"/>
    <w:pPr>
      <w:jc w:val="center"/>
    </w:pPr>
    <w:rPr>
      <w:rFonts w:ascii="Arial" w:hAnsi="Arial" w:cs="Arial"/>
      <w:b/>
      <w:bCs/>
      <w:kern w:val="28"/>
      <w:sz w:val="24"/>
      <w:szCs w:val="32"/>
    </w:rPr>
  </w:style>
  <w:style w:type="paragraph" w:customStyle="1" w:styleId="NumberAndDate">
    <w:name w:val="NumberAndDate"/>
    <w:aliases w:val="!Дата и Номер"/>
    <w:qFormat/>
    <w:rsid w:val="00353FE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53FE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6366">
      <w:bodyDiv w:val="1"/>
      <w:marLeft w:val="0"/>
      <w:marRight w:val="0"/>
      <w:marTop w:val="0"/>
      <w:marBottom w:val="0"/>
      <w:divBdr>
        <w:top w:val="none" w:sz="0" w:space="0" w:color="auto"/>
        <w:left w:val="none" w:sz="0" w:space="0" w:color="auto"/>
        <w:bottom w:val="none" w:sz="0" w:space="0" w:color="auto"/>
        <w:right w:val="none" w:sz="0" w:space="0" w:color="auto"/>
      </w:divBdr>
    </w:div>
    <w:div w:id="1675302017">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edition\10a544b6-458a-4ada-9de7-3373ae0b03ce.doc" TargetMode="External"/><Relationship Id="rId18" Type="http://schemas.openxmlformats.org/officeDocument/2006/relationships/hyperlink" Target="file:///C:\content\act\5d39efe2-6510-49fc-8b92-7e6bd4d8e0db.html" TargetMode="External"/><Relationship Id="rId26" Type="http://schemas.openxmlformats.org/officeDocument/2006/relationships/hyperlink" Target="http://dostup.scli.ru:8111/content/act/9e8a9094-7ca2-4741-8009-f7b13f1f5397" TargetMode="External"/><Relationship Id="rId39" Type="http://schemas.openxmlformats.org/officeDocument/2006/relationships/hyperlink" Target="http://zakon.scli.ru/"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c335d363-640d-4d39-93dc-9b4c8e8bc1b7.doc" TargetMode="External"/><Relationship Id="rId42" Type="http://schemas.openxmlformats.org/officeDocument/2006/relationships/hyperlink" Target="file:///C:\content\act\2fa71e50-9abe-4ad9-8964-b1949c841c4e.html"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file:///C:\content\act\657e8284-bc2a-4a2a-b081-84e5e12b557e.html" TargetMode="External"/><Relationship Id="rId63" Type="http://schemas.openxmlformats.org/officeDocument/2006/relationships/hyperlink" Target="file:///C:\content\edition\e1f1e2cf-a197-4e6b-8a5c-94fde34f7ae4.doc" TargetMode="External"/><Relationship Id="rId68" Type="http://schemas.openxmlformats.org/officeDocument/2006/relationships/hyperlink" Target="http://zakon.scli.ru/" TargetMode="External"/><Relationship Id="rId76" Type="http://schemas.openxmlformats.org/officeDocument/2006/relationships/header" Target="header1.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content\act\657e8284-bc2a-4a2a-b081-84e5e12b557e.html" TargetMode="Externa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9" Type="http://schemas.openxmlformats.org/officeDocument/2006/relationships/hyperlink" Target="file:///C:\content\act\657e8284-bc2a-4a2a-b081-84e5e12b557e.html" TargetMode="External"/><Relationship Id="rId11" Type="http://schemas.openxmlformats.org/officeDocument/2006/relationships/hyperlink" Target="file:///C:\content\edition\e83d7f4f-fb99-42ad-9800-c8d6d09c6ba6.doc" TargetMode="External"/><Relationship Id="rId24" Type="http://schemas.openxmlformats.org/officeDocument/2006/relationships/hyperlink" Target="file:///C:\content\act\2fa71e50-9abe-4ad9-8964-b1949c841c4e.html" TargetMode="External"/><Relationship Id="rId32" Type="http://schemas.openxmlformats.org/officeDocument/2006/relationships/hyperlink" Target="file:///C:\content\act\d5a342b6-53aa-4eaa-96a0-1d4fac145ff8.html" TargetMode="External"/><Relationship Id="rId37" Type="http://schemas.openxmlformats.org/officeDocument/2006/relationships/hyperlink" Target="file:///C:\content\edition\e1f1e2cf-a197-4e6b-8a5c-94fde34f7ae4.doc" TargetMode="External"/><Relationship Id="rId40" Type="http://schemas.openxmlformats.org/officeDocument/2006/relationships/hyperlink" Target="file:///C:\content\act\657e8284-bc2a-4a2a-b081-84e5e12b557e.html" TargetMode="External"/><Relationship Id="rId45" Type="http://schemas.openxmlformats.org/officeDocument/2006/relationships/hyperlink" Target="file:///C:\content\edition\6b3de2aa-e1f0-4637-a428-04f92b1e893a.doc" TargetMode="External"/><Relationship Id="rId53" Type="http://schemas.openxmlformats.org/officeDocument/2006/relationships/hyperlink" Target="file:///C:\content\edition\6b3de2aa-e1f0-4637-a428-04f92b1e893a.doc" TargetMode="External"/><Relationship Id="rId58" Type="http://schemas.openxmlformats.org/officeDocument/2006/relationships/hyperlink" Target="file:///C:\content\edition\e1f1e2cf-a197-4e6b-8a5c-94fde34f7ae4.doc" TargetMode="External"/><Relationship Id="rId66" Type="http://schemas.openxmlformats.org/officeDocument/2006/relationships/hyperlink" Target="file:///C:\content\act\657e8284-bc2a-4a2a-b081-84e5e12b557e.html" TargetMode="External"/><Relationship Id="rId74" Type="http://schemas.openxmlformats.org/officeDocument/2006/relationships/hyperlink" Target="file:///C:\content\edition\e83d7f4f-fb99-42ad-9800-c8d6d09c6ba6.doc"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zakon.scli.ru/" TargetMode="External"/><Relationship Id="rId82" Type="http://schemas.openxmlformats.org/officeDocument/2006/relationships/hyperlink" Target="file:///C:\content\edition\e1f1e2cf-a197-4e6b-8a5c-94fde34f7ae4.doc" TargetMode="External"/><Relationship Id="rId10" Type="http://schemas.openxmlformats.org/officeDocument/2006/relationships/hyperlink" Target="file:///C:\content\edition\af90c342-1236-4ae9-aa39-756a70d53d67.doc" TargetMode="External"/><Relationship Id="rId19" Type="http://schemas.openxmlformats.org/officeDocument/2006/relationships/hyperlink" Target="file:///C:\content\edition\509a1ea8-e5fc-4b5e-8a99-49ae8f99997c.doc" TargetMode="External"/><Relationship Id="rId31" Type="http://schemas.openxmlformats.org/officeDocument/2006/relationships/hyperlink" Target="file:///C:\content\act\657e8284-bc2a-4a2a-b081-84e5e12b557e.html" TargetMode="External"/><Relationship Id="rId44" Type="http://schemas.openxmlformats.org/officeDocument/2006/relationships/hyperlink" Target="file:///C:\content\edition\e1f1e2cf-a197-4e6b-8a5c-94fde34f7ae4.doc" TargetMode="External"/><Relationship Id="rId52" Type="http://schemas.openxmlformats.org/officeDocument/2006/relationships/hyperlink" Target="file:///C:\content\edition\e1f1e2cf-a197-4e6b-8a5c-94fde34f7ae4.doc" TargetMode="External"/><Relationship Id="rId60" Type="http://schemas.openxmlformats.org/officeDocument/2006/relationships/hyperlink" Target="file:///C:\content\edition\e1f1e2cf-a197-4e6b-8a5c-94fde34f7ae4.doc" TargetMode="External"/><Relationship Id="rId65" Type="http://schemas.openxmlformats.org/officeDocument/2006/relationships/hyperlink" Target="file:///C:\content\edition\e1f1e2cf-a197-4e6b-8a5c-94fde34f7ae4.doc" TargetMode="External"/><Relationship Id="rId73" Type="http://schemas.openxmlformats.org/officeDocument/2006/relationships/hyperlink" Target="http://zakon.scli.ru/"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content\act\c335d363-640d-4d39-93dc-9b4c8e8bc1b7.doc" TargetMode="External"/><Relationship Id="rId14" Type="http://schemas.openxmlformats.org/officeDocument/2006/relationships/hyperlink" Target="file:///C:\content\edition\6b3de2aa-e1f0-4637-a428-04f92b1e893a.doc" TargetMode="External"/><Relationship Id="rId22" Type="http://schemas.openxmlformats.org/officeDocument/2006/relationships/hyperlink" Target="file:///C:\content\act\657e8284-bc2a-4a2a-b081-84e5e12b557e.html" TargetMode="External"/><Relationship Id="rId27" Type="http://schemas.openxmlformats.org/officeDocument/2006/relationships/hyperlink" Target="file:///C:\content\act\5d39efe2-6510-49fc-8b92-7e6bd4d8e0db.html" TargetMode="External"/><Relationship Id="rId30" Type="http://schemas.openxmlformats.org/officeDocument/2006/relationships/hyperlink" Target="file:///C:\content\edition\e1f1e2cf-a197-4e6b-8a5c-94fde34f7ae4.doc" TargetMode="External"/><Relationship Id="rId35" Type="http://schemas.openxmlformats.org/officeDocument/2006/relationships/hyperlink" Target="file:///C:\content\edition\af90c342-1236-4ae9-aa39-756a70d53d67.doc" TargetMode="External"/><Relationship Id="rId43" Type="http://schemas.openxmlformats.org/officeDocument/2006/relationships/hyperlink" Target="file:///C:\content\act\657e8284-bc2a-4a2a-b081-84e5e12b557e.html" TargetMode="External"/><Relationship Id="rId48" Type="http://schemas.openxmlformats.org/officeDocument/2006/relationships/hyperlink" Target="file:///C:\content\act\657e8284-bc2a-4a2a-b081-84e5e12b557e.html" TargetMode="External"/><Relationship Id="rId56" Type="http://schemas.openxmlformats.org/officeDocument/2006/relationships/hyperlink" Target="file:///C:\content\edition\e1f1e2cf-a197-4e6b-8a5c-94fde34f7ae4.doc" TargetMode="External"/><Relationship Id="rId64" Type="http://schemas.openxmlformats.org/officeDocument/2006/relationships/hyperlink" Target="file:///C:\content\edition\e83d7f4f-fb99-42ad-9800-c8d6d09c6ba6.doc" TargetMode="External"/><Relationship Id="rId69" Type="http://schemas.openxmlformats.org/officeDocument/2006/relationships/hyperlink" Target="http://zakon.scli.ru/"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file:///C:\content\act\657e8284-bc2a-4a2a-b081-84e5e12b557e.html" TargetMode="External"/><Relationship Id="rId72" Type="http://schemas.openxmlformats.org/officeDocument/2006/relationships/hyperlink" Target="http://zakon.scli.ru/"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C:\content\edition\e1f1e2cf-a197-4e6b-8a5c-94fde34f7ae4.doc" TargetMode="External"/><Relationship Id="rId17" Type="http://schemas.openxmlformats.org/officeDocument/2006/relationships/hyperlink" Target="file:///C:\content\act\657e8284-bc2a-4a2a-b081-84e5e12b557e.html" TargetMode="External"/><Relationship Id="rId25" Type="http://schemas.openxmlformats.org/officeDocument/2006/relationships/hyperlink" Target="file:///C:\content\act\d5a342b6-53aa-4eaa-96a0-1d4fac145ff8.html" TargetMode="External"/><Relationship Id="rId33" Type="http://schemas.openxmlformats.org/officeDocument/2006/relationships/hyperlink" Target="file:///C:\content\act\5ead6eab-658f-4097-89f7-4429fdff79c2.html" TargetMode="External"/><Relationship Id="rId38" Type="http://schemas.openxmlformats.org/officeDocument/2006/relationships/hyperlink" Target="file:///C:\content\act\657e8284-bc2a-4a2a-b081-84e5e12b557e.html" TargetMode="External"/><Relationship Id="rId46" Type="http://schemas.openxmlformats.org/officeDocument/2006/relationships/hyperlink" Target="file:///C:\content\edition\e1f1e2cf-a197-4e6b-8a5c-94fde34f7ae4.doc" TargetMode="External"/><Relationship Id="rId59" Type="http://schemas.openxmlformats.org/officeDocument/2006/relationships/hyperlink" Target="file:///C:\content\edition\6b3de2aa-e1f0-4637-a428-04f92b1e893a.doc" TargetMode="External"/><Relationship Id="rId67" Type="http://schemas.openxmlformats.org/officeDocument/2006/relationships/hyperlink" Target="file:///C:\content\act\657e8284-bc2a-4a2a-b081-84e5e12b557e.html" TargetMode="External"/><Relationship Id="rId20" Type="http://schemas.openxmlformats.org/officeDocument/2006/relationships/hyperlink" Target="file:///C:\content\act\99249e7b-f9c8-4d12-b906-bb583b820a63.html"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file:///C:\content\edition\e83d7f4f-fb99-42ad-9800-c8d6d09c6ba6.doc" TargetMode="External"/><Relationship Id="rId70" Type="http://schemas.openxmlformats.org/officeDocument/2006/relationships/hyperlink" Target="file:///C:\content\edition\10a544b6-458a-4ada-9de7-3373ae0b03ce.doc" TargetMode="External"/><Relationship Id="rId75" Type="http://schemas.openxmlformats.org/officeDocument/2006/relationships/image" Target="media/image1.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99249e7b-f9c8-4d12-b906-bb583b820a63.html" TargetMode="External"/><Relationship Id="rId23" Type="http://schemas.openxmlformats.org/officeDocument/2006/relationships/hyperlink" Target="file:///C:\content\act\4f48675c-2dc2-4b7b-8f43-c7d17ab9072f.html" TargetMode="External"/><Relationship Id="rId28" Type="http://schemas.openxmlformats.org/officeDocument/2006/relationships/hyperlink" Target="file:///C:\content\act\657e8284-bc2a-4a2a-b081-84e5e12b557e.html" TargetMode="External"/><Relationship Id="rId36" Type="http://schemas.openxmlformats.org/officeDocument/2006/relationships/hyperlink" Target="file:///C:\content\edition\e1f1e2cf-a197-4e6b-8a5c-94fde34f7ae4.doc" TargetMode="External"/><Relationship Id="rId49" Type="http://schemas.openxmlformats.org/officeDocument/2006/relationships/hyperlink" Target="file:///C:\content\edition\e1f1e2cf-a197-4e6b-8a5c-94fde34f7ae4.doc" TargetMode="External"/><Relationship Id="rId57"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5839-2E20-4346-BCDC-610641CC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37</Pages>
  <Words>17905</Words>
  <Characters>102064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119730</CharactersWithSpaces>
  <SharedDoc>false</SharedDoc>
  <HLinks>
    <vt:vector size="240" baseType="variant">
      <vt:variant>
        <vt:i4>8323168</vt:i4>
      </vt:variant>
      <vt:variant>
        <vt:i4>117</vt:i4>
      </vt:variant>
      <vt:variant>
        <vt:i4>0</vt:i4>
      </vt:variant>
      <vt:variant>
        <vt:i4>5</vt:i4>
      </vt:variant>
      <vt:variant>
        <vt:lpwstr>consultantplus://offline/ref=6C9A44BDA8E572863B8473801D611825BD698C7A14189E24A095FA4FF4721774C641C869CF1F605C66E1D</vt:lpwstr>
      </vt:variant>
      <vt:variant>
        <vt:lpwstr/>
      </vt:variant>
      <vt:variant>
        <vt:i4>1900550</vt:i4>
      </vt:variant>
      <vt:variant>
        <vt:i4>114</vt:i4>
      </vt:variant>
      <vt:variant>
        <vt:i4>0</vt:i4>
      </vt:variant>
      <vt:variant>
        <vt:i4>5</vt:i4>
      </vt:variant>
      <vt:variant>
        <vt:lpwstr>consultantplus://offline/ref=6C9A44BDA8E572863B8473801D611825BD698C7A14189E24A095FA4FF467E2D</vt:lpwstr>
      </vt:variant>
      <vt:variant>
        <vt:lpwstr/>
      </vt:variant>
      <vt:variant>
        <vt:i4>8323127</vt:i4>
      </vt:variant>
      <vt:variant>
        <vt:i4>111</vt:i4>
      </vt:variant>
      <vt:variant>
        <vt:i4>0</vt:i4>
      </vt:variant>
      <vt:variant>
        <vt:i4>5</vt:i4>
      </vt:variant>
      <vt:variant>
        <vt:lpwstr>consultantplus://offline/ref=6C9A44BDA8E572863B8473801D611825BD698C7A14189E24A095FA4FF4721774C641C869CF1F625D66ECD</vt:lpwstr>
      </vt:variant>
      <vt:variant>
        <vt:lpwstr/>
      </vt:variant>
      <vt:variant>
        <vt:i4>7734396</vt:i4>
      </vt:variant>
      <vt:variant>
        <vt:i4>108</vt:i4>
      </vt:variant>
      <vt:variant>
        <vt:i4>0</vt:i4>
      </vt:variant>
      <vt:variant>
        <vt:i4>5</vt:i4>
      </vt:variant>
      <vt:variant>
        <vt:lpwstr>\\12.10.1.199\Obmennik\Общий отдел\МАШ.БЮРО 2015\КМНС\Лесной контроль\Регламент лес Березово.doc</vt:lpwstr>
      </vt:variant>
      <vt:variant>
        <vt:lpwstr>Par126</vt:lpwstr>
      </vt:variant>
      <vt:variant>
        <vt:i4>7799932</vt:i4>
      </vt:variant>
      <vt:variant>
        <vt:i4>105</vt:i4>
      </vt:variant>
      <vt:variant>
        <vt:i4>0</vt:i4>
      </vt:variant>
      <vt:variant>
        <vt:i4>5</vt:i4>
      </vt:variant>
      <vt:variant>
        <vt:lpwstr>\\12.10.1.199\Obmennik\Общий отдел\МАШ.БЮРО 2015\КМНС\Лесной контроль\Регламент лес Березово.doc</vt:lpwstr>
      </vt:variant>
      <vt:variant>
        <vt:lpwstr>Par422</vt:lpwstr>
      </vt:variant>
      <vt:variant>
        <vt:i4>7341174</vt:i4>
      </vt:variant>
      <vt:variant>
        <vt:i4>102</vt:i4>
      </vt:variant>
      <vt:variant>
        <vt:i4>0</vt:i4>
      </vt:variant>
      <vt:variant>
        <vt:i4>5</vt:i4>
      </vt:variant>
      <vt:variant>
        <vt:lpwstr>\\12.10.1.199\Obmennik\Общий отдел\МАШ.БЮРО 2015\КМНС\Лесной контроль\Регламент лес Березово.doc</vt:lpwstr>
      </vt:variant>
      <vt:variant>
        <vt:lpwstr>Par283</vt:lpwstr>
      </vt:variant>
      <vt:variant>
        <vt:i4>7472254</vt:i4>
      </vt:variant>
      <vt:variant>
        <vt:i4>99</vt:i4>
      </vt:variant>
      <vt:variant>
        <vt:i4>0</vt:i4>
      </vt:variant>
      <vt:variant>
        <vt:i4>5</vt:i4>
      </vt:variant>
      <vt:variant>
        <vt:lpwstr>\\12.10.1.199\Obmennik\Общий отдел\МАШ.БЮРО 2015\КМНС\Лесной контроль\Регламент лес Березово.doc</vt:lpwstr>
      </vt:variant>
      <vt:variant>
        <vt:lpwstr>Par201</vt:lpwstr>
      </vt:variant>
      <vt:variant>
        <vt:i4>2228321</vt:i4>
      </vt:variant>
      <vt:variant>
        <vt:i4>96</vt:i4>
      </vt:variant>
      <vt:variant>
        <vt:i4>0</vt:i4>
      </vt:variant>
      <vt:variant>
        <vt:i4>5</vt:i4>
      </vt:variant>
      <vt:variant>
        <vt:lpwstr>consultantplus://offline/ref=F11A80DC2F7292FDA3FAA284BCCA5E4D77FD45120C849875B445FF263CD73BC3A9EA89FC8F1E5946z0q2G</vt:lpwstr>
      </vt:variant>
      <vt:variant>
        <vt:lpwstr/>
      </vt:variant>
      <vt:variant>
        <vt:i4>2228321</vt:i4>
      </vt:variant>
      <vt:variant>
        <vt:i4>93</vt:i4>
      </vt:variant>
      <vt:variant>
        <vt:i4>0</vt:i4>
      </vt:variant>
      <vt:variant>
        <vt:i4>5</vt:i4>
      </vt:variant>
      <vt:variant>
        <vt:lpwstr>consultantplus://offline/ref=F11A80DC2F7292FDA3FAA284BCCA5E4D77FD45120C849875B445FF263CD73BC3A9EA89FC8F1E5946z0q2G</vt:lpwstr>
      </vt:variant>
      <vt:variant>
        <vt:lpwstr/>
      </vt:variant>
      <vt:variant>
        <vt:i4>1179737</vt:i4>
      </vt:variant>
      <vt:variant>
        <vt:i4>90</vt:i4>
      </vt:variant>
      <vt:variant>
        <vt:i4>0</vt:i4>
      </vt:variant>
      <vt:variant>
        <vt:i4>5</vt:i4>
      </vt:variant>
      <vt:variant>
        <vt:lpwstr>consultantplus://offline/ref=F11A80DC2F7292FDA3FAA284BCCA5E4D77F9441509879875B445FF263CD73BC3A9EA89FC8Fz1qCG</vt:lpwstr>
      </vt:variant>
      <vt:variant>
        <vt:lpwstr/>
      </vt:variant>
      <vt:variant>
        <vt:i4>7341179</vt:i4>
      </vt:variant>
      <vt:variant>
        <vt:i4>87</vt:i4>
      </vt:variant>
      <vt:variant>
        <vt:i4>0</vt:i4>
      </vt:variant>
      <vt:variant>
        <vt:i4>5</vt:i4>
      </vt:variant>
      <vt:variant>
        <vt:lpwstr>\\12.10.1.199\Obmennik\Общий отдел\МАШ.БЮРО 2015\КМНС\Лесной контроль\Регламент лес Березово.doc</vt:lpwstr>
      </vt:variant>
      <vt:variant>
        <vt:lpwstr>Par859</vt:lpwstr>
      </vt:variant>
      <vt:variant>
        <vt:i4>7603323</vt:i4>
      </vt:variant>
      <vt:variant>
        <vt:i4>84</vt:i4>
      </vt:variant>
      <vt:variant>
        <vt:i4>0</vt:i4>
      </vt:variant>
      <vt:variant>
        <vt:i4>5</vt:i4>
      </vt:variant>
      <vt:variant>
        <vt:lpwstr>\\12.10.1.199\Obmennik\Общий отдел\МАШ.БЮРО 2015\КМНС\Лесной контроль\Регламент лес Березово.doc</vt:lpwstr>
      </vt:variant>
      <vt:variant>
        <vt:lpwstr>Par257</vt:lpwstr>
      </vt:variant>
      <vt:variant>
        <vt:i4>2228329</vt:i4>
      </vt:variant>
      <vt:variant>
        <vt:i4>81</vt:i4>
      </vt:variant>
      <vt:variant>
        <vt:i4>0</vt:i4>
      </vt:variant>
      <vt:variant>
        <vt:i4>5</vt:i4>
      </vt:variant>
      <vt:variant>
        <vt:lpwstr>consultantplus://offline/ref=F11A80DC2F7292FDA3FAA284BCCA5E4D77FD45120C849875B445FF263CD73BC3A9EA89FC8F1E5A4Cz0q7G</vt:lpwstr>
      </vt:variant>
      <vt:variant>
        <vt:lpwstr/>
      </vt:variant>
      <vt:variant>
        <vt:i4>7799934</vt:i4>
      </vt:variant>
      <vt:variant>
        <vt:i4>78</vt:i4>
      </vt:variant>
      <vt:variant>
        <vt:i4>0</vt:i4>
      </vt:variant>
      <vt:variant>
        <vt:i4>5</vt:i4>
      </vt:variant>
      <vt:variant>
        <vt:lpwstr>\\12.10.1.199\Obmennik\Общий отдел\МАШ.БЮРО 2015\КМНС\Лесной контроль\Регламент лес Березово.doc</vt:lpwstr>
      </vt:variant>
      <vt:variant>
        <vt:lpwstr>Par204</vt:lpwstr>
      </vt:variant>
      <vt:variant>
        <vt:i4>2228283</vt:i4>
      </vt:variant>
      <vt:variant>
        <vt:i4>75</vt:i4>
      </vt:variant>
      <vt:variant>
        <vt:i4>0</vt:i4>
      </vt:variant>
      <vt:variant>
        <vt:i4>5</vt:i4>
      </vt:variant>
      <vt:variant>
        <vt:lpwstr>consultantplus://offline/ref=F11A80DC2F7292FDA3FAA284BCCA5E4D77FD45120C849875B445FF263CD73BC3A9EA89FC8F1E5A46z0q0G</vt:lpwstr>
      </vt:variant>
      <vt:variant>
        <vt:lpwstr/>
      </vt:variant>
      <vt:variant>
        <vt:i4>7799934</vt:i4>
      </vt:variant>
      <vt:variant>
        <vt:i4>72</vt:i4>
      </vt:variant>
      <vt:variant>
        <vt:i4>0</vt:i4>
      </vt:variant>
      <vt:variant>
        <vt:i4>5</vt:i4>
      </vt:variant>
      <vt:variant>
        <vt:lpwstr>\\12.10.1.199\Obmennik\Общий отдел\МАШ.БЮРО 2015\КМНС\Лесной контроль\Регламент лес Березово.doc</vt:lpwstr>
      </vt:variant>
      <vt:variant>
        <vt:lpwstr>Par204</vt:lpwstr>
      </vt:variant>
      <vt:variant>
        <vt:i4>7406718</vt:i4>
      </vt:variant>
      <vt:variant>
        <vt:i4>69</vt:i4>
      </vt:variant>
      <vt:variant>
        <vt:i4>0</vt:i4>
      </vt:variant>
      <vt:variant>
        <vt:i4>5</vt:i4>
      </vt:variant>
      <vt:variant>
        <vt:lpwstr>\\12.10.1.199\Obmennik\Общий отдел\МАШ.БЮРО 2015\КМНС\Лесной контроль\Регламент лес Березово.doc</vt:lpwstr>
      </vt:variant>
      <vt:variant>
        <vt:lpwstr>Par202</vt:lpwstr>
      </vt:variant>
      <vt:variant>
        <vt:i4>2228279</vt:i4>
      </vt:variant>
      <vt:variant>
        <vt:i4>66</vt:i4>
      </vt:variant>
      <vt:variant>
        <vt:i4>0</vt:i4>
      </vt:variant>
      <vt:variant>
        <vt:i4>5</vt:i4>
      </vt:variant>
      <vt:variant>
        <vt:lpwstr>consultantplus://offline/ref=F11A80DC2F7292FDA3FAA284BCCA5E4D77FD45120C849875B445FF263CD73BC3A9EA89FC8F1E5847z0qDG</vt:lpwstr>
      </vt:variant>
      <vt:variant>
        <vt:lpwstr/>
      </vt:variant>
      <vt:variant>
        <vt:i4>7799934</vt:i4>
      </vt:variant>
      <vt:variant>
        <vt:i4>63</vt:i4>
      </vt:variant>
      <vt:variant>
        <vt:i4>0</vt:i4>
      </vt:variant>
      <vt:variant>
        <vt:i4>5</vt:i4>
      </vt:variant>
      <vt:variant>
        <vt:lpwstr>\\12.10.1.199\Obmennik\Общий отдел\МАШ.БЮРО 2015\КМНС\Лесной контроль\Регламент лес Березово.doc</vt:lpwstr>
      </vt:variant>
      <vt:variant>
        <vt:lpwstr>Par204</vt:lpwstr>
      </vt:variant>
      <vt:variant>
        <vt:i4>2752565</vt:i4>
      </vt:variant>
      <vt:variant>
        <vt:i4>60</vt:i4>
      </vt:variant>
      <vt:variant>
        <vt:i4>0</vt:i4>
      </vt:variant>
      <vt:variant>
        <vt:i4>5</vt:i4>
      </vt:variant>
      <vt:variant>
        <vt:lpwstr>consultantplus://offline/ref=F11A80DC2F7292FDA3FAA284BCCA5E4D77F9441509879875B445FF263CD73BC3A9EA89FFz8qEG</vt:lpwstr>
      </vt:variant>
      <vt:variant>
        <vt:lpwstr/>
      </vt:variant>
      <vt:variant>
        <vt:i4>8258683</vt:i4>
      </vt:variant>
      <vt:variant>
        <vt:i4>57</vt:i4>
      </vt:variant>
      <vt:variant>
        <vt:i4>0</vt:i4>
      </vt:variant>
      <vt:variant>
        <vt:i4>5</vt:i4>
      </vt:variant>
      <vt:variant>
        <vt:lpwstr>\\12.10.1.199\Obmennik\Общий отдел\МАШ.БЮРО 2015\КМНС\Лесной контроль\Регламент лес Березово.doc</vt:lpwstr>
      </vt:variant>
      <vt:variant>
        <vt:lpwstr>Par758</vt:lpwstr>
      </vt:variant>
      <vt:variant>
        <vt:i4>7668862</vt:i4>
      </vt:variant>
      <vt:variant>
        <vt:i4>54</vt:i4>
      </vt:variant>
      <vt:variant>
        <vt:i4>0</vt:i4>
      </vt:variant>
      <vt:variant>
        <vt:i4>5</vt:i4>
      </vt:variant>
      <vt:variant>
        <vt:lpwstr>\\12.10.1.199\Obmennik\Общий отдел\МАШ.БЮРО 2015\КМНС\Лесной контроль\Регламент лес Березово.doc</vt:lpwstr>
      </vt:variant>
      <vt:variant>
        <vt:lpwstr>Par206</vt:lpwstr>
      </vt:variant>
      <vt:variant>
        <vt:i4>7734398</vt:i4>
      </vt:variant>
      <vt:variant>
        <vt:i4>51</vt:i4>
      </vt:variant>
      <vt:variant>
        <vt:i4>0</vt:i4>
      </vt:variant>
      <vt:variant>
        <vt:i4>5</vt:i4>
      </vt:variant>
      <vt:variant>
        <vt:lpwstr>\\12.10.1.199\Obmennik\Общий отдел\МАШ.БЮРО 2015\КМНС\Лесной контроль\Регламент лес Березово.doc</vt:lpwstr>
      </vt:variant>
      <vt:variant>
        <vt:lpwstr>Par205</vt:lpwstr>
      </vt:variant>
      <vt:variant>
        <vt:i4>2752567</vt:i4>
      </vt:variant>
      <vt:variant>
        <vt:i4>48</vt:i4>
      </vt:variant>
      <vt:variant>
        <vt:i4>0</vt:i4>
      </vt:variant>
      <vt:variant>
        <vt:i4>5</vt:i4>
      </vt:variant>
      <vt:variant>
        <vt:lpwstr>consultantplus://offline/ref=F11A80DC2F7292FDA3FAA284BCCA5E4D77F9441509879875B445FF263CD73BC3A9EA89FBz8qCG</vt:lpwstr>
      </vt:variant>
      <vt:variant>
        <vt:lpwstr/>
      </vt:variant>
      <vt:variant>
        <vt:i4>2752563</vt:i4>
      </vt:variant>
      <vt:variant>
        <vt:i4>45</vt:i4>
      </vt:variant>
      <vt:variant>
        <vt:i4>0</vt:i4>
      </vt:variant>
      <vt:variant>
        <vt:i4>5</vt:i4>
      </vt:variant>
      <vt:variant>
        <vt:lpwstr>consultantplus://offline/ref=F11A80DC2F7292FDA3FAA284BCCA5E4D77FF45130B879875B445FF263CD73BC3A9EA89FCz8qEG</vt:lpwstr>
      </vt:variant>
      <vt:variant>
        <vt:lpwstr/>
      </vt:variant>
      <vt:variant>
        <vt:i4>7603322</vt:i4>
      </vt:variant>
      <vt:variant>
        <vt:i4>42</vt:i4>
      </vt:variant>
      <vt:variant>
        <vt:i4>0</vt:i4>
      </vt:variant>
      <vt:variant>
        <vt:i4>5</vt:i4>
      </vt:variant>
      <vt:variant>
        <vt:lpwstr>\\12.10.1.199\Obmennik\Общий отдел\МАШ.БЮРО 2015\КМНС\Лесной контроль\Регламент лес Березово.doc</vt:lpwstr>
      </vt:variant>
      <vt:variant>
        <vt:lpwstr>Par540</vt:lpwstr>
      </vt:variant>
      <vt:variant>
        <vt:i4>2228287</vt:i4>
      </vt:variant>
      <vt:variant>
        <vt:i4>39</vt:i4>
      </vt:variant>
      <vt:variant>
        <vt:i4>0</vt:i4>
      </vt:variant>
      <vt:variant>
        <vt:i4>5</vt:i4>
      </vt:variant>
      <vt:variant>
        <vt:lpwstr>consultantplus://offline/ref=F11A80DC2F7292FDA3FAA284BCCA5E4D77FD45120C849875B445FF263CD73BC3A9EA89FC8F1E5A44z0q6G</vt:lpwstr>
      </vt:variant>
      <vt:variant>
        <vt:lpwstr/>
      </vt:variant>
      <vt:variant>
        <vt:i4>7734390</vt:i4>
      </vt:variant>
      <vt:variant>
        <vt:i4>36</vt:i4>
      </vt:variant>
      <vt:variant>
        <vt:i4>0</vt:i4>
      </vt:variant>
      <vt:variant>
        <vt:i4>5</vt:i4>
      </vt:variant>
      <vt:variant>
        <vt:lpwstr>\\12.10.1.199\Obmennik\Общий отдел\МАШ.БЮРО 2015\КМНС\Лесной контроль\Регламент лес Березово.doc</vt:lpwstr>
      </vt:variant>
      <vt:variant>
        <vt:lpwstr>Par483</vt:lpwstr>
      </vt:variant>
      <vt:variant>
        <vt:i4>2228321</vt:i4>
      </vt:variant>
      <vt:variant>
        <vt:i4>33</vt:i4>
      </vt:variant>
      <vt:variant>
        <vt:i4>0</vt:i4>
      </vt:variant>
      <vt:variant>
        <vt:i4>5</vt:i4>
      </vt:variant>
      <vt:variant>
        <vt:lpwstr>consultantplus://offline/ref=F11A80DC2F7292FDA3FAA284BCCA5E4D77FD45120C849875B445FF263CD73BC3A9EA89FC8F1E5946z0q2G</vt:lpwstr>
      </vt:variant>
      <vt:variant>
        <vt:lpwstr/>
      </vt:variant>
      <vt:variant>
        <vt:i4>3473458</vt:i4>
      </vt:variant>
      <vt:variant>
        <vt:i4>30</vt:i4>
      </vt:variant>
      <vt:variant>
        <vt:i4>0</vt:i4>
      </vt:variant>
      <vt:variant>
        <vt:i4>5</vt:i4>
      </vt:variant>
      <vt:variant>
        <vt:lpwstr>consultantplus://offline/ref=2650F7B805852EA5BCB4990FDB10F6091B23C70815BA124369151C34F7D850EA9705283CK8Y0H</vt:lpwstr>
      </vt:variant>
      <vt:variant>
        <vt:lpwstr/>
      </vt:variant>
      <vt:variant>
        <vt:i4>3473458</vt:i4>
      </vt:variant>
      <vt:variant>
        <vt:i4>27</vt:i4>
      </vt:variant>
      <vt:variant>
        <vt:i4>0</vt:i4>
      </vt:variant>
      <vt:variant>
        <vt:i4>5</vt:i4>
      </vt:variant>
      <vt:variant>
        <vt:lpwstr>consultantplus://offline/ref=2650F7B805852EA5BCB4990FDB10F6091B23C70815BA124369151C34F7D850EA9705283CK8Y0H</vt:lpwstr>
      </vt:variant>
      <vt:variant>
        <vt:lpwstr/>
      </vt:variant>
      <vt:variant>
        <vt:i4>393219</vt:i4>
      </vt:variant>
      <vt:variant>
        <vt:i4>24</vt:i4>
      </vt:variant>
      <vt:variant>
        <vt:i4>0</vt:i4>
      </vt:variant>
      <vt:variant>
        <vt:i4>5</vt:i4>
      </vt:variant>
      <vt:variant>
        <vt:lpwstr>consultantplus://offline/ref=2650F7B805852EA5BCB4990FDB10F6091B24C30F14B1124369151C34F7D850EA970528K3YEH</vt:lpwstr>
      </vt:variant>
      <vt:variant>
        <vt:lpwstr/>
      </vt:variant>
      <vt:variant>
        <vt:i4>589904</vt:i4>
      </vt:variant>
      <vt:variant>
        <vt:i4>21</vt:i4>
      </vt:variant>
      <vt:variant>
        <vt:i4>0</vt:i4>
      </vt:variant>
      <vt:variant>
        <vt:i4>5</vt:i4>
      </vt:variant>
      <vt:variant>
        <vt:lpwstr>consultantplus://offline/ref=0C91570D973F4F5734F23BFEBBB2475CF48098EFC939D3B2014751C51FF3p9J</vt:lpwstr>
      </vt:variant>
      <vt:variant>
        <vt:lpwstr/>
      </vt:variant>
      <vt:variant>
        <vt:i4>589904</vt:i4>
      </vt:variant>
      <vt:variant>
        <vt:i4>18</vt:i4>
      </vt:variant>
      <vt:variant>
        <vt:i4>0</vt:i4>
      </vt:variant>
      <vt:variant>
        <vt:i4>5</vt:i4>
      </vt:variant>
      <vt:variant>
        <vt:lpwstr>consultantplus://offline/ref=0C91570D973F4F5734F23BFEBBB2475CF48098EFC939D3B2014751C51FF3p9J</vt:lpwstr>
      </vt:variant>
      <vt:variant>
        <vt:lpwstr/>
      </vt:variant>
      <vt:variant>
        <vt:i4>4784208</vt:i4>
      </vt:variant>
      <vt:variant>
        <vt:i4>15</vt:i4>
      </vt:variant>
      <vt:variant>
        <vt:i4>0</vt:i4>
      </vt:variant>
      <vt:variant>
        <vt:i4>5</vt:i4>
      </vt:variant>
      <vt:variant>
        <vt:lpwstr>consultantplus://offline/ref=F11A80DC2F7292FDA3FABC89AAA6094270F01B1E06809A2BEF1AA47B6BDE3194EEA5D0BECB135A44055450z1q4G</vt:lpwstr>
      </vt:variant>
      <vt:variant>
        <vt:lpwstr/>
      </vt:variant>
      <vt:variant>
        <vt:i4>4915288</vt:i4>
      </vt:variant>
      <vt:variant>
        <vt:i4>12</vt:i4>
      </vt:variant>
      <vt:variant>
        <vt:i4>0</vt:i4>
      </vt:variant>
      <vt:variant>
        <vt:i4>5</vt:i4>
      </vt:variant>
      <vt:variant>
        <vt:lpwstr>consultantplus://offline/ref=1F66DD1C34128FB1A24D4F33428446E450227B90584A5B1E9F35E23BE4A243J</vt:lpwstr>
      </vt:variant>
      <vt:variant>
        <vt:lpwstr/>
      </vt:variant>
      <vt:variant>
        <vt:i4>4915202</vt:i4>
      </vt:variant>
      <vt:variant>
        <vt:i4>9</vt:i4>
      </vt:variant>
      <vt:variant>
        <vt:i4>0</vt:i4>
      </vt:variant>
      <vt:variant>
        <vt:i4>5</vt:i4>
      </vt:variant>
      <vt:variant>
        <vt:lpwstr>consultantplus://offline/ref=1F66DD1C34128FB1A24D4F33428446E450247A965A4A5B1E9F35E23BE4A243J</vt:lpwstr>
      </vt:variant>
      <vt:variant>
        <vt:lpwstr/>
      </vt:variant>
      <vt:variant>
        <vt:i4>2752613</vt:i4>
      </vt:variant>
      <vt:variant>
        <vt:i4>6</vt:i4>
      </vt:variant>
      <vt:variant>
        <vt:i4>0</vt:i4>
      </vt:variant>
      <vt:variant>
        <vt:i4>5</vt:i4>
      </vt:variant>
      <vt:variant>
        <vt:lpwstr>consultantplus://offline/ref=F11A80DC2F7292FDA3FAA284BCCA5E4D77FD45120C849875B445FF263CD73BC3A9EA89F4z8qEG</vt:lpwstr>
      </vt:variant>
      <vt:variant>
        <vt:lpwstr/>
      </vt:variant>
      <vt:variant>
        <vt:i4>1179728</vt:i4>
      </vt:variant>
      <vt:variant>
        <vt:i4>3</vt:i4>
      </vt:variant>
      <vt:variant>
        <vt:i4>0</vt:i4>
      </vt:variant>
      <vt:variant>
        <vt:i4>5</vt:i4>
      </vt:variant>
      <vt:variant>
        <vt:lpwstr>consultantplus://offline/ref=F11A80DC2F7292FDA3FAA284BCCA5E4D77FE431A0F839875B445FF263CD73BC3A9EA89FF89z1qDG</vt:lpwstr>
      </vt:variant>
      <vt:variant>
        <vt:lpwstr/>
      </vt:variant>
      <vt:variant>
        <vt:i4>2097201</vt:i4>
      </vt:variant>
      <vt:variant>
        <vt:i4>0</vt:i4>
      </vt:variant>
      <vt:variant>
        <vt:i4>0</vt:i4>
      </vt:variant>
      <vt:variant>
        <vt:i4>5</vt:i4>
      </vt:variant>
      <vt:variant>
        <vt:lpwstr>consultantplus://offline/ref=1F66DD1C34128FB1A24D4F33428446E450267A975D405B1E9F35E23BE423B4509C263766AE4CJ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GAPICHEA</cp:lastModifiedBy>
  <cp:revision>2</cp:revision>
  <cp:lastPrinted>2015-12-14T07:50:00Z</cp:lastPrinted>
  <dcterms:created xsi:type="dcterms:W3CDTF">2019-04-23T05:42:00Z</dcterms:created>
  <dcterms:modified xsi:type="dcterms:W3CDTF">2019-04-23T05:42:00Z</dcterms:modified>
</cp:coreProperties>
</file>