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A" w:rsidRPr="001A3231" w:rsidRDefault="00524B3A" w:rsidP="001A3231">
      <w:pPr>
        <w:pStyle w:val="2"/>
      </w:pPr>
      <w:r w:rsidRPr="001A3231">
        <w:t>А</w:t>
      </w:r>
      <w:r w:rsidR="0082330F" w:rsidRPr="001A3231">
        <w:t>ДМИНИСТРАЦИЯ</w:t>
      </w:r>
      <w:r w:rsidRPr="001A3231">
        <w:t xml:space="preserve"> БЕРЕЗОВСКОГО РАЙОНА</w:t>
      </w:r>
    </w:p>
    <w:p w:rsidR="00524B3A" w:rsidRPr="001A3231" w:rsidRDefault="00524B3A" w:rsidP="001A3231">
      <w:pPr>
        <w:pStyle w:val="2"/>
        <w:rPr>
          <w:szCs w:val="20"/>
        </w:rPr>
      </w:pPr>
      <w:r w:rsidRPr="001A3231">
        <w:rPr>
          <w:szCs w:val="20"/>
        </w:rPr>
        <w:t>ХАНТЫ-МАНСИЙСКОГО АВТОНОМНОГО ОКРУГА</w:t>
      </w:r>
      <w:r w:rsidR="001A3231" w:rsidRPr="001A3231">
        <w:rPr>
          <w:szCs w:val="20"/>
        </w:rPr>
        <w:t>-</w:t>
      </w:r>
      <w:r w:rsidRPr="001A3231">
        <w:rPr>
          <w:szCs w:val="20"/>
        </w:rPr>
        <w:t>ЮГРЫ</w:t>
      </w:r>
    </w:p>
    <w:p w:rsidR="001A3231" w:rsidRDefault="001A3231" w:rsidP="001A3231">
      <w:pPr>
        <w:pStyle w:val="2"/>
      </w:pPr>
    </w:p>
    <w:p w:rsidR="00524B3A" w:rsidRPr="001A3231" w:rsidRDefault="00524B3A" w:rsidP="001A3231">
      <w:pPr>
        <w:pStyle w:val="2"/>
      </w:pPr>
      <w:r w:rsidRPr="001A3231">
        <w:t>ПОСТАНОВЛЕНИЕ</w:t>
      </w:r>
    </w:p>
    <w:p w:rsidR="00524B3A" w:rsidRPr="001A3231" w:rsidRDefault="00524B3A" w:rsidP="00C5132A">
      <w:pPr>
        <w:rPr>
          <w:rFonts w:cs="Arial"/>
          <w:szCs w:val="28"/>
        </w:rPr>
      </w:pPr>
    </w:p>
    <w:p w:rsidR="00524B3A" w:rsidRPr="001A3231" w:rsidRDefault="00B05D26" w:rsidP="001A3231">
      <w:pPr>
        <w:tabs>
          <w:tab w:val="center" w:pos="9072"/>
        </w:tabs>
        <w:ind w:firstLine="0"/>
        <w:rPr>
          <w:rFonts w:cs="Arial"/>
          <w:szCs w:val="28"/>
        </w:rPr>
      </w:pPr>
      <w:r w:rsidRPr="001A3231">
        <w:rPr>
          <w:rFonts w:cs="Arial"/>
          <w:szCs w:val="28"/>
        </w:rPr>
        <w:t>от</w:t>
      </w:r>
      <w:r w:rsidR="001A3231" w:rsidRPr="001A3231">
        <w:rPr>
          <w:rFonts w:cs="Arial"/>
          <w:szCs w:val="28"/>
        </w:rPr>
        <w:t xml:space="preserve"> </w:t>
      </w:r>
      <w:r w:rsidRPr="001A3231">
        <w:rPr>
          <w:rFonts w:cs="Arial"/>
          <w:szCs w:val="28"/>
        </w:rPr>
        <w:t>21.07.</w:t>
      </w:r>
      <w:r w:rsidR="000821B3" w:rsidRPr="001A3231">
        <w:rPr>
          <w:rFonts w:cs="Arial"/>
          <w:szCs w:val="28"/>
        </w:rPr>
        <w:t>2020</w:t>
      </w:r>
      <w:r w:rsidR="001A3231" w:rsidRPr="001A3231">
        <w:rPr>
          <w:rFonts w:cs="Arial"/>
          <w:szCs w:val="28"/>
        </w:rPr>
        <w:t xml:space="preserve"> </w:t>
      </w:r>
      <w:r w:rsidR="001A3231">
        <w:rPr>
          <w:rFonts w:cs="Arial"/>
          <w:szCs w:val="28"/>
        </w:rPr>
        <w:tab/>
      </w:r>
      <w:r w:rsidR="001A3231" w:rsidRPr="001A3231">
        <w:rPr>
          <w:rFonts w:cs="Arial"/>
          <w:szCs w:val="28"/>
        </w:rPr>
        <w:t xml:space="preserve">№ </w:t>
      </w:r>
      <w:r w:rsidRPr="001A3231">
        <w:rPr>
          <w:rFonts w:cs="Arial"/>
          <w:szCs w:val="28"/>
        </w:rPr>
        <w:t>654</w:t>
      </w:r>
      <w:r w:rsidR="001A3231" w:rsidRPr="001A3231">
        <w:rPr>
          <w:rFonts w:cs="Arial"/>
          <w:szCs w:val="28"/>
        </w:rPr>
        <w:t xml:space="preserve"> </w:t>
      </w:r>
    </w:p>
    <w:p w:rsidR="00524B3A" w:rsidRPr="001A3231" w:rsidRDefault="00524B3A" w:rsidP="001A3231">
      <w:pPr>
        <w:spacing w:line="480" w:lineRule="auto"/>
        <w:ind w:firstLine="0"/>
        <w:rPr>
          <w:rFonts w:cs="Arial"/>
          <w:szCs w:val="28"/>
        </w:rPr>
      </w:pPr>
      <w:r w:rsidRPr="001A3231">
        <w:rPr>
          <w:rFonts w:cs="Arial"/>
          <w:szCs w:val="28"/>
        </w:rPr>
        <w:t>пгт. Березово</w:t>
      </w:r>
    </w:p>
    <w:p w:rsidR="001A3231" w:rsidRDefault="001A3231" w:rsidP="001A3231">
      <w:pPr>
        <w:pStyle w:val="Title"/>
      </w:pPr>
      <w:r w:rsidRPr="001A3231">
        <w:t>Об утверждении порядка взаимодействия администрации Березовского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Березовский район</w:t>
      </w:r>
    </w:p>
    <w:p w:rsidR="001A3231" w:rsidRDefault="001A3231" w:rsidP="001A3231"/>
    <w:p w:rsidR="00C42524" w:rsidRDefault="00C42524" w:rsidP="001A3231">
      <w:r>
        <w:t xml:space="preserve">(с изменениями, внесенными постановлением Администрации </w:t>
      </w:r>
      <w:hyperlink r:id="rId8" w:tooltip="постановление от 28.12.2022 0:00:00 №1796 Администрация Березовского района&#10;&#10;О внесении изменений в постановление администрации Березовского района от 21.07.2020 № 654 «Об утверждении порядка взаимодействия администрации Берез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Березовский район»&#10;" w:history="1">
        <w:r w:rsidRPr="00C42524">
          <w:rPr>
            <w:rStyle w:val="a3"/>
          </w:rPr>
          <w:t>от 28.12.2022                  № 1796</w:t>
        </w:r>
      </w:hyperlink>
      <w:r>
        <w:t>)</w:t>
      </w:r>
    </w:p>
    <w:p w:rsidR="00C42524" w:rsidRDefault="00C42524" w:rsidP="001A3231"/>
    <w:p w:rsidR="00A0191F" w:rsidRPr="001A3231" w:rsidRDefault="00A0191F" w:rsidP="001A3231">
      <w:pPr>
        <w:rPr>
          <w:rFonts w:eastAsia="Calibri"/>
          <w:lang w:eastAsia="en-US"/>
        </w:rPr>
      </w:pPr>
      <w:proofErr w:type="gramStart"/>
      <w:r w:rsidRPr="001A3231">
        <w:rPr>
          <w:rFonts w:eastAsia="Calibri"/>
          <w:lang w:eastAsia="en-US"/>
        </w:rPr>
        <w:t>В соответствии с</w:t>
      </w:r>
      <w:r w:rsidR="0072214A" w:rsidRPr="001A3231">
        <w:rPr>
          <w:rFonts w:eastAsia="Calibri"/>
          <w:lang w:eastAsia="en-US"/>
        </w:rPr>
        <w:t xml:space="preserve"> Федеральными</w:t>
      </w:r>
      <w:r w:rsidRPr="001A3231">
        <w:rPr>
          <w:rFonts w:eastAsia="Calibri"/>
          <w:lang w:eastAsia="en-US"/>
        </w:rPr>
        <w:t xml:space="preserve"> закона</w:t>
      </w:r>
      <w:r w:rsidR="0072214A" w:rsidRPr="001A3231">
        <w:rPr>
          <w:rFonts w:eastAsia="Calibri"/>
          <w:lang w:eastAsia="en-US"/>
        </w:rPr>
        <w:t>ми</w:t>
      </w:r>
      <w:r w:rsidRPr="001A3231">
        <w:rPr>
          <w:rFonts w:eastAsia="Calibri"/>
          <w:lang w:eastAsia="en-US"/>
        </w:rPr>
        <w:t xml:space="preserve"> от 11.05.1995</w:t>
      </w:r>
      <w:r w:rsidR="001A3231" w:rsidRPr="001A3231">
        <w:rPr>
          <w:rFonts w:eastAsia="Calibri"/>
          <w:lang w:eastAsia="en-US"/>
        </w:rPr>
        <w:t xml:space="preserve"> </w:t>
      </w:r>
      <w:hyperlink r:id="rId9" w:tooltip="ФЕДЕРАЛЬНЫЙ ЗАКОН от 11.08.1995 № 135-ФЗ ГОСУДАРСТВЕННАЯ ДУМА ФЕДЕРАЛЬНОГО СОБРАНИЯ РФ&#10;&#10;О БЛАГОТВОРИТЕЛЬНОЙ ДЕЯТЕЛЬНОСТИ И ДОБРОВОЛЬЧЕСТВЕ (ВОЛОНТЕРСТВЕ)" w:history="1">
        <w:r w:rsidR="001A3231" w:rsidRPr="00FC7F41">
          <w:rPr>
            <w:rStyle w:val="a3"/>
            <w:rFonts w:eastAsia="Calibri"/>
            <w:lang w:eastAsia="en-US"/>
          </w:rPr>
          <w:t xml:space="preserve">№ </w:t>
        </w:r>
        <w:r w:rsidRPr="00FC7F41">
          <w:rPr>
            <w:rStyle w:val="a3"/>
            <w:rFonts w:eastAsia="Calibri"/>
            <w:lang w:eastAsia="en-US"/>
          </w:rPr>
          <w:t>135-ФЗ</w:t>
        </w:r>
        <w:r w:rsidR="005C6C03">
          <w:rPr>
            <w:rStyle w:val="a3"/>
            <w:rFonts w:eastAsia="Calibri"/>
            <w:lang w:eastAsia="en-US"/>
          </w:rPr>
          <w:t xml:space="preserve">                        </w:t>
        </w:r>
        <w:r w:rsidRPr="00FC7F41">
          <w:rPr>
            <w:rStyle w:val="a3"/>
            <w:rFonts w:eastAsia="Calibri"/>
            <w:lang w:eastAsia="en-US"/>
          </w:rPr>
          <w:t xml:space="preserve"> </w:t>
        </w:r>
        <w:r w:rsidR="001A3231" w:rsidRPr="00FC7F41">
          <w:rPr>
            <w:rStyle w:val="a3"/>
            <w:rFonts w:eastAsia="Calibri"/>
            <w:lang w:eastAsia="en-US"/>
          </w:rPr>
          <w:t>«</w:t>
        </w:r>
        <w:r w:rsidRPr="00FC7F41">
          <w:rPr>
            <w:rStyle w:val="a3"/>
            <w:rFonts w:eastAsia="Calibri"/>
            <w:lang w:eastAsia="en-US"/>
          </w:rPr>
          <w:t>О благотворительной</w:t>
        </w:r>
      </w:hyperlink>
      <w:r w:rsidRPr="001A3231">
        <w:rPr>
          <w:rFonts w:eastAsia="Calibri"/>
          <w:lang w:eastAsia="en-US"/>
        </w:rPr>
        <w:t xml:space="preserve"> деятельности и добровольчестве (</w:t>
      </w:r>
      <w:proofErr w:type="spellStart"/>
      <w:r w:rsidRPr="001A3231">
        <w:rPr>
          <w:rFonts w:eastAsia="Calibri"/>
          <w:lang w:eastAsia="en-US"/>
        </w:rPr>
        <w:t>волонтерстве</w:t>
      </w:r>
      <w:proofErr w:type="spellEnd"/>
      <w:r w:rsidRPr="001A3231">
        <w:rPr>
          <w:rFonts w:eastAsia="Calibri"/>
          <w:lang w:eastAsia="en-US"/>
        </w:rPr>
        <w:t>)</w:t>
      </w:r>
      <w:r w:rsidR="001A3231" w:rsidRPr="001A3231">
        <w:rPr>
          <w:rFonts w:eastAsia="Calibri"/>
          <w:lang w:eastAsia="en-US"/>
        </w:rPr>
        <w:t>»</w:t>
      </w:r>
      <w:r w:rsidR="00F925EA" w:rsidRPr="001A3231">
        <w:rPr>
          <w:rFonts w:eastAsia="Calibri"/>
          <w:lang w:eastAsia="en-US"/>
        </w:rPr>
        <w:t>,</w:t>
      </w:r>
      <w:r w:rsidRPr="001A3231">
        <w:rPr>
          <w:rFonts w:eastAsia="Calibri"/>
          <w:lang w:eastAsia="en-US"/>
        </w:rPr>
        <w:t xml:space="preserve"> </w:t>
      </w:r>
      <w:r w:rsidR="00F925EA" w:rsidRPr="001A3231">
        <w:t>Федеральным законом от 06.10.2003</w:t>
      </w:r>
      <w:r w:rsidR="001A3231" w:rsidRPr="001A3231">
        <w:t xml:space="preserve"> </w:t>
      </w:r>
      <w:hyperlink r:id="rId10" w:history="1">
        <w:r w:rsidR="001A3231" w:rsidRPr="00FC7F41">
          <w:rPr>
            <w:rStyle w:val="a3"/>
          </w:rPr>
          <w:t xml:space="preserve">№ </w:t>
        </w:r>
        <w:r w:rsidR="00F925EA" w:rsidRPr="00FC7F41">
          <w:rPr>
            <w:rStyle w:val="a3"/>
          </w:rPr>
          <w:t xml:space="preserve">131-ФЗ </w:t>
        </w:r>
        <w:r w:rsidR="001A3231" w:rsidRPr="00FC7F41">
          <w:rPr>
            <w:rStyle w:val="a3"/>
          </w:rPr>
          <w:t>«</w:t>
        </w:r>
        <w:r w:rsidR="00F925EA" w:rsidRPr="00FC7F41">
          <w:rPr>
            <w:rStyle w:val="a3"/>
          </w:rPr>
          <w:t>Об общих</w:t>
        </w:r>
      </w:hyperlink>
      <w:r w:rsidR="00F925EA" w:rsidRPr="001A3231">
        <w:t xml:space="preserve"> принципах организации местного самоуправления в Российской Федерации</w:t>
      </w:r>
      <w:r w:rsidR="001A3231" w:rsidRPr="001A3231">
        <w:t>»</w:t>
      </w:r>
      <w:r w:rsidR="006C3AD0" w:rsidRPr="001A3231">
        <w:t>,</w:t>
      </w:r>
      <w:r w:rsidR="006C3AD0" w:rsidRPr="001A3231">
        <w:rPr>
          <w:rFonts w:eastAsia="Calibri"/>
          <w:lang w:eastAsia="en-US"/>
        </w:rPr>
        <w:t xml:space="preserve"> постановлением</w:t>
      </w:r>
      <w:r w:rsidRPr="001A3231">
        <w:rPr>
          <w:rFonts w:eastAsia="Calibri"/>
          <w:lang w:eastAsia="en-US"/>
        </w:rPr>
        <w:t xml:space="preserve"> Правительства Российской Федерации от 28.11.2018</w:t>
      </w:r>
      <w:r w:rsidR="001A3231" w:rsidRPr="001A3231">
        <w:rPr>
          <w:rFonts w:eastAsia="Calibri"/>
          <w:lang w:eastAsia="en-US"/>
        </w:rPr>
        <w:t xml:space="preserve"> </w:t>
      </w:r>
      <w:hyperlink r:id="rId11" w:history="1">
        <w:r w:rsidR="001A3231" w:rsidRPr="005C6C03">
          <w:rPr>
            <w:rStyle w:val="a3"/>
            <w:rFonts w:eastAsia="Calibri"/>
            <w:lang w:eastAsia="en-US"/>
          </w:rPr>
          <w:t xml:space="preserve">№ </w:t>
        </w:r>
        <w:r w:rsidRPr="005C6C03">
          <w:rPr>
            <w:rStyle w:val="a3"/>
            <w:rFonts w:eastAsia="Calibri"/>
            <w:lang w:eastAsia="en-US"/>
          </w:rPr>
          <w:t xml:space="preserve">1425 </w:t>
        </w:r>
        <w:r w:rsidR="001A3231" w:rsidRPr="005C6C03">
          <w:rPr>
            <w:rStyle w:val="a3"/>
            <w:rFonts w:eastAsia="Calibri"/>
            <w:lang w:eastAsia="en-US"/>
          </w:rPr>
          <w:t>«</w:t>
        </w:r>
        <w:r w:rsidRPr="005C6C03">
          <w:rPr>
            <w:rStyle w:val="a3"/>
            <w:rFonts w:eastAsia="Calibri"/>
            <w:lang w:eastAsia="en-US"/>
          </w:rPr>
          <w:t>Об утверждении общих требований</w:t>
        </w:r>
      </w:hyperlink>
      <w:r w:rsidRPr="001A3231">
        <w:rPr>
          <w:rFonts w:eastAsia="Calibri"/>
          <w:lang w:eastAsia="en-US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Pr="001A3231">
        <w:rPr>
          <w:rFonts w:eastAsia="Calibri"/>
          <w:lang w:eastAsia="en-US"/>
        </w:rPr>
        <w:t xml:space="preserve">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1A3231" w:rsidRPr="001A3231">
        <w:rPr>
          <w:rFonts w:eastAsia="Calibri"/>
          <w:lang w:eastAsia="en-US"/>
        </w:rPr>
        <w:t>»</w:t>
      </w:r>
      <w:r w:rsidRPr="001A3231">
        <w:rPr>
          <w:rFonts w:eastAsia="Calibri"/>
          <w:lang w:eastAsia="en-US"/>
        </w:rPr>
        <w:t>,</w:t>
      </w:r>
      <w:r w:rsidR="001A3231" w:rsidRPr="001A3231">
        <w:t xml:space="preserve"> </w:t>
      </w:r>
      <w:r w:rsidRPr="001A3231">
        <w:t>р</w:t>
      </w:r>
      <w:r w:rsidRPr="001A3231">
        <w:rPr>
          <w:rFonts w:eastAsia="Calibri"/>
          <w:lang w:eastAsia="en-US"/>
        </w:rPr>
        <w:t>уководствуясь</w:t>
      </w:r>
      <w:r w:rsidR="00F10B2A" w:rsidRPr="001A3231">
        <w:t xml:space="preserve"> </w:t>
      </w:r>
      <w:r w:rsidR="006768AF" w:rsidRPr="001A3231">
        <w:rPr>
          <w:rFonts w:eastAsia="Calibri"/>
          <w:bCs/>
          <w:lang w:eastAsia="en-US"/>
        </w:rPr>
        <w:t>уставом</w:t>
      </w:r>
      <w:r w:rsidR="00F10B2A" w:rsidRPr="001A3231">
        <w:rPr>
          <w:rFonts w:eastAsia="Calibri"/>
          <w:bCs/>
          <w:lang w:eastAsia="en-US"/>
        </w:rPr>
        <w:t xml:space="preserve"> Березовского района</w:t>
      </w:r>
      <w:r w:rsidRPr="001A3231">
        <w:rPr>
          <w:rFonts w:eastAsia="Calibri"/>
          <w:bCs/>
          <w:lang w:eastAsia="en-US"/>
        </w:rPr>
        <w:t>:</w:t>
      </w:r>
    </w:p>
    <w:p w:rsidR="00F10B2A" w:rsidRPr="001A3231" w:rsidRDefault="001A3231" w:rsidP="001A32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10B2A" w:rsidRPr="001A3231">
        <w:rPr>
          <w:rFonts w:eastAsia="Calibri"/>
          <w:lang w:eastAsia="en-US"/>
        </w:rPr>
        <w:t xml:space="preserve">Утвердить </w:t>
      </w:r>
      <w:r w:rsidR="00F10B2A" w:rsidRPr="001A3231">
        <w:rPr>
          <w:rFonts w:eastAsia="Calibri"/>
          <w:bCs/>
          <w:lang w:eastAsia="en-US"/>
        </w:rPr>
        <w:t xml:space="preserve">Порядок взаимодействия </w:t>
      </w:r>
      <w:r w:rsidR="002B7108" w:rsidRPr="001A3231">
        <w:rPr>
          <w:bCs/>
        </w:rPr>
        <w:t>администрации Березовского района</w:t>
      </w:r>
      <w:r w:rsidR="00F10B2A" w:rsidRPr="001A3231">
        <w:rPr>
          <w:rFonts w:eastAsia="Calibri"/>
          <w:bCs/>
          <w:lang w:eastAsia="en-US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F10B2A" w:rsidRPr="001A3231">
        <w:rPr>
          <w:rFonts w:eastAsia="Calibri"/>
          <w:lang w:eastAsia="en-US"/>
        </w:rPr>
        <w:t xml:space="preserve">на территории муниципального образования Березовский район </w:t>
      </w:r>
      <w:r w:rsidR="0005276E" w:rsidRPr="001A3231">
        <w:rPr>
          <w:rFonts w:eastAsia="Calibri"/>
          <w:lang w:eastAsia="en-US"/>
        </w:rPr>
        <w:t>согласно приложению к настоящему постановлению.</w:t>
      </w:r>
    </w:p>
    <w:p w:rsidR="006D248C" w:rsidRPr="001A3231" w:rsidRDefault="001A3231" w:rsidP="001A3231">
      <w:pPr>
        <w:rPr>
          <w:rFonts w:eastAsia="Calibri"/>
          <w:lang w:eastAsia="en-US"/>
        </w:rPr>
      </w:pPr>
      <w:r>
        <w:rPr>
          <w:spacing w:val="-2"/>
        </w:rPr>
        <w:t xml:space="preserve">2. </w:t>
      </w:r>
      <w:r w:rsidR="00F10B2A" w:rsidRPr="001A3231">
        <w:rPr>
          <w:spacing w:val="-2"/>
        </w:rPr>
        <w:t xml:space="preserve">Опубликовать </w:t>
      </w:r>
      <w:r w:rsidR="00F10B2A" w:rsidRPr="001A3231">
        <w:t xml:space="preserve">настоящее постановление в газете </w:t>
      </w:r>
      <w:r w:rsidRPr="001A3231">
        <w:t>«</w:t>
      </w:r>
      <w:r w:rsidR="00F10B2A" w:rsidRPr="001A3231">
        <w:t>Жизнь Югры</w:t>
      </w:r>
      <w:r w:rsidRPr="001A3231">
        <w:t>»</w:t>
      </w:r>
      <w:r w:rsidR="00F10B2A" w:rsidRPr="001A3231">
        <w:t xml:space="preserve"> и разместить на </w:t>
      </w:r>
      <w:proofErr w:type="gramStart"/>
      <w:r w:rsidR="00F10B2A" w:rsidRPr="001A3231">
        <w:t>официальном</w:t>
      </w:r>
      <w:proofErr w:type="gramEnd"/>
      <w:r w:rsidR="00F10B2A" w:rsidRPr="001A3231">
        <w:t xml:space="preserve"> веб-сайте органов местного самоуправления Березовского района</w:t>
      </w:r>
      <w:r w:rsidR="00F10B2A" w:rsidRPr="001A3231">
        <w:rPr>
          <w:spacing w:val="-2"/>
        </w:rPr>
        <w:t>.</w:t>
      </w:r>
    </w:p>
    <w:p w:rsidR="001A3231" w:rsidRPr="001A3231" w:rsidRDefault="00425669" w:rsidP="001A3231">
      <w:r w:rsidRPr="001A3231">
        <w:t>3</w:t>
      </w:r>
      <w:r w:rsidR="00734544" w:rsidRPr="001A3231">
        <w:t>.</w:t>
      </w:r>
      <w:r w:rsidR="001A3231" w:rsidRPr="001A3231">
        <w:t xml:space="preserve"> </w:t>
      </w:r>
      <w:r w:rsidR="006D248C" w:rsidRPr="001A3231">
        <w:t>Настоящее постановление всту</w:t>
      </w:r>
      <w:r w:rsidR="0005276E" w:rsidRPr="001A3231">
        <w:t>пает в силу после его официального опубликования</w:t>
      </w:r>
      <w:r w:rsidR="006D248C" w:rsidRPr="001A3231">
        <w:t>.</w:t>
      </w:r>
    </w:p>
    <w:p w:rsidR="001A3231" w:rsidRDefault="001A3231" w:rsidP="001A3231"/>
    <w:p w:rsidR="005C6C03" w:rsidRPr="001A3231" w:rsidRDefault="005C6C03" w:rsidP="001A3231"/>
    <w:p w:rsidR="001A3231" w:rsidRPr="001A3231" w:rsidRDefault="00697211" w:rsidP="001A3231">
      <w:pPr>
        <w:tabs>
          <w:tab w:val="center" w:pos="9072"/>
        </w:tabs>
        <w:ind w:firstLine="0"/>
        <w:rPr>
          <w:spacing w:val="-2"/>
        </w:rPr>
      </w:pPr>
      <w:r w:rsidRPr="001A3231">
        <w:rPr>
          <w:spacing w:val="-2"/>
        </w:rPr>
        <w:t>Глава района</w:t>
      </w:r>
      <w:r w:rsidR="001A3231" w:rsidRPr="001A3231">
        <w:rPr>
          <w:spacing w:val="-2"/>
        </w:rPr>
        <w:t xml:space="preserve"> </w:t>
      </w:r>
      <w:r w:rsidR="001A3231">
        <w:rPr>
          <w:spacing w:val="-2"/>
        </w:rPr>
        <w:tab/>
      </w:r>
      <w:r w:rsidRPr="001A3231">
        <w:rPr>
          <w:spacing w:val="-2"/>
        </w:rPr>
        <w:t>В.И. Фомин</w:t>
      </w:r>
    </w:p>
    <w:p w:rsidR="001A3231" w:rsidRPr="001A3231" w:rsidRDefault="001A3231" w:rsidP="001A3231">
      <w:pPr>
        <w:rPr>
          <w:spacing w:val="-2"/>
        </w:rPr>
      </w:pPr>
      <w:r>
        <w:rPr>
          <w:spacing w:val="-2"/>
        </w:rPr>
        <w:br w:type="page"/>
      </w:r>
    </w:p>
    <w:p w:rsidR="001A3231" w:rsidRPr="001A3231" w:rsidRDefault="001A3231" w:rsidP="001A3231">
      <w:pPr>
        <w:rPr>
          <w:spacing w:val="-2"/>
        </w:rPr>
      </w:pPr>
    </w:p>
    <w:p w:rsidR="001A3231" w:rsidRPr="001A3231" w:rsidRDefault="001A3231" w:rsidP="001A3231">
      <w:pPr>
        <w:rPr>
          <w:spacing w:val="-2"/>
        </w:rPr>
      </w:pPr>
    </w:p>
    <w:p w:rsidR="00A87107" w:rsidRPr="001A3231" w:rsidRDefault="00A87107" w:rsidP="001A3231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Приложение </w:t>
      </w:r>
    </w:p>
    <w:p w:rsidR="001A3231" w:rsidRDefault="00A87107" w:rsidP="001A3231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к постановлению администрации </w:t>
      </w:r>
    </w:p>
    <w:p w:rsidR="00A87107" w:rsidRPr="001A3231" w:rsidRDefault="00A87107" w:rsidP="001A3231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Березовского района </w:t>
      </w:r>
    </w:p>
    <w:p w:rsidR="00A87107" w:rsidRPr="001A3231" w:rsidRDefault="00A87107" w:rsidP="001A3231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от </w:t>
      </w:r>
      <w:r w:rsidR="00B05D26" w:rsidRPr="001A3231">
        <w:rPr>
          <w:b/>
          <w:bCs/>
          <w:sz w:val="30"/>
          <w:szCs w:val="30"/>
        </w:rPr>
        <w:t>21.07.2020</w:t>
      </w:r>
      <w:r w:rsidR="001A3231" w:rsidRPr="001A3231">
        <w:rPr>
          <w:b/>
          <w:bCs/>
          <w:sz w:val="30"/>
          <w:szCs w:val="30"/>
        </w:rPr>
        <w:t xml:space="preserve"> № </w:t>
      </w:r>
      <w:r w:rsidR="00B05D26" w:rsidRPr="001A3231">
        <w:rPr>
          <w:b/>
          <w:bCs/>
          <w:sz w:val="30"/>
          <w:szCs w:val="30"/>
        </w:rPr>
        <w:t>654</w:t>
      </w:r>
    </w:p>
    <w:p w:rsidR="00A87107" w:rsidRDefault="00A87107" w:rsidP="001A3231">
      <w:pPr>
        <w:rPr>
          <w:b/>
          <w:bCs/>
        </w:rPr>
      </w:pPr>
    </w:p>
    <w:p w:rsidR="001A3231" w:rsidRDefault="001A3231" w:rsidP="001A3231">
      <w:pPr>
        <w:rPr>
          <w:b/>
          <w:bCs/>
        </w:rPr>
      </w:pPr>
    </w:p>
    <w:p w:rsidR="001A3231" w:rsidRPr="005C6C03" w:rsidRDefault="001A3231" w:rsidP="001A3231">
      <w:pPr>
        <w:rPr>
          <w:b/>
          <w:bCs/>
          <w:sz w:val="30"/>
          <w:szCs w:val="30"/>
        </w:rPr>
      </w:pPr>
    </w:p>
    <w:p w:rsidR="00A87107" w:rsidRPr="005C6C03" w:rsidRDefault="00A87107" w:rsidP="001A3231">
      <w:pPr>
        <w:jc w:val="center"/>
        <w:rPr>
          <w:b/>
          <w:bCs/>
          <w:sz w:val="30"/>
          <w:szCs w:val="30"/>
        </w:rPr>
      </w:pPr>
      <w:r w:rsidRPr="005C6C03">
        <w:rPr>
          <w:b/>
          <w:bCs/>
          <w:sz w:val="30"/>
          <w:szCs w:val="30"/>
        </w:rPr>
        <w:t>Порядок</w:t>
      </w:r>
    </w:p>
    <w:p w:rsidR="001A3231" w:rsidRPr="005C6C03" w:rsidRDefault="00A87107" w:rsidP="001A3231">
      <w:pPr>
        <w:jc w:val="center"/>
        <w:rPr>
          <w:b/>
          <w:bCs/>
          <w:sz w:val="30"/>
          <w:szCs w:val="30"/>
        </w:rPr>
      </w:pPr>
      <w:r w:rsidRPr="005C6C03">
        <w:rPr>
          <w:b/>
          <w:bCs/>
          <w:sz w:val="30"/>
          <w:szCs w:val="30"/>
        </w:rPr>
        <w:t>взаимодействия</w:t>
      </w:r>
      <w:r w:rsidR="001A3231" w:rsidRPr="005C6C03">
        <w:rPr>
          <w:b/>
          <w:bCs/>
          <w:sz w:val="30"/>
          <w:szCs w:val="30"/>
        </w:rPr>
        <w:t xml:space="preserve"> </w:t>
      </w:r>
      <w:r w:rsidR="00B12164" w:rsidRPr="005C6C03">
        <w:rPr>
          <w:b/>
          <w:bCs/>
          <w:sz w:val="30"/>
          <w:szCs w:val="30"/>
        </w:rPr>
        <w:t>администрации Березовского района</w:t>
      </w:r>
      <w:r w:rsidRPr="005C6C03">
        <w:rPr>
          <w:b/>
          <w:bCs/>
          <w:sz w:val="30"/>
          <w:szCs w:val="3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</w:t>
      </w:r>
      <w:r w:rsidR="001A3231" w:rsidRPr="005C6C03">
        <w:rPr>
          <w:b/>
          <w:bCs/>
          <w:sz w:val="30"/>
          <w:szCs w:val="30"/>
        </w:rPr>
        <w:t xml:space="preserve"> </w:t>
      </w:r>
      <w:r w:rsidRPr="005C6C03">
        <w:rPr>
          <w:b/>
          <w:bCs/>
          <w:sz w:val="30"/>
          <w:szCs w:val="30"/>
        </w:rPr>
        <w:t>образования</w:t>
      </w:r>
    </w:p>
    <w:p w:rsidR="001A3231" w:rsidRPr="005C6C03" w:rsidRDefault="00A87107" w:rsidP="001A3231">
      <w:pPr>
        <w:jc w:val="center"/>
        <w:rPr>
          <w:b/>
          <w:bCs/>
          <w:sz w:val="30"/>
          <w:szCs w:val="30"/>
        </w:rPr>
      </w:pPr>
      <w:r w:rsidRPr="005C6C03">
        <w:rPr>
          <w:b/>
          <w:bCs/>
          <w:sz w:val="30"/>
          <w:szCs w:val="30"/>
        </w:rPr>
        <w:t>Березовский район</w:t>
      </w:r>
    </w:p>
    <w:p w:rsidR="00A87107" w:rsidRPr="001A3231" w:rsidRDefault="00A87107" w:rsidP="001A3231">
      <w:pPr>
        <w:jc w:val="center"/>
        <w:rPr>
          <w:rFonts w:eastAsia="Calibri"/>
          <w:bCs/>
          <w:i/>
          <w:lang w:eastAsia="en-US"/>
        </w:rPr>
      </w:pPr>
    </w:p>
    <w:p w:rsidR="00A87107" w:rsidRPr="001A3231" w:rsidRDefault="00A87107" w:rsidP="001A3231">
      <w:pPr>
        <w:rPr>
          <w:i/>
        </w:rPr>
      </w:pPr>
      <w:proofErr w:type="gramStart"/>
      <w:r w:rsidRPr="001A3231">
        <w:t>Настоящий Порядок разработан в соответствии с подпунктом 2 пункта 4 статьи 17</w:t>
      </w:r>
      <w:r w:rsidR="001A3231">
        <w:t>3</w:t>
      </w:r>
      <w:r w:rsidRPr="001A3231">
        <w:t xml:space="preserve"> Федерального закона от 11.05.1995</w:t>
      </w:r>
      <w:r w:rsidR="001A3231" w:rsidRPr="001A3231">
        <w:t xml:space="preserve"> </w:t>
      </w:r>
      <w:hyperlink r:id="rId12" w:history="1">
        <w:r w:rsidR="00FC7F41">
          <w:rPr>
            <w:rStyle w:val="a3"/>
          </w:rPr>
          <w:t xml:space="preserve">№ 135-ФЗ «О благотворительной </w:t>
        </w:r>
      </w:hyperlink>
      <w:r w:rsidRPr="001A3231">
        <w:t xml:space="preserve"> деятельности и добровольчестве (</w:t>
      </w:r>
      <w:proofErr w:type="spellStart"/>
      <w:r w:rsidRPr="001A3231">
        <w:t>волонтерстве</w:t>
      </w:r>
      <w:proofErr w:type="spellEnd"/>
      <w:r w:rsidRPr="001A3231">
        <w:t>)</w:t>
      </w:r>
      <w:r w:rsidR="001A3231" w:rsidRPr="001A3231">
        <w:t>»</w:t>
      </w:r>
      <w:r w:rsidRPr="001A3231">
        <w:t xml:space="preserve"> и пунктом 3 постановления Правительства Российской Федерации от 28.11.2018</w:t>
      </w:r>
      <w:r w:rsidR="001A3231" w:rsidRPr="001A3231">
        <w:t xml:space="preserve"> </w:t>
      </w:r>
      <w:hyperlink r:id="rId13" w:history="1">
        <w:r w:rsidR="005C6C03">
          <w:rPr>
            <w:rStyle w:val="a3"/>
          </w:rPr>
          <w:t xml:space="preserve">№ 1425 «Об утверждении общих требований </w:t>
        </w:r>
      </w:hyperlink>
      <w:r w:rsidRPr="001A3231">
        <w:t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1A3231"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</w:t>
      </w:r>
      <w:r w:rsidRPr="001A3231">
        <w:rPr>
          <w:shd w:val="clear" w:color="auto" w:fill="FFFFFF"/>
        </w:rPr>
        <w:t>федеральными органами исполнительной власти, органами исполнительной власти субъектов Российской Федерации,</w:t>
      </w:r>
      <w:r w:rsidRPr="001A3231">
        <w:t xml:space="preserve">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1A3231" w:rsidRPr="001A3231">
        <w:t>»</w:t>
      </w:r>
      <w:r w:rsidRPr="001A3231">
        <w:t xml:space="preserve"> (далее</w:t>
      </w:r>
      <w:r w:rsidR="001A3231" w:rsidRPr="001A3231">
        <w:t>-</w:t>
      </w:r>
      <w:r w:rsidR="00B12164" w:rsidRPr="001A3231">
        <w:t>постановление Правительства Российской Федерации</w:t>
      </w:r>
      <w:r w:rsidR="001A3231" w:rsidRPr="001A3231">
        <w:t xml:space="preserve"> № </w:t>
      </w:r>
      <w:r w:rsidRPr="001A3231">
        <w:t>1425).</w:t>
      </w:r>
    </w:p>
    <w:p w:rsidR="00A87107" w:rsidRPr="005C6C03" w:rsidRDefault="00A87107" w:rsidP="005C6C03">
      <w:pPr>
        <w:jc w:val="center"/>
        <w:rPr>
          <w:i/>
          <w:sz w:val="30"/>
          <w:szCs w:val="30"/>
        </w:rPr>
      </w:pPr>
    </w:p>
    <w:p w:rsidR="00A87107" w:rsidRPr="005C6C03" w:rsidRDefault="00A87107" w:rsidP="005C6C03">
      <w:pPr>
        <w:jc w:val="center"/>
        <w:rPr>
          <w:b/>
          <w:sz w:val="30"/>
          <w:szCs w:val="30"/>
        </w:rPr>
      </w:pPr>
      <w:r w:rsidRPr="005C6C03">
        <w:rPr>
          <w:b/>
          <w:sz w:val="30"/>
          <w:szCs w:val="30"/>
        </w:rPr>
        <w:t>1. Общие Положения</w:t>
      </w:r>
    </w:p>
    <w:p w:rsidR="005C6C03" w:rsidRPr="001A3231" w:rsidRDefault="005C6C03" w:rsidP="001A3231">
      <w:pPr>
        <w:rPr>
          <w:b/>
        </w:rPr>
      </w:pPr>
    </w:p>
    <w:p w:rsidR="001A3231" w:rsidRPr="001A3231" w:rsidRDefault="00A87107" w:rsidP="001A3231">
      <w:r w:rsidRPr="001A3231">
        <w:t xml:space="preserve">1.1. </w:t>
      </w:r>
      <w:proofErr w:type="gramStart"/>
      <w:r w:rsidRPr="001A3231">
        <w:t>Настоящий Порядок определяет взаимодействие</w:t>
      </w:r>
      <w:r w:rsidR="001A3231" w:rsidRPr="001A3231">
        <w:t xml:space="preserve"> </w:t>
      </w:r>
      <w:r w:rsidR="00B12164" w:rsidRPr="001A3231">
        <w:rPr>
          <w:bCs/>
        </w:rPr>
        <w:t>администрации Березовского района</w:t>
      </w:r>
      <w:r w:rsidRPr="001A3231">
        <w:rPr>
          <w:shd w:val="clear" w:color="auto" w:fill="FFFFFF"/>
        </w:rPr>
        <w:t>,</w:t>
      </w:r>
      <w:r w:rsidRPr="001A3231">
        <w:t xml:space="preserve"> подведомственных муниципальных учреждений (далее</w:t>
      </w:r>
      <w:r w:rsidR="001A3231" w:rsidRPr="001A3231">
        <w:t>-</w:t>
      </w:r>
      <w:r w:rsidRPr="001A3231">
        <w:t>учреждение) с организаторами добровольческой (волонтерской) деятельности, добровольческими (волонтерскими) организациями (далее</w:t>
      </w:r>
      <w:r w:rsidR="001A3231" w:rsidRPr="001A3231">
        <w:t>-</w:t>
      </w:r>
      <w:r w:rsidRPr="001A3231">
        <w:t>организатор добровольческой деятельности; добровольческая организация, добровольческая деятельность) на территории муниципального образования Березовский район (далее</w:t>
      </w:r>
      <w:r w:rsidR="001A3231" w:rsidRPr="001A3231">
        <w:t>-</w:t>
      </w:r>
      <w:r w:rsidRPr="001A3231">
        <w:t>муниципальное образование).</w:t>
      </w:r>
      <w:proofErr w:type="gramEnd"/>
    </w:p>
    <w:p w:rsidR="00A87107" w:rsidRPr="001A3231" w:rsidRDefault="00A87107" w:rsidP="001A3231">
      <w:r w:rsidRPr="001A3231"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</w:t>
      </w:r>
      <w:r w:rsidR="001A3231" w:rsidRPr="001A3231">
        <w:t xml:space="preserve"> </w:t>
      </w:r>
      <w:r w:rsidR="00B451B2" w:rsidRPr="001A3231">
        <w:t>Березовского района</w:t>
      </w:r>
      <w:r w:rsidRPr="001A3231">
        <w:t xml:space="preserve"> (далее</w:t>
      </w:r>
      <w:r w:rsidR="001A3231" w:rsidRPr="001A3231">
        <w:t>-</w:t>
      </w:r>
      <w:r w:rsidRPr="001A3231">
        <w:t>администрация).</w:t>
      </w:r>
    </w:p>
    <w:p w:rsidR="00A87107" w:rsidRPr="001A3231" w:rsidRDefault="00A87107" w:rsidP="001A3231">
      <w:r w:rsidRPr="001A3231">
        <w:t>1.3. Цели взаимодействия:</w:t>
      </w:r>
    </w:p>
    <w:p w:rsidR="00A87107" w:rsidRPr="001A3231" w:rsidRDefault="00A87107" w:rsidP="001A3231">
      <w:r w:rsidRPr="001A3231">
        <w:t xml:space="preserve">1) повышение качества жизни </w:t>
      </w:r>
      <w:proofErr w:type="spellStart"/>
      <w:r w:rsidRPr="001A3231">
        <w:t>благополучателей</w:t>
      </w:r>
      <w:proofErr w:type="spellEnd"/>
      <w:r w:rsidRPr="001A3231">
        <w:t>;</w:t>
      </w:r>
    </w:p>
    <w:p w:rsidR="00A87107" w:rsidRPr="001A3231" w:rsidRDefault="00A87107" w:rsidP="001A3231">
      <w:r w:rsidRPr="001A3231">
        <w:lastRenderedPageBreak/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A87107" w:rsidRPr="001A3231" w:rsidRDefault="00A87107" w:rsidP="001A3231">
      <w:r w:rsidRPr="001A3231"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A87107" w:rsidRPr="001A3231" w:rsidRDefault="00A87107" w:rsidP="001A3231">
      <w:r w:rsidRPr="001A3231"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A87107" w:rsidRPr="001A3231" w:rsidRDefault="00A87107" w:rsidP="001A3231">
      <w:r w:rsidRPr="001A3231">
        <w:t>1.4. Задачи взаимодействия:</w:t>
      </w:r>
    </w:p>
    <w:p w:rsidR="00A87107" w:rsidRPr="001A3231" w:rsidRDefault="00A87107" w:rsidP="001A3231">
      <w:r w:rsidRPr="001A3231"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муниципального образования;</w:t>
      </w:r>
    </w:p>
    <w:p w:rsidR="00A87107" w:rsidRPr="001A3231" w:rsidRDefault="00A87107" w:rsidP="001A3231">
      <w:r w:rsidRPr="001A3231">
        <w:t xml:space="preserve">2) содействие добровольческой деятельности. </w:t>
      </w:r>
    </w:p>
    <w:p w:rsidR="00A87107" w:rsidRPr="001A3231" w:rsidRDefault="00A87107" w:rsidP="001A3231">
      <w:r w:rsidRPr="001A3231">
        <w:t>1.5. Принципы взаимодействия:</w:t>
      </w:r>
    </w:p>
    <w:p w:rsidR="00A87107" w:rsidRPr="001A3231" w:rsidRDefault="00A87107" w:rsidP="001A3231">
      <w:r w:rsidRPr="001A3231">
        <w:t>1) соблюдение нормативных правовых актов Российской Федерации;</w:t>
      </w:r>
    </w:p>
    <w:p w:rsidR="00A87107" w:rsidRPr="001A3231" w:rsidRDefault="00A87107" w:rsidP="001A3231">
      <w:r w:rsidRPr="001A3231"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A87107" w:rsidRPr="001A3231" w:rsidRDefault="00A87107" w:rsidP="001A3231">
      <w:r w:rsidRPr="001A3231"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A87107" w:rsidRPr="001A3231" w:rsidRDefault="00A87107" w:rsidP="001A3231">
      <w:r w:rsidRPr="001A3231">
        <w:t>4) ответственность сторон за выполнение взятых на себя обязательств.</w:t>
      </w:r>
    </w:p>
    <w:p w:rsidR="00A87107" w:rsidRPr="001A3231" w:rsidRDefault="00A87107" w:rsidP="001A3231">
      <w:r w:rsidRPr="001A3231">
        <w:t>1.6. Формы взаимодействия:</w:t>
      </w:r>
    </w:p>
    <w:p w:rsidR="00A87107" w:rsidRPr="001A3231" w:rsidRDefault="00A87107" w:rsidP="001A3231">
      <w:r w:rsidRPr="001A3231">
        <w:t xml:space="preserve">1) проведение совместных акций и мероприятий; </w:t>
      </w:r>
    </w:p>
    <w:p w:rsidR="00A87107" w:rsidRPr="001A3231" w:rsidRDefault="00A87107" w:rsidP="001A3231">
      <w:r w:rsidRPr="001A3231"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A87107" w:rsidRPr="001A3231" w:rsidRDefault="00A87107" w:rsidP="001A3231">
      <w:r w:rsidRPr="001A3231">
        <w:t>3) формирование совместных коллегиально</w:t>
      </w:r>
      <w:r w:rsidR="001A3231" w:rsidRPr="001A3231">
        <w:t>-</w:t>
      </w:r>
      <w:r w:rsidRPr="001A3231">
        <w:t xml:space="preserve">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A87107" w:rsidRDefault="00A87107" w:rsidP="001A3231">
      <w:r w:rsidRPr="001A3231"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5C6C03" w:rsidRPr="005C6C03" w:rsidRDefault="005C6C03" w:rsidP="005C6C03">
      <w:pPr>
        <w:jc w:val="center"/>
        <w:rPr>
          <w:sz w:val="30"/>
          <w:szCs w:val="30"/>
        </w:rPr>
      </w:pPr>
    </w:p>
    <w:p w:rsidR="00A87107" w:rsidRPr="005C6C03" w:rsidRDefault="00A87107" w:rsidP="005C6C03">
      <w:pPr>
        <w:jc w:val="center"/>
        <w:rPr>
          <w:b/>
          <w:bCs/>
          <w:sz w:val="30"/>
          <w:szCs w:val="30"/>
        </w:rPr>
      </w:pPr>
      <w:r w:rsidRPr="005C6C03">
        <w:rPr>
          <w:b/>
          <w:bCs/>
          <w:sz w:val="30"/>
          <w:szCs w:val="30"/>
        </w:rPr>
        <w:t>2. Порядок взаимодействия</w:t>
      </w:r>
    </w:p>
    <w:p w:rsidR="005C6C03" w:rsidRPr="001A3231" w:rsidRDefault="005C6C03" w:rsidP="001A3231">
      <w:pPr>
        <w:rPr>
          <w:b/>
          <w:bCs/>
        </w:rPr>
      </w:pPr>
    </w:p>
    <w:p w:rsidR="001A3231" w:rsidRDefault="00A87107" w:rsidP="001A3231">
      <w:r w:rsidRPr="001A3231">
        <w:t>2.1. Инициирование взаимодействия администрации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следующему виду деятельности, утвержденному постановлением Правительства Р</w:t>
      </w:r>
      <w:r w:rsidR="00B451B2" w:rsidRPr="001A3231">
        <w:t xml:space="preserve">оссийской </w:t>
      </w:r>
      <w:r w:rsidRPr="001A3231">
        <w:t>Ф</w:t>
      </w:r>
      <w:r w:rsidR="00B451B2" w:rsidRPr="001A3231">
        <w:t>едерации</w:t>
      </w:r>
      <w:r w:rsidR="001A3231" w:rsidRPr="001A3231">
        <w:t xml:space="preserve"> </w:t>
      </w:r>
      <w:hyperlink r:id="rId14" w:history="1">
        <w:r w:rsidR="001A3231" w:rsidRPr="005C6C03">
          <w:rPr>
            <w:rStyle w:val="a3"/>
          </w:rPr>
          <w:t xml:space="preserve">№ </w:t>
        </w:r>
        <w:r w:rsidRPr="005C6C03">
          <w:rPr>
            <w:rStyle w:val="a3"/>
          </w:rPr>
          <w:t>1425</w:t>
        </w:r>
      </w:hyperlink>
      <w:r w:rsidRPr="001A3231">
        <w:t>:</w:t>
      </w:r>
    </w:p>
    <w:p w:rsidR="00C42524" w:rsidRDefault="00C42524" w:rsidP="00C42524">
      <w:pPr>
        <w:rPr>
          <w:shd w:val="clear" w:color="auto" w:fill="FFFFFF"/>
        </w:rPr>
      </w:pPr>
      <w:r>
        <w:rPr>
          <w:shd w:val="clear" w:color="auto" w:fill="FFFFFF"/>
        </w:rPr>
        <w:t>участия в ликвидации чрезвычайных ситуаций и их последствий, профилактике и тушении пожаров, безопасности людей на водных объектах, проведении аварийно-спасательных работ, а также оказания помощи пострадавшим в результате стихийных бедствий, экологических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C42524" w:rsidRDefault="00C42524" w:rsidP="00C42524">
      <w:r>
        <w:rPr>
          <w:shd w:val="clear" w:color="auto" w:fill="FFFFFF"/>
        </w:rPr>
        <w:t>(</w:t>
      </w:r>
      <w:r w:rsidRPr="00C42524">
        <w:rPr>
          <w:shd w:val="clear" w:color="auto" w:fill="FFFFFF"/>
        </w:rPr>
        <w:t>абзац второй подпункта 2.1</w:t>
      </w:r>
      <w:r>
        <w:rPr>
          <w:shd w:val="clear" w:color="auto" w:fill="FFFFFF"/>
        </w:rPr>
        <w:t xml:space="preserve"> изложен в редакции </w:t>
      </w:r>
      <w:r>
        <w:t>постановлени</w:t>
      </w:r>
      <w:r>
        <w:t xml:space="preserve">я </w:t>
      </w:r>
      <w:r>
        <w:t xml:space="preserve">Администрации </w:t>
      </w:r>
      <w:hyperlink r:id="rId15" w:tooltip="постановление от 28.12.2022 0:00:00 №1796 Администрация Березовского района&#10;&#10;О внесении изменений в постановление администрации Березовского района от 21.07.2020 № 654 «Об утверждении порядка взаимодействия администрации Берез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Березовский район»&#10;" w:history="1">
        <w:r>
          <w:rPr>
            <w:rStyle w:val="a3"/>
          </w:rPr>
          <w:t>от 28.12.2022</w:t>
        </w:r>
        <w:r w:rsidRPr="00C42524">
          <w:rPr>
            <w:rStyle w:val="a3"/>
          </w:rPr>
          <w:t xml:space="preserve"> № 1796</w:t>
        </w:r>
      </w:hyperlink>
      <w:r>
        <w:t>)</w:t>
      </w:r>
    </w:p>
    <w:p w:rsidR="00C42524" w:rsidRDefault="00C42524" w:rsidP="00C42524">
      <w:r>
        <w:t>участия граждан в поиске лиц, пропавших без вести;</w:t>
      </w:r>
    </w:p>
    <w:p w:rsidR="00C42524" w:rsidRDefault="00C42524" w:rsidP="00C42524">
      <w:r>
        <w:t>содействия в оказании медицинской помощи в организациях, оказывающих медицинскую помощь;</w:t>
      </w:r>
    </w:p>
    <w:p w:rsidR="00C42524" w:rsidRDefault="00C42524" w:rsidP="00C42524">
      <w:r>
        <w:lastRenderedPageBreak/>
        <w:t xml:space="preserve">содействия органам внутренних дел (полиции) и иным правоохранительным органам в </w:t>
      </w:r>
      <w:bookmarkStart w:id="0" w:name="_GoBack"/>
      <w:bookmarkEnd w:id="0"/>
      <w:r>
        <w:t>охране общественного порядка в соответствии с законодательством Российской Федерации.</w:t>
      </w:r>
    </w:p>
    <w:p w:rsidR="00C42524" w:rsidRDefault="00C42524" w:rsidP="00C42524">
      <w:r w:rsidRPr="00C42524">
        <w:rPr>
          <w:shd w:val="clear" w:color="auto" w:fill="FFFFFF"/>
        </w:rPr>
        <w:t>(</w:t>
      </w:r>
      <w:r w:rsidRPr="00C42524">
        <w:rPr>
          <w:shd w:val="clear" w:color="auto" w:fill="FFFFFF"/>
        </w:rPr>
        <w:t xml:space="preserve">пункт 2.1 </w:t>
      </w:r>
      <w:r w:rsidRPr="00C42524">
        <w:rPr>
          <w:shd w:val="clear" w:color="auto" w:fill="FFFFFF"/>
        </w:rPr>
        <w:t>дополнен</w:t>
      </w:r>
      <w:r w:rsidRPr="00C42524">
        <w:rPr>
          <w:shd w:val="clear" w:color="auto" w:fill="FFFFFF"/>
        </w:rPr>
        <w:t xml:space="preserve"> абзацами третьим, четвертым, пятым</w:t>
      </w:r>
      <w:r>
        <w:rPr>
          <w:shd w:val="clear" w:color="auto" w:fill="FFFFFF"/>
        </w:rPr>
        <w:t xml:space="preserve"> </w:t>
      </w:r>
      <w:r>
        <w:t>постановлени</w:t>
      </w:r>
      <w:r>
        <w:t>ем</w:t>
      </w:r>
      <w:r>
        <w:t xml:space="preserve"> Администрации </w:t>
      </w:r>
      <w:hyperlink r:id="rId16" w:tooltip="постановление от 28.12.2022 0:00:00 №1796 Администрация Березовского района&#10;&#10;О внесении изменений в постановление администрации Березовского района от 21.07.2020 № 654 «Об утверждении порядка взаимодействия администрации Берез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Березовский район»&#10;" w:history="1">
        <w:r>
          <w:rPr>
            <w:rStyle w:val="a3"/>
          </w:rPr>
          <w:t>от 28.12.2022</w:t>
        </w:r>
        <w:r w:rsidRPr="00C42524">
          <w:rPr>
            <w:rStyle w:val="a3"/>
          </w:rPr>
          <w:t xml:space="preserve"> № 1796</w:t>
        </w:r>
      </w:hyperlink>
      <w:r>
        <w:t>)</w:t>
      </w:r>
    </w:p>
    <w:p w:rsidR="00A87107" w:rsidRPr="001A3231" w:rsidRDefault="00A87107" w:rsidP="001A3231">
      <w:r w:rsidRPr="001A3231"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</w:t>
      </w:r>
      <w:r w:rsidR="001A3231" w:rsidRPr="001A3231">
        <w:t>«</w:t>
      </w:r>
      <w:r w:rsidRPr="001A3231">
        <w:t>Интернет</w:t>
      </w:r>
      <w:r w:rsidR="001A3231" w:rsidRPr="001A3231">
        <w:t>»</w:t>
      </w:r>
      <w:r w:rsidRPr="001A3231">
        <w:t xml:space="preserve"> предложение о намерении взаимодействовать в части организации добровольческой деятельности (далее</w:t>
      </w:r>
      <w:r w:rsidR="001A3231" w:rsidRPr="001A3231">
        <w:t>-</w:t>
      </w:r>
      <w:r w:rsidRPr="001A3231">
        <w:t>предложение), содержащее следующую информацию:</w:t>
      </w:r>
    </w:p>
    <w:p w:rsidR="00A87107" w:rsidRPr="001A3231" w:rsidRDefault="00A87107" w:rsidP="001A3231">
      <w:proofErr w:type="gramStart"/>
      <w:r w:rsidRPr="001A3231"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A87107" w:rsidRPr="001A3231" w:rsidRDefault="00A87107" w:rsidP="001A3231">
      <w:proofErr w:type="gramStart"/>
      <w:r w:rsidRPr="001A3231"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</w:t>
      </w:r>
      <w:r w:rsidR="001A3231" w:rsidRPr="001A3231">
        <w:t xml:space="preserve"> </w:t>
      </w:r>
      <w:r w:rsidRPr="001A3231">
        <w:t>является юридическое лицо;</w:t>
      </w:r>
      <w:proofErr w:type="gramEnd"/>
    </w:p>
    <w:p w:rsidR="00A87107" w:rsidRPr="001A3231" w:rsidRDefault="00A87107" w:rsidP="001A3231">
      <w:r w:rsidRPr="001A3231">
        <w:t>в) государственный регистрационный номер, содержащийся в Едином государственном реестре юридических лиц;</w:t>
      </w:r>
    </w:p>
    <w:p w:rsidR="00A87107" w:rsidRPr="001A3231" w:rsidRDefault="00A87107" w:rsidP="001A3231">
      <w:r w:rsidRPr="001A3231"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1A3231" w:rsidRPr="001A3231">
        <w:t>«</w:t>
      </w:r>
      <w:r w:rsidRPr="001A3231">
        <w:t>Интернет</w:t>
      </w:r>
      <w:r w:rsidR="001A3231" w:rsidRPr="001A3231">
        <w:t>»</w:t>
      </w:r>
      <w:r w:rsidRPr="001A3231">
        <w:t xml:space="preserve"> (при наличии);</w:t>
      </w:r>
    </w:p>
    <w:p w:rsidR="00A87107" w:rsidRPr="001A3231" w:rsidRDefault="00A87107" w:rsidP="001A3231">
      <w:r w:rsidRPr="001A3231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A3231">
        <w:t>волонтерства</w:t>
      </w:r>
      <w:proofErr w:type="spellEnd"/>
      <w:r w:rsidRPr="001A3231">
        <w:t>) (при наличии);</w:t>
      </w:r>
    </w:p>
    <w:p w:rsidR="00A87107" w:rsidRPr="001A3231" w:rsidRDefault="00A87107" w:rsidP="001A3231">
      <w:proofErr w:type="gramStart"/>
      <w:r w:rsidRPr="001A3231">
        <w:t xml:space="preserve">е) перечень предлагаемых к осуществлению видов работ (услуг), осуществляемых добровольцами в целях, предусмотренных </w:t>
      </w:r>
      <w:r w:rsidRPr="001A3231">
        <w:rPr>
          <w:color w:val="0000FF"/>
          <w:u w:val="single"/>
        </w:rPr>
        <w:t>пунктом 1 статьи 2</w:t>
      </w:r>
      <w:r w:rsidRPr="001A3231">
        <w:t xml:space="preserve"> Федерального закона от 11.05.1995</w:t>
      </w:r>
      <w:r w:rsidR="001A3231" w:rsidRPr="001A3231">
        <w:t xml:space="preserve"> </w:t>
      </w:r>
      <w:hyperlink r:id="rId17" w:history="1">
        <w:r w:rsidR="00FC7F41">
          <w:rPr>
            <w:rStyle w:val="a3"/>
          </w:rPr>
          <w:t xml:space="preserve">№ 135-ФЗ «О благотворительной </w:t>
        </w:r>
      </w:hyperlink>
      <w:r w:rsidRPr="001A3231">
        <w:t xml:space="preserve"> деятельности и добровольчестве (</w:t>
      </w:r>
      <w:proofErr w:type="spellStart"/>
      <w:r w:rsidRPr="001A3231">
        <w:t>волонтерстве</w:t>
      </w:r>
      <w:proofErr w:type="spellEnd"/>
      <w:r w:rsidRPr="001A3231">
        <w:t>)</w:t>
      </w:r>
      <w:r w:rsidR="001A3231" w:rsidRPr="001A3231">
        <w:t>»</w:t>
      </w:r>
      <w:r w:rsidRPr="001A3231">
        <w:t xml:space="preserve"> (далее</w:t>
      </w:r>
      <w:r w:rsidR="001A3231" w:rsidRPr="001A3231">
        <w:t>-</w:t>
      </w:r>
      <w:r w:rsidRPr="001A3231">
        <w:t>Федеральный закон</w:t>
      </w:r>
      <w:r w:rsidR="001A3231" w:rsidRPr="001A3231">
        <w:t xml:space="preserve"> № </w:t>
      </w:r>
      <w:r w:rsidRPr="001A3231">
        <w:t>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1A3231"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87107" w:rsidRPr="001A3231" w:rsidRDefault="00A87107" w:rsidP="001A3231">
      <w:r w:rsidRPr="001A3231"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87107" w:rsidRPr="001A3231" w:rsidRDefault="00A87107" w:rsidP="001A3231">
      <w:r w:rsidRPr="001A3231">
        <w:t>- о принятии предложения;</w:t>
      </w:r>
    </w:p>
    <w:p w:rsidR="00A87107" w:rsidRPr="001A3231" w:rsidRDefault="00A87107" w:rsidP="001A3231">
      <w:r w:rsidRPr="001A3231">
        <w:t>- об отказе в принятии предложения с указанием причин, послуживших основанием для принятия такого решения.</w:t>
      </w:r>
    </w:p>
    <w:p w:rsidR="00A87107" w:rsidRPr="001A3231" w:rsidRDefault="00A87107" w:rsidP="001A3231">
      <w:r w:rsidRPr="001A3231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A87107" w:rsidRPr="001A3231" w:rsidRDefault="00A87107" w:rsidP="001A3231">
      <w:r w:rsidRPr="001A3231">
        <w:t xml:space="preserve"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1A3231" w:rsidRPr="001A3231">
        <w:t>«</w:t>
      </w:r>
      <w:r w:rsidRPr="001A3231">
        <w:t>Интернет</w:t>
      </w:r>
      <w:r w:rsidR="001A3231" w:rsidRPr="001A3231">
        <w:t>»</w:t>
      </w:r>
      <w:r w:rsidRPr="001A3231"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87107" w:rsidRPr="001A3231" w:rsidRDefault="00A87107" w:rsidP="001A3231">
      <w:r w:rsidRPr="001A3231">
        <w:t>2.5. В случае принятия предложения администрация (учреждение)</w:t>
      </w:r>
      <w:r w:rsidR="001A3231" w:rsidRPr="001A3231">
        <w:t xml:space="preserve"> </w:t>
      </w:r>
      <w:r w:rsidRPr="001A3231"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87107" w:rsidRPr="001A3231" w:rsidRDefault="00A87107" w:rsidP="001A3231">
      <w:r w:rsidRPr="001A3231"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87107" w:rsidRPr="001A3231" w:rsidRDefault="00A87107" w:rsidP="001A3231">
      <w:r w:rsidRPr="001A3231">
        <w:t>б) о правовых нормах, регламентирующих работу органа местного самоуправления, учреждения и (или) организации;</w:t>
      </w:r>
    </w:p>
    <w:p w:rsidR="00A87107" w:rsidRPr="001A3231" w:rsidRDefault="00A87107" w:rsidP="001A3231">
      <w:r w:rsidRPr="001A3231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87107" w:rsidRPr="001A3231" w:rsidRDefault="00A87107" w:rsidP="001A3231">
      <w:r w:rsidRPr="001A3231">
        <w:t>г) о порядке и сроках рассмотрения (урегулирования) разногласий, возникающих в ходе взаимодействия сторон;</w:t>
      </w:r>
    </w:p>
    <w:p w:rsidR="00A87107" w:rsidRPr="001A3231" w:rsidRDefault="00A87107" w:rsidP="001A3231">
      <w:r w:rsidRPr="001A3231">
        <w:t>д) о сроке осуществления добровольческой деятельности и основаниях для досрочного прекращения ее осуществления;</w:t>
      </w:r>
    </w:p>
    <w:p w:rsidR="00A87107" w:rsidRPr="001A3231" w:rsidRDefault="00A87107" w:rsidP="001A3231">
      <w:r w:rsidRPr="001A3231">
        <w:t>е) об иных условиях осуществления добровольческой деятельности.</w:t>
      </w:r>
    </w:p>
    <w:p w:rsidR="00A87107" w:rsidRPr="001A3231" w:rsidRDefault="00A87107" w:rsidP="001A3231">
      <w:r w:rsidRPr="001A3231"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A87107" w:rsidRPr="001A3231" w:rsidRDefault="00A87107" w:rsidP="001A3231">
      <w:r w:rsidRPr="001A3231">
        <w:t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</w:t>
      </w:r>
      <w:r w:rsidR="001A3231" w:rsidRPr="001A3231">
        <w:t>-</w:t>
      </w:r>
      <w:r w:rsidRPr="001A3231">
        <w:t xml:space="preserve">соглашение), за исключением случаев, определенных сторонами, по форме согласно приложению к настоящему Порядку. </w:t>
      </w:r>
    </w:p>
    <w:p w:rsidR="00A87107" w:rsidRPr="001A3231" w:rsidRDefault="00A87107" w:rsidP="001A3231">
      <w:r w:rsidRPr="001A3231"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A87107" w:rsidRPr="001A3231" w:rsidRDefault="00A87107" w:rsidP="001A3231">
      <w:r w:rsidRPr="001A3231"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87107" w:rsidRPr="001A3231" w:rsidRDefault="00A87107" w:rsidP="001A3231">
      <w:r w:rsidRPr="001A3231"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 w:rsidRPr="001A3231">
        <w:rPr>
          <w:color w:val="0000FF"/>
          <w:u w:val="single"/>
        </w:rPr>
        <w:t>пункте 1 статьи 2</w:t>
      </w:r>
      <w:r w:rsidRPr="001A3231">
        <w:t xml:space="preserve"> Федерального закона</w:t>
      </w:r>
      <w:r w:rsidR="001A3231" w:rsidRPr="001A3231">
        <w:t xml:space="preserve"> № </w:t>
      </w:r>
      <w:r w:rsidRPr="001A3231">
        <w:t>135-ФЗ;</w:t>
      </w:r>
    </w:p>
    <w:p w:rsidR="00A87107" w:rsidRPr="001A3231" w:rsidRDefault="00A87107" w:rsidP="001A3231">
      <w:r w:rsidRPr="001A3231">
        <w:t>б) условия осуществления добровольческой деятельности;</w:t>
      </w:r>
    </w:p>
    <w:p w:rsidR="00A87107" w:rsidRPr="001A3231" w:rsidRDefault="00A87107" w:rsidP="001A3231">
      <w:r w:rsidRPr="001A3231"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A87107" w:rsidRPr="001A3231" w:rsidRDefault="00A87107" w:rsidP="001A3231">
      <w:r w:rsidRPr="001A3231"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A87107" w:rsidRPr="001A3231" w:rsidRDefault="00A87107" w:rsidP="001A3231">
      <w:r w:rsidRPr="001A3231">
        <w:t>д) возможность предоставления администрацией (учреждением) мер поддержки, предусмотренных статьей 18 Федерального закона</w:t>
      </w:r>
      <w:r w:rsidR="001A3231" w:rsidRPr="001A3231">
        <w:t xml:space="preserve"> № </w:t>
      </w:r>
      <w:r w:rsidRPr="001A3231">
        <w:rPr>
          <w:color w:val="0000FF"/>
          <w:u w:val="single"/>
        </w:rPr>
        <w:t>135-ФЗ</w:t>
      </w:r>
      <w:r w:rsidRPr="001A3231">
        <w:rPr>
          <w:i/>
        </w:rPr>
        <w:t>,</w:t>
      </w:r>
      <w:r w:rsidR="005C6C03">
        <w:rPr>
          <w:i/>
        </w:rPr>
        <w:t xml:space="preserve"> </w:t>
      </w:r>
      <w:r w:rsidRPr="001A3231">
        <w:t>помещений и необходимого оборудования;</w:t>
      </w:r>
    </w:p>
    <w:p w:rsidR="00A87107" w:rsidRPr="001A3231" w:rsidRDefault="00A87107" w:rsidP="001A3231">
      <w:r w:rsidRPr="001A3231">
        <w:t>е) возможность учета деятельности добровольцев в единой информационной системе в сфере развития добровольчества;</w:t>
      </w:r>
    </w:p>
    <w:p w:rsidR="00A87107" w:rsidRPr="001A3231" w:rsidRDefault="00A87107" w:rsidP="001A3231">
      <w:r w:rsidRPr="001A3231"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87107" w:rsidRPr="001A3231" w:rsidRDefault="00A87107" w:rsidP="001A3231">
      <w:r w:rsidRPr="001A3231"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87107" w:rsidRPr="001A3231" w:rsidRDefault="00A87107" w:rsidP="001A3231">
      <w:r w:rsidRPr="001A3231">
        <w:lastRenderedPageBreak/>
        <w:t>и) иные положения, не противоречащие законодательству Российской Федерации.</w:t>
      </w:r>
    </w:p>
    <w:p w:rsidR="00A87107" w:rsidRPr="001A3231" w:rsidRDefault="00A87107" w:rsidP="001A3231">
      <w:r w:rsidRPr="001A3231"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A87107" w:rsidRPr="001A3231" w:rsidRDefault="00A87107" w:rsidP="001A3231">
      <w:r w:rsidRPr="001A3231"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1A3231" w:rsidRPr="001A3231" w:rsidRDefault="00A87107" w:rsidP="001A3231">
      <w:r w:rsidRPr="001A3231"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Default="001A3231" w:rsidP="001A3231"/>
    <w:p w:rsidR="001A3231" w:rsidRPr="001A3231" w:rsidRDefault="001A3231" w:rsidP="001A3231">
      <w:r>
        <w:br w:type="page"/>
      </w:r>
    </w:p>
    <w:p w:rsidR="001A3231" w:rsidRPr="001A3231" w:rsidRDefault="001A3231" w:rsidP="001A3231"/>
    <w:p w:rsidR="00A87107" w:rsidRPr="001A3231" w:rsidRDefault="00A87107" w:rsidP="001A3231"/>
    <w:p w:rsidR="00A87107" w:rsidRPr="001A3231" w:rsidRDefault="00A87107" w:rsidP="001A3231">
      <w:pPr>
        <w:jc w:val="right"/>
        <w:rPr>
          <w:b/>
          <w:sz w:val="30"/>
          <w:szCs w:val="30"/>
        </w:rPr>
      </w:pPr>
      <w:r w:rsidRPr="001A3231">
        <w:rPr>
          <w:b/>
          <w:sz w:val="30"/>
          <w:szCs w:val="30"/>
        </w:rPr>
        <w:t xml:space="preserve">Приложение </w:t>
      </w:r>
    </w:p>
    <w:p w:rsidR="001A3231" w:rsidRPr="005C6C03" w:rsidRDefault="00A87107" w:rsidP="005C6C03">
      <w:pPr>
        <w:jc w:val="right"/>
        <w:rPr>
          <w:b/>
          <w:sz w:val="30"/>
          <w:szCs w:val="30"/>
        </w:rPr>
      </w:pPr>
      <w:r w:rsidRPr="001A3231">
        <w:rPr>
          <w:b/>
          <w:sz w:val="30"/>
          <w:szCs w:val="30"/>
        </w:rPr>
        <w:t xml:space="preserve">к Порядку </w:t>
      </w:r>
      <w:r w:rsidRPr="001A3231">
        <w:rPr>
          <w:b/>
          <w:bCs/>
          <w:sz w:val="30"/>
          <w:szCs w:val="30"/>
        </w:rPr>
        <w:t xml:space="preserve">взаимодействия </w:t>
      </w:r>
    </w:p>
    <w:p w:rsidR="00A87107" w:rsidRPr="001A3231" w:rsidRDefault="00B81654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>администрации Березовского района</w:t>
      </w:r>
      <w:r w:rsidR="00A87107" w:rsidRPr="001A3231">
        <w:rPr>
          <w:b/>
          <w:bCs/>
          <w:sz w:val="30"/>
          <w:szCs w:val="30"/>
        </w:rPr>
        <w:t xml:space="preserve">, </w:t>
      </w:r>
    </w:p>
    <w:p w:rsidR="00A87107" w:rsidRP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подведомственных муниципальных учреждений </w:t>
      </w:r>
    </w:p>
    <w:p w:rsid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с организаторами </w:t>
      </w:r>
      <w:proofErr w:type="gramStart"/>
      <w:r w:rsidRPr="001A3231">
        <w:rPr>
          <w:b/>
          <w:bCs/>
          <w:sz w:val="30"/>
          <w:szCs w:val="30"/>
        </w:rPr>
        <w:t>добровольческой</w:t>
      </w:r>
      <w:proofErr w:type="gramEnd"/>
      <w:r w:rsidRPr="001A3231">
        <w:rPr>
          <w:b/>
          <w:bCs/>
          <w:sz w:val="30"/>
          <w:szCs w:val="30"/>
        </w:rPr>
        <w:t xml:space="preserve"> </w:t>
      </w:r>
    </w:p>
    <w:p w:rsid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(волонтерской) деятельности, </w:t>
      </w:r>
    </w:p>
    <w:p w:rsidR="00A87107" w:rsidRP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добровольческими (волонтерскими) </w:t>
      </w:r>
    </w:p>
    <w:p w:rsid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организациями на территории </w:t>
      </w:r>
    </w:p>
    <w:p w:rsidR="001A3231" w:rsidRDefault="00A87107" w:rsidP="005C6C03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 xml:space="preserve">муниципального образования </w:t>
      </w:r>
    </w:p>
    <w:p w:rsidR="001A3231" w:rsidRPr="001A3231" w:rsidRDefault="00A87107" w:rsidP="001A3231">
      <w:pPr>
        <w:jc w:val="right"/>
        <w:rPr>
          <w:b/>
          <w:bCs/>
          <w:sz w:val="30"/>
          <w:szCs w:val="30"/>
        </w:rPr>
      </w:pPr>
      <w:r w:rsidRPr="001A3231">
        <w:rPr>
          <w:b/>
          <w:bCs/>
          <w:sz w:val="30"/>
          <w:szCs w:val="30"/>
        </w:rPr>
        <w:t>Березовский район</w:t>
      </w:r>
    </w:p>
    <w:p w:rsidR="001A3231" w:rsidRPr="001A3231" w:rsidRDefault="001A3231" w:rsidP="001A3231">
      <w:pPr>
        <w:rPr>
          <w:bCs/>
        </w:rPr>
      </w:pPr>
    </w:p>
    <w:p w:rsidR="00A87107" w:rsidRDefault="00A87107" w:rsidP="001A3231">
      <w:pPr>
        <w:rPr>
          <w:b/>
        </w:rPr>
      </w:pPr>
    </w:p>
    <w:p w:rsidR="001A3231" w:rsidRPr="001A3231" w:rsidRDefault="001A3231" w:rsidP="001A3231">
      <w:pPr>
        <w:rPr>
          <w:b/>
        </w:rPr>
      </w:pPr>
    </w:p>
    <w:p w:rsidR="00A87107" w:rsidRDefault="00A87107" w:rsidP="005C6C03">
      <w:pPr>
        <w:jc w:val="center"/>
        <w:rPr>
          <w:b/>
        </w:rPr>
      </w:pPr>
      <w:r w:rsidRPr="001A3231">
        <w:rPr>
          <w:b/>
          <w:shd w:val="clear" w:color="auto" w:fill="FFFFFF"/>
        </w:rPr>
        <w:t>Типовая форма</w:t>
      </w:r>
      <w:r w:rsidRPr="001A3231">
        <w:rPr>
          <w:b/>
        </w:rPr>
        <w:t xml:space="preserve"> соглашения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pPr>
        <w:rPr>
          <w:bCs/>
        </w:rPr>
      </w:pPr>
      <w:r w:rsidRPr="001A3231">
        <w:t>о взаимодействии</w:t>
      </w:r>
      <w:r w:rsidR="001A3231" w:rsidRPr="001A3231">
        <w:t xml:space="preserve"> </w:t>
      </w:r>
      <w:r w:rsidR="00B81654" w:rsidRPr="001A3231">
        <w:rPr>
          <w:bCs/>
        </w:rPr>
        <w:t xml:space="preserve">администрации Березовского района, </w:t>
      </w:r>
      <w:r w:rsidRPr="001A3231">
        <w:rPr>
          <w:bCs/>
        </w:rPr>
        <w:t>подведомст</w:t>
      </w:r>
      <w:r w:rsidR="00B81654" w:rsidRPr="001A3231">
        <w:rPr>
          <w:bCs/>
        </w:rPr>
        <w:t>венных муниципальных учреждений</w:t>
      </w:r>
      <w:r w:rsidR="001A3231" w:rsidRPr="001A3231">
        <w:rPr>
          <w:bCs/>
        </w:rPr>
        <w:t xml:space="preserve"> </w:t>
      </w:r>
      <w:r w:rsidRPr="001A3231">
        <w:rPr>
          <w:bCs/>
        </w:rPr>
        <w:t>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Березовский район</w:t>
      </w:r>
    </w:p>
    <w:p w:rsidR="00A87107" w:rsidRPr="001A3231" w:rsidRDefault="00A87107" w:rsidP="001A3231"/>
    <w:p w:rsidR="00A87107" w:rsidRPr="001A3231" w:rsidRDefault="00A87107" w:rsidP="005C6C03">
      <w:pPr>
        <w:tabs>
          <w:tab w:val="center" w:pos="7938"/>
        </w:tabs>
      </w:pPr>
      <w:r w:rsidRPr="001A3231">
        <w:t xml:space="preserve">город (село, поселок) </w:t>
      </w:r>
      <w:r w:rsidR="005C6C03">
        <w:tab/>
      </w:r>
      <w:r w:rsidR="001A3231" w:rsidRPr="001A3231">
        <w:t>«</w:t>
      </w:r>
      <w:r w:rsidRPr="001A3231">
        <w:t>___</w:t>
      </w:r>
      <w:r w:rsidR="001A3231" w:rsidRPr="001A3231">
        <w:t>»</w:t>
      </w:r>
      <w:r w:rsidRPr="001A3231">
        <w:t xml:space="preserve">________20____года </w:t>
      </w:r>
    </w:p>
    <w:p w:rsidR="00A87107" w:rsidRPr="001A3231" w:rsidRDefault="00A87107" w:rsidP="001A3231"/>
    <w:p w:rsidR="00A87107" w:rsidRPr="001A3231" w:rsidRDefault="00A87107" w:rsidP="001A3231">
      <w:r w:rsidRPr="001A3231">
        <w:rPr>
          <w:u w:val="single"/>
        </w:rPr>
        <w:t>Администрация (учреждение)</w:t>
      </w:r>
      <w:r w:rsidRPr="001A3231">
        <w:t>___</w:t>
      </w:r>
      <w:r w:rsidR="00FB1347" w:rsidRPr="001A3231">
        <w:t>__</w:t>
      </w:r>
      <w:r w:rsidRPr="001A3231">
        <w:t>_____________________________________,</w:t>
      </w:r>
    </w:p>
    <w:p w:rsidR="00A87107" w:rsidRDefault="00A87107" w:rsidP="001A3231">
      <w:r w:rsidRPr="001A3231">
        <w:t xml:space="preserve">(наименование муниципального образования, полное название учреждения с указанием адреса) именуемое в дальнейшем </w:t>
      </w:r>
      <w:r w:rsidR="001A3231" w:rsidRPr="001A3231">
        <w:t>«</w:t>
      </w:r>
      <w:r w:rsidRPr="001A3231">
        <w:t>Администрация (Учреждение)</w:t>
      </w:r>
      <w:r w:rsidR="001A3231" w:rsidRPr="001A3231">
        <w:t>»</w:t>
      </w:r>
    </w:p>
    <w:p w:rsidR="005C6C03" w:rsidRPr="001A3231" w:rsidRDefault="005C6C03" w:rsidP="001A3231"/>
    <w:p w:rsidR="001A3231" w:rsidRPr="001A3231" w:rsidRDefault="00A87107" w:rsidP="001A3231">
      <w:r w:rsidRPr="001A3231">
        <w:t>в лице главы администрации (руководителя учреждения) ________________</w:t>
      </w:r>
      <w:r w:rsidR="005C6C03">
        <w:t>_________________________________________________</w:t>
      </w:r>
      <w:r w:rsidRPr="001A3231">
        <w:t>____</w:t>
      </w:r>
    </w:p>
    <w:p w:rsidR="00A87107" w:rsidRDefault="00A87107" w:rsidP="005C6C03">
      <w:pPr>
        <w:jc w:val="center"/>
      </w:pPr>
      <w:r w:rsidRPr="001A3231">
        <w:t>(фамилия, имя, отчество полностью)</w:t>
      </w:r>
    </w:p>
    <w:p w:rsidR="005C6C03" w:rsidRPr="001A3231" w:rsidRDefault="005C6C03" w:rsidP="005C6C03">
      <w:pPr>
        <w:jc w:val="center"/>
      </w:pPr>
    </w:p>
    <w:p w:rsidR="001A3231" w:rsidRPr="001A3231" w:rsidRDefault="00A87107" w:rsidP="001A3231">
      <w:proofErr w:type="gramStart"/>
      <w:r w:rsidRPr="001A3231">
        <w:t>действующего</w:t>
      </w:r>
      <w:proofErr w:type="gramEnd"/>
      <w:r w:rsidRPr="001A3231">
        <w:t xml:space="preserve"> на основании ___________</w:t>
      </w:r>
      <w:r w:rsidR="00FB1347" w:rsidRPr="001A3231">
        <w:t>____________</w:t>
      </w:r>
      <w:r w:rsidRPr="001A3231">
        <w:t>_____________</w:t>
      </w:r>
      <w:r w:rsidR="005C6C03">
        <w:t>________________________</w:t>
      </w:r>
      <w:r w:rsidRPr="001A3231">
        <w:t xml:space="preserve">________, </w:t>
      </w:r>
    </w:p>
    <w:p w:rsidR="00A87107" w:rsidRPr="001A3231" w:rsidRDefault="00A87107" w:rsidP="001A3231">
      <w:r w:rsidRPr="001A3231">
        <w:t>(наименование НПА, на основании которого осуществляется деятельность)</w:t>
      </w:r>
    </w:p>
    <w:p w:rsidR="00A87107" w:rsidRPr="001A3231" w:rsidRDefault="00A87107" w:rsidP="001A3231">
      <w:r w:rsidRPr="001A3231">
        <w:t>с одной стороны, и _______________________</w:t>
      </w:r>
      <w:r w:rsidR="00FB1347" w:rsidRPr="001A3231">
        <w:t>_____</w:t>
      </w:r>
      <w:r w:rsidRPr="001A3231">
        <w:t>_____________________</w:t>
      </w:r>
      <w:r w:rsidR="005C6C03">
        <w:t>________________</w:t>
      </w:r>
      <w:r w:rsidRPr="001A3231">
        <w:t xml:space="preserve">___, </w:t>
      </w:r>
    </w:p>
    <w:p w:rsidR="00A87107" w:rsidRPr="001A3231" w:rsidRDefault="00A87107" w:rsidP="001A3231">
      <w:r w:rsidRPr="001A3231">
        <w:t>(организатор добровольческой деятельности либо полное название добровольческой организации с указанием адреса)</w:t>
      </w:r>
    </w:p>
    <w:p w:rsidR="00A87107" w:rsidRPr="001A3231" w:rsidRDefault="00A87107" w:rsidP="001A3231">
      <w:r w:rsidRPr="001A3231">
        <w:t xml:space="preserve">именуемая в дальнейшем </w:t>
      </w:r>
      <w:r w:rsidR="001A3231" w:rsidRPr="001A3231">
        <w:t>«</w:t>
      </w:r>
      <w:r w:rsidRPr="001A3231">
        <w:t>Организация</w:t>
      </w:r>
      <w:r w:rsidR="001A3231" w:rsidRPr="001A3231">
        <w:t>»</w:t>
      </w:r>
      <w:r w:rsidRPr="001A3231">
        <w:t xml:space="preserve"> либо </w:t>
      </w:r>
      <w:r w:rsidR="001A3231" w:rsidRPr="001A3231">
        <w:t>«</w:t>
      </w:r>
      <w:r w:rsidRPr="001A3231">
        <w:t>организа</w:t>
      </w:r>
      <w:r w:rsidR="00FB1347" w:rsidRPr="001A3231">
        <w:t>тор</w:t>
      </w:r>
      <w:r w:rsidR="001A3231" w:rsidRPr="001A3231">
        <w:t>»</w:t>
      </w:r>
      <w:r w:rsidR="00FB1347" w:rsidRPr="001A3231">
        <w:t>, в лице _______</w:t>
      </w:r>
      <w:r w:rsidRPr="001A3231">
        <w:t xml:space="preserve">______________________________________________________________, </w:t>
      </w:r>
    </w:p>
    <w:p w:rsidR="00A87107" w:rsidRPr="001A3231" w:rsidRDefault="00A87107" w:rsidP="005C6C03">
      <w:pPr>
        <w:jc w:val="center"/>
      </w:pPr>
      <w:r w:rsidRPr="001A3231">
        <w:t>(должность, фамилия, имя, отчество полностью)</w:t>
      </w:r>
    </w:p>
    <w:p w:rsidR="001A3231" w:rsidRPr="001A3231" w:rsidRDefault="00A87107" w:rsidP="001A3231">
      <w:proofErr w:type="gramStart"/>
      <w:r w:rsidRPr="001A3231">
        <w:t>действующие</w:t>
      </w:r>
      <w:proofErr w:type="gramEnd"/>
      <w:r w:rsidRPr="001A3231">
        <w:t xml:space="preserve"> на о</w:t>
      </w:r>
      <w:r w:rsidR="00FB1347" w:rsidRPr="001A3231">
        <w:t>сновании _________________</w:t>
      </w:r>
      <w:r w:rsidRPr="001A3231">
        <w:t xml:space="preserve">____________________________, </w:t>
      </w:r>
    </w:p>
    <w:p w:rsidR="001A3231" w:rsidRPr="001A3231" w:rsidRDefault="00A87107" w:rsidP="005C6C03">
      <w:pPr>
        <w:jc w:val="center"/>
      </w:pPr>
      <w:r w:rsidRPr="001A3231">
        <w:t>(наименование НПА, на основании которого осуществляется деятельность)</w:t>
      </w:r>
    </w:p>
    <w:p w:rsidR="005C6C03" w:rsidRDefault="005C6C03" w:rsidP="001A3231"/>
    <w:p w:rsidR="00A87107" w:rsidRPr="001A3231" w:rsidRDefault="00A87107" w:rsidP="001A3231">
      <w:r w:rsidRPr="001A3231">
        <w:t>с другой стороны (далее</w:t>
      </w:r>
      <w:r w:rsidR="001A3231" w:rsidRPr="001A3231">
        <w:t>-</w:t>
      </w:r>
      <w:r w:rsidRPr="001A3231">
        <w:t xml:space="preserve">стороны), заключили настоящее Соглашение о нижеследующем: </w:t>
      </w:r>
    </w:p>
    <w:p w:rsidR="00A87107" w:rsidRPr="001A3231" w:rsidRDefault="00A87107" w:rsidP="001A3231"/>
    <w:p w:rsidR="00A87107" w:rsidRDefault="00A87107" w:rsidP="005C6C03">
      <w:pPr>
        <w:jc w:val="center"/>
        <w:rPr>
          <w:b/>
        </w:rPr>
      </w:pPr>
      <w:r w:rsidRPr="001A3231">
        <w:rPr>
          <w:b/>
        </w:rPr>
        <w:lastRenderedPageBreak/>
        <w:t>1. Предмет Соглашения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r w:rsidRPr="001A3231">
        <w:t xml:space="preserve">1.1. Предметом настоящего Соглашения является совместная деятельность сторон на основе взаимного уважения и партнерского </w:t>
      </w:r>
      <w:r w:rsidR="00FB1347" w:rsidRPr="001A3231">
        <w:t xml:space="preserve">взаимодействия, направленная </w:t>
      </w:r>
      <w:proofErr w:type="gramStart"/>
      <w:r w:rsidR="00FB1347" w:rsidRPr="001A3231">
        <w:t>на</w:t>
      </w:r>
      <w:proofErr w:type="gramEnd"/>
      <w:r w:rsidR="00FB1347" w:rsidRPr="001A3231">
        <w:t xml:space="preserve"> </w:t>
      </w:r>
      <w:r w:rsidRPr="001A3231">
        <w:t>_______________</w:t>
      </w:r>
      <w:r w:rsidR="00FB1347" w:rsidRPr="001A3231">
        <w:t>____</w:t>
      </w:r>
      <w:r w:rsidRPr="001A3231">
        <w:t>________</w:t>
      </w:r>
      <w:r w:rsidR="00FB1347" w:rsidRPr="001A3231">
        <w:t>_______________________</w:t>
      </w:r>
      <w:r w:rsidRPr="001A3231">
        <w:t>_____</w:t>
      </w:r>
    </w:p>
    <w:p w:rsidR="00A87107" w:rsidRPr="001A3231" w:rsidRDefault="00A87107" w:rsidP="001A3231">
      <w:r w:rsidRPr="001A3231"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A87107" w:rsidRPr="001A3231" w:rsidRDefault="00A87107" w:rsidP="001A3231">
      <w:r w:rsidRPr="001A3231">
        <w:t>1.2. 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муниципального образования Березовский район.</w:t>
      </w:r>
    </w:p>
    <w:p w:rsidR="00FB1347" w:rsidRPr="001A3231" w:rsidRDefault="00FB1347" w:rsidP="001A3231">
      <w:r w:rsidRPr="001A3231">
        <w:t xml:space="preserve">1.3. </w:t>
      </w:r>
      <w:r w:rsidR="00A87107" w:rsidRPr="001A3231">
        <w:t>Целями совместной дея</w:t>
      </w:r>
      <w:r w:rsidRPr="001A3231">
        <w:t>тельности являются:</w:t>
      </w:r>
    </w:p>
    <w:p w:rsidR="00A87107" w:rsidRPr="001A3231" w:rsidRDefault="00A87107" w:rsidP="001A3231">
      <w:r w:rsidRPr="001A3231">
        <w:t>_________________________________________________________________.</w:t>
      </w:r>
    </w:p>
    <w:p w:rsidR="00B81654" w:rsidRPr="001A3231" w:rsidRDefault="00A87107" w:rsidP="001A3231">
      <w:r w:rsidRPr="001A3231">
        <w:t>1.4. Стороны выражают свою готовность к объединению усилий для максимальной реализации положений Соглашения.</w:t>
      </w:r>
    </w:p>
    <w:p w:rsidR="00A87107" w:rsidRPr="001A3231" w:rsidRDefault="00A87107" w:rsidP="001A3231">
      <w:r w:rsidRPr="001A3231">
        <w:t>1.5. Стороны обязуются в своей деятельности руководствоваться нормативными правовыми актами Российской Федерации, Порядком взаимодействия</w:t>
      </w:r>
      <w:r w:rsidR="00C2137A" w:rsidRPr="001A3231">
        <w:t xml:space="preserve"> администрации Березовского района</w:t>
      </w:r>
      <w:r w:rsidRPr="001A3231"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Березовского района, а также иными нормативными правовыми актами, касающимися совместной деятельности в рамках настоящего Соглашения. </w:t>
      </w:r>
    </w:p>
    <w:p w:rsidR="001A3231" w:rsidRPr="001A3231" w:rsidRDefault="001A3231" w:rsidP="001A3231"/>
    <w:p w:rsidR="00A87107" w:rsidRDefault="00887B90" w:rsidP="005C6C03">
      <w:pPr>
        <w:jc w:val="center"/>
        <w:rPr>
          <w:b/>
        </w:rPr>
      </w:pPr>
      <w:r w:rsidRPr="001A3231">
        <w:rPr>
          <w:b/>
        </w:rPr>
        <w:t xml:space="preserve">2. </w:t>
      </w:r>
      <w:r w:rsidR="00A87107" w:rsidRPr="001A3231">
        <w:rPr>
          <w:b/>
        </w:rPr>
        <w:t>Общие положения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r w:rsidRPr="001A3231">
        <w:t>2.1. Организация (организатор) осуществляет следующий перечень видов работ (услуг):_________</w:t>
      </w:r>
      <w:r w:rsidR="000F1AA4" w:rsidRPr="001A3231">
        <w:t>______</w:t>
      </w:r>
      <w:r w:rsidRPr="001A3231">
        <w:t>_____________________________________</w:t>
      </w:r>
      <w:r w:rsidR="005C6C03">
        <w:t>___</w:t>
      </w:r>
      <w:r w:rsidRPr="001A3231">
        <w:t>__.</w:t>
      </w:r>
    </w:p>
    <w:p w:rsidR="00A87107" w:rsidRPr="001A3231" w:rsidRDefault="00A87107" w:rsidP="001A3231">
      <w:r w:rsidRPr="001A3231">
        <w:t>2.2. Организация (организатор) осуществляет добровольческую (волонтерскую) деятельность на следующих условиях</w:t>
      </w:r>
      <w:r w:rsidR="001A3231" w:rsidRPr="001A3231">
        <w:t xml:space="preserve"> </w:t>
      </w:r>
      <w:r w:rsidRPr="001A3231">
        <w:t>__</w:t>
      </w:r>
      <w:r w:rsidR="000F1AA4" w:rsidRPr="001A3231">
        <w:t>________</w:t>
      </w:r>
      <w:r w:rsidRPr="001A3231">
        <w:t>____________________</w:t>
      </w:r>
      <w:r w:rsidR="00887B90" w:rsidRPr="001A3231">
        <w:t>_________</w:t>
      </w:r>
      <w:r w:rsidRPr="001A3231">
        <w:t>_________________________</w:t>
      </w:r>
      <w:r w:rsidR="005C6C03">
        <w:t>__</w:t>
      </w:r>
      <w:r w:rsidRPr="001A3231">
        <w:t>__.</w:t>
      </w:r>
    </w:p>
    <w:p w:rsidR="00A87107" w:rsidRPr="001A3231" w:rsidRDefault="00A87107" w:rsidP="001A3231">
      <w:r w:rsidRPr="001A3231">
        <w:t>2.3. Уполномоченными представителями, ответственными за взаимодействие со стороны Администрации (Учреждения) являются___________________</w:t>
      </w:r>
      <w:r w:rsidR="00887B90" w:rsidRPr="001A3231">
        <w:t>_______________</w:t>
      </w:r>
      <w:r w:rsidRPr="001A3231">
        <w:t>___________________________, со стороны Организации (организатора)</w:t>
      </w:r>
      <w:r w:rsidR="001A3231" w:rsidRPr="001A3231">
        <w:t xml:space="preserve"> </w:t>
      </w:r>
      <w:r w:rsidR="00887B90" w:rsidRPr="001A3231">
        <w:t>______</w:t>
      </w:r>
      <w:r w:rsidRPr="001A3231">
        <w:t>________________________</w:t>
      </w:r>
      <w:r w:rsidR="005C6C03">
        <w:t>______</w:t>
      </w:r>
      <w:r w:rsidRPr="001A3231">
        <w:t>_.</w:t>
      </w:r>
    </w:p>
    <w:p w:rsidR="00A87107" w:rsidRPr="001A3231" w:rsidRDefault="00A87107" w:rsidP="001A3231">
      <w:r w:rsidRPr="001A3231">
        <w:t xml:space="preserve"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</w:t>
      </w:r>
      <w:r w:rsidR="001A3231" w:rsidRPr="001A3231">
        <w:t>«</w:t>
      </w:r>
      <w:r w:rsidRPr="001A3231">
        <w:t>Интернет</w:t>
      </w:r>
      <w:r w:rsidR="001A3231" w:rsidRPr="001A3231">
        <w:t>»</w:t>
      </w:r>
      <w:r w:rsidRPr="001A3231">
        <w:t xml:space="preserve"> либо по телефону, указанному в Соглашении.</w:t>
      </w:r>
    </w:p>
    <w:p w:rsidR="00A87107" w:rsidRPr="001A3231" w:rsidRDefault="00A87107" w:rsidP="001A3231">
      <w:r w:rsidRPr="001A3231"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1A3231">
        <w:t>волонтерства</w:t>
      </w:r>
      <w:proofErr w:type="spellEnd"/>
      <w:r w:rsidRPr="001A3231">
        <w:t>).</w:t>
      </w:r>
    </w:p>
    <w:p w:rsidR="00A87107" w:rsidRPr="001A3231" w:rsidRDefault="00A87107" w:rsidP="001A3231"/>
    <w:p w:rsidR="00A87107" w:rsidRDefault="00A87107" w:rsidP="005C6C03">
      <w:pPr>
        <w:jc w:val="center"/>
        <w:rPr>
          <w:b/>
        </w:rPr>
      </w:pPr>
      <w:r w:rsidRPr="001A3231">
        <w:rPr>
          <w:b/>
        </w:rPr>
        <w:t>3. Права и обязанности сторон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r w:rsidRPr="001A3231">
        <w:t xml:space="preserve">3.1. Администрация (Учреждение): </w:t>
      </w:r>
    </w:p>
    <w:p w:rsidR="00A87107" w:rsidRPr="001A3231" w:rsidRDefault="00A87107" w:rsidP="001A3231">
      <w:r w:rsidRPr="001A3231">
        <w:t>3.1.1. Предоставляет Организации (организатору</w:t>
      </w:r>
      <w:proofErr w:type="gramStart"/>
      <w:r w:rsidRPr="001A3231">
        <w:t>)в</w:t>
      </w:r>
      <w:proofErr w:type="gramEnd"/>
      <w:r w:rsidRPr="001A3231">
        <w:t>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A87107" w:rsidRPr="001A3231" w:rsidRDefault="00A87107" w:rsidP="001A3231">
      <w:r w:rsidRPr="001A3231">
        <w:lastRenderedPageBreak/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A87107" w:rsidRPr="001A3231" w:rsidRDefault="00A87107" w:rsidP="001A3231">
      <w:r w:rsidRPr="001A3231">
        <w:t>3.1.3. Информирует Организацию (организатора</w:t>
      </w:r>
      <w:proofErr w:type="gramStart"/>
      <w:r w:rsidRPr="001A3231">
        <w:t>)о</w:t>
      </w:r>
      <w:proofErr w:type="gramEnd"/>
      <w:r w:rsidRPr="001A3231">
        <w:t xml:space="preserve">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A87107" w:rsidRPr="001A3231" w:rsidRDefault="00A87107" w:rsidP="001A3231">
      <w:r w:rsidRPr="001A3231">
        <w:t>3.1.4. Вправе предоставить Организации (организатору) меры поддержки, предусмотренные Федеральным законом от 11.05.1995</w:t>
      </w:r>
      <w:r w:rsidR="001A3231" w:rsidRPr="001A3231">
        <w:t xml:space="preserve"> </w:t>
      </w:r>
      <w:hyperlink r:id="rId18" w:history="1">
        <w:r w:rsidR="00FC7F41">
          <w:rPr>
            <w:rStyle w:val="a3"/>
          </w:rPr>
          <w:t xml:space="preserve">№ 135-ФЗ </w:t>
        </w:r>
        <w:r w:rsidR="005C6C03">
          <w:rPr>
            <w:rStyle w:val="a3"/>
          </w:rPr>
          <w:t xml:space="preserve">                                     </w:t>
        </w:r>
        <w:r w:rsidR="00FC7F41">
          <w:rPr>
            <w:rStyle w:val="a3"/>
          </w:rPr>
          <w:t xml:space="preserve">«О благотворительной </w:t>
        </w:r>
      </w:hyperlink>
      <w:r w:rsidRPr="001A3231">
        <w:t xml:space="preserve"> деятельности и добровольчестве (</w:t>
      </w:r>
      <w:proofErr w:type="spellStart"/>
      <w:r w:rsidRPr="001A3231">
        <w:t>волонтерстве</w:t>
      </w:r>
      <w:proofErr w:type="spellEnd"/>
      <w:r w:rsidRPr="001A3231">
        <w:t>)</w:t>
      </w:r>
      <w:r w:rsidR="001A3231" w:rsidRPr="001A3231">
        <w:t>»</w:t>
      </w:r>
      <w:r w:rsidRPr="001A3231">
        <w:t xml:space="preserve">, а также помещения и необходимое оборудование. </w:t>
      </w:r>
    </w:p>
    <w:p w:rsidR="00A87107" w:rsidRPr="001A3231" w:rsidRDefault="00A87107" w:rsidP="001A3231">
      <w:r w:rsidRPr="001A3231">
        <w:t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A87107" w:rsidRPr="001A3231" w:rsidRDefault="00A87107" w:rsidP="001A3231">
      <w:r w:rsidRPr="001A3231">
        <w:t>3.3. Администрация (Учреждение) и Организация (организатор</w:t>
      </w:r>
      <w:proofErr w:type="gramStart"/>
      <w:r w:rsidRPr="001A3231">
        <w:t>)в</w:t>
      </w:r>
      <w:proofErr w:type="gramEnd"/>
      <w:r w:rsidRPr="001A3231">
        <w:t>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1A3231">
        <w:t>волонтерства</w:t>
      </w:r>
      <w:proofErr w:type="spellEnd"/>
      <w:r w:rsidRPr="001A3231">
        <w:t>).</w:t>
      </w:r>
    </w:p>
    <w:p w:rsidR="00A87107" w:rsidRPr="001A3231" w:rsidRDefault="00A87107" w:rsidP="001A3231">
      <w:r w:rsidRPr="001A3231">
        <w:t>3.4. Организация (организатор):</w:t>
      </w:r>
    </w:p>
    <w:p w:rsidR="00A87107" w:rsidRPr="001A3231" w:rsidRDefault="00A87107" w:rsidP="001A3231">
      <w:r w:rsidRPr="001A3231"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A87107" w:rsidRPr="001A3231" w:rsidRDefault="00A87107" w:rsidP="001A3231">
      <w:r w:rsidRPr="001A3231"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A87107" w:rsidRPr="001A3231" w:rsidRDefault="00A87107" w:rsidP="001A3231">
      <w:r w:rsidRPr="001A3231"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A87107" w:rsidRPr="001A3231" w:rsidRDefault="00A87107" w:rsidP="001A3231"/>
    <w:p w:rsidR="00A87107" w:rsidRDefault="00A87107" w:rsidP="005C6C03">
      <w:pPr>
        <w:jc w:val="center"/>
        <w:rPr>
          <w:b/>
        </w:rPr>
      </w:pPr>
      <w:r w:rsidRPr="001A3231">
        <w:rPr>
          <w:b/>
        </w:rPr>
        <w:t>4. Условия оплаты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r w:rsidRPr="001A3231"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A87107" w:rsidRPr="001A3231" w:rsidRDefault="00A87107" w:rsidP="001A3231">
      <w:pPr>
        <w:rPr>
          <w:b/>
        </w:rPr>
      </w:pPr>
    </w:p>
    <w:p w:rsidR="00A87107" w:rsidRDefault="00A87107" w:rsidP="005C6C03">
      <w:pPr>
        <w:jc w:val="center"/>
        <w:rPr>
          <w:b/>
        </w:rPr>
      </w:pPr>
      <w:r w:rsidRPr="001A3231">
        <w:rPr>
          <w:b/>
        </w:rPr>
        <w:t>5. Ответственность сторон и порядок разрешения споров</w:t>
      </w:r>
    </w:p>
    <w:p w:rsidR="005C6C03" w:rsidRPr="001A3231" w:rsidRDefault="005C6C03" w:rsidP="001A3231">
      <w:pPr>
        <w:rPr>
          <w:b/>
        </w:rPr>
      </w:pPr>
    </w:p>
    <w:p w:rsidR="00A87107" w:rsidRPr="001A3231" w:rsidRDefault="00A87107" w:rsidP="001A3231">
      <w:r w:rsidRPr="001A3231"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A87107" w:rsidRPr="001A3231" w:rsidRDefault="00A87107" w:rsidP="001A3231">
      <w:r w:rsidRPr="001A3231"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A87107" w:rsidRPr="001A3231" w:rsidRDefault="00A87107" w:rsidP="001A3231">
      <w:r w:rsidRPr="001A3231"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A87107" w:rsidRPr="001A3231" w:rsidRDefault="00A87107" w:rsidP="001A3231">
      <w:r w:rsidRPr="001A3231"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 </w:t>
      </w:r>
    </w:p>
    <w:p w:rsidR="00A87107" w:rsidRPr="001A3231" w:rsidRDefault="00A87107" w:rsidP="001A3231"/>
    <w:p w:rsidR="00A87107" w:rsidRDefault="00A87107" w:rsidP="005C6C03">
      <w:pPr>
        <w:jc w:val="center"/>
        <w:rPr>
          <w:b/>
        </w:rPr>
      </w:pPr>
      <w:r w:rsidRPr="001A3231">
        <w:rPr>
          <w:b/>
        </w:rPr>
        <w:t>6. Срок действия Соглашения</w:t>
      </w:r>
    </w:p>
    <w:p w:rsidR="005C6C03" w:rsidRPr="001A3231" w:rsidRDefault="005C6C03" w:rsidP="005C6C03">
      <w:pPr>
        <w:jc w:val="center"/>
        <w:rPr>
          <w:b/>
        </w:rPr>
      </w:pPr>
    </w:p>
    <w:p w:rsidR="00A87107" w:rsidRPr="001A3231" w:rsidRDefault="00A87107" w:rsidP="001A3231">
      <w:r w:rsidRPr="001A3231">
        <w:t>6.1. Соглашение вступает в законную силу с момента подписания е</w:t>
      </w:r>
      <w:r w:rsidR="00887B90" w:rsidRPr="001A3231">
        <w:t xml:space="preserve">го сторонами и действует до </w:t>
      </w:r>
      <w:r w:rsidR="001A3231" w:rsidRPr="001A3231">
        <w:t>«</w:t>
      </w:r>
      <w:r w:rsidR="00887B90" w:rsidRPr="001A3231">
        <w:t>_</w:t>
      </w:r>
      <w:r w:rsidRPr="001A3231">
        <w:t>__</w:t>
      </w:r>
      <w:r w:rsidR="001A3231" w:rsidRPr="001A3231">
        <w:t>»</w:t>
      </w:r>
      <w:r w:rsidRPr="001A3231">
        <w:t xml:space="preserve"> ____________ 20___ года. </w:t>
      </w:r>
    </w:p>
    <w:p w:rsidR="00A87107" w:rsidRPr="001A3231" w:rsidRDefault="00A87107" w:rsidP="001A3231">
      <w:r w:rsidRPr="001A3231">
        <w:lastRenderedPageBreak/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A87107" w:rsidRPr="001A3231" w:rsidRDefault="00A87107" w:rsidP="001A3231">
      <w:r w:rsidRPr="001A3231"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A87107" w:rsidRPr="001A3231" w:rsidRDefault="00A87107" w:rsidP="001A3231"/>
    <w:p w:rsidR="00A87107" w:rsidRPr="001A3231" w:rsidRDefault="00A87107" w:rsidP="005C6C03">
      <w:pPr>
        <w:jc w:val="center"/>
        <w:rPr>
          <w:b/>
        </w:rPr>
      </w:pPr>
      <w:r w:rsidRPr="001A3231">
        <w:rPr>
          <w:b/>
        </w:rPr>
        <w:t>7. Адреса и реквизиты сторон</w:t>
      </w:r>
    </w:p>
    <w:p w:rsidR="00A87107" w:rsidRPr="001A3231" w:rsidRDefault="00A87107" w:rsidP="001A3231"/>
    <w:p w:rsidR="00A87107" w:rsidRPr="001A3231" w:rsidRDefault="00A87107" w:rsidP="001A3231">
      <w:r w:rsidRPr="001A3231">
        <w:t xml:space="preserve">Полное наименование Полное наименование </w:t>
      </w:r>
    </w:p>
    <w:p w:rsidR="00A87107" w:rsidRPr="001A3231" w:rsidRDefault="00A87107" w:rsidP="001A3231">
      <w:r w:rsidRPr="001A3231">
        <w:t xml:space="preserve">Юридический адрес Юридический адрес </w:t>
      </w:r>
    </w:p>
    <w:p w:rsidR="00A87107" w:rsidRPr="001A3231" w:rsidRDefault="00A87107" w:rsidP="001A3231">
      <w:r w:rsidRPr="001A3231">
        <w:t>Контактный телефон</w:t>
      </w:r>
      <w:r w:rsidR="001A3231" w:rsidRPr="001A3231">
        <w:t xml:space="preserve"> </w:t>
      </w:r>
    </w:p>
    <w:p w:rsidR="00A87107" w:rsidRPr="001A3231" w:rsidRDefault="00A87107" w:rsidP="001A3231">
      <w:r w:rsidRPr="001A3231">
        <w:t xml:space="preserve">ФИО, подпись, печать ФИО подпись, </w:t>
      </w:r>
    </w:p>
    <w:p w:rsidR="001A3231" w:rsidRPr="001A3231" w:rsidRDefault="00A87107" w:rsidP="001A3231">
      <w:r w:rsidRPr="001A3231">
        <w:t>печать (при наличии)</w:t>
      </w:r>
    </w:p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1A3231" w:rsidRPr="001A3231" w:rsidRDefault="001A3231" w:rsidP="001A3231"/>
    <w:p w:rsidR="00887B90" w:rsidRPr="001A3231" w:rsidRDefault="00887B90" w:rsidP="001A3231"/>
    <w:p w:rsidR="00A87107" w:rsidRPr="001A3231" w:rsidRDefault="00A87107" w:rsidP="001A3231"/>
    <w:p w:rsidR="00A87107" w:rsidRPr="001A3231" w:rsidRDefault="00A87107" w:rsidP="001A3231">
      <w:pPr>
        <w:rPr>
          <w:szCs w:val="20"/>
        </w:rPr>
      </w:pPr>
      <w:r w:rsidRPr="001A3231">
        <w:rPr>
          <w:szCs w:val="20"/>
        </w:rPr>
        <w:t>Примечание:</w:t>
      </w:r>
    </w:p>
    <w:p w:rsidR="00A87107" w:rsidRPr="001A3231" w:rsidRDefault="00A87107" w:rsidP="001A3231">
      <w:pPr>
        <w:rPr>
          <w:szCs w:val="20"/>
        </w:rPr>
      </w:pPr>
      <w:r w:rsidRPr="001A3231">
        <w:rPr>
          <w:szCs w:val="20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1A3231">
        <w:rPr>
          <w:szCs w:val="20"/>
        </w:rPr>
        <w:t>)д</w:t>
      </w:r>
      <w:proofErr w:type="gramEnd"/>
      <w:r w:rsidRPr="001A3231">
        <w:rPr>
          <w:szCs w:val="20"/>
        </w:rPr>
        <w:t xml:space="preserve">о места проведения и обратно, обеспечение питанием; </w:t>
      </w:r>
    </w:p>
    <w:p w:rsidR="00A87107" w:rsidRPr="001A3231" w:rsidRDefault="00A87107" w:rsidP="001A3231">
      <w:pPr>
        <w:rPr>
          <w:szCs w:val="20"/>
        </w:rPr>
      </w:pPr>
      <w:r w:rsidRPr="001A3231">
        <w:rPr>
          <w:szCs w:val="20"/>
        </w:rPr>
        <w:t>** план мероприятия, план совместной деятельности на период размещается в приложении к соглашению</w:t>
      </w:r>
    </w:p>
    <w:sectPr w:rsidR="00A87107" w:rsidRPr="001A3231" w:rsidSect="005C6C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5A" w:rsidRDefault="007F195A" w:rsidP="001932D8">
      <w:r>
        <w:separator/>
      </w:r>
    </w:p>
  </w:endnote>
  <w:endnote w:type="continuationSeparator" w:id="0">
    <w:p w:rsidR="007F195A" w:rsidRDefault="007F195A" w:rsidP="0019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9" w:rsidRDefault="007643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9" w:rsidRDefault="007643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9" w:rsidRDefault="007643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5A" w:rsidRDefault="007F195A" w:rsidP="001932D8">
      <w:r>
        <w:separator/>
      </w:r>
    </w:p>
  </w:footnote>
  <w:footnote w:type="continuationSeparator" w:id="0">
    <w:p w:rsidR="007F195A" w:rsidRDefault="007F195A" w:rsidP="0019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9" w:rsidRDefault="007643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96" w:rsidRDefault="003A2A9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9" w:rsidRDefault="007643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0EC3091F"/>
    <w:multiLevelType w:val="hybridMultilevel"/>
    <w:tmpl w:val="642E90E8"/>
    <w:lvl w:ilvl="0" w:tplc="4D26F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315C9"/>
    <w:multiLevelType w:val="hybridMultilevel"/>
    <w:tmpl w:val="4C8E3988"/>
    <w:lvl w:ilvl="0" w:tplc="DB8AE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24BF4"/>
    <w:rsid w:val="0005276E"/>
    <w:rsid w:val="000821B3"/>
    <w:rsid w:val="00094F32"/>
    <w:rsid w:val="000D4C4E"/>
    <w:rsid w:val="000F1AA4"/>
    <w:rsid w:val="000F7CA3"/>
    <w:rsid w:val="00106BB8"/>
    <w:rsid w:val="0012563C"/>
    <w:rsid w:val="001932D8"/>
    <w:rsid w:val="00194E86"/>
    <w:rsid w:val="00197F9A"/>
    <w:rsid w:val="001A3231"/>
    <w:rsid w:val="001D1A66"/>
    <w:rsid w:val="001E312F"/>
    <w:rsid w:val="00234942"/>
    <w:rsid w:val="002423CD"/>
    <w:rsid w:val="002A05B2"/>
    <w:rsid w:val="002A5820"/>
    <w:rsid w:val="002B7108"/>
    <w:rsid w:val="002E5ADE"/>
    <w:rsid w:val="00314D93"/>
    <w:rsid w:val="003448C1"/>
    <w:rsid w:val="00362E7E"/>
    <w:rsid w:val="003A2A96"/>
    <w:rsid w:val="003B1D7E"/>
    <w:rsid w:val="003D02D7"/>
    <w:rsid w:val="003D3E6B"/>
    <w:rsid w:val="003E5305"/>
    <w:rsid w:val="003F0D82"/>
    <w:rsid w:val="004202F3"/>
    <w:rsid w:val="00425669"/>
    <w:rsid w:val="0043677A"/>
    <w:rsid w:val="00465053"/>
    <w:rsid w:val="0049702E"/>
    <w:rsid w:val="004E247F"/>
    <w:rsid w:val="004F52EE"/>
    <w:rsid w:val="00524B3A"/>
    <w:rsid w:val="00562802"/>
    <w:rsid w:val="005C6C03"/>
    <w:rsid w:val="005F03CC"/>
    <w:rsid w:val="0066349A"/>
    <w:rsid w:val="006768AF"/>
    <w:rsid w:val="00697211"/>
    <w:rsid w:val="006C3AD0"/>
    <w:rsid w:val="006D248C"/>
    <w:rsid w:val="006E572E"/>
    <w:rsid w:val="006F0C6D"/>
    <w:rsid w:val="006F3283"/>
    <w:rsid w:val="007175AB"/>
    <w:rsid w:val="0072214A"/>
    <w:rsid w:val="00724288"/>
    <w:rsid w:val="00734544"/>
    <w:rsid w:val="00741D19"/>
    <w:rsid w:val="00764369"/>
    <w:rsid w:val="00774ADC"/>
    <w:rsid w:val="007804F2"/>
    <w:rsid w:val="00786E97"/>
    <w:rsid w:val="007E1E05"/>
    <w:rsid w:val="007F195A"/>
    <w:rsid w:val="00807DAB"/>
    <w:rsid w:val="00810C6A"/>
    <w:rsid w:val="0082330F"/>
    <w:rsid w:val="00830D83"/>
    <w:rsid w:val="0084415F"/>
    <w:rsid w:val="00846237"/>
    <w:rsid w:val="00847606"/>
    <w:rsid w:val="00863077"/>
    <w:rsid w:val="00886F03"/>
    <w:rsid w:val="00887B90"/>
    <w:rsid w:val="0089176B"/>
    <w:rsid w:val="0089432F"/>
    <w:rsid w:val="00895F81"/>
    <w:rsid w:val="008A66B0"/>
    <w:rsid w:val="008B3188"/>
    <w:rsid w:val="008D2C02"/>
    <w:rsid w:val="00906CF6"/>
    <w:rsid w:val="00930F78"/>
    <w:rsid w:val="009624A9"/>
    <w:rsid w:val="0097037F"/>
    <w:rsid w:val="009931D8"/>
    <w:rsid w:val="009949CA"/>
    <w:rsid w:val="009F0D83"/>
    <w:rsid w:val="009F44FE"/>
    <w:rsid w:val="00A0191F"/>
    <w:rsid w:val="00A229B8"/>
    <w:rsid w:val="00A24773"/>
    <w:rsid w:val="00A333D6"/>
    <w:rsid w:val="00A36BAD"/>
    <w:rsid w:val="00A55FCB"/>
    <w:rsid w:val="00A87107"/>
    <w:rsid w:val="00A93CE5"/>
    <w:rsid w:val="00AC7324"/>
    <w:rsid w:val="00B02571"/>
    <w:rsid w:val="00B048E9"/>
    <w:rsid w:val="00B04D90"/>
    <w:rsid w:val="00B05D26"/>
    <w:rsid w:val="00B12164"/>
    <w:rsid w:val="00B202A6"/>
    <w:rsid w:val="00B451B2"/>
    <w:rsid w:val="00B47AB2"/>
    <w:rsid w:val="00B54569"/>
    <w:rsid w:val="00B67CF9"/>
    <w:rsid w:val="00B67F16"/>
    <w:rsid w:val="00B81654"/>
    <w:rsid w:val="00B82572"/>
    <w:rsid w:val="00BE32A9"/>
    <w:rsid w:val="00BF7183"/>
    <w:rsid w:val="00C05226"/>
    <w:rsid w:val="00C2137A"/>
    <w:rsid w:val="00C42524"/>
    <w:rsid w:val="00C44782"/>
    <w:rsid w:val="00C5132A"/>
    <w:rsid w:val="00C76C24"/>
    <w:rsid w:val="00C77020"/>
    <w:rsid w:val="00D05B9F"/>
    <w:rsid w:val="00D06C48"/>
    <w:rsid w:val="00D23A46"/>
    <w:rsid w:val="00D43930"/>
    <w:rsid w:val="00DB67AE"/>
    <w:rsid w:val="00DC67E2"/>
    <w:rsid w:val="00DD150F"/>
    <w:rsid w:val="00DE0E30"/>
    <w:rsid w:val="00E20EC0"/>
    <w:rsid w:val="00E50A2F"/>
    <w:rsid w:val="00E74200"/>
    <w:rsid w:val="00ED02AA"/>
    <w:rsid w:val="00F10B2A"/>
    <w:rsid w:val="00F44E23"/>
    <w:rsid w:val="00F44F53"/>
    <w:rsid w:val="00F7502E"/>
    <w:rsid w:val="00F807D5"/>
    <w:rsid w:val="00F925EA"/>
    <w:rsid w:val="00FB1347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25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5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25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5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5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252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2524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C42524"/>
    <w:rPr>
      <w:color w:val="0000FF"/>
      <w:u w:val="none"/>
    </w:rPr>
  </w:style>
  <w:style w:type="paragraph" w:customStyle="1" w:styleId="ListParagraph">
    <w:name w:val="List Paragraph"/>
    <w:basedOn w:val="a"/>
    <w:rsid w:val="006D2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D24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БланкАДМ"/>
    <w:basedOn w:val="a"/>
    <w:rsid w:val="006D248C"/>
    <w:pPr>
      <w:ind w:firstLine="720"/>
    </w:pPr>
    <w:rPr>
      <w:sz w:val="28"/>
      <w:szCs w:val="28"/>
    </w:rPr>
  </w:style>
  <w:style w:type="table" w:styleId="a5">
    <w:name w:val="Table Grid"/>
    <w:basedOn w:val="a1"/>
    <w:rsid w:val="006D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3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32D8"/>
    <w:rPr>
      <w:sz w:val="24"/>
      <w:szCs w:val="24"/>
    </w:rPr>
  </w:style>
  <w:style w:type="paragraph" w:styleId="a8">
    <w:name w:val="footer"/>
    <w:basedOn w:val="a"/>
    <w:link w:val="a9"/>
    <w:uiPriority w:val="99"/>
    <w:rsid w:val="00193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32D8"/>
    <w:rPr>
      <w:sz w:val="24"/>
      <w:szCs w:val="24"/>
    </w:rPr>
  </w:style>
  <w:style w:type="paragraph" w:styleId="aa">
    <w:name w:val="Balloon Text"/>
    <w:basedOn w:val="a"/>
    <w:link w:val="ab"/>
    <w:rsid w:val="00807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07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29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F10B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1A32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A32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1A32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A32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25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4252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1A32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5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25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5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5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024B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25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5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25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5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5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252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2524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C42524"/>
    <w:rPr>
      <w:color w:val="0000FF"/>
      <w:u w:val="none"/>
    </w:rPr>
  </w:style>
  <w:style w:type="paragraph" w:customStyle="1" w:styleId="ListParagraph">
    <w:name w:val="List Paragraph"/>
    <w:basedOn w:val="a"/>
    <w:rsid w:val="006D2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D24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БланкАДМ"/>
    <w:basedOn w:val="a"/>
    <w:rsid w:val="006D248C"/>
    <w:pPr>
      <w:ind w:firstLine="720"/>
    </w:pPr>
    <w:rPr>
      <w:sz w:val="28"/>
      <w:szCs w:val="28"/>
    </w:rPr>
  </w:style>
  <w:style w:type="table" w:styleId="a5">
    <w:name w:val="Table Grid"/>
    <w:basedOn w:val="a1"/>
    <w:rsid w:val="006D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3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32D8"/>
    <w:rPr>
      <w:sz w:val="24"/>
      <w:szCs w:val="24"/>
    </w:rPr>
  </w:style>
  <w:style w:type="paragraph" w:styleId="a8">
    <w:name w:val="footer"/>
    <w:basedOn w:val="a"/>
    <w:link w:val="a9"/>
    <w:uiPriority w:val="99"/>
    <w:rsid w:val="00193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32D8"/>
    <w:rPr>
      <w:sz w:val="24"/>
      <w:szCs w:val="24"/>
    </w:rPr>
  </w:style>
  <w:style w:type="paragraph" w:styleId="aa">
    <w:name w:val="Balloon Text"/>
    <w:basedOn w:val="a"/>
    <w:link w:val="ab"/>
    <w:rsid w:val="00807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07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29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F10B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1A32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A32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1A32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A32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25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4252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1A32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5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25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5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5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024B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c418623-c670-4682-874e-316d353cb40f.docx" TargetMode="External"/><Relationship Id="rId13" Type="http://schemas.openxmlformats.org/officeDocument/2006/relationships/hyperlink" Target="file:///C:\content\act\25560071-b0ac-4a58-98d3-35831de8cce3.html" TargetMode="External"/><Relationship Id="rId18" Type="http://schemas.openxmlformats.org/officeDocument/2006/relationships/hyperlink" Target="file:///C:\content\act\85b999aa-6507-45dd-9d9b-f2e36da9cc24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85b999aa-6507-45dd-9d9b-f2e36da9cc24.html" TargetMode="External"/><Relationship Id="rId17" Type="http://schemas.openxmlformats.org/officeDocument/2006/relationships/hyperlink" Target="file:///C:\content\act\85b999aa-6507-45dd-9d9b-f2e36da9cc2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cc418623-c670-4682-874e-316d353cb40f.doc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5560071-b0ac-4a58-98d3-35831de8cce3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c418623-c670-4682-874e-316d353cb40f.docx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01c27bca-87ba-4c0f-88ff-d69238139ef8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85b999aa-6507-45dd-9d9b-f2e36da9cc24.html" TargetMode="External"/><Relationship Id="rId14" Type="http://schemas.openxmlformats.org/officeDocument/2006/relationships/hyperlink" Target="file:///C:\content\act\25560071-b0ac-4a58-98d3-35831de8cce3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25628</CharactersWithSpaces>
  <SharedDoc>false</SharedDoc>
  <HLinks>
    <vt:vector size="30" baseType="variant"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/content/act/85b999aa-6507-45dd-9d9b-f2e36da9cc24.html</vt:lpwstr>
      </vt:variant>
      <vt:variant>
        <vt:lpwstr/>
      </vt:variant>
      <vt:variant>
        <vt:i4>7077940</vt:i4>
      </vt:variant>
      <vt:variant>
        <vt:i4>9</vt:i4>
      </vt:variant>
      <vt:variant>
        <vt:i4>0</vt:i4>
      </vt:variant>
      <vt:variant>
        <vt:i4>5</vt:i4>
      </vt:variant>
      <vt:variant>
        <vt:lpwstr>/content/act/85b999aa-6507-45dd-9d9b-f2e36da9cc24.html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/content/act/85b999aa-6507-45dd-9d9b-f2e36da9cc24.html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/content/act/01c27bca-87ba-4c0f-88ff-d69238139ef8.html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/content/act/85b999aa-6507-45dd-9d9b-f2e36da9cc24.html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</cp:revision>
  <cp:lastPrinted>2020-07-22T10:16:00Z</cp:lastPrinted>
  <dcterms:created xsi:type="dcterms:W3CDTF">2022-12-29T11:39:00Z</dcterms:created>
  <dcterms:modified xsi:type="dcterms:W3CDTF">2022-12-29T11:39:00Z</dcterms:modified>
</cp:coreProperties>
</file>