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32" w:rsidRPr="00360905" w:rsidRDefault="007A2332" w:rsidP="00360905">
      <w:pPr>
        <w:ind w:left="567" w:firstLine="0"/>
      </w:pPr>
    </w:p>
    <w:p w:rsidR="007A2332" w:rsidRPr="00360905" w:rsidRDefault="007A2332" w:rsidP="00492F80">
      <w:pPr>
        <w:pStyle w:val="2"/>
      </w:pPr>
      <w:r w:rsidRPr="00360905">
        <w:t>АДМИНИСТРАЦИЯ БЕРЕЗОВСКОГО РАЙОНА</w:t>
      </w:r>
    </w:p>
    <w:p w:rsidR="007A2332" w:rsidRPr="00360905" w:rsidRDefault="007A2332" w:rsidP="00492F80">
      <w:pPr>
        <w:pStyle w:val="2"/>
      </w:pPr>
      <w:r w:rsidRPr="00360905">
        <w:t>ХАНТЫ-МАНСИЙСКОГО АВТОНОМНОГО ОКРУГА</w:t>
      </w:r>
      <w:r w:rsidR="00575C26" w:rsidRPr="00360905">
        <w:t>-</w:t>
      </w:r>
      <w:r w:rsidRPr="00360905">
        <w:t>ЮГРЫ</w:t>
      </w:r>
    </w:p>
    <w:p w:rsidR="007A2332" w:rsidRPr="00360905" w:rsidRDefault="007A2332" w:rsidP="00492F80">
      <w:pPr>
        <w:pStyle w:val="2"/>
      </w:pPr>
    </w:p>
    <w:p w:rsidR="007A2332" w:rsidRPr="00360905" w:rsidRDefault="007A2332" w:rsidP="00492F80">
      <w:pPr>
        <w:pStyle w:val="2"/>
      </w:pPr>
      <w:r w:rsidRPr="00360905">
        <w:t>ПОСТАНОВЛЕНИЕ</w:t>
      </w:r>
    </w:p>
    <w:p w:rsidR="00575C26" w:rsidRPr="00360905" w:rsidRDefault="00575C26" w:rsidP="00360905">
      <w:pPr>
        <w:ind w:left="567" w:firstLine="0"/>
      </w:pPr>
    </w:p>
    <w:p w:rsidR="007A2332" w:rsidRPr="00360905" w:rsidRDefault="007A2332" w:rsidP="00492F80">
      <w:pPr>
        <w:tabs>
          <w:tab w:val="center" w:pos="9072"/>
        </w:tabs>
        <w:ind w:firstLine="0"/>
      </w:pPr>
      <w:r w:rsidRPr="00360905">
        <w:t>от</w:t>
      </w:r>
      <w:r w:rsidR="00575C26" w:rsidRPr="00360905">
        <w:t xml:space="preserve"> </w:t>
      </w:r>
      <w:r w:rsidRPr="00360905">
        <w:t>16.05.2018</w:t>
      </w:r>
      <w:r w:rsidR="00492F80">
        <w:tab/>
      </w:r>
      <w:r w:rsidR="00575C26" w:rsidRPr="00360905">
        <w:t xml:space="preserve">№ </w:t>
      </w:r>
      <w:r w:rsidR="001147C2" w:rsidRPr="00360905">
        <w:t>388</w:t>
      </w:r>
    </w:p>
    <w:p w:rsidR="007A2332" w:rsidRPr="00360905" w:rsidRDefault="007A2332" w:rsidP="00492F80">
      <w:pPr>
        <w:ind w:firstLine="0"/>
      </w:pPr>
      <w:r w:rsidRPr="00360905">
        <w:t>пгт. Березово</w:t>
      </w:r>
    </w:p>
    <w:p w:rsidR="00575C26" w:rsidRPr="00360905" w:rsidRDefault="00575C26" w:rsidP="00360905">
      <w:pPr>
        <w:ind w:left="567" w:firstLine="0"/>
      </w:pPr>
    </w:p>
    <w:p w:rsidR="00575C26" w:rsidRPr="00360905" w:rsidRDefault="00883D29" w:rsidP="00360905">
      <w:pPr>
        <w:jc w:val="center"/>
        <w:rPr>
          <w:rFonts w:cs="Arial"/>
          <w:b/>
          <w:bCs/>
          <w:kern w:val="28"/>
          <w:sz w:val="32"/>
          <w:szCs w:val="32"/>
          <w:highlight w:val="yellow"/>
        </w:rPr>
      </w:pPr>
      <w:r w:rsidRPr="00360905">
        <w:rPr>
          <w:rFonts w:cs="Arial"/>
          <w:b/>
          <w:bCs/>
          <w:kern w:val="28"/>
          <w:sz w:val="32"/>
          <w:szCs w:val="32"/>
        </w:rPr>
        <w:t xml:space="preserve">Об утверждении административного регламента предоставления муниципальной услуги </w:t>
      </w:r>
      <w:r w:rsidR="00575C26" w:rsidRPr="00360905">
        <w:rPr>
          <w:rFonts w:cs="Arial"/>
          <w:b/>
          <w:bCs/>
          <w:kern w:val="28"/>
          <w:sz w:val="32"/>
          <w:szCs w:val="32"/>
        </w:rPr>
        <w:t>«</w:t>
      </w:r>
      <w:r w:rsidRPr="00360905">
        <w:rPr>
          <w:rFonts w:cs="Arial"/>
          <w:b/>
          <w:bCs/>
          <w:kern w:val="28"/>
          <w:sz w:val="32"/>
          <w:szCs w:val="3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75C26" w:rsidRPr="00360905">
        <w:rPr>
          <w:rFonts w:cs="Arial"/>
          <w:b/>
          <w:bCs/>
          <w:kern w:val="28"/>
          <w:sz w:val="32"/>
          <w:szCs w:val="32"/>
        </w:rPr>
        <w:t>»</w:t>
      </w:r>
      <w:r w:rsidR="00CF49C7" w:rsidRPr="00360905">
        <w:rPr>
          <w:rFonts w:cs="Arial"/>
          <w:b/>
          <w:bCs/>
          <w:kern w:val="28"/>
          <w:sz w:val="32"/>
          <w:szCs w:val="32"/>
        </w:rPr>
        <w:t xml:space="preserve"> </w:t>
      </w:r>
      <w:r w:rsidR="00843351" w:rsidRPr="00360905">
        <w:rPr>
          <w:rFonts w:cs="Arial"/>
          <w:b/>
          <w:bCs/>
          <w:kern w:val="28"/>
          <w:sz w:val="32"/>
          <w:szCs w:val="32"/>
        </w:rPr>
        <w:t>и</w:t>
      </w:r>
      <w:r w:rsidR="00CF49C7" w:rsidRPr="00360905">
        <w:rPr>
          <w:rFonts w:cs="Arial"/>
          <w:b/>
          <w:bCs/>
          <w:kern w:val="28"/>
          <w:sz w:val="32"/>
          <w:szCs w:val="32"/>
        </w:rPr>
        <w:t xml:space="preserve"> признании </w:t>
      </w:r>
      <w:proofErr w:type="gramStart"/>
      <w:r w:rsidR="00CF49C7" w:rsidRPr="00360905">
        <w:rPr>
          <w:rFonts w:cs="Arial"/>
          <w:b/>
          <w:bCs/>
          <w:kern w:val="28"/>
          <w:sz w:val="32"/>
          <w:szCs w:val="32"/>
        </w:rPr>
        <w:t>утратившими</w:t>
      </w:r>
      <w:proofErr w:type="gramEnd"/>
      <w:r w:rsidR="00CF49C7" w:rsidRPr="00360905">
        <w:rPr>
          <w:rFonts w:cs="Arial"/>
          <w:b/>
          <w:bCs/>
          <w:kern w:val="28"/>
          <w:sz w:val="32"/>
          <w:szCs w:val="32"/>
        </w:rPr>
        <w:t xml:space="preserve"> силу некоторых</w:t>
      </w:r>
      <w:r w:rsidR="00575C26" w:rsidRPr="00360905">
        <w:rPr>
          <w:rFonts w:cs="Arial"/>
          <w:b/>
          <w:bCs/>
          <w:kern w:val="28"/>
          <w:sz w:val="32"/>
          <w:szCs w:val="32"/>
        </w:rPr>
        <w:t xml:space="preserve"> </w:t>
      </w:r>
      <w:r w:rsidR="00CF49C7" w:rsidRPr="00360905">
        <w:rPr>
          <w:rFonts w:cs="Arial"/>
          <w:b/>
          <w:bCs/>
          <w:kern w:val="28"/>
          <w:sz w:val="32"/>
          <w:szCs w:val="32"/>
        </w:rPr>
        <w:t>муниципальных правовых актов администрации Березовского района</w:t>
      </w:r>
    </w:p>
    <w:p w:rsidR="00883D29" w:rsidRDefault="00883D29" w:rsidP="00360905"/>
    <w:p w:rsidR="00464990" w:rsidRDefault="00464990" w:rsidP="00360905">
      <w:r>
        <w:t xml:space="preserve">(с изменениями, внесенными постановлением Администрации </w:t>
      </w:r>
      <w:hyperlink r:id="rId9" w:tgtFrame="ChangingDocument" w:tooltip="О внесении изменений в приложение к постановлению администрации Березовского района от 16.05.2018 № 388 " w:history="1">
        <w:r w:rsidRPr="00464990">
          <w:rPr>
            <w:rStyle w:val="ae"/>
          </w:rPr>
          <w:t xml:space="preserve">от 19.06.2018 </w:t>
        </w:r>
        <w:r w:rsidR="00DB018C">
          <w:rPr>
            <w:rStyle w:val="ae"/>
          </w:rPr>
          <w:t xml:space="preserve">          </w:t>
        </w:r>
        <w:r w:rsidRPr="00464990">
          <w:rPr>
            <w:rStyle w:val="ae"/>
          </w:rPr>
          <w:t>№ 523</w:t>
        </w:r>
      </w:hyperlink>
      <w:r>
        <w:t>)</w:t>
      </w:r>
    </w:p>
    <w:p w:rsidR="00887E5E" w:rsidRDefault="00887E5E" w:rsidP="00360905">
      <w:r>
        <w:t xml:space="preserve">(с изменениями, внесенными постановлением Администрации </w:t>
      </w:r>
      <w:hyperlink r:id="rId10" w:tgtFrame="ChangingDocument" w:tooltip="О внесении изменений в приложение к постановлению администрации Березовского района от 16.05.2018 № 388 " w:history="1">
        <w:r w:rsidRPr="00887E5E">
          <w:rPr>
            <w:rStyle w:val="ae"/>
          </w:rPr>
          <w:t xml:space="preserve">от 21.11.2018 </w:t>
        </w:r>
        <w:r w:rsidR="00DB018C">
          <w:rPr>
            <w:rStyle w:val="ae"/>
          </w:rPr>
          <w:t xml:space="preserve">        </w:t>
        </w:r>
        <w:r w:rsidRPr="00887E5E">
          <w:rPr>
            <w:rStyle w:val="ae"/>
          </w:rPr>
          <w:t>№ 1044</w:t>
        </w:r>
      </w:hyperlink>
      <w:r>
        <w:t>)</w:t>
      </w:r>
    </w:p>
    <w:p w:rsidR="00464990" w:rsidRDefault="007D2CF8" w:rsidP="00360905">
      <w:r w:rsidRPr="007D2CF8">
        <w:t xml:space="preserve">(с изменениями, внесенными постановлением Администрации </w:t>
      </w:r>
      <w:hyperlink r:id="rId11" w:tooltip="постановление от 15.01.2019 0:00:00 №26 Администрация Березовского района&#10;&#10;О внесении изменений в постановление администрации Березовского района от 16.05.2018 № 388 " w:history="1">
        <w:r w:rsidRPr="007D2CF8">
          <w:rPr>
            <w:rStyle w:val="ae"/>
          </w:rPr>
          <w:t xml:space="preserve">от 15.01.2019 </w:t>
        </w:r>
        <w:r w:rsidR="00DB018C">
          <w:rPr>
            <w:rStyle w:val="ae"/>
          </w:rPr>
          <w:t xml:space="preserve">              </w:t>
        </w:r>
        <w:r w:rsidRPr="007D2CF8">
          <w:rPr>
            <w:rStyle w:val="ae"/>
          </w:rPr>
          <w:t>№ 26</w:t>
        </w:r>
      </w:hyperlink>
      <w:r w:rsidRPr="007D2CF8">
        <w:t>)</w:t>
      </w:r>
    </w:p>
    <w:p w:rsidR="007D2CF8" w:rsidRPr="00360905" w:rsidRDefault="00A92064" w:rsidP="00360905">
      <w:r w:rsidRPr="007D2CF8">
        <w:t>(с изменениями, внесенными постановлением Администрации</w:t>
      </w:r>
      <w:r>
        <w:t xml:space="preserve"> </w:t>
      </w:r>
      <w:hyperlink r:id="rId12" w:tooltip="постановление от 06.05.2019 0:00:00 №523 Администрация Березовского района&#10;&#10;О внесении изменений в постановление администрации Березовского района от 16.05.2018 № 388 " w:history="1">
        <w:r w:rsidRPr="00EE343D">
          <w:rPr>
            <w:rStyle w:val="ae"/>
          </w:rPr>
          <w:t xml:space="preserve">от 06.05.2019 </w:t>
        </w:r>
        <w:r w:rsidR="00DB018C">
          <w:rPr>
            <w:rStyle w:val="ae"/>
          </w:rPr>
          <w:t xml:space="preserve">           </w:t>
        </w:r>
        <w:r w:rsidRPr="00EE343D">
          <w:rPr>
            <w:rStyle w:val="ae"/>
          </w:rPr>
          <w:t>№ 523</w:t>
        </w:r>
      </w:hyperlink>
      <w:r>
        <w:t>)</w:t>
      </w:r>
    </w:p>
    <w:p w:rsidR="00A92064" w:rsidRDefault="00972937" w:rsidP="00360905">
      <w:r w:rsidRPr="00972937">
        <w:t xml:space="preserve">(с изменениями, внесенными постановлением Администрации </w:t>
      </w:r>
      <w:hyperlink r:id="rId13" w:tooltip="постановление от 02.12.2020 0:00:00 №1167 Администрация Березовского района&#10;&#10;О внесении изменений в постановление администрации Березовского района от 16.05.2018 № 388 " w:history="1">
        <w:r w:rsidRPr="00E654A1">
          <w:rPr>
            <w:rStyle w:val="ae"/>
          </w:rPr>
          <w:t xml:space="preserve">от </w:t>
        </w:r>
        <w:r w:rsidR="00E654A1" w:rsidRPr="00E654A1">
          <w:rPr>
            <w:rStyle w:val="ae"/>
          </w:rPr>
          <w:t>02.12.2020</w:t>
        </w:r>
        <w:r w:rsidR="00DB018C">
          <w:rPr>
            <w:rStyle w:val="ae"/>
          </w:rPr>
          <w:t xml:space="preserve">           </w:t>
        </w:r>
        <w:r w:rsidR="00E654A1" w:rsidRPr="00E654A1">
          <w:rPr>
            <w:rStyle w:val="ae"/>
          </w:rPr>
          <w:t xml:space="preserve"> № 1167</w:t>
        </w:r>
      </w:hyperlink>
      <w:r w:rsidRPr="00972937">
        <w:t>)</w:t>
      </w:r>
    </w:p>
    <w:p w:rsidR="00972937" w:rsidRDefault="00BA337C" w:rsidP="00360905">
      <w:r w:rsidRPr="00BA337C">
        <w:t xml:space="preserve">(с изменениями, внесенными постановлением Администрации </w:t>
      </w:r>
      <w:hyperlink r:id="rId14" w:tooltip="постановление от 16.02.2021 0:00:00 №187 Администрация Березовского района&#10;&#10;О внесении изменений в постановление администрации Березовского района от 16.05.2018 № 388 " w:history="1">
        <w:r w:rsidRPr="00BA337C">
          <w:rPr>
            <w:rStyle w:val="ae"/>
          </w:rPr>
          <w:t xml:space="preserve">от 16.02.2021 </w:t>
        </w:r>
        <w:r w:rsidR="00DB018C">
          <w:rPr>
            <w:rStyle w:val="ae"/>
          </w:rPr>
          <w:t xml:space="preserve">               </w:t>
        </w:r>
        <w:r w:rsidRPr="00BA337C">
          <w:rPr>
            <w:rStyle w:val="ae"/>
          </w:rPr>
          <w:t>№ 187</w:t>
        </w:r>
      </w:hyperlink>
      <w:r w:rsidRPr="00BA337C">
        <w:t>)</w:t>
      </w:r>
    </w:p>
    <w:p w:rsidR="00BA337C" w:rsidRDefault="00E55EA8" w:rsidP="00360905">
      <w:r w:rsidRPr="00E55EA8">
        <w:t xml:space="preserve">(с изменениями, внесенными постановлением Администрации </w:t>
      </w:r>
      <w:hyperlink r:id="rId15" w:tooltip="постановление от 18.05.2021 0:00:00 №511 Администрация Березовского района&#10;&#10;О внесении изменения в постановление администрации Березовского района от 16.05.2018 № 388 " w:history="1">
        <w:r w:rsidRPr="00E55EA8">
          <w:rPr>
            <w:rStyle w:val="ae"/>
          </w:rPr>
          <w:t xml:space="preserve">от 18.05.2021 </w:t>
        </w:r>
        <w:r w:rsidR="00DB018C">
          <w:rPr>
            <w:rStyle w:val="ae"/>
          </w:rPr>
          <w:t xml:space="preserve">                </w:t>
        </w:r>
        <w:r w:rsidRPr="00E55EA8">
          <w:rPr>
            <w:rStyle w:val="ae"/>
          </w:rPr>
          <w:t>№ 511</w:t>
        </w:r>
      </w:hyperlink>
      <w:r w:rsidRPr="00E55EA8">
        <w:t>)</w:t>
      </w:r>
    </w:p>
    <w:p w:rsidR="00E55EA8" w:rsidRDefault="003B783A" w:rsidP="00360905">
      <w:r w:rsidRPr="003B783A">
        <w:t xml:space="preserve">(с изменениями, внесенными постановлением Администрации </w:t>
      </w:r>
      <w:hyperlink r:id="rId16" w:tooltip="постановление от 27.12.2021 0:00:00 №1558 Администрация Березовского района&#10;&#10;О внесении изменений в постановление администрации Березовского района от 16.05.2018 № 388 " w:history="1">
        <w:r w:rsidRPr="003B783A">
          <w:rPr>
            <w:rStyle w:val="ae"/>
          </w:rPr>
          <w:t xml:space="preserve">от 27.12.2021 </w:t>
        </w:r>
        <w:r w:rsidR="00DB018C">
          <w:rPr>
            <w:rStyle w:val="ae"/>
          </w:rPr>
          <w:t xml:space="preserve">              </w:t>
        </w:r>
        <w:r w:rsidRPr="003B783A">
          <w:rPr>
            <w:rStyle w:val="ae"/>
          </w:rPr>
          <w:t>№ 1558</w:t>
        </w:r>
      </w:hyperlink>
      <w:r w:rsidRPr="003B783A">
        <w:t>)</w:t>
      </w:r>
    </w:p>
    <w:p w:rsidR="003B783A" w:rsidRDefault="00DB018C" w:rsidP="00360905">
      <w:r w:rsidRPr="003B783A">
        <w:t>(с изменениями, внесенными постановлением Администрации</w:t>
      </w:r>
      <w:r>
        <w:t xml:space="preserve"> </w:t>
      </w:r>
      <w:hyperlink r:id="rId17" w:tooltip="постановление от 14.06.2022 0:00:00 №854 Администрация Березовского района&#10;&#10;О внесении изменений в постановление администрации Березовского района от 16.05.2018 № 388 " w:history="1">
        <w:r w:rsidRPr="00DB018C">
          <w:rPr>
            <w:rStyle w:val="ae"/>
          </w:rPr>
          <w:t>от 14.06.2022         № 854</w:t>
        </w:r>
      </w:hyperlink>
      <w:r>
        <w:t>)</w:t>
      </w:r>
    </w:p>
    <w:p w:rsidR="00DB018C" w:rsidRDefault="007F30AE" w:rsidP="00360905">
      <w:r>
        <w:t xml:space="preserve">(с изменениями, внесенными постановлением Администрации </w:t>
      </w:r>
      <w:hyperlink r:id="rId18" w:tooltip="постановление от 05.12.2022 0:00:00 №1614 Администрация Березовского района&#10;&#10;О внесении изменений в постановление администрации Березовского района от 16.05.2018 № 388 " w:history="1">
        <w:r w:rsidRPr="007F30AE">
          <w:rPr>
            <w:rStyle w:val="ae"/>
          </w:rPr>
          <w:t>от 05.12.2022               № 1614</w:t>
        </w:r>
      </w:hyperlink>
      <w:r>
        <w:t>)</w:t>
      </w:r>
    </w:p>
    <w:p w:rsidR="007F30AE" w:rsidRDefault="007F30AE" w:rsidP="00360905"/>
    <w:p w:rsidR="00BA337C" w:rsidRDefault="00BA337C" w:rsidP="00360905">
      <w:proofErr w:type="gramStart"/>
      <w:r w:rsidRPr="00BA337C">
        <w:t xml:space="preserve">В соответствии с Федеральным законом от 27 июля 2010 года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A337C">
          <w:rPr>
            <w:rStyle w:val="ae"/>
          </w:rPr>
          <w:t xml:space="preserve">№ 210-ФЗ </w:t>
        </w:r>
        <w:r w:rsidR="00D62C1E">
          <w:rPr>
            <w:rStyle w:val="ae"/>
          </w:rPr>
          <w:t xml:space="preserve">                  </w:t>
        </w:r>
        <w:r w:rsidRPr="00BA337C">
          <w:rPr>
            <w:rStyle w:val="ae"/>
          </w:rPr>
          <w:t>«Об организации предоставления</w:t>
        </w:r>
      </w:hyperlink>
      <w:r w:rsidRPr="00BA337C">
        <w:t xml:space="preserve"> государственных и муниципальных услуг», в соответствии с Федеральным законом от 06 октября 2003 года </w:t>
      </w:r>
      <w:hyperlink r:id="rId2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BA337C">
          <w:rPr>
            <w:rStyle w:val="ae"/>
          </w:rPr>
          <w:t>№ 131-ФЗ «Об общих</w:t>
        </w:r>
      </w:hyperlink>
      <w:r w:rsidRPr="00BA337C">
        <w:t xml:space="preserve"> принципах организации местного самоуправления в Российской Федерации», постановлениями администрации Березовского района </w:t>
      </w:r>
      <w:hyperlink r:id="rId21"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BA337C">
          <w:rPr>
            <w:rStyle w:val="ae"/>
          </w:rPr>
          <w:t>от 05 августа 2014 года № 1196</w:t>
        </w:r>
      </w:hyperlink>
      <w:r w:rsidRPr="00BA337C">
        <w:t xml:space="preserve"> «Об утверждении Порядка разработки и утверждения административных регламентов предоставления муниципальных услуг, проведения</w:t>
      </w:r>
      <w:proofErr w:type="gramEnd"/>
      <w:r w:rsidRPr="00BA337C">
        <w:t xml:space="preserve"> экспертизы и их проектов»,</w:t>
      </w:r>
      <w:r w:rsidR="00D62C1E">
        <w:t xml:space="preserve">                 </w:t>
      </w:r>
      <w:r w:rsidRPr="00BA337C">
        <w:t xml:space="preserve"> </w:t>
      </w:r>
      <w:hyperlink r:id="rId22"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 w:history="1">
        <w:r w:rsidRPr="00BA337C">
          <w:rPr>
            <w:rStyle w:val="ae"/>
          </w:rPr>
          <w:t>от 29 декабря 2020 года № 1275</w:t>
        </w:r>
      </w:hyperlink>
      <w:r w:rsidRPr="00BA337C">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BA337C">
        <w:t>утратившими</w:t>
      </w:r>
      <w:proofErr w:type="gramEnd"/>
      <w:r w:rsidRPr="00BA337C">
        <w:t xml:space="preserve"> силу некоторых муниципальных правовых актов»:</w:t>
      </w:r>
    </w:p>
    <w:p w:rsidR="00BA337C" w:rsidRDefault="00BA337C" w:rsidP="00360905">
      <w:r>
        <w:lastRenderedPageBreak/>
        <w:t>(п</w:t>
      </w:r>
      <w:r w:rsidRPr="00BA337C">
        <w:t>реамбул</w:t>
      </w:r>
      <w:r>
        <w:t xml:space="preserve">а </w:t>
      </w:r>
      <w:r w:rsidRPr="00BA337C">
        <w:t>постановления излож</w:t>
      </w:r>
      <w:r>
        <w:t xml:space="preserve">ена в редакции постановления Администрации </w:t>
      </w:r>
      <w:hyperlink r:id="rId23" w:tooltip="постановление от 16.02.2021 0:00:00 №187 Администрация Березовского района&#10;&#10;О внесении изменений в постановление администрации Березовского района от 16.05.2018 № 388 " w:history="1">
        <w:r w:rsidRPr="00BA337C">
          <w:rPr>
            <w:rStyle w:val="ae"/>
          </w:rPr>
          <w:t>от 16.02.2021 № 187</w:t>
        </w:r>
      </w:hyperlink>
      <w:r>
        <w:t>)</w:t>
      </w:r>
    </w:p>
    <w:p w:rsidR="00883D29" w:rsidRPr="00360905" w:rsidRDefault="00883D29" w:rsidP="00360905">
      <w:r w:rsidRPr="00360905">
        <w:t xml:space="preserve">1. Утвердить административный регламент предоставления муниципальной услуги </w:t>
      </w:r>
      <w:r w:rsidR="00575C26" w:rsidRPr="00360905">
        <w:t>«</w:t>
      </w:r>
      <w:r w:rsidRPr="00360905">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75C26" w:rsidRPr="00360905">
        <w:t>»</w:t>
      </w:r>
      <w:r w:rsidRPr="00360905">
        <w:t xml:space="preserve"> согласно </w:t>
      </w:r>
      <w:hyperlink r:id="rId24" w:anchor="приложение" w:tgtFrame="Logical" w:tooltip="Об утверждении административного регламента предоставления муниципальной услуги " w:history="1">
        <w:r w:rsidRPr="008B0A12">
          <w:rPr>
            <w:rStyle w:val="ae"/>
          </w:rPr>
          <w:t>приложению</w:t>
        </w:r>
      </w:hyperlink>
      <w:r w:rsidRPr="00360905">
        <w:t xml:space="preserve"> к настоящему постановлению.</w:t>
      </w:r>
    </w:p>
    <w:p w:rsidR="00CF49C7" w:rsidRPr="00360905" w:rsidRDefault="00CF49C7" w:rsidP="00360905">
      <w:r w:rsidRPr="00360905">
        <w:t>2. Признать утратившими силу постановления администрации Березовского района:</w:t>
      </w:r>
    </w:p>
    <w:p w:rsidR="00CF49C7" w:rsidRPr="00360905" w:rsidRDefault="00746354" w:rsidP="00360905">
      <w:r w:rsidRPr="00360905">
        <w:t xml:space="preserve">- </w:t>
      </w:r>
      <w:hyperlink r:id="rId25" w:tgtFrame="Cancelling" w:tooltip="Об утверждении административного регламента предоставления муниципальной услуги " w:history="1">
        <w:r w:rsidRPr="00360905">
          <w:rPr>
            <w:rStyle w:val="ae"/>
          </w:rPr>
          <w:t>от 06.10.2016</w:t>
        </w:r>
        <w:r w:rsidR="00575C26" w:rsidRPr="00360905">
          <w:rPr>
            <w:rStyle w:val="ae"/>
          </w:rPr>
          <w:t xml:space="preserve"> № </w:t>
        </w:r>
        <w:r w:rsidRPr="00360905">
          <w:rPr>
            <w:rStyle w:val="ae"/>
          </w:rPr>
          <w:t>760</w:t>
        </w:r>
      </w:hyperlink>
      <w:r w:rsidR="00CF49C7" w:rsidRPr="00360905">
        <w:t xml:space="preserve"> </w:t>
      </w:r>
      <w:r w:rsidR="00575C26" w:rsidRPr="00360905">
        <w:t>«</w:t>
      </w:r>
      <w:r w:rsidRPr="00360905">
        <w:t xml:space="preserve">Об утверждении административного регламента предоставления муниципальной услуги </w:t>
      </w:r>
      <w:r w:rsidR="00575C26" w:rsidRPr="00360905">
        <w:t>«</w:t>
      </w:r>
      <w:r w:rsidRPr="00360905">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75C26" w:rsidRPr="00360905">
        <w:t>»</w:t>
      </w:r>
      <w:r w:rsidR="00CF49C7" w:rsidRPr="00360905">
        <w:t>;</w:t>
      </w:r>
    </w:p>
    <w:p w:rsidR="00746354" w:rsidRPr="00360905" w:rsidRDefault="00746354" w:rsidP="00360905">
      <w:r w:rsidRPr="00360905">
        <w:t xml:space="preserve">- </w:t>
      </w:r>
      <w:hyperlink r:id="rId26" w:tgtFrame="Cancelling" w:tooltip="О внесении изменений в приложение к постановлению администрации Березовского района от 06.10.2016 № 760 " w:history="1">
        <w:r w:rsidRPr="00360905">
          <w:rPr>
            <w:rStyle w:val="ae"/>
          </w:rPr>
          <w:t>от 26.12.2017</w:t>
        </w:r>
        <w:r w:rsidR="00575C26" w:rsidRPr="00360905">
          <w:rPr>
            <w:rStyle w:val="ae"/>
          </w:rPr>
          <w:t xml:space="preserve"> № </w:t>
        </w:r>
        <w:r w:rsidRPr="00360905">
          <w:rPr>
            <w:rStyle w:val="ae"/>
          </w:rPr>
          <w:t>1137</w:t>
        </w:r>
      </w:hyperlink>
      <w:r w:rsidRPr="00360905">
        <w:t xml:space="preserve"> </w:t>
      </w:r>
      <w:r w:rsidR="00575C26" w:rsidRPr="00360905">
        <w:t>«</w:t>
      </w:r>
      <w:r w:rsidRPr="00360905">
        <w:t xml:space="preserve">О внесении изменений в приложение к постановлению администрации Березовского района </w:t>
      </w:r>
      <w:hyperlink r:id="rId27" w:tgtFrame="Logical" w:history="1">
        <w:r w:rsidRPr="00360905">
          <w:rPr>
            <w:rStyle w:val="ae"/>
          </w:rPr>
          <w:t>от 06.10.2016</w:t>
        </w:r>
        <w:r w:rsidR="00575C26" w:rsidRPr="00360905">
          <w:rPr>
            <w:rStyle w:val="ae"/>
          </w:rPr>
          <w:t xml:space="preserve"> № </w:t>
        </w:r>
        <w:r w:rsidRPr="00360905">
          <w:rPr>
            <w:rStyle w:val="ae"/>
          </w:rPr>
          <w:t>760</w:t>
        </w:r>
      </w:hyperlink>
      <w:r w:rsidR="00575C26" w:rsidRPr="00360905">
        <w:t xml:space="preserve"> «</w:t>
      </w:r>
      <w:r w:rsidRPr="00360905">
        <w:t xml:space="preserve">Об утверждении административного регламента предоставления муниципальной услуги </w:t>
      </w:r>
      <w:r w:rsidR="00575C26" w:rsidRPr="00360905">
        <w:t>«</w:t>
      </w:r>
      <w:r w:rsidRPr="00360905">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75C26" w:rsidRPr="00360905">
        <w:t>»</w:t>
      </w:r>
      <w:r w:rsidRPr="00360905">
        <w:t>.</w:t>
      </w:r>
    </w:p>
    <w:p w:rsidR="00883D29" w:rsidRPr="00360905" w:rsidRDefault="00CF49C7" w:rsidP="00360905">
      <w:r w:rsidRPr="00360905">
        <w:t xml:space="preserve">3. </w:t>
      </w:r>
      <w:r w:rsidR="00883D29" w:rsidRPr="00360905">
        <w:t xml:space="preserve">Опубликовать настоящее постановление в газете </w:t>
      </w:r>
      <w:r w:rsidR="00575C26" w:rsidRPr="00360905">
        <w:t>«</w:t>
      </w:r>
      <w:r w:rsidR="00883D29" w:rsidRPr="00360905">
        <w:t>Жизнь Югры</w:t>
      </w:r>
      <w:r w:rsidR="00575C26" w:rsidRPr="00360905">
        <w:t xml:space="preserve">» </w:t>
      </w:r>
      <w:r w:rsidR="00883D29" w:rsidRPr="00360905">
        <w:t xml:space="preserve">и разместить на </w:t>
      </w:r>
      <w:proofErr w:type="gramStart"/>
      <w:r w:rsidR="00883D29" w:rsidRPr="00360905">
        <w:t>официальном</w:t>
      </w:r>
      <w:proofErr w:type="gramEnd"/>
      <w:r w:rsidR="00883D29" w:rsidRPr="00360905">
        <w:t xml:space="preserve"> </w:t>
      </w:r>
      <w:r w:rsidR="00C74165" w:rsidRPr="00360905">
        <w:t>веб-</w:t>
      </w:r>
      <w:r w:rsidR="00883D29" w:rsidRPr="00360905">
        <w:t>сайте органов местного самоуправления Березовского района.</w:t>
      </w:r>
    </w:p>
    <w:p w:rsidR="00883D29" w:rsidRPr="00360905" w:rsidRDefault="00CF49C7" w:rsidP="00360905">
      <w:r w:rsidRPr="00360905">
        <w:t>4</w:t>
      </w:r>
      <w:r w:rsidR="00883D29" w:rsidRPr="00360905">
        <w:t>. Настоящее постановление вступает в силу после его официального опубликования.</w:t>
      </w:r>
    </w:p>
    <w:p w:rsidR="00575C26" w:rsidRPr="00360905" w:rsidRDefault="00746354" w:rsidP="00360905">
      <w:r w:rsidRPr="00360905">
        <w:t xml:space="preserve">5. </w:t>
      </w:r>
      <w:proofErr w:type="gramStart"/>
      <w:r w:rsidRPr="00360905">
        <w:t>Контроль за</w:t>
      </w:r>
      <w:proofErr w:type="gramEnd"/>
      <w:r w:rsidRPr="00360905">
        <w:t xml:space="preserve"> исполнением настоящего постановления возложить на заместителя главы Березовского района, начальника Управления А.Н. </w:t>
      </w:r>
      <w:proofErr w:type="spellStart"/>
      <w:r w:rsidRPr="00360905">
        <w:t>Утеева</w:t>
      </w:r>
      <w:proofErr w:type="spellEnd"/>
      <w:r w:rsidRPr="00360905">
        <w:t>.</w:t>
      </w:r>
    </w:p>
    <w:p w:rsidR="00575C26" w:rsidRDefault="00575C26" w:rsidP="00360905"/>
    <w:p w:rsidR="00492F80" w:rsidRDefault="00492F80" w:rsidP="00360905"/>
    <w:p w:rsidR="00492F80" w:rsidRDefault="00492F80" w:rsidP="00360905"/>
    <w:p w:rsidR="00575C26" w:rsidRPr="00360905" w:rsidRDefault="00CF49C7" w:rsidP="00492F80">
      <w:pPr>
        <w:tabs>
          <w:tab w:val="center" w:pos="9072"/>
        </w:tabs>
        <w:ind w:firstLine="0"/>
      </w:pPr>
      <w:r w:rsidRPr="00360905">
        <w:t>Глава района</w:t>
      </w:r>
      <w:r w:rsidR="00492F80">
        <w:tab/>
      </w:r>
      <w:r w:rsidRPr="00360905">
        <w:t>В.И. Фомин</w:t>
      </w:r>
      <w:r w:rsidR="00575C26" w:rsidRPr="00360905">
        <w:t xml:space="preserve"> </w:t>
      </w:r>
    </w:p>
    <w:p w:rsidR="00575C26" w:rsidRPr="00360905" w:rsidRDefault="00360905" w:rsidP="00360905">
      <w:pPr>
        <w:ind w:left="567" w:firstLine="0"/>
        <w:jc w:val="right"/>
        <w:rPr>
          <w:rFonts w:cs="Arial"/>
          <w:b/>
          <w:bCs/>
          <w:kern w:val="28"/>
          <w:sz w:val="32"/>
          <w:szCs w:val="32"/>
        </w:rPr>
      </w:pPr>
      <w:r>
        <w:br w:type="page"/>
      </w:r>
    </w:p>
    <w:p w:rsidR="00492F80" w:rsidRDefault="00492F80" w:rsidP="00360905">
      <w:pPr>
        <w:ind w:left="567" w:firstLine="0"/>
        <w:jc w:val="right"/>
        <w:rPr>
          <w:rFonts w:cs="Arial"/>
          <w:b/>
          <w:bCs/>
          <w:kern w:val="28"/>
          <w:sz w:val="32"/>
          <w:szCs w:val="32"/>
        </w:rPr>
      </w:pPr>
      <w:bookmarkStart w:id="0" w:name="приложение"/>
    </w:p>
    <w:p w:rsidR="00575C26" w:rsidRPr="00360905" w:rsidRDefault="00883D29" w:rsidP="00360905">
      <w:pPr>
        <w:ind w:left="567" w:firstLine="0"/>
        <w:jc w:val="right"/>
        <w:rPr>
          <w:rFonts w:cs="Arial"/>
          <w:b/>
          <w:bCs/>
          <w:kern w:val="28"/>
          <w:sz w:val="32"/>
          <w:szCs w:val="32"/>
        </w:rPr>
      </w:pPr>
      <w:r w:rsidRPr="00360905">
        <w:rPr>
          <w:rFonts w:cs="Arial"/>
          <w:b/>
          <w:bCs/>
          <w:kern w:val="28"/>
          <w:sz w:val="32"/>
          <w:szCs w:val="32"/>
        </w:rPr>
        <w:t>Приложение</w:t>
      </w:r>
    </w:p>
    <w:bookmarkEnd w:id="0"/>
    <w:p w:rsidR="00360905" w:rsidRDefault="00883D29" w:rsidP="00360905">
      <w:pPr>
        <w:ind w:left="567" w:firstLine="0"/>
        <w:jc w:val="right"/>
        <w:rPr>
          <w:rFonts w:cs="Arial"/>
          <w:b/>
          <w:bCs/>
          <w:kern w:val="28"/>
          <w:sz w:val="32"/>
          <w:szCs w:val="32"/>
        </w:rPr>
      </w:pPr>
      <w:r w:rsidRPr="00360905">
        <w:rPr>
          <w:rFonts w:cs="Arial"/>
          <w:b/>
          <w:bCs/>
          <w:kern w:val="28"/>
          <w:sz w:val="32"/>
          <w:szCs w:val="32"/>
        </w:rPr>
        <w:t>к постановлению администрации</w:t>
      </w:r>
    </w:p>
    <w:p w:rsidR="00575C26" w:rsidRPr="00360905" w:rsidRDefault="00883D29" w:rsidP="00360905">
      <w:pPr>
        <w:ind w:left="567" w:firstLine="0"/>
        <w:jc w:val="right"/>
        <w:rPr>
          <w:rFonts w:cs="Arial"/>
          <w:b/>
          <w:bCs/>
          <w:kern w:val="28"/>
          <w:sz w:val="32"/>
          <w:szCs w:val="32"/>
        </w:rPr>
      </w:pPr>
      <w:r w:rsidRPr="00360905">
        <w:rPr>
          <w:rFonts w:cs="Arial"/>
          <w:b/>
          <w:bCs/>
          <w:kern w:val="28"/>
          <w:sz w:val="32"/>
          <w:szCs w:val="32"/>
        </w:rPr>
        <w:t xml:space="preserve"> Березовского района</w:t>
      </w:r>
    </w:p>
    <w:p w:rsidR="007A2332" w:rsidRPr="00360905" w:rsidRDefault="007A2332" w:rsidP="00360905">
      <w:pPr>
        <w:ind w:left="567" w:firstLine="0"/>
        <w:jc w:val="right"/>
        <w:rPr>
          <w:rFonts w:cs="Arial"/>
          <w:b/>
          <w:bCs/>
          <w:kern w:val="28"/>
          <w:sz w:val="32"/>
          <w:szCs w:val="32"/>
        </w:rPr>
      </w:pPr>
      <w:r w:rsidRPr="00360905">
        <w:rPr>
          <w:rFonts w:cs="Arial"/>
          <w:b/>
          <w:bCs/>
          <w:kern w:val="28"/>
          <w:sz w:val="32"/>
          <w:szCs w:val="32"/>
        </w:rPr>
        <w:t>от</w:t>
      </w:r>
      <w:r w:rsidR="00575C26" w:rsidRPr="00360905">
        <w:rPr>
          <w:rFonts w:cs="Arial"/>
          <w:b/>
          <w:bCs/>
          <w:kern w:val="28"/>
          <w:sz w:val="32"/>
          <w:szCs w:val="32"/>
        </w:rPr>
        <w:t xml:space="preserve"> </w:t>
      </w:r>
      <w:r w:rsidRPr="00360905">
        <w:rPr>
          <w:rFonts w:cs="Arial"/>
          <w:b/>
          <w:bCs/>
          <w:kern w:val="28"/>
          <w:sz w:val="32"/>
          <w:szCs w:val="32"/>
        </w:rPr>
        <w:t>16.05.2018</w:t>
      </w:r>
      <w:r w:rsidR="00575C26" w:rsidRPr="00360905">
        <w:rPr>
          <w:rFonts w:cs="Arial"/>
          <w:b/>
          <w:bCs/>
          <w:kern w:val="28"/>
          <w:sz w:val="32"/>
          <w:szCs w:val="32"/>
        </w:rPr>
        <w:t xml:space="preserve"> № </w:t>
      </w:r>
      <w:r w:rsidR="001147C2" w:rsidRPr="00360905">
        <w:rPr>
          <w:rFonts w:cs="Arial"/>
          <w:b/>
          <w:bCs/>
          <w:kern w:val="28"/>
          <w:sz w:val="32"/>
          <w:szCs w:val="32"/>
        </w:rPr>
        <w:t>388</w:t>
      </w:r>
    </w:p>
    <w:p w:rsidR="00360905" w:rsidRDefault="00360905" w:rsidP="00360905">
      <w:pPr>
        <w:ind w:left="567" w:firstLine="0"/>
        <w:jc w:val="right"/>
        <w:rPr>
          <w:rFonts w:cs="Arial"/>
          <w:b/>
          <w:bCs/>
          <w:kern w:val="28"/>
          <w:sz w:val="32"/>
          <w:szCs w:val="32"/>
        </w:rPr>
      </w:pPr>
    </w:p>
    <w:p w:rsidR="00492F80" w:rsidRPr="00360905" w:rsidRDefault="00492F80" w:rsidP="00360905">
      <w:pPr>
        <w:ind w:left="567" w:firstLine="0"/>
        <w:jc w:val="right"/>
        <w:rPr>
          <w:rFonts w:cs="Arial"/>
          <w:b/>
          <w:bCs/>
          <w:kern w:val="28"/>
          <w:sz w:val="32"/>
          <w:szCs w:val="32"/>
        </w:rPr>
      </w:pPr>
    </w:p>
    <w:p w:rsidR="00214B6F" w:rsidRPr="00360905" w:rsidRDefault="00214B6F" w:rsidP="00360905">
      <w:pPr>
        <w:ind w:left="567" w:firstLine="0"/>
        <w:jc w:val="center"/>
        <w:rPr>
          <w:rFonts w:cs="Arial"/>
          <w:b/>
          <w:bCs/>
          <w:iCs/>
          <w:sz w:val="30"/>
          <w:szCs w:val="28"/>
        </w:rPr>
      </w:pPr>
      <w:r w:rsidRPr="00360905">
        <w:rPr>
          <w:rFonts w:cs="Arial"/>
          <w:b/>
          <w:bCs/>
          <w:iCs/>
          <w:sz w:val="30"/>
          <w:szCs w:val="28"/>
        </w:rPr>
        <w:t>АДМИНИСТРАТИВНЫЙ РЕГЛАМЕНТ</w:t>
      </w:r>
    </w:p>
    <w:p w:rsidR="00214B6F" w:rsidRPr="00360905" w:rsidRDefault="00214B6F" w:rsidP="00360905">
      <w:pPr>
        <w:ind w:left="567" w:firstLine="0"/>
        <w:jc w:val="center"/>
        <w:rPr>
          <w:rFonts w:cs="Arial"/>
          <w:b/>
          <w:bCs/>
          <w:iCs/>
          <w:sz w:val="30"/>
          <w:szCs w:val="28"/>
        </w:rPr>
      </w:pPr>
      <w:r w:rsidRPr="00360905">
        <w:rPr>
          <w:rFonts w:cs="Arial"/>
          <w:b/>
          <w:bCs/>
          <w:iCs/>
          <w:sz w:val="30"/>
          <w:szCs w:val="28"/>
        </w:rPr>
        <w:t>предоставления муниципальной услуги</w:t>
      </w:r>
    </w:p>
    <w:p w:rsidR="00214B6F" w:rsidRPr="00360905" w:rsidRDefault="00575C26" w:rsidP="00360905">
      <w:pPr>
        <w:ind w:left="567" w:firstLine="0"/>
        <w:jc w:val="center"/>
        <w:rPr>
          <w:rFonts w:cs="Arial"/>
          <w:b/>
          <w:bCs/>
          <w:iCs/>
          <w:sz w:val="30"/>
          <w:szCs w:val="28"/>
        </w:rPr>
      </w:pPr>
      <w:r w:rsidRPr="00360905">
        <w:rPr>
          <w:rFonts w:cs="Arial"/>
          <w:b/>
          <w:bCs/>
          <w:iCs/>
          <w:sz w:val="30"/>
          <w:szCs w:val="28"/>
        </w:rPr>
        <w:t>«</w:t>
      </w:r>
      <w:r w:rsidR="00214B6F" w:rsidRPr="00360905">
        <w:rPr>
          <w:rFonts w:cs="Arial"/>
          <w:b/>
          <w:bCs/>
          <w:iCs/>
          <w:sz w:val="30"/>
          <w:szCs w:val="28"/>
        </w:rPr>
        <w:t>Предоставление разрешения на отклонение от предельных параметров</w:t>
      </w:r>
      <w:r w:rsidRPr="00360905">
        <w:rPr>
          <w:rFonts w:cs="Arial"/>
          <w:b/>
          <w:bCs/>
          <w:iCs/>
          <w:sz w:val="30"/>
          <w:szCs w:val="28"/>
        </w:rPr>
        <w:t xml:space="preserve"> </w:t>
      </w:r>
      <w:r w:rsidR="00214B6F" w:rsidRPr="00360905">
        <w:rPr>
          <w:rFonts w:cs="Arial"/>
          <w:b/>
          <w:bCs/>
          <w:iCs/>
          <w:sz w:val="30"/>
          <w:szCs w:val="28"/>
        </w:rPr>
        <w:t>разрешенного строительства, реконструкции объектов капитального строительства</w:t>
      </w:r>
      <w:r w:rsidRPr="00360905">
        <w:rPr>
          <w:rFonts w:cs="Arial"/>
          <w:b/>
          <w:bCs/>
          <w:iCs/>
          <w:sz w:val="30"/>
          <w:szCs w:val="28"/>
        </w:rPr>
        <w:t>»</w:t>
      </w:r>
    </w:p>
    <w:p w:rsidR="00214B6F" w:rsidRPr="00360905" w:rsidRDefault="00214B6F" w:rsidP="00360905"/>
    <w:p w:rsidR="00214B6F" w:rsidRPr="00360905" w:rsidRDefault="00214B6F" w:rsidP="00360905">
      <w:pPr>
        <w:autoSpaceDE w:val="0"/>
        <w:autoSpaceDN w:val="0"/>
        <w:adjustRightInd w:val="0"/>
        <w:ind w:right="-2" w:firstLine="709"/>
        <w:contextualSpacing/>
        <w:jc w:val="center"/>
        <w:rPr>
          <w:rFonts w:cs="Arial"/>
          <w:b/>
          <w:bCs/>
          <w:iCs/>
          <w:sz w:val="30"/>
          <w:szCs w:val="28"/>
        </w:rPr>
      </w:pPr>
      <w:r w:rsidRPr="00360905">
        <w:rPr>
          <w:rFonts w:cs="Arial"/>
          <w:b/>
          <w:bCs/>
          <w:iCs/>
          <w:sz w:val="30"/>
          <w:szCs w:val="28"/>
        </w:rPr>
        <w:t>1. Общие положения</w:t>
      </w:r>
    </w:p>
    <w:p w:rsidR="00214B6F" w:rsidRPr="00360905" w:rsidRDefault="00214B6F" w:rsidP="00360905"/>
    <w:p w:rsidR="00214B6F" w:rsidRPr="00360905" w:rsidRDefault="00214B6F" w:rsidP="00D33221">
      <w:r w:rsidRPr="00360905">
        <w:t>1.1. Предмет регулирования административного регламента.</w:t>
      </w:r>
    </w:p>
    <w:p w:rsidR="00214B6F" w:rsidRPr="00360905" w:rsidRDefault="00214B6F" w:rsidP="00D33221">
      <w:proofErr w:type="gramStart"/>
      <w:r w:rsidRPr="00360905">
        <w:t xml:space="preserve">Административный регламент предоставления муниципальной услуги </w:t>
      </w:r>
      <w:r w:rsidR="00575C26" w:rsidRPr="00360905">
        <w:t>«</w:t>
      </w:r>
      <w:r w:rsidRPr="00360905">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75C26" w:rsidRPr="00360905">
        <w:t>»</w:t>
      </w:r>
      <w:r w:rsidRPr="00360905">
        <w:t xml:space="preserve"> (далее </w:t>
      </w:r>
      <w:r w:rsidRPr="00360905">
        <w:sym w:font="Symbol" w:char="F02D"/>
      </w:r>
      <w:r w:rsidRPr="00360905">
        <w:t xml:space="preserve"> административный регламент) определяет сроки</w:t>
      </w:r>
      <w:r w:rsidR="00575C26" w:rsidRPr="00360905">
        <w:t xml:space="preserve"> </w:t>
      </w:r>
      <w:r w:rsidRPr="00360905">
        <w:t xml:space="preserve">и последовательность административных процедур и административных действий отдела архитектуры и градостроительства администрации Березовского района (далее </w:t>
      </w:r>
      <w:r w:rsidRPr="00360905">
        <w:sym w:font="Symbol" w:char="F02D"/>
      </w:r>
      <w:r w:rsidRPr="00360905">
        <w:t xml:space="preserve"> отдел), по предоставлению муниципальной услуги, формы контроля</w:t>
      </w:r>
      <w:r w:rsidR="00575C26" w:rsidRPr="00360905">
        <w:t xml:space="preserve"> </w:t>
      </w:r>
      <w:r w:rsidRPr="00360905">
        <w:t>за исполнением административного регламента, порядок обжалования решений</w:t>
      </w:r>
      <w:r w:rsidR="00575C26" w:rsidRPr="00360905">
        <w:t xml:space="preserve"> </w:t>
      </w:r>
      <w:r w:rsidRPr="00360905">
        <w:t>и действий (бездействия) отдела, должностных лиц отдела, предоставляющих</w:t>
      </w:r>
      <w:proofErr w:type="gramEnd"/>
      <w:r w:rsidRPr="00360905">
        <w:t xml:space="preserve"> муниципальную услугу. </w:t>
      </w:r>
    </w:p>
    <w:p w:rsidR="00214B6F" w:rsidRPr="00360905" w:rsidRDefault="00214B6F" w:rsidP="00D33221">
      <w:r w:rsidRPr="00360905">
        <w:t xml:space="preserve">В соответствии с частью 2 статьи 40 </w:t>
      </w:r>
      <w:hyperlink r:id="rId28" w:history="1">
        <w:r w:rsidR="00C35730">
          <w:rPr>
            <w:rStyle w:val="ae"/>
          </w:rPr>
          <w:t>Градостроительного кодекса</w:t>
        </w:r>
      </w:hyperlink>
      <w:r w:rsidRPr="00360905">
        <w:t xml:space="preserve"> Российской Федерации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w:t>
      </w:r>
      <w:r w:rsidR="00575C26" w:rsidRPr="00360905">
        <w:t xml:space="preserve"> </w:t>
      </w:r>
      <w:r w:rsidRPr="00360905">
        <w:t xml:space="preserve">и требований к </w:t>
      </w:r>
      <w:proofErr w:type="gramStart"/>
      <w:r w:rsidRPr="00360905">
        <w:t>архитектурным решениям</w:t>
      </w:r>
      <w:proofErr w:type="gramEnd"/>
      <w:r w:rsidRPr="00360905">
        <w:t xml:space="preserve"> объектов капитального строительства</w:t>
      </w:r>
      <w:r w:rsidR="00575C26" w:rsidRPr="00360905">
        <w:t xml:space="preserve"> </w:t>
      </w:r>
      <w:r w:rsidRPr="00360905">
        <w:t>в границах территорий исторических поселений федерального или регионального значения не допускается.</w:t>
      </w:r>
    </w:p>
    <w:p w:rsidR="00EC1B55" w:rsidRDefault="00214B6F" w:rsidP="00D33221">
      <w:r w:rsidRPr="00360905">
        <w:t xml:space="preserve">1.2. </w:t>
      </w:r>
      <w:r w:rsidR="00EC1B55">
        <w:t>Круг заявителей</w:t>
      </w:r>
    </w:p>
    <w:p w:rsidR="00EC1B55" w:rsidRDefault="00EC1B55" w:rsidP="00D33221">
      <w:r>
        <w:t>Заявителем на получение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которые неблагоприятны для застройки.</w:t>
      </w:r>
    </w:p>
    <w:p w:rsidR="00EC1B55" w:rsidRDefault="00EC1B55" w:rsidP="00D33221">
      <w: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C1B55" w:rsidRDefault="00EC1B55" w:rsidP="00D33221">
      <w:r>
        <w:lastRenderedPageBreak/>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EC1B55" w:rsidRDefault="00EC1B55" w:rsidP="00D33221">
      <w:r>
        <w:t>(п</w:t>
      </w:r>
      <w:r w:rsidRPr="00EC1B55">
        <w:t>ункт 1.2 излож</w:t>
      </w:r>
      <w:r>
        <w:t xml:space="preserve">ен в редакции постановления </w:t>
      </w:r>
      <w:hyperlink r:id="rId29" w:tooltip="постановление от 02.12.2020 0:00:00 №1167 Администрация Березовского района&#10;&#10;О внесении изменений в постановление администрации Березовского района от 16.05.2018 № 388 " w:history="1">
        <w:r w:rsidRPr="00EC1B55">
          <w:rPr>
            <w:rStyle w:val="ae"/>
          </w:rPr>
          <w:t>от 02.12.2020 № 1167</w:t>
        </w:r>
      </w:hyperlink>
      <w:r>
        <w:t>)</w:t>
      </w:r>
    </w:p>
    <w:p w:rsidR="00A92064" w:rsidRDefault="00214B6F" w:rsidP="00D33221">
      <w:r w:rsidRPr="00360905">
        <w:t xml:space="preserve">1.3. </w:t>
      </w:r>
      <w:r w:rsidR="00A92064">
        <w:t>Требования к порядку информирования о правилах предоставления муниципальной услуги.</w:t>
      </w:r>
    </w:p>
    <w:p w:rsidR="00A92064" w:rsidRDefault="00A92064" w:rsidP="00D33221">
      <w:r>
        <w:t>1.3.1. Информирование по вопросам предоставления муниципальной услуги, в том числе о порядке ее предоставления осуществляется специалистами отдела, специалистом многофункционального центра (далее – специалист МФЦ) в следующих формах и способах (по выбору заявителя):</w:t>
      </w:r>
    </w:p>
    <w:p w:rsidR="00A92064" w:rsidRDefault="00A92064" w:rsidP="00D33221">
      <w:r>
        <w:t>- в устной (при личном обращении</w:t>
      </w:r>
      <w:r w:rsidR="00EE343D">
        <w:t xml:space="preserve"> </w:t>
      </w:r>
      <w:r>
        <w:t>заявителя или по телефону);</w:t>
      </w:r>
    </w:p>
    <w:p w:rsidR="00A92064" w:rsidRDefault="00A92064" w:rsidP="00D33221">
      <w:r>
        <w:t>- письменной (при письменном обращении заявителя по почте, электронной почте, факсу);</w:t>
      </w:r>
    </w:p>
    <w:p w:rsidR="00A92064" w:rsidRDefault="00A92064" w:rsidP="00D33221">
      <w:r>
        <w:t>- на информационном стенде в месте предоставления муниципальной услуги в форме информационных (текстовых) материалов</w:t>
      </w:r>
    </w:p>
    <w:p w:rsidR="00A92064" w:rsidRDefault="00A92064" w:rsidP="00D33221">
      <w:r>
        <w:t>- в форме информационных (мультимедийных) материалов в информационно - телекоммуникационной сети "Интернет":</w:t>
      </w:r>
    </w:p>
    <w:p w:rsidR="00A92064" w:rsidRDefault="00A92064" w:rsidP="00D33221">
      <w:r>
        <w:t>на официальном сайте органов местного самоуправления: www.berezovo.ru</w:t>
      </w:r>
      <w:r w:rsidR="00EE343D">
        <w:t xml:space="preserve"> </w:t>
      </w:r>
      <w:r>
        <w:t xml:space="preserve">(далее – официальный сайт); </w:t>
      </w:r>
    </w:p>
    <w:p w:rsidR="00A92064" w:rsidRDefault="00A92064" w:rsidP="00D33221">
      <w:r>
        <w:t xml:space="preserve">в федеральной государственной информационной системе «Единый портал государственных и муниципальных услуг (функций)» www.gosuslugi.ru (далее – Единый портал); </w:t>
      </w:r>
    </w:p>
    <w:p w:rsidR="00A92064" w:rsidRDefault="00A92064" w:rsidP="00D33221">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w:t>
      </w:r>
      <w:r w:rsidR="00EE343D">
        <w:t xml:space="preserve"> </w:t>
      </w:r>
      <w:r>
        <w:t>(далее – региональный портал).</w:t>
      </w:r>
    </w:p>
    <w:p w:rsidR="00A92064" w:rsidRDefault="00A92064" w:rsidP="00D33221">
      <w:r>
        <w:t xml:space="preserve">1.3.2. </w:t>
      </w:r>
      <w:r w:rsidR="00DB018C">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телефону, посредством электронной почты.</w:t>
      </w:r>
    </w:p>
    <w:p w:rsidR="00DB018C" w:rsidRDefault="00DB018C" w:rsidP="00D33221">
      <w:r>
        <w:t>(пункт 1.3.2 изложен в редакции постановления</w:t>
      </w:r>
      <w:r w:rsidRPr="003B783A">
        <w:t xml:space="preserve"> Администрации</w:t>
      </w:r>
      <w:r>
        <w:t xml:space="preserve"> </w:t>
      </w:r>
      <w:hyperlink r:id="rId30" w:tooltip="постановление от 14.06.2022 0:00:00 №854 Администрация Березовского района&#10;&#10;О внесении изменений в постановление администрации Березовского района от 16.05.2018 № 388 " w:history="1">
        <w:r w:rsidRPr="00DB018C">
          <w:rPr>
            <w:rStyle w:val="ae"/>
          </w:rPr>
          <w:t>от 14.06.2022         № 854</w:t>
        </w:r>
      </w:hyperlink>
      <w:r>
        <w:t>)</w:t>
      </w:r>
    </w:p>
    <w:p w:rsidR="00A92064" w:rsidRDefault="00A92064" w:rsidP="00D33221">
      <w:r>
        <w:t>1.3.3. В случае устного обращения (лично или по телефону) заявителя (его представителя) специалист отдела,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w:t>
      </w:r>
      <w:r w:rsidR="00EE343D">
        <w:t xml:space="preserve"> </w:t>
      </w:r>
      <w:r>
        <w:t>не более 15 минут.</w:t>
      </w:r>
    </w:p>
    <w:p w:rsidR="00A92064" w:rsidRDefault="00A92064" w:rsidP="00D33221">
      <w: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92064" w:rsidRDefault="00A92064" w:rsidP="00D33221">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92064" w:rsidRDefault="00A92064" w:rsidP="00D33221">
      <w:r>
        <w:t>1.3.4.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A92064" w:rsidRDefault="00A92064" w:rsidP="00D33221">
      <w: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92064" w:rsidRDefault="00A92064" w:rsidP="00D33221">
      <w: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1.3 настоящего административного регламента.</w:t>
      </w:r>
    </w:p>
    <w:p w:rsidR="00BA337C" w:rsidRDefault="00BA337C" w:rsidP="00D33221">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многофункциональный центр,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A337C" w:rsidRDefault="00BA337C" w:rsidP="00D33221">
      <w:r>
        <w:t>(а</w:t>
      </w:r>
      <w:r w:rsidRPr="00BA337C">
        <w:t xml:space="preserve">бзац четвертый подпункта 1.3.4 </w:t>
      </w:r>
      <w:r>
        <w:t xml:space="preserve">изложен в редакции постановления Администрации </w:t>
      </w:r>
      <w:hyperlink r:id="rId31" w:tooltip="постановление от 16.02.2021 0:00:00 №187 Администрация Березовского района&#10;&#10;О внесении изменений в постановление администрации Березовского района от 16.05.2018 № 388 " w:history="1">
        <w:r w:rsidRPr="005D678A">
          <w:rPr>
            <w:rStyle w:val="ae"/>
          </w:rPr>
          <w:t xml:space="preserve">от </w:t>
        </w:r>
        <w:r w:rsidR="005D678A" w:rsidRPr="005D678A">
          <w:rPr>
            <w:rStyle w:val="ae"/>
          </w:rPr>
          <w:t>16.02.2021 № 187</w:t>
        </w:r>
      </w:hyperlink>
      <w:r w:rsidR="005D678A">
        <w:t>)</w:t>
      </w:r>
    </w:p>
    <w:p w:rsidR="00A92064" w:rsidRDefault="00A92064" w:rsidP="00D33221">
      <w:r>
        <w:t>1.3.5. Информация по вопросам предоставления муниципальной услуги,</w:t>
      </w:r>
      <w:r w:rsidR="00EE343D">
        <w:t xml:space="preserve"> </w:t>
      </w:r>
      <w:r>
        <w:t xml:space="preserve">в том числе о сроках и порядке </w:t>
      </w:r>
      <w:proofErr w:type="gramStart"/>
      <w:r>
        <w:t>ее предоставления, размещенная</w:t>
      </w:r>
      <w:r w:rsidR="00EE343D">
        <w:t xml:space="preserve"> </w:t>
      </w:r>
      <w:r>
        <w:t>на Едином и региональном порталах и официальном сайте предоставляется</w:t>
      </w:r>
      <w:proofErr w:type="gramEnd"/>
      <w:r>
        <w:t xml:space="preserve"> заявителю бесплатно.</w:t>
      </w:r>
    </w:p>
    <w:p w:rsidR="00A92064" w:rsidRDefault="00A92064" w:rsidP="00D33221">
      <w:proofErr w:type="gramStart"/>
      <w:r>
        <w:t>Доступ к информации по вопросам предоставления муниципальной услуги,</w:t>
      </w:r>
      <w:r w:rsidR="00EE343D">
        <w:t xml:space="preserve"> </w:t>
      </w:r>
      <w:r>
        <w:t>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92064" w:rsidRDefault="00A92064" w:rsidP="00D33221">
      <w:r>
        <w:t>1.3.6.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w:t>
      </w:r>
      <w:r w:rsidR="00EE343D">
        <w:t xml:space="preserve"> </w:t>
      </w:r>
      <w:r>
        <w:t>предоставлении муниципальной услуги, в том числе многофункциональных центров.</w:t>
      </w:r>
    </w:p>
    <w:p w:rsidR="00A92064" w:rsidRDefault="00A92064" w:rsidP="00D33221">
      <w:r>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также информационные материалы, размещены на официальных сайтах:</w:t>
      </w:r>
    </w:p>
    <w:p w:rsidR="00A92064" w:rsidRDefault="00A92064" w:rsidP="00D33221">
      <w:r>
        <w:t xml:space="preserve">- информацию об администрации Березовского района (далее – администрация), </w:t>
      </w:r>
      <w:proofErr w:type="gramStart"/>
      <w:r>
        <w:t>отделе, предоставляющем муниципальную услугу заявитель может</w:t>
      </w:r>
      <w:proofErr w:type="gramEnd"/>
      <w:r>
        <w:t xml:space="preserve"> получить посредством обращения на сайт: http://www.berezovo.ru/;</w:t>
      </w:r>
    </w:p>
    <w:p w:rsidR="00A92064" w:rsidRDefault="00A92064" w:rsidP="00D33221">
      <w:r>
        <w:t>- информацию об управлении</w:t>
      </w:r>
      <w:r w:rsidR="00EE343D">
        <w:t xml:space="preserve"> </w:t>
      </w:r>
      <w:r>
        <w:t>Федеральной службы</w:t>
      </w:r>
      <w:r w:rsidR="00EE343D">
        <w:t xml:space="preserve"> </w:t>
      </w:r>
      <w:r>
        <w:t>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w:t>
      </w:r>
      <w:r w:rsidR="00EE343D">
        <w:t xml:space="preserve"> </w:t>
      </w:r>
      <w:r>
        <w:t>обращения на сайт: http://www.to86.rosreestr.ru/;</w:t>
      </w:r>
    </w:p>
    <w:p w:rsidR="00A92064" w:rsidRDefault="00A92064" w:rsidP="00D33221">
      <w:r>
        <w:t xml:space="preserve">- информацию о Федеральной налоговой службе заявитель может получить посредством обращения на сайт: http://www.nalog.ru/; </w:t>
      </w:r>
    </w:p>
    <w:p w:rsidR="00A92064" w:rsidRDefault="00A92064" w:rsidP="00D33221">
      <w:r>
        <w:t>- информацию о Службе жилищного и строительного надзора Ханты-Мансийского автономного округа - Югры заявитель может получить посредством обращения на сайт: https://jsn.admhmao.ru/;</w:t>
      </w:r>
    </w:p>
    <w:p w:rsidR="005D678A" w:rsidRDefault="005D678A" w:rsidP="00D33221">
      <w:r>
        <w:t>- информацию об МФЦ заявитель может получить посредством обращения к порталу многофункциональных центров Ханты-Мансийского автономного округа - Югры (http://mfc.admhmao.ru/)</w:t>
      </w:r>
      <w:proofErr w:type="gramStart"/>
      <w:r>
        <w:t xml:space="preserve">( </w:t>
      </w:r>
      <w:proofErr w:type="gramEnd"/>
      <w:r>
        <w:t>далее - портал МФЦ);</w:t>
      </w:r>
    </w:p>
    <w:p w:rsidR="005D678A" w:rsidRDefault="005D678A" w:rsidP="00D33221">
      <w:r>
        <w:t>(а</w:t>
      </w:r>
      <w:r w:rsidRPr="005D678A">
        <w:t xml:space="preserve">бзац седьмой подпункта 1.3.6 </w:t>
      </w:r>
      <w:r>
        <w:t xml:space="preserve">изложен в редакции постановления Администрации </w:t>
      </w:r>
      <w:hyperlink r:id="rId32" w:tooltip="постановление от 16.02.2021 0:00:00 №187 Администрация Березовского района&#10;&#10;О внесении изменений в постановление администрации Березовского района от 16.05.2018 № 388 " w:history="1">
        <w:r w:rsidRPr="005D678A">
          <w:rPr>
            <w:rStyle w:val="ae"/>
          </w:rPr>
          <w:t>от 16.02.2021 № 187</w:t>
        </w:r>
      </w:hyperlink>
      <w:r>
        <w:t>)</w:t>
      </w:r>
    </w:p>
    <w:p w:rsidR="00A92064" w:rsidRDefault="00A92064" w:rsidP="00D33221">
      <w:r>
        <w:t>1.3.7.</w:t>
      </w:r>
      <w:r w:rsidR="00EE343D">
        <w:t xml:space="preserve"> </w:t>
      </w:r>
      <w:r>
        <w:t xml:space="preserve">Порядок, форма, место размещения и способы получения справочной информации, в том числе на стендах в месте предоставления муниципальной услуги и </w:t>
      </w:r>
      <w:r>
        <w:lastRenderedPageBreak/>
        <w:t>услуг, которые являются необходимыми и обязательными</w:t>
      </w:r>
      <w:r w:rsidR="00EE343D">
        <w:t xml:space="preserve"> </w:t>
      </w:r>
      <w:r>
        <w:t>для предоставления муниципальной услуги, и в Многофункциональном центре.</w:t>
      </w:r>
    </w:p>
    <w:p w:rsidR="00A92064" w:rsidRDefault="00A92064" w:rsidP="00D33221">
      <w:proofErr w:type="gramStart"/>
      <w: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w:t>
      </w:r>
      <w:r w:rsidR="00EE343D">
        <w:t xml:space="preserve"> </w:t>
      </w:r>
      <w:r>
        <w:t>предоставлении муниципальной услуги, в том числе МФЦ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A92064" w:rsidRDefault="00A92064" w:rsidP="00D33221">
      <w:proofErr w:type="gramStart"/>
      <w: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A92064" w:rsidRDefault="00A92064" w:rsidP="00D33221">
      <w:r>
        <w:t>- справочная информация (место нахождения, графики работы, справочные телефоны, адреса официального сайта и электронной почты администрации, отдела, МФЦ);</w:t>
      </w:r>
    </w:p>
    <w:p w:rsidR="00A92064" w:rsidRDefault="00A92064" w:rsidP="00D33221">
      <w:r>
        <w:t>- бланки заявлений о предоставлении муниципальной услуги и образцы их заполнения;</w:t>
      </w:r>
    </w:p>
    <w:p w:rsidR="00A92064" w:rsidRDefault="00A92064" w:rsidP="00D33221">
      <w:r>
        <w:t>- перечень нормативно правовых актов, регулирующих предоставление муниципальной услуги;</w:t>
      </w:r>
    </w:p>
    <w:p w:rsidR="00A92064" w:rsidRDefault="00A92064" w:rsidP="00D33221">
      <w:proofErr w:type="gramStart"/>
      <w:r>
        <w:t>- порядок</w:t>
      </w:r>
      <w:r w:rsidR="00EE343D">
        <w:t xml:space="preserve"> </w:t>
      </w:r>
      <w:r>
        <w:t>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464990" w:rsidRDefault="00A92064" w:rsidP="00D33221">
      <w:r>
        <w:t xml:space="preserve">1.3.8. </w:t>
      </w:r>
      <w:proofErr w:type="gramStart"/>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A92064" w:rsidRDefault="00A92064" w:rsidP="00D33221">
      <w:r>
        <w:t xml:space="preserve">(пункт 1.3 изложен в редакции постановления Администрации </w:t>
      </w:r>
      <w:hyperlink r:id="rId33" w:tooltip="постановление от 06.05.2019 0:00:00 №523 Администрация Березовского района&#10;&#10;О внесении изменений в постановление администрации Березовского района от 16.05.2018 № 388 " w:history="1">
        <w:r w:rsidRPr="00EE343D">
          <w:rPr>
            <w:rStyle w:val="ae"/>
          </w:rPr>
          <w:t xml:space="preserve">от 06.05.2019 </w:t>
        </w:r>
        <w:r w:rsidR="00D33221">
          <w:rPr>
            <w:rStyle w:val="ae"/>
          </w:rPr>
          <w:t xml:space="preserve">            </w:t>
        </w:r>
        <w:r w:rsidRPr="00EE343D">
          <w:rPr>
            <w:rStyle w:val="ae"/>
          </w:rPr>
          <w:t>№ 523</w:t>
        </w:r>
      </w:hyperlink>
      <w:r>
        <w:t>)</w:t>
      </w:r>
    </w:p>
    <w:p w:rsidR="00464990" w:rsidRPr="00360905" w:rsidRDefault="00464990" w:rsidP="00360905"/>
    <w:p w:rsidR="00214B6F" w:rsidRPr="00360905" w:rsidRDefault="00214B6F" w:rsidP="00360905">
      <w:pPr>
        <w:shd w:val="clear" w:color="auto" w:fill="FFFFFF"/>
        <w:ind w:right="-2" w:firstLine="709"/>
        <w:jc w:val="center"/>
        <w:rPr>
          <w:rFonts w:cs="Arial"/>
          <w:b/>
          <w:bCs/>
          <w:iCs/>
          <w:sz w:val="30"/>
          <w:szCs w:val="28"/>
        </w:rPr>
      </w:pPr>
      <w:r w:rsidRPr="00360905">
        <w:rPr>
          <w:rFonts w:cs="Arial"/>
          <w:b/>
          <w:bCs/>
          <w:iCs/>
          <w:sz w:val="30"/>
          <w:szCs w:val="28"/>
        </w:rPr>
        <w:t>2. Стандарт предоставления муниципальной услуги</w:t>
      </w:r>
    </w:p>
    <w:p w:rsidR="00214B6F" w:rsidRPr="00360905" w:rsidRDefault="00214B6F" w:rsidP="00360905"/>
    <w:p w:rsidR="00214B6F" w:rsidRPr="00360905" w:rsidRDefault="00214B6F" w:rsidP="00D33221">
      <w:r w:rsidRPr="00360905">
        <w:t xml:space="preserve">2.1. Наименование муниципальной услуги: </w:t>
      </w:r>
      <w:r w:rsidR="00575C26" w:rsidRPr="00360905">
        <w:t>«</w:t>
      </w:r>
      <w:r w:rsidRPr="00360905">
        <w:t>Предоставление разрешения</w:t>
      </w:r>
      <w:r w:rsidR="00575C26" w:rsidRPr="00360905">
        <w:t xml:space="preserve"> </w:t>
      </w:r>
      <w:r w:rsidRPr="00360905">
        <w:t>на отклонение от предельных параметров разрешенного строительства, реконструкции объектов капитального строительства</w:t>
      </w:r>
      <w:r w:rsidR="00575C26" w:rsidRPr="00360905">
        <w:t>»</w:t>
      </w:r>
      <w:r w:rsidRPr="00360905">
        <w:t>.</w:t>
      </w:r>
    </w:p>
    <w:p w:rsidR="00214B6F" w:rsidRPr="00360905" w:rsidRDefault="00214B6F" w:rsidP="00D33221">
      <w:r w:rsidRPr="00360905">
        <w:t>2.2. Наименование органа местного самоуправления, предоставляющего муниципальную услугу, его структурного подразделения, участвующего</w:t>
      </w:r>
      <w:r w:rsidR="00575C26" w:rsidRPr="00360905">
        <w:t xml:space="preserve"> </w:t>
      </w:r>
      <w:r w:rsidRPr="00360905">
        <w:t xml:space="preserve">в предоставлении муниципальной услуги. </w:t>
      </w:r>
    </w:p>
    <w:p w:rsidR="00214B6F" w:rsidRPr="00360905" w:rsidRDefault="00214B6F" w:rsidP="00D33221">
      <w:r w:rsidRPr="00360905">
        <w:t>Органом местного самоуправления, предоставляющим муниципальную услугу, является администрация Березовского района.</w:t>
      </w:r>
    </w:p>
    <w:p w:rsidR="00214B6F" w:rsidRPr="00360905" w:rsidRDefault="00214B6F" w:rsidP="00D33221">
      <w:r w:rsidRPr="00360905">
        <w:t>Структурным подразделением, участвующим в предоставлении муниципальной услуги и осуществляющим обеспечение деятельности Комиссии по землепользованию и застройке (далее</w:t>
      </w:r>
      <w:r w:rsidR="00575C26" w:rsidRPr="00360905">
        <w:t>-</w:t>
      </w:r>
      <w:r w:rsidRPr="00360905">
        <w:t xml:space="preserve">Комиссия), является отдел архитектуры и градостроительства. </w:t>
      </w:r>
    </w:p>
    <w:p w:rsidR="00214B6F" w:rsidRPr="00360905" w:rsidRDefault="00214B6F" w:rsidP="00D33221">
      <w:r w:rsidRPr="00360905">
        <w:t>За получением муниципальной услуги заявитель может также обратиться</w:t>
      </w:r>
      <w:r w:rsidR="00575C26" w:rsidRPr="00360905">
        <w:t xml:space="preserve"> </w:t>
      </w:r>
      <w:r w:rsidRPr="00360905">
        <w:t xml:space="preserve">в </w:t>
      </w:r>
      <w:r w:rsidR="00293294" w:rsidRPr="00360905">
        <w:t>МФЦ.</w:t>
      </w:r>
    </w:p>
    <w:p w:rsidR="00214B6F" w:rsidRPr="00360905" w:rsidRDefault="00214B6F" w:rsidP="00D33221">
      <w:r w:rsidRPr="00360905">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214B6F" w:rsidRPr="00360905" w:rsidRDefault="00214B6F" w:rsidP="00D33221">
      <w:r w:rsidRPr="00360905">
        <w:t>Управлением Федеральной службы государственной регистрации, кадастра и картографии по Ханты-Мансийскому автономному округу</w:t>
      </w:r>
      <w:r w:rsidR="00575C26" w:rsidRPr="00360905">
        <w:t>-</w:t>
      </w:r>
      <w:r w:rsidRPr="00360905">
        <w:t>Югре;</w:t>
      </w:r>
    </w:p>
    <w:p w:rsidR="00214B6F" w:rsidRPr="00360905" w:rsidRDefault="00214B6F" w:rsidP="00D33221">
      <w:r w:rsidRPr="00360905">
        <w:t>Управлением Федеральной налоговой службы по Ханты-Мансийскому автономному округу</w:t>
      </w:r>
      <w:r w:rsidR="00575C26" w:rsidRPr="00360905">
        <w:t>-</w:t>
      </w:r>
      <w:r w:rsidRPr="00360905">
        <w:t>Югре.</w:t>
      </w:r>
    </w:p>
    <w:p w:rsidR="00214B6F" w:rsidRPr="00360905" w:rsidRDefault="00214B6F" w:rsidP="00D33221">
      <w:r w:rsidRPr="00360905">
        <w:lastRenderedPageBreak/>
        <w:t xml:space="preserve">В соответствии с требованиями пункта 3 части 1 статьи 7 Федерального закона </w:t>
      </w:r>
      <w:r w:rsidR="00D33221">
        <w:t xml:space="preserve">          </w:t>
      </w:r>
      <w:r w:rsidRPr="00360905">
        <w:t>от 27 июля 2010 года</w:t>
      </w:r>
      <w:hyperlink r:id="rId3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575C26" w:rsidRPr="003C644B">
          <w:rPr>
            <w:rStyle w:val="ae"/>
          </w:rPr>
          <w:t xml:space="preserve"> № </w:t>
        </w:r>
        <w:r w:rsidRPr="003C644B">
          <w:rPr>
            <w:rStyle w:val="ae"/>
          </w:rPr>
          <w:t>210</w:t>
        </w:r>
        <w:r w:rsidR="00012EEA" w:rsidRPr="003C644B">
          <w:rPr>
            <w:rStyle w:val="ae"/>
          </w:rPr>
          <w:t>-</w:t>
        </w:r>
        <w:r w:rsidRPr="003C644B">
          <w:rPr>
            <w:rStyle w:val="ae"/>
          </w:rPr>
          <w:t xml:space="preserve">ФЗ </w:t>
        </w:r>
        <w:r w:rsidR="00575C26" w:rsidRPr="003C644B">
          <w:rPr>
            <w:rStyle w:val="ae"/>
          </w:rPr>
          <w:t>«</w:t>
        </w:r>
        <w:r w:rsidRPr="003C644B">
          <w:rPr>
            <w:rStyle w:val="ae"/>
          </w:rPr>
          <w:t xml:space="preserve">Об организации </w:t>
        </w:r>
        <w:proofErr w:type="gramStart"/>
        <w:r w:rsidRPr="003C644B">
          <w:rPr>
            <w:rStyle w:val="ae"/>
          </w:rPr>
          <w:t>п</w:t>
        </w:r>
        <w:proofErr w:type="gramEnd"/>
      </w:hyperlink>
      <w:r w:rsidRPr="00360905">
        <w:t>редоставления государственных и муниципальных услуг</w:t>
      </w:r>
      <w:r w:rsidR="00575C26" w:rsidRPr="00360905">
        <w:t>»</w:t>
      </w:r>
      <w:r w:rsidRPr="00360905">
        <w:t xml:space="preserve"> (далее</w:t>
      </w:r>
      <w:r w:rsidR="00575C26" w:rsidRPr="00360905">
        <w:t>-</w:t>
      </w:r>
      <w:r w:rsidRPr="00360905">
        <w:t>Федеральный закон</w:t>
      </w:r>
      <w:r w:rsidR="00575C26" w:rsidRPr="00360905">
        <w:t xml:space="preserve"> </w:t>
      </w:r>
      <w:hyperlink r:id="rId3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575C26" w:rsidRPr="00492F80">
          <w:rPr>
            <w:rStyle w:val="ae"/>
          </w:rPr>
          <w:t xml:space="preserve">№ </w:t>
        </w:r>
        <w:r w:rsidRPr="00492F80">
          <w:rPr>
            <w:rStyle w:val="ae"/>
          </w:rPr>
          <w:t>210</w:t>
        </w:r>
        <w:r w:rsidR="00012EEA" w:rsidRPr="00492F80">
          <w:rPr>
            <w:rStyle w:val="ae"/>
          </w:rPr>
          <w:t>-</w:t>
        </w:r>
        <w:r w:rsidRPr="00492F80">
          <w:rPr>
            <w:rStyle w:val="ae"/>
          </w:rPr>
          <w:t>ФЗ</w:t>
        </w:r>
      </w:hyperlink>
      <w:r w:rsidRPr="00360905">
        <w:t>) запрещается</w:t>
      </w:r>
      <w:r w:rsidR="00575C26" w:rsidRPr="00360905">
        <w:t xml:space="preserve"> </w:t>
      </w:r>
      <w:r w:rsidRPr="00360905">
        <w:t>требовать от заявителя осуществления действий, в том числе согласований, необходимых для получения муниципальной услуги</w:t>
      </w:r>
      <w:r w:rsidR="00575C26" w:rsidRPr="00360905">
        <w:t xml:space="preserve"> </w:t>
      </w:r>
      <w:r w:rsidRPr="00360905">
        <w:t>и связанных с обращением в иные государственные органы, организации,</w:t>
      </w:r>
      <w:r w:rsidR="00575C26" w:rsidRPr="00360905">
        <w:t xml:space="preserve"> </w:t>
      </w:r>
      <w:r w:rsidRPr="00360905">
        <w:t xml:space="preserve">за исключением получения услуг и получения документов </w:t>
      </w:r>
      <w:proofErr w:type="gramStart"/>
      <w:r w:rsidRPr="00360905">
        <w:t>и информации,</w:t>
      </w:r>
      <w:r w:rsidR="00575C26" w:rsidRPr="00360905">
        <w:t xml:space="preserve"> </w:t>
      </w:r>
      <w:r w:rsidRPr="00360905">
        <w:t>предоставляемых в результате предоставления таких услуг, включенных</w:t>
      </w:r>
      <w:r w:rsidR="00575C26" w:rsidRPr="00360905">
        <w:t xml:space="preserve"> </w:t>
      </w:r>
      <w:r w:rsidRPr="00360905">
        <w:t xml:space="preserve">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w:t>
      </w:r>
      <w:hyperlink r:id="rId36"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 w:history="1">
        <w:r w:rsidRPr="00492F80">
          <w:rPr>
            <w:rStyle w:val="ae"/>
          </w:rPr>
          <w:t>от 03 ноября 2011 года</w:t>
        </w:r>
        <w:r w:rsidR="00575C26" w:rsidRPr="00492F80">
          <w:rPr>
            <w:rStyle w:val="ae"/>
          </w:rPr>
          <w:t xml:space="preserve"> № </w:t>
        </w:r>
        <w:r w:rsidRPr="00492F80">
          <w:rPr>
            <w:rStyle w:val="ae"/>
          </w:rPr>
          <w:t>96</w:t>
        </w:r>
      </w:hyperlink>
      <w:r w:rsidRPr="00360905">
        <w:t xml:space="preserve"> </w:t>
      </w:r>
      <w:r w:rsidR="00575C26" w:rsidRPr="00360905">
        <w:t>«</w:t>
      </w:r>
      <w:r w:rsidRPr="00360905">
        <w:t>Об утверждения перечня услуг, которые являются необходимыми и обязательными для предоставления органами местного самоуправления муниципальных услуг, а так же порядка определения размера платы за оказание таких услуг</w:t>
      </w:r>
      <w:r w:rsidR="00575C26" w:rsidRPr="00360905">
        <w:t>»</w:t>
      </w:r>
      <w:r w:rsidRPr="00360905">
        <w:t>.</w:t>
      </w:r>
      <w:proofErr w:type="gramEnd"/>
    </w:p>
    <w:p w:rsidR="00214B6F" w:rsidRPr="00360905" w:rsidRDefault="00214B6F" w:rsidP="00D33221">
      <w:r w:rsidRPr="00360905">
        <w:t>2.3. Результат предоставления муниципальной услуги.</w:t>
      </w:r>
    </w:p>
    <w:p w:rsidR="00214B6F" w:rsidRPr="00360905" w:rsidRDefault="00214B6F" w:rsidP="00D33221">
      <w:r w:rsidRPr="00360905">
        <w:t>Результатом предоставления муниципальной услуги являются:</w:t>
      </w:r>
    </w:p>
    <w:p w:rsidR="00214B6F" w:rsidRPr="00360905" w:rsidRDefault="00214B6F" w:rsidP="00D33221">
      <w:r w:rsidRPr="00360905">
        <w:t>- предоставление (направление)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14B6F" w:rsidRPr="00360905" w:rsidRDefault="00C1627B" w:rsidP="00D33221">
      <w:r w:rsidRPr="00360905">
        <w:t xml:space="preserve">- </w:t>
      </w:r>
      <w:r w:rsidR="00214B6F" w:rsidRPr="00360905">
        <w:t>предоставление (направление) заявителю решения об отказе</w:t>
      </w:r>
      <w:r w:rsidR="00575C26" w:rsidRPr="00360905">
        <w:t xml:space="preserve"> </w:t>
      </w:r>
      <w:r w:rsidR="00214B6F" w:rsidRPr="00360905">
        <w:t>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r w:rsidR="005174C5" w:rsidRPr="00360905">
        <w:t>.</w:t>
      </w:r>
    </w:p>
    <w:p w:rsidR="00214B6F" w:rsidRPr="00360905" w:rsidRDefault="00214B6F" w:rsidP="00D33221">
      <w:r w:rsidRPr="00360905">
        <w:t>Результат предоставления муниципа</w:t>
      </w:r>
      <w:r w:rsidR="005174C5" w:rsidRPr="00360905">
        <w:t>льной услуги оформляется в виде</w:t>
      </w:r>
      <w:r w:rsidRPr="00360905">
        <w:t xml:space="preserve"> постановления администрации Березовского района, </w:t>
      </w:r>
      <w:r w:rsidR="00293294" w:rsidRPr="00360905">
        <w:t>за подписью главы Березовского района</w:t>
      </w:r>
      <w:r w:rsidRPr="00360905">
        <w:t>.</w:t>
      </w:r>
    </w:p>
    <w:p w:rsidR="00464990" w:rsidRDefault="00464990" w:rsidP="00D33221">
      <w:r w:rsidRPr="00E94F66">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усиленной квалифицированной электронной подписью.</w:t>
      </w:r>
    </w:p>
    <w:p w:rsidR="00464990" w:rsidRDefault="00464990" w:rsidP="00D33221">
      <w:r>
        <w:t xml:space="preserve">(пункт 2.3. дополнен абзацем шестым постановлением Администрации </w:t>
      </w:r>
      <w:r w:rsidR="00DB018C">
        <w:t xml:space="preserve">                </w:t>
      </w:r>
      <w:hyperlink r:id="rId37" w:tgtFrame="ChangingDocument" w:tooltip="О внесении изменений в приложение к постановлению администрации Березовского района от 16.05.2018 № 388 " w:history="1">
        <w:r w:rsidRPr="00464990">
          <w:rPr>
            <w:rStyle w:val="ae"/>
          </w:rPr>
          <w:t>от 19.06.2018 № 523</w:t>
        </w:r>
      </w:hyperlink>
      <w:r>
        <w:t>)</w:t>
      </w:r>
    </w:p>
    <w:p w:rsidR="00DB018C" w:rsidRDefault="00214B6F" w:rsidP="00D33221">
      <w:r w:rsidRPr="00360905">
        <w:t>2.4. Срок предоставления муниципальной услуги.</w:t>
      </w:r>
    </w:p>
    <w:p w:rsidR="00DB018C" w:rsidRDefault="00DB018C" w:rsidP="00D33221">
      <w:r>
        <w:t>Общий срок предоставления муниципальной услуги составляет 47 рабочих дней  со дня регистрации заявления и документов, необходимых для предоставления  муниципальной услуги.</w:t>
      </w:r>
    </w:p>
    <w:p w:rsidR="00DB018C" w:rsidRDefault="00DB018C" w:rsidP="00D33221">
      <w:r>
        <w:t>(абзац второй пункта 2.4 изложен в редакции постановления</w:t>
      </w:r>
      <w:r w:rsidRPr="003B783A">
        <w:t xml:space="preserve"> Администрации</w:t>
      </w:r>
      <w:r>
        <w:t xml:space="preserve">               </w:t>
      </w:r>
      <w:hyperlink r:id="rId38" w:tooltip="постановление от 14.06.2022 0:00:00 №854 Администрация Березовского района&#10;&#10;О внесении изменений в постановление администрации Березовского района от 16.05.2018 № 388 " w:history="1">
        <w:r w:rsidRPr="00DB018C">
          <w:rPr>
            <w:rStyle w:val="ae"/>
          </w:rPr>
          <w:t>от 14.06.2022 № 854</w:t>
        </w:r>
      </w:hyperlink>
      <w:r>
        <w:t>)</w:t>
      </w:r>
    </w:p>
    <w:p w:rsidR="00214B6F" w:rsidRPr="00360905" w:rsidRDefault="00214B6F" w:rsidP="00D33221">
      <w:r w:rsidRPr="00360905">
        <w:t xml:space="preserve">В общий срок предоставления муниципальной услуги входит срок направления межведомственных запросов и получения на них ответов, срок проведения </w:t>
      </w:r>
      <w:r w:rsidR="00FB1C2F" w:rsidRPr="00360905">
        <w:t>общественных обсуждений или проведе</w:t>
      </w:r>
      <w:r w:rsidR="00125467" w:rsidRPr="00360905">
        <w:t>ние</w:t>
      </w:r>
      <w:r w:rsidR="00FB1C2F" w:rsidRPr="00360905">
        <w:t xml:space="preserve"> публичных слушаний</w:t>
      </w:r>
      <w:r w:rsidRPr="00360905">
        <w:t>, срок выдачи (направления) документов, являющихся результатом предоставления муниципальной услуги.</w:t>
      </w:r>
    </w:p>
    <w:p w:rsidR="00214B6F" w:rsidRDefault="00214B6F" w:rsidP="00D33221">
      <w:r w:rsidRPr="00360905">
        <w:t>В случае обращения заявителя за получением муниципальной услуги</w:t>
      </w:r>
      <w:r w:rsidR="00575C26" w:rsidRPr="00360905">
        <w:t xml:space="preserve"> </w:t>
      </w:r>
      <w:r w:rsidRPr="00360905">
        <w:t xml:space="preserve">в МФЦ срок предоставления муниципальной услуги исчисляется со дня регистрации заявления о предоставлении муниципальной услуги в отделе. </w:t>
      </w:r>
    </w:p>
    <w:p w:rsidR="00DB018C" w:rsidRDefault="00DB018C" w:rsidP="00D33221">
      <w:r w:rsidRPr="00DB018C">
        <w:t>Срок выдачи (направления) документов, являющихся результатом</w:t>
      </w:r>
      <w:r>
        <w:rPr>
          <w:sz w:val="28"/>
          <w:szCs w:val="28"/>
        </w:rPr>
        <w:t xml:space="preserve"> </w:t>
      </w:r>
      <w:r w:rsidRPr="00DB018C">
        <w:t>предоставления муниципальной услуги - не позднее 1 рабочего дня со дня подписания документа, являющегося результатом предоставления муниципальной услуги, указанных в пункте 2.3 настоящего административного регламента.</w:t>
      </w:r>
    </w:p>
    <w:p w:rsidR="00DB018C" w:rsidRDefault="00DB018C" w:rsidP="00D33221">
      <w:r>
        <w:t>(абзац пятый пункта 2.4 изложен в редакции постановления</w:t>
      </w:r>
      <w:r w:rsidRPr="003B783A">
        <w:t xml:space="preserve"> Администрации</w:t>
      </w:r>
      <w:r>
        <w:t xml:space="preserve">               </w:t>
      </w:r>
      <w:hyperlink r:id="rId39" w:tooltip="постановление от 14.06.2022 0:00:00 №854 Администрация Березовского района&#10;&#10;О внесении изменений в постановление администрации Березовского района от 16.05.2018 № 388 " w:history="1">
        <w:r w:rsidRPr="00DB018C">
          <w:rPr>
            <w:rStyle w:val="ae"/>
          </w:rPr>
          <w:t>от 14.06.2022 № 854</w:t>
        </w:r>
      </w:hyperlink>
      <w:r>
        <w:t>)</w:t>
      </w:r>
    </w:p>
    <w:p w:rsidR="00DB018C" w:rsidRPr="00360905" w:rsidRDefault="00DB018C" w:rsidP="00D33221"/>
    <w:p w:rsidR="00A92064" w:rsidRDefault="00214B6F" w:rsidP="00D33221">
      <w:r w:rsidRPr="00360905">
        <w:lastRenderedPageBreak/>
        <w:t xml:space="preserve">2.5. </w:t>
      </w:r>
      <w:r w:rsidR="00A92064">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A92064" w:rsidRDefault="00A92064" w:rsidP="00D33221">
      <w:r>
        <w:t>1)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464990" w:rsidRDefault="00A92064" w:rsidP="00D33221">
      <w:r>
        <w:t>2) на Едином и региональном порталах.</w:t>
      </w:r>
    </w:p>
    <w:p w:rsidR="00A92064" w:rsidRDefault="00A92064" w:rsidP="00D33221">
      <w:pPr>
        <w:rPr>
          <w:rFonts w:cs="Arial"/>
          <w:szCs w:val="28"/>
        </w:rPr>
      </w:pPr>
      <w:r>
        <w:t xml:space="preserve">(пункт 2.5 изложен в редакции постановления Администрации </w:t>
      </w:r>
      <w:hyperlink r:id="rId40" w:tooltip="постановление от 06.05.2019 0:00:00 №523 Администрация Березовского района&#10;&#10;О внесении изменений в постановление администрации Березовского района от 16.05.2018 № 388 " w:history="1">
        <w:r w:rsidRPr="00EE343D">
          <w:rPr>
            <w:rStyle w:val="ae"/>
          </w:rPr>
          <w:t xml:space="preserve">от 06.05.2019 </w:t>
        </w:r>
        <w:r w:rsidR="004F4F29">
          <w:rPr>
            <w:rStyle w:val="ae"/>
          </w:rPr>
          <w:t xml:space="preserve">          </w:t>
        </w:r>
        <w:r w:rsidRPr="00EE343D">
          <w:rPr>
            <w:rStyle w:val="ae"/>
          </w:rPr>
          <w:t>№ 523</w:t>
        </w:r>
      </w:hyperlink>
      <w:r>
        <w:t>)</w:t>
      </w:r>
    </w:p>
    <w:p w:rsidR="00A92064" w:rsidRDefault="00214B6F" w:rsidP="00D33221">
      <w:r w:rsidRPr="00575C26">
        <w:t xml:space="preserve">2.6. </w:t>
      </w:r>
      <w:r w:rsidR="00A92064">
        <w:t>Исчерпывающий перечень документов и требования к документам необходимым для предоставления муниципальной услуги:</w:t>
      </w:r>
    </w:p>
    <w:p w:rsidR="00DB018C" w:rsidRDefault="00A92064" w:rsidP="00D33221">
      <w:r>
        <w:t xml:space="preserve">2.6.1. </w:t>
      </w:r>
      <w:r w:rsidR="00DB018C">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DB018C" w:rsidRDefault="00DB018C" w:rsidP="00D33221">
      <w:pPr>
        <w:rPr>
          <w:szCs w:val="28"/>
        </w:rPr>
      </w:pPr>
      <w:r>
        <w:rPr>
          <w:szCs w:val="28"/>
        </w:rPr>
        <w:t>- заявление о предоставлении муниципальной услуги</w:t>
      </w:r>
      <w:r>
        <w:rPr>
          <w:rFonts w:cs="Arial"/>
          <w:szCs w:val="28"/>
        </w:rPr>
        <w:t xml:space="preserve"> по форме, приведенной в приложении 1 к настоящему административному регламенту</w:t>
      </w:r>
      <w:r>
        <w:rPr>
          <w:szCs w:val="28"/>
        </w:rPr>
        <w:t xml:space="preserve"> (далее – заявление);</w:t>
      </w:r>
    </w:p>
    <w:p w:rsidR="00DB018C" w:rsidRDefault="00DB018C" w:rsidP="00D33221">
      <w:pPr>
        <w:rPr>
          <w:szCs w:val="28"/>
        </w:rPr>
      </w:pPr>
      <w:r>
        <w:rPr>
          <w:szCs w:val="28"/>
        </w:rPr>
        <w:t>-  документ, удостоверяющий личность заявителя (в случае если заявителем является физическое лицо);</w:t>
      </w:r>
    </w:p>
    <w:p w:rsidR="00DB018C" w:rsidRDefault="00DB018C" w:rsidP="00D33221">
      <w:pPr>
        <w:rPr>
          <w:szCs w:val="28"/>
        </w:rPr>
      </w:pPr>
      <w:r>
        <w:rPr>
          <w:szCs w:val="28"/>
        </w:rPr>
        <w:t>- документ, удостоверяющий полномочия представителя заявителя;</w:t>
      </w:r>
    </w:p>
    <w:p w:rsidR="00DB018C" w:rsidRDefault="00DB018C" w:rsidP="00D33221">
      <w:pPr>
        <w:rPr>
          <w:szCs w:val="28"/>
        </w:rPr>
      </w:pPr>
      <w:r>
        <w:rPr>
          <w:szCs w:val="28"/>
        </w:rPr>
        <w:t>- правоустанавливающие документы на земельный участок, объект недвижимости, права на который не зарегистрированы в Едином государственном реестре недвижимости;</w:t>
      </w:r>
    </w:p>
    <w:p w:rsidR="00DB018C" w:rsidRDefault="00DB018C" w:rsidP="00D33221">
      <w:pPr>
        <w:rPr>
          <w:szCs w:val="28"/>
        </w:rPr>
      </w:pPr>
      <w:r>
        <w:rPr>
          <w:szCs w:val="28"/>
        </w:rPr>
        <w:t>- эскизный прое</w:t>
      </w:r>
      <w:proofErr w:type="gramStart"/>
      <w:r>
        <w:rPr>
          <w:szCs w:val="28"/>
        </w:rPr>
        <w:t>кт стр</w:t>
      </w:r>
      <w:proofErr w:type="gramEnd"/>
      <w:r>
        <w:rPr>
          <w:szCs w:val="28"/>
        </w:rPr>
        <w:t>оительства, реконструкции объекта капитального строительства, отражающий планируемые намерения (при наличии);</w:t>
      </w:r>
    </w:p>
    <w:p w:rsidR="00DB018C" w:rsidRDefault="00DB018C" w:rsidP="00D33221">
      <w:pPr>
        <w:rPr>
          <w:strike/>
          <w:szCs w:val="28"/>
        </w:rPr>
      </w:pPr>
      <w:r>
        <w:t>-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B018C" w:rsidRDefault="00DB018C" w:rsidP="00D33221">
      <w:r>
        <w:t>- заключение, подтверждающие, что инженерно-геологические характеристики земельного участка не благоприятны для застройки (в случае если инженерно-геологические характеристики земельного участка не благоприятны для застройки);</w:t>
      </w:r>
    </w:p>
    <w:p w:rsidR="00DB018C" w:rsidRPr="00DB018C" w:rsidRDefault="00DB018C" w:rsidP="00D33221">
      <w:r w:rsidRPr="00DB018C">
        <w:t xml:space="preserve">- заключение, подтверждающие соблюдение требований технических регламентов при размещении планируемого к строительству или реконструкции объекта капитального строительства; </w:t>
      </w:r>
    </w:p>
    <w:p w:rsidR="00A92064" w:rsidRDefault="00DB018C" w:rsidP="00D33221">
      <w:pPr>
        <w:rPr>
          <w:bCs/>
          <w:kern w:val="36"/>
          <w:szCs w:val="28"/>
        </w:rPr>
      </w:pPr>
      <w:r>
        <w:rPr>
          <w:szCs w:val="28"/>
        </w:rPr>
        <w:t>- документ, подтверждающий, что характеристики земельного участка неблагоприятны для застройки (</w:t>
      </w:r>
      <w:r>
        <w:rPr>
          <w:bCs/>
          <w:kern w:val="36"/>
          <w:szCs w:val="28"/>
        </w:rPr>
        <w:t>в случае если характеристики земельного участка не благоприятны для застройки).</w:t>
      </w:r>
    </w:p>
    <w:p w:rsidR="00DB018C" w:rsidRDefault="00DB018C" w:rsidP="00D33221">
      <w:r w:rsidRPr="00DB018C">
        <w:t xml:space="preserve">(подпункт 2.6.1 пункта 2.6 </w:t>
      </w:r>
      <w:r>
        <w:t>изложен в редакции постановления</w:t>
      </w:r>
      <w:r w:rsidRPr="003B783A">
        <w:t xml:space="preserve"> Администрации</w:t>
      </w:r>
      <w:r>
        <w:t xml:space="preserve">               </w:t>
      </w:r>
      <w:hyperlink r:id="rId41" w:tooltip="постановление от 14.06.2022 0:00:00 №854 Администрация Березовского района&#10;&#10;О внесении изменений в постановление администрации Березовского района от 16.05.2018 № 388 " w:history="1">
        <w:r w:rsidRPr="00DB018C">
          <w:rPr>
            <w:rStyle w:val="ae"/>
          </w:rPr>
          <w:t>от 14.06.2022 № 854</w:t>
        </w:r>
      </w:hyperlink>
      <w:r>
        <w:t>)</w:t>
      </w:r>
    </w:p>
    <w:p w:rsidR="00A92064" w:rsidRDefault="00A92064" w:rsidP="00D33221">
      <w:r>
        <w:t>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A92064" w:rsidRDefault="00A92064" w:rsidP="00D33221">
      <w:r>
        <w:t>- выписка из Единого государственного реестра юридических лиц</w:t>
      </w:r>
      <w:r w:rsidR="00EE343D">
        <w:t xml:space="preserve"> </w:t>
      </w:r>
      <w:r>
        <w:t>(в случае если заявителем является юридическое лицо);</w:t>
      </w:r>
    </w:p>
    <w:p w:rsidR="00A92064" w:rsidRDefault="00A92064" w:rsidP="00D33221">
      <w: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A92064" w:rsidRDefault="00A92064" w:rsidP="00D33221">
      <w:r>
        <w:t>- выписка из Единого государственного реестра недвижимости об объекте недвижимости.</w:t>
      </w:r>
    </w:p>
    <w:p w:rsidR="00A92064" w:rsidRDefault="00A92064" w:rsidP="00D33221">
      <w:r>
        <w:t>Документы, указанные в настоящем подпункте заявитель вправе предоставит по собственной инициативе.</w:t>
      </w:r>
    </w:p>
    <w:p w:rsidR="00A92064" w:rsidRDefault="00A92064" w:rsidP="00D33221">
      <w:r>
        <w:lastRenderedPageBreak/>
        <w:t>Непредставление заявителем документов и информации, которые</w:t>
      </w:r>
      <w:r w:rsidR="00EE343D">
        <w:t xml:space="preserve"> </w:t>
      </w:r>
      <w:r>
        <w:t>он вправе представить по собственной инициативе, не является основанием</w:t>
      </w:r>
      <w:r w:rsidR="00EE343D">
        <w:t xml:space="preserve"> </w:t>
      </w:r>
      <w:r>
        <w:t>для отказа ему в предоставлении муниципальной услуги.</w:t>
      </w:r>
    </w:p>
    <w:p w:rsidR="00A92064" w:rsidRDefault="00A92064" w:rsidP="00D33221">
      <w:r>
        <w:t>2.6.3. Способы получения заявителями документов, необходимых для предоставления муниципальной услуги.</w:t>
      </w:r>
    </w:p>
    <w:p w:rsidR="00A92064" w:rsidRDefault="00A92064" w:rsidP="00D33221">
      <w:r>
        <w:t>Форму заявления о предоставлении муниципальной услуги заявитель может получить:</w:t>
      </w:r>
    </w:p>
    <w:p w:rsidR="00A92064" w:rsidRDefault="00A92064" w:rsidP="00D33221">
      <w:r>
        <w:t>- на информационном стенде в месте предоставления муниципальной услуги;</w:t>
      </w:r>
    </w:p>
    <w:p w:rsidR="00A92064" w:rsidRDefault="00A92064" w:rsidP="00D33221">
      <w:r>
        <w:t>- у специалиста отдела, ответственного за предоставление муниципальной услуги, либо специалиста МФЦ;</w:t>
      </w:r>
    </w:p>
    <w:p w:rsidR="00A92064" w:rsidRDefault="00A92064" w:rsidP="00D33221">
      <w:r>
        <w:t>- посредством сети Интернет на официальном сайте, Едином</w:t>
      </w:r>
      <w:r w:rsidR="00EE343D">
        <w:t xml:space="preserve"> </w:t>
      </w:r>
      <w:r>
        <w:t>и региональном порталах;</w:t>
      </w:r>
    </w:p>
    <w:p w:rsidR="00A92064" w:rsidRDefault="00A92064" w:rsidP="00D33221">
      <w:r>
        <w:t>- посредством направления формы заявления специалистом отдела, ответственным за предоставление муниципальной услуги, на адрес электронной почты заявителя.</w:t>
      </w:r>
    </w:p>
    <w:p w:rsidR="00A92064" w:rsidRDefault="00A92064" w:rsidP="00D33221">
      <w:r>
        <w:t>Документ, указанный в абзаце втором подпункта 2.6.2 пункта</w:t>
      </w:r>
      <w:r w:rsidR="00EE343D">
        <w:t xml:space="preserve"> </w:t>
      </w:r>
      <w:r>
        <w:t>2.6 настоящего административного регламента, заявитель может получить, обратившись в МФЦ либо в Федеральную налоговую службу (информация о местонахождении, контактах и графике работы органа содержится на его официальном сайте, указанном в подпункте 1.3.6. пункта 1.3 настоящего административного регламента).</w:t>
      </w:r>
    </w:p>
    <w:p w:rsidR="00A92064" w:rsidRDefault="00A92064" w:rsidP="00D33221">
      <w:proofErr w:type="gramStart"/>
      <w:r>
        <w:t>Документы, указанные в абзаце третьем, четвертом подпункта 2.6.2 пункта 2.6 настоящего административного регламента заявитель может получить, обратившись в МФЦ либо в Управление Федеральной службы государственной регистрации, кадастра и картографии по Ханты-Мансийскому автономному округу – Югре (информация о местонахождении, контактах и графике работы органа содержится на его официальном сайте, указанном в подпункте 1.3.6. пункта 1.3 настоящего административного регламента).</w:t>
      </w:r>
      <w:proofErr w:type="gramEnd"/>
    </w:p>
    <w:p w:rsidR="00DB018C" w:rsidRDefault="00A92064" w:rsidP="00D33221">
      <w:r>
        <w:t xml:space="preserve">2.6.4. </w:t>
      </w:r>
      <w:r w:rsidR="00DB018C">
        <w:t>Требования к документам, необходимым для предоставления муниципальной услуги.</w:t>
      </w:r>
    </w:p>
    <w:p w:rsidR="00DB018C" w:rsidRDefault="00DB018C" w:rsidP="00D33221">
      <w:r>
        <w:t>Заявление подается заявителем по форме, приведенной в приложении 1 к настоящему административному регламенту.</w:t>
      </w:r>
    </w:p>
    <w:p w:rsidR="00DB018C" w:rsidRDefault="00DB018C" w:rsidP="00D33221">
      <w:r>
        <w:t xml:space="preserve">Документы, представляемые заявителем в целях предоставления муниципальной услуги: </w:t>
      </w:r>
    </w:p>
    <w:p w:rsidR="00DB018C" w:rsidRDefault="00DB018C" w:rsidP="00D33221">
      <w: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DB018C" w:rsidRDefault="00DB018C" w:rsidP="00D33221">
      <w:r>
        <w:t>-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DB018C" w:rsidRDefault="00DB018C" w:rsidP="00D33221">
      <w:r>
        <w:t>-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rsidR="00DB018C" w:rsidRDefault="00DB018C" w:rsidP="00D33221">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B018C" w:rsidRDefault="00DB018C" w:rsidP="00D33221">
      <w:proofErr w:type="gramStart"/>
      <w:r>
        <w:t xml:space="preserve">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w:t>
      </w:r>
      <w:r>
        <w:lastRenderedPageBreak/>
        <w:t>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w:t>
      </w:r>
      <w:proofErr w:type="gramEnd"/>
      <w:r>
        <w:t xml:space="preserve"> электронной подписью нотариуса.</w:t>
      </w:r>
    </w:p>
    <w:p w:rsidR="00DB018C" w:rsidRDefault="00DB018C" w:rsidP="00D33221">
      <w:r>
        <w:t>Документы, прилагаемые к заявлению, представляемые в электронной форме, направляются в следующих форматах:</w:t>
      </w:r>
    </w:p>
    <w:p w:rsidR="00DB018C" w:rsidRDefault="00DB018C" w:rsidP="00D33221">
      <w:r>
        <w:t xml:space="preserve">а) </w:t>
      </w:r>
      <w:r>
        <w:rPr>
          <w:lang w:val="en-US" w:eastAsia="en-US" w:bidi="en-US"/>
        </w:rPr>
        <w:t>xml</w:t>
      </w:r>
      <w:r w:rsidRPr="00DB018C">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Pr>
          <w:lang w:eastAsia="en-US" w:bidi="en-US"/>
        </w:rPr>
        <w:t>;</w:t>
      </w:r>
    </w:p>
    <w:p w:rsidR="00DB018C" w:rsidRDefault="00DB018C" w:rsidP="00D33221">
      <w:r>
        <w:t xml:space="preserve">б) </w:t>
      </w:r>
      <w:r>
        <w:rPr>
          <w:lang w:val="en-US" w:eastAsia="en-US" w:bidi="en-US"/>
        </w:rPr>
        <w:t>doc</w:t>
      </w:r>
      <w:r>
        <w:rPr>
          <w:lang w:eastAsia="en-US" w:bidi="en-US"/>
        </w:rPr>
        <w:t xml:space="preserve">, </w:t>
      </w:r>
      <w:proofErr w:type="spellStart"/>
      <w:r>
        <w:rPr>
          <w:lang w:val="en-US" w:eastAsia="en-US" w:bidi="en-US"/>
        </w:rPr>
        <w:t>docx</w:t>
      </w:r>
      <w:proofErr w:type="spellEnd"/>
      <w:r>
        <w:rPr>
          <w:lang w:eastAsia="en-US" w:bidi="en-US"/>
        </w:rPr>
        <w:t xml:space="preserve">, </w:t>
      </w:r>
      <w:proofErr w:type="spellStart"/>
      <w:r>
        <w:rPr>
          <w:lang w:val="en-US" w:eastAsia="en-US" w:bidi="en-US"/>
        </w:rPr>
        <w:t>odt</w:t>
      </w:r>
      <w:proofErr w:type="spellEnd"/>
      <w:r w:rsidRPr="00DB018C">
        <w:rPr>
          <w:lang w:eastAsia="en-US" w:bidi="en-US"/>
        </w:rPr>
        <w:t xml:space="preserve"> </w:t>
      </w:r>
      <w:r>
        <w:t>- для документов с текстовым содержанием, не включающим формулы;</w:t>
      </w:r>
    </w:p>
    <w:p w:rsidR="00DB018C" w:rsidRDefault="00DB018C" w:rsidP="00D33221">
      <w:r>
        <w:t xml:space="preserve">в) </w:t>
      </w:r>
      <w:proofErr w:type="spellStart"/>
      <w:r>
        <w:rPr>
          <w:lang w:val="en-US" w:eastAsia="en-US" w:bidi="en-US"/>
        </w:rPr>
        <w:t>pdf</w:t>
      </w:r>
      <w:proofErr w:type="spellEnd"/>
      <w:r>
        <w:rPr>
          <w:lang w:eastAsia="en-US" w:bidi="en-US"/>
        </w:rPr>
        <w:t xml:space="preserve">, </w:t>
      </w:r>
      <w:r>
        <w:rPr>
          <w:lang w:val="en-US" w:eastAsia="en-US" w:bidi="en-US"/>
        </w:rPr>
        <w:t>jpg</w:t>
      </w:r>
      <w:r>
        <w:rPr>
          <w:lang w:eastAsia="en-US" w:bidi="en-US"/>
        </w:rPr>
        <w:t xml:space="preserve">, </w:t>
      </w:r>
      <w:r>
        <w:rPr>
          <w:lang w:val="en-US" w:eastAsia="en-US" w:bidi="en-US"/>
        </w:rPr>
        <w:t>jpeg</w:t>
      </w:r>
      <w:r>
        <w:rPr>
          <w:lang w:eastAsia="en-US" w:bidi="en-US"/>
        </w:rPr>
        <w:t xml:space="preserve">, </w:t>
      </w:r>
      <w:proofErr w:type="spellStart"/>
      <w:r>
        <w:rPr>
          <w:lang w:val="en-US" w:eastAsia="en-US" w:bidi="en-US"/>
        </w:rPr>
        <w:t>png</w:t>
      </w:r>
      <w:proofErr w:type="spellEnd"/>
      <w:r>
        <w:rPr>
          <w:lang w:eastAsia="en-US" w:bidi="en-US"/>
        </w:rPr>
        <w:t xml:space="preserve">, </w:t>
      </w:r>
      <w:r>
        <w:rPr>
          <w:lang w:val="en-US" w:eastAsia="en-US" w:bidi="en-US"/>
        </w:rPr>
        <w:t>bmp</w:t>
      </w:r>
      <w:r>
        <w:rPr>
          <w:lang w:eastAsia="en-US" w:bidi="en-US"/>
        </w:rPr>
        <w:t xml:space="preserve">, </w:t>
      </w:r>
      <w:r>
        <w:rPr>
          <w:lang w:val="en-US" w:eastAsia="en-US" w:bidi="en-US"/>
        </w:rPr>
        <w:t>tiff</w:t>
      </w:r>
      <w:r>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B018C" w:rsidRDefault="00DB018C" w:rsidP="00D33221">
      <w:r>
        <w:t xml:space="preserve">г) </w:t>
      </w:r>
      <w:r>
        <w:rPr>
          <w:lang w:val="en-US" w:eastAsia="en-US" w:bidi="en-US"/>
        </w:rPr>
        <w:t>zip</w:t>
      </w:r>
      <w:r>
        <w:rPr>
          <w:lang w:eastAsia="en-US" w:bidi="en-US"/>
        </w:rPr>
        <w:t xml:space="preserve">, </w:t>
      </w:r>
      <w:proofErr w:type="spellStart"/>
      <w:r>
        <w:rPr>
          <w:lang w:val="en-US" w:eastAsia="en-US" w:bidi="en-US"/>
        </w:rPr>
        <w:t>rar</w:t>
      </w:r>
      <w:proofErr w:type="spellEnd"/>
      <w:r w:rsidRPr="00DB018C">
        <w:rPr>
          <w:lang w:eastAsia="en-US" w:bidi="en-US"/>
        </w:rPr>
        <w:t xml:space="preserve"> </w:t>
      </w:r>
      <w:r>
        <w:t>- для сжатых документов в один файл;</w:t>
      </w:r>
    </w:p>
    <w:p w:rsidR="00DB018C" w:rsidRDefault="00DB018C" w:rsidP="00D33221">
      <w:r>
        <w:t xml:space="preserve">д) </w:t>
      </w:r>
      <w:r>
        <w:rPr>
          <w:lang w:val="en-US" w:eastAsia="en-US" w:bidi="en-US"/>
        </w:rPr>
        <w:t>sig</w:t>
      </w:r>
      <w:r w:rsidRPr="00DB018C">
        <w:rPr>
          <w:lang w:eastAsia="en-US" w:bidi="en-US"/>
        </w:rPr>
        <w:t xml:space="preserve"> </w:t>
      </w:r>
      <w:r>
        <w:t>- для открепленной усиленной квалифицированной электронной подписи.</w:t>
      </w:r>
    </w:p>
    <w:p w:rsidR="00DB018C" w:rsidRDefault="00DB018C" w:rsidP="00D33221">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DB018C">
        <w:rPr>
          <w:lang w:eastAsia="en-US" w:bidi="en-US"/>
        </w:rPr>
        <w:t xml:space="preserve"> </w:t>
      </w:r>
      <w:r>
        <w:t>(масштаб 1:1) и всех аутентичных признаков подлинности (графической подписи лица, печати, углового штампа бланка</w:t>
      </w:r>
      <w:proofErr w:type="gramEnd"/>
      <w:r>
        <w:t>), с использованием следующих режимов:</w:t>
      </w:r>
    </w:p>
    <w:p w:rsidR="00DB018C" w:rsidRDefault="00DB018C" w:rsidP="00D33221">
      <w:r>
        <w:t>"черно-белый" (при отсутствии в документе графических изображений и (или) цветного текста);</w:t>
      </w:r>
    </w:p>
    <w:p w:rsidR="00DB018C" w:rsidRDefault="00DB018C" w:rsidP="00D33221">
      <w:r>
        <w:t>"оттенки серого" (при наличии в документе графических изображений, отличных от цветного графического изображения);</w:t>
      </w:r>
    </w:p>
    <w:p w:rsidR="00DB018C" w:rsidRDefault="00DB018C" w:rsidP="00D33221">
      <w:r>
        <w:t>"цветной" или "режим полной цветопередачи" (при наличии в документе цветных графических изображений либо цветного текста).</w:t>
      </w:r>
    </w:p>
    <w:p w:rsidR="00DB018C" w:rsidRDefault="00DB018C" w:rsidP="00D33221">
      <w:r>
        <w:t>Количество файлов, предоставляемых в электронной форме, должно соответствовать количеству документов, каждый из которых содержит текстовую и (или) графическую информацию.</w:t>
      </w:r>
    </w:p>
    <w:p w:rsidR="00EC1B55" w:rsidRDefault="00DB018C" w:rsidP="00D33221">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F5DBA" w:rsidRDefault="00DB018C" w:rsidP="00D33221">
      <w:r>
        <w:t>(</w:t>
      </w:r>
      <w:r w:rsidRPr="007F5DBA">
        <w:t xml:space="preserve">подпункт 2.6.4 пункта 2.6 </w:t>
      </w:r>
      <w:r w:rsidR="007F5DBA" w:rsidRPr="007F5DBA">
        <w:t>изложен</w:t>
      </w:r>
      <w:r w:rsidR="007F5DBA">
        <w:t xml:space="preserve"> в редакции постановления</w:t>
      </w:r>
      <w:r w:rsidR="007F5DBA" w:rsidRPr="003B783A">
        <w:t xml:space="preserve"> Администрации</w:t>
      </w:r>
      <w:r w:rsidR="007F5DBA">
        <w:t xml:space="preserve">               </w:t>
      </w:r>
      <w:hyperlink r:id="rId42" w:tooltip="постановление от 14.06.2022 0:00:00 №854 Администрация Березовского района&#10;&#10;О внесении изменений в постановление администрации Березовского района от 16.05.2018 № 388 " w:history="1">
        <w:r w:rsidR="007F5DBA" w:rsidRPr="00DB018C">
          <w:rPr>
            <w:rStyle w:val="ae"/>
          </w:rPr>
          <w:t>от 14.06.2022 № 854</w:t>
        </w:r>
      </w:hyperlink>
      <w:r w:rsidR="007F5DBA">
        <w:t>)</w:t>
      </w:r>
    </w:p>
    <w:p w:rsidR="00A92064" w:rsidRDefault="00A92064" w:rsidP="00D33221">
      <w:r>
        <w:t>2.6.5. Способы подачи документов необходимых для предоставления муниципальной услуги:</w:t>
      </w:r>
    </w:p>
    <w:p w:rsidR="00A92064" w:rsidRDefault="00A92064" w:rsidP="00D33221">
      <w:r>
        <w:t>- при личном обращении в отдел;</w:t>
      </w:r>
    </w:p>
    <w:p w:rsidR="00A92064" w:rsidRDefault="00A92064" w:rsidP="00D33221">
      <w:r>
        <w:t>- по почте в отдел, в том числе электронной, по факсимильной связи;</w:t>
      </w:r>
    </w:p>
    <w:p w:rsidR="00A92064" w:rsidRDefault="00A92064" w:rsidP="00D33221">
      <w:r>
        <w:t>- посредством обращения в МФЦ;</w:t>
      </w:r>
    </w:p>
    <w:p w:rsidR="00A92064" w:rsidRDefault="00A92064" w:rsidP="00D33221">
      <w:r>
        <w:t>- посредством Единого и регионального портала.</w:t>
      </w:r>
    </w:p>
    <w:p w:rsidR="00A92064" w:rsidRDefault="00A92064" w:rsidP="00D33221">
      <w:r>
        <w:t>2.6.6. Запрещается требовать от заявителей:</w:t>
      </w:r>
    </w:p>
    <w:p w:rsidR="00A92064" w:rsidRDefault="00A92064" w:rsidP="00D33221">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2064" w:rsidRDefault="00A92064" w:rsidP="00D33221">
      <w:proofErr w:type="gramStart"/>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w:t>
      </w:r>
      <w:hyperlink r:id="rId4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EE343D">
          <w:rPr>
            <w:rStyle w:val="ae"/>
          </w:rPr>
          <w:t>210-ФЗ</w:t>
        </w:r>
      </w:hyperlink>
      <w:r>
        <w:t xml:space="preserve"> государственных и муниципальных услуг, в соответствии с нормативными правовыми</w:t>
      </w:r>
      <w:proofErr w:type="gramEnd"/>
      <w:r>
        <w:t xml:space="preserve">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w:t>
      </w:r>
      <w:hyperlink r:id="rId4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EE343D">
          <w:rPr>
            <w:rStyle w:val="ae"/>
          </w:rPr>
          <w:t>№ 210-ФЗ</w:t>
        </w:r>
      </w:hyperlink>
      <w:r>
        <w:t xml:space="preserve"> перечень документов. Заявитель вправе представить указанные документы и информацию по собственной инициативе;</w:t>
      </w:r>
    </w:p>
    <w:p w:rsidR="00A92064" w:rsidRDefault="00A92064" w:rsidP="00D33221">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2064" w:rsidRDefault="00A92064" w:rsidP="00D33221">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2064" w:rsidRDefault="00A92064" w:rsidP="00D33221">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2064" w:rsidRDefault="00A92064" w:rsidP="00D33221">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2064" w:rsidRDefault="00A92064" w:rsidP="00D33221">
      <w:proofErr w:type="gramStart"/>
      <w:r>
        <w:t>выявление документально подтвержденного факта (признаков) ошибочного или противоправного действия (бездействия) должностного лица отдела,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руководителя МФЦ при первоначальном отказе в приеме документов, необходимых для предоставления муниципальной услуги, либо в приеме документов, необходимых для предоставления</w:t>
      </w:r>
      <w:proofErr w:type="gramEnd"/>
      <w:r>
        <w:t xml:space="preserve"> муниципальной услуги, уведомляется заявитель, а также приносятся извин</w:t>
      </w:r>
      <w:r w:rsidR="00E55EA8">
        <w:t>ения за доставленные неудобства;</w:t>
      </w:r>
    </w:p>
    <w:p w:rsidR="003B783A" w:rsidRDefault="003B783A" w:rsidP="00D33221">
      <w:proofErr w:type="gramStart"/>
      <w:r>
        <w:t xml:space="preserve">- </w:t>
      </w:r>
      <w:r w:rsidRPr="003B783A">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hyperlink r:id="rId4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B783A">
          <w:rPr>
            <w:rStyle w:val="ae"/>
          </w:rPr>
          <w:t>№ 210-ФЗ «Об организации</w:t>
        </w:r>
      </w:hyperlink>
      <w:r w:rsidRPr="003B783A">
        <w:t xml:space="preserve">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3B783A">
        <w:t xml:space="preserve"> законами. </w:t>
      </w:r>
    </w:p>
    <w:p w:rsidR="00E55EA8" w:rsidRDefault="00E55EA8" w:rsidP="00D33221">
      <w:r>
        <w:t>(подпункт 2.6.6</w:t>
      </w:r>
      <w:r w:rsidRPr="00E55EA8">
        <w:t xml:space="preserve"> пункта 2.6 дополн</w:t>
      </w:r>
      <w:r>
        <w:t>ен</w:t>
      </w:r>
      <w:r w:rsidRPr="00E55EA8">
        <w:t xml:space="preserve"> абзацем девятым постановлением Администрации </w:t>
      </w:r>
      <w:hyperlink r:id="rId46" w:tooltip="постановление от 18.05.2021 0:00:00 №511 Администрация Березовского района&#10;&#10;О внесении изменения в постановление администрации Березовского района от 16.05.2018 № 388 " w:history="1">
        <w:r w:rsidRPr="00E55EA8">
          <w:rPr>
            <w:rStyle w:val="ae"/>
          </w:rPr>
          <w:t>от 18.05.2021 № 511</w:t>
        </w:r>
      </w:hyperlink>
      <w:r w:rsidRPr="00E55EA8">
        <w:t>)</w:t>
      </w:r>
    </w:p>
    <w:p w:rsidR="003B783A" w:rsidRDefault="003B783A" w:rsidP="00D33221">
      <w:r>
        <w:t>(а</w:t>
      </w:r>
      <w:r w:rsidR="006F7C48">
        <w:t>бзац</w:t>
      </w:r>
      <w:r w:rsidRPr="003B783A">
        <w:t xml:space="preserve"> девятый подпункта 2.6.6</w:t>
      </w:r>
      <w:r>
        <w:t xml:space="preserve"> изложен в редакции </w:t>
      </w:r>
      <w:r w:rsidRPr="003B783A">
        <w:t>постановлени</w:t>
      </w:r>
      <w:r>
        <w:t xml:space="preserve">я </w:t>
      </w:r>
      <w:r w:rsidRPr="003B783A">
        <w:t xml:space="preserve">Администрации </w:t>
      </w:r>
      <w:hyperlink r:id="rId47" w:tooltip="постановление от 27.12.2021 0:00:00 №1558 Администрация Березовского района&#10;&#10;О внесении изменений в постановление администрации Березовского района от 16.05.2018 № 388 " w:history="1">
        <w:r w:rsidRPr="003B783A">
          <w:rPr>
            <w:rStyle w:val="ae"/>
          </w:rPr>
          <w:t>от 27.12.2021 № 1558</w:t>
        </w:r>
      </w:hyperlink>
      <w:r w:rsidRPr="003B783A">
        <w:t>)</w:t>
      </w:r>
    </w:p>
    <w:p w:rsidR="00A92064" w:rsidRDefault="00A92064" w:rsidP="00D33221">
      <w:r>
        <w:t>2.6.7.Запрещается отказывать заявителям:</w:t>
      </w:r>
    </w:p>
    <w:p w:rsidR="00A92064" w:rsidRDefault="00A92064" w:rsidP="00D33221">
      <w:proofErr w:type="gramStart"/>
      <w: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464990" w:rsidRDefault="00A92064" w:rsidP="00D33221">
      <w:pPr>
        <w:rPr>
          <w:rFonts w:cs="Arial"/>
          <w:szCs w:val="28"/>
        </w:rPr>
      </w:pPr>
      <w:proofErr w:type="gramStart"/>
      <w:r>
        <w:t xml:space="preserve">-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w:t>
      </w:r>
      <w:r>
        <w:lastRenderedPageBreak/>
        <w:t>информацией о сроках и порядке предоставления муниципальной услуги, опубликованной на Едином и региональном порталах.</w:t>
      </w:r>
      <w:proofErr w:type="gramEnd"/>
    </w:p>
    <w:p w:rsidR="00A92064" w:rsidRDefault="00A92064" w:rsidP="00D33221">
      <w:pPr>
        <w:rPr>
          <w:rFonts w:cs="Arial"/>
          <w:szCs w:val="28"/>
        </w:rPr>
      </w:pPr>
      <w:r>
        <w:t xml:space="preserve">(пункт 2.6 изложен в редакции постановления Администрации </w:t>
      </w:r>
      <w:hyperlink r:id="rId48" w:tooltip="постановление от 06.05.2019 0:00:00 №523 Администрация Березовского района&#10;&#10;О внесении изменений в постановление администрации Березовского района от 16.05.2018 № 388 " w:history="1">
        <w:r w:rsidRPr="00EE343D">
          <w:rPr>
            <w:rStyle w:val="ae"/>
          </w:rPr>
          <w:t>от 06.05.2019</w:t>
        </w:r>
        <w:r w:rsidR="004F4F29">
          <w:rPr>
            <w:rStyle w:val="ae"/>
          </w:rPr>
          <w:t xml:space="preserve">             </w:t>
        </w:r>
        <w:r w:rsidRPr="00EE343D">
          <w:rPr>
            <w:rStyle w:val="ae"/>
          </w:rPr>
          <w:t xml:space="preserve"> № 523</w:t>
        </w:r>
      </w:hyperlink>
      <w:r>
        <w:t>)</w:t>
      </w:r>
    </w:p>
    <w:p w:rsidR="00214B6F" w:rsidRPr="00575C26" w:rsidRDefault="00214B6F" w:rsidP="00D33221">
      <w:r w:rsidRPr="00575C26">
        <w:t>2.7. Исчерпывающий перечень оснований для отказа в приеме документов, необходимых для предоставления муниципальной услуги</w:t>
      </w:r>
      <w:r w:rsidR="00452C70" w:rsidRPr="00575C26">
        <w:t>.</w:t>
      </w:r>
    </w:p>
    <w:p w:rsidR="00214B6F" w:rsidRPr="00575C26" w:rsidRDefault="00214B6F" w:rsidP="00D33221">
      <w:r w:rsidRPr="00575C26">
        <w:t>Оснований для отказа в приеме заявления</w:t>
      </w:r>
      <w:r w:rsidR="00367E94" w:rsidRPr="00575C26">
        <w:t xml:space="preserve"> о предоставлении муниципальной </w:t>
      </w:r>
      <w:r w:rsidRPr="00575C26">
        <w:t>услуги действующим законодательством не предусмотрено.</w:t>
      </w:r>
    </w:p>
    <w:p w:rsidR="00214B6F" w:rsidRPr="00575C26" w:rsidRDefault="00214B6F" w:rsidP="00D33221">
      <w:r w:rsidRPr="00575C26">
        <w:t>2.8. Исчерпывающий перечень оснований для приостановления</w:t>
      </w:r>
      <w:r w:rsidR="00575C26" w:rsidRPr="00575C26">
        <w:t xml:space="preserve"> </w:t>
      </w:r>
      <w:r w:rsidRPr="00575C26">
        <w:t>и (или) отказа в предоставлении муниципальной услуги</w:t>
      </w:r>
      <w:r w:rsidR="00452C70" w:rsidRPr="00575C26">
        <w:t>.</w:t>
      </w:r>
    </w:p>
    <w:p w:rsidR="00214B6F" w:rsidRPr="00575C26" w:rsidRDefault="00214B6F" w:rsidP="00D33221">
      <w:r w:rsidRPr="00575C26">
        <w:t>2.8.1. Основания для приостановления предоставления муниципальной услуги действующим законодательством не предусмотрены.</w:t>
      </w:r>
    </w:p>
    <w:p w:rsidR="00EC1B55" w:rsidRPr="00EC1B55" w:rsidRDefault="00EC1B55" w:rsidP="00D33221">
      <w:r w:rsidRPr="00EC1B55">
        <w:t>2.8.2. Основания для отказа в предоставлении муниципальной услуги:</w:t>
      </w:r>
    </w:p>
    <w:p w:rsidR="00EC1B55" w:rsidRPr="00EC1B55" w:rsidRDefault="00EC1B55" w:rsidP="00D33221">
      <w:proofErr w:type="gramStart"/>
      <w:r w:rsidRPr="00EC1B55">
        <w:t>- непредставление документов, предусмотренных подпунктом 2.6.1. пункта 2.6. настоящего административного регламента, обязанность по представлению которых возложена на заявителя;</w:t>
      </w:r>
      <w:proofErr w:type="gramEnd"/>
    </w:p>
    <w:p w:rsidR="00EC1B55" w:rsidRPr="00EC1B55" w:rsidRDefault="00EC1B55" w:rsidP="00D33221">
      <w:r w:rsidRPr="00EC1B55">
        <w:t>- отсутствие у заявителя права на земельный участок или объект капитального строительства;</w:t>
      </w:r>
    </w:p>
    <w:p w:rsidR="00EC1B55" w:rsidRPr="00EC1B55" w:rsidRDefault="00EC1B55" w:rsidP="00D33221">
      <w:r w:rsidRPr="00EC1B55">
        <w:t xml:space="preserve">- поступление уведомления о выявлении самовольной постройки </w:t>
      </w:r>
    </w:p>
    <w:p w:rsidR="00EC1B55" w:rsidRPr="00EC1B55" w:rsidRDefault="00EC1B55" w:rsidP="00D33221">
      <w:r w:rsidRPr="00EC1B55">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EC1B55">
        <w:t>указанных</w:t>
      </w:r>
      <w:proofErr w:type="gramEnd"/>
      <w:r w:rsidRPr="00EC1B55">
        <w:t xml:space="preserve"> в части 2 статьи 55.32 </w:t>
      </w:r>
      <w:hyperlink r:id="rId49" w:tooltip="ФЕДЕРАЛЬНЫЙ ЗАКОН от 29.12.2004 № 190-ФЗ ГОСУДАРСТВЕННАЯ ДУМА ФЕДЕРАЛЬНОГО СОБРАНИЯ РФ&#10;&#10;Градостроительный кодекс Российской Федерации" w:history="1">
        <w:r w:rsidRPr="00BF1AC0">
          <w:rPr>
            <w:rStyle w:val="ae"/>
            <w:rFonts w:cs="Arial"/>
            <w:szCs w:val="28"/>
          </w:rPr>
          <w:t>Градостроительного кодекса Российской Федерации</w:t>
        </w:r>
      </w:hyperlink>
      <w:r w:rsidRPr="00EC1B55">
        <w:t xml:space="preserve"> от 29.12.2004 </w:t>
      </w:r>
      <w:r w:rsidR="004F4F29">
        <w:t xml:space="preserve">       </w:t>
      </w:r>
      <w:r w:rsidRPr="00EC1B55">
        <w:t xml:space="preserve">№ 190-ФЗ; </w:t>
      </w:r>
    </w:p>
    <w:p w:rsidR="00EC1B55" w:rsidRDefault="00EC1B55" w:rsidP="00D33221">
      <w:r w:rsidRPr="00EC1B55">
        <w:t xml:space="preserve">- выявление факта несоответствия отклонения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w:t>
      </w:r>
      <w:proofErr w:type="spellStart"/>
      <w:r w:rsidRPr="00EC1B55">
        <w:t>приаэродромной</w:t>
      </w:r>
      <w:proofErr w:type="spellEnd"/>
      <w:r w:rsidRPr="00EC1B55">
        <w:t xml:space="preserve"> территории.</w:t>
      </w:r>
    </w:p>
    <w:p w:rsidR="00EC1B55" w:rsidRDefault="00EC1B55" w:rsidP="00D33221">
      <w:r>
        <w:t>(</w:t>
      </w:r>
      <w:r w:rsidRPr="00EC1B55">
        <w:t>подп</w:t>
      </w:r>
      <w:r>
        <w:t xml:space="preserve">ункт 2.8.2. пункта 2.8. изложен в редакции постановления </w:t>
      </w:r>
      <w:hyperlink r:id="rId50" w:tooltip="постановление от 02.12.2020 0:00:00 №1167 Администрация Березовского района&#10;&#10;О внесении изменений в постановление администрации Березовского района от 16.05.2018 № 388 " w:history="1">
        <w:r w:rsidRPr="00EC1B55">
          <w:rPr>
            <w:rStyle w:val="ae"/>
            <w:rFonts w:cs="Arial"/>
            <w:szCs w:val="28"/>
          </w:rPr>
          <w:t xml:space="preserve">от 02.12.2020 </w:t>
        </w:r>
        <w:r w:rsidR="004F4F29">
          <w:rPr>
            <w:rStyle w:val="ae"/>
            <w:rFonts w:cs="Arial"/>
            <w:szCs w:val="28"/>
          </w:rPr>
          <w:t xml:space="preserve">           </w:t>
        </w:r>
        <w:r w:rsidRPr="00EC1B55">
          <w:rPr>
            <w:rStyle w:val="ae"/>
            <w:rFonts w:cs="Arial"/>
            <w:szCs w:val="28"/>
          </w:rPr>
          <w:t>№ 1167</w:t>
        </w:r>
      </w:hyperlink>
      <w:r>
        <w:t>)</w:t>
      </w:r>
    </w:p>
    <w:p w:rsidR="00FB1C2F" w:rsidRPr="00575C26" w:rsidRDefault="00214B6F" w:rsidP="00D33221">
      <w:r w:rsidRPr="00575C26">
        <w:t>2.9. Порядок, размер и основания взимания государственной пошлины</w:t>
      </w:r>
      <w:r w:rsidR="00575C26" w:rsidRPr="00575C26">
        <w:t xml:space="preserve"> </w:t>
      </w:r>
      <w:r w:rsidRPr="00575C26">
        <w:t>или иной платы, взимаемой за предоставление муниципальной услуги.</w:t>
      </w:r>
    </w:p>
    <w:p w:rsidR="00214B6F" w:rsidRPr="00575C26" w:rsidRDefault="00214B6F" w:rsidP="00D33221">
      <w:pPr>
        <w:rPr>
          <w:rFonts w:eastAsia="Calibri"/>
        </w:rPr>
      </w:pPr>
      <w:r w:rsidRPr="00575C26">
        <w:t>Предоставление муниципальной услуги осуществляется без взимания платы.</w:t>
      </w:r>
    </w:p>
    <w:p w:rsidR="004E2366" w:rsidRPr="00575C26" w:rsidRDefault="00214B6F" w:rsidP="00D33221">
      <w:r w:rsidRPr="00575C26">
        <w:t>Расходы, связанные с организацией</w:t>
      </w:r>
      <w:r w:rsidR="00B56931" w:rsidRPr="00575C26">
        <w:t xml:space="preserve"> общественных обсуждений</w:t>
      </w:r>
      <w:r w:rsidRPr="00575C26">
        <w:t xml:space="preserve"> и</w:t>
      </w:r>
      <w:r w:rsidR="00B56931" w:rsidRPr="00575C26">
        <w:t>ли</w:t>
      </w:r>
      <w:r w:rsidRPr="00575C26">
        <w:t xml:space="preserve">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w:t>
      </w:r>
      <w:r w:rsidR="00575C26" w:rsidRPr="00575C26">
        <w:t xml:space="preserve"> </w:t>
      </w:r>
      <w:r w:rsidRPr="00575C26">
        <w:t>в предоставлении такого разрешения.</w:t>
      </w:r>
    </w:p>
    <w:p w:rsidR="00214B6F" w:rsidRPr="00575C26" w:rsidRDefault="00214B6F" w:rsidP="00D33221">
      <w:pPr>
        <w:rPr>
          <w:rFonts w:cs="Arial"/>
          <w:szCs w:val="28"/>
        </w:rPr>
      </w:pPr>
      <w:r w:rsidRPr="00575C26">
        <w:rPr>
          <w:rFonts w:cs="Arial"/>
          <w:szCs w:val="28"/>
        </w:rPr>
        <w:t>2.10.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r w:rsidR="00452C70" w:rsidRPr="00575C26">
        <w:rPr>
          <w:rFonts w:cs="Arial"/>
          <w:szCs w:val="28"/>
        </w:rPr>
        <w:t>.</w:t>
      </w:r>
    </w:p>
    <w:p w:rsidR="00214B6F" w:rsidRPr="00575C26" w:rsidRDefault="00214B6F" w:rsidP="00D33221">
      <w:pPr>
        <w:rPr>
          <w:rFonts w:cs="Arial"/>
          <w:szCs w:val="28"/>
        </w:rPr>
      </w:pPr>
      <w:r w:rsidRPr="00575C26">
        <w:rPr>
          <w:rFonts w:cs="Arial"/>
          <w:szCs w:val="28"/>
        </w:rPr>
        <w:t>Максимальный срок ожидания в очереди при подаче заявления (запроса)</w:t>
      </w:r>
      <w:r w:rsidR="00575C26" w:rsidRPr="00575C26">
        <w:rPr>
          <w:rFonts w:cs="Arial"/>
          <w:szCs w:val="28"/>
        </w:rPr>
        <w:t xml:space="preserve"> </w:t>
      </w:r>
      <w:r w:rsidRPr="00575C26">
        <w:rPr>
          <w:rFonts w:cs="Arial"/>
          <w:szCs w:val="28"/>
        </w:rPr>
        <w:t>о предоставлении муниципальной услуги и при получении результата предоставления муниципальной услуги</w:t>
      </w:r>
      <w:r w:rsidR="00575C26" w:rsidRPr="00575C26">
        <w:rPr>
          <w:rFonts w:cs="Arial"/>
          <w:szCs w:val="28"/>
        </w:rPr>
        <w:t>-</w:t>
      </w:r>
      <w:r w:rsidRPr="00575C26">
        <w:rPr>
          <w:rFonts w:cs="Arial"/>
          <w:szCs w:val="28"/>
        </w:rPr>
        <w:t>не должен превышать 15 минут.</w:t>
      </w:r>
    </w:p>
    <w:p w:rsidR="00214B6F" w:rsidRPr="00575C26" w:rsidRDefault="00214B6F" w:rsidP="00D33221">
      <w:pPr>
        <w:rPr>
          <w:rFonts w:cs="Arial"/>
          <w:szCs w:val="28"/>
        </w:rPr>
      </w:pPr>
      <w:r w:rsidRPr="00575C26">
        <w:rPr>
          <w:rFonts w:cs="Arial"/>
          <w:szCs w:val="28"/>
        </w:rPr>
        <w:t xml:space="preserve">2.11. 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w:t>
      </w:r>
      <w:r w:rsidR="00575C26" w:rsidRPr="00575C26">
        <w:rPr>
          <w:rFonts w:cs="Arial"/>
          <w:szCs w:val="28"/>
        </w:rPr>
        <w:t>«</w:t>
      </w:r>
      <w:r w:rsidRPr="00575C26">
        <w:rPr>
          <w:rFonts w:cs="Arial"/>
          <w:szCs w:val="28"/>
        </w:rPr>
        <w:t>Единый портал государственных и муниципальных услуг (функций)</w:t>
      </w:r>
      <w:r w:rsidR="00575C26" w:rsidRPr="00575C26">
        <w:rPr>
          <w:rFonts w:cs="Arial"/>
          <w:szCs w:val="28"/>
        </w:rPr>
        <w:t>»</w:t>
      </w:r>
      <w:r w:rsidRPr="00575C26">
        <w:rPr>
          <w:rFonts w:cs="Arial"/>
          <w:szCs w:val="28"/>
        </w:rPr>
        <w:t>, Портала государственных и муниципальных услуг (функций</w:t>
      </w:r>
      <w:proofErr w:type="gramStart"/>
      <w:r w:rsidRPr="00575C26">
        <w:rPr>
          <w:rFonts w:cs="Arial"/>
          <w:szCs w:val="28"/>
        </w:rPr>
        <w:t>)Х</w:t>
      </w:r>
      <w:proofErr w:type="gramEnd"/>
      <w:r w:rsidRPr="00575C26">
        <w:rPr>
          <w:rFonts w:cs="Arial"/>
          <w:szCs w:val="28"/>
        </w:rPr>
        <w:t>анты-Мансийского</w:t>
      </w:r>
      <w:r w:rsidR="00367E94" w:rsidRPr="00575C26">
        <w:rPr>
          <w:rFonts w:cs="Arial"/>
          <w:szCs w:val="28"/>
        </w:rPr>
        <w:t xml:space="preserve"> </w:t>
      </w:r>
      <w:r w:rsidRPr="00575C26">
        <w:rPr>
          <w:rFonts w:cs="Arial"/>
          <w:szCs w:val="28"/>
        </w:rPr>
        <w:t>автономного округа</w:t>
      </w:r>
      <w:r w:rsidR="00575C26" w:rsidRPr="00575C26">
        <w:rPr>
          <w:rFonts w:cs="Arial"/>
          <w:szCs w:val="28"/>
        </w:rPr>
        <w:t>-</w:t>
      </w:r>
      <w:r w:rsidRPr="00575C26">
        <w:rPr>
          <w:rFonts w:cs="Arial"/>
          <w:szCs w:val="28"/>
        </w:rPr>
        <w:t>Югры.</w:t>
      </w:r>
    </w:p>
    <w:p w:rsidR="00214B6F" w:rsidRPr="00575C26" w:rsidRDefault="00214B6F" w:rsidP="00D33221">
      <w:pPr>
        <w:rPr>
          <w:rFonts w:cs="Arial"/>
          <w:szCs w:val="28"/>
        </w:rPr>
      </w:pPr>
      <w:r w:rsidRPr="00575C26">
        <w:rPr>
          <w:rFonts w:cs="Arial"/>
          <w:szCs w:val="28"/>
        </w:rPr>
        <w:t>Письменные обращения, поступившие в адрес отдела</w:t>
      </w:r>
      <w:r w:rsidRPr="00575C26">
        <w:rPr>
          <w:rFonts w:cs="Arial"/>
          <w:szCs w:val="28"/>
          <w:shd w:val="clear" w:color="auto" w:fill="FFFFFF"/>
        </w:rPr>
        <w:t xml:space="preserve">, </w:t>
      </w:r>
      <w:r w:rsidRPr="00575C26">
        <w:rPr>
          <w:rFonts w:cs="Arial"/>
          <w:szCs w:val="28"/>
        </w:rPr>
        <w:t>подлежат обязательной регистрации специалистом отдела ответственным за предоставление муниципальной услуги, в журнале регистрации входящей документации</w:t>
      </w:r>
      <w:r w:rsidRPr="00575C26">
        <w:rPr>
          <w:rFonts w:cs="Arial"/>
          <w:b/>
          <w:i/>
          <w:szCs w:val="28"/>
        </w:rPr>
        <w:t xml:space="preserve"> </w:t>
      </w:r>
      <w:r w:rsidRPr="00575C26">
        <w:rPr>
          <w:rFonts w:cs="Arial"/>
          <w:szCs w:val="28"/>
        </w:rPr>
        <w:t>в день поступления обращения в отдел.</w:t>
      </w:r>
    </w:p>
    <w:p w:rsidR="00A951BF" w:rsidRPr="00575C26" w:rsidRDefault="00A951BF" w:rsidP="00D33221">
      <w:r w:rsidRPr="00575C26">
        <w:lastRenderedPageBreak/>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214B6F" w:rsidRPr="00575C26" w:rsidRDefault="00214B6F" w:rsidP="00D33221">
      <w:r w:rsidRPr="00575C26">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в журнале регистрации входящей документации в течение 15 минут.</w:t>
      </w:r>
    </w:p>
    <w:p w:rsidR="00214B6F" w:rsidRPr="00575C26" w:rsidRDefault="00214B6F" w:rsidP="00D33221">
      <w:r w:rsidRPr="00575C26">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214B6F" w:rsidRPr="00575C26" w:rsidRDefault="00214B6F" w:rsidP="00D33221">
      <w:r w:rsidRPr="00575C26">
        <w:t>Заявителю, подавшему заявление в отдел или МФЦ, выдается расписка</w:t>
      </w:r>
      <w:r w:rsidR="00575C26" w:rsidRPr="00575C26">
        <w:t xml:space="preserve"> </w:t>
      </w:r>
      <w:r w:rsidRPr="00575C26">
        <w:t>в получении документов с указанием их перечня и даты их получения, а также</w:t>
      </w:r>
      <w:r w:rsidR="00575C26" w:rsidRPr="00575C26">
        <w:t xml:space="preserve"> </w:t>
      </w:r>
      <w:r w:rsidRPr="00575C26">
        <w:t>с указанием перечня сведений и документов, которые будут получены отделом</w:t>
      </w:r>
      <w:r w:rsidR="00575C26" w:rsidRPr="00575C26">
        <w:t xml:space="preserve"> </w:t>
      </w:r>
      <w:r w:rsidRPr="00575C26">
        <w:t xml:space="preserve">по межведомственным запросам. </w:t>
      </w:r>
    </w:p>
    <w:p w:rsidR="00214B6F" w:rsidRPr="00575C26" w:rsidRDefault="00214B6F" w:rsidP="00D33221">
      <w:r w:rsidRPr="00575C26">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sidR="00575C26" w:rsidRPr="00575C26">
        <w:t xml:space="preserve"> </w:t>
      </w:r>
      <w:r w:rsidRPr="00575C26">
        <w:t>о социальной защите инвалидов.</w:t>
      </w:r>
    </w:p>
    <w:p w:rsidR="00214B6F" w:rsidRPr="00575C26" w:rsidRDefault="00214B6F" w:rsidP="00D33221">
      <w:r w:rsidRPr="00575C26">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14B6F" w:rsidRPr="00575C26" w:rsidRDefault="00214B6F" w:rsidP="00D33221">
      <w:r w:rsidRPr="00575C26">
        <w:t>Помещения для предоставления муниципальной услуги размещаются преимущественно на нижних этажах зданий или в отдельно стоящих зданиях.</w:t>
      </w:r>
    </w:p>
    <w:p w:rsidR="00214B6F" w:rsidRPr="00575C26" w:rsidRDefault="00214B6F" w:rsidP="00D33221">
      <w:r w:rsidRPr="00575C26">
        <w:t xml:space="preserve">Вход и выход из помещения для предоставления муниципальной услуги оборудуются: </w:t>
      </w:r>
    </w:p>
    <w:p w:rsidR="00214B6F" w:rsidRPr="00575C26" w:rsidRDefault="00214B6F" w:rsidP="00D33221">
      <w:r w:rsidRPr="00575C26">
        <w:t>- пандусами, расширенными проходами, тактильными полосами по путям движения, позволяющими обеспечить беспрепятственный доступ инвалидов;</w:t>
      </w:r>
    </w:p>
    <w:p w:rsidR="00214B6F" w:rsidRPr="00575C26" w:rsidRDefault="00214B6F" w:rsidP="00D33221">
      <w:r w:rsidRPr="00575C26">
        <w:t>-</w:t>
      </w:r>
      <w:r w:rsidR="00367E94" w:rsidRPr="00575C26">
        <w:t xml:space="preserve"> </w:t>
      </w:r>
      <w:r w:rsidRPr="00575C26">
        <w:t>соответствующими указателями с автономными источниками бесперебойного питания;</w:t>
      </w:r>
    </w:p>
    <w:p w:rsidR="00214B6F" w:rsidRPr="00575C26" w:rsidRDefault="00214B6F" w:rsidP="00D33221">
      <w:r w:rsidRPr="00575C26">
        <w:t>- контрастной маркировкой ступеней по пути движения;</w:t>
      </w:r>
    </w:p>
    <w:p w:rsidR="00214B6F" w:rsidRPr="00575C26" w:rsidRDefault="00214B6F" w:rsidP="00D33221">
      <w:r w:rsidRPr="00575C26">
        <w:t>- информационной мнемосхемой (тактильной схемой движения);</w:t>
      </w:r>
    </w:p>
    <w:p w:rsidR="00214B6F" w:rsidRPr="00575C26" w:rsidRDefault="00214B6F" w:rsidP="00D33221">
      <w:r w:rsidRPr="00575C26">
        <w:t>- тактильными табличками с надписями, дублированными шрифтом Брайля.</w:t>
      </w:r>
    </w:p>
    <w:p w:rsidR="00214B6F" w:rsidRPr="00575C26" w:rsidRDefault="00214B6F" w:rsidP="00D33221">
      <w:r w:rsidRPr="00575C26">
        <w:t>Лестницы, находящиеся по пути движения в помещение для предоставления муниципальной услуги оборудуются:</w:t>
      </w:r>
    </w:p>
    <w:p w:rsidR="00214B6F" w:rsidRPr="00575C26" w:rsidRDefault="00214B6F" w:rsidP="00D33221">
      <w:r w:rsidRPr="00575C26">
        <w:t>- тактильными полосами;</w:t>
      </w:r>
    </w:p>
    <w:p w:rsidR="00214B6F" w:rsidRPr="00575C26" w:rsidRDefault="00214B6F" w:rsidP="00D33221">
      <w:r w:rsidRPr="00575C26">
        <w:t>- контрастной маркировкой крайних ступеней;</w:t>
      </w:r>
    </w:p>
    <w:p w:rsidR="00214B6F" w:rsidRPr="00575C26" w:rsidRDefault="003B1D39" w:rsidP="00D33221">
      <w:r w:rsidRPr="00575C26">
        <w:t xml:space="preserve">- </w:t>
      </w:r>
      <w:r w:rsidR="00214B6F" w:rsidRPr="00575C26">
        <w:t>поручнями с двух сторон, с тактильными полосами, нанесенными</w:t>
      </w:r>
      <w:r w:rsidR="00575C26" w:rsidRPr="00575C26">
        <w:t xml:space="preserve"> </w:t>
      </w:r>
      <w:r w:rsidR="00214B6F" w:rsidRPr="00575C26">
        <w:t>на поручни, с тактильно-выпуклым шрифтом и шрифтом Брайля с указанием этажа;</w:t>
      </w:r>
    </w:p>
    <w:p w:rsidR="00214B6F" w:rsidRPr="00575C26" w:rsidRDefault="00214B6F" w:rsidP="00D33221">
      <w:r w:rsidRPr="00575C26">
        <w:t>-</w:t>
      </w:r>
      <w:r w:rsidR="003B1D39" w:rsidRPr="00575C26">
        <w:t xml:space="preserve"> </w:t>
      </w:r>
      <w:r w:rsidRPr="00575C26">
        <w:t>тактильными табличками с указанием этажей, дублированными шрифтом Брайля.</w:t>
      </w:r>
    </w:p>
    <w:p w:rsidR="00214B6F" w:rsidRPr="00575C26" w:rsidRDefault="00214B6F" w:rsidP="00D33221">
      <w:proofErr w:type="gramStart"/>
      <w:r w:rsidRPr="00575C26">
        <w:t>Места предоставления муниципальной услуги должны соответствовать требованиям к местам обслуживания маломобильных групп населения,</w:t>
      </w:r>
      <w:r w:rsidR="00575C26" w:rsidRPr="00575C26">
        <w:t xml:space="preserve"> </w:t>
      </w:r>
      <w:r w:rsidRPr="00575C26">
        <w:t>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214B6F" w:rsidRDefault="00214B6F" w:rsidP="00D33221">
      <w:r w:rsidRPr="00575C26">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F5DBA" w:rsidRDefault="007F5DBA" w:rsidP="00D33221">
      <w: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7F5DBA" w:rsidRDefault="007F5DBA" w:rsidP="00D33221">
      <w:r>
        <w:t>(</w:t>
      </w:r>
      <w:r w:rsidRPr="007F5DBA">
        <w:t>абзац семнадцатый пункта 2.12</w:t>
      </w:r>
      <w:r>
        <w:rPr>
          <w:sz w:val="28"/>
          <w:szCs w:val="28"/>
        </w:rPr>
        <w:t xml:space="preserve"> </w:t>
      </w:r>
      <w:r w:rsidRPr="007F5DBA">
        <w:rPr>
          <w:szCs w:val="28"/>
        </w:rPr>
        <w:t>изложен</w:t>
      </w:r>
      <w:r>
        <w:t xml:space="preserve"> в редакции постановления</w:t>
      </w:r>
      <w:r w:rsidRPr="003B783A">
        <w:t xml:space="preserve"> Администрации</w:t>
      </w:r>
      <w:r>
        <w:t xml:space="preserve"> </w:t>
      </w:r>
      <w:hyperlink r:id="rId51" w:tooltip="постановление от 14.06.2022 0:00:00 №854 Администрация Березовского района&#10;&#10;О внесении изменений в постановление администрации Березовского района от 16.05.2018 № 388 " w:history="1">
        <w:r w:rsidRPr="00DB018C">
          <w:rPr>
            <w:rStyle w:val="ae"/>
          </w:rPr>
          <w:t>от 14.06.2022 № 854</w:t>
        </w:r>
      </w:hyperlink>
      <w:r>
        <w:t>)</w:t>
      </w:r>
    </w:p>
    <w:p w:rsidR="00214B6F" w:rsidRPr="00575C26" w:rsidRDefault="00214B6F" w:rsidP="00D33221">
      <w:pPr>
        <w:rPr>
          <w:rFonts w:cs="Arial"/>
          <w:szCs w:val="28"/>
        </w:rPr>
      </w:pPr>
      <w:r w:rsidRPr="00575C26">
        <w:rPr>
          <w:rFonts w:cs="Arial"/>
          <w:szCs w:val="28"/>
        </w:rPr>
        <w:t>Каждое рабочее место муниципального служащего, предоставляющего муниципальную услугу, должно быть оборудовано персональным компьютером</w:t>
      </w:r>
      <w:r w:rsidR="00575C26" w:rsidRPr="00575C26">
        <w:rPr>
          <w:rFonts w:cs="Arial"/>
          <w:szCs w:val="28"/>
        </w:rPr>
        <w:t xml:space="preserve"> </w:t>
      </w:r>
      <w:r w:rsidRPr="00575C26">
        <w:rPr>
          <w:rFonts w:cs="Arial"/>
          <w:szCs w:val="28"/>
        </w:rPr>
        <w:t>с возможностью доступа к необходимым информационным базам данных</w:t>
      </w:r>
      <w:r w:rsidR="00575C26" w:rsidRPr="00575C26">
        <w:rPr>
          <w:rFonts w:cs="Arial"/>
          <w:szCs w:val="28"/>
        </w:rPr>
        <w:t xml:space="preserve"> </w:t>
      </w:r>
      <w:r w:rsidRPr="00575C26">
        <w:rPr>
          <w:rFonts w:cs="Arial"/>
          <w:szCs w:val="28"/>
        </w:rPr>
        <w:t>и печатающим устройствам, позволяющим своевременно и в полном объеме получить справочную информацию по вопросам предоставления услуги</w:t>
      </w:r>
      <w:r w:rsidR="00575C26" w:rsidRPr="00575C26">
        <w:rPr>
          <w:rFonts w:cs="Arial"/>
          <w:szCs w:val="28"/>
        </w:rPr>
        <w:t xml:space="preserve"> </w:t>
      </w:r>
      <w:r w:rsidRPr="00575C26">
        <w:rPr>
          <w:rFonts w:cs="Arial"/>
          <w:szCs w:val="28"/>
        </w:rPr>
        <w:t>и организовать предоставление муниципальной услуги в полном объеме.</w:t>
      </w:r>
    </w:p>
    <w:p w:rsidR="00214B6F" w:rsidRPr="00575C26" w:rsidRDefault="00214B6F" w:rsidP="00D33221">
      <w:pPr>
        <w:rPr>
          <w:rFonts w:cs="Arial"/>
          <w:szCs w:val="28"/>
        </w:rPr>
      </w:pPr>
      <w:r w:rsidRPr="00575C26">
        <w:rPr>
          <w:rFonts w:cs="Arial"/>
          <w:szCs w:val="28"/>
        </w:rPr>
        <w:t>Места ожидания оборудуется столами, стульями или скамьями (</w:t>
      </w:r>
      <w:proofErr w:type="spellStart"/>
      <w:r w:rsidRPr="00575C26">
        <w:rPr>
          <w:rFonts w:cs="Arial"/>
          <w:szCs w:val="28"/>
        </w:rPr>
        <w:t>банкетками</w:t>
      </w:r>
      <w:proofErr w:type="spellEnd"/>
      <w:r w:rsidRPr="00575C26">
        <w:rPr>
          <w:rFonts w:cs="Arial"/>
          <w:szCs w:val="28"/>
        </w:rPr>
        <w:t>), информационными стендами, информационными терминалами, обеспечиваются писчей бумагой и канцелярскими прин</w:t>
      </w:r>
      <w:r w:rsidR="00367E94" w:rsidRPr="00575C26">
        <w:rPr>
          <w:rFonts w:cs="Arial"/>
          <w:szCs w:val="28"/>
        </w:rPr>
        <w:t>адлежностями</w:t>
      </w:r>
      <w:r w:rsidR="00575C26" w:rsidRPr="00575C26">
        <w:rPr>
          <w:rFonts w:cs="Arial"/>
          <w:szCs w:val="28"/>
        </w:rPr>
        <w:t xml:space="preserve"> </w:t>
      </w:r>
      <w:r w:rsidRPr="00575C26">
        <w:rPr>
          <w:rFonts w:cs="Arial"/>
          <w:szCs w:val="28"/>
        </w:rPr>
        <w:t>в количестве, достаточном для оформления документов заявителями.</w:t>
      </w:r>
    </w:p>
    <w:p w:rsidR="00214B6F" w:rsidRPr="00575C26" w:rsidRDefault="00214B6F" w:rsidP="00D33221">
      <w:pPr>
        <w:rPr>
          <w:rFonts w:cs="Arial"/>
          <w:szCs w:val="28"/>
        </w:rPr>
      </w:pPr>
      <w:r w:rsidRPr="00575C26">
        <w:rPr>
          <w:rFonts w:cs="Arial"/>
          <w:szCs w:val="28"/>
        </w:rPr>
        <w:t>Информационные стенды, информационные терминалы размещаются</w:t>
      </w:r>
      <w:r w:rsidR="00575C26" w:rsidRPr="00575C26">
        <w:rPr>
          <w:rFonts w:cs="Arial"/>
          <w:szCs w:val="28"/>
        </w:rPr>
        <w:t xml:space="preserve"> </w:t>
      </w:r>
      <w:r w:rsidRPr="00575C26">
        <w:rPr>
          <w:rFonts w:cs="Arial"/>
          <w:szCs w:val="28"/>
        </w:rPr>
        <w:t>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14B6F" w:rsidRPr="00575C26" w:rsidRDefault="00214B6F" w:rsidP="00D33221">
      <w:pPr>
        <w:rPr>
          <w:rFonts w:cs="Arial"/>
          <w:szCs w:val="28"/>
        </w:rPr>
      </w:pPr>
      <w:r w:rsidRPr="00575C26">
        <w:rPr>
          <w:rFonts w:cs="Arial"/>
          <w:szCs w:val="28"/>
        </w:rPr>
        <w:t>Оформление визуальной, текстовой и мультимедийной информации</w:t>
      </w:r>
      <w:r w:rsidR="00575C26" w:rsidRPr="00575C26">
        <w:rPr>
          <w:rFonts w:cs="Arial"/>
          <w:szCs w:val="28"/>
        </w:rPr>
        <w:t xml:space="preserve"> </w:t>
      </w:r>
      <w:r w:rsidRPr="00575C26">
        <w:rPr>
          <w:rFonts w:cs="Arial"/>
          <w:szCs w:val="28"/>
        </w:rPr>
        <w:t>о муниципальной услуге должно соответствовать оптимальному зрительному</w:t>
      </w:r>
      <w:r w:rsidR="00575C26" w:rsidRPr="00575C26">
        <w:rPr>
          <w:rFonts w:cs="Arial"/>
          <w:szCs w:val="28"/>
        </w:rPr>
        <w:t xml:space="preserve"> </w:t>
      </w:r>
      <w:r w:rsidRPr="00575C26">
        <w:rPr>
          <w:rFonts w:cs="Arial"/>
          <w:szCs w:val="28"/>
        </w:rPr>
        <w:t>и слуховому восприятию этой информации заявителями.</w:t>
      </w:r>
    </w:p>
    <w:p w:rsidR="000908EA" w:rsidRDefault="00214B6F" w:rsidP="00D33221">
      <w:pPr>
        <w:rPr>
          <w:rFonts w:eastAsia="Calibri" w:cs="Arial"/>
          <w:szCs w:val="28"/>
          <w:lang w:eastAsia="en-US"/>
        </w:rPr>
      </w:pPr>
      <w:r w:rsidRPr="00575C26">
        <w:rPr>
          <w:rFonts w:cs="Arial"/>
          <w:szCs w:val="28"/>
        </w:rPr>
        <w:t>На информационных стендах, информационном те</w:t>
      </w:r>
      <w:r w:rsidR="00367E94" w:rsidRPr="00575C26">
        <w:rPr>
          <w:rFonts w:cs="Arial"/>
          <w:szCs w:val="28"/>
        </w:rPr>
        <w:t>рминале</w:t>
      </w:r>
      <w:r w:rsidR="00575C26" w:rsidRPr="00575C26">
        <w:rPr>
          <w:rFonts w:cs="Arial"/>
          <w:szCs w:val="28"/>
        </w:rPr>
        <w:t xml:space="preserve"> </w:t>
      </w:r>
      <w:r w:rsidRPr="00575C26">
        <w:rPr>
          <w:rFonts w:cs="Arial"/>
          <w:szCs w:val="28"/>
        </w:rPr>
        <w:t xml:space="preserve">и в информационно-телекоммуникационной сети </w:t>
      </w:r>
      <w:r w:rsidR="00575C26" w:rsidRPr="00575C26">
        <w:rPr>
          <w:rFonts w:cs="Arial"/>
          <w:szCs w:val="28"/>
        </w:rPr>
        <w:t>«</w:t>
      </w:r>
      <w:r w:rsidRPr="00575C26">
        <w:rPr>
          <w:rFonts w:cs="Arial"/>
          <w:szCs w:val="28"/>
        </w:rPr>
        <w:t>Интернет</w:t>
      </w:r>
      <w:r w:rsidR="00575C26" w:rsidRPr="00575C26">
        <w:rPr>
          <w:rFonts w:cs="Arial"/>
          <w:szCs w:val="28"/>
        </w:rPr>
        <w:t>»</w:t>
      </w:r>
      <w:r w:rsidRPr="00575C26">
        <w:rPr>
          <w:rFonts w:cs="Arial"/>
          <w:szCs w:val="28"/>
        </w:rPr>
        <w:t xml:space="preserve"> размещается информация о порядке предоставления муниципальной услуги, а также информация, </w:t>
      </w:r>
      <w:r w:rsidR="000908EA" w:rsidRPr="00575C26">
        <w:rPr>
          <w:rFonts w:eastAsia="Calibri" w:cs="Arial"/>
          <w:szCs w:val="28"/>
          <w:lang w:eastAsia="en-US"/>
        </w:rPr>
        <w:t xml:space="preserve">указанная в </w:t>
      </w:r>
      <w:hyperlink r:id="rId52" w:anchor="Par116" w:history="1">
        <w:r w:rsidR="00A92064">
          <w:rPr>
            <w:rFonts w:eastAsia="Calibri" w:cs="Arial"/>
            <w:szCs w:val="28"/>
            <w:lang w:eastAsia="en-US"/>
          </w:rPr>
          <w:t>подпункте 1.3.7</w:t>
        </w:r>
        <w:r w:rsidR="000908EA" w:rsidRPr="00575C26">
          <w:rPr>
            <w:rFonts w:eastAsia="Calibri" w:cs="Arial"/>
            <w:szCs w:val="28"/>
            <w:lang w:eastAsia="en-US"/>
          </w:rPr>
          <w:t xml:space="preserve"> пункта 1.3</w:t>
        </w:r>
      </w:hyperlink>
      <w:r w:rsidR="000908EA" w:rsidRPr="00575C26">
        <w:rPr>
          <w:rFonts w:eastAsia="Calibri" w:cs="Arial"/>
          <w:szCs w:val="28"/>
          <w:lang w:eastAsia="en-US"/>
        </w:rPr>
        <w:t xml:space="preserve"> настоящего административного регламента.</w:t>
      </w:r>
    </w:p>
    <w:p w:rsidR="00A92064" w:rsidRPr="00575C26" w:rsidRDefault="00A92064" w:rsidP="00D33221">
      <w:pPr>
        <w:rPr>
          <w:rFonts w:eastAsia="Calibri"/>
          <w:lang w:eastAsia="en-US"/>
        </w:rPr>
      </w:pPr>
      <w:r>
        <w:rPr>
          <w:rFonts w:eastAsia="Calibri"/>
          <w:lang w:eastAsia="en-US"/>
        </w:rPr>
        <w:t>(в абзаце двадцать втором пункта 2.12 слова «в подпункте 9» заменены словами «в подпункте 1.3.7</w:t>
      </w:r>
      <w:r w:rsidR="00EE343D">
        <w:rPr>
          <w:rFonts w:eastAsia="Calibri"/>
          <w:lang w:eastAsia="en-US"/>
        </w:rPr>
        <w:t>»</w:t>
      </w:r>
      <w:r>
        <w:rPr>
          <w:rFonts w:eastAsia="Calibri"/>
          <w:lang w:eastAsia="en-US"/>
        </w:rPr>
        <w:t xml:space="preserve"> постановлением Администрации </w:t>
      </w:r>
      <w:hyperlink r:id="rId53" w:tooltip="постановление от 06.05.2019 0:00:00 №523 Администрация Березовского района&#10;&#10;О внесении изменений в постановление администрации Березовского района от 16.05.2018 № 388 " w:history="1">
        <w:r w:rsidRPr="00EE343D">
          <w:rPr>
            <w:rStyle w:val="ae"/>
            <w:rFonts w:eastAsia="Calibri" w:cs="Arial"/>
            <w:szCs w:val="28"/>
            <w:lang w:eastAsia="en-US"/>
          </w:rPr>
          <w:t>от 06.05.2019 № 523</w:t>
        </w:r>
      </w:hyperlink>
      <w:r>
        <w:rPr>
          <w:rFonts w:eastAsia="Calibri"/>
          <w:lang w:eastAsia="en-US"/>
        </w:rPr>
        <w:t>)</w:t>
      </w:r>
    </w:p>
    <w:p w:rsidR="00214B6F" w:rsidRPr="00575C26" w:rsidRDefault="00214B6F" w:rsidP="00D33221">
      <w:pPr>
        <w:rPr>
          <w:rFonts w:eastAsia="Calibri"/>
          <w:lang w:eastAsia="en-US"/>
        </w:rPr>
      </w:pPr>
      <w:r w:rsidRPr="00575C26">
        <w:t>2.13. Показатели доступности и качества муниципальной услуги</w:t>
      </w:r>
      <w:r w:rsidR="00452C70" w:rsidRPr="00575C26">
        <w:t>.</w:t>
      </w:r>
    </w:p>
    <w:p w:rsidR="00214B6F" w:rsidRPr="00575C26" w:rsidRDefault="00214B6F" w:rsidP="00D33221">
      <w:r w:rsidRPr="00575C26">
        <w:t>2.13.1.</w:t>
      </w:r>
      <w:r w:rsidR="00575C26" w:rsidRPr="00575C26">
        <w:t xml:space="preserve"> </w:t>
      </w:r>
      <w:r w:rsidRPr="00575C26">
        <w:t>Показателями доступности муниципальной услуги являются:</w:t>
      </w:r>
    </w:p>
    <w:p w:rsidR="00214B6F" w:rsidRPr="00575C26" w:rsidRDefault="00214B6F" w:rsidP="00D33221">
      <w:r w:rsidRPr="00575C26">
        <w:t>- транспортная доступность к местам предоставления муниципальной услуги;</w:t>
      </w:r>
    </w:p>
    <w:p w:rsidR="00575C26" w:rsidRPr="00575C26" w:rsidRDefault="00214B6F" w:rsidP="00D33221">
      <w:r w:rsidRPr="00575C26">
        <w:t>- бесплатность предоставления муниципальной услуги и информации</w:t>
      </w:r>
      <w:r w:rsidR="00575C26" w:rsidRPr="00575C26">
        <w:t xml:space="preserve"> </w:t>
      </w:r>
      <w:r w:rsidRPr="00575C26">
        <w:t>о процедуре предоставления муниципальной услуги;</w:t>
      </w:r>
    </w:p>
    <w:p w:rsidR="00214B6F" w:rsidRPr="00575C26" w:rsidRDefault="00214B6F" w:rsidP="00D33221">
      <w:r w:rsidRPr="00575C26">
        <w:t>- соблюдение графика работы отдела, МФЦ</w:t>
      </w:r>
      <w:r w:rsidRPr="00575C26">
        <w:rPr>
          <w:i/>
        </w:rPr>
        <w:t xml:space="preserve"> </w:t>
      </w:r>
      <w:r w:rsidRPr="00575C26">
        <w:t>с заявителем</w:t>
      </w:r>
      <w:r w:rsidR="00575C26" w:rsidRPr="00575C26">
        <w:t xml:space="preserve"> </w:t>
      </w:r>
      <w:r w:rsidRPr="00575C26">
        <w:t>по предоставлению муниципальной услуги;</w:t>
      </w:r>
    </w:p>
    <w:p w:rsidR="00214B6F" w:rsidRPr="00575C26" w:rsidRDefault="00214B6F" w:rsidP="00D33221">
      <w:r w:rsidRPr="00575C26">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14B6F" w:rsidRPr="00575C26" w:rsidRDefault="00214B6F" w:rsidP="00D33221">
      <w:r w:rsidRPr="00575C26">
        <w:t>- доступность формы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214B6F" w:rsidRPr="00575C26" w:rsidRDefault="00214B6F" w:rsidP="00D33221">
      <w:r w:rsidRPr="00575C26">
        <w:t xml:space="preserve">- возможность получения заявителем муниципальной услуги в </w:t>
      </w:r>
      <w:proofErr w:type="spellStart"/>
      <w:r w:rsidRPr="00575C26">
        <w:t>МФЦ</w:t>
      </w:r>
      <w:proofErr w:type="gramStart"/>
      <w:r w:rsidRPr="00575C26">
        <w:t>,в</w:t>
      </w:r>
      <w:proofErr w:type="spellEnd"/>
      <w:proofErr w:type="gramEnd"/>
      <w:r w:rsidRPr="00575C26">
        <w:t xml:space="preserve"> электронной форме, в том числе посредством Единого или регионального </w:t>
      </w:r>
      <w:r w:rsidR="00452C70" w:rsidRPr="00575C26">
        <w:t>порталов;</w:t>
      </w:r>
    </w:p>
    <w:p w:rsidR="00214B6F" w:rsidRPr="00575C26" w:rsidRDefault="00214B6F" w:rsidP="00D33221">
      <w:r w:rsidRPr="00575C26">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иных показателей качества доступности пред</w:t>
      </w:r>
      <w:r w:rsidR="00452C70" w:rsidRPr="00575C26">
        <w:t>оставления муниципальной услуги.</w:t>
      </w:r>
    </w:p>
    <w:p w:rsidR="00214B6F" w:rsidRPr="00575C26" w:rsidRDefault="00214B6F" w:rsidP="00D33221">
      <w:r w:rsidRPr="00575C26">
        <w:t>2.13.2. Показателями качества муниципальной услуги являются:</w:t>
      </w:r>
    </w:p>
    <w:p w:rsidR="00214B6F" w:rsidRPr="00575C26" w:rsidRDefault="00214B6F" w:rsidP="00D33221">
      <w:r w:rsidRPr="00575C26">
        <w:t>- соблюдение должностными лицами отдела сроков предоставления муниципальной услуги;</w:t>
      </w:r>
    </w:p>
    <w:p w:rsidR="00214B6F" w:rsidRPr="00575C26" w:rsidRDefault="00452C70" w:rsidP="00D33221">
      <w:r w:rsidRPr="00575C26">
        <w:lastRenderedPageBreak/>
        <w:t xml:space="preserve">- </w:t>
      </w:r>
      <w:r w:rsidR="00214B6F" w:rsidRPr="00575C26">
        <w:t>соблюдение времени ожидания в очереди при подаче заявления</w:t>
      </w:r>
      <w:r w:rsidR="00575C26" w:rsidRPr="00575C26">
        <w:t xml:space="preserve"> </w:t>
      </w:r>
      <w:r w:rsidR="00214B6F" w:rsidRPr="00575C26">
        <w:t>о предоставлении муниципальной услуги и при получении результата предоставления муниципальной услуги;</w:t>
      </w:r>
    </w:p>
    <w:p w:rsidR="00214B6F" w:rsidRPr="00575C26" w:rsidRDefault="00452C70" w:rsidP="00D33221">
      <w:r w:rsidRPr="00575C26">
        <w:t xml:space="preserve">- </w:t>
      </w:r>
      <w:r w:rsidR="00214B6F" w:rsidRPr="00575C26">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F5DBA" w:rsidRPr="007F5DBA" w:rsidRDefault="00464990" w:rsidP="00D33221">
      <w:r w:rsidRPr="007F5DBA">
        <w:t xml:space="preserve">2.14. </w:t>
      </w:r>
      <w:r w:rsidR="007F5DBA" w:rsidRPr="007F5DBA">
        <w:t>Иные требования, в том числе учитывающие особенности предоставления муниципальной услуги в МФЦ, муниципальных услуг в электронной форме.</w:t>
      </w:r>
    </w:p>
    <w:p w:rsidR="007F5DBA" w:rsidRPr="007F5DBA" w:rsidRDefault="007F5DBA" w:rsidP="00D33221">
      <w:r w:rsidRPr="007F5DBA">
        <w:t>2.14.1. Предоставление муниципальной услуги в МФЦ осуществляется по принципу «одного окна» в соответствии с законодательством Российской Федерации.</w:t>
      </w:r>
    </w:p>
    <w:p w:rsidR="007F5DBA" w:rsidRPr="007F5DBA" w:rsidRDefault="007F5DBA" w:rsidP="00D33221">
      <w:r w:rsidRPr="007F5DBA">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7F5DBA" w:rsidRPr="007F5DBA" w:rsidRDefault="007F5DBA" w:rsidP="00D33221">
      <w:r w:rsidRPr="007F5DBA">
        <w:t>2.14.2. При предоставлении  муниципальной услуги в электронной форме заявителю обеспечивается:</w:t>
      </w:r>
    </w:p>
    <w:p w:rsidR="007F5DBA" w:rsidRPr="007F5DBA" w:rsidRDefault="007F5DBA" w:rsidP="00D33221">
      <w:r w:rsidRPr="007F5DBA">
        <w:t>- получение информации о порядке и сроках предоставления  муниципальной услуги посредством Единого и регионального порталов;</w:t>
      </w:r>
    </w:p>
    <w:p w:rsidR="007F5DBA" w:rsidRPr="007F5DBA" w:rsidRDefault="007F5DBA" w:rsidP="00D33221">
      <w:r w:rsidRPr="007F5DBA">
        <w:t>- запись на прием в МФЦ для подачи заявления о предоставлении муниципальной услуги посредством портала МФЦ;</w:t>
      </w:r>
    </w:p>
    <w:p w:rsidR="007F5DBA" w:rsidRPr="007F5DBA" w:rsidRDefault="007F5DBA" w:rsidP="00D33221">
      <w:r w:rsidRPr="007F5DBA">
        <w:t>- формирование заявления на Едином и региональном порталах;</w:t>
      </w:r>
    </w:p>
    <w:p w:rsidR="007F5DBA" w:rsidRPr="007F5DBA" w:rsidRDefault="007F5DBA" w:rsidP="00D33221">
      <w:r w:rsidRPr="007F5DBA">
        <w:t>- прием и регистрация отделом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7F5DBA" w:rsidRPr="007F5DBA" w:rsidRDefault="007F5DBA" w:rsidP="00D33221">
      <w:r w:rsidRPr="007F5DBA">
        <w:t>- получение результата предоставления муниципальной услуги посредством Единого и регионального порталов;</w:t>
      </w:r>
    </w:p>
    <w:p w:rsidR="007F5DBA" w:rsidRPr="007F5DBA" w:rsidRDefault="007F5DBA" w:rsidP="00D33221">
      <w:r w:rsidRPr="007F5DBA">
        <w:t>- получение сведений о ходе рассмотрения заявления о предоставлении муниципальной услуги посредством Единого и регионального порталов;</w:t>
      </w:r>
    </w:p>
    <w:p w:rsidR="007F5DBA" w:rsidRPr="007F5DBA" w:rsidRDefault="007F5DBA" w:rsidP="00D33221">
      <w:r w:rsidRPr="007F5DBA">
        <w:t>- осуществление оценки качества предоставления  муниципальной услуги посредством Единого и регионального порталов;</w:t>
      </w:r>
    </w:p>
    <w:p w:rsidR="007F5DBA" w:rsidRPr="007F5DBA" w:rsidRDefault="007F5DBA" w:rsidP="00D33221">
      <w:r w:rsidRPr="007F5DBA">
        <w:t>- досудебное (внесудебное) обжалование решений и действий (бездействий) администрации,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7F5DBA" w:rsidRPr="007F5DBA" w:rsidRDefault="007F5DBA" w:rsidP="00D33221">
      <w:r w:rsidRPr="007F5DBA">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3.6 настоящего административного регламента.</w:t>
      </w:r>
    </w:p>
    <w:p w:rsidR="007F5DBA" w:rsidRPr="007F5DBA" w:rsidRDefault="007F5DBA" w:rsidP="00D33221">
      <w:r w:rsidRPr="007F5DBA">
        <w:t xml:space="preserve">2.14.3.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54" w:tooltip="ФЕДЕРАЛЬНЫЙ ЗАКОН от 06.04.2011 № 63-ФЗ ГОСУДАРСТВЕННАЯ ДУМА ФЕДЕРАЛЬНОГО СОБРАНИЯ РФ&#10;&#10;ОБ ЭЛЕКТРОННОЙ ПОДПИСИ" w:history="1">
        <w:r w:rsidRPr="004F4F29">
          <w:rPr>
            <w:rStyle w:val="ae"/>
          </w:rPr>
          <w:t>№ 63-ФЗ «Об электронной подписи</w:t>
        </w:r>
      </w:hyperlink>
      <w:r w:rsidRPr="007F5DBA">
        <w:t>».</w:t>
      </w:r>
    </w:p>
    <w:p w:rsidR="00464990" w:rsidRDefault="007F5DBA" w:rsidP="00D33221">
      <w:proofErr w:type="gramStart"/>
      <w:r w:rsidRPr="007F5DBA">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F5DBA">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w:t>
      </w:r>
      <w:hyperlink r:id="rId55"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 w:history="1">
        <w:r w:rsidRPr="004F4F29">
          <w:rPr>
            <w:rStyle w:val="ae"/>
          </w:rPr>
          <w:t xml:space="preserve"> № 852 </w:t>
        </w:r>
        <w:r w:rsidR="004F4F29" w:rsidRPr="004F4F29">
          <w:rPr>
            <w:rStyle w:val="ae"/>
          </w:rPr>
          <w:t xml:space="preserve">                        </w:t>
        </w:r>
        <w:r w:rsidRPr="004F4F29">
          <w:rPr>
            <w:rStyle w:val="ae"/>
          </w:rPr>
          <w:t xml:space="preserve">«Об утверждении Правил </w:t>
        </w:r>
        <w:proofErr w:type="gramStart"/>
        <w:r w:rsidRPr="004F4F29">
          <w:rPr>
            <w:rStyle w:val="ae"/>
          </w:rPr>
          <w:t>и</w:t>
        </w:r>
      </w:hyperlink>
      <w:r w:rsidRPr="007F5DBA">
        <w:t>спользования</w:t>
      </w:r>
      <w:proofErr w:type="gramEnd"/>
      <w:r w:rsidRPr="007F5DBA">
        <w:t xml:space="preserve"> усиленной квалифицированной электронной подписи при обращении за получением государственных и муниципальных услуг и о </w:t>
      </w:r>
      <w:r w:rsidRPr="007F5DBA">
        <w:lastRenderedPageBreak/>
        <w:t>внесении изменения в Правила разработки и утверждения административных регламентов предоставления государственных услуг.</w:t>
      </w:r>
    </w:p>
    <w:p w:rsidR="007F5DBA" w:rsidRDefault="007F5DBA" w:rsidP="00D33221">
      <w:r>
        <w:t xml:space="preserve">(пункт 2.14 </w:t>
      </w:r>
      <w:r w:rsidRPr="007F5DBA">
        <w:rPr>
          <w:szCs w:val="28"/>
        </w:rPr>
        <w:t>изложен</w:t>
      </w:r>
      <w:r>
        <w:t xml:space="preserve"> в редакции постановления</w:t>
      </w:r>
      <w:r w:rsidRPr="003B783A">
        <w:t xml:space="preserve"> Администрации</w:t>
      </w:r>
      <w:r>
        <w:t xml:space="preserve"> </w:t>
      </w:r>
      <w:hyperlink r:id="rId56" w:tooltip="постановление от 14.06.2022 0:00:00 №854 Администрация Березовского района&#10;&#10;О внесении изменений в постановление администрации Березовского района от 16.05.2018 № 388 " w:history="1">
        <w:r w:rsidRPr="00DB018C">
          <w:rPr>
            <w:rStyle w:val="ae"/>
          </w:rPr>
          <w:t xml:space="preserve">от 14.06.2022 </w:t>
        </w:r>
        <w:r>
          <w:rPr>
            <w:rStyle w:val="ae"/>
          </w:rPr>
          <w:t xml:space="preserve">          </w:t>
        </w:r>
        <w:r w:rsidRPr="00DB018C">
          <w:rPr>
            <w:rStyle w:val="ae"/>
          </w:rPr>
          <w:t>№ 854</w:t>
        </w:r>
      </w:hyperlink>
      <w:r>
        <w:t>)</w:t>
      </w:r>
    </w:p>
    <w:p w:rsidR="003B783A" w:rsidRDefault="003B783A" w:rsidP="00D33221">
      <w:r>
        <w:t>2.15. Случаи и порядок предоставления муниципальной услуги в упреждающем (</w:t>
      </w:r>
      <w:proofErr w:type="spellStart"/>
      <w:r>
        <w:t>проактивном</w:t>
      </w:r>
      <w:proofErr w:type="spellEnd"/>
      <w:r>
        <w:t>) режиме.</w:t>
      </w:r>
    </w:p>
    <w:p w:rsidR="003B783A" w:rsidRDefault="003B783A" w:rsidP="00D33221">
      <w:r>
        <w:t>Случаи предоставления муниципальной услуги в упреждающем (</w:t>
      </w:r>
      <w:proofErr w:type="spellStart"/>
      <w:r>
        <w:t>проактивном</w:t>
      </w:r>
      <w:proofErr w:type="spellEnd"/>
      <w:r>
        <w:t>) режиме не предусмотрены.</w:t>
      </w:r>
    </w:p>
    <w:p w:rsidR="003B783A" w:rsidRDefault="003B783A" w:rsidP="00D33221">
      <w:r>
        <w:t>(раздел 2 д</w:t>
      </w:r>
      <w:r w:rsidRPr="003B783A">
        <w:t>ополн</w:t>
      </w:r>
      <w:r>
        <w:t>ен</w:t>
      </w:r>
      <w:r w:rsidRPr="003B783A">
        <w:t xml:space="preserve"> пунктом 2.15 </w:t>
      </w:r>
      <w:r>
        <w:t xml:space="preserve">постановлением Администрации </w:t>
      </w:r>
      <w:hyperlink r:id="rId57" w:tooltip="постановление от 27.12.2021 0:00:00 №1558 Администрация Березовского района&#10;&#10;О внесении изменений в постановление администрации Березовского района от 16.05.2018 № 388 " w:history="1">
        <w:r w:rsidRPr="003B783A">
          <w:rPr>
            <w:rStyle w:val="ae"/>
          </w:rPr>
          <w:t>от 27.12.2021 № 1558</w:t>
        </w:r>
      </w:hyperlink>
      <w:r w:rsidRPr="003B783A">
        <w:t>)</w:t>
      </w:r>
    </w:p>
    <w:p w:rsidR="00214B6F" w:rsidRPr="00575C26" w:rsidRDefault="00214B6F" w:rsidP="00D33221">
      <w:pPr>
        <w:rPr>
          <w:rFonts w:cs="Arial"/>
          <w:szCs w:val="28"/>
        </w:rPr>
      </w:pPr>
    </w:p>
    <w:p w:rsidR="00214B6F" w:rsidRPr="00C35730" w:rsidRDefault="00214B6F" w:rsidP="00C35730">
      <w:pPr>
        <w:autoSpaceDE w:val="0"/>
        <w:autoSpaceDN w:val="0"/>
        <w:adjustRightInd w:val="0"/>
        <w:ind w:firstLine="709"/>
        <w:jc w:val="center"/>
        <w:outlineLvl w:val="1"/>
        <w:rPr>
          <w:rFonts w:cs="Arial"/>
          <w:b/>
          <w:bCs/>
          <w:iCs/>
          <w:sz w:val="30"/>
          <w:szCs w:val="28"/>
        </w:rPr>
      </w:pPr>
      <w:r w:rsidRPr="00C35730">
        <w:rPr>
          <w:rFonts w:cs="Arial"/>
          <w:b/>
          <w:bCs/>
          <w:iCs/>
          <w:sz w:val="30"/>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214B6F" w:rsidRPr="00C35730" w:rsidRDefault="00214B6F" w:rsidP="00C35730"/>
    <w:p w:rsidR="00214B6F" w:rsidRPr="00575C26" w:rsidRDefault="00214B6F" w:rsidP="00D33221">
      <w:r w:rsidRPr="00575C26">
        <w:t>3.1. Предоставление муниципальной услуги включает в себя следующие административные процедуры:</w:t>
      </w:r>
    </w:p>
    <w:p w:rsidR="00214B6F" w:rsidRPr="00575C26" w:rsidRDefault="00214B6F" w:rsidP="00D33221">
      <w:r w:rsidRPr="00575C26">
        <w:t>1) прием и регистрация заявления о предоставлении муниципальной услуги;</w:t>
      </w:r>
    </w:p>
    <w:p w:rsidR="00214B6F" w:rsidRPr="00575C26" w:rsidRDefault="00214B6F" w:rsidP="00D33221">
      <w:r w:rsidRPr="00575C26">
        <w:t>2) формирование и направление межведомственных запросов в органы (организации), участвующие в предоставлении муниципальной услуги;</w:t>
      </w:r>
    </w:p>
    <w:p w:rsidR="00214B6F" w:rsidRPr="00575C26" w:rsidRDefault="00214B6F" w:rsidP="00D33221">
      <w:r w:rsidRPr="00575C26">
        <w:t xml:space="preserve">3) рассмотрение заявления и представленных документов, </w:t>
      </w:r>
      <w:r w:rsidR="00B56931" w:rsidRPr="00575C26">
        <w:t xml:space="preserve">общественных обсуждений или </w:t>
      </w:r>
      <w:r w:rsidRPr="00575C26">
        <w:t>проведение публичных слушаний и подготовка рекомендаций Комиссии, принятие решения</w:t>
      </w:r>
      <w:r w:rsidR="00575C26" w:rsidRPr="00575C26">
        <w:t xml:space="preserve"> </w:t>
      </w:r>
      <w:r w:rsidRPr="00575C26">
        <w:t>о предоставлении муниципальной услуги либо об отказе в предоставлении муниципальной услуги;</w:t>
      </w:r>
    </w:p>
    <w:p w:rsidR="00575C26" w:rsidRPr="00575C26" w:rsidRDefault="00214B6F" w:rsidP="00D33221">
      <w:r w:rsidRPr="00575C26">
        <w:t>4) выдача (направление) заявителю документов, являющихся результатом пред</w:t>
      </w:r>
      <w:r w:rsidR="006E309E" w:rsidRPr="00575C26">
        <w:t>оставления муниципальной услуги.</w:t>
      </w:r>
    </w:p>
    <w:p w:rsidR="00214B6F" w:rsidRDefault="00214B6F" w:rsidP="00D33221">
      <w:r w:rsidRPr="00575C26">
        <w:t>Блок-схема предоставления муниципальной услуги приведена</w:t>
      </w:r>
      <w:r w:rsidR="00575C26" w:rsidRPr="00575C26">
        <w:t xml:space="preserve"> </w:t>
      </w:r>
      <w:r w:rsidRPr="00575C26">
        <w:t>в приложении 2 к административному регламенту.</w:t>
      </w:r>
    </w:p>
    <w:p w:rsidR="00EE343D" w:rsidRPr="00575C26" w:rsidRDefault="00EE343D" w:rsidP="00D33221">
      <w:r>
        <w:t>(абзац шестой пункта 3.1 утратил силу постановлением Администрации</w:t>
      </w:r>
      <w:r w:rsidR="004F4F29">
        <w:t xml:space="preserve">               </w:t>
      </w:r>
      <w:r>
        <w:t xml:space="preserve"> </w:t>
      </w:r>
      <w:hyperlink r:id="rId58" w:tooltip="постановление от 06.05.2019 0:00:00 №523 Администрация Березовского района&#10;&#10;О внесении изменений в постановление администрации Березовского района от 16.05.2018 № 388 " w:history="1">
        <w:r w:rsidRPr="00EE343D">
          <w:rPr>
            <w:rStyle w:val="ae"/>
            <w:rFonts w:cs="Arial"/>
            <w:szCs w:val="28"/>
          </w:rPr>
          <w:t>от 06.05.2019 № 523</w:t>
        </w:r>
      </w:hyperlink>
      <w:r>
        <w:t>)</w:t>
      </w:r>
    </w:p>
    <w:p w:rsidR="00214B6F" w:rsidRPr="00575C26" w:rsidRDefault="00214B6F" w:rsidP="00D33221">
      <w:r w:rsidRPr="00575C26">
        <w:t>3.2. Прием и регистрация заявления о предоставлении муниципальной услуги</w:t>
      </w:r>
      <w:r w:rsidR="00575C26" w:rsidRPr="00575C26">
        <w:t xml:space="preserve"> </w:t>
      </w:r>
    </w:p>
    <w:p w:rsidR="00214B6F" w:rsidRPr="00575C26" w:rsidRDefault="00214B6F" w:rsidP="00D33221">
      <w:r w:rsidRPr="00575C26">
        <w:rPr>
          <w:bCs/>
        </w:rPr>
        <w:t>Основание для начала административной процедуры</w:t>
      </w:r>
      <w:r w:rsidRPr="00575C26">
        <w:t>:</w:t>
      </w:r>
      <w:r w:rsidRPr="00575C26">
        <w:rPr>
          <w:bCs/>
        </w:rPr>
        <w:t xml:space="preserve"> поступление</w:t>
      </w:r>
      <w:r w:rsidR="00575C26" w:rsidRPr="00575C26">
        <w:rPr>
          <w:bCs/>
        </w:rPr>
        <w:t xml:space="preserve"> </w:t>
      </w:r>
      <w:r w:rsidRPr="00575C26">
        <w:rPr>
          <w:bCs/>
        </w:rPr>
        <w:t xml:space="preserve">в отдел </w:t>
      </w:r>
      <w:r w:rsidRPr="00575C26">
        <w:t>заявления о предоставлении муниципальной услуги.</w:t>
      </w:r>
    </w:p>
    <w:p w:rsidR="00214B6F" w:rsidRPr="00575C26" w:rsidRDefault="00214B6F" w:rsidP="00D33221">
      <w:pPr>
        <w:rPr>
          <w:bCs/>
        </w:rPr>
      </w:pPr>
      <w:r w:rsidRPr="00575C26">
        <w:rPr>
          <w:bCs/>
        </w:rPr>
        <w:t>Сведения о должностных лицах, ответственных за выполнение каждого административного</w:t>
      </w:r>
      <w:r w:rsidR="00575C26" w:rsidRPr="00575C26">
        <w:rPr>
          <w:bCs/>
        </w:rPr>
        <w:t xml:space="preserve"> </w:t>
      </w:r>
      <w:r w:rsidRPr="00575C26">
        <w:rPr>
          <w:bCs/>
        </w:rPr>
        <w:t>действия, входящего в состав административной процедуры</w:t>
      </w:r>
      <w:r w:rsidRPr="00575C26">
        <w:t>:</w:t>
      </w:r>
    </w:p>
    <w:p w:rsidR="00214B6F" w:rsidRPr="00575C26" w:rsidRDefault="00214B6F" w:rsidP="00D33221">
      <w:r w:rsidRPr="00575C26">
        <w:t>- за прием и регистрацию заявления о предоставлении муниципальной услуги, поступив</w:t>
      </w:r>
      <w:r w:rsidR="006E309E" w:rsidRPr="00575C26">
        <w:t xml:space="preserve">шего по </w:t>
      </w:r>
      <w:proofErr w:type="gramStart"/>
      <w:r w:rsidR="006E309E" w:rsidRPr="00575C26">
        <w:t>почте</w:t>
      </w:r>
      <w:r w:rsidR="00575C26" w:rsidRPr="00575C26">
        <w:t>-</w:t>
      </w:r>
      <w:r w:rsidRPr="00575C26">
        <w:t>специалист</w:t>
      </w:r>
      <w:proofErr w:type="gramEnd"/>
      <w:r w:rsidRPr="00575C26">
        <w:t xml:space="preserve"> отдела ответственный</w:t>
      </w:r>
      <w:r w:rsidR="00575C26" w:rsidRPr="00575C26">
        <w:t xml:space="preserve"> </w:t>
      </w:r>
      <w:r w:rsidRPr="00575C26">
        <w:t>за предоставление муниципальной услуги (далее</w:t>
      </w:r>
      <w:r w:rsidR="00575C26" w:rsidRPr="00575C26">
        <w:t>-</w:t>
      </w:r>
      <w:r w:rsidRPr="00575C26">
        <w:t xml:space="preserve">секретарь Комиссии); </w:t>
      </w:r>
    </w:p>
    <w:p w:rsidR="00214B6F" w:rsidRPr="00575C26" w:rsidRDefault="00214B6F" w:rsidP="00D33221">
      <w:r w:rsidRPr="00575C26">
        <w:t>- за прием и регистрацию заявления о предоставлении муниципальной услуги, поступившего из МФЦ</w:t>
      </w:r>
      <w:r w:rsidR="00575C26" w:rsidRPr="00575C26">
        <w:t>-</w:t>
      </w:r>
      <w:r w:rsidRPr="00575C26">
        <w:t>секретарь Комиссии;</w:t>
      </w:r>
    </w:p>
    <w:p w:rsidR="00214B6F" w:rsidRPr="00575C26" w:rsidRDefault="00214B6F" w:rsidP="00D33221">
      <w:r w:rsidRPr="00575C26">
        <w:t>- за прием и регистрацию заявления предоставленного заявителем лично</w:t>
      </w:r>
      <w:r w:rsidR="00575C26" w:rsidRPr="00575C26">
        <w:t xml:space="preserve"> </w:t>
      </w:r>
      <w:r w:rsidRPr="00575C26">
        <w:t xml:space="preserve">в отдел либо посредством Единого и регионального </w:t>
      </w:r>
      <w:proofErr w:type="gramStart"/>
      <w:r w:rsidRPr="00575C26">
        <w:t>порталов</w:t>
      </w:r>
      <w:r w:rsidR="00575C26" w:rsidRPr="00575C26">
        <w:t>-</w:t>
      </w:r>
      <w:r w:rsidRPr="00575C26">
        <w:t>секретарь</w:t>
      </w:r>
      <w:proofErr w:type="gramEnd"/>
      <w:r w:rsidRPr="00575C26">
        <w:t xml:space="preserve"> Комиссии;</w:t>
      </w:r>
    </w:p>
    <w:p w:rsidR="00214B6F" w:rsidRPr="00575C26" w:rsidRDefault="00214B6F" w:rsidP="00D33221">
      <w:r w:rsidRPr="00575C26">
        <w:t>- за прием и регистрацию заявления в МФЦ</w:t>
      </w:r>
      <w:r w:rsidR="00575C26" w:rsidRPr="00575C26">
        <w:t>-</w:t>
      </w:r>
      <w:r w:rsidRPr="00575C26">
        <w:t>специалист МФЦ.</w:t>
      </w:r>
    </w:p>
    <w:p w:rsidR="00214B6F" w:rsidRPr="00575C26" w:rsidRDefault="00214B6F" w:rsidP="00D33221">
      <w:r w:rsidRPr="00575C26">
        <w:rPr>
          <w:bCs/>
        </w:rPr>
        <w:t xml:space="preserve">Содержание административных действий, входящих в состав административной процедуры: прием и регистрация </w:t>
      </w:r>
      <w:r w:rsidRPr="00575C26">
        <w:t>заявления о предоставлении муниципальной услуги</w:t>
      </w:r>
      <w:proofErr w:type="gramStart"/>
      <w:r w:rsidRPr="00575C26">
        <w:rPr>
          <w:bCs/>
        </w:rPr>
        <w:t>.</w:t>
      </w:r>
      <w:proofErr w:type="gramEnd"/>
      <w:r w:rsidRPr="00575C26">
        <w:t xml:space="preserve"> (</w:t>
      </w:r>
      <w:proofErr w:type="gramStart"/>
      <w:r w:rsidRPr="00575C26">
        <w:t>п</w:t>
      </w:r>
      <w:proofErr w:type="gramEnd"/>
      <w:r w:rsidRPr="00575C26">
        <w:t>родолжительность и (или) максимальный срок</w:t>
      </w:r>
      <w:r w:rsidR="00575C26" w:rsidRPr="00575C26">
        <w:t xml:space="preserve"> </w:t>
      </w:r>
      <w:r w:rsidRPr="00575C26">
        <w:t>их выполнения</w:t>
      </w:r>
      <w:r w:rsidR="00575C26" w:rsidRPr="00575C26">
        <w:t>-</w:t>
      </w:r>
      <w:r w:rsidRPr="00575C26">
        <w:t>в день поступления обращения в отдел; при личном обращении заявителя</w:t>
      </w:r>
      <w:r w:rsidR="00575C26" w:rsidRPr="00575C26">
        <w:t>-</w:t>
      </w:r>
      <w:r w:rsidRPr="00575C26">
        <w:t>в течении 15 минут с момента получения заявления о предоставлении муниципальной услуги.</w:t>
      </w:r>
    </w:p>
    <w:p w:rsidR="00214B6F" w:rsidRPr="00575C26" w:rsidRDefault="00214B6F" w:rsidP="00D33221">
      <w:r w:rsidRPr="00575C26">
        <w:lastRenderedPageBreak/>
        <w:t>Критерий принятия решения: наличие заявления о предоставлении муниципальной услуги.</w:t>
      </w:r>
    </w:p>
    <w:p w:rsidR="00214B6F" w:rsidRPr="00575C26" w:rsidRDefault="00214B6F" w:rsidP="00D33221">
      <w:r w:rsidRPr="00575C26">
        <w:t>Результат административной процедуры: зарегистрированное заявление</w:t>
      </w:r>
      <w:r w:rsidR="00575C26" w:rsidRPr="00575C26">
        <w:t xml:space="preserve"> </w:t>
      </w:r>
      <w:r w:rsidRPr="00575C26">
        <w:t>о предоставлении муниципальной услуги.</w:t>
      </w:r>
    </w:p>
    <w:p w:rsidR="00214B6F" w:rsidRPr="00575C26" w:rsidRDefault="00214B6F" w:rsidP="00D33221">
      <w:r w:rsidRPr="00575C26">
        <w:t>Способ фиксации результата выполнения административной процедуры:</w:t>
      </w:r>
    </w:p>
    <w:p w:rsidR="00214B6F" w:rsidRPr="00575C26" w:rsidRDefault="00214B6F" w:rsidP="00D33221">
      <w:r w:rsidRPr="00575C26">
        <w:t>- в случае поступления заявления по почте, в том числе электронной, секретарь Комиссии регистрирует заявление о предоставлении муниципальной услуги</w:t>
      </w:r>
      <w:r w:rsidR="00575C26" w:rsidRPr="00575C26">
        <w:t xml:space="preserve"> </w:t>
      </w:r>
      <w:r w:rsidRPr="00575C26">
        <w:t>в журнале регистрации входящей документации;</w:t>
      </w:r>
    </w:p>
    <w:p w:rsidR="00214B6F" w:rsidRPr="00575C26" w:rsidRDefault="00214B6F" w:rsidP="00D33221">
      <w:r w:rsidRPr="00575C26">
        <w:t xml:space="preserve">- в случае подачи заявления лично, секретарь Комиссии регистрирует заявление </w:t>
      </w:r>
      <w:r w:rsidR="00293294" w:rsidRPr="00575C26">
        <w:t>о</w:t>
      </w:r>
      <w:r w:rsidRPr="00575C26">
        <w:t xml:space="preserve"> предоставлении муниципальной услуги в журнале регистрации входящей документации;</w:t>
      </w:r>
    </w:p>
    <w:p w:rsidR="00214B6F" w:rsidRPr="00575C26" w:rsidRDefault="00214B6F" w:rsidP="00D33221">
      <w:pPr>
        <w:rPr>
          <w:lang w:eastAsia="ar-SA"/>
        </w:rPr>
      </w:pPr>
      <w:r w:rsidRPr="00575C26">
        <w:rPr>
          <w:lang w:eastAsia="ar-SA"/>
        </w:rPr>
        <w:t xml:space="preserve">- в случае направления заявления посредством Единого и регионального порталов </w:t>
      </w:r>
      <w:r w:rsidRPr="00575C26">
        <w:t>секретарь Комиссии</w:t>
      </w:r>
      <w:r w:rsidRPr="00575C26">
        <w:rPr>
          <w:lang w:eastAsia="ar-SA"/>
        </w:rPr>
        <w:t xml:space="preserve"> регистрирует заявление о предоставлении муниципальной услуги в</w:t>
      </w:r>
      <w:r w:rsidR="00575C26" w:rsidRPr="00575C26">
        <w:rPr>
          <w:lang w:eastAsia="ar-SA"/>
        </w:rPr>
        <w:t xml:space="preserve"> </w:t>
      </w:r>
      <w:r w:rsidRPr="00575C26">
        <w:rPr>
          <w:lang w:eastAsia="en-US"/>
        </w:rPr>
        <w:t>журнале регистрации входящей документации</w:t>
      </w:r>
      <w:r w:rsidRPr="00575C26">
        <w:rPr>
          <w:lang w:eastAsia="ar-SA"/>
        </w:rPr>
        <w:t>;</w:t>
      </w:r>
    </w:p>
    <w:p w:rsidR="00214B6F" w:rsidRPr="00575C26" w:rsidRDefault="00214B6F" w:rsidP="00D33221">
      <w:r w:rsidRPr="00575C26">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214B6F" w:rsidRPr="00575C26" w:rsidRDefault="00214B6F" w:rsidP="00D33221">
      <w:proofErr w:type="gramStart"/>
      <w:r w:rsidRPr="00575C26">
        <w:t>Заявителю</w:t>
      </w:r>
      <w:proofErr w:type="gramEnd"/>
      <w:r w:rsidRPr="00575C26">
        <w:t xml:space="preserve"> подавшему заявление в отдел или в МФЦ, выдается расписка</w:t>
      </w:r>
      <w:r w:rsidR="00575C26" w:rsidRPr="00575C26">
        <w:t xml:space="preserve"> </w:t>
      </w:r>
      <w:r w:rsidRPr="00575C26">
        <w:t>о получении документов с указанием их перечня и даты их получения отделом или МФЦ, а так же с указанием перечня сведений и документов, которые будут получены отделом по межведомственным запросам.</w:t>
      </w:r>
    </w:p>
    <w:p w:rsidR="00214B6F" w:rsidRPr="00575C26" w:rsidRDefault="00214B6F" w:rsidP="00D33221">
      <w:r w:rsidRPr="00575C26">
        <w:t>В случае подачи заявления в МФЦ зарегистрированное заявление</w:t>
      </w:r>
      <w:r w:rsidR="00575C26" w:rsidRPr="00575C26">
        <w:t xml:space="preserve"> </w:t>
      </w:r>
      <w:r w:rsidRPr="00575C26">
        <w:t>о предоставлении муниципальной услуги с приложениями, передается в отдел</w:t>
      </w:r>
      <w:r w:rsidR="00575C26" w:rsidRPr="00575C26">
        <w:t xml:space="preserve"> </w:t>
      </w:r>
      <w:r w:rsidRPr="00575C26">
        <w:t>в течени</w:t>
      </w:r>
      <w:proofErr w:type="gramStart"/>
      <w:r w:rsidRPr="00575C26">
        <w:t>и</w:t>
      </w:r>
      <w:proofErr w:type="gramEnd"/>
      <w:r w:rsidRPr="00575C26">
        <w:t xml:space="preserve"> одного рабочего дня.</w:t>
      </w:r>
      <w:r w:rsidR="00575C26" w:rsidRPr="00575C26">
        <w:t xml:space="preserve"> </w:t>
      </w:r>
    </w:p>
    <w:p w:rsidR="00214B6F" w:rsidRPr="00575C26" w:rsidRDefault="00214B6F" w:rsidP="00D33221">
      <w:r w:rsidRPr="00575C26">
        <w:t>3.3. Формирование и направление межведомственных запросов в органы (организации), участвующие в предоставлении</w:t>
      </w:r>
      <w:r w:rsidR="00575C26" w:rsidRPr="00575C26">
        <w:t xml:space="preserve"> </w:t>
      </w:r>
      <w:r w:rsidRPr="00575C26">
        <w:t>и муниципальной услуги.</w:t>
      </w:r>
    </w:p>
    <w:p w:rsidR="00575C26" w:rsidRPr="00575C26" w:rsidRDefault="00214B6F" w:rsidP="00D33221">
      <w:r w:rsidRPr="00575C26">
        <w:t>Основанием для начала административной процедуры:</w:t>
      </w:r>
      <w:r w:rsidR="00575C26" w:rsidRPr="00575C26">
        <w:t xml:space="preserve"> </w:t>
      </w:r>
      <w:r w:rsidRPr="00575C26">
        <w:t>является поступление зарегистрированного заявления о предоставлении муниципальной услуги к секретарю Комиссии.</w:t>
      </w:r>
    </w:p>
    <w:p w:rsidR="00214B6F" w:rsidRPr="00575C26" w:rsidRDefault="00214B6F" w:rsidP="00D33221">
      <w:r w:rsidRPr="00575C26">
        <w:t>Сведения о должностных лицах, ответственных за выполнение каждого административного действия, входящего в состав административной процедуры: секретарь Комиссии.</w:t>
      </w:r>
    </w:p>
    <w:p w:rsidR="00214B6F" w:rsidRDefault="00214B6F" w:rsidP="00D33221">
      <w:r w:rsidRPr="00575C26">
        <w:t>Содержание административных действий, входящих в состав административной процедуры:</w:t>
      </w:r>
    </w:p>
    <w:p w:rsidR="007F5DBA" w:rsidRPr="007F5DBA" w:rsidRDefault="007F5DBA" w:rsidP="00D33221">
      <w:r>
        <w:rPr>
          <w:lang w:eastAsia="en-US"/>
        </w:rPr>
        <w:t xml:space="preserve">-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день поступления зарегистрированного заявления к </w:t>
      </w:r>
      <w:r w:rsidRPr="007F5DBA">
        <w:t>секретарю Комиссии;</w:t>
      </w:r>
    </w:p>
    <w:p w:rsidR="007F5DBA" w:rsidRDefault="007F5DBA" w:rsidP="00D33221">
      <w:r w:rsidRPr="007F5DBA">
        <w:t>(абзац пятый пункта 3.3 изложен в редакции</w:t>
      </w:r>
      <w:r>
        <w:t xml:space="preserve"> постановления</w:t>
      </w:r>
      <w:r w:rsidRPr="003B783A">
        <w:t xml:space="preserve"> Администрации</w:t>
      </w:r>
      <w:r>
        <w:t xml:space="preserve">        </w:t>
      </w:r>
      <w:hyperlink r:id="rId59" w:tooltip="постановление от 14.06.2022 0:00:00 №854 Администрация Березовского района&#10;&#10;О внесении изменений в постановление администрации Березовского района от 16.05.2018 № 388 " w:history="1">
        <w:r w:rsidRPr="00DB018C">
          <w:rPr>
            <w:rStyle w:val="ae"/>
          </w:rPr>
          <w:t>от 14.06.2022</w:t>
        </w:r>
        <w:r>
          <w:rPr>
            <w:rStyle w:val="ae"/>
          </w:rPr>
          <w:t xml:space="preserve"> </w:t>
        </w:r>
        <w:r w:rsidRPr="00DB018C">
          <w:rPr>
            <w:rStyle w:val="ae"/>
          </w:rPr>
          <w:t>№ 854</w:t>
        </w:r>
      </w:hyperlink>
      <w:r>
        <w:t>)</w:t>
      </w:r>
    </w:p>
    <w:p w:rsidR="00214B6F" w:rsidRPr="00575C26" w:rsidRDefault="00214B6F" w:rsidP="00D33221">
      <w:pPr>
        <w:rPr>
          <w:lang w:eastAsia="en-US"/>
        </w:rPr>
      </w:pPr>
      <w:r w:rsidRPr="00575C26">
        <w:rPr>
          <w:lang w:eastAsia="en-US"/>
        </w:rPr>
        <w:t>- получение ответа на межведомственные запросы (продолжительность</w:t>
      </w:r>
      <w:r w:rsidR="00575C26" w:rsidRPr="00575C26">
        <w:rPr>
          <w:lang w:eastAsia="en-US"/>
        </w:rPr>
        <w:t xml:space="preserve"> </w:t>
      </w:r>
      <w:r w:rsidRPr="00575C26">
        <w:rPr>
          <w:lang w:eastAsia="en-US"/>
        </w:rPr>
        <w:t>и (или) максимальный срок выполнения административного действия</w:t>
      </w:r>
      <w:r w:rsidR="00575C26" w:rsidRPr="00575C26">
        <w:rPr>
          <w:lang w:eastAsia="en-US"/>
        </w:rPr>
        <w:t>-</w:t>
      </w:r>
      <w:r w:rsidRPr="00575C26">
        <w:rPr>
          <w:lang w:eastAsia="en-US"/>
        </w:rPr>
        <w:t>не позднее 5 рабочих дней со дня поступления межведомственного запроса в орган или организацию, предост</w:t>
      </w:r>
      <w:r w:rsidR="00050FC9" w:rsidRPr="00575C26">
        <w:rPr>
          <w:lang w:eastAsia="en-US"/>
        </w:rPr>
        <w:t>авляющие документ и информацию).</w:t>
      </w:r>
    </w:p>
    <w:p w:rsidR="00214B6F" w:rsidRPr="00575C26" w:rsidRDefault="00214B6F" w:rsidP="00D33221">
      <w:pPr>
        <w:rPr>
          <w:lang w:eastAsia="en-US"/>
        </w:rPr>
      </w:pPr>
      <w:r w:rsidRPr="00575C26">
        <w:rPr>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214B6F" w:rsidRPr="00575C26" w:rsidRDefault="00214B6F" w:rsidP="00D33221">
      <w:pPr>
        <w:rPr>
          <w:lang w:eastAsia="en-US"/>
        </w:rPr>
      </w:pPr>
      <w:r w:rsidRPr="00575C26">
        <w:rPr>
          <w:lang w:eastAsia="en-US"/>
        </w:rPr>
        <w:t>Результат выполнения административной процедуры:</w:t>
      </w:r>
    </w:p>
    <w:p w:rsidR="00214B6F" w:rsidRPr="00575C26" w:rsidRDefault="00214B6F" w:rsidP="00D33221">
      <w:pPr>
        <w:rPr>
          <w:lang w:eastAsia="en-US"/>
        </w:rPr>
      </w:pPr>
      <w:r w:rsidRPr="00575C26">
        <w:rPr>
          <w:lang w:eastAsia="en-US"/>
        </w:rPr>
        <w:t>- полученные ответы на межведомственные запросы.</w:t>
      </w:r>
    </w:p>
    <w:p w:rsidR="00214B6F" w:rsidRPr="00575C26" w:rsidRDefault="00214B6F" w:rsidP="00D33221">
      <w:pPr>
        <w:rPr>
          <w:lang w:eastAsia="en-US"/>
        </w:rPr>
      </w:pPr>
      <w:r w:rsidRPr="00575C26">
        <w:rPr>
          <w:lang w:eastAsia="en-US"/>
        </w:rPr>
        <w:t>Способ фиксации результата административной процедуры:</w:t>
      </w:r>
    </w:p>
    <w:p w:rsidR="00214B6F" w:rsidRPr="00575C26" w:rsidRDefault="00214B6F" w:rsidP="00D33221">
      <w:pPr>
        <w:rPr>
          <w:lang w:eastAsia="en-US"/>
        </w:rPr>
      </w:pPr>
      <w:r w:rsidRPr="00575C26">
        <w:rPr>
          <w:lang w:eastAsia="en-US"/>
        </w:rPr>
        <w:t>- секретарь Комиссии регистрирует ответ на запрос, в журнале регистрации входящей документации в день его поступления;</w:t>
      </w:r>
    </w:p>
    <w:p w:rsidR="00214B6F" w:rsidRPr="00575C26" w:rsidRDefault="00214B6F" w:rsidP="00D33221">
      <w:pPr>
        <w:rPr>
          <w:lang w:eastAsia="en-US"/>
        </w:rPr>
      </w:pPr>
      <w:r w:rsidRPr="00575C26">
        <w:rPr>
          <w:lang w:eastAsia="en-US"/>
        </w:rPr>
        <w:lastRenderedPageBreak/>
        <w:t>- в случае поступления ответа на межведомственный запрос по почте специалист отдела ответственный за прием и регистрацию корреспонденции, регистрирует ответ на запрос в журнале регистрации входящей документации</w:t>
      </w:r>
      <w:r w:rsidR="00575C26" w:rsidRPr="00575C26">
        <w:rPr>
          <w:lang w:eastAsia="en-US"/>
        </w:rPr>
        <w:t xml:space="preserve"> </w:t>
      </w:r>
      <w:r w:rsidRPr="00575C26">
        <w:rPr>
          <w:lang w:eastAsia="en-US"/>
        </w:rPr>
        <w:t>в день его поступления и передает зарегистрированный ответ</w:t>
      </w:r>
      <w:r w:rsidR="00575C26" w:rsidRPr="00575C26">
        <w:rPr>
          <w:lang w:eastAsia="en-US"/>
        </w:rPr>
        <w:t xml:space="preserve"> </w:t>
      </w:r>
      <w:r w:rsidRPr="00575C26">
        <w:rPr>
          <w:lang w:eastAsia="en-US"/>
        </w:rPr>
        <w:t>на межведомственный запрос секретарю Комиссии, в день его получения.</w:t>
      </w:r>
    </w:p>
    <w:p w:rsidR="00214B6F" w:rsidRPr="00575C26" w:rsidRDefault="00214B6F" w:rsidP="00D33221">
      <w:pPr>
        <w:rPr>
          <w:bCs/>
        </w:rPr>
      </w:pPr>
      <w:r w:rsidRPr="00575C26">
        <w:t xml:space="preserve">3.4. </w:t>
      </w:r>
      <w:r w:rsidRPr="00575C26">
        <w:rPr>
          <w:bCs/>
        </w:rPr>
        <w:t xml:space="preserve">Рассмотрение заявления и представленных документов, </w:t>
      </w:r>
      <w:r w:rsidR="00B56931" w:rsidRPr="00575C26">
        <w:t xml:space="preserve">общественных обсуждений или </w:t>
      </w:r>
      <w:r w:rsidRPr="00575C26">
        <w:t>проведение публичных слушаний и подготовка рекомендаций Комиссии,</w:t>
      </w:r>
      <w:r w:rsidRPr="00575C26">
        <w:rPr>
          <w:bCs/>
        </w:rPr>
        <w:t xml:space="preserve"> принятие решения</w:t>
      </w:r>
      <w:r w:rsidR="00575C26" w:rsidRPr="00575C26">
        <w:rPr>
          <w:bCs/>
        </w:rPr>
        <w:t xml:space="preserve"> </w:t>
      </w:r>
      <w:r w:rsidRPr="00575C26">
        <w:rPr>
          <w:bCs/>
        </w:rPr>
        <w:t>о предоставлении муниципальной услуги либо об отказе в предоставлении муниципальной услуги:</w:t>
      </w:r>
    </w:p>
    <w:p w:rsidR="00214B6F" w:rsidRPr="00575C26" w:rsidRDefault="0017407A" w:rsidP="00D33221">
      <w:r w:rsidRPr="00575C26">
        <w:t xml:space="preserve">- </w:t>
      </w:r>
      <w:r w:rsidR="00214B6F" w:rsidRPr="00575C26">
        <w:t>основание для начала административной процедуры является поступление в</w:t>
      </w:r>
      <w:r w:rsidR="00575C26" w:rsidRPr="00575C26">
        <w:t xml:space="preserve"> </w:t>
      </w:r>
      <w:r w:rsidR="00214B6F" w:rsidRPr="00575C26">
        <w:t>Комиссию по вопросам землепользования и застройки зарегистрированного заявления о предоставлении муниципальной услуги и (или) ответа на межведомственный запрос (в случае направления).</w:t>
      </w:r>
    </w:p>
    <w:p w:rsidR="00214B6F" w:rsidRPr="00575C26" w:rsidRDefault="00214B6F" w:rsidP="00D33221">
      <w:r w:rsidRPr="00575C26">
        <w:t xml:space="preserve">Сведения о должностных лицах, ответственных за выполнение административной процедуры: </w:t>
      </w:r>
    </w:p>
    <w:p w:rsidR="00214B6F" w:rsidRPr="00575C26" w:rsidRDefault="00214B6F" w:rsidP="00D33221">
      <w:r w:rsidRPr="00575C26">
        <w:t xml:space="preserve">- за рассмотрение, </w:t>
      </w:r>
      <w:r w:rsidR="00B56931" w:rsidRPr="00575C26">
        <w:t>общественных обсуждений или проведение</w:t>
      </w:r>
      <w:r w:rsidRPr="00575C26">
        <w:t xml:space="preserve"> публичных слушаний и подготовку заключения о результатах</w:t>
      </w:r>
      <w:r w:rsidR="00B56931" w:rsidRPr="00575C26">
        <w:t xml:space="preserve"> общественных обсуждений</w:t>
      </w:r>
      <w:r w:rsidRPr="00575C26">
        <w:t xml:space="preserve"> </w:t>
      </w:r>
      <w:r w:rsidR="00B56931" w:rsidRPr="00575C26">
        <w:t xml:space="preserve">или </w:t>
      </w:r>
      <w:r w:rsidRPr="00575C26">
        <w:t xml:space="preserve">публичных </w:t>
      </w:r>
      <w:proofErr w:type="gramStart"/>
      <w:r w:rsidRPr="00575C26">
        <w:t>слушаний</w:t>
      </w:r>
      <w:r w:rsidR="00575C26" w:rsidRPr="00575C26">
        <w:t>-</w:t>
      </w:r>
      <w:r w:rsidRPr="00575C26">
        <w:t>члены</w:t>
      </w:r>
      <w:proofErr w:type="gramEnd"/>
      <w:r w:rsidRPr="00575C26">
        <w:t xml:space="preserve"> Комиссии;</w:t>
      </w:r>
    </w:p>
    <w:p w:rsidR="00214B6F" w:rsidRPr="00575C26" w:rsidRDefault="00214B6F" w:rsidP="00D33221">
      <w:r w:rsidRPr="00575C26">
        <w:t xml:space="preserve">- </w:t>
      </w:r>
      <w:proofErr w:type="gramStart"/>
      <w:r w:rsidRPr="00575C26">
        <w:t>за принятие на основании указанных рекомендаций решения</w:t>
      </w:r>
      <w:r w:rsidR="00575C26" w:rsidRPr="00575C26">
        <w:t xml:space="preserve"> </w:t>
      </w:r>
      <w:r w:rsidRPr="00575C26">
        <w:t>о предоставлении разрешения на</w:t>
      </w:r>
      <w:r w:rsidR="00575C26" w:rsidRPr="00575C26">
        <w:t xml:space="preserve"> </w:t>
      </w:r>
      <w:r w:rsidRPr="00575C26">
        <w:t>отклонение от предельных параметров</w:t>
      </w:r>
      <w:proofErr w:type="gramEnd"/>
      <w:r w:rsidRPr="00575C26">
        <w:t xml:space="preserve"> разрешенного строительства, реконструкции объектов капитального строительства или об отказе в предоставлении такого разрешения и подписание документов, являющихся результатом предоставления муниципальной услуги</w:t>
      </w:r>
      <w:r w:rsidR="004F4F29">
        <w:t xml:space="preserve"> </w:t>
      </w:r>
      <w:r w:rsidR="00575C26" w:rsidRPr="00575C26">
        <w:t>-</w:t>
      </w:r>
      <w:r w:rsidRPr="00575C26">
        <w:t xml:space="preserve"> </w:t>
      </w:r>
      <w:r w:rsidR="0049211B" w:rsidRPr="00575C26">
        <w:t>глава Березовского района</w:t>
      </w:r>
      <w:r w:rsidRPr="00575C26">
        <w:t xml:space="preserve"> либо лицо его замещающее;</w:t>
      </w:r>
    </w:p>
    <w:p w:rsidR="00214B6F" w:rsidRPr="00575C26" w:rsidRDefault="00214B6F" w:rsidP="00D33221">
      <w:r w:rsidRPr="00575C26">
        <w:t xml:space="preserve">- за подготовку, регистрацию и опубликование документа, являющегося результатом предоставления муниципальной </w:t>
      </w:r>
      <w:proofErr w:type="gramStart"/>
      <w:r w:rsidRPr="00575C26">
        <w:t>услуги</w:t>
      </w:r>
      <w:r w:rsidR="00575C26" w:rsidRPr="00575C26">
        <w:t>-</w:t>
      </w:r>
      <w:r w:rsidRPr="00575C26">
        <w:t>секретарь</w:t>
      </w:r>
      <w:proofErr w:type="gramEnd"/>
      <w:r w:rsidRPr="00575C26">
        <w:t xml:space="preserve"> Комиссии</w:t>
      </w:r>
      <w:r w:rsidR="00A5457C" w:rsidRPr="00575C26">
        <w:t>.</w:t>
      </w:r>
      <w:r w:rsidRPr="00575C26">
        <w:t xml:space="preserve"> </w:t>
      </w:r>
    </w:p>
    <w:p w:rsidR="00214B6F" w:rsidRPr="00575C26" w:rsidRDefault="00214B6F" w:rsidP="00D33221">
      <w:r w:rsidRPr="00575C26">
        <w:t xml:space="preserve">Содержание административных действий, входящих в состав административной процедуры: </w:t>
      </w:r>
    </w:p>
    <w:p w:rsidR="00214B6F" w:rsidRPr="00575C26" w:rsidRDefault="00F84F41" w:rsidP="00D33221">
      <w:r w:rsidRPr="00575C26">
        <w:t>-</w:t>
      </w:r>
      <w:r w:rsidR="00214B6F" w:rsidRPr="00575C26">
        <w:t xml:space="preserve"> рассмотрение Комиссией заявления о предоставлении муниципальной услуги и документов, необходимых для предоставления муниципальной услуги;</w:t>
      </w:r>
    </w:p>
    <w:p w:rsidR="00214B6F" w:rsidRPr="00575C26" w:rsidRDefault="00F84F41" w:rsidP="00D33221">
      <w:r w:rsidRPr="00575C26">
        <w:t xml:space="preserve">- </w:t>
      </w:r>
      <w:r w:rsidR="00214B6F" w:rsidRPr="00575C26">
        <w:t xml:space="preserve">проведение </w:t>
      </w:r>
      <w:r w:rsidRPr="00575C26">
        <w:t xml:space="preserve">Комиссией </w:t>
      </w:r>
      <w:r w:rsidR="00B56931" w:rsidRPr="00575C26">
        <w:t xml:space="preserve">общественных обсуждений или </w:t>
      </w:r>
      <w:r w:rsidRPr="00575C26">
        <w:t>публичных слушаний</w:t>
      </w:r>
      <w:r w:rsidR="00214B6F" w:rsidRPr="00575C26">
        <w:t xml:space="preserve">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w:t>
      </w:r>
      <w:r w:rsidR="00575C26" w:rsidRPr="00575C26">
        <w:t xml:space="preserve"> </w:t>
      </w:r>
      <w:r w:rsidR="00214B6F" w:rsidRPr="00575C26">
        <w:t>к которым запр</w:t>
      </w:r>
      <w:r w:rsidRPr="00575C26">
        <w:t>ашивается разрешение. В случае</w:t>
      </w:r>
      <w:proofErr w:type="gramStart"/>
      <w:r w:rsidRPr="00575C26">
        <w:t>,</w:t>
      </w:r>
      <w:proofErr w:type="gramEnd"/>
      <w:r w:rsidRPr="00575C26">
        <w:t xml:space="preserve"> </w:t>
      </w:r>
      <w:r w:rsidR="00214B6F" w:rsidRPr="00575C26">
        <w:t>если отклонения от предельных параметров разрешенного строительства, реконструкции объекта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14B6F" w:rsidRPr="00575C26" w:rsidRDefault="00F84F41" w:rsidP="00D33221">
      <w:r w:rsidRPr="00575C26">
        <w:t xml:space="preserve">- </w:t>
      </w:r>
      <w:r w:rsidR="00214B6F" w:rsidRPr="00575C26">
        <w:t>подготовка Комиссией</w:t>
      </w:r>
      <w:r w:rsidR="00575C26" w:rsidRPr="00575C26">
        <w:t xml:space="preserve"> </w:t>
      </w:r>
      <w:r w:rsidR="00214B6F" w:rsidRPr="00575C26">
        <w:t xml:space="preserve">заключения о результатах </w:t>
      </w:r>
      <w:r w:rsidR="00B56931" w:rsidRPr="00575C26">
        <w:t xml:space="preserve">общественных обсуждений или </w:t>
      </w:r>
      <w:r w:rsidR="00214B6F" w:rsidRPr="00575C26">
        <w:t>публичных слушаний</w:t>
      </w:r>
      <w:r w:rsidR="00575C26" w:rsidRPr="00575C26">
        <w:t xml:space="preserve"> </w:t>
      </w:r>
      <w:r w:rsidR="00214B6F" w:rsidRPr="00575C26">
        <w:t>по вопросу предоставления разрешения на</w:t>
      </w:r>
      <w:r w:rsidR="00575C26" w:rsidRPr="00575C26">
        <w:t xml:space="preserve"> </w:t>
      </w:r>
      <w:r w:rsidR="00214B6F" w:rsidRPr="00575C26">
        <w:t xml:space="preserve">отклонение от предельных параметров разрешенного строительства, реконструкции объектов капитального строительства, опубликовывает его в установленном порядке, и </w:t>
      </w:r>
      <w:r w:rsidR="0049211B" w:rsidRPr="00575C26">
        <w:t>размещает</w:t>
      </w:r>
      <w:r w:rsidR="00B47842" w:rsidRPr="00575C26">
        <w:t xml:space="preserve"> на официальном сайте </w:t>
      </w:r>
      <w:r w:rsidRPr="00575C26">
        <w:t>в сети Интернет.</w:t>
      </w:r>
    </w:p>
    <w:p w:rsidR="00214B6F" w:rsidRPr="00575C26" w:rsidRDefault="00F84F41" w:rsidP="00D33221">
      <w:r w:rsidRPr="00575C26">
        <w:t>П</w:t>
      </w:r>
      <w:r w:rsidR="00214B6F" w:rsidRPr="00575C26">
        <w:t>одготовка секретарем Комиссии</w:t>
      </w:r>
      <w:r w:rsidR="00575C26" w:rsidRPr="00575C26">
        <w:t xml:space="preserve"> </w:t>
      </w:r>
      <w:r w:rsidR="00214B6F" w:rsidRPr="00575C26">
        <w:t>на основании заключения рекомендаций Комиссии и</w:t>
      </w:r>
      <w:r w:rsidR="00B47842" w:rsidRPr="00575C26">
        <w:t xml:space="preserve"> направление главе Березовского района</w:t>
      </w:r>
      <w:r w:rsidR="00214B6F" w:rsidRPr="00575C26">
        <w:t>:</w:t>
      </w:r>
    </w:p>
    <w:p w:rsidR="00214B6F" w:rsidRPr="00575C26" w:rsidRDefault="00A5457C" w:rsidP="00D33221">
      <w:r w:rsidRPr="00575C26">
        <w:t xml:space="preserve">- </w:t>
      </w:r>
      <w:r w:rsidR="00214B6F" w:rsidRPr="00575C26">
        <w:t>проекта решения о предоставлении разрешения на отклонение</w:t>
      </w:r>
      <w:r w:rsidR="00575C26" w:rsidRPr="00575C26">
        <w:t xml:space="preserve"> </w:t>
      </w:r>
      <w:r w:rsidR="00214B6F" w:rsidRPr="00575C26">
        <w:t>от предельных параметров разрешенного строительства, реконструкции объектов капитального строительства;</w:t>
      </w:r>
    </w:p>
    <w:p w:rsidR="00214B6F" w:rsidRPr="00575C26" w:rsidRDefault="00214B6F" w:rsidP="00D33221">
      <w:r w:rsidRPr="00575C26">
        <w:t>- проекта решения об отказе в предоставлении разрешения на отклонение</w:t>
      </w:r>
      <w:r w:rsidR="00575C26" w:rsidRPr="00575C26">
        <w:t xml:space="preserve"> </w:t>
      </w:r>
      <w:r w:rsidRPr="00575C26">
        <w:t>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214B6F" w:rsidRPr="00575C26" w:rsidRDefault="00F84F41" w:rsidP="00D33221">
      <w:r w:rsidRPr="00575C26">
        <w:lastRenderedPageBreak/>
        <w:t xml:space="preserve">- </w:t>
      </w:r>
      <w:r w:rsidR="00B47842" w:rsidRPr="00575C26">
        <w:t>принятие главой Березовского района</w:t>
      </w:r>
      <w:r w:rsidR="00214B6F" w:rsidRPr="00575C26">
        <w:t xml:space="preserve">, либо лицом </w:t>
      </w:r>
      <w:proofErr w:type="gramStart"/>
      <w:r w:rsidR="00214B6F" w:rsidRPr="00575C26">
        <w:t>его</w:t>
      </w:r>
      <w:proofErr w:type="gramEnd"/>
      <w:r w:rsidR="00214B6F" w:rsidRPr="00575C26">
        <w:t xml:space="preserve"> замещающим</w:t>
      </w:r>
      <w:r w:rsidR="00575C26" w:rsidRPr="00575C26">
        <w:t xml:space="preserve"> </w:t>
      </w:r>
      <w:r w:rsidR="00214B6F" w:rsidRPr="00575C26">
        <w:t>на основании указанных рекомендаций решения о предоставлении разрешения</w:t>
      </w:r>
      <w:r w:rsidR="00575C26" w:rsidRPr="00575C26">
        <w:t xml:space="preserve"> </w:t>
      </w:r>
      <w:r w:rsidR="00214B6F" w:rsidRPr="00575C26">
        <w:t>на</w:t>
      </w:r>
      <w:r w:rsidR="00575C26" w:rsidRPr="00575C26">
        <w:t xml:space="preserve"> </w:t>
      </w:r>
      <w:r w:rsidR="00214B6F" w:rsidRPr="00575C26">
        <w:t>отклонение от предельных параметров разрешенного строительства, реконструкции объектов капитального строительства или об отказе</w:t>
      </w:r>
      <w:r w:rsidR="00575C26" w:rsidRPr="00575C26">
        <w:t xml:space="preserve"> </w:t>
      </w:r>
      <w:r w:rsidR="00214B6F" w:rsidRPr="00575C26">
        <w:t>в предоставлении такого разрешения и подписание документа, являющегося результатом предоставления муниципал</w:t>
      </w:r>
      <w:r w:rsidR="00B47842" w:rsidRPr="00575C26">
        <w:t>ьной услуги главой Березовского района</w:t>
      </w:r>
      <w:r w:rsidR="00214B6F" w:rsidRPr="00575C26">
        <w:t>, либо лицом его замещающим;</w:t>
      </w:r>
    </w:p>
    <w:p w:rsidR="00214B6F" w:rsidRDefault="00F84F41" w:rsidP="00D33221">
      <w:r w:rsidRPr="00575C26">
        <w:t xml:space="preserve">- </w:t>
      </w:r>
      <w:r w:rsidR="00214B6F" w:rsidRPr="00575C26">
        <w:t>опубликование секретарем Комиссии документа, являющегося результатом предоставления муниципальной услуги и размещение его</w:t>
      </w:r>
      <w:r w:rsidR="00575C26" w:rsidRPr="00575C26">
        <w:t xml:space="preserve"> </w:t>
      </w:r>
      <w:r w:rsidR="00214B6F" w:rsidRPr="00575C26">
        <w:t xml:space="preserve">на официальном сайте </w:t>
      </w:r>
      <w:r w:rsidR="00A5457C" w:rsidRPr="00575C26">
        <w:t>в сети Интернет.</w:t>
      </w:r>
    </w:p>
    <w:p w:rsidR="007F5DBA" w:rsidRDefault="007F5DBA" w:rsidP="00D33221">
      <w:r>
        <w:t>Максимальный срок выполнения административных процедур не более 40 рабочих дней.</w:t>
      </w:r>
    </w:p>
    <w:p w:rsidR="007F5DBA" w:rsidRDefault="007F5DBA" w:rsidP="00D33221">
      <w:r w:rsidRPr="007F5DBA">
        <w:t>(абзац шестнадцатый пункта 3.4 изложен в редакции</w:t>
      </w:r>
      <w:r>
        <w:t xml:space="preserve"> постановления</w:t>
      </w:r>
      <w:r w:rsidRPr="003B783A">
        <w:t xml:space="preserve"> Администрации</w:t>
      </w:r>
      <w:r>
        <w:t xml:space="preserve"> </w:t>
      </w:r>
      <w:hyperlink r:id="rId60" w:tooltip="постановление от 14.06.2022 0:00:00 №854 Администрация Березовского района&#10;&#10;О внесении изменений в постановление администрации Березовского района от 16.05.2018 № 388 " w:history="1">
        <w:r w:rsidRPr="00DB018C">
          <w:rPr>
            <w:rStyle w:val="ae"/>
          </w:rPr>
          <w:t>от 14.06.2022</w:t>
        </w:r>
        <w:r>
          <w:rPr>
            <w:rStyle w:val="ae"/>
          </w:rPr>
          <w:t xml:space="preserve"> </w:t>
        </w:r>
        <w:r w:rsidRPr="00DB018C">
          <w:rPr>
            <w:rStyle w:val="ae"/>
          </w:rPr>
          <w:t>№ 854</w:t>
        </w:r>
      </w:hyperlink>
      <w:r>
        <w:t>)</w:t>
      </w:r>
    </w:p>
    <w:p w:rsidR="00214B6F" w:rsidRPr="00575C26" w:rsidRDefault="00214B6F" w:rsidP="00D33221">
      <w:r w:rsidRPr="00575C26">
        <w:t>Критерий принятия решения: рекомендации Комиссии.</w:t>
      </w:r>
    </w:p>
    <w:p w:rsidR="00214B6F" w:rsidRPr="00575C26" w:rsidRDefault="00214B6F" w:rsidP="00D33221">
      <w:r w:rsidRPr="00575C26">
        <w:t>Результат административной процедуры:</w:t>
      </w:r>
    </w:p>
    <w:p w:rsidR="00214B6F" w:rsidRPr="00575C26" w:rsidRDefault="00214B6F" w:rsidP="00D33221">
      <w:proofErr w:type="gramStart"/>
      <w:r w:rsidRPr="00575C26">
        <w:t xml:space="preserve">- подписанное решения </w:t>
      </w:r>
      <w:r w:rsidR="00F84F41" w:rsidRPr="00575C26">
        <w:t xml:space="preserve">о предоставлении разрешения на </w:t>
      </w:r>
      <w:r w:rsidRPr="00575C26">
        <w:t>отклонение</w:t>
      </w:r>
      <w:r w:rsidR="00575C26" w:rsidRPr="00575C26">
        <w:t xml:space="preserve"> </w:t>
      </w:r>
      <w:r w:rsidRPr="00575C26">
        <w:t xml:space="preserve">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roofErr w:type="gramEnd"/>
    </w:p>
    <w:p w:rsidR="00214B6F" w:rsidRPr="00575C26" w:rsidRDefault="00214B6F" w:rsidP="00D33221">
      <w:r w:rsidRPr="00575C26">
        <w:t>Способ фиксации результата административной процедуры:</w:t>
      </w:r>
    </w:p>
    <w:p w:rsidR="00214B6F" w:rsidRPr="00575C26" w:rsidRDefault="00214B6F" w:rsidP="00D33221">
      <w:pPr>
        <w:rPr>
          <w:color w:val="000000"/>
        </w:rPr>
      </w:pPr>
      <w:r w:rsidRPr="00575C26">
        <w:rPr>
          <w:lang w:eastAsia="en-US"/>
        </w:rPr>
        <w:t>- рекомендации Комиссии и проект постановления администрации Березовского района на бумажном носителе.</w:t>
      </w:r>
    </w:p>
    <w:p w:rsidR="00214B6F" w:rsidRPr="00575C26" w:rsidRDefault="00407463" w:rsidP="00D33221">
      <w:r w:rsidRPr="00575C26">
        <w:t>3.5.</w:t>
      </w:r>
      <w:r w:rsidR="00575C26" w:rsidRPr="00575C26">
        <w:t xml:space="preserve"> </w:t>
      </w:r>
      <w:r w:rsidR="00214B6F" w:rsidRPr="00575C26">
        <w:t>Выдача (направление) заявителю документов, являющихся результатом предоставления муниципальной услуги.</w:t>
      </w:r>
    </w:p>
    <w:p w:rsidR="00214B6F" w:rsidRPr="00575C26" w:rsidRDefault="00214B6F" w:rsidP="00D33221">
      <w:r w:rsidRPr="00575C26">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к секретарю Комиссии или специалисту МФЦ.</w:t>
      </w:r>
    </w:p>
    <w:p w:rsidR="00214B6F" w:rsidRPr="00575C26" w:rsidRDefault="00214B6F" w:rsidP="00D33221">
      <w:pPr>
        <w:rPr>
          <w:rFonts w:cs="Arial"/>
          <w:szCs w:val="28"/>
        </w:rPr>
      </w:pPr>
      <w:r w:rsidRPr="00575C26">
        <w:rPr>
          <w:rFonts w:cs="Arial"/>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14B6F" w:rsidRPr="00575C26" w:rsidRDefault="00214B6F" w:rsidP="00D33221">
      <w:pPr>
        <w:rPr>
          <w:rFonts w:cs="Arial"/>
          <w:szCs w:val="28"/>
        </w:rPr>
      </w:pPr>
      <w:r w:rsidRPr="00575C26">
        <w:rPr>
          <w:rFonts w:cs="Arial"/>
          <w:szCs w:val="28"/>
        </w:rPr>
        <w:t xml:space="preserve">- за направление заявителю документов, являющихся результатом предоставления муниципальной услуги, почтой (в том числе электронной), посредством Единого и регионального </w:t>
      </w:r>
      <w:proofErr w:type="gramStart"/>
      <w:r w:rsidRPr="00575C26">
        <w:rPr>
          <w:rFonts w:cs="Arial"/>
          <w:szCs w:val="28"/>
        </w:rPr>
        <w:t>порталов</w:t>
      </w:r>
      <w:r w:rsidR="00575C26" w:rsidRPr="00575C26">
        <w:rPr>
          <w:rFonts w:cs="Arial"/>
          <w:szCs w:val="28"/>
        </w:rPr>
        <w:t>-</w:t>
      </w:r>
      <w:r w:rsidRPr="00575C26">
        <w:rPr>
          <w:rFonts w:cs="Arial"/>
          <w:szCs w:val="28"/>
        </w:rPr>
        <w:t>секретарь</w:t>
      </w:r>
      <w:proofErr w:type="gramEnd"/>
      <w:r w:rsidRPr="00575C26">
        <w:rPr>
          <w:rFonts w:cs="Arial"/>
          <w:szCs w:val="28"/>
        </w:rPr>
        <w:t xml:space="preserve"> Комиссии;</w:t>
      </w:r>
    </w:p>
    <w:p w:rsidR="00214B6F" w:rsidRPr="00575C26" w:rsidRDefault="00407463" w:rsidP="00D33221">
      <w:pPr>
        <w:rPr>
          <w:rFonts w:cs="Arial"/>
          <w:szCs w:val="28"/>
        </w:rPr>
      </w:pPr>
      <w:r w:rsidRPr="00575C26">
        <w:rPr>
          <w:rFonts w:cs="Arial"/>
          <w:szCs w:val="28"/>
        </w:rPr>
        <w:t xml:space="preserve">- </w:t>
      </w:r>
      <w:r w:rsidR="00214B6F" w:rsidRPr="00575C26">
        <w:rPr>
          <w:rFonts w:cs="Arial"/>
          <w:szCs w:val="28"/>
        </w:rPr>
        <w:t>за выдачу заявителю документов, являющихся результатом предоставления муниципальной услуги, нарочно</w:t>
      </w:r>
      <w:r w:rsidR="00575C26" w:rsidRPr="00575C26">
        <w:rPr>
          <w:rFonts w:cs="Arial"/>
          <w:szCs w:val="28"/>
        </w:rPr>
        <w:t>-</w:t>
      </w:r>
      <w:r w:rsidR="00214B6F" w:rsidRPr="00575C26">
        <w:rPr>
          <w:rFonts w:cs="Arial"/>
          <w:szCs w:val="28"/>
        </w:rPr>
        <w:t>секретарь Комиссии;</w:t>
      </w:r>
    </w:p>
    <w:p w:rsidR="00214B6F" w:rsidRDefault="00214B6F" w:rsidP="00D33221">
      <w:pPr>
        <w:rPr>
          <w:rFonts w:cs="Arial"/>
          <w:szCs w:val="28"/>
        </w:rPr>
      </w:pPr>
      <w:r w:rsidRPr="00575C26">
        <w:rPr>
          <w:rFonts w:cs="Arial"/>
          <w:szCs w:val="28"/>
        </w:rPr>
        <w:t>- за выдачу документов, являющихся результатом предоставления муниципальной услуги, в МФЦ</w:t>
      </w:r>
      <w:r w:rsidR="00575C26" w:rsidRPr="00575C26">
        <w:rPr>
          <w:rFonts w:cs="Arial"/>
          <w:szCs w:val="28"/>
        </w:rPr>
        <w:t>-</w:t>
      </w:r>
      <w:r w:rsidRPr="00575C26">
        <w:rPr>
          <w:rFonts w:cs="Arial"/>
          <w:szCs w:val="28"/>
        </w:rPr>
        <w:t>специалист МФЦ.</w:t>
      </w:r>
    </w:p>
    <w:p w:rsidR="007F5DBA" w:rsidRDefault="007F5DBA" w:rsidP="00D33221">
      <w:proofErr w:type="gramStart"/>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подписания документа, являющегося результатом предоставления муниципальной услуги.</w:t>
      </w:r>
      <w:proofErr w:type="gramEnd"/>
    </w:p>
    <w:p w:rsidR="007F5DBA" w:rsidRPr="00575C26" w:rsidRDefault="007F5DBA" w:rsidP="00D33221">
      <w:r>
        <w:t>(</w:t>
      </w:r>
      <w:r w:rsidRPr="007F5DBA">
        <w:t>абзац седьмой пункта 3.5 изложен</w:t>
      </w:r>
      <w:r w:rsidRPr="007F5DBA">
        <w:rPr>
          <w:rFonts w:cs="Arial"/>
          <w:szCs w:val="28"/>
        </w:rPr>
        <w:t xml:space="preserve"> в редакции</w:t>
      </w:r>
      <w:r>
        <w:t xml:space="preserve"> постановления</w:t>
      </w:r>
      <w:r w:rsidRPr="003B783A">
        <w:t xml:space="preserve"> Администрации</w:t>
      </w:r>
      <w:r>
        <w:t xml:space="preserve">      </w:t>
      </w:r>
      <w:hyperlink r:id="rId61" w:tooltip="постановление от 14.06.2022 0:00:00 №854 Администрация Березовского района&#10;&#10;О внесении изменений в постановление администрации Березовского района от 16.05.2018 № 388 " w:history="1">
        <w:r w:rsidRPr="00DB018C">
          <w:rPr>
            <w:rStyle w:val="ae"/>
          </w:rPr>
          <w:t>от 14.06.2022</w:t>
        </w:r>
        <w:r>
          <w:rPr>
            <w:rStyle w:val="ae"/>
          </w:rPr>
          <w:t xml:space="preserve"> </w:t>
        </w:r>
        <w:r w:rsidRPr="00DB018C">
          <w:rPr>
            <w:rStyle w:val="ae"/>
          </w:rPr>
          <w:t>№ 854</w:t>
        </w:r>
      </w:hyperlink>
      <w:r>
        <w:t>)</w:t>
      </w:r>
    </w:p>
    <w:p w:rsidR="00214B6F" w:rsidRPr="00575C26" w:rsidRDefault="00214B6F" w:rsidP="00D33221">
      <w:pPr>
        <w:rPr>
          <w:rFonts w:cs="Arial"/>
          <w:szCs w:val="28"/>
        </w:rPr>
      </w:pPr>
      <w:r w:rsidRPr="00575C26">
        <w:rPr>
          <w:rFonts w:cs="Arial"/>
          <w:szCs w:val="28"/>
        </w:rPr>
        <w:t>Критерий принятия решения: оформленные документы, являющиеся результатом предоставления муниципальной услуги.</w:t>
      </w:r>
    </w:p>
    <w:p w:rsidR="00214B6F" w:rsidRPr="00575C26" w:rsidRDefault="00214B6F" w:rsidP="00D33221">
      <w:pPr>
        <w:rPr>
          <w:rFonts w:cs="Arial"/>
          <w:szCs w:val="28"/>
        </w:rPr>
      </w:pPr>
      <w:r w:rsidRPr="00575C26">
        <w:rPr>
          <w:rFonts w:cs="Arial"/>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214B6F" w:rsidRPr="00575C26" w:rsidRDefault="00214B6F" w:rsidP="00D33221">
      <w:pPr>
        <w:rPr>
          <w:rFonts w:cs="Arial"/>
          <w:i/>
          <w:szCs w:val="28"/>
        </w:rPr>
      </w:pPr>
      <w:r w:rsidRPr="00575C26">
        <w:rPr>
          <w:rFonts w:cs="Arial"/>
          <w:szCs w:val="28"/>
        </w:rPr>
        <w:t xml:space="preserve">Способ фиксации результата выполнения административной процедуры: </w:t>
      </w:r>
    </w:p>
    <w:p w:rsidR="00214B6F" w:rsidRPr="00575C26" w:rsidRDefault="00214B6F" w:rsidP="00D33221">
      <w:r w:rsidRPr="00575C26">
        <w:lastRenderedPageBreak/>
        <w:t>- в случае выдачи документов в отделе, являющихся результатом предоставления муниципальной услуги, нарочно заявителю, запись о выдаче документов заявителю в журнале регистраций исходящей документации;</w:t>
      </w:r>
    </w:p>
    <w:p w:rsidR="00214B6F" w:rsidRPr="00575C26" w:rsidRDefault="00214B6F" w:rsidP="00D33221">
      <w:r w:rsidRPr="00575C26">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либо</w:t>
      </w:r>
      <w:r w:rsidRPr="00575C26">
        <w:rPr>
          <w:b/>
          <w:i/>
        </w:rPr>
        <w:t xml:space="preserve"> </w:t>
      </w:r>
      <w:r w:rsidRPr="00575C26">
        <w:t>прикрепление</w:t>
      </w:r>
      <w:r w:rsidR="00575C26" w:rsidRPr="00575C26">
        <w:t xml:space="preserve"> </w:t>
      </w:r>
      <w:r w:rsidRPr="00575C26">
        <w:t>к элект</w:t>
      </w:r>
      <w:r w:rsidR="00F84F41" w:rsidRPr="00575C26">
        <w:t>ронному документообороту скриншо</w:t>
      </w:r>
      <w:r w:rsidRPr="00575C26">
        <w:t>та электронного уведомления</w:t>
      </w:r>
      <w:r w:rsidR="00575C26" w:rsidRPr="00575C26">
        <w:t xml:space="preserve"> </w:t>
      </w:r>
      <w:r w:rsidRPr="00575C26">
        <w:t>о доставке сообщения;</w:t>
      </w:r>
    </w:p>
    <w:p w:rsidR="00214B6F" w:rsidRPr="00575C26" w:rsidRDefault="00407463" w:rsidP="00D33221">
      <w:r w:rsidRPr="00575C26">
        <w:t xml:space="preserve">- </w:t>
      </w:r>
      <w:r w:rsidR="00214B6F" w:rsidRPr="00575C26">
        <w:t>в случае направления документа, являющегося результатом предоставления муниципальной услуги, заявителю посредством Единого</w:t>
      </w:r>
      <w:r w:rsidR="00575C26" w:rsidRPr="00575C26">
        <w:t xml:space="preserve"> </w:t>
      </w:r>
      <w:r w:rsidR="00214B6F" w:rsidRPr="00575C26">
        <w:t>или регионального портала</w:t>
      </w:r>
      <w:r w:rsidR="00575C26" w:rsidRPr="00575C26">
        <w:t xml:space="preserve"> </w:t>
      </w:r>
      <w:r w:rsidR="00214B6F" w:rsidRPr="00575C26">
        <w:t>прикрепление к электронному до</w:t>
      </w:r>
      <w:r w:rsidR="002344FE" w:rsidRPr="00575C26">
        <w:t>кументообороту скриншота записи</w:t>
      </w:r>
      <w:r w:rsidR="00F84F41" w:rsidRPr="00575C26">
        <w:t xml:space="preserve"> </w:t>
      </w:r>
      <w:r w:rsidR="00214B6F" w:rsidRPr="00575C26">
        <w:t>о выдаче документов заявителю;</w:t>
      </w:r>
    </w:p>
    <w:p w:rsidR="00214B6F" w:rsidRPr="00575C26" w:rsidRDefault="00214B6F" w:rsidP="00D33221">
      <w:pPr>
        <w:rPr>
          <w:color w:val="FF0000"/>
        </w:rPr>
      </w:pPr>
      <w:r w:rsidRPr="00575C26">
        <w:t>- в случае выдачи документов, являющихся результатом предоставления муниципальной услуги, в МФЦ, запись о выдаче документов заявителю</w:t>
      </w:r>
      <w:r w:rsidRPr="00575C26">
        <w:rPr>
          <w:color w:val="FF0000"/>
        </w:rPr>
        <w:t xml:space="preserve"> </w:t>
      </w:r>
      <w:r w:rsidRPr="00575C26">
        <w:t>фиксируется в электронном документообороте.</w:t>
      </w:r>
      <w:r w:rsidRPr="00575C26">
        <w:rPr>
          <w:color w:val="FF0000"/>
        </w:rPr>
        <w:t xml:space="preserve"> </w:t>
      </w:r>
    </w:p>
    <w:p w:rsidR="00D33221" w:rsidRDefault="00464990" w:rsidP="00D33221">
      <w:bookmarkStart w:id="1" w:name="_Toc370307879"/>
      <w:r w:rsidRPr="00E94F66">
        <w:t xml:space="preserve">3.6. </w:t>
      </w:r>
      <w:r w:rsidR="00D33221">
        <w:t>Особенности выполнения административных процедур предусмотренных настоящим разделом в электронной форме.</w:t>
      </w:r>
    </w:p>
    <w:p w:rsidR="00D33221" w:rsidRDefault="00D33221" w:rsidP="00D33221">
      <w:r>
        <w:t xml:space="preserve">3.6.1.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D33221" w:rsidRDefault="00D33221" w:rsidP="00D33221">
      <w: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способами, указанными в пункте 1.3.1 настоящего административного регламента. </w:t>
      </w:r>
    </w:p>
    <w:p w:rsidR="00D33221" w:rsidRDefault="00D33221" w:rsidP="00D33221">
      <w:r>
        <w:t xml:space="preserve">3.6.2.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D33221" w:rsidRDefault="00D33221" w:rsidP="00D33221">
      <w:r>
        <w:t>3.6.3.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7F30AE" w:rsidRDefault="007F30AE" w:rsidP="007F30AE">
      <w:pPr>
        <w:rPr>
          <w:rFonts w:eastAsia="Calibri"/>
          <w:bCs/>
          <w:lang w:eastAsia="en-US"/>
        </w:rPr>
      </w:pPr>
      <w:r w:rsidRPr="00FC1D80">
        <w:rPr>
          <w:rFonts w:eastAsia="Calibri"/>
          <w:lang w:eastAsia="en-US"/>
        </w:rPr>
        <w:t xml:space="preserve">Форматно-логическая проверка сформированного заявления осуществляется Единым порталом автоматически на основании требований, определяемых </w:t>
      </w:r>
      <w:r w:rsidR="00761A4D">
        <w:rPr>
          <w:rFonts w:eastAsia="Calibri"/>
          <w:lang w:eastAsia="en-US"/>
        </w:rPr>
        <w:t>администрацией</w:t>
      </w:r>
      <w:bookmarkStart w:id="2" w:name="_GoBack"/>
      <w:bookmarkEnd w:id="2"/>
      <w:r w:rsidRPr="00FC1D80">
        <w:rPr>
          <w:rFonts w:eastAsia="Calibri"/>
          <w:lang w:eastAsia="en-US"/>
        </w:rPr>
        <w:t>,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FC1D80">
        <w:rPr>
          <w:rFonts w:eastAsia="Calibri"/>
          <w:bCs/>
          <w:lang w:eastAsia="en-US"/>
        </w:rPr>
        <w:t>.</w:t>
      </w:r>
    </w:p>
    <w:p w:rsidR="007F30AE" w:rsidRDefault="007F30AE" w:rsidP="007F30AE">
      <w:r w:rsidRPr="007F30AE">
        <w:rPr>
          <w:rFonts w:eastAsia="Calibri"/>
          <w:lang w:eastAsia="en-US"/>
        </w:rPr>
        <w:t xml:space="preserve">(абзац второй подпункта 3.6.3 пункта 3.6 изложен в редакции постановления Администрации </w:t>
      </w:r>
      <w:hyperlink r:id="rId62" w:tooltip="постановление от 05.12.2022 0:00:00 №1614 Администрация Березовского района&#10;&#10;О внесении изменений в постановление администрации Березовского района от 16.05.2018 № 388 " w:history="1">
        <w:r w:rsidRPr="007F30AE">
          <w:rPr>
            <w:rStyle w:val="ae"/>
          </w:rPr>
          <w:t>от 05.12.2022 № 1614</w:t>
        </w:r>
      </w:hyperlink>
      <w:r>
        <w:t>)</w:t>
      </w:r>
    </w:p>
    <w:p w:rsidR="00D33221" w:rsidRDefault="00D33221" w:rsidP="00D33221">
      <w:r>
        <w:t>При формировании заявления заявителю обеспечивается:</w:t>
      </w:r>
    </w:p>
    <w:p w:rsidR="00D33221" w:rsidRDefault="00D33221" w:rsidP="00D33221">
      <w:r>
        <w:t>-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rsidR="00D33221" w:rsidRDefault="00D33221" w:rsidP="00D33221">
      <w:r>
        <w:t>- возможность печати на бумажном носителе копии электронной формы заявления;</w:t>
      </w:r>
    </w:p>
    <w:p w:rsidR="00D33221" w:rsidRDefault="00D33221" w:rsidP="00D33221">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33221" w:rsidRDefault="00D33221" w:rsidP="00D33221">
      <w:proofErr w:type="gramStart"/>
      <w:r>
        <w:t xml:space="preserve">- заполнение полей электронной формы заявления до начала ввода сведений заявителем с использованием сведений, размещенных в федеральной </w:t>
      </w:r>
      <w: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t xml:space="preserve"> идентификац</w:t>
      </w:r>
      <w:proofErr w:type="gramStart"/>
      <w:r>
        <w:t>ии и ау</w:t>
      </w:r>
      <w:proofErr w:type="gramEnd"/>
      <w:r>
        <w:t>тентификации;</w:t>
      </w:r>
    </w:p>
    <w:p w:rsidR="00D33221" w:rsidRDefault="00D33221" w:rsidP="00D33221">
      <w:pPr>
        <w:rPr>
          <w:szCs w:val="28"/>
        </w:rPr>
      </w:pPr>
      <w:r>
        <w:rPr>
          <w:szCs w:val="28"/>
        </w:rPr>
        <w:t>- возможность вернуться на любой из этапов заполнения электронной формы заявления без потери, ранее введенной информации;</w:t>
      </w:r>
    </w:p>
    <w:p w:rsidR="00D33221" w:rsidRDefault="00D33221" w:rsidP="00D33221">
      <w:pPr>
        <w:rPr>
          <w:szCs w:val="28"/>
        </w:rPr>
      </w:pPr>
      <w:r>
        <w:rPr>
          <w:szCs w:val="28"/>
        </w:rPr>
        <w:t xml:space="preserve">- возможность доступа заявителя на Едином портале </w:t>
      </w:r>
      <w:proofErr w:type="gramStart"/>
      <w:r>
        <w:rPr>
          <w:szCs w:val="28"/>
        </w:rPr>
        <w:t>к</w:t>
      </w:r>
      <w:proofErr w:type="gramEnd"/>
      <w:r>
        <w:rPr>
          <w:szCs w:val="28"/>
        </w:rPr>
        <w:t xml:space="preserve"> ранее поданным им заявлений в течение не менее одного года, а также частично сформированных заявлений-в течение не менее 3 месяцев.</w:t>
      </w:r>
    </w:p>
    <w:p w:rsidR="00D33221" w:rsidRDefault="00D33221" w:rsidP="00D33221">
      <w:pPr>
        <w:rPr>
          <w:szCs w:val="28"/>
        </w:rPr>
      </w:pPr>
      <w:r>
        <w:rPr>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портала.</w:t>
      </w:r>
    </w:p>
    <w:p w:rsidR="00D33221" w:rsidRDefault="00D33221" w:rsidP="00D33221">
      <w:pPr>
        <w:rPr>
          <w:szCs w:val="28"/>
        </w:rPr>
      </w:pPr>
      <w:r>
        <w:rPr>
          <w:szCs w:val="28"/>
        </w:rPr>
        <w:t>3.6.4.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D33221" w:rsidRDefault="00D33221" w:rsidP="00D33221">
      <w:pPr>
        <w:rPr>
          <w:szCs w:val="28"/>
        </w:rPr>
      </w:pPr>
      <w:r>
        <w:rPr>
          <w:szCs w:val="28"/>
        </w:rPr>
        <w:t xml:space="preserve">При получении заявления в электронной форме в автоматическом режиме осуществляется форматно-логический контроль заявления. </w:t>
      </w:r>
    </w:p>
    <w:p w:rsidR="00D33221" w:rsidRDefault="00D33221" w:rsidP="00D33221">
      <w:pPr>
        <w:rPr>
          <w:szCs w:val="28"/>
        </w:rPr>
      </w:pPr>
      <w:r>
        <w:rPr>
          <w:szCs w:val="28"/>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D33221" w:rsidRDefault="00D33221" w:rsidP="00D33221">
      <w:pPr>
        <w:rPr>
          <w:szCs w:val="28"/>
        </w:rPr>
      </w:pPr>
      <w:r>
        <w:rPr>
          <w:szCs w:val="28"/>
        </w:rPr>
        <w:t>Прием и регистрация заявления осуществляются специалистом отдела, ответственным за предоставление муниципальных услуг.</w:t>
      </w:r>
    </w:p>
    <w:p w:rsidR="00D33221" w:rsidRDefault="00D33221" w:rsidP="00D33221">
      <w:pPr>
        <w:rPr>
          <w:szCs w:val="28"/>
        </w:rPr>
      </w:pPr>
      <w:r>
        <w:rPr>
          <w:szCs w:val="28"/>
        </w:rP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7F30AE" w:rsidRPr="00FC1D80" w:rsidRDefault="00D33221" w:rsidP="007F30AE">
      <w:r>
        <w:t xml:space="preserve">3.6.5. </w:t>
      </w:r>
      <w:r w:rsidR="007F30AE" w:rsidRPr="00FC1D80">
        <w:t>Заявителю в качестве результата предоставления  муниципальной услуги обеспечивается по его выбору возможность:</w:t>
      </w:r>
    </w:p>
    <w:p w:rsidR="007F30AE" w:rsidRPr="00FC1D80" w:rsidRDefault="007F30AE" w:rsidP="007F30AE">
      <w:r w:rsidRPr="00FC1D80">
        <w:t>- получения электронного документа, подписанного с использованием усиленной квалифицированной электронной подписи;</w:t>
      </w:r>
    </w:p>
    <w:p w:rsidR="007F30AE" w:rsidRPr="00FC1D80" w:rsidRDefault="007F30AE" w:rsidP="007F30AE">
      <w:r w:rsidRPr="00FC1D80">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7F30AE" w:rsidRPr="00FC1D80" w:rsidRDefault="007F30AE" w:rsidP="007F30AE">
      <w:r w:rsidRPr="00FC1D80">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7F30AE" w:rsidRPr="00FC1D80" w:rsidRDefault="007F30AE" w:rsidP="007F30AE">
      <w:pPr>
        <w:rPr>
          <w:rFonts w:eastAsia="Calibri"/>
          <w:lang w:eastAsia="en-US"/>
        </w:rPr>
      </w:pPr>
      <w:r w:rsidRPr="00FC1D80">
        <w:t xml:space="preserve">- </w:t>
      </w:r>
      <w:r w:rsidRPr="00FC1D80">
        <w:rPr>
          <w:rFonts w:eastAsia="Calibri"/>
          <w:lang w:eastAsia="en-US"/>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отдела.</w:t>
      </w:r>
    </w:p>
    <w:p w:rsidR="007F30AE" w:rsidRPr="00FC1D80" w:rsidRDefault="007F30AE" w:rsidP="007F30AE">
      <w:r w:rsidRPr="00FC1D80">
        <w:t xml:space="preserve"> </w:t>
      </w:r>
      <w:proofErr w:type="gramStart"/>
      <w:r w:rsidRPr="00FC1D80">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rsidRPr="00FC1D80">
        <w:t xml:space="preserve"> </w:t>
      </w:r>
      <w:proofErr w:type="gramStart"/>
      <w:r w:rsidRPr="00FC1D80">
        <w:t>порядке</w:t>
      </w:r>
      <w:proofErr w:type="gramEnd"/>
      <w:r w:rsidRPr="00FC1D80">
        <w:t xml:space="preserve"> (при наличии у них технической возможности).</w:t>
      </w:r>
    </w:p>
    <w:p w:rsidR="007F30AE" w:rsidRPr="00FC1D80" w:rsidRDefault="007F30AE" w:rsidP="007F30AE">
      <w:r w:rsidRPr="00FC1D80">
        <w:lastRenderedPageBreak/>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D33221" w:rsidRDefault="007F30AE" w:rsidP="007F30AE">
      <w:r w:rsidRPr="00FC1D80">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7F30AE" w:rsidRDefault="007F30AE" w:rsidP="007F30AE">
      <w:r>
        <w:t>(</w:t>
      </w:r>
      <w:r w:rsidRPr="007F30AE">
        <w:t>подпункт 3.6.5 пункта 3.6 изложен</w:t>
      </w:r>
      <w:r w:rsidRPr="007F30AE">
        <w:rPr>
          <w:rFonts w:eastAsia="Calibri"/>
          <w:lang w:eastAsia="en-US"/>
        </w:rPr>
        <w:t xml:space="preserve"> в редакции постановления Администрации </w:t>
      </w:r>
      <w:r>
        <w:rPr>
          <w:rFonts w:eastAsia="Calibri"/>
          <w:lang w:eastAsia="en-US"/>
        </w:rPr>
        <w:t xml:space="preserve">             </w:t>
      </w:r>
      <w:hyperlink r:id="rId63" w:tooltip="постановление от 05.12.2022 0:00:00 №1614 Администрация Березовского района&#10;&#10;О внесении изменений в постановление администрации Березовского района от 16.05.2018 № 388 " w:history="1">
        <w:r w:rsidRPr="007F30AE">
          <w:rPr>
            <w:rStyle w:val="ae"/>
          </w:rPr>
          <w:t>от 05.12.2022 № 1614</w:t>
        </w:r>
      </w:hyperlink>
      <w:r>
        <w:t>)</w:t>
      </w:r>
    </w:p>
    <w:p w:rsidR="00D33221" w:rsidRDefault="00D33221" w:rsidP="00D33221">
      <w:pPr>
        <w:rPr>
          <w:szCs w:val="28"/>
        </w:rPr>
      </w:pPr>
      <w:r>
        <w:rPr>
          <w:szCs w:val="28"/>
        </w:rPr>
        <w:t>3.6.6. Заявитель имеет возможность получения информации о ходе предоставления муниципальной услуги.</w:t>
      </w:r>
    </w:p>
    <w:p w:rsidR="00D33221" w:rsidRDefault="00D33221" w:rsidP="00D33221">
      <w:pPr>
        <w:rPr>
          <w:szCs w:val="28"/>
        </w:rPr>
      </w:pPr>
      <w:r>
        <w:rPr>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33221" w:rsidRDefault="00D33221" w:rsidP="00D33221">
      <w:pPr>
        <w:rPr>
          <w:szCs w:val="28"/>
        </w:rPr>
      </w:pPr>
      <w:r>
        <w:rPr>
          <w:szCs w:val="28"/>
        </w:rPr>
        <w:t>При предоставлении муниципальной услуги в электронной форме заявителю направляется:</w:t>
      </w:r>
    </w:p>
    <w:p w:rsidR="00D33221" w:rsidRDefault="00D33221" w:rsidP="00D33221">
      <w:pPr>
        <w:rPr>
          <w:szCs w:val="28"/>
        </w:rPr>
      </w:pPr>
      <w:r>
        <w:rPr>
          <w:szCs w:val="28"/>
        </w:rPr>
        <w:t>- уведомление о записи на прием в МФЦ, содержащее сведения о дате, времени и месте приема;</w:t>
      </w:r>
    </w:p>
    <w:p w:rsidR="00D33221" w:rsidRDefault="00D33221" w:rsidP="00D33221">
      <w:pPr>
        <w:rPr>
          <w:szCs w:val="28"/>
        </w:rPr>
      </w:pPr>
      <w:proofErr w:type="gramStart"/>
      <w:r>
        <w:rPr>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D33221" w:rsidRDefault="00D33221" w:rsidP="00D33221">
      <w:pPr>
        <w:rPr>
          <w:szCs w:val="28"/>
        </w:rPr>
      </w:pPr>
      <w:r>
        <w:rPr>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33221" w:rsidRDefault="00D33221" w:rsidP="00D33221">
      <w:pPr>
        <w:rPr>
          <w:szCs w:val="28"/>
        </w:rPr>
      </w:pPr>
      <w:r>
        <w:rPr>
          <w:szCs w:val="28"/>
        </w:rPr>
        <w:t>3.6.7.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464990" w:rsidRDefault="00D33221" w:rsidP="00D33221">
      <w:r>
        <w:t xml:space="preserve">3.6.8. </w:t>
      </w:r>
      <w:proofErr w:type="gramStart"/>
      <w:r>
        <w:t xml:space="preserve">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6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4F4F29">
          <w:rPr>
            <w:rStyle w:val="ae"/>
          </w:rPr>
          <w:t>№ 210-ФЗ</w:t>
        </w:r>
      </w:hyperlink>
      <w:r>
        <w:t xml:space="preserve"> и в порядке, установленном постановлением Правительства Российской Федерации от 20 ноября 2012 года </w:t>
      </w:r>
      <w:hyperlink r:id="rId65"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Pr="004F4F29">
          <w:rPr>
            <w:rStyle w:val="ae"/>
          </w:rPr>
          <w:t xml:space="preserve">№ 1198 </w:t>
        </w:r>
        <w:r w:rsidR="004F4F29" w:rsidRPr="004F4F29">
          <w:rPr>
            <w:rStyle w:val="ae"/>
          </w:rPr>
          <w:t xml:space="preserve">                            </w:t>
        </w:r>
        <w:r w:rsidRPr="004F4F29">
          <w:rPr>
            <w:rStyle w:val="ae"/>
          </w:rPr>
          <w:t>«О федеральной государственной</w:t>
        </w:r>
      </w:hyperlink>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D33221" w:rsidRPr="00575C26" w:rsidRDefault="00D33221" w:rsidP="00D33221">
      <w:r>
        <w:t xml:space="preserve">(пункт 3.6 </w:t>
      </w:r>
      <w:r w:rsidRPr="007F5DBA">
        <w:t>изложен</w:t>
      </w:r>
      <w:r w:rsidRPr="007F5DBA">
        <w:rPr>
          <w:rFonts w:cs="Arial"/>
        </w:rPr>
        <w:t xml:space="preserve"> в редакции</w:t>
      </w:r>
      <w:r>
        <w:t xml:space="preserve"> постановления</w:t>
      </w:r>
      <w:r w:rsidRPr="003B783A">
        <w:t xml:space="preserve"> Администрации</w:t>
      </w:r>
      <w:r>
        <w:t xml:space="preserve"> </w:t>
      </w:r>
      <w:hyperlink r:id="rId66" w:tooltip="постановление от 14.06.2022 0:00:00 №854 Администрация Березовского района&#10;&#10;О внесении изменений в постановление администрации Березовского района от 16.05.2018 № 388 " w:history="1">
        <w:r w:rsidRPr="00DB018C">
          <w:rPr>
            <w:rStyle w:val="ae"/>
          </w:rPr>
          <w:t>от 14.06.2022</w:t>
        </w:r>
        <w:r>
          <w:rPr>
            <w:rStyle w:val="ae"/>
          </w:rPr>
          <w:t xml:space="preserve">           </w:t>
        </w:r>
        <w:r w:rsidRPr="00DB018C">
          <w:rPr>
            <w:rStyle w:val="ae"/>
          </w:rPr>
          <w:t>№ 854</w:t>
        </w:r>
      </w:hyperlink>
      <w:r>
        <w:t>)</w:t>
      </w:r>
    </w:p>
    <w:p w:rsidR="003B783A" w:rsidRDefault="003B783A" w:rsidP="00D33221">
      <w:r>
        <w:t xml:space="preserve">3.7.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3B783A" w:rsidRDefault="003B783A" w:rsidP="00D33221">
      <w: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FA5825" w:rsidRDefault="003B783A" w:rsidP="00D33221">
      <w:r>
        <w:lastRenderedPageBreak/>
        <w:t>(р</w:t>
      </w:r>
      <w:r w:rsidRPr="003B783A">
        <w:t>аздел 3 дополн</w:t>
      </w:r>
      <w:r>
        <w:t>ен</w:t>
      </w:r>
      <w:r w:rsidRPr="003B783A">
        <w:t xml:space="preserve"> пунктом 3.7 </w:t>
      </w:r>
      <w:r>
        <w:t>в редакции постановления Администрации</w:t>
      </w:r>
      <w:r w:rsidR="00D33221">
        <w:t xml:space="preserve">         </w:t>
      </w:r>
      <w:r>
        <w:t xml:space="preserve"> </w:t>
      </w:r>
      <w:hyperlink r:id="rId67" w:tooltip="постановление от 27.12.2021 0:00:00 №1558 Администрация Березовского района&#10;&#10;О внесении изменений в постановление администрации Березовского района от 16.05.2018 № 388 " w:history="1">
        <w:r w:rsidR="00FA5825" w:rsidRPr="003B783A">
          <w:rPr>
            <w:rStyle w:val="ae"/>
          </w:rPr>
          <w:t>от 27.12.2021 № 1558</w:t>
        </w:r>
      </w:hyperlink>
      <w:r w:rsidR="00FA5825" w:rsidRPr="003B783A">
        <w:t>)</w:t>
      </w:r>
    </w:p>
    <w:p w:rsidR="00D33221" w:rsidRDefault="00D33221" w:rsidP="00D33221">
      <w:bookmarkStart w:id="3" w:name="bookmark104"/>
      <w:r>
        <w:t>3.8.Порядок исправления допущенных опечаток и ошибок в выданных в результате предоставления  муниципальной</w:t>
      </w:r>
      <w:bookmarkStart w:id="4" w:name="bookmark105"/>
      <w:bookmarkEnd w:id="3"/>
      <w:r>
        <w:t xml:space="preserve"> услуги документах</w:t>
      </w:r>
      <w:bookmarkEnd w:id="4"/>
      <w:r>
        <w:t>.</w:t>
      </w:r>
    </w:p>
    <w:p w:rsidR="00D33221" w:rsidRDefault="00D33221" w:rsidP="00D33221">
      <w:r>
        <w:t>В случае обнаружения заявителем допущенных в выданных в результате предоставления услуги документах опечаток и ошибок заявитель направляет в отдел письменное заявление в произвольной форме с указанием информации о необходимости внести изменения, с обоснованием внесения таких изменений. К письменному заявлению прилагаются документы, обосновывающие необходимость вносимых изменений.</w:t>
      </w:r>
    </w:p>
    <w:p w:rsidR="00D33221" w:rsidRDefault="00D33221" w:rsidP="00D33221">
      <w:r>
        <w:t>Заявление по внесению изменений в выданные в результате предоставления услуги документы подлежит регистрации в день его поступления в отдел.</w:t>
      </w:r>
    </w:p>
    <w:p w:rsidR="00D33221" w:rsidRDefault="00D33221" w:rsidP="00D33221">
      <w:proofErr w:type="gramStart"/>
      <w:r>
        <w:t>Отдел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w:t>
      </w:r>
      <w:proofErr w:type="gramEnd"/>
    </w:p>
    <w:p w:rsidR="00D33221" w:rsidRDefault="00D33221" w:rsidP="00D33221">
      <w:proofErr w:type="gramStart"/>
      <w:r>
        <w:t>Исчерпывающий перечень оснований для отказа в исправлении допущенных опечаток и ошибок в выданных в результате предоставления услуги документов являются:</w:t>
      </w:r>
      <w:proofErr w:type="gramEnd"/>
    </w:p>
    <w:p w:rsidR="00D33221" w:rsidRPr="00D33221" w:rsidRDefault="00D33221" w:rsidP="00D33221">
      <w:r w:rsidRPr="00D33221">
        <w:t>- несоответствие заявителя кругу лиц, указанных в пункте 1.2 настоящего административного регламента;</w:t>
      </w:r>
    </w:p>
    <w:p w:rsidR="00D33221" w:rsidRDefault="00D33221" w:rsidP="00D33221">
      <w:r>
        <w:t>- отсутствие факта допущения опечаток и ошибок.</w:t>
      </w:r>
    </w:p>
    <w:p w:rsidR="00D33221" w:rsidRPr="00575C26" w:rsidRDefault="00D33221" w:rsidP="00D33221">
      <w:r>
        <w:t>(р</w:t>
      </w:r>
      <w:r w:rsidRPr="003B783A">
        <w:t>аздел 3 дополн</w:t>
      </w:r>
      <w:r>
        <w:t>ен</w:t>
      </w:r>
      <w:r w:rsidRPr="003B783A">
        <w:t xml:space="preserve"> пунктом 3.</w:t>
      </w:r>
      <w:r w:rsidR="001411AC">
        <w:t>8</w:t>
      </w:r>
      <w:r>
        <w:t xml:space="preserve"> постановлением</w:t>
      </w:r>
      <w:r w:rsidRPr="003B783A">
        <w:t xml:space="preserve"> Администрации</w:t>
      </w:r>
      <w:r>
        <w:t xml:space="preserve"> </w:t>
      </w:r>
      <w:hyperlink r:id="rId68" w:tooltip="постановление от 14.06.2022 0:00:00 №854 Администрация Березовского района&#10;&#10;О внесении изменений в постановление администрации Березовского района от 16.05.2018 № 388 " w:history="1">
        <w:r w:rsidRPr="00DB018C">
          <w:rPr>
            <w:rStyle w:val="ae"/>
          </w:rPr>
          <w:t>от 14.06.2022</w:t>
        </w:r>
        <w:r>
          <w:rPr>
            <w:rStyle w:val="ae"/>
          </w:rPr>
          <w:t xml:space="preserve">           </w:t>
        </w:r>
        <w:r w:rsidRPr="00DB018C">
          <w:rPr>
            <w:rStyle w:val="ae"/>
          </w:rPr>
          <w:t>№ 854</w:t>
        </w:r>
      </w:hyperlink>
      <w:r>
        <w:t>)</w:t>
      </w:r>
    </w:p>
    <w:p w:rsidR="00464990" w:rsidRDefault="00464990" w:rsidP="00FA5825">
      <w:pPr>
        <w:rPr>
          <w:rFonts w:cs="Arial"/>
          <w:b/>
          <w:szCs w:val="28"/>
          <w:lang w:eastAsia="en-US"/>
        </w:rPr>
      </w:pPr>
    </w:p>
    <w:p w:rsidR="00214B6F" w:rsidRPr="00C35730" w:rsidRDefault="00214B6F" w:rsidP="00C35730">
      <w:pPr>
        <w:autoSpaceDE w:val="0"/>
        <w:autoSpaceDN w:val="0"/>
        <w:adjustRightInd w:val="0"/>
        <w:ind w:firstLine="709"/>
        <w:jc w:val="center"/>
        <w:outlineLvl w:val="1"/>
        <w:rPr>
          <w:rFonts w:cs="Arial"/>
          <w:b/>
          <w:bCs/>
          <w:iCs/>
          <w:sz w:val="30"/>
          <w:szCs w:val="28"/>
        </w:rPr>
      </w:pPr>
      <w:r w:rsidRPr="00C35730">
        <w:rPr>
          <w:rFonts w:cs="Arial"/>
          <w:b/>
          <w:bCs/>
          <w:iCs/>
          <w:sz w:val="30"/>
          <w:szCs w:val="28"/>
        </w:rPr>
        <w:t xml:space="preserve">4. Формы </w:t>
      </w:r>
      <w:proofErr w:type="gramStart"/>
      <w:r w:rsidRPr="00C35730">
        <w:rPr>
          <w:rFonts w:cs="Arial"/>
          <w:b/>
          <w:bCs/>
          <w:iCs/>
          <w:sz w:val="30"/>
          <w:szCs w:val="28"/>
        </w:rPr>
        <w:t>контроля за</w:t>
      </w:r>
      <w:proofErr w:type="gramEnd"/>
      <w:r w:rsidRPr="00C35730">
        <w:rPr>
          <w:rFonts w:cs="Arial"/>
          <w:b/>
          <w:bCs/>
          <w:iCs/>
          <w:sz w:val="30"/>
          <w:szCs w:val="28"/>
        </w:rPr>
        <w:t xml:space="preserve"> исполнением административного регламента</w:t>
      </w:r>
    </w:p>
    <w:p w:rsidR="00214B6F" w:rsidRPr="00C35730" w:rsidRDefault="00214B6F" w:rsidP="00D33221"/>
    <w:p w:rsidR="00214B6F" w:rsidRPr="00575C26" w:rsidRDefault="00214B6F" w:rsidP="00D33221">
      <w:pPr>
        <w:rPr>
          <w:rFonts w:cs="Arial"/>
          <w:szCs w:val="28"/>
          <w:lang w:eastAsia="en-US"/>
        </w:rPr>
      </w:pPr>
      <w:r w:rsidRPr="00575C26">
        <w:rPr>
          <w:rFonts w:cs="Arial"/>
          <w:szCs w:val="28"/>
          <w:lang w:eastAsia="en-US"/>
        </w:rPr>
        <w:t xml:space="preserve">4.1. Текущий </w:t>
      </w:r>
      <w:proofErr w:type="gramStart"/>
      <w:r w:rsidRPr="00575C26">
        <w:rPr>
          <w:rFonts w:cs="Arial"/>
          <w:szCs w:val="28"/>
          <w:lang w:eastAsia="en-US"/>
        </w:rPr>
        <w:t>контроль за</w:t>
      </w:r>
      <w:proofErr w:type="gramEnd"/>
      <w:r w:rsidRPr="00575C26">
        <w:rPr>
          <w:rFonts w:cs="Arial"/>
          <w:szCs w:val="28"/>
          <w:lang w:eastAsia="en-US"/>
        </w:rPr>
        <w:t xml:space="preserve"> соблюдением и исполнением</w:t>
      </w:r>
      <w:r w:rsidR="00575C26" w:rsidRPr="00575C26">
        <w:rPr>
          <w:rFonts w:cs="Arial"/>
          <w:szCs w:val="28"/>
          <w:lang w:eastAsia="en-US"/>
        </w:rPr>
        <w:t xml:space="preserve"> </w:t>
      </w:r>
      <w:r w:rsidRPr="00575C26">
        <w:rPr>
          <w:rFonts w:cs="Arial"/>
          <w:szCs w:val="28"/>
          <w:lang w:eastAsia="en-US"/>
        </w:rPr>
        <w:t>последовательности действий, определенных административными процедурами (действиями)</w:t>
      </w:r>
      <w:r w:rsidR="00575C26" w:rsidRPr="00575C26">
        <w:rPr>
          <w:rFonts w:cs="Arial"/>
          <w:szCs w:val="28"/>
          <w:lang w:eastAsia="en-US"/>
        </w:rPr>
        <w:t xml:space="preserve"> </w:t>
      </w:r>
      <w:r w:rsidRPr="00575C26">
        <w:rPr>
          <w:rFonts w:cs="Arial"/>
          <w:szCs w:val="28"/>
          <w:lang w:eastAsia="en-US"/>
        </w:rPr>
        <w:t xml:space="preserve">по предоставлению муниципальной услуги, а также принятием решений при предоставлении муниципальной услуги осуществляется заведующим отделом. </w:t>
      </w:r>
    </w:p>
    <w:p w:rsidR="00214B6F" w:rsidRPr="00575C26" w:rsidRDefault="00214B6F" w:rsidP="00D33221">
      <w:pPr>
        <w:rPr>
          <w:rFonts w:cs="Arial"/>
          <w:szCs w:val="28"/>
          <w:lang w:eastAsia="en-US"/>
        </w:rPr>
      </w:pPr>
      <w:r w:rsidRPr="00575C26">
        <w:rPr>
          <w:rFonts w:cs="Arial"/>
          <w:szCs w:val="28"/>
          <w:lang w:eastAsia="en-US"/>
        </w:rPr>
        <w:t>4.2. Плановые проверки полноты и качества предоставления муниципальной услуги проводятся заведующим отделом либо лицом, его</w:t>
      </w:r>
      <w:r w:rsidRPr="00575C26">
        <w:rPr>
          <w:rFonts w:cs="Arial"/>
          <w:szCs w:val="28"/>
          <w:shd w:val="clear" w:color="auto" w:fill="FFFFFF"/>
          <w:lang w:eastAsia="en-US"/>
        </w:rPr>
        <w:t xml:space="preserve"> замещающим</w:t>
      </w:r>
      <w:r w:rsidRPr="00575C26">
        <w:rPr>
          <w:rFonts w:cs="Arial"/>
          <w:szCs w:val="28"/>
          <w:lang w:eastAsia="en-US"/>
        </w:rPr>
        <w:t>.</w:t>
      </w:r>
      <w:r w:rsidR="00575C26" w:rsidRPr="00575C26">
        <w:rPr>
          <w:rFonts w:cs="Arial"/>
          <w:szCs w:val="28"/>
          <w:lang w:eastAsia="en-US"/>
        </w:rPr>
        <w:t xml:space="preserve"> </w:t>
      </w:r>
    </w:p>
    <w:p w:rsidR="00214B6F" w:rsidRPr="00575C26" w:rsidRDefault="00214B6F" w:rsidP="00D33221">
      <w:pPr>
        <w:rPr>
          <w:rFonts w:cs="Arial"/>
          <w:szCs w:val="28"/>
          <w:lang w:eastAsia="en-US"/>
        </w:rPr>
      </w:pPr>
      <w:r w:rsidRPr="00575C26">
        <w:rPr>
          <w:rFonts w:cs="Arial"/>
          <w:szCs w:val="28"/>
          <w:lang w:eastAsia="en-US"/>
        </w:rPr>
        <w:t>Периодичность проведения плановых проверок полноты и качества предоставления муниципальной услуги устанавливается в соответствии</w:t>
      </w:r>
      <w:r w:rsidR="00575C26" w:rsidRPr="00575C26">
        <w:rPr>
          <w:rFonts w:cs="Arial"/>
          <w:szCs w:val="28"/>
          <w:lang w:eastAsia="en-US"/>
        </w:rPr>
        <w:t xml:space="preserve"> </w:t>
      </w:r>
      <w:r w:rsidRPr="00575C26">
        <w:rPr>
          <w:rFonts w:cs="Arial"/>
          <w:szCs w:val="28"/>
          <w:lang w:eastAsia="en-US"/>
        </w:rPr>
        <w:t>с утвержденным планом проверок заведующего отделом либо лица,</w:t>
      </w:r>
      <w:r w:rsidR="00575C26" w:rsidRPr="00575C26">
        <w:rPr>
          <w:rFonts w:cs="Arial"/>
          <w:szCs w:val="28"/>
          <w:lang w:eastAsia="en-US"/>
        </w:rPr>
        <w:t xml:space="preserve"> </w:t>
      </w:r>
      <w:r w:rsidRPr="00575C26">
        <w:rPr>
          <w:rFonts w:cs="Arial"/>
          <w:szCs w:val="28"/>
          <w:lang w:eastAsia="en-US"/>
        </w:rPr>
        <w:t>его</w:t>
      </w:r>
      <w:r w:rsidRPr="00575C26">
        <w:rPr>
          <w:rFonts w:cs="Arial"/>
          <w:szCs w:val="28"/>
          <w:shd w:val="clear" w:color="auto" w:fill="FFFFFF"/>
          <w:lang w:eastAsia="en-US"/>
        </w:rPr>
        <w:t xml:space="preserve"> замещающего</w:t>
      </w:r>
      <w:r w:rsidRPr="00575C26">
        <w:rPr>
          <w:rFonts w:cs="Arial"/>
          <w:szCs w:val="28"/>
          <w:lang w:eastAsia="en-US"/>
        </w:rPr>
        <w:t>.</w:t>
      </w:r>
      <w:r w:rsidR="00575C26" w:rsidRPr="00575C26">
        <w:rPr>
          <w:rFonts w:cs="Arial"/>
          <w:szCs w:val="28"/>
          <w:lang w:eastAsia="en-US"/>
        </w:rPr>
        <w:t xml:space="preserve"> </w:t>
      </w:r>
    </w:p>
    <w:p w:rsidR="00214B6F" w:rsidRPr="00575C26" w:rsidRDefault="00214B6F" w:rsidP="00D33221">
      <w:pPr>
        <w:rPr>
          <w:rFonts w:cs="Arial"/>
          <w:szCs w:val="28"/>
          <w:lang w:eastAsia="en-US"/>
        </w:rPr>
      </w:pPr>
      <w:r w:rsidRPr="00575C26">
        <w:rPr>
          <w:rFonts w:cs="Arial"/>
          <w:szCs w:val="28"/>
          <w:lang w:eastAsia="en-US"/>
        </w:rPr>
        <w:t>Внеплановые проверки полноты и качества предоставления муниципальной услуги проводятся заведующим отделом</w:t>
      </w:r>
      <w:r w:rsidR="00407463" w:rsidRPr="00575C26">
        <w:rPr>
          <w:rFonts w:cs="Arial"/>
          <w:szCs w:val="28"/>
          <w:lang w:eastAsia="en-US"/>
        </w:rPr>
        <w:t xml:space="preserve"> либо </w:t>
      </w:r>
      <w:r w:rsidRPr="00575C26">
        <w:rPr>
          <w:rFonts w:cs="Arial"/>
          <w:szCs w:val="28"/>
          <w:lang w:eastAsia="en-US"/>
        </w:rPr>
        <w:t>лицом</w:t>
      </w:r>
      <w:r w:rsidR="00407463" w:rsidRPr="00575C26">
        <w:rPr>
          <w:rFonts w:cs="Arial"/>
          <w:szCs w:val="28"/>
          <w:lang w:eastAsia="en-US"/>
        </w:rPr>
        <w:t>,</w:t>
      </w:r>
      <w:r w:rsidRPr="00575C26">
        <w:rPr>
          <w:rFonts w:cs="Arial"/>
          <w:szCs w:val="28"/>
          <w:lang w:eastAsia="en-US"/>
        </w:rPr>
        <w:t xml:space="preserve"> его замещающим,</w:t>
      </w:r>
      <w:r w:rsidR="00575C26" w:rsidRPr="00575C26">
        <w:rPr>
          <w:rFonts w:cs="Arial"/>
          <w:szCs w:val="28"/>
          <w:lang w:eastAsia="en-US"/>
        </w:rPr>
        <w:t xml:space="preserve"> </w:t>
      </w:r>
      <w:r w:rsidRPr="00575C26">
        <w:rPr>
          <w:rFonts w:cs="Arial"/>
          <w:szCs w:val="28"/>
          <w:lang w:eastAsia="en-US"/>
        </w:rPr>
        <w:t>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214B6F" w:rsidRPr="00575C26" w:rsidRDefault="00214B6F" w:rsidP="00D33221">
      <w:pPr>
        <w:rPr>
          <w:rFonts w:cs="Arial"/>
          <w:szCs w:val="28"/>
          <w:lang w:eastAsia="en-US"/>
        </w:rPr>
      </w:pPr>
      <w:r w:rsidRPr="00575C26">
        <w:rPr>
          <w:rFonts w:cs="Arial"/>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214B6F" w:rsidRPr="00575C26" w:rsidRDefault="00214B6F" w:rsidP="00D33221">
      <w:pPr>
        <w:rPr>
          <w:rFonts w:cs="Arial"/>
          <w:szCs w:val="28"/>
          <w:lang w:eastAsia="en-US"/>
        </w:rPr>
      </w:pPr>
      <w:r w:rsidRPr="00575C26">
        <w:rPr>
          <w:rFonts w:cs="Arial"/>
          <w:szCs w:val="28"/>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214B6F" w:rsidRPr="00575C26" w:rsidRDefault="00214B6F" w:rsidP="00D33221">
      <w:pPr>
        <w:rPr>
          <w:rFonts w:cs="Arial"/>
          <w:szCs w:val="28"/>
          <w:lang w:eastAsia="en-US"/>
        </w:rPr>
      </w:pPr>
      <w:r w:rsidRPr="00575C26">
        <w:rPr>
          <w:rFonts w:cs="Arial"/>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25467" w:rsidRPr="00575C26" w:rsidRDefault="00214B6F" w:rsidP="00D33221">
      <w:pPr>
        <w:rPr>
          <w:lang w:eastAsia="en-US"/>
        </w:rPr>
      </w:pPr>
      <w:r w:rsidRPr="00575C26">
        <w:rPr>
          <w:lang w:eastAsia="en-US"/>
        </w:rPr>
        <w:lastRenderedPageBreak/>
        <w:t xml:space="preserve">4.3. </w:t>
      </w:r>
      <w:r w:rsidR="00CF49C7" w:rsidRPr="00575C26">
        <w:rPr>
          <w:lang w:eastAsia="en-US"/>
        </w:rPr>
        <w:t>Должностные лица отдела несут персональную ответственность</w:t>
      </w:r>
      <w:r w:rsidR="00575C26" w:rsidRPr="00575C26">
        <w:rPr>
          <w:lang w:eastAsia="en-US"/>
        </w:rPr>
        <w:t xml:space="preserve"> </w:t>
      </w:r>
      <w:r w:rsidR="00CF49C7" w:rsidRPr="00575C26">
        <w:rPr>
          <w:lang w:eastAsia="en-US"/>
        </w:rPr>
        <w:t>в соответствии с законодательством Российской Федерации за решения</w:t>
      </w:r>
      <w:r w:rsidR="00575C26" w:rsidRPr="00575C26">
        <w:rPr>
          <w:lang w:eastAsia="en-US"/>
        </w:rPr>
        <w:t xml:space="preserve"> </w:t>
      </w:r>
      <w:r w:rsidR="00CF49C7" w:rsidRPr="00575C26">
        <w:rPr>
          <w:lang w:eastAsia="en-US"/>
        </w:rPr>
        <w:t>и действия (бездействия), принимаемые (осуществляемые) в ходе предоставления муниципальной услуги.</w:t>
      </w:r>
    </w:p>
    <w:p w:rsidR="00125467" w:rsidRPr="00575C26" w:rsidRDefault="00CF49C7" w:rsidP="00D33221">
      <w:pPr>
        <w:rPr>
          <w:lang w:eastAsia="en-US"/>
        </w:rPr>
      </w:pPr>
      <w:r w:rsidRPr="00575C26">
        <w:rPr>
          <w:lang w:eastAsia="en-US"/>
        </w:rPr>
        <w:t>Персональная ответственность работников закрепляется в их должностных инструкциях в соответствии с требованиями законодательства.</w:t>
      </w:r>
    </w:p>
    <w:p w:rsidR="00214B6F" w:rsidRPr="00575C26" w:rsidRDefault="00CF49C7" w:rsidP="00D33221">
      <w:pPr>
        <w:rPr>
          <w:lang w:eastAsia="en-US"/>
        </w:rPr>
      </w:pPr>
      <w:proofErr w:type="gramStart"/>
      <w:r w:rsidRPr="00575C26">
        <w:t>В соответствии со статьей 9.6 Закона Ханты-Мансийского автономного округа</w:t>
      </w:r>
      <w:r w:rsidR="00575C26" w:rsidRPr="00575C26">
        <w:t>-</w:t>
      </w:r>
      <w:r w:rsidRPr="00575C26">
        <w:t>Югры от 11 июня 2010 года</w:t>
      </w:r>
      <w:r w:rsidR="00575C26" w:rsidRPr="00575C26">
        <w:t xml:space="preserve"> </w:t>
      </w:r>
      <w:hyperlink r:id="rId69" w:history="1">
        <w:r w:rsidR="00575C26" w:rsidRPr="00C35730">
          <w:rPr>
            <w:rStyle w:val="ae"/>
            <w:rFonts w:cs="Arial"/>
            <w:szCs w:val="28"/>
          </w:rPr>
          <w:t xml:space="preserve">№ </w:t>
        </w:r>
        <w:r w:rsidRPr="00C35730">
          <w:rPr>
            <w:rStyle w:val="ae"/>
            <w:rFonts w:cs="Arial"/>
            <w:szCs w:val="28"/>
          </w:rPr>
          <w:t xml:space="preserve">102-оз </w:t>
        </w:r>
        <w:r w:rsidR="00575C26" w:rsidRPr="00C35730">
          <w:rPr>
            <w:rStyle w:val="ae"/>
            <w:rFonts w:cs="Arial"/>
            <w:szCs w:val="28"/>
          </w:rPr>
          <w:t>«</w:t>
        </w:r>
        <w:r w:rsidRPr="00C35730">
          <w:rPr>
            <w:rStyle w:val="ae"/>
            <w:rFonts w:cs="Arial"/>
            <w:szCs w:val="28"/>
          </w:rPr>
          <w:t>Об административных</w:t>
        </w:r>
      </w:hyperlink>
      <w:r w:rsidRPr="00575C26">
        <w:t xml:space="preserve"> правонарушениях</w:t>
      </w:r>
      <w:r w:rsidR="00575C26" w:rsidRPr="00575C26">
        <w:t>»</w:t>
      </w:r>
      <w:r w:rsidRPr="00575C26">
        <w:t xml:space="preserve"> должностные лица отдела,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575C26">
        <w:t xml:space="preserve"> </w:t>
      </w:r>
      <w:proofErr w:type="gramStart"/>
      <w:r w:rsidRPr="00575C26">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575C26">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w:t>
      </w:r>
      <w:r w:rsidR="00B47842" w:rsidRPr="00575C26">
        <w:t xml:space="preserve"> </w:t>
      </w:r>
      <w:r w:rsidRPr="00575C26">
        <w:t>перечнем документов, необходимых для предоставления муниципальной услуги (за исключением требований, установленных к помещениям МФЦ)</w:t>
      </w:r>
      <w:r w:rsidR="00214B6F" w:rsidRPr="00575C26">
        <w:rPr>
          <w:lang w:eastAsia="en-US"/>
        </w:rPr>
        <w:t>.</w:t>
      </w:r>
    </w:p>
    <w:p w:rsidR="00214B6F" w:rsidRPr="00575C26" w:rsidRDefault="00407463" w:rsidP="00D33221">
      <w:pPr>
        <w:rPr>
          <w:lang w:eastAsia="en-US"/>
        </w:rPr>
      </w:pPr>
      <w:r w:rsidRPr="00575C26">
        <w:rPr>
          <w:lang w:eastAsia="en-US"/>
        </w:rPr>
        <w:t xml:space="preserve">4.4. </w:t>
      </w:r>
      <w:proofErr w:type="gramStart"/>
      <w:r w:rsidR="00214B6F" w:rsidRPr="00575C26">
        <w:rPr>
          <w:lang w:eastAsia="en-US"/>
        </w:rPr>
        <w:t>Контроль за</w:t>
      </w:r>
      <w:proofErr w:type="gramEnd"/>
      <w:r w:rsidR="00214B6F" w:rsidRPr="00575C26">
        <w:rPr>
          <w:lang w:eastAsia="en-US"/>
        </w:rPr>
        <w:t xml:space="preserve"> исполнением административных процедур</w:t>
      </w:r>
      <w:r w:rsidR="00575C26" w:rsidRPr="00575C26">
        <w:rPr>
          <w:lang w:eastAsia="en-US"/>
        </w:rPr>
        <w:t xml:space="preserve"> </w:t>
      </w:r>
      <w:r w:rsidR="00214B6F" w:rsidRPr="00575C26">
        <w:rPr>
          <w:lang w:eastAsia="en-US"/>
        </w:rPr>
        <w:t>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00214B6F" w:rsidRPr="00575C26">
        <w:rPr>
          <w:i/>
          <w:lang w:eastAsia="en-US"/>
        </w:rPr>
        <w:t>,</w:t>
      </w:r>
      <w:r w:rsidR="00214B6F" w:rsidRPr="00575C26">
        <w:rPr>
          <w:lang w:eastAsia="en-US"/>
        </w:rPr>
        <w:t xml:space="preserve"> в форме письменных и устных обращений в адрес отдела</w:t>
      </w:r>
      <w:r w:rsidR="00214B6F" w:rsidRPr="00575C26">
        <w:rPr>
          <w:i/>
          <w:spacing w:val="-3"/>
          <w:lang w:eastAsia="en-US"/>
        </w:rPr>
        <w:t>.</w:t>
      </w:r>
    </w:p>
    <w:p w:rsidR="00214B6F" w:rsidRDefault="00214B6F" w:rsidP="00CF495F">
      <w:pPr>
        <w:autoSpaceDE w:val="0"/>
        <w:autoSpaceDN w:val="0"/>
        <w:adjustRightInd w:val="0"/>
        <w:ind w:firstLine="709"/>
        <w:rPr>
          <w:rFonts w:cs="Arial"/>
          <w:szCs w:val="28"/>
          <w:lang w:eastAsia="en-US"/>
        </w:rPr>
      </w:pPr>
    </w:p>
    <w:p w:rsidR="00EE343D" w:rsidRPr="00575C26" w:rsidRDefault="00EE343D" w:rsidP="00CF495F">
      <w:pPr>
        <w:autoSpaceDE w:val="0"/>
        <w:autoSpaceDN w:val="0"/>
        <w:adjustRightInd w:val="0"/>
        <w:ind w:firstLine="709"/>
        <w:rPr>
          <w:rFonts w:cs="Arial"/>
          <w:szCs w:val="28"/>
          <w:lang w:eastAsia="en-US"/>
        </w:rPr>
      </w:pPr>
      <w:r>
        <w:rPr>
          <w:rFonts w:cs="Arial"/>
          <w:szCs w:val="28"/>
          <w:lang w:eastAsia="en-US"/>
        </w:rPr>
        <w:t xml:space="preserve">(раздел 5 изложен в редакции постановления Администрации </w:t>
      </w:r>
      <w:hyperlink r:id="rId70" w:tooltip="постановление от 06.05.2019 0:00:00 №523 Администрация Березовского района&#10;&#10;О внесении изменений в постановление администрации Березовского района от 16.05.2018 № 388 " w:history="1">
        <w:r w:rsidRPr="00EE343D">
          <w:rPr>
            <w:rStyle w:val="ae"/>
            <w:rFonts w:cs="Arial"/>
            <w:szCs w:val="28"/>
            <w:lang w:eastAsia="en-US"/>
          </w:rPr>
          <w:t xml:space="preserve">от 06.05.2019 </w:t>
        </w:r>
        <w:r w:rsidR="004F4F29">
          <w:rPr>
            <w:rStyle w:val="ae"/>
            <w:rFonts w:cs="Arial"/>
            <w:szCs w:val="28"/>
            <w:lang w:eastAsia="en-US"/>
          </w:rPr>
          <w:t xml:space="preserve">              </w:t>
        </w:r>
        <w:r w:rsidRPr="00EE343D">
          <w:rPr>
            <w:rStyle w:val="ae"/>
            <w:rFonts w:cs="Arial"/>
            <w:szCs w:val="28"/>
            <w:lang w:eastAsia="en-US"/>
          </w:rPr>
          <w:t>№ 523</w:t>
        </w:r>
      </w:hyperlink>
      <w:r>
        <w:rPr>
          <w:rFonts w:cs="Arial"/>
          <w:szCs w:val="28"/>
          <w:lang w:eastAsia="en-US"/>
        </w:rPr>
        <w:t>)</w:t>
      </w:r>
    </w:p>
    <w:p w:rsidR="001C5005" w:rsidRPr="00C35730" w:rsidRDefault="00214B6F" w:rsidP="00C35730">
      <w:pPr>
        <w:tabs>
          <w:tab w:val="left" w:pos="9781"/>
          <w:tab w:val="left" w:pos="10490"/>
        </w:tabs>
        <w:autoSpaceDE w:val="0"/>
        <w:autoSpaceDN w:val="0"/>
        <w:adjustRightInd w:val="0"/>
        <w:ind w:firstLine="709"/>
        <w:jc w:val="center"/>
        <w:outlineLvl w:val="1"/>
        <w:rPr>
          <w:rFonts w:eastAsia="Calibri" w:cs="Arial"/>
          <w:b/>
          <w:bCs/>
          <w:iCs/>
          <w:sz w:val="30"/>
          <w:szCs w:val="28"/>
        </w:rPr>
      </w:pPr>
      <w:r w:rsidRPr="00C35730">
        <w:rPr>
          <w:rFonts w:cs="Arial"/>
          <w:b/>
          <w:bCs/>
          <w:iCs/>
          <w:sz w:val="30"/>
          <w:szCs w:val="28"/>
        </w:rPr>
        <w:t xml:space="preserve">5. </w:t>
      </w:r>
      <w:proofErr w:type="gramStart"/>
      <w:r w:rsidR="001C5005" w:rsidRPr="00C35730">
        <w:rPr>
          <w:rFonts w:eastAsia="Calibri" w:cs="Arial"/>
          <w:b/>
          <w:bCs/>
          <w:iCs/>
          <w:sz w:val="30"/>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w:t>
      </w:r>
      <w:r w:rsidR="00575C26" w:rsidRPr="00C35730">
        <w:rPr>
          <w:rFonts w:eastAsia="Calibri" w:cs="Arial"/>
          <w:b/>
          <w:bCs/>
          <w:iCs/>
          <w:sz w:val="30"/>
          <w:szCs w:val="28"/>
        </w:rPr>
        <w:t xml:space="preserve"> </w:t>
      </w:r>
      <w:r w:rsidR="001C5005" w:rsidRPr="00C35730">
        <w:rPr>
          <w:rFonts w:eastAsia="Calibri" w:cs="Arial"/>
          <w:b/>
          <w:bCs/>
          <w:iCs/>
          <w:sz w:val="30"/>
          <w:szCs w:val="28"/>
        </w:rPr>
        <w:t>работников</w:t>
      </w:r>
      <w:proofErr w:type="gramEnd"/>
    </w:p>
    <w:p w:rsidR="001C5005" w:rsidRPr="00C35730" w:rsidRDefault="001C5005" w:rsidP="00D33221">
      <w:pPr>
        <w:rPr>
          <w:rFonts w:eastAsia="Calibri"/>
        </w:rPr>
      </w:pPr>
    </w:p>
    <w:p w:rsidR="00EE343D" w:rsidRPr="00EE343D" w:rsidRDefault="00EE343D" w:rsidP="00D33221">
      <w:pPr>
        <w:rPr>
          <w:rFonts w:eastAsia="Calibri"/>
        </w:rPr>
      </w:pPr>
      <w:r w:rsidRPr="00EE343D">
        <w:rPr>
          <w:rFonts w:eastAsia="Calibri"/>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E343D" w:rsidRPr="00EE343D" w:rsidRDefault="00EE343D" w:rsidP="00D33221">
      <w:pPr>
        <w:rPr>
          <w:rFonts w:eastAsia="Calibri"/>
        </w:rPr>
      </w:pPr>
      <w:r w:rsidRPr="00EE343D">
        <w:rPr>
          <w:rFonts w:eastAsia="Calibri"/>
        </w:rPr>
        <w:t>5.2.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EE343D" w:rsidRPr="00EE343D" w:rsidRDefault="00EE343D" w:rsidP="00D33221">
      <w:pPr>
        <w:rPr>
          <w:rFonts w:eastAsia="Calibri"/>
        </w:rPr>
      </w:pPr>
      <w:r w:rsidRPr="00EE343D">
        <w:rPr>
          <w:rFonts w:eastAsia="Calibri"/>
        </w:rPr>
        <w:t>В случае если обжалуются решения</w:t>
      </w:r>
      <w:r>
        <w:rPr>
          <w:rFonts w:eastAsia="Calibri"/>
        </w:rPr>
        <w:t xml:space="preserve"> </w:t>
      </w:r>
      <w:r w:rsidRPr="00EE343D">
        <w:rPr>
          <w:rFonts w:eastAsia="Calibri"/>
        </w:rPr>
        <w:t xml:space="preserve">и действия (бездействие) заведующего отделом, предоставляющим муниципальную услугу, жалоба подается в администрацию и рассматривается главой Березовского района, либо лицом его замещающим. </w:t>
      </w:r>
    </w:p>
    <w:p w:rsidR="00962C77" w:rsidRDefault="00962C77" w:rsidP="00D33221">
      <w:pPr>
        <w:rPr>
          <w:rFonts w:eastAsia="Calibri"/>
        </w:rPr>
      </w:pPr>
      <w:r w:rsidRPr="00962C77">
        <w:rPr>
          <w:rFonts w:eastAsia="Calibri"/>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962C77" w:rsidRDefault="00962C77" w:rsidP="00D33221">
      <w:pPr>
        <w:rPr>
          <w:rFonts w:eastAsia="Calibri"/>
        </w:rPr>
      </w:pPr>
      <w:r>
        <w:rPr>
          <w:rFonts w:eastAsia="Calibri"/>
        </w:rPr>
        <w:lastRenderedPageBreak/>
        <w:t>(а</w:t>
      </w:r>
      <w:r w:rsidRPr="00962C77">
        <w:rPr>
          <w:rFonts w:eastAsia="Calibri"/>
        </w:rPr>
        <w:t xml:space="preserve">бзац третий пункта 5.2 </w:t>
      </w:r>
      <w:r>
        <w:rPr>
          <w:rFonts w:eastAsia="Calibri"/>
        </w:rPr>
        <w:t>изложен в редакции постановления Администрации</w:t>
      </w:r>
      <w:r w:rsidR="004F4F29">
        <w:rPr>
          <w:rFonts w:eastAsia="Calibri"/>
        </w:rPr>
        <w:t xml:space="preserve">              </w:t>
      </w:r>
      <w:r>
        <w:rPr>
          <w:rFonts w:eastAsia="Calibri"/>
        </w:rPr>
        <w:t xml:space="preserve"> </w:t>
      </w:r>
      <w:hyperlink r:id="rId71" w:tooltip="постановление от 16.02.2021 0:00:00 №187 Администрация Березовского района&#10;&#10;О внесении изменений в постановление администрации Березовского района от 16.05.2018 № 388 " w:history="1">
        <w:r w:rsidRPr="00962C77">
          <w:rPr>
            <w:rStyle w:val="ae"/>
            <w:rFonts w:eastAsia="Calibri"/>
          </w:rPr>
          <w:t>от 16.02.2021 № 187</w:t>
        </w:r>
      </w:hyperlink>
      <w:r>
        <w:rPr>
          <w:rFonts w:eastAsia="Calibri"/>
        </w:rPr>
        <w:t>)</w:t>
      </w:r>
    </w:p>
    <w:p w:rsidR="00EE343D" w:rsidRPr="00EE343D" w:rsidRDefault="00EE343D" w:rsidP="00D33221">
      <w:pPr>
        <w:rPr>
          <w:rFonts w:eastAsia="Calibri"/>
        </w:rPr>
      </w:pPr>
      <w:r w:rsidRPr="00EE343D">
        <w:rPr>
          <w:rFonts w:eastAsia="Calibri"/>
        </w:rPr>
        <w:t xml:space="preserve">5.3. </w:t>
      </w:r>
      <w:proofErr w:type="gramStart"/>
      <w:r w:rsidRPr="00EE343D">
        <w:rPr>
          <w:rFonts w:eastAsia="Calibri"/>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w:t>
      </w:r>
      <w:r>
        <w:rPr>
          <w:rFonts w:eastAsia="Calibri"/>
        </w:rPr>
        <w:t xml:space="preserve"> </w:t>
      </w:r>
      <w:r w:rsidRPr="00EE343D">
        <w:rPr>
          <w:rFonts w:eastAsia="Calibri"/>
        </w:rPr>
        <w:t>и/или по телефону) или</w:t>
      </w:r>
      <w:r>
        <w:rPr>
          <w:rFonts w:eastAsia="Calibri"/>
        </w:rPr>
        <w:t xml:space="preserve"> </w:t>
      </w:r>
      <w:r w:rsidRPr="00EE343D">
        <w:rPr>
          <w:rFonts w:eastAsia="Calibri"/>
        </w:rPr>
        <w:t>письменной</w:t>
      </w:r>
      <w:r>
        <w:rPr>
          <w:rFonts w:eastAsia="Calibri"/>
        </w:rPr>
        <w:t xml:space="preserve"> </w:t>
      </w:r>
      <w:r w:rsidRPr="00EE343D">
        <w:rPr>
          <w:rFonts w:eastAsia="Calibri"/>
        </w:rPr>
        <w:t xml:space="preserve">(при письменном обращении заявителя по почте, электронной почте, факсу) форме. </w:t>
      </w:r>
      <w:proofErr w:type="gramEnd"/>
    </w:p>
    <w:p w:rsidR="00962C77" w:rsidRPr="00962C77" w:rsidRDefault="00962C77" w:rsidP="00D33221">
      <w:pPr>
        <w:rPr>
          <w:rFonts w:eastAsia="Calibri"/>
        </w:rPr>
      </w:pPr>
      <w:r w:rsidRPr="00962C77">
        <w:rPr>
          <w:rFonts w:eastAsia="Calibri"/>
        </w:rPr>
        <w:t>5.4.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962C77" w:rsidRPr="00962C77" w:rsidRDefault="00962C77" w:rsidP="00D33221">
      <w:pPr>
        <w:rPr>
          <w:rFonts w:eastAsia="Calibri"/>
        </w:rPr>
      </w:pPr>
      <w:r w:rsidRPr="00962C77">
        <w:rPr>
          <w:rFonts w:eastAsia="Calibri"/>
        </w:rPr>
        <w:t xml:space="preserve">1) Федеральный закон от 27.07.2010 </w:t>
      </w:r>
      <w:hyperlink r:id="rId7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962C77">
          <w:rPr>
            <w:rStyle w:val="ae"/>
            <w:rFonts w:eastAsia="Calibri"/>
          </w:rPr>
          <w:t>№ 210-ФЗ «Об организации предоставления</w:t>
        </w:r>
      </w:hyperlink>
      <w:r w:rsidRPr="00962C77">
        <w:rPr>
          <w:rFonts w:eastAsia="Calibri"/>
        </w:rPr>
        <w:t xml:space="preserve"> государственных и муниципальных услуг»;</w:t>
      </w:r>
    </w:p>
    <w:p w:rsidR="00962C77" w:rsidRPr="00962C77" w:rsidRDefault="00962C77" w:rsidP="00D33221">
      <w:pPr>
        <w:rPr>
          <w:rFonts w:eastAsia="Calibri"/>
        </w:rPr>
      </w:pPr>
      <w:proofErr w:type="gramStart"/>
      <w:r w:rsidRPr="00962C77">
        <w:rPr>
          <w:rFonts w:eastAsia="Calibri"/>
        </w:rPr>
        <w:t xml:space="preserve">2) постановление Правительства Ханты-Мансийского автономного округа - Югры от 02.11.2012 </w:t>
      </w:r>
      <w:hyperlink r:id="rId73" w:history="1">
        <w:r w:rsidRPr="00962C77">
          <w:rPr>
            <w:rStyle w:val="ae"/>
            <w:rFonts w:eastAsia="Calibri"/>
          </w:rPr>
          <w:t>№ 431-п «О порядке подачи и</w:t>
        </w:r>
      </w:hyperlink>
      <w:r w:rsidRPr="00962C77">
        <w:rPr>
          <w:rFonts w:eastAsia="Calibri"/>
        </w:rPr>
        <w:t xml:space="preserve">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575C26" w:rsidRDefault="00962C77" w:rsidP="00D33221">
      <w:pPr>
        <w:rPr>
          <w:rFonts w:eastAsia="Calibri"/>
        </w:rPr>
      </w:pPr>
      <w:r w:rsidRPr="00962C77">
        <w:rPr>
          <w:rFonts w:eastAsia="Calibri"/>
        </w:rPr>
        <w:t xml:space="preserve">3) постановление администрации Березовского района </w:t>
      </w:r>
      <w:hyperlink r:id="rId74"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 w:history="1">
        <w:r>
          <w:rPr>
            <w:rStyle w:val="ae"/>
            <w:rFonts w:eastAsia="Calibri"/>
          </w:rPr>
          <w:t>от 29.12.2020</w:t>
        </w:r>
        <w:r w:rsidRPr="00962C77">
          <w:rPr>
            <w:rStyle w:val="ae"/>
            <w:rFonts w:eastAsia="Calibri"/>
          </w:rPr>
          <w:t xml:space="preserve"> № 1275</w:t>
        </w:r>
      </w:hyperlink>
      <w:r w:rsidRPr="00962C77">
        <w:rPr>
          <w:rFonts w:eastAsia="Calibri"/>
        </w:rPr>
        <w:t xml:space="preserve"> </w:t>
      </w:r>
      <w:r w:rsidR="004F4F29">
        <w:rPr>
          <w:rFonts w:eastAsia="Calibri"/>
        </w:rPr>
        <w:t xml:space="preserve">                </w:t>
      </w:r>
      <w:r w:rsidRPr="00962C77">
        <w:rPr>
          <w:rFonts w:eastAsia="Calibri"/>
        </w:rPr>
        <w:t xml:space="preserve">«Об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962C77">
        <w:rPr>
          <w:rFonts w:eastAsia="Calibri"/>
        </w:rPr>
        <w:t>утратившими</w:t>
      </w:r>
      <w:proofErr w:type="gramEnd"/>
      <w:r w:rsidRPr="00962C77">
        <w:rPr>
          <w:rFonts w:eastAsia="Calibri"/>
        </w:rPr>
        <w:t xml:space="preserve"> силу некоторых муниципальных правовых актов.</w:t>
      </w:r>
    </w:p>
    <w:p w:rsidR="00962C77" w:rsidRPr="00C35730" w:rsidRDefault="00962C77" w:rsidP="00D33221">
      <w:pPr>
        <w:rPr>
          <w:rFonts w:eastAsia="Calibri"/>
        </w:rPr>
      </w:pPr>
      <w:r>
        <w:rPr>
          <w:rFonts w:eastAsia="Calibri"/>
        </w:rPr>
        <w:t>(п</w:t>
      </w:r>
      <w:r w:rsidRPr="00962C77">
        <w:rPr>
          <w:rFonts w:eastAsia="Calibri"/>
        </w:rPr>
        <w:t>ункт 5.4 раздела 5 излож</w:t>
      </w:r>
      <w:r>
        <w:rPr>
          <w:rFonts w:eastAsia="Calibri"/>
        </w:rPr>
        <w:t xml:space="preserve">ен в редакции постановления Администрации </w:t>
      </w:r>
      <w:r w:rsidR="004F4F29">
        <w:rPr>
          <w:rFonts w:eastAsia="Calibri"/>
        </w:rPr>
        <w:t xml:space="preserve">                     </w:t>
      </w:r>
      <w:hyperlink r:id="rId75" w:tooltip="постановление от 16.02.2021 0:00:00 №187 Администрация Березовского района&#10;&#10;О внесении изменений в постановление администрации Березовского района от 16.05.2018 № 388 " w:history="1">
        <w:r w:rsidRPr="00962C77">
          <w:rPr>
            <w:rStyle w:val="ae"/>
            <w:rFonts w:eastAsia="Calibri"/>
          </w:rPr>
          <w:t>от 16.02.2021 №187</w:t>
        </w:r>
      </w:hyperlink>
      <w:r>
        <w:rPr>
          <w:rFonts w:eastAsia="Calibri"/>
        </w:rPr>
        <w:t>)</w:t>
      </w:r>
    </w:p>
    <w:p w:rsidR="00575C26" w:rsidRPr="00C35730" w:rsidRDefault="00575C26" w:rsidP="00D33221"/>
    <w:p w:rsidR="00575C26" w:rsidRDefault="00C35730" w:rsidP="007469A1">
      <w:pPr>
        <w:ind w:firstLine="0"/>
      </w:pPr>
      <w:r>
        <w:br w:type="page"/>
      </w:r>
      <w:r w:rsidR="007469A1">
        <w:lastRenderedPageBreak/>
        <w:t>(</w:t>
      </w:r>
      <w:r w:rsidR="007469A1" w:rsidRPr="007469A1">
        <w:t xml:space="preserve">приложение 1 </w:t>
      </w:r>
      <w:r w:rsidR="007469A1">
        <w:t xml:space="preserve">изложено в редакции постановления Администрации </w:t>
      </w:r>
      <w:hyperlink r:id="rId76" w:tooltip="постановление от 02.12.2020 0:00:00 №1167 Администрация Березовского района&#10;&#10;О внесении изменений в постановление администрации Березовского района от 16.05.2018 № 388 " w:history="1">
        <w:r w:rsidR="007469A1" w:rsidRPr="007469A1">
          <w:rPr>
            <w:rStyle w:val="ae"/>
          </w:rPr>
          <w:t>от 02.12.2020</w:t>
        </w:r>
        <w:r w:rsidR="004F4F29">
          <w:rPr>
            <w:rStyle w:val="ae"/>
          </w:rPr>
          <w:t xml:space="preserve">                </w:t>
        </w:r>
        <w:r w:rsidR="007469A1" w:rsidRPr="007469A1">
          <w:rPr>
            <w:rStyle w:val="ae"/>
          </w:rPr>
          <w:t xml:space="preserve"> № 1167</w:t>
        </w:r>
      </w:hyperlink>
      <w:r w:rsidR="007469A1">
        <w:t>)</w:t>
      </w:r>
    </w:p>
    <w:p w:rsidR="007469A1" w:rsidRPr="007469A1" w:rsidRDefault="007469A1" w:rsidP="007469A1">
      <w:pPr>
        <w:ind w:left="567" w:firstLine="0"/>
        <w:jc w:val="right"/>
        <w:rPr>
          <w:rFonts w:cs="Arial"/>
          <w:b/>
          <w:bCs/>
          <w:kern w:val="28"/>
          <w:sz w:val="32"/>
          <w:szCs w:val="32"/>
        </w:rPr>
      </w:pPr>
    </w:p>
    <w:p w:rsidR="00575C26" w:rsidRPr="00C35730" w:rsidRDefault="00575C26" w:rsidP="00C35730">
      <w:pPr>
        <w:ind w:left="567" w:firstLine="0"/>
        <w:jc w:val="right"/>
        <w:rPr>
          <w:rFonts w:cs="Arial"/>
          <w:b/>
          <w:bCs/>
          <w:kern w:val="28"/>
          <w:sz w:val="32"/>
          <w:szCs w:val="32"/>
        </w:rPr>
      </w:pPr>
    </w:p>
    <w:p w:rsidR="00214B6F" w:rsidRPr="00C35730" w:rsidRDefault="00214B6F" w:rsidP="00C35730">
      <w:pPr>
        <w:ind w:left="567" w:firstLine="0"/>
        <w:jc w:val="right"/>
        <w:rPr>
          <w:rFonts w:cs="Arial"/>
          <w:b/>
          <w:bCs/>
          <w:kern w:val="28"/>
          <w:sz w:val="32"/>
          <w:szCs w:val="32"/>
        </w:rPr>
      </w:pPr>
      <w:r w:rsidRPr="00C35730">
        <w:rPr>
          <w:rFonts w:cs="Arial"/>
          <w:b/>
          <w:bCs/>
          <w:kern w:val="28"/>
          <w:sz w:val="32"/>
          <w:szCs w:val="32"/>
        </w:rPr>
        <w:t>Приложение</w:t>
      </w:r>
      <w:r w:rsidR="00575C26" w:rsidRPr="00C35730">
        <w:rPr>
          <w:rFonts w:cs="Arial"/>
          <w:b/>
          <w:bCs/>
          <w:kern w:val="28"/>
          <w:sz w:val="32"/>
          <w:szCs w:val="32"/>
        </w:rPr>
        <w:t xml:space="preserve"> </w:t>
      </w:r>
      <w:r w:rsidRPr="00C35730">
        <w:rPr>
          <w:rFonts w:cs="Arial"/>
          <w:b/>
          <w:bCs/>
          <w:kern w:val="28"/>
          <w:sz w:val="32"/>
          <w:szCs w:val="32"/>
        </w:rPr>
        <w:t>1</w:t>
      </w:r>
    </w:p>
    <w:p w:rsidR="007469A1" w:rsidRDefault="00214B6F" w:rsidP="00C35730">
      <w:pPr>
        <w:ind w:left="567" w:firstLine="0"/>
        <w:jc w:val="right"/>
        <w:rPr>
          <w:rFonts w:cs="Arial"/>
          <w:b/>
          <w:bCs/>
          <w:kern w:val="28"/>
          <w:sz w:val="32"/>
          <w:szCs w:val="32"/>
        </w:rPr>
      </w:pPr>
      <w:r w:rsidRPr="00C35730">
        <w:rPr>
          <w:rFonts w:cs="Arial"/>
          <w:b/>
          <w:bCs/>
          <w:kern w:val="28"/>
          <w:sz w:val="32"/>
          <w:szCs w:val="32"/>
        </w:rPr>
        <w:t xml:space="preserve">к административному </w:t>
      </w:r>
    </w:p>
    <w:p w:rsidR="007469A1" w:rsidRDefault="00214B6F" w:rsidP="00C35730">
      <w:pPr>
        <w:ind w:left="567" w:firstLine="0"/>
        <w:jc w:val="right"/>
        <w:rPr>
          <w:rFonts w:cs="Arial"/>
          <w:b/>
          <w:bCs/>
          <w:kern w:val="28"/>
          <w:sz w:val="32"/>
          <w:szCs w:val="32"/>
        </w:rPr>
      </w:pPr>
      <w:r w:rsidRPr="00C35730">
        <w:rPr>
          <w:rFonts w:cs="Arial"/>
          <w:b/>
          <w:bCs/>
          <w:kern w:val="28"/>
          <w:sz w:val="32"/>
          <w:szCs w:val="32"/>
        </w:rPr>
        <w:t>регламенту</w:t>
      </w:r>
      <w:r w:rsidR="007469A1">
        <w:rPr>
          <w:rFonts w:cs="Arial"/>
          <w:b/>
          <w:bCs/>
          <w:kern w:val="28"/>
          <w:sz w:val="32"/>
          <w:szCs w:val="32"/>
        </w:rPr>
        <w:t xml:space="preserve"> </w:t>
      </w:r>
      <w:r w:rsidRPr="00C35730">
        <w:rPr>
          <w:rFonts w:cs="Arial"/>
          <w:b/>
          <w:bCs/>
          <w:kern w:val="28"/>
          <w:sz w:val="32"/>
          <w:szCs w:val="32"/>
        </w:rPr>
        <w:t xml:space="preserve">предоставления </w:t>
      </w:r>
    </w:p>
    <w:p w:rsidR="00214B6F" w:rsidRPr="00C35730" w:rsidRDefault="00214B6F" w:rsidP="00C35730">
      <w:pPr>
        <w:ind w:left="567" w:firstLine="0"/>
        <w:jc w:val="right"/>
        <w:rPr>
          <w:rFonts w:cs="Arial"/>
          <w:b/>
          <w:bCs/>
          <w:kern w:val="28"/>
          <w:sz w:val="32"/>
          <w:szCs w:val="32"/>
        </w:rPr>
      </w:pPr>
      <w:r w:rsidRPr="00C35730">
        <w:rPr>
          <w:rFonts w:cs="Arial"/>
          <w:b/>
          <w:bCs/>
          <w:kern w:val="28"/>
          <w:sz w:val="32"/>
          <w:szCs w:val="32"/>
        </w:rPr>
        <w:t>муниципальной услуги</w:t>
      </w:r>
    </w:p>
    <w:p w:rsidR="007469A1" w:rsidRDefault="00575C26" w:rsidP="00C35730">
      <w:pPr>
        <w:ind w:left="567" w:firstLine="0"/>
        <w:jc w:val="right"/>
        <w:rPr>
          <w:rFonts w:cs="Arial"/>
          <w:b/>
          <w:bCs/>
          <w:kern w:val="28"/>
          <w:sz w:val="32"/>
          <w:szCs w:val="32"/>
        </w:rPr>
      </w:pPr>
      <w:r w:rsidRPr="00C35730">
        <w:rPr>
          <w:rFonts w:cs="Arial"/>
          <w:b/>
          <w:bCs/>
          <w:kern w:val="28"/>
          <w:sz w:val="32"/>
          <w:szCs w:val="32"/>
        </w:rPr>
        <w:t>«</w:t>
      </w:r>
      <w:r w:rsidR="00214B6F" w:rsidRPr="00C35730">
        <w:rPr>
          <w:rFonts w:cs="Arial"/>
          <w:b/>
          <w:bCs/>
          <w:kern w:val="28"/>
          <w:sz w:val="32"/>
          <w:szCs w:val="32"/>
        </w:rPr>
        <w:t xml:space="preserve">Предоставление разрешения </w:t>
      </w:r>
    </w:p>
    <w:p w:rsidR="00214B6F" w:rsidRPr="00C35730" w:rsidRDefault="00214B6F" w:rsidP="00C35730">
      <w:pPr>
        <w:ind w:left="567" w:firstLine="0"/>
        <w:jc w:val="right"/>
        <w:rPr>
          <w:rFonts w:cs="Arial"/>
          <w:b/>
          <w:bCs/>
          <w:kern w:val="28"/>
          <w:sz w:val="32"/>
          <w:szCs w:val="32"/>
        </w:rPr>
      </w:pPr>
      <w:r w:rsidRPr="00C35730">
        <w:rPr>
          <w:rFonts w:cs="Arial"/>
          <w:b/>
          <w:bCs/>
          <w:kern w:val="28"/>
          <w:sz w:val="32"/>
          <w:szCs w:val="32"/>
        </w:rPr>
        <w:t>на отклонение</w:t>
      </w:r>
    </w:p>
    <w:p w:rsidR="007469A1" w:rsidRDefault="00214B6F" w:rsidP="00C35730">
      <w:pPr>
        <w:ind w:left="567" w:firstLine="0"/>
        <w:jc w:val="right"/>
        <w:rPr>
          <w:rFonts w:cs="Arial"/>
          <w:b/>
          <w:bCs/>
          <w:kern w:val="28"/>
          <w:sz w:val="32"/>
          <w:szCs w:val="32"/>
        </w:rPr>
      </w:pPr>
      <w:r w:rsidRPr="00C35730">
        <w:rPr>
          <w:rFonts w:cs="Arial"/>
          <w:b/>
          <w:bCs/>
          <w:kern w:val="28"/>
          <w:sz w:val="32"/>
          <w:szCs w:val="32"/>
        </w:rPr>
        <w:t xml:space="preserve">от предельных параметров </w:t>
      </w:r>
    </w:p>
    <w:p w:rsidR="00214B6F" w:rsidRPr="00C35730" w:rsidRDefault="00214B6F" w:rsidP="00C35730">
      <w:pPr>
        <w:ind w:left="567" w:firstLine="0"/>
        <w:jc w:val="right"/>
        <w:rPr>
          <w:rFonts w:cs="Arial"/>
          <w:b/>
          <w:bCs/>
          <w:kern w:val="28"/>
          <w:sz w:val="32"/>
          <w:szCs w:val="32"/>
        </w:rPr>
      </w:pPr>
      <w:r w:rsidRPr="00C35730">
        <w:rPr>
          <w:rFonts w:cs="Arial"/>
          <w:b/>
          <w:bCs/>
          <w:kern w:val="28"/>
          <w:sz w:val="32"/>
          <w:szCs w:val="32"/>
        </w:rPr>
        <w:t>разрешенного строительства,</w:t>
      </w:r>
    </w:p>
    <w:p w:rsidR="007469A1" w:rsidRDefault="00214B6F" w:rsidP="00C35730">
      <w:pPr>
        <w:ind w:left="567" w:firstLine="0"/>
        <w:jc w:val="right"/>
        <w:rPr>
          <w:rFonts w:cs="Arial"/>
          <w:b/>
          <w:bCs/>
          <w:kern w:val="28"/>
          <w:sz w:val="32"/>
          <w:szCs w:val="32"/>
        </w:rPr>
      </w:pPr>
      <w:r w:rsidRPr="00C35730">
        <w:rPr>
          <w:rFonts w:cs="Arial"/>
          <w:b/>
          <w:bCs/>
          <w:kern w:val="28"/>
          <w:sz w:val="32"/>
          <w:szCs w:val="32"/>
        </w:rPr>
        <w:t xml:space="preserve">реконструкции объектов </w:t>
      </w:r>
    </w:p>
    <w:p w:rsidR="00214B6F" w:rsidRPr="00C35730" w:rsidRDefault="00214B6F" w:rsidP="00C35730">
      <w:pPr>
        <w:ind w:left="567" w:firstLine="0"/>
        <w:jc w:val="right"/>
        <w:rPr>
          <w:rFonts w:cs="Arial"/>
          <w:b/>
          <w:bCs/>
          <w:kern w:val="28"/>
          <w:sz w:val="32"/>
          <w:szCs w:val="32"/>
        </w:rPr>
      </w:pPr>
      <w:r w:rsidRPr="00C35730">
        <w:rPr>
          <w:rFonts w:cs="Arial"/>
          <w:b/>
          <w:bCs/>
          <w:kern w:val="28"/>
          <w:sz w:val="32"/>
          <w:szCs w:val="32"/>
        </w:rPr>
        <w:t>капитального строительства</w:t>
      </w:r>
      <w:r w:rsidR="00575C26" w:rsidRPr="00C35730">
        <w:rPr>
          <w:rFonts w:cs="Arial"/>
          <w:b/>
          <w:bCs/>
          <w:kern w:val="28"/>
          <w:sz w:val="32"/>
          <w:szCs w:val="32"/>
        </w:rPr>
        <w:t>»</w:t>
      </w:r>
    </w:p>
    <w:p w:rsidR="00575C26" w:rsidRPr="00C35730" w:rsidRDefault="00575C26" w:rsidP="00C35730">
      <w:pPr>
        <w:ind w:left="567" w:firstLine="0"/>
        <w:jc w:val="right"/>
        <w:rPr>
          <w:rFonts w:cs="Arial"/>
          <w:b/>
          <w:bCs/>
          <w:kern w:val="28"/>
          <w:sz w:val="32"/>
          <w:szCs w:val="32"/>
        </w:rPr>
      </w:pPr>
    </w:p>
    <w:bookmarkEnd w:id="1"/>
    <w:p w:rsidR="007469A1" w:rsidRDefault="007469A1" w:rsidP="007469A1"/>
    <w:p w:rsidR="007469A1" w:rsidRPr="007469A1" w:rsidRDefault="007469A1" w:rsidP="007469A1">
      <w:pPr>
        <w:jc w:val="right"/>
      </w:pPr>
      <w:r w:rsidRPr="007469A1">
        <w:t xml:space="preserve">Председателю комиссии </w:t>
      </w:r>
      <w:proofErr w:type="gramStart"/>
      <w:r w:rsidRPr="007469A1">
        <w:t>по</w:t>
      </w:r>
      <w:proofErr w:type="gramEnd"/>
    </w:p>
    <w:p w:rsidR="007469A1" w:rsidRPr="007469A1" w:rsidRDefault="007469A1" w:rsidP="007469A1">
      <w:pPr>
        <w:jc w:val="right"/>
      </w:pPr>
      <w:r w:rsidRPr="007469A1">
        <w:t>землепользованию и застройке</w:t>
      </w:r>
    </w:p>
    <w:p w:rsidR="007469A1" w:rsidRPr="007469A1" w:rsidRDefault="007469A1" w:rsidP="007469A1">
      <w:pPr>
        <w:jc w:val="right"/>
      </w:pPr>
      <w:r w:rsidRPr="007469A1">
        <w:t>от_______________________________________</w:t>
      </w:r>
    </w:p>
    <w:p w:rsidR="007469A1" w:rsidRPr="007469A1" w:rsidRDefault="007469A1" w:rsidP="007469A1">
      <w:pPr>
        <w:jc w:val="right"/>
      </w:pPr>
      <w:proofErr w:type="gramStart"/>
      <w:r w:rsidRPr="007469A1">
        <w:t>(для физического лица:</w:t>
      </w:r>
      <w:proofErr w:type="gramEnd"/>
      <w:r w:rsidRPr="007469A1">
        <w:t xml:space="preserve"> ФИО; </w:t>
      </w:r>
    </w:p>
    <w:p w:rsidR="007469A1" w:rsidRDefault="007469A1" w:rsidP="007469A1">
      <w:pPr>
        <w:jc w:val="right"/>
      </w:pPr>
      <w:r w:rsidRPr="007469A1">
        <w:t xml:space="preserve">для юридического лица: </w:t>
      </w:r>
    </w:p>
    <w:p w:rsidR="007469A1" w:rsidRPr="007469A1" w:rsidRDefault="007469A1" w:rsidP="007469A1">
      <w:pPr>
        <w:jc w:val="right"/>
      </w:pPr>
      <w:r w:rsidRPr="007469A1">
        <w:t xml:space="preserve">наименование организации, ИНН, Ф.И.О. </w:t>
      </w:r>
    </w:p>
    <w:p w:rsidR="007469A1" w:rsidRPr="007469A1" w:rsidRDefault="007469A1" w:rsidP="007469A1">
      <w:pPr>
        <w:jc w:val="right"/>
      </w:pPr>
      <w:r w:rsidRPr="007469A1">
        <w:t>представителя, реквизиты доверенности)</w:t>
      </w:r>
    </w:p>
    <w:p w:rsidR="007469A1" w:rsidRPr="007469A1" w:rsidRDefault="007469A1" w:rsidP="007469A1">
      <w:pPr>
        <w:jc w:val="right"/>
      </w:pPr>
      <w:r w:rsidRPr="007469A1">
        <w:t>_______________________________________</w:t>
      </w:r>
    </w:p>
    <w:p w:rsidR="007469A1" w:rsidRPr="007469A1" w:rsidRDefault="007469A1" w:rsidP="007469A1">
      <w:pPr>
        <w:jc w:val="right"/>
      </w:pPr>
      <w:r w:rsidRPr="007469A1">
        <w:t>_______________________________________</w:t>
      </w:r>
    </w:p>
    <w:p w:rsidR="007469A1" w:rsidRPr="007469A1" w:rsidRDefault="007469A1" w:rsidP="007469A1">
      <w:pPr>
        <w:jc w:val="right"/>
      </w:pPr>
      <w:r w:rsidRPr="007469A1">
        <w:t>Юридический и (или) фактический адрес</w:t>
      </w:r>
    </w:p>
    <w:p w:rsidR="007469A1" w:rsidRPr="007469A1" w:rsidRDefault="007469A1" w:rsidP="007469A1">
      <w:pPr>
        <w:jc w:val="right"/>
      </w:pPr>
      <w:r w:rsidRPr="007469A1">
        <w:t>_______________________________________</w:t>
      </w:r>
    </w:p>
    <w:p w:rsidR="007469A1" w:rsidRPr="007469A1" w:rsidRDefault="007469A1" w:rsidP="007469A1">
      <w:pPr>
        <w:jc w:val="right"/>
      </w:pPr>
      <w:r w:rsidRPr="007469A1">
        <w:t>_______________________________________</w:t>
      </w:r>
    </w:p>
    <w:p w:rsidR="007469A1" w:rsidRPr="007469A1" w:rsidRDefault="007469A1" w:rsidP="007469A1">
      <w:pPr>
        <w:jc w:val="right"/>
      </w:pPr>
      <w:r w:rsidRPr="007469A1">
        <w:t>Контактный телефон</w:t>
      </w:r>
    </w:p>
    <w:tbl>
      <w:tblPr>
        <w:tblW w:w="0" w:type="auto"/>
        <w:tblInd w:w="-505" w:type="dxa"/>
        <w:tblLayout w:type="fixed"/>
        <w:tblCellMar>
          <w:top w:w="102" w:type="dxa"/>
          <w:left w:w="62" w:type="dxa"/>
          <w:bottom w:w="102" w:type="dxa"/>
          <w:right w:w="62" w:type="dxa"/>
        </w:tblCellMar>
        <w:tblLook w:val="04A0" w:firstRow="1" w:lastRow="0" w:firstColumn="1" w:lastColumn="0" w:noHBand="0" w:noVBand="1"/>
      </w:tblPr>
      <w:tblGrid>
        <w:gridCol w:w="1944"/>
        <w:gridCol w:w="2369"/>
        <w:gridCol w:w="1924"/>
        <w:gridCol w:w="25"/>
        <w:gridCol w:w="4228"/>
      </w:tblGrid>
      <w:tr w:rsidR="007469A1" w:rsidRPr="007469A1" w:rsidTr="007469A1">
        <w:tc>
          <w:tcPr>
            <w:tcW w:w="10490" w:type="dxa"/>
            <w:gridSpan w:val="5"/>
          </w:tcPr>
          <w:p w:rsidR="007469A1" w:rsidRPr="00D33221" w:rsidRDefault="007469A1" w:rsidP="007469A1">
            <w:pPr>
              <w:jc w:val="center"/>
              <w:rPr>
                <w:rFonts w:eastAsia="Calibri"/>
                <w:b/>
                <w:bCs/>
              </w:rPr>
            </w:pPr>
            <w:r w:rsidRPr="00D33221">
              <w:rPr>
                <w:rFonts w:eastAsia="Calibri"/>
                <w:b/>
                <w:bCs/>
              </w:rPr>
              <w:t>Заявление</w:t>
            </w:r>
          </w:p>
          <w:p w:rsidR="007469A1" w:rsidRPr="00D33221" w:rsidRDefault="007469A1" w:rsidP="007469A1">
            <w:pPr>
              <w:rPr>
                <w:rFonts w:eastAsia="Calibri"/>
                <w:b/>
                <w:bCs/>
              </w:rPr>
            </w:pPr>
          </w:p>
          <w:p w:rsidR="007469A1" w:rsidRPr="007469A1" w:rsidRDefault="007469A1" w:rsidP="007469A1">
            <w:pPr>
              <w:rPr>
                <w:rFonts w:eastAsia="Calibri"/>
                <w:bCs/>
              </w:rPr>
            </w:pPr>
            <w:r w:rsidRPr="007469A1">
              <w:rPr>
                <w:rFonts w:eastAsia="Calibri"/>
                <w:bCs/>
              </w:rPr>
              <w:t>Прошу (просим)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w:t>
            </w:r>
          </w:p>
          <w:p w:rsidR="007469A1" w:rsidRPr="007469A1" w:rsidRDefault="007469A1" w:rsidP="007469A1">
            <w:pPr>
              <w:rPr>
                <w:rFonts w:eastAsia="Calibri"/>
                <w:bCs/>
              </w:rPr>
            </w:pPr>
            <w:proofErr w:type="gramStart"/>
            <w:r w:rsidRPr="007469A1">
              <w:rPr>
                <w:rFonts w:eastAsia="Calibri"/>
                <w:bCs/>
              </w:rPr>
              <w:t>(указывается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roofErr w:type="gramEnd"/>
          </w:p>
          <w:p w:rsidR="007469A1" w:rsidRPr="007469A1" w:rsidRDefault="007469A1" w:rsidP="007469A1">
            <w:pPr>
              <w:rPr>
                <w:rFonts w:eastAsia="Calibri"/>
                <w:bCs/>
              </w:rPr>
            </w:pPr>
            <w:proofErr w:type="gramStart"/>
            <w:r w:rsidRPr="007469A1">
              <w:rPr>
                <w:rFonts w:eastAsia="Calibri"/>
                <w:bCs/>
              </w:rPr>
              <w:t>расположенного</w:t>
            </w:r>
            <w:proofErr w:type="gramEnd"/>
            <w:r w:rsidRPr="007469A1">
              <w:rPr>
                <w:rFonts w:eastAsia="Calibri"/>
                <w:bCs/>
              </w:rPr>
              <w:t xml:space="preserve"> по адресу: _____________________________________________</w:t>
            </w:r>
            <w:r>
              <w:rPr>
                <w:rFonts w:eastAsia="Calibri"/>
                <w:bCs/>
              </w:rPr>
              <w:t>___</w:t>
            </w:r>
            <w:r w:rsidRPr="007469A1">
              <w:rPr>
                <w:rFonts w:eastAsia="Calibri"/>
                <w:bCs/>
              </w:rPr>
              <w:t>_</w:t>
            </w:r>
          </w:p>
          <w:p w:rsidR="007469A1" w:rsidRPr="007469A1" w:rsidRDefault="007469A1" w:rsidP="007469A1">
            <w:pPr>
              <w:rPr>
                <w:rFonts w:eastAsia="Calibri"/>
                <w:bCs/>
              </w:rPr>
            </w:pPr>
            <w:proofErr w:type="gramStart"/>
            <w:r w:rsidRPr="007469A1">
              <w:rPr>
                <w:rFonts w:eastAsia="Calibri"/>
                <w:bCs/>
              </w:rPr>
              <w:t>(область, муниципальное образование, район, населенный пункт, улица, дом, корпус, строение, кадастровый номер)</w:t>
            </w:r>
            <w:proofErr w:type="gramEnd"/>
          </w:p>
          <w:p w:rsidR="007469A1" w:rsidRPr="007469A1" w:rsidRDefault="007469A1" w:rsidP="007469A1">
            <w:pPr>
              <w:rPr>
                <w:lang w:eastAsia="en-US"/>
              </w:rPr>
            </w:pPr>
            <w:r w:rsidRPr="007469A1">
              <w:rPr>
                <w:lang w:eastAsia="en-US"/>
              </w:rPr>
              <w:t xml:space="preserve">в связи </w:t>
            </w:r>
            <w:proofErr w:type="gramStart"/>
            <w:r w:rsidRPr="007469A1">
              <w:rPr>
                <w:lang w:eastAsia="en-US"/>
              </w:rPr>
              <w:t>с</w:t>
            </w:r>
            <w:proofErr w:type="gramEnd"/>
            <w:r w:rsidRPr="007469A1">
              <w:rPr>
                <w:lang w:eastAsia="en-US"/>
              </w:rPr>
              <w:t>: ________________________</w:t>
            </w:r>
            <w:r>
              <w:rPr>
                <w:lang w:eastAsia="en-US"/>
              </w:rPr>
              <w:t>____________________</w:t>
            </w:r>
            <w:r w:rsidRPr="007469A1">
              <w:rPr>
                <w:lang w:eastAsia="en-US"/>
              </w:rPr>
              <w:t>___________________</w:t>
            </w:r>
          </w:p>
          <w:p w:rsidR="007469A1" w:rsidRPr="007469A1" w:rsidRDefault="007469A1" w:rsidP="007469A1">
            <w:pPr>
              <w:rPr>
                <w:rFonts w:eastAsia="Calibri"/>
              </w:rPr>
            </w:pPr>
            <w:proofErr w:type="gramStart"/>
            <w:r w:rsidRPr="007469A1">
              <w:t>(</w:t>
            </w:r>
            <w:r w:rsidRPr="007469A1">
              <w:rPr>
                <w:rFonts w:eastAsia="Calibri"/>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w:t>
            </w:r>
            <w:proofErr w:type="gramEnd"/>
          </w:p>
          <w:p w:rsidR="007469A1" w:rsidRPr="007469A1" w:rsidRDefault="007469A1" w:rsidP="007469A1">
            <w:pPr>
              <w:rPr>
                <w:rFonts w:eastAsia="Calibri"/>
                <w:bCs/>
              </w:rPr>
            </w:pPr>
            <w:r w:rsidRPr="007469A1">
              <w:rPr>
                <w:rFonts w:eastAsia="Calibri"/>
                <w:bCs/>
              </w:rPr>
              <w:t xml:space="preserve">Информация о соблюдении требований технических регламентов 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7469A1">
              <w:rPr>
                <w:rFonts w:eastAsia="Calibri"/>
                <w:bCs/>
              </w:rPr>
              <w:lastRenderedPageBreak/>
              <w:t>______________________________</w:t>
            </w:r>
            <w:r w:rsidR="004F4F29">
              <w:rPr>
                <w:rFonts w:eastAsia="Calibri"/>
                <w:bCs/>
              </w:rPr>
              <w:t>__________________________</w:t>
            </w:r>
            <w:r w:rsidRPr="007469A1">
              <w:rPr>
                <w:rFonts w:eastAsia="Calibri"/>
                <w:bCs/>
              </w:rPr>
              <w:t>____________________.</w:t>
            </w:r>
          </w:p>
          <w:p w:rsidR="007469A1" w:rsidRPr="007469A1" w:rsidRDefault="007469A1" w:rsidP="007469A1">
            <w:pPr>
              <w:rPr>
                <w:rFonts w:eastAsia="Calibri"/>
                <w:bCs/>
              </w:rPr>
            </w:pPr>
            <w:r w:rsidRPr="007469A1">
              <w:rPr>
                <w:rFonts w:eastAsia="Calibri"/>
                <w:bCs/>
              </w:rPr>
              <w:t xml:space="preserve">Информация о негативном воздействии объекта капитального строительства на окружающую среду: </w:t>
            </w:r>
            <w:r>
              <w:rPr>
                <w:rFonts w:eastAsia="Calibri"/>
                <w:bCs/>
              </w:rPr>
              <w:t>___</w:t>
            </w:r>
            <w:r w:rsidRPr="007469A1">
              <w:rPr>
                <w:rFonts w:eastAsia="Calibri"/>
                <w:bCs/>
              </w:rPr>
              <w:t>________________________________________________________.</w:t>
            </w:r>
          </w:p>
          <w:p w:rsidR="007469A1" w:rsidRPr="007469A1" w:rsidRDefault="007469A1" w:rsidP="007469A1">
            <w:pPr>
              <w:rPr>
                <w:rFonts w:eastAsia="Calibri"/>
                <w:bCs/>
              </w:rPr>
            </w:pPr>
          </w:p>
          <w:p w:rsidR="007469A1" w:rsidRPr="007469A1" w:rsidRDefault="007469A1" w:rsidP="007469A1">
            <w:pPr>
              <w:rPr>
                <w:rFonts w:eastAsia="Calibri"/>
                <w:bCs/>
              </w:rPr>
            </w:pPr>
            <w:r w:rsidRPr="007469A1">
              <w:rPr>
                <w:rFonts w:eastAsia="Calibri"/>
                <w:bCs/>
              </w:rPr>
              <w:t>Способ выдачи результата:</w:t>
            </w:r>
          </w:p>
          <w:p w:rsidR="007469A1" w:rsidRPr="007469A1" w:rsidRDefault="007469A1" w:rsidP="007469A1">
            <w:pPr>
              <w:rPr>
                <w:rFonts w:eastAsia="Calibri"/>
                <w:bCs/>
              </w:rPr>
            </w:pPr>
            <w:r w:rsidRPr="007469A1">
              <w:rPr>
                <w:rFonts w:eastAsia="Calibri"/>
                <w:bCs/>
              </w:rPr>
              <w:t>- при личном обращении в отдел;</w:t>
            </w:r>
          </w:p>
          <w:p w:rsidR="007469A1" w:rsidRPr="007469A1" w:rsidRDefault="007469A1" w:rsidP="007469A1">
            <w:pPr>
              <w:rPr>
                <w:rFonts w:eastAsia="Calibri"/>
                <w:bCs/>
              </w:rPr>
            </w:pPr>
            <w:r w:rsidRPr="007469A1">
              <w:rPr>
                <w:rFonts w:eastAsia="Calibri"/>
                <w:bCs/>
              </w:rPr>
              <w:t>- посредством почтового отправления;</w:t>
            </w:r>
          </w:p>
          <w:p w:rsidR="007469A1" w:rsidRPr="007469A1" w:rsidRDefault="007469A1" w:rsidP="007469A1">
            <w:pPr>
              <w:rPr>
                <w:rFonts w:eastAsia="Calibri"/>
                <w:bCs/>
              </w:rPr>
            </w:pPr>
            <w:r w:rsidRPr="007469A1">
              <w:rPr>
                <w:rFonts w:eastAsia="Calibri"/>
                <w:bCs/>
              </w:rPr>
              <w:t>- при обращении в МФЦ.</w:t>
            </w:r>
          </w:p>
        </w:tc>
      </w:tr>
      <w:tr w:rsidR="007469A1" w:rsidRPr="007469A1" w:rsidTr="007469A1">
        <w:tc>
          <w:tcPr>
            <w:tcW w:w="4313" w:type="dxa"/>
            <w:gridSpan w:val="2"/>
            <w:hideMark/>
          </w:tcPr>
          <w:p w:rsidR="007469A1" w:rsidRPr="007469A1" w:rsidRDefault="007469A1" w:rsidP="007469A1">
            <w:pPr>
              <w:rPr>
                <w:rFonts w:eastAsia="Calibri"/>
                <w:bCs/>
              </w:rPr>
            </w:pPr>
            <w:r w:rsidRPr="007469A1">
              <w:rPr>
                <w:rFonts w:eastAsia="Calibri"/>
                <w:bCs/>
              </w:rPr>
              <w:lastRenderedPageBreak/>
              <w:t>"____" __________ 20___ года</w:t>
            </w:r>
          </w:p>
        </w:tc>
        <w:tc>
          <w:tcPr>
            <w:tcW w:w="1949" w:type="dxa"/>
            <w:gridSpan w:val="2"/>
            <w:hideMark/>
          </w:tcPr>
          <w:p w:rsidR="007469A1" w:rsidRPr="007469A1" w:rsidRDefault="007469A1" w:rsidP="007469A1">
            <w:pPr>
              <w:rPr>
                <w:rFonts w:eastAsia="Calibri"/>
                <w:bCs/>
              </w:rPr>
            </w:pPr>
            <w:r>
              <w:rPr>
                <w:rFonts w:eastAsia="Calibri"/>
                <w:bCs/>
              </w:rPr>
              <w:t>_________</w:t>
            </w:r>
          </w:p>
          <w:p w:rsidR="007469A1" w:rsidRPr="007469A1" w:rsidRDefault="007469A1" w:rsidP="007469A1">
            <w:pPr>
              <w:rPr>
                <w:rFonts w:eastAsia="Calibri"/>
                <w:bCs/>
              </w:rPr>
            </w:pPr>
            <w:r w:rsidRPr="007469A1">
              <w:rPr>
                <w:rFonts w:eastAsia="Calibri"/>
                <w:bCs/>
              </w:rPr>
              <w:t>подпись</w:t>
            </w:r>
          </w:p>
        </w:tc>
        <w:tc>
          <w:tcPr>
            <w:tcW w:w="4228" w:type="dxa"/>
            <w:hideMark/>
          </w:tcPr>
          <w:p w:rsidR="007469A1" w:rsidRPr="007469A1" w:rsidRDefault="007469A1" w:rsidP="007469A1">
            <w:pPr>
              <w:rPr>
                <w:rFonts w:eastAsia="Calibri"/>
                <w:bCs/>
              </w:rPr>
            </w:pPr>
            <w:r w:rsidRPr="007469A1">
              <w:rPr>
                <w:rFonts w:eastAsia="Calibri"/>
                <w:bCs/>
              </w:rPr>
              <w:t>______________________</w:t>
            </w:r>
          </w:p>
          <w:p w:rsidR="007469A1" w:rsidRPr="007469A1" w:rsidRDefault="007469A1" w:rsidP="007469A1">
            <w:pPr>
              <w:rPr>
                <w:rFonts w:eastAsia="Calibri"/>
                <w:bCs/>
              </w:rPr>
            </w:pPr>
            <w:r w:rsidRPr="007469A1">
              <w:rPr>
                <w:rFonts w:eastAsia="Calibri"/>
                <w:bCs/>
              </w:rPr>
              <w:t>ФИО</w:t>
            </w:r>
          </w:p>
        </w:tc>
      </w:tr>
      <w:tr w:rsidR="007469A1" w:rsidRPr="007469A1" w:rsidTr="007469A1">
        <w:tc>
          <w:tcPr>
            <w:tcW w:w="1944" w:type="dxa"/>
          </w:tcPr>
          <w:p w:rsidR="007469A1" w:rsidRPr="007469A1" w:rsidRDefault="007469A1" w:rsidP="007469A1">
            <w:pPr>
              <w:rPr>
                <w:rFonts w:eastAsia="Calibri"/>
                <w:bCs/>
              </w:rPr>
            </w:pPr>
          </w:p>
        </w:tc>
        <w:tc>
          <w:tcPr>
            <w:tcW w:w="2369" w:type="dxa"/>
            <w:hideMark/>
          </w:tcPr>
          <w:p w:rsidR="007469A1" w:rsidRPr="007469A1" w:rsidRDefault="007469A1" w:rsidP="007469A1">
            <w:pPr>
              <w:rPr>
                <w:rFonts w:eastAsia="Calibri"/>
                <w:bCs/>
              </w:rPr>
            </w:pPr>
            <w:r w:rsidRPr="007469A1">
              <w:rPr>
                <w:rFonts w:eastAsia="Calibri"/>
                <w:bCs/>
              </w:rPr>
              <w:t xml:space="preserve">Принял: </w:t>
            </w:r>
          </w:p>
        </w:tc>
        <w:tc>
          <w:tcPr>
            <w:tcW w:w="1924" w:type="dxa"/>
            <w:hideMark/>
          </w:tcPr>
          <w:p w:rsidR="007469A1" w:rsidRPr="007469A1" w:rsidRDefault="007469A1" w:rsidP="007469A1">
            <w:pPr>
              <w:rPr>
                <w:rFonts w:eastAsia="Calibri"/>
                <w:bCs/>
              </w:rPr>
            </w:pPr>
            <w:r>
              <w:rPr>
                <w:rFonts w:eastAsia="Calibri"/>
                <w:bCs/>
              </w:rPr>
              <w:t>_________</w:t>
            </w:r>
          </w:p>
          <w:p w:rsidR="007469A1" w:rsidRPr="007469A1" w:rsidRDefault="007469A1" w:rsidP="007469A1">
            <w:pPr>
              <w:rPr>
                <w:rFonts w:eastAsia="Calibri"/>
                <w:bCs/>
              </w:rPr>
            </w:pPr>
            <w:r w:rsidRPr="007469A1">
              <w:rPr>
                <w:rFonts w:eastAsia="Calibri"/>
                <w:bCs/>
              </w:rPr>
              <w:t>подпись</w:t>
            </w:r>
          </w:p>
        </w:tc>
        <w:tc>
          <w:tcPr>
            <w:tcW w:w="4253" w:type="dxa"/>
            <w:gridSpan w:val="2"/>
            <w:hideMark/>
          </w:tcPr>
          <w:p w:rsidR="007469A1" w:rsidRPr="007469A1" w:rsidRDefault="007469A1" w:rsidP="007469A1">
            <w:pPr>
              <w:rPr>
                <w:rFonts w:eastAsia="Calibri"/>
                <w:bCs/>
              </w:rPr>
            </w:pPr>
            <w:r w:rsidRPr="007469A1">
              <w:rPr>
                <w:rFonts w:eastAsia="Calibri"/>
                <w:bCs/>
              </w:rPr>
              <w:t>______________________</w:t>
            </w:r>
          </w:p>
          <w:p w:rsidR="007469A1" w:rsidRPr="007469A1" w:rsidRDefault="007469A1" w:rsidP="007469A1">
            <w:pPr>
              <w:rPr>
                <w:rFonts w:eastAsia="Calibri"/>
                <w:bCs/>
              </w:rPr>
            </w:pPr>
            <w:r w:rsidRPr="007469A1">
              <w:rPr>
                <w:rFonts w:eastAsia="Calibri"/>
                <w:bCs/>
              </w:rPr>
              <w:t>ФИО</w:t>
            </w:r>
          </w:p>
        </w:tc>
      </w:tr>
    </w:tbl>
    <w:p w:rsidR="007469A1" w:rsidRDefault="007469A1" w:rsidP="007469A1">
      <w:pPr>
        <w:autoSpaceDE w:val="0"/>
        <w:autoSpaceDN w:val="0"/>
        <w:adjustRightInd w:val="0"/>
        <w:ind w:firstLine="0"/>
        <w:rPr>
          <w:rFonts w:ascii="Times New Roman" w:eastAsia="Calibri" w:hAnsi="Times New Roman"/>
          <w:bCs/>
          <w:szCs w:val="28"/>
        </w:rPr>
      </w:pPr>
    </w:p>
    <w:p w:rsidR="00C35730" w:rsidRDefault="007469A1" w:rsidP="007469A1">
      <w:pPr>
        <w:autoSpaceDE w:val="0"/>
        <w:autoSpaceDN w:val="0"/>
        <w:adjustRightInd w:val="0"/>
        <w:ind w:firstLine="540"/>
      </w:pPr>
      <w:r>
        <w:rPr>
          <w:rFonts w:ascii="Times New Roman" w:eastAsia="Calibri" w:hAnsi="Times New Roman"/>
          <w:bCs/>
          <w:szCs w:val="28"/>
        </w:rPr>
        <w:br w:type="page"/>
      </w:r>
      <w:r w:rsidR="00EE343D">
        <w:lastRenderedPageBreak/>
        <w:t xml:space="preserve">(приложение 2 утратило силу постановлением Администрации </w:t>
      </w:r>
      <w:hyperlink r:id="rId77" w:tooltip="постановление от 06.05.2019 0:00:00 №523 Администрация Березовского района&#10;&#10;О внесении изменений в постановление администрации Березовского района от 16.05.2018 № 388 " w:history="1">
        <w:r w:rsidR="00EE343D" w:rsidRPr="00EE343D">
          <w:rPr>
            <w:rStyle w:val="ae"/>
          </w:rPr>
          <w:t xml:space="preserve">от 06.05.2019 </w:t>
        </w:r>
        <w:r w:rsidR="00D33221">
          <w:rPr>
            <w:rStyle w:val="ae"/>
          </w:rPr>
          <w:t xml:space="preserve">            </w:t>
        </w:r>
        <w:r w:rsidR="00EE343D" w:rsidRPr="00EE343D">
          <w:rPr>
            <w:rStyle w:val="ae"/>
          </w:rPr>
          <w:t>№ 523</w:t>
        </w:r>
      </w:hyperlink>
      <w:r w:rsidR="00EE343D">
        <w:t>)</w:t>
      </w:r>
    </w:p>
    <w:p w:rsidR="00EE343D" w:rsidRPr="00C35730" w:rsidRDefault="00EE343D" w:rsidP="00C35730">
      <w:pPr>
        <w:ind w:left="567" w:firstLine="0"/>
        <w:jc w:val="right"/>
        <w:rPr>
          <w:rFonts w:cs="Arial"/>
          <w:b/>
          <w:bCs/>
          <w:kern w:val="28"/>
          <w:sz w:val="32"/>
          <w:szCs w:val="32"/>
        </w:rPr>
      </w:pPr>
    </w:p>
    <w:p w:rsidR="00C35730" w:rsidRPr="00C35730" w:rsidRDefault="00C35730" w:rsidP="00C35730">
      <w:pPr>
        <w:ind w:left="567" w:firstLine="0"/>
        <w:jc w:val="right"/>
        <w:rPr>
          <w:rFonts w:cs="Arial"/>
          <w:b/>
          <w:bCs/>
          <w:kern w:val="28"/>
          <w:sz w:val="32"/>
          <w:szCs w:val="32"/>
        </w:rPr>
      </w:pPr>
    </w:p>
    <w:p w:rsidR="00C35730" w:rsidRPr="00C35730" w:rsidRDefault="00C35730" w:rsidP="00C35730">
      <w:pPr>
        <w:ind w:left="567" w:firstLine="0"/>
        <w:jc w:val="right"/>
        <w:rPr>
          <w:rFonts w:cs="Arial"/>
          <w:b/>
          <w:bCs/>
          <w:kern w:val="28"/>
          <w:sz w:val="32"/>
          <w:szCs w:val="32"/>
        </w:rPr>
      </w:pPr>
      <w:r w:rsidRPr="00C35730">
        <w:rPr>
          <w:rFonts w:cs="Arial"/>
          <w:b/>
          <w:bCs/>
          <w:kern w:val="28"/>
          <w:sz w:val="32"/>
          <w:szCs w:val="32"/>
        </w:rPr>
        <w:t xml:space="preserve">Приложение </w:t>
      </w:r>
      <w:r>
        <w:rPr>
          <w:rFonts w:cs="Arial"/>
          <w:b/>
          <w:bCs/>
          <w:kern w:val="28"/>
          <w:sz w:val="32"/>
          <w:szCs w:val="32"/>
        </w:rPr>
        <w:t>2</w:t>
      </w:r>
    </w:p>
    <w:p w:rsidR="00C35730" w:rsidRPr="00C35730" w:rsidRDefault="00C35730" w:rsidP="00C35730">
      <w:pPr>
        <w:ind w:left="567" w:firstLine="0"/>
        <w:jc w:val="right"/>
        <w:rPr>
          <w:rFonts w:cs="Arial"/>
          <w:b/>
          <w:bCs/>
          <w:kern w:val="28"/>
          <w:sz w:val="32"/>
          <w:szCs w:val="32"/>
        </w:rPr>
      </w:pPr>
      <w:r w:rsidRPr="00C35730">
        <w:rPr>
          <w:rFonts w:cs="Arial"/>
          <w:b/>
          <w:bCs/>
          <w:kern w:val="28"/>
          <w:sz w:val="32"/>
          <w:szCs w:val="32"/>
        </w:rPr>
        <w:t>к административному регламенту</w:t>
      </w:r>
    </w:p>
    <w:p w:rsidR="00C35730" w:rsidRPr="00C35730" w:rsidRDefault="00C35730" w:rsidP="00C35730">
      <w:pPr>
        <w:ind w:left="567" w:firstLine="0"/>
        <w:jc w:val="right"/>
        <w:rPr>
          <w:rFonts w:cs="Arial"/>
          <w:b/>
          <w:bCs/>
          <w:kern w:val="28"/>
          <w:sz w:val="32"/>
          <w:szCs w:val="32"/>
        </w:rPr>
      </w:pPr>
      <w:r w:rsidRPr="00C35730">
        <w:rPr>
          <w:rFonts w:cs="Arial"/>
          <w:b/>
          <w:bCs/>
          <w:kern w:val="28"/>
          <w:sz w:val="32"/>
          <w:szCs w:val="32"/>
        </w:rPr>
        <w:t>предоставления муниципальной услуги</w:t>
      </w:r>
    </w:p>
    <w:p w:rsidR="00C35730" w:rsidRPr="00C35730" w:rsidRDefault="00C35730" w:rsidP="00C35730">
      <w:pPr>
        <w:ind w:left="567" w:firstLine="0"/>
        <w:jc w:val="right"/>
        <w:rPr>
          <w:rFonts w:cs="Arial"/>
          <w:b/>
          <w:bCs/>
          <w:kern w:val="28"/>
          <w:sz w:val="32"/>
          <w:szCs w:val="32"/>
        </w:rPr>
      </w:pPr>
      <w:r w:rsidRPr="00C35730">
        <w:rPr>
          <w:rFonts w:cs="Arial"/>
          <w:b/>
          <w:bCs/>
          <w:kern w:val="28"/>
          <w:sz w:val="32"/>
          <w:szCs w:val="32"/>
        </w:rPr>
        <w:t>«Предоставление разрешения на отклонение</w:t>
      </w:r>
    </w:p>
    <w:p w:rsidR="00C35730" w:rsidRPr="00C35730" w:rsidRDefault="00C35730" w:rsidP="00C35730">
      <w:pPr>
        <w:ind w:left="567" w:firstLine="0"/>
        <w:jc w:val="right"/>
        <w:rPr>
          <w:rFonts w:cs="Arial"/>
          <w:b/>
          <w:bCs/>
          <w:kern w:val="28"/>
          <w:sz w:val="32"/>
          <w:szCs w:val="32"/>
        </w:rPr>
      </w:pPr>
      <w:r w:rsidRPr="00C35730">
        <w:rPr>
          <w:rFonts w:cs="Arial"/>
          <w:b/>
          <w:bCs/>
          <w:kern w:val="28"/>
          <w:sz w:val="32"/>
          <w:szCs w:val="32"/>
        </w:rPr>
        <w:t>от предельных параметров разрешенного строительства,</w:t>
      </w:r>
    </w:p>
    <w:p w:rsidR="00C35730" w:rsidRPr="00C35730" w:rsidRDefault="00C35730" w:rsidP="00C35730">
      <w:pPr>
        <w:ind w:left="567" w:firstLine="0"/>
        <w:jc w:val="right"/>
        <w:rPr>
          <w:rFonts w:cs="Arial"/>
          <w:b/>
          <w:bCs/>
          <w:kern w:val="28"/>
          <w:sz w:val="32"/>
          <w:szCs w:val="32"/>
        </w:rPr>
      </w:pPr>
      <w:r w:rsidRPr="00C35730">
        <w:rPr>
          <w:rFonts w:cs="Arial"/>
          <w:b/>
          <w:bCs/>
          <w:kern w:val="28"/>
          <w:sz w:val="32"/>
          <w:szCs w:val="32"/>
        </w:rPr>
        <w:t>реконструкции объектов капитального строительства»</w:t>
      </w:r>
    </w:p>
    <w:p w:rsidR="00C35730" w:rsidRPr="00C35730" w:rsidRDefault="00C35730" w:rsidP="00C35730">
      <w:pPr>
        <w:ind w:left="567" w:firstLine="0"/>
        <w:jc w:val="right"/>
        <w:rPr>
          <w:rFonts w:cs="Arial"/>
          <w:b/>
          <w:bCs/>
          <w:kern w:val="28"/>
          <w:sz w:val="32"/>
          <w:szCs w:val="32"/>
        </w:rPr>
      </w:pPr>
    </w:p>
    <w:p w:rsidR="00214B6F" w:rsidRPr="00492F80" w:rsidRDefault="00214B6F" w:rsidP="00492F80">
      <w:pPr>
        <w:autoSpaceDE w:val="0"/>
        <w:autoSpaceDN w:val="0"/>
        <w:adjustRightInd w:val="0"/>
      </w:pPr>
    </w:p>
    <w:sectPr w:rsidR="00214B6F" w:rsidRPr="00492F80" w:rsidSect="00485A5B">
      <w:headerReference w:type="even" r:id="rId78"/>
      <w:headerReference w:type="default" r:id="rId79"/>
      <w:footerReference w:type="even" r:id="rId80"/>
      <w:footerReference w:type="default" r:id="rId81"/>
      <w:headerReference w:type="first" r:id="rId82"/>
      <w:footerReference w:type="first" r:id="rId83"/>
      <w:pgSz w:w="11906" w:h="16838" w:code="9"/>
      <w:pgMar w:top="1135" w:right="567" w:bottom="1135" w:left="1418" w:header="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41" w:rsidRDefault="00547B41" w:rsidP="00112962">
      <w:r>
        <w:separator/>
      </w:r>
    </w:p>
  </w:endnote>
  <w:endnote w:type="continuationSeparator" w:id="0">
    <w:p w:rsidR="00547B41" w:rsidRDefault="00547B41" w:rsidP="0011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4B" w:rsidRDefault="003C644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4B" w:rsidRDefault="003C644B">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4B" w:rsidRDefault="003C644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41" w:rsidRDefault="00547B41" w:rsidP="00112962">
      <w:r>
        <w:separator/>
      </w:r>
    </w:p>
  </w:footnote>
  <w:footnote w:type="continuationSeparator" w:id="0">
    <w:p w:rsidR="00547B41" w:rsidRDefault="00547B41" w:rsidP="00112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4B" w:rsidRDefault="003C644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4B" w:rsidRDefault="003C644B">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4B" w:rsidRDefault="003C644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83"/>
    <w:multiLevelType w:val="multilevel"/>
    <w:tmpl w:val="04FCA1E6"/>
    <w:lvl w:ilvl="0">
      <w:start w:val="1"/>
      <w:numFmt w:val="decimal"/>
      <w:lvlText w:val="%1."/>
      <w:lvlJc w:val="left"/>
      <w:pPr>
        <w:ind w:left="786" w:hanging="360"/>
      </w:pPr>
      <w:rPr>
        <w:rFonts w:cs="Times New Roman"/>
        <w:b w:val="0"/>
        <w:i w:val="0"/>
        <w:color w:val="auto"/>
        <w:sz w:val="24"/>
        <w:szCs w:val="24"/>
      </w:rPr>
    </w:lvl>
    <w:lvl w:ilvl="1">
      <w:start w:val="1"/>
      <w:numFmt w:val="decimal"/>
      <w:lvlText w:val="%1.%2."/>
      <w:lvlJc w:val="left"/>
      <w:pPr>
        <w:ind w:left="128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F1A58A5"/>
    <w:multiLevelType w:val="hybridMultilevel"/>
    <w:tmpl w:val="F4006BFA"/>
    <w:lvl w:ilvl="0" w:tplc="C6FC32A2">
      <w:start w:val="38"/>
      <w:numFmt w:val="decimal"/>
      <w:lvlText w:val="%1."/>
      <w:lvlJc w:val="left"/>
      <w:pPr>
        <w:ind w:left="1275" w:hanging="375"/>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24B3242C"/>
    <w:multiLevelType w:val="hybridMultilevel"/>
    <w:tmpl w:val="E4845EC4"/>
    <w:lvl w:ilvl="0" w:tplc="2314188A">
      <w:start w:val="2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250153F5"/>
    <w:multiLevelType w:val="hybridMultilevel"/>
    <w:tmpl w:val="5A76E5B8"/>
    <w:lvl w:ilvl="0" w:tplc="8F924A32">
      <w:start w:val="15"/>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3C320FB9"/>
    <w:multiLevelType w:val="hybridMultilevel"/>
    <w:tmpl w:val="E5F8E5D0"/>
    <w:lvl w:ilvl="0" w:tplc="66B82118">
      <w:start w:val="69"/>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44B6375D"/>
    <w:multiLevelType w:val="multilevel"/>
    <w:tmpl w:val="300A491A"/>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left="284"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pStyle w:val="5"/>
      <w:suff w:val="space"/>
      <w:lvlText w:val="%1.%2.%3.%4.%5"/>
      <w:lvlJc w:val="left"/>
      <w:pPr>
        <w:ind w:firstLine="567"/>
      </w:pPr>
      <w:rPr>
        <w:rFonts w:cs="Times New Roman" w:hint="default"/>
      </w:rPr>
    </w:lvl>
    <w:lvl w:ilvl="5">
      <w:start w:val="1"/>
      <w:numFmt w:val="decimal"/>
      <w:pStyle w:val="6"/>
      <w:suff w:val="space"/>
      <w:lvlText w:val="%1.%2.%3.%4.%5.%6"/>
      <w:lvlJc w:val="left"/>
      <w:pPr>
        <w:ind w:firstLine="567"/>
      </w:pPr>
      <w:rPr>
        <w:rFonts w:cs="Times New Roman" w:hint="default"/>
      </w:rPr>
    </w:lvl>
    <w:lvl w:ilvl="6">
      <w:start w:val="1"/>
      <w:numFmt w:val="decimal"/>
      <w:pStyle w:val="7"/>
      <w:suff w:val="space"/>
      <w:lvlText w:val="%1.%2.%3.%4.%5.%6.%7"/>
      <w:lvlJc w:val="left"/>
      <w:pPr>
        <w:ind w:firstLine="567"/>
      </w:pPr>
      <w:rPr>
        <w:rFonts w:cs="Times New Roman" w:hint="default"/>
      </w:rPr>
    </w:lvl>
    <w:lvl w:ilvl="7">
      <w:start w:val="1"/>
      <w:numFmt w:val="decimal"/>
      <w:pStyle w:val="8"/>
      <w:suff w:val="space"/>
      <w:lvlText w:val="%1.%2.%3.%4.%5.%6.%7.%8"/>
      <w:lvlJc w:val="left"/>
      <w:pPr>
        <w:ind w:firstLine="567"/>
      </w:pPr>
      <w:rPr>
        <w:rFonts w:cs="Times New Roman" w:hint="default"/>
      </w:rPr>
    </w:lvl>
    <w:lvl w:ilvl="8">
      <w:start w:val="1"/>
      <w:numFmt w:val="decimal"/>
      <w:pStyle w:val="9"/>
      <w:suff w:val="space"/>
      <w:lvlText w:val="%1.%2.%3.%4.%5.%6.%7.%8.%9"/>
      <w:lvlJc w:val="left"/>
      <w:pPr>
        <w:ind w:firstLine="567"/>
      </w:pPr>
      <w:rPr>
        <w:rFonts w:cs="Times New Roman" w:hint="default"/>
      </w:rPr>
    </w:lvl>
  </w:abstractNum>
  <w:abstractNum w:abstractNumId="6">
    <w:nsid w:val="4E2244D0"/>
    <w:multiLevelType w:val="multilevel"/>
    <w:tmpl w:val="F252C34A"/>
    <w:lvl w:ilvl="0">
      <w:start w:val="1"/>
      <w:numFmt w:val="decimal"/>
      <w:lvlText w:val="%1."/>
      <w:lvlJc w:val="left"/>
      <w:pPr>
        <w:ind w:left="450" w:hanging="450"/>
      </w:pPr>
      <w:rPr>
        <w:rFonts w:cs="Times New Roman"/>
      </w:rPr>
    </w:lvl>
    <w:lvl w:ilvl="1">
      <w:start w:val="3"/>
      <w:numFmt w:val="decimal"/>
      <w:lvlText w:val="%1.%2."/>
      <w:lvlJc w:val="left"/>
      <w:pPr>
        <w:ind w:left="1288" w:hanging="720"/>
      </w:pPr>
      <w:rPr>
        <w:rFonts w:cs="Times New Roman"/>
      </w:rPr>
    </w:lvl>
    <w:lvl w:ilvl="2">
      <w:start w:val="1"/>
      <w:numFmt w:val="decimal"/>
      <w:lvlText w:val="%1.%2.%3."/>
      <w:lvlJc w:val="left"/>
      <w:pPr>
        <w:ind w:left="1856" w:hanging="720"/>
      </w:pPr>
      <w:rPr>
        <w:rFonts w:cs="Times New Roman"/>
      </w:rPr>
    </w:lvl>
    <w:lvl w:ilvl="3">
      <w:start w:val="1"/>
      <w:numFmt w:val="decimal"/>
      <w:lvlText w:val="%1.%2.%3.%4."/>
      <w:lvlJc w:val="left"/>
      <w:pPr>
        <w:ind w:left="2784" w:hanging="1080"/>
      </w:pPr>
      <w:rPr>
        <w:rFonts w:cs="Times New Roman"/>
      </w:rPr>
    </w:lvl>
    <w:lvl w:ilvl="4">
      <w:start w:val="1"/>
      <w:numFmt w:val="decimal"/>
      <w:lvlText w:val="%1.%2.%3.%4.%5."/>
      <w:lvlJc w:val="left"/>
      <w:pPr>
        <w:ind w:left="3352" w:hanging="1080"/>
      </w:pPr>
      <w:rPr>
        <w:rFonts w:cs="Times New Roman"/>
      </w:rPr>
    </w:lvl>
    <w:lvl w:ilvl="5">
      <w:start w:val="1"/>
      <w:numFmt w:val="decimal"/>
      <w:lvlText w:val="%1.%2.%3.%4.%5.%6."/>
      <w:lvlJc w:val="left"/>
      <w:pPr>
        <w:ind w:left="4280" w:hanging="1440"/>
      </w:pPr>
      <w:rPr>
        <w:rFonts w:cs="Times New Roman"/>
      </w:rPr>
    </w:lvl>
    <w:lvl w:ilvl="6">
      <w:start w:val="1"/>
      <w:numFmt w:val="decimal"/>
      <w:lvlText w:val="%1.%2.%3.%4.%5.%6.%7."/>
      <w:lvlJc w:val="left"/>
      <w:pPr>
        <w:ind w:left="5208" w:hanging="1800"/>
      </w:pPr>
      <w:rPr>
        <w:rFonts w:cs="Times New Roman"/>
      </w:rPr>
    </w:lvl>
    <w:lvl w:ilvl="7">
      <w:start w:val="1"/>
      <w:numFmt w:val="decimal"/>
      <w:lvlText w:val="%1.%2.%3.%4.%5.%6.%7.%8."/>
      <w:lvlJc w:val="left"/>
      <w:pPr>
        <w:ind w:left="5776" w:hanging="1800"/>
      </w:pPr>
      <w:rPr>
        <w:rFonts w:cs="Times New Roman"/>
      </w:rPr>
    </w:lvl>
    <w:lvl w:ilvl="8">
      <w:start w:val="1"/>
      <w:numFmt w:val="decimal"/>
      <w:lvlText w:val="%1.%2.%3.%4.%5.%6.%7.%8.%9."/>
      <w:lvlJc w:val="left"/>
      <w:pPr>
        <w:ind w:left="6704" w:hanging="2160"/>
      </w:pPr>
      <w:rPr>
        <w:rFonts w:cs="Times New Roman"/>
      </w:rPr>
    </w:lvl>
  </w:abstractNum>
  <w:abstractNum w:abstractNumId="7">
    <w:nsid w:val="60AA37B1"/>
    <w:multiLevelType w:val="hybridMultilevel"/>
    <w:tmpl w:val="A86A86EA"/>
    <w:lvl w:ilvl="0" w:tplc="A68E0C06">
      <w:start w:val="39"/>
      <w:numFmt w:val="decimal"/>
      <w:lvlText w:val="%1."/>
      <w:lvlJc w:val="left"/>
      <w:pPr>
        <w:ind w:left="1070"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36D237D"/>
    <w:multiLevelType w:val="multilevel"/>
    <w:tmpl w:val="FFFA9CC8"/>
    <w:lvl w:ilvl="0">
      <w:start w:val="1"/>
      <w:numFmt w:val="bullet"/>
      <w:pStyle w:val="a"/>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9">
    <w:nsid w:val="65246A56"/>
    <w:multiLevelType w:val="hybridMultilevel"/>
    <w:tmpl w:val="7DF254B6"/>
    <w:lvl w:ilvl="0" w:tplc="5302C38C">
      <w:start w:val="1"/>
      <w:numFmt w:val="decimal"/>
      <w:lvlText w:val="%1)"/>
      <w:lvlJc w:val="left"/>
      <w:pPr>
        <w:ind w:left="1160" w:hanging="360"/>
      </w:pPr>
      <w:rPr>
        <w:rFonts w:cs="Times New Roman" w:hint="default"/>
      </w:rPr>
    </w:lvl>
    <w:lvl w:ilvl="1" w:tplc="04190019" w:tentative="1">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10">
    <w:nsid w:val="6541460F"/>
    <w:multiLevelType w:val="hybridMultilevel"/>
    <w:tmpl w:val="A55E9A32"/>
    <w:lvl w:ilvl="0" w:tplc="2C449618">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6FC76B4A"/>
    <w:multiLevelType w:val="hybridMultilevel"/>
    <w:tmpl w:val="EE049C92"/>
    <w:lvl w:ilvl="0" w:tplc="CB60CBE6">
      <w:start w:val="23"/>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8"/>
  </w:num>
  <w:num w:numId="2">
    <w:abstractNumId w:val="5"/>
  </w:num>
  <w:num w:numId="3">
    <w:abstractNumId w:val="0"/>
  </w:num>
  <w:num w:numId="4">
    <w:abstractNumId w:val="7"/>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3"/>
  </w:num>
  <w:num w:numId="9">
    <w:abstractNumId w:val="11"/>
  </w:num>
  <w:num w:numId="10">
    <w:abstractNumId w:val="2"/>
  </w:num>
  <w:num w:numId="11">
    <w:abstractNumId w:val="9"/>
  </w:num>
  <w:num w:numId="12">
    <w:abstractNumId w:val="1"/>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21F8"/>
    <w:rsid w:val="000026C9"/>
    <w:rsid w:val="0000702D"/>
    <w:rsid w:val="000078D1"/>
    <w:rsid w:val="000121D7"/>
    <w:rsid w:val="00012EEA"/>
    <w:rsid w:val="00016457"/>
    <w:rsid w:val="00016649"/>
    <w:rsid w:val="00020941"/>
    <w:rsid w:val="00021EC0"/>
    <w:rsid w:val="00024E54"/>
    <w:rsid w:val="00027592"/>
    <w:rsid w:val="00030B31"/>
    <w:rsid w:val="00032E79"/>
    <w:rsid w:val="000348BD"/>
    <w:rsid w:val="0003665F"/>
    <w:rsid w:val="00036B2E"/>
    <w:rsid w:val="0003782D"/>
    <w:rsid w:val="0004072B"/>
    <w:rsid w:val="000431F2"/>
    <w:rsid w:val="00044248"/>
    <w:rsid w:val="0004441A"/>
    <w:rsid w:val="00045167"/>
    <w:rsid w:val="00047EA4"/>
    <w:rsid w:val="0005055D"/>
    <w:rsid w:val="00050FC9"/>
    <w:rsid w:val="00051EB6"/>
    <w:rsid w:val="000572B6"/>
    <w:rsid w:val="00061F31"/>
    <w:rsid w:val="00062E70"/>
    <w:rsid w:val="00063424"/>
    <w:rsid w:val="000733E8"/>
    <w:rsid w:val="000751D5"/>
    <w:rsid w:val="000753DA"/>
    <w:rsid w:val="00081805"/>
    <w:rsid w:val="00085844"/>
    <w:rsid w:val="000865B6"/>
    <w:rsid w:val="00090807"/>
    <w:rsid w:val="000908EA"/>
    <w:rsid w:val="00095BE0"/>
    <w:rsid w:val="000A1B59"/>
    <w:rsid w:val="000A6759"/>
    <w:rsid w:val="000A6FD3"/>
    <w:rsid w:val="000B1404"/>
    <w:rsid w:val="000B206F"/>
    <w:rsid w:val="000B292D"/>
    <w:rsid w:val="000B4E8C"/>
    <w:rsid w:val="000B7B90"/>
    <w:rsid w:val="000C0798"/>
    <w:rsid w:val="000C15F6"/>
    <w:rsid w:val="000C1BBF"/>
    <w:rsid w:val="000C69CD"/>
    <w:rsid w:val="000D060D"/>
    <w:rsid w:val="000D2C54"/>
    <w:rsid w:val="000D2CBA"/>
    <w:rsid w:val="000D4DA8"/>
    <w:rsid w:val="000E43F4"/>
    <w:rsid w:val="000E5895"/>
    <w:rsid w:val="000E71E4"/>
    <w:rsid w:val="000F087D"/>
    <w:rsid w:val="000F1F43"/>
    <w:rsid w:val="000F2488"/>
    <w:rsid w:val="000F4131"/>
    <w:rsid w:val="000F7347"/>
    <w:rsid w:val="00103739"/>
    <w:rsid w:val="00105799"/>
    <w:rsid w:val="0011034C"/>
    <w:rsid w:val="001105FF"/>
    <w:rsid w:val="0011073B"/>
    <w:rsid w:val="0011080D"/>
    <w:rsid w:val="00112962"/>
    <w:rsid w:val="00113551"/>
    <w:rsid w:val="001139F1"/>
    <w:rsid w:val="001147C2"/>
    <w:rsid w:val="00115043"/>
    <w:rsid w:val="00116674"/>
    <w:rsid w:val="00117E38"/>
    <w:rsid w:val="00117F86"/>
    <w:rsid w:val="00120015"/>
    <w:rsid w:val="00123E14"/>
    <w:rsid w:val="00123EB8"/>
    <w:rsid w:val="0012477D"/>
    <w:rsid w:val="00125081"/>
    <w:rsid w:val="00125467"/>
    <w:rsid w:val="00125EB3"/>
    <w:rsid w:val="001260E2"/>
    <w:rsid w:val="00126168"/>
    <w:rsid w:val="00126A4C"/>
    <w:rsid w:val="00132CAE"/>
    <w:rsid w:val="0013396B"/>
    <w:rsid w:val="00135084"/>
    <w:rsid w:val="00136FC0"/>
    <w:rsid w:val="001411AC"/>
    <w:rsid w:val="001413A0"/>
    <w:rsid w:val="00141D39"/>
    <w:rsid w:val="00145BE4"/>
    <w:rsid w:val="00147471"/>
    <w:rsid w:val="0015597E"/>
    <w:rsid w:val="00160CDE"/>
    <w:rsid w:val="001628DB"/>
    <w:rsid w:val="00165218"/>
    <w:rsid w:val="001659DB"/>
    <w:rsid w:val="00166109"/>
    <w:rsid w:val="0017184F"/>
    <w:rsid w:val="0017407A"/>
    <w:rsid w:val="0017654A"/>
    <w:rsid w:val="00177193"/>
    <w:rsid w:val="001820F6"/>
    <w:rsid w:val="001835BB"/>
    <w:rsid w:val="00186FB7"/>
    <w:rsid w:val="0019282D"/>
    <w:rsid w:val="00194C88"/>
    <w:rsid w:val="00195693"/>
    <w:rsid w:val="001A1314"/>
    <w:rsid w:val="001A2532"/>
    <w:rsid w:val="001A5252"/>
    <w:rsid w:val="001A5FAC"/>
    <w:rsid w:val="001A7214"/>
    <w:rsid w:val="001B1644"/>
    <w:rsid w:val="001B192E"/>
    <w:rsid w:val="001B26A6"/>
    <w:rsid w:val="001B3617"/>
    <w:rsid w:val="001B5A94"/>
    <w:rsid w:val="001B6591"/>
    <w:rsid w:val="001C092E"/>
    <w:rsid w:val="001C1B28"/>
    <w:rsid w:val="001C48C1"/>
    <w:rsid w:val="001C5005"/>
    <w:rsid w:val="001D11CE"/>
    <w:rsid w:val="001D7271"/>
    <w:rsid w:val="001E0B25"/>
    <w:rsid w:val="001E1529"/>
    <w:rsid w:val="001E2EBE"/>
    <w:rsid w:val="001E440A"/>
    <w:rsid w:val="001E5E4B"/>
    <w:rsid w:val="001E5FDE"/>
    <w:rsid w:val="001F19BF"/>
    <w:rsid w:val="001F385E"/>
    <w:rsid w:val="001F4B25"/>
    <w:rsid w:val="001F4D43"/>
    <w:rsid w:val="0020462E"/>
    <w:rsid w:val="00207DB8"/>
    <w:rsid w:val="00211D22"/>
    <w:rsid w:val="00214B6F"/>
    <w:rsid w:val="002158FF"/>
    <w:rsid w:val="002235A1"/>
    <w:rsid w:val="00223EC2"/>
    <w:rsid w:val="00225FA7"/>
    <w:rsid w:val="00227B58"/>
    <w:rsid w:val="00230892"/>
    <w:rsid w:val="002329FD"/>
    <w:rsid w:val="00232DE5"/>
    <w:rsid w:val="002344FE"/>
    <w:rsid w:val="002349D4"/>
    <w:rsid w:val="00235C8A"/>
    <w:rsid w:val="002418BD"/>
    <w:rsid w:val="002419E8"/>
    <w:rsid w:val="00241A83"/>
    <w:rsid w:val="002511C7"/>
    <w:rsid w:val="00252DBA"/>
    <w:rsid w:val="002550BC"/>
    <w:rsid w:val="002572AA"/>
    <w:rsid w:val="00262DA4"/>
    <w:rsid w:val="00264CEA"/>
    <w:rsid w:val="0026696D"/>
    <w:rsid w:val="0027708A"/>
    <w:rsid w:val="0027760C"/>
    <w:rsid w:val="00282473"/>
    <w:rsid w:val="00282E43"/>
    <w:rsid w:val="00284BCE"/>
    <w:rsid w:val="002856D4"/>
    <w:rsid w:val="00286011"/>
    <w:rsid w:val="002861F0"/>
    <w:rsid w:val="00287773"/>
    <w:rsid w:val="00290631"/>
    <w:rsid w:val="00293294"/>
    <w:rsid w:val="00294781"/>
    <w:rsid w:val="002A0BEE"/>
    <w:rsid w:val="002A3F97"/>
    <w:rsid w:val="002A56A6"/>
    <w:rsid w:val="002A77C8"/>
    <w:rsid w:val="002B45FA"/>
    <w:rsid w:val="002B5481"/>
    <w:rsid w:val="002B56E9"/>
    <w:rsid w:val="002B766E"/>
    <w:rsid w:val="002C3956"/>
    <w:rsid w:val="002C40DA"/>
    <w:rsid w:val="002D243C"/>
    <w:rsid w:val="002D5DC2"/>
    <w:rsid w:val="002E28A3"/>
    <w:rsid w:val="002E4487"/>
    <w:rsid w:val="002E4940"/>
    <w:rsid w:val="002E4E16"/>
    <w:rsid w:val="002E661D"/>
    <w:rsid w:val="002F01D4"/>
    <w:rsid w:val="002F0F6B"/>
    <w:rsid w:val="002F15B9"/>
    <w:rsid w:val="002F32F3"/>
    <w:rsid w:val="002F673A"/>
    <w:rsid w:val="002F7A77"/>
    <w:rsid w:val="00301835"/>
    <w:rsid w:val="00306FE4"/>
    <w:rsid w:val="003109ED"/>
    <w:rsid w:val="0031117C"/>
    <w:rsid w:val="0031317D"/>
    <w:rsid w:val="003206FE"/>
    <w:rsid w:val="0032430E"/>
    <w:rsid w:val="0033115D"/>
    <w:rsid w:val="0033122A"/>
    <w:rsid w:val="00332E3C"/>
    <w:rsid w:val="003347F2"/>
    <w:rsid w:val="00341734"/>
    <w:rsid w:val="00343C83"/>
    <w:rsid w:val="003444E4"/>
    <w:rsid w:val="00351561"/>
    <w:rsid w:val="00351AF9"/>
    <w:rsid w:val="00353603"/>
    <w:rsid w:val="00360905"/>
    <w:rsid w:val="00367E13"/>
    <w:rsid w:val="00367E94"/>
    <w:rsid w:val="003730DA"/>
    <w:rsid w:val="003732CA"/>
    <w:rsid w:val="0037703E"/>
    <w:rsid w:val="0038016A"/>
    <w:rsid w:val="003811B2"/>
    <w:rsid w:val="00386695"/>
    <w:rsid w:val="00390730"/>
    <w:rsid w:val="003928B6"/>
    <w:rsid w:val="00392B4B"/>
    <w:rsid w:val="00392EAF"/>
    <w:rsid w:val="00395B38"/>
    <w:rsid w:val="00397BD5"/>
    <w:rsid w:val="00397DFC"/>
    <w:rsid w:val="003A0790"/>
    <w:rsid w:val="003A26A0"/>
    <w:rsid w:val="003A297D"/>
    <w:rsid w:val="003A3C77"/>
    <w:rsid w:val="003B1D39"/>
    <w:rsid w:val="003B4C3F"/>
    <w:rsid w:val="003B5F31"/>
    <w:rsid w:val="003B76B6"/>
    <w:rsid w:val="003B783A"/>
    <w:rsid w:val="003B7C4F"/>
    <w:rsid w:val="003B7F2C"/>
    <w:rsid w:val="003C644B"/>
    <w:rsid w:val="003C77E1"/>
    <w:rsid w:val="003D04F3"/>
    <w:rsid w:val="003D1D54"/>
    <w:rsid w:val="003D204E"/>
    <w:rsid w:val="003D2416"/>
    <w:rsid w:val="003D3675"/>
    <w:rsid w:val="003D4DE6"/>
    <w:rsid w:val="003D7988"/>
    <w:rsid w:val="003E12E4"/>
    <w:rsid w:val="003E5321"/>
    <w:rsid w:val="003E6090"/>
    <w:rsid w:val="003E7C8C"/>
    <w:rsid w:val="003F37C0"/>
    <w:rsid w:val="003F3C72"/>
    <w:rsid w:val="0040121B"/>
    <w:rsid w:val="004037EC"/>
    <w:rsid w:val="00407463"/>
    <w:rsid w:val="004115EF"/>
    <w:rsid w:val="00414131"/>
    <w:rsid w:val="0041453E"/>
    <w:rsid w:val="0041497C"/>
    <w:rsid w:val="00426BFF"/>
    <w:rsid w:val="00437746"/>
    <w:rsid w:val="00447E67"/>
    <w:rsid w:val="00452C70"/>
    <w:rsid w:val="004612E5"/>
    <w:rsid w:val="00461C95"/>
    <w:rsid w:val="004635F1"/>
    <w:rsid w:val="00464990"/>
    <w:rsid w:val="00466C17"/>
    <w:rsid w:val="0047173D"/>
    <w:rsid w:val="00472DE2"/>
    <w:rsid w:val="0047340E"/>
    <w:rsid w:val="00474E9B"/>
    <w:rsid w:val="00476743"/>
    <w:rsid w:val="00477089"/>
    <w:rsid w:val="00480AC9"/>
    <w:rsid w:val="00485A5B"/>
    <w:rsid w:val="00490BFB"/>
    <w:rsid w:val="004918B0"/>
    <w:rsid w:val="00491DA7"/>
    <w:rsid w:val="0049211B"/>
    <w:rsid w:val="00492E44"/>
    <w:rsid w:val="00492F80"/>
    <w:rsid w:val="0049399E"/>
    <w:rsid w:val="00493EDC"/>
    <w:rsid w:val="004A4BFA"/>
    <w:rsid w:val="004A5988"/>
    <w:rsid w:val="004A62D8"/>
    <w:rsid w:val="004B1973"/>
    <w:rsid w:val="004B384A"/>
    <w:rsid w:val="004B6A1D"/>
    <w:rsid w:val="004C494C"/>
    <w:rsid w:val="004C678D"/>
    <w:rsid w:val="004D2B1E"/>
    <w:rsid w:val="004D562D"/>
    <w:rsid w:val="004D6E75"/>
    <w:rsid w:val="004D7CCE"/>
    <w:rsid w:val="004E2366"/>
    <w:rsid w:val="004E3755"/>
    <w:rsid w:val="004E5F8E"/>
    <w:rsid w:val="004E7C92"/>
    <w:rsid w:val="004F07F2"/>
    <w:rsid w:val="004F08F4"/>
    <w:rsid w:val="004F4F29"/>
    <w:rsid w:val="00501619"/>
    <w:rsid w:val="00503058"/>
    <w:rsid w:val="00505B77"/>
    <w:rsid w:val="00510FD1"/>
    <w:rsid w:val="0051123E"/>
    <w:rsid w:val="005174C5"/>
    <w:rsid w:val="00527FDC"/>
    <w:rsid w:val="00530290"/>
    <w:rsid w:val="0053238A"/>
    <w:rsid w:val="00540195"/>
    <w:rsid w:val="0054131E"/>
    <w:rsid w:val="00547B41"/>
    <w:rsid w:val="0055161C"/>
    <w:rsid w:val="00551A83"/>
    <w:rsid w:val="00556676"/>
    <w:rsid w:val="00561587"/>
    <w:rsid w:val="005626AB"/>
    <w:rsid w:val="00571351"/>
    <w:rsid w:val="00572453"/>
    <w:rsid w:val="0057572D"/>
    <w:rsid w:val="00575C26"/>
    <w:rsid w:val="0058108D"/>
    <w:rsid w:val="00581526"/>
    <w:rsid w:val="00584704"/>
    <w:rsid w:val="0058548F"/>
    <w:rsid w:val="0058623D"/>
    <w:rsid w:val="005870CA"/>
    <w:rsid w:val="005870D9"/>
    <w:rsid w:val="00590A1A"/>
    <w:rsid w:val="00590B25"/>
    <w:rsid w:val="00590B5E"/>
    <w:rsid w:val="00594713"/>
    <w:rsid w:val="00596DEE"/>
    <w:rsid w:val="005A095C"/>
    <w:rsid w:val="005B10E5"/>
    <w:rsid w:val="005B127C"/>
    <w:rsid w:val="005B5931"/>
    <w:rsid w:val="005C3D43"/>
    <w:rsid w:val="005D4291"/>
    <w:rsid w:val="005D678A"/>
    <w:rsid w:val="005D7A94"/>
    <w:rsid w:val="005E0317"/>
    <w:rsid w:val="005E0ACF"/>
    <w:rsid w:val="005E2344"/>
    <w:rsid w:val="005E3937"/>
    <w:rsid w:val="005E48D5"/>
    <w:rsid w:val="005F649A"/>
    <w:rsid w:val="00601D7E"/>
    <w:rsid w:val="006048CF"/>
    <w:rsid w:val="006071AB"/>
    <w:rsid w:val="00610B7B"/>
    <w:rsid w:val="006131E0"/>
    <w:rsid w:val="006179F1"/>
    <w:rsid w:val="006226E2"/>
    <w:rsid w:val="00625353"/>
    <w:rsid w:val="006262BC"/>
    <w:rsid w:val="006265C9"/>
    <w:rsid w:val="00630DCE"/>
    <w:rsid w:val="00631624"/>
    <w:rsid w:val="006323A8"/>
    <w:rsid w:val="00632728"/>
    <w:rsid w:val="00636ED4"/>
    <w:rsid w:val="0063779A"/>
    <w:rsid w:val="00641459"/>
    <w:rsid w:val="00645B3A"/>
    <w:rsid w:val="0065087F"/>
    <w:rsid w:val="00650A76"/>
    <w:rsid w:val="006530C3"/>
    <w:rsid w:val="00653AED"/>
    <w:rsid w:val="00660415"/>
    <w:rsid w:val="0066240E"/>
    <w:rsid w:val="00667091"/>
    <w:rsid w:val="006736B3"/>
    <w:rsid w:val="00675CE6"/>
    <w:rsid w:val="00676AF2"/>
    <w:rsid w:val="00682CBD"/>
    <w:rsid w:val="0068331C"/>
    <w:rsid w:val="006856B1"/>
    <w:rsid w:val="006873BF"/>
    <w:rsid w:val="00697EB0"/>
    <w:rsid w:val="006A03B0"/>
    <w:rsid w:val="006A107F"/>
    <w:rsid w:val="006A1555"/>
    <w:rsid w:val="006A7313"/>
    <w:rsid w:val="006A7BDA"/>
    <w:rsid w:val="006B1EF9"/>
    <w:rsid w:val="006B5A22"/>
    <w:rsid w:val="006C0E27"/>
    <w:rsid w:val="006C5F10"/>
    <w:rsid w:val="006C6E28"/>
    <w:rsid w:val="006D1BF6"/>
    <w:rsid w:val="006D3001"/>
    <w:rsid w:val="006D5491"/>
    <w:rsid w:val="006D5637"/>
    <w:rsid w:val="006E27DB"/>
    <w:rsid w:val="006E309E"/>
    <w:rsid w:val="006E3E03"/>
    <w:rsid w:val="006E7984"/>
    <w:rsid w:val="006F3C3C"/>
    <w:rsid w:val="006F5AA1"/>
    <w:rsid w:val="006F7553"/>
    <w:rsid w:val="006F7C48"/>
    <w:rsid w:val="006F7D9B"/>
    <w:rsid w:val="00704403"/>
    <w:rsid w:val="0070505C"/>
    <w:rsid w:val="00705A24"/>
    <w:rsid w:val="007152A7"/>
    <w:rsid w:val="00724A0D"/>
    <w:rsid w:val="00727ED3"/>
    <w:rsid w:val="00732C75"/>
    <w:rsid w:val="007357FD"/>
    <w:rsid w:val="00741887"/>
    <w:rsid w:val="0074264C"/>
    <w:rsid w:val="007428D8"/>
    <w:rsid w:val="00746354"/>
    <w:rsid w:val="007469A1"/>
    <w:rsid w:val="00747008"/>
    <w:rsid w:val="00747A3E"/>
    <w:rsid w:val="00755D10"/>
    <w:rsid w:val="007561DF"/>
    <w:rsid w:val="00761A4D"/>
    <w:rsid w:val="00761E19"/>
    <w:rsid w:val="0076355D"/>
    <w:rsid w:val="00771C1D"/>
    <w:rsid w:val="0078446A"/>
    <w:rsid w:val="00787099"/>
    <w:rsid w:val="00792750"/>
    <w:rsid w:val="00792CE9"/>
    <w:rsid w:val="00794283"/>
    <w:rsid w:val="007954D5"/>
    <w:rsid w:val="007A2332"/>
    <w:rsid w:val="007A470B"/>
    <w:rsid w:val="007A58AF"/>
    <w:rsid w:val="007B513A"/>
    <w:rsid w:val="007B7CFB"/>
    <w:rsid w:val="007C4BE7"/>
    <w:rsid w:val="007D1743"/>
    <w:rsid w:val="007D2CF8"/>
    <w:rsid w:val="007D3966"/>
    <w:rsid w:val="007D5F69"/>
    <w:rsid w:val="007E1D33"/>
    <w:rsid w:val="007E5F90"/>
    <w:rsid w:val="007F30AE"/>
    <w:rsid w:val="007F3767"/>
    <w:rsid w:val="007F5DBA"/>
    <w:rsid w:val="007F64FF"/>
    <w:rsid w:val="008029B1"/>
    <w:rsid w:val="00802B29"/>
    <w:rsid w:val="00803797"/>
    <w:rsid w:val="00811684"/>
    <w:rsid w:val="00811BBD"/>
    <w:rsid w:val="008123D8"/>
    <w:rsid w:val="008203C7"/>
    <w:rsid w:val="00822606"/>
    <w:rsid w:val="008275DB"/>
    <w:rsid w:val="00833957"/>
    <w:rsid w:val="0083695F"/>
    <w:rsid w:val="00836FCF"/>
    <w:rsid w:val="008423BF"/>
    <w:rsid w:val="00843351"/>
    <w:rsid w:val="008438CD"/>
    <w:rsid w:val="00844276"/>
    <w:rsid w:val="008511CA"/>
    <w:rsid w:val="0085491B"/>
    <w:rsid w:val="00857B6E"/>
    <w:rsid w:val="00860457"/>
    <w:rsid w:val="00863CB0"/>
    <w:rsid w:val="008702C7"/>
    <w:rsid w:val="00871CC2"/>
    <w:rsid w:val="008754A3"/>
    <w:rsid w:val="00881D5C"/>
    <w:rsid w:val="00883D29"/>
    <w:rsid w:val="00887021"/>
    <w:rsid w:val="00887DCE"/>
    <w:rsid w:val="00887E5E"/>
    <w:rsid w:val="008905EC"/>
    <w:rsid w:val="00890879"/>
    <w:rsid w:val="00892237"/>
    <w:rsid w:val="008928AE"/>
    <w:rsid w:val="008958A7"/>
    <w:rsid w:val="00897BD6"/>
    <w:rsid w:val="008A25E1"/>
    <w:rsid w:val="008A48FA"/>
    <w:rsid w:val="008A762F"/>
    <w:rsid w:val="008B0A12"/>
    <w:rsid w:val="008B183C"/>
    <w:rsid w:val="008B246B"/>
    <w:rsid w:val="008B2C0D"/>
    <w:rsid w:val="008B2EC1"/>
    <w:rsid w:val="008B312F"/>
    <w:rsid w:val="008B32F7"/>
    <w:rsid w:val="008B779F"/>
    <w:rsid w:val="008B7FE1"/>
    <w:rsid w:val="008C1AC1"/>
    <w:rsid w:val="008C20D9"/>
    <w:rsid w:val="008C3AF0"/>
    <w:rsid w:val="008D590A"/>
    <w:rsid w:val="008D5AF0"/>
    <w:rsid w:val="008D683F"/>
    <w:rsid w:val="008E15BA"/>
    <w:rsid w:val="008E18EF"/>
    <w:rsid w:val="008E4B13"/>
    <w:rsid w:val="008E4BF0"/>
    <w:rsid w:val="008E5D13"/>
    <w:rsid w:val="008F00E3"/>
    <w:rsid w:val="008F0413"/>
    <w:rsid w:val="008F4161"/>
    <w:rsid w:val="00902D33"/>
    <w:rsid w:val="00903865"/>
    <w:rsid w:val="00920090"/>
    <w:rsid w:val="0092090D"/>
    <w:rsid w:val="00920E4C"/>
    <w:rsid w:val="009211A8"/>
    <w:rsid w:val="00931CE0"/>
    <w:rsid w:val="009328D7"/>
    <w:rsid w:val="009407FA"/>
    <w:rsid w:val="0094316E"/>
    <w:rsid w:val="00943F6A"/>
    <w:rsid w:val="0095308B"/>
    <w:rsid w:val="00953390"/>
    <w:rsid w:val="00955F25"/>
    <w:rsid w:val="00956340"/>
    <w:rsid w:val="00956B0E"/>
    <w:rsid w:val="00960BE5"/>
    <w:rsid w:val="00962927"/>
    <w:rsid w:val="00962C77"/>
    <w:rsid w:val="00963E83"/>
    <w:rsid w:val="00965797"/>
    <w:rsid w:val="009700C0"/>
    <w:rsid w:val="009715C8"/>
    <w:rsid w:val="00972937"/>
    <w:rsid w:val="00973C1F"/>
    <w:rsid w:val="00973FE0"/>
    <w:rsid w:val="0097414D"/>
    <w:rsid w:val="00975550"/>
    <w:rsid w:val="00977787"/>
    <w:rsid w:val="0098203D"/>
    <w:rsid w:val="00982405"/>
    <w:rsid w:val="0098318E"/>
    <w:rsid w:val="009A07F3"/>
    <w:rsid w:val="009A173D"/>
    <w:rsid w:val="009A2E34"/>
    <w:rsid w:val="009B6A61"/>
    <w:rsid w:val="009C0AB6"/>
    <w:rsid w:val="009C248D"/>
    <w:rsid w:val="009D4093"/>
    <w:rsid w:val="009D6765"/>
    <w:rsid w:val="009D6859"/>
    <w:rsid w:val="009E0879"/>
    <w:rsid w:val="009E08B1"/>
    <w:rsid w:val="009E139B"/>
    <w:rsid w:val="009E5292"/>
    <w:rsid w:val="009E7DED"/>
    <w:rsid w:val="009F10CE"/>
    <w:rsid w:val="009F29BC"/>
    <w:rsid w:val="009F5BE8"/>
    <w:rsid w:val="00A01B65"/>
    <w:rsid w:val="00A044F4"/>
    <w:rsid w:val="00A04818"/>
    <w:rsid w:val="00A147B7"/>
    <w:rsid w:val="00A24452"/>
    <w:rsid w:val="00A25312"/>
    <w:rsid w:val="00A307DE"/>
    <w:rsid w:val="00A317BD"/>
    <w:rsid w:val="00A34DE8"/>
    <w:rsid w:val="00A351E0"/>
    <w:rsid w:val="00A42BD4"/>
    <w:rsid w:val="00A452DE"/>
    <w:rsid w:val="00A478F4"/>
    <w:rsid w:val="00A5457C"/>
    <w:rsid w:val="00A54A21"/>
    <w:rsid w:val="00A54B6D"/>
    <w:rsid w:val="00A666CC"/>
    <w:rsid w:val="00A70285"/>
    <w:rsid w:val="00A71947"/>
    <w:rsid w:val="00A71D18"/>
    <w:rsid w:val="00A72986"/>
    <w:rsid w:val="00A836DE"/>
    <w:rsid w:val="00A83F5A"/>
    <w:rsid w:val="00A87D9E"/>
    <w:rsid w:val="00A92064"/>
    <w:rsid w:val="00A951BF"/>
    <w:rsid w:val="00A958A7"/>
    <w:rsid w:val="00A96FF3"/>
    <w:rsid w:val="00A97011"/>
    <w:rsid w:val="00AA26CC"/>
    <w:rsid w:val="00AA32BE"/>
    <w:rsid w:val="00AA3DDA"/>
    <w:rsid w:val="00AA4394"/>
    <w:rsid w:val="00AA77B4"/>
    <w:rsid w:val="00AB08F6"/>
    <w:rsid w:val="00AB348E"/>
    <w:rsid w:val="00AB4412"/>
    <w:rsid w:val="00AB554A"/>
    <w:rsid w:val="00AD13A0"/>
    <w:rsid w:val="00AD3F62"/>
    <w:rsid w:val="00AE2CFD"/>
    <w:rsid w:val="00AE3E93"/>
    <w:rsid w:val="00AE4D12"/>
    <w:rsid w:val="00AE591E"/>
    <w:rsid w:val="00AF0526"/>
    <w:rsid w:val="00AF3DF8"/>
    <w:rsid w:val="00AF6489"/>
    <w:rsid w:val="00AF75D6"/>
    <w:rsid w:val="00B029C8"/>
    <w:rsid w:val="00B03228"/>
    <w:rsid w:val="00B06427"/>
    <w:rsid w:val="00B07B95"/>
    <w:rsid w:val="00B102DD"/>
    <w:rsid w:val="00B105BA"/>
    <w:rsid w:val="00B2323F"/>
    <w:rsid w:val="00B24FE2"/>
    <w:rsid w:val="00B32E99"/>
    <w:rsid w:val="00B3406B"/>
    <w:rsid w:val="00B3439E"/>
    <w:rsid w:val="00B35D0E"/>
    <w:rsid w:val="00B37AB7"/>
    <w:rsid w:val="00B469B1"/>
    <w:rsid w:val="00B47842"/>
    <w:rsid w:val="00B50D28"/>
    <w:rsid w:val="00B533E0"/>
    <w:rsid w:val="00B54BDD"/>
    <w:rsid w:val="00B55AEE"/>
    <w:rsid w:val="00B56931"/>
    <w:rsid w:val="00B56A2D"/>
    <w:rsid w:val="00B6114F"/>
    <w:rsid w:val="00B613F1"/>
    <w:rsid w:val="00B6145E"/>
    <w:rsid w:val="00B62159"/>
    <w:rsid w:val="00B670D4"/>
    <w:rsid w:val="00B72F67"/>
    <w:rsid w:val="00B850C1"/>
    <w:rsid w:val="00B85312"/>
    <w:rsid w:val="00B86AF4"/>
    <w:rsid w:val="00B90856"/>
    <w:rsid w:val="00B9137D"/>
    <w:rsid w:val="00B950E3"/>
    <w:rsid w:val="00BA337C"/>
    <w:rsid w:val="00BA4E15"/>
    <w:rsid w:val="00BB2A37"/>
    <w:rsid w:val="00BB2DA1"/>
    <w:rsid w:val="00BB6314"/>
    <w:rsid w:val="00BB7CB0"/>
    <w:rsid w:val="00BD67CB"/>
    <w:rsid w:val="00BD6952"/>
    <w:rsid w:val="00BD7AF6"/>
    <w:rsid w:val="00BD7BA7"/>
    <w:rsid w:val="00BD7BEC"/>
    <w:rsid w:val="00BE0869"/>
    <w:rsid w:val="00BE409A"/>
    <w:rsid w:val="00BE4343"/>
    <w:rsid w:val="00BE596F"/>
    <w:rsid w:val="00BE7ABC"/>
    <w:rsid w:val="00BF1AC0"/>
    <w:rsid w:val="00BF1E7C"/>
    <w:rsid w:val="00BF2824"/>
    <w:rsid w:val="00BF3074"/>
    <w:rsid w:val="00BF4D5C"/>
    <w:rsid w:val="00BF58EB"/>
    <w:rsid w:val="00BF6619"/>
    <w:rsid w:val="00BF6899"/>
    <w:rsid w:val="00C0278B"/>
    <w:rsid w:val="00C07623"/>
    <w:rsid w:val="00C10E82"/>
    <w:rsid w:val="00C1627B"/>
    <w:rsid w:val="00C16873"/>
    <w:rsid w:val="00C22E51"/>
    <w:rsid w:val="00C24A31"/>
    <w:rsid w:val="00C31205"/>
    <w:rsid w:val="00C31C3C"/>
    <w:rsid w:val="00C35730"/>
    <w:rsid w:val="00C364A5"/>
    <w:rsid w:val="00C369AF"/>
    <w:rsid w:val="00C37130"/>
    <w:rsid w:val="00C3785F"/>
    <w:rsid w:val="00C37F33"/>
    <w:rsid w:val="00C42069"/>
    <w:rsid w:val="00C45052"/>
    <w:rsid w:val="00C45F7E"/>
    <w:rsid w:val="00C50C21"/>
    <w:rsid w:val="00C5161C"/>
    <w:rsid w:val="00C544D4"/>
    <w:rsid w:val="00C57DDA"/>
    <w:rsid w:val="00C6068F"/>
    <w:rsid w:val="00C62757"/>
    <w:rsid w:val="00C66FCA"/>
    <w:rsid w:val="00C7279D"/>
    <w:rsid w:val="00C72EEF"/>
    <w:rsid w:val="00C73D14"/>
    <w:rsid w:val="00C74165"/>
    <w:rsid w:val="00C7540D"/>
    <w:rsid w:val="00C75EDE"/>
    <w:rsid w:val="00C76AD7"/>
    <w:rsid w:val="00C802A7"/>
    <w:rsid w:val="00C8042C"/>
    <w:rsid w:val="00C82538"/>
    <w:rsid w:val="00C82F85"/>
    <w:rsid w:val="00C839E1"/>
    <w:rsid w:val="00C85E56"/>
    <w:rsid w:val="00C877B6"/>
    <w:rsid w:val="00C93A93"/>
    <w:rsid w:val="00C97DA8"/>
    <w:rsid w:val="00CA3692"/>
    <w:rsid w:val="00CA3B77"/>
    <w:rsid w:val="00CB39C0"/>
    <w:rsid w:val="00CB59A1"/>
    <w:rsid w:val="00CB6582"/>
    <w:rsid w:val="00CC29F9"/>
    <w:rsid w:val="00CC5A75"/>
    <w:rsid w:val="00CC7217"/>
    <w:rsid w:val="00CC752D"/>
    <w:rsid w:val="00CD0438"/>
    <w:rsid w:val="00CD13E9"/>
    <w:rsid w:val="00CD2145"/>
    <w:rsid w:val="00CD277D"/>
    <w:rsid w:val="00CD4235"/>
    <w:rsid w:val="00CE00BC"/>
    <w:rsid w:val="00CE1617"/>
    <w:rsid w:val="00CE41F7"/>
    <w:rsid w:val="00CE50F1"/>
    <w:rsid w:val="00CF1609"/>
    <w:rsid w:val="00CF3222"/>
    <w:rsid w:val="00CF495F"/>
    <w:rsid w:val="00CF49C7"/>
    <w:rsid w:val="00CF4DFE"/>
    <w:rsid w:val="00CF4FD0"/>
    <w:rsid w:val="00D01A3E"/>
    <w:rsid w:val="00D01DC8"/>
    <w:rsid w:val="00D0555E"/>
    <w:rsid w:val="00D05590"/>
    <w:rsid w:val="00D05877"/>
    <w:rsid w:val="00D074E6"/>
    <w:rsid w:val="00D14D83"/>
    <w:rsid w:val="00D16EE3"/>
    <w:rsid w:val="00D21686"/>
    <w:rsid w:val="00D24137"/>
    <w:rsid w:val="00D33221"/>
    <w:rsid w:val="00D33CDB"/>
    <w:rsid w:val="00D35571"/>
    <w:rsid w:val="00D41141"/>
    <w:rsid w:val="00D42BF9"/>
    <w:rsid w:val="00D46FFB"/>
    <w:rsid w:val="00D5116F"/>
    <w:rsid w:val="00D52260"/>
    <w:rsid w:val="00D52E2A"/>
    <w:rsid w:val="00D55666"/>
    <w:rsid w:val="00D56AB1"/>
    <w:rsid w:val="00D62842"/>
    <w:rsid w:val="00D62C1E"/>
    <w:rsid w:val="00D6459F"/>
    <w:rsid w:val="00D67779"/>
    <w:rsid w:val="00D704B2"/>
    <w:rsid w:val="00D70F62"/>
    <w:rsid w:val="00D84300"/>
    <w:rsid w:val="00D861D9"/>
    <w:rsid w:val="00D90E24"/>
    <w:rsid w:val="00D947F0"/>
    <w:rsid w:val="00D97A2A"/>
    <w:rsid w:val="00DA253A"/>
    <w:rsid w:val="00DA44B0"/>
    <w:rsid w:val="00DB018C"/>
    <w:rsid w:val="00DB57F3"/>
    <w:rsid w:val="00DB6886"/>
    <w:rsid w:val="00DC380B"/>
    <w:rsid w:val="00DC536B"/>
    <w:rsid w:val="00DC6655"/>
    <w:rsid w:val="00DD2FF6"/>
    <w:rsid w:val="00DD4D2A"/>
    <w:rsid w:val="00DD5C0F"/>
    <w:rsid w:val="00DE0E5C"/>
    <w:rsid w:val="00DE16C1"/>
    <w:rsid w:val="00DE2083"/>
    <w:rsid w:val="00DF02D0"/>
    <w:rsid w:val="00DF23E9"/>
    <w:rsid w:val="00DF2B9B"/>
    <w:rsid w:val="00DF5453"/>
    <w:rsid w:val="00DF6125"/>
    <w:rsid w:val="00DF655F"/>
    <w:rsid w:val="00DF7761"/>
    <w:rsid w:val="00E11170"/>
    <w:rsid w:val="00E11505"/>
    <w:rsid w:val="00E137E3"/>
    <w:rsid w:val="00E17877"/>
    <w:rsid w:val="00E20904"/>
    <w:rsid w:val="00E20E4D"/>
    <w:rsid w:val="00E21A7E"/>
    <w:rsid w:val="00E23AF5"/>
    <w:rsid w:val="00E26CA7"/>
    <w:rsid w:val="00E316F3"/>
    <w:rsid w:val="00E35432"/>
    <w:rsid w:val="00E35752"/>
    <w:rsid w:val="00E368D0"/>
    <w:rsid w:val="00E378C8"/>
    <w:rsid w:val="00E379AA"/>
    <w:rsid w:val="00E41BF8"/>
    <w:rsid w:val="00E45642"/>
    <w:rsid w:val="00E55B29"/>
    <w:rsid w:val="00E55EA8"/>
    <w:rsid w:val="00E575DB"/>
    <w:rsid w:val="00E6170E"/>
    <w:rsid w:val="00E634C0"/>
    <w:rsid w:val="00E654A1"/>
    <w:rsid w:val="00E70CCA"/>
    <w:rsid w:val="00E71753"/>
    <w:rsid w:val="00E724C1"/>
    <w:rsid w:val="00E741C1"/>
    <w:rsid w:val="00E840BF"/>
    <w:rsid w:val="00E90D3E"/>
    <w:rsid w:val="00E9679B"/>
    <w:rsid w:val="00EA1F02"/>
    <w:rsid w:val="00EB0DAC"/>
    <w:rsid w:val="00EB22F9"/>
    <w:rsid w:val="00EB2C62"/>
    <w:rsid w:val="00EB527C"/>
    <w:rsid w:val="00EB54C2"/>
    <w:rsid w:val="00EC1B55"/>
    <w:rsid w:val="00EC3B03"/>
    <w:rsid w:val="00EC44BD"/>
    <w:rsid w:val="00ED75D8"/>
    <w:rsid w:val="00EE046A"/>
    <w:rsid w:val="00EE0AFE"/>
    <w:rsid w:val="00EE10E5"/>
    <w:rsid w:val="00EE1EA0"/>
    <w:rsid w:val="00EE343D"/>
    <w:rsid w:val="00EE79CC"/>
    <w:rsid w:val="00EF3551"/>
    <w:rsid w:val="00EF3D06"/>
    <w:rsid w:val="00F005F9"/>
    <w:rsid w:val="00F01476"/>
    <w:rsid w:val="00F022EE"/>
    <w:rsid w:val="00F062EF"/>
    <w:rsid w:val="00F100DE"/>
    <w:rsid w:val="00F13DE8"/>
    <w:rsid w:val="00F149D5"/>
    <w:rsid w:val="00F14A44"/>
    <w:rsid w:val="00F232A3"/>
    <w:rsid w:val="00F24E88"/>
    <w:rsid w:val="00F254AC"/>
    <w:rsid w:val="00F25A38"/>
    <w:rsid w:val="00F262AC"/>
    <w:rsid w:val="00F30611"/>
    <w:rsid w:val="00F334E5"/>
    <w:rsid w:val="00F33503"/>
    <w:rsid w:val="00F349E5"/>
    <w:rsid w:val="00F3574F"/>
    <w:rsid w:val="00F37010"/>
    <w:rsid w:val="00F41E57"/>
    <w:rsid w:val="00F42D9C"/>
    <w:rsid w:val="00F46197"/>
    <w:rsid w:val="00F469DA"/>
    <w:rsid w:val="00F50395"/>
    <w:rsid w:val="00F50C37"/>
    <w:rsid w:val="00F53320"/>
    <w:rsid w:val="00F54038"/>
    <w:rsid w:val="00F60496"/>
    <w:rsid w:val="00F66D83"/>
    <w:rsid w:val="00F814D7"/>
    <w:rsid w:val="00F815C7"/>
    <w:rsid w:val="00F81BCF"/>
    <w:rsid w:val="00F82A56"/>
    <w:rsid w:val="00F84DEF"/>
    <w:rsid w:val="00F84F41"/>
    <w:rsid w:val="00F8798C"/>
    <w:rsid w:val="00F90D15"/>
    <w:rsid w:val="00F95630"/>
    <w:rsid w:val="00F965F4"/>
    <w:rsid w:val="00FA2FFF"/>
    <w:rsid w:val="00FA42C2"/>
    <w:rsid w:val="00FA5825"/>
    <w:rsid w:val="00FA664C"/>
    <w:rsid w:val="00FA6B68"/>
    <w:rsid w:val="00FB0F79"/>
    <w:rsid w:val="00FB1C2F"/>
    <w:rsid w:val="00FB1E35"/>
    <w:rsid w:val="00FB2253"/>
    <w:rsid w:val="00FB4327"/>
    <w:rsid w:val="00FD7724"/>
    <w:rsid w:val="00FE1672"/>
    <w:rsid w:val="00FE32DC"/>
    <w:rsid w:val="00FF081D"/>
    <w:rsid w:val="00FF5A50"/>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uiPriority="0"/>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7F30AE"/>
    <w:pPr>
      <w:ind w:firstLine="567"/>
      <w:jc w:val="both"/>
    </w:pPr>
    <w:rPr>
      <w:rFonts w:ascii="Arial" w:hAnsi="Arial"/>
      <w:sz w:val="24"/>
      <w:szCs w:val="24"/>
    </w:rPr>
  </w:style>
  <w:style w:type="paragraph" w:styleId="1">
    <w:name w:val="heading 1"/>
    <w:aliases w:val="Заголовок 1 Знак Знак,Заголовок 1 Знак Знак Знак,!Части документа"/>
    <w:basedOn w:val="a0"/>
    <w:next w:val="a0"/>
    <w:link w:val="10"/>
    <w:qFormat/>
    <w:rsid w:val="007F30AE"/>
    <w:pPr>
      <w:jc w:val="center"/>
      <w:outlineLvl w:val="0"/>
    </w:pPr>
    <w:rPr>
      <w:rFonts w:cs="Arial"/>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link w:val="20"/>
    <w:qFormat/>
    <w:rsid w:val="007F30AE"/>
    <w:pPr>
      <w:jc w:val="center"/>
      <w:outlineLvl w:val="1"/>
    </w:pPr>
    <w:rPr>
      <w:rFonts w:cs="Arial"/>
      <w:b/>
      <w:bCs/>
      <w:iCs/>
      <w:sz w:val="30"/>
      <w:szCs w:val="28"/>
    </w:rPr>
  </w:style>
  <w:style w:type="paragraph" w:styleId="3">
    <w:name w:val="heading 3"/>
    <w:aliases w:val="Знак3 Знак,Знак3,Знак3 Знак Знак Знак,Знак,ПодЗаголовок,!Главы документа"/>
    <w:basedOn w:val="a0"/>
    <w:link w:val="30"/>
    <w:qFormat/>
    <w:rsid w:val="007F30AE"/>
    <w:pPr>
      <w:outlineLvl w:val="2"/>
    </w:pPr>
    <w:rPr>
      <w:rFonts w:cs="Arial"/>
      <w:b/>
      <w:bCs/>
      <w:sz w:val="28"/>
      <w:szCs w:val="26"/>
    </w:rPr>
  </w:style>
  <w:style w:type="paragraph" w:styleId="4">
    <w:name w:val="heading 4"/>
    <w:aliases w:val="!Параграфы/Статьи документа"/>
    <w:basedOn w:val="a0"/>
    <w:link w:val="40"/>
    <w:qFormat/>
    <w:rsid w:val="007F30AE"/>
    <w:pPr>
      <w:outlineLvl w:val="3"/>
    </w:pPr>
    <w:rPr>
      <w:b/>
      <w:bCs/>
      <w:sz w:val="26"/>
      <w:szCs w:val="28"/>
    </w:rPr>
  </w:style>
  <w:style w:type="paragraph" w:styleId="5">
    <w:name w:val="heading 5"/>
    <w:basedOn w:val="a0"/>
    <w:next w:val="a0"/>
    <w:link w:val="50"/>
    <w:uiPriority w:val="99"/>
    <w:qFormat/>
    <w:rsid w:val="00625353"/>
    <w:pPr>
      <w:numPr>
        <w:ilvl w:val="4"/>
        <w:numId w:val="2"/>
      </w:numPr>
      <w:spacing w:before="240" w:after="60"/>
      <w:outlineLvl w:val="4"/>
    </w:pPr>
    <w:rPr>
      <w:b/>
      <w:i/>
      <w:sz w:val="26"/>
      <w:lang w:val="x-none" w:eastAsia="x-none"/>
    </w:rPr>
  </w:style>
  <w:style w:type="paragraph" w:styleId="6">
    <w:name w:val="heading 6"/>
    <w:basedOn w:val="a0"/>
    <w:next w:val="a0"/>
    <w:link w:val="60"/>
    <w:uiPriority w:val="99"/>
    <w:qFormat/>
    <w:rsid w:val="00625353"/>
    <w:pPr>
      <w:numPr>
        <w:ilvl w:val="5"/>
        <w:numId w:val="2"/>
      </w:numPr>
      <w:spacing w:before="240" w:after="60"/>
      <w:outlineLvl w:val="5"/>
    </w:pPr>
    <w:rPr>
      <w:b/>
      <w:lang w:val="x-none" w:eastAsia="x-none"/>
    </w:rPr>
  </w:style>
  <w:style w:type="paragraph" w:styleId="7">
    <w:name w:val="heading 7"/>
    <w:aliases w:val="Заголовок x.x"/>
    <w:basedOn w:val="a0"/>
    <w:next w:val="a0"/>
    <w:link w:val="70"/>
    <w:uiPriority w:val="99"/>
    <w:qFormat/>
    <w:rsid w:val="00625353"/>
    <w:pPr>
      <w:numPr>
        <w:ilvl w:val="6"/>
        <w:numId w:val="2"/>
      </w:numPr>
      <w:spacing w:before="240" w:after="60"/>
      <w:outlineLvl w:val="6"/>
    </w:pPr>
    <w:rPr>
      <w:lang w:val="x-none" w:eastAsia="x-none"/>
    </w:rPr>
  </w:style>
  <w:style w:type="paragraph" w:styleId="8">
    <w:name w:val="heading 8"/>
    <w:basedOn w:val="a0"/>
    <w:next w:val="a0"/>
    <w:link w:val="80"/>
    <w:uiPriority w:val="99"/>
    <w:qFormat/>
    <w:rsid w:val="00625353"/>
    <w:pPr>
      <w:numPr>
        <w:ilvl w:val="7"/>
        <w:numId w:val="2"/>
      </w:numPr>
      <w:spacing w:before="240" w:after="60"/>
      <w:outlineLvl w:val="7"/>
    </w:pPr>
    <w:rPr>
      <w:i/>
      <w:lang w:val="x-none" w:eastAsia="x-none"/>
    </w:rPr>
  </w:style>
  <w:style w:type="paragraph" w:styleId="9">
    <w:name w:val="heading 9"/>
    <w:basedOn w:val="a0"/>
    <w:next w:val="a0"/>
    <w:link w:val="90"/>
    <w:uiPriority w:val="99"/>
    <w:qFormat/>
    <w:rsid w:val="00625353"/>
    <w:pPr>
      <w:numPr>
        <w:ilvl w:val="8"/>
        <w:numId w:val="2"/>
      </w:numPr>
      <w:spacing w:before="240" w:after="60"/>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Части документа Знак"/>
    <w:link w:val="1"/>
    <w:locked/>
    <w:rsid w:val="00625353"/>
    <w:rPr>
      <w:rFonts w:ascii="Arial" w:hAnsi="Arial" w:cs="Arial"/>
      <w:b/>
      <w:bCs/>
      <w:kern w:val="32"/>
      <w:sz w:val="32"/>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
    <w:link w:val="2"/>
    <w:locked/>
    <w:rsid w:val="00625353"/>
    <w:rPr>
      <w:rFonts w:ascii="Arial" w:hAnsi="Arial" w:cs="Arial"/>
      <w:b/>
      <w:bCs/>
      <w:iCs/>
      <w:sz w:val="30"/>
      <w:szCs w:val="28"/>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
    <w:link w:val="3"/>
    <w:locked/>
    <w:rsid w:val="00625353"/>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625353"/>
    <w:rPr>
      <w:rFonts w:ascii="Arial" w:hAnsi="Arial"/>
      <w:b/>
      <w:bCs/>
      <w:sz w:val="26"/>
      <w:szCs w:val="28"/>
    </w:rPr>
  </w:style>
  <w:style w:type="character" w:customStyle="1" w:styleId="50">
    <w:name w:val="Заголовок 5 Знак"/>
    <w:link w:val="5"/>
    <w:uiPriority w:val="99"/>
    <w:locked/>
    <w:rsid w:val="00625353"/>
    <w:rPr>
      <w:rFonts w:cs="Times New Roman"/>
      <w:b/>
      <w:i/>
      <w:sz w:val="26"/>
    </w:rPr>
  </w:style>
  <w:style w:type="character" w:customStyle="1" w:styleId="60">
    <w:name w:val="Заголовок 6 Знак"/>
    <w:link w:val="6"/>
    <w:uiPriority w:val="99"/>
    <w:locked/>
    <w:rsid w:val="00625353"/>
    <w:rPr>
      <w:rFonts w:cs="Times New Roman"/>
      <w:b/>
      <w:sz w:val="24"/>
    </w:rPr>
  </w:style>
  <w:style w:type="character" w:customStyle="1" w:styleId="70">
    <w:name w:val="Заголовок 7 Знак"/>
    <w:aliases w:val="Заголовок x.x Знак"/>
    <w:link w:val="7"/>
    <w:uiPriority w:val="99"/>
    <w:locked/>
    <w:rsid w:val="00625353"/>
    <w:rPr>
      <w:rFonts w:cs="Times New Roman"/>
      <w:sz w:val="24"/>
    </w:rPr>
  </w:style>
  <w:style w:type="character" w:customStyle="1" w:styleId="80">
    <w:name w:val="Заголовок 8 Знак"/>
    <w:link w:val="8"/>
    <w:uiPriority w:val="99"/>
    <w:locked/>
    <w:rsid w:val="00625353"/>
    <w:rPr>
      <w:rFonts w:cs="Times New Roman"/>
      <w:i/>
      <w:sz w:val="24"/>
    </w:rPr>
  </w:style>
  <w:style w:type="character" w:customStyle="1" w:styleId="90">
    <w:name w:val="Заголовок 9 Знак"/>
    <w:link w:val="9"/>
    <w:uiPriority w:val="99"/>
    <w:locked/>
    <w:rsid w:val="00625353"/>
    <w:rPr>
      <w:rFonts w:ascii="Cambria" w:hAnsi="Cambria" w:cs="Times New Roman"/>
      <w:sz w:val="24"/>
    </w:rPr>
  </w:style>
  <w:style w:type="paragraph" w:styleId="21">
    <w:name w:val="Body Text Indent 2"/>
    <w:basedOn w:val="a0"/>
    <w:link w:val="22"/>
    <w:uiPriority w:val="99"/>
    <w:rsid w:val="00625353"/>
    <w:pPr>
      <w:spacing w:after="120" w:line="480" w:lineRule="auto"/>
      <w:ind w:left="283"/>
    </w:pPr>
    <w:rPr>
      <w:lang w:val="x-none" w:eastAsia="en-US"/>
    </w:rPr>
  </w:style>
  <w:style w:type="character" w:customStyle="1" w:styleId="22">
    <w:name w:val="Основной текст с отступом 2 Знак"/>
    <w:link w:val="21"/>
    <w:uiPriority w:val="99"/>
    <w:locked/>
    <w:rsid w:val="00625353"/>
    <w:rPr>
      <w:rFonts w:ascii="Calibri" w:hAnsi="Calibri" w:cs="Times New Roman"/>
      <w:lang w:eastAsia="en-US"/>
    </w:rPr>
  </w:style>
  <w:style w:type="paragraph" w:customStyle="1" w:styleId="ConsPlusNormal">
    <w:name w:val="ConsPlusNormal"/>
    <w:link w:val="ConsPlusNormal0"/>
    <w:uiPriority w:val="99"/>
    <w:rsid w:val="00625353"/>
    <w:pPr>
      <w:widowControl w:val="0"/>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625353"/>
    <w:rPr>
      <w:rFonts w:ascii="Arial" w:hAnsi="Arial"/>
      <w:sz w:val="22"/>
      <w:szCs w:val="22"/>
      <w:lang w:val="ru-RU" w:eastAsia="ru-RU" w:bidi="ar-SA"/>
    </w:rPr>
  </w:style>
  <w:style w:type="paragraph" w:styleId="a4">
    <w:name w:val="Normal (Web)"/>
    <w:aliases w:val="Обычный (Web)"/>
    <w:basedOn w:val="a0"/>
    <w:link w:val="a5"/>
    <w:uiPriority w:val="99"/>
    <w:rsid w:val="00625353"/>
    <w:pPr>
      <w:spacing w:before="100" w:beforeAutospacing="1" w:after="100" w:afterAutospacing="1"/>
    </w:pPr>
    <w:rPr>
      <w:rFonts w:ascii="Times New Roman" w:hAnsi="Times New Roman"/>
      <w:lang w:val="x-none" w:eastAsia="x-none"/>
    </w:rPr>
  </w:style>
  <w:style w:type="character" w:customStyle="1" w:styleId="a5">
    <w:name w:val="Обычный (веб) Знак"/>
    <w:aliases w:val="Обычный (Web) Знак"/>
    <w:link w:val="a4"/>
    <w:uiPriority w:val="99"/>
    <w:locked/>
    <w:rsid w:val="00625353"/>
    <w:rPr>
      <w:rFonts w:ascii="Times New Roman" w:hAnsi="Times New Roman"/>
      <w:sz w:val="24"/>
    </w:rPr>
  </w:style>
  <w:style w:type="paragraph" w:styleId="a6">
    <w:name w:val="Body Text"/>
    <w:basedOn w:val="a0"/>
    <w:link w:val="a7"/>
    <w:uiPriority w:val="99"/>
    <w:rsid w:val="00625353"/>
    <w:pPr>
      <w:spacing w:after="120"/>
    </w:pPr>
    <w:rPr>
      <w:lang w:val="en-US" w:eastAsia="en-US"/>
    </w:rPr>
  </w:style>
  <w:style w:type="character" w:customStyle="1" w:styleId="a7">
    <w:name w:val="Основной текст Знак"/>
    <w:link w:val="a6"/>
    <w:uiPriority w:val="99"/>
    <w:locked/>
    <w:rsid w:val="00625353"/>
    <w:rPr>
      <w:rFonts w:ascii="Calibri" w:hAnsi="Calibri" w:cs="Times New Roman"/>
      <w:lang w:val="en-US" w:eastAsia="en-US"/>
    </w:rPr>
  </w:style>
  <w:style w:type="paragraph" w:customStyle="1" w:styleId="S">
    <w:name w:val="S_Обычный"/>
    <w:basedOn w:val="a0"/>
    <w:link w:val="S0"/>
    <w:uiPriority w:val="99"/>
    <w:rsid w:val="00625353"/>
    <w:pPr>
      <w:spacing w:line="360" w:lineRule="auto"/>
      <w:ind w:firstLine="709"/>
    </w:pPr>
    <w:rPr>
      <w:rFonts w:ascii="Times New Roman" w:hAnsi="Times New Roman"/>
      <w:lang w:val="x-none" w:eastAsia="en-US"/>
    </w:rPr>
  </w:style>
  <w:style w:type="character" w:customStyle="1" w:styleId="S0">
    <w:name w:val="S_Обычный Знак"/>
    <w:link w:val="S"/>
    <w:uiPriority w:val="99"/>
    <w:locked/>
    <w:rsid w:val="00625353"/>
    <w:rPr>
      <w:rFonts w:ascii="Times New Roman" w:hAnsi="Times New Roman"/>
      <w:sz w:val="24"/>
      <w:lang w:eastAsia="en-US"/>
    </w:rPr>
  </w:style>
  <w:style w:type="paragraph" w:customStyle="1" w:styleId="a8">
    <w:name w:val="Абзац"/>
    <w:basedOn w:val="a0"/>
    <w:link w:val="a9"/>
    <w:autoRedefine/>
    <w:uiPriority w:val="99"/>
    <w:rsid w:val="00625353"/>
    <w:pPr>
      <w:spacing w:line="360" w:lineRule="auto"/>
      <w:ind w:firstLine="709"/>
      <w:contextualSpacing/>
    </w:pPr>
    <w:rPr>
      <w:rFonts w:ascii="Times New Roman" w:hAnsi="Times New Roman"/>
      <w:lang w:val="x-none" w:eastAsia="x-none"/>
    </w:rPr>
  </w:style>
  <w:style w:type="character" w:customStyle="1" w:styleId="a9">
    <w:name w:val="Абзац Знак"/>
    <w:link w:val="a8"/>
    <w:uiPriority w:val="99"/>
    <w:locked/>
    <w:rsid w:val="00625353"/>
    <w:rPr>
      <w:rFonts w:ascii="Times New Roman" w:hAnsi="Times New Roman"/>
      <w:sz w:val="24"/>
    </w:rPr>
  </w:style>
  <w:style w:type="paragraph" w:styleId="aa">
    <w:name w:val="caption"/>
    <w:basedOn w:val="a0"/>
    <w:next w:val="a0"/>
    <w:uiPriority w:val="99"/>
    <w:qFormat/>
    <w:rsid w:val="00625353"/>
    <w:pPr>
      <w:spacing w:before="120" w:after="120"/>
      <w:jc w:val="center"/>
    </w:pPr>
    <w:rPr>
      <w:rFonts w:ascii="Times New Roman" w:hAnsi="Times New Roman"/>
      <w:b/>
      <w:bCs/>
    </w:rPr>
  </w:style>
  <w:style w:type="table" w:styleId="ab">
    <w:name w:val="Table Grid"/>
    <w:basedOn w:val="a2"/>
    <w:uiPriority w:val="99"/>
    <w:rsid w:val="006253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25353"/>
    <w:pPr>
      <w:autoSpaceDE w:val="0"/>
      <w:autoSpaceDN w:val="0"/>
      <w:adjustRightInd w:val="0"/>
    </w:pPr>
    <w:rPr>
      <w:rFonts w:ascii="Times New Roman" w:hAnsi="Times New Roman"/>
      <w:sz w:val="24"/>
      <w:szCs w:val="24"/>
      <w:lang w:eastAsia="en-US"/>
    </w:rPr>
  </w:style>
  <w:style w:type="paragraph" w:styleId="ac">
    <w:name w:val="List Paragraph"/>
    <w:basedOn w:val="a0"/>
    <w:uiPriority w:val="99"/>
    <w:qFormat/>
    <w:rsid w:val="00625353"/>
    <w:pPr>
      <w:ind w:left="720"/>
      <w:contextualSpacing/>
    </w:pPr>
    <w:rPr>
      <w:rFonts w:ascii="Times New Roman" w:hAnsi="Times New Roman"/>
    </w:rPr>
  </w:style>
  <w:style w:type="paragraph" w:customStyle="1" w:styleId="ConsPlusNonformat">
    <w:name w:val="ConsPlusNonformat"/>
    <w:rsid w:val="00625353"/>
    <w:pPr>
      <w:autoSpaceDE w:val="0"/>
      <w:autoSpaceDN w:val="0"/>
      <w:adjustRightInd w:val="0"/>
    </w:pPr>
    <w:rPr>
      <w:rFonts w:ascii="Courier New" w:hAnsi="Courier New" w:cs="Courier New"/>
      <w:lang w:eastAsia="en-US"/>
    </w:rPr>
  </w:style>
  <w:style w:type="paragraph" w:styleId="a">
    <w:name w:val="List"/>
    <w:basedOn w:val="a0"/>
    <w:link w:val="ad"/>
    <w:uiPriority w:val="99"/>
    <w:rsid w:val="00625353"/>
    <w:pPr>
      <w:numPr>
        <w:numId w:val="1"/>
      </w:numPr>
      <w:spacing w:after="60"/>
    </w:pPr>
    <w:rPr>
      <w:rFonts w:ascii="Times New Roman" w:hAnsi="Times New Roman"/>
      <w:lang w:val="x-none" w:eastAsia="en-US"/>
    </w:rPr>
  </w:style>
  <w:style w:type="character" w:customStyle="1" w:styleId="ad">
    <w:name w:val="Список Знак"/>
    <w:link w:val="a"/>
    <w:uiPriority w:val="99"/>
    <w:locked/>
    <w:rsid w:val="00625353"/>
    <w:rPr>
      <w:rFonts w:ascii="Times New Roman" w:hAnsi="Times New Roman"/>
      <w:sz w:val="24"/>
      <w:lang w:eastAsia="en-US"/>
    </w:rPr>
  </w:style>
  <w:style w:type="character" w:styleId="ae">
    <w:name w:val="Hyperlink"/>
    <w:basedOn w:val="a1"/>
    <w:rsid w:val="007F30AE"/>
    <w:rPr>
      <w:color w:val="0000FF"/>
      <w:u w:val="none"/>
    </w:rPr>
  </w:style>
  <w:style w:type="paragraph" w:styleId="23">
    <w:name w:val="toc 2"/>
    <w:basedOn w:val="a0"/>
    <w:next w:val="a0"/>
    <w:autoRedefine/>
    <w:uiPriority w:val="99"/>
    <w:rsid w:val="00625353"/>
    <w:pPr>
      <w:ind w:left="220"/>
    </w:pPr>
    <w:rPr>
      <w:lang w:eastAsia="en-US"/>
    </w:rPr>
  </w:style>
  <w:style w:type="paragraph" w:styleId="af">
    <w:name w:val="header"/>
    <w:basedOn w:val="a0"/>
    <w:link w:val="af0"/>
    <w:uiPriority w:val="99"/>
    <w:rsid w:val="00625353"/>
    <w:pPr>
      <w:tabs>
        <w:tab w:val="center" w:pos="4677"/>
        <w:tab w:val="right" w:pos="9355"/>
      </w:tabs>
    </w:pPr>
    <w:rPr>
      <w:lang w:val="x-none" w:eastAsia="en-US"/>
    </w:rPr>
  </w:style>
  <w:style w:type="character" w:customStyle="1" w:styleId="af0">
    <w:name w:val="Верхний колонтитул Знак"/>
    <w:link w:val="af"/>
    <w:uiPriority w:val="99"/>
    <w:locked/>
    <w:rsid w:val="00625353"/>
    <w:rPr>
      <w:rFonts w:ascii="Calibri" w:hAnsi="Calibri" w:cs="Times New Roman"/>
      <w:lang w:eastAsia="en-US"/>
    </w:rPr>
  </w:style>
  <w:style w:type="paragraph" w:styleId="af1">
    <w:name w:val="footer"/>
    <w:basedOn w:val="a0"/>
    <w:link w:val="af2"/>
    <w:uiPriority w:val="99"/>
    <w:rsid w:val="00625353"/>
    <w:pPr>
      <w:tabs>
        <w:tab w:val="center" w:pos="4677"/>
        <w:tab w:val="right" w:pos="9355"/>
      </w:tabs>
    </w:pPr>
    <w:rPr>
      <w:lang w:val="x-none" w:eastAsia="en-US"/>
    </w:rPr>
  </w:style>
  <w:style w:type="character" w:customStyle="1" w:styleId="af2">
    <w:name w:val="Нижний колонтитул Знак"/>
    <w:link w:val="af1"/>
    <w:uiPriority w:val="99"/>
    <w:locked/>
    <w:rsid w:val="00625353"/>
    <w:rPr>
      <w:rFonts w:ascii="Calibri" w:hAnsi="Calibri" w:cs="Times New Roman"/>
      <w:lang w:eastAsia="en-US"/>
    </w:rPr>
  </w:style>
  <w:style w:type="paragraph" w:styleId="11">
    <w:name w:val="toc 1"/>
    <w:basedOn w:val="a0"/>
    <w:next w:val="a0"/>
    <w:autoRedefine/>
    <w:uiPriority w:val="99"/>
    <w:rsid w:val="00625353"/>
    <w:rPr>
      <w:lang w:eastAsia="en-US"/>
    </w:rPr>
  </w:style>
  <w:style w:type="paragraph" w:styleId="31">
    <w:name w:val="toc 3"/>
    <w:basedOn w:val="a0"/>
    <w:next w:val="a0"/>
    <w:autoRedefine/>
    <w:uiPriority w:val="99"/>
    <w:rsid w:val="00625353"/>
    <w:pPr>
      <w:ind w:left="440"/>
    </w:pPr>
    <w:rPr>
      <w:lang w:eastAsia="en-US"/>
    </w:rPr>
  </w:style>
  <w:style w:type="paragraph" w:styleId="41">
    <w:name w:val="toc 4"/>
    <w:basedOn w:val="a0"/>
    <w:next w:val="a0"/>
    <w:autoRedefine/>
    <w:uiPriority w:val="99"/>
    <w:rsid w:val="00625353"/>
    <w:pPr>
      <w:ind w:left="660"/>
    </w:pPr>
    <w:rPr>
      <w:lang w:eastAsia="en-US"/>
    </w:rPr>
  </w:style>
  <w:style w:type="paragraph" w:styleId="af3">
    <w:name w:val="Balloon Text"/>
    <w:basedOn w:val="a0"/>
    <w:link w:val="af4"/>
    <w:uiPriority w:val="99"/>
    <w:semiHidden/>
    <w:rsid w:val="00625353"/>
    <w:rPr>
      <w:rFonts w:ascii="Tahoma" w:hAnsi="Tahoma"/>
      <w:sz w:val="16"/>
      <w:lang w:val="x-none" w:eastAsia="en-US"/>
    </w:rPr>
  </w:style>
  <w:style w:type="character" w:customStyle="1" w:styleId="af4">
    <w:name w:val="Текст выноски Знак"/>
    <w:link w:val="af3"/>
    <w:uiPriority w:val="99"/>
    <w:semiHidden/>
    <w:locked/>
    <w:rsid w:val="00625353"/>
    <w:rPr>
      <w:rFonts w:ascii="Tahoma" w:hAnsi="Tahoma" w:cs="Times New Roman"/>
      <w:sz w:val="16"/>
      <w:lang w:eastAsia="en-US"/>
    </w:rPr>
  </w:style>
  <w:style w:type="paragraph" w:styleId="af5">
    <w:name w:val="Body Text Indent"/>
    <w:basedOn w:val="a0"/>
    <w:link w:val="af6"/>
    <w:uiPriority w:val="99"/>
    <w:semiHidden/>
    <w:rsid w:val="00625353"/>
    <w:pPr>
      <w:spacing w:after="120"/>
      <w:ind w:left="283"/>
    </w:pPr>
    <w:rPr>
      <w:rFonts w:ascii="Times New Roman" w:hAnsi="Times New Roman"/>
      <w:lang w:val="x-none" w:eastAsia="x-none"/>
    </w:rPr>
  </w:style>
  <w:style w:type="character" w:customStyle="1" w:styleId="af6">
    <w:name w:val="Основной текст с отступом Знак"/>
    <w:link w:val="af5"/>
    <w:uiPriority w:val="99"/>
    <w:semiHidden/>
    <w:locked/>
    <w:rsid w:val="00625353"/>
    <w:rPr>
      <w:rFonts w:ascii="Times New Roman" w:hAnsi="Times New Roman" w:cs="Times New Roman"/>
      <w:sz w:val="24"/>
    </w:rPr>
  </w:style>
  <w:style w:type="paragraph" w:styleId="24">
    <w:name w:val="Body Text First Indent 2"/>
    <w:basedOn w:val="af5"/>
    <w:link w:val="25"/>
    <w:uiPriority w:val="99"/>
    <w:semiHidden/>
    <w:rsid w:val="00625353"/>
    <w:pPr>
      <w:spacing w:after="0"/>
      <w:ind w:left="360" w:firstLine="360"/>
    </w:pPr>
  </w:style>
  <w:style w:type="character" w:customStyle="1" w:styleId="25">
    <w:name w:val="Красная строка 2 Знак"/>
    <w:link w:val="24"/>
    <w:uiPriority w:val="99"/>
    <w:semiHidden/>
    <w:locked/>
    <w:rsid w:val="00625353"/>
    <w:rPr>
      <w:rFonts w:ascii="Times New Roman" w:hAnsi="Times New Roman" w:cs="Times New Roman"/>
      <w:sz w:val="24"/>
      <w:szCs w:val="24"/>
    </w:rPr>
  </w:style>
  <w:style w:type="paragraph" w:styleId="af7">
    <w:name w:val="Title"/>
    <w:basedOn w:val="a0"/>
    <w:link w:val="af8"/>
    <w:uiPriority w:val="99"/>
    <w:qFormat/>
    <w:rsid w:val="00625353"/>
    <w:pPr>
      <w:ind w:firstLine="708"/>
      <w:jc w:val="center"/>
    </w:pPr>
    <w:rPr>
      <w:rFonts w:ascii="Times New Roman" w:hAnsi="Times New Roman"/>
      <w:b/>
      <w:lang w:val="x-none" w:eastAsia="x-none"/>
    </w:rPr>
  </w:style>
  <w:style w:type="character" w:customStyle="1" w:styleId="af8">
    <w:name w:val="Название Знак"/>
    <w:link w:val="af7"/>
    <w:uiPriority w:val="99"/>
    <w:locked/>
    <w:rsid w:val="00625353"/>
    <w:rPr>
      <w:rFonts w:ascii="Times New Roman" w:hAnsi="Times New Roman" w:cs="Times New Roman"/>
      <w:b/>
      <w:sz w:val="24"/>
    </w:rPr>
  </w:style>
  <w:style w:type="character" w:styleId="af9">
    <w:name w:val="annotation reference"/>
    <w:uiPriority w:val="99"/>
    <w:semiHidden/>
    <w:rsid w:val="00625353"/>
    <w:rPr>
      <w:rFonts w:cs="Times New Roman"/>
      <w:sz w:val="16"/>
    </w:rPr>
  </w:style>
  <w:style w:type="paragraph" w:styleId="afa">
    <w:name w:val="annotation text"/>
    <w:aliases w:val="!Равноширинный текст документа"/>
    <w:basedOn w:val="a0"/>
    <w:link w:val="afb"/>
    <w:semiHidden/>
    <w:rsid w:val="007F30AE"/>
    <w:rPr>
      <w:rFonts w:ascii="Courier" w:hAnsi="Courier"/>
      <w:sz w:val="22"/>
      <w:szCs w:val="20"/>
    </w:rPr>
  </w:style>
  <w:style w:type="character" w:customStyle="1" w:styleId="afb">
    <w:name w:val="Текст примечания Знак"/>
    <w:aliases w:val="!Равноширинный текст документа Знак"/>
    <w:link w:val="afa"/>
    <w:semiHidden/>
    <w:locked/>
    <w:rsid w:val="00625353"/>
    <w:rPr>
      <w:rFonts w:ascii="Courier" w:hAnsi="Courier"/>
      <w:sz w:val="22"/>
    </w:rPr>
  </w:style>
  <w:style w:type="paragraph" w:styleId="afc">
    <w:name w:val="annotation subject"/>
    <w:basedOn w:val="afa"/>
    <w:next w:val="afa"/>
    <w:link w:val="afd"/>
    <w:uiPriority w:val="99"/>
    <w:semiHidden/>
    <w:rsid w:val="00625353"/>
    <w:rPr>
      <w:b/>
    </w:rPr>
  </w:style>
  <w:style w:type="character" w:customStyle="1" w:styleId="afd">
    <w:name w:val="Тема примечания Знак"/>
    <w:link w:val="afc"/>
    <w:uiPriority w:val="99"/>
    <w:semiHidden/>
    <w:locked/>
    <w:rsid w:val="00625353"/>
    <w:rPr>
      <w:rFonts w:ascii="Times New Roman" w:hAnsi="Times New Roman" w:cs="Times New Roman"/>
      <w:b/>
      <w:sz w:val="20"/>
    </w:rPr>
  </w:style>
  <w:style w:type="paragraph" w:customStyle="1" w:styleId="FR2">
    <w:name w:val="FR2"/>
    <w:uiPriority w:val="99"/>
    <w:rsid w:val="00625353"/>
    <w:pPr>
      <w:widowControl w:val="0"/>
      <w:autoSpaceDE w:val="0"/>
      <w:autoSpaceDN w:val="0"/>
      <w:adjustRightInd w:val="0"/>
      <w:ind w:left="2560"/>
    </w:pPr>
    <w:rPr>
      <w:rFonts w:ascii="Arial" w:hAnsi="Arial" w:cs="Arial"/>
      <w:sz w:val="28"/>
      <w:szCs w:val="28"/>
      <w:lang w:val="en-US"/>
    </w:rPr>
  </w:style>
  <w:style w:type="character" w:styleId="afe">
    <w:name w:val="FollowedHyperlink"/>
    <w:uiPriority w:val="99"/>
    <w:semiHidden/>
    <w:rsid w:val="00625353"/>
    <w:rPr>
      <w:rFonts w:cs="Times New Roman"/>
      <w:color w:val="800080"/>
      <w:u w:val="single"/>
    </w:rPr>
  </w:style>
  <w:style w:type="paragraph" w:customStyle="1" w:styleId="ConsPlusTitle">
    <w:name w:val="ConsPlusTitle"/>
    <w:uiPriority w:val="99"/>
    <w:rsid w:val="00625353"/>
    <w:pPr>
      <w:widowControl w:val="0"/>
      <w:autoSpaceDE w:val="0"/>
      <w:autoSpaceDN w:val="0"/>
      <w:adjustRightInd w:val="0"/>
    </w:pPr>
    <w:rPr>
      <w:rFonts w:ascii="Times New Roman" w:hAnsi="Times New Roman"/>
      <w:b/>
      <w:bCs/>
      <w:sz w:val="24"/>
      <w:szCs w:val="24"/>
    </w:rPr>
  </w:style>
  <w:style w:type="paragraph" w:customStyle="1" w:styleId="Style3">
    <w:name w:val="Style3"/>
    <w:basedOn w:val="a0"/>
    <w:uiPriority w:val="99"/>
    <w:rsid w:val="00625353"/>
    <w:pPr>
      <w:widowControl w:val="0"/>
      <w:autoSpaceDE w:val="0"/>
      <w:autoSpaceDN w:val="0"/>
      <w:adjustRightInd w:val="0"/>
      <w:jc w:val="center"/>
    </w:pPr>
  </w:style>
  <w:style w:type="paragraph" w:customStyle="1" w:styleId="Style4">
    <w:name w:val="Style4"/>
    <w:basedOn w:val="a0"/>
    <w:uiPriority w:val="99"/>
    <w:rsid w:val="00625353"/>
    <w:pPr>
      <w:widowControl w:val="0"/>
      <w:autoSpaceDE w:val="0"/>
      <w:autoSpaceDN w:val="0"/>
      <w:adjustRightInd w:val="0"/>
      <w:spacing w:line="451" w:lineRule="exact"/>
      <w:ind w:firstLine="1210"/>
    </w:pPr>
  </w:style>
  <w:style w:type="paragraph" w:customStyle="1" w:styleId="Style5">
    <w:name w:val="Style5"/>
    <w:basedOn w:val="a0"/>
    <w:uiPriority w:val="99"/>
    <w:rsid w:val="00625353"/>
    <w:pPr>
      <w:widowControl w:val="0"/>
      <w:autoSpaceDE w:val="0"/>
      <w:autoSpaceDN w:val="0"/>
      <w:adjustRightInd w:val="0"/>
      <w:spacing w:line="451" w:lineRule="exact"/>
      <w:ind w:firstLine="720"/>
    </w:pPr>
  </w:style>
  <w:style w:type="paragraph" w:customStyle="1" w:styleId="Style6">
    <w:name w:val="Style6"/>
    <w:basedOn w:val="a0"/>
    <w:uiPriority w:val="99"/>
    <w:rsid w:val="00625353"/>
    <w:pPr>
      <w:widowControl w:val="0"/>
      <w:autoSpaceDE w:val="0"/>
      <w:autoSpaceDN w:val="0"/>
      <w:adjustRightInd w:val="0"/>
    </w:pPr>
  </w:style>
  <w:style w:type="paragraph" w:customStyle="1" w:styleId="Style10">
    <w:name w:val="Style10"/>
    <w:basedOn w:val="a0"/>
    <w:uiPriority w:val="99"/>
    <w:rsid w:val="00625353"/>
    <w:pPr>
      <w:widowControl w:val="0"/>
      <w:autoSpaceDE w:val="0"/>
      <w:autoSpaceDN w:val="0"/>
      <w:adjustRightInd w:val="0"/>
      <w:spacing w:line="226" w:lineRule="exact"/>
      <w:ind w:firstLine="595"/>
    </w:pPr>
  </w:style>
  <w:style w:type="paragraph" w:customStyle="1" w:styleId="Style11">
    <w:name w:val="Style11"/>
    <w:basedOn w:val="a0"/>
    <w:uiPriority w:val="99"/>
    <w:rsid w:val="00625353"/>
    <w:pPr>
      <w:widowControl w:val="0"/>
      <w:autoSpaceDE w:val="0"/>
      <w:autoSpaceDN w:val="0"/>
      <w:adjustRightInd w:val="0"/>
      <w:spacing w:line="226" w:lineRule="exact"/>
      <w:ind w:firstLine="398"/>
    </w:pPr>
  </w:style>
  <w:style w:type="paragraph" w:customStyle="1" w:styleId="Style15">
    <w:name w:val="Style15"/>
    <w:basedOn w:val="a0"/>
    <w:uiPriority w:val="99"/>
    <w:rsid w:val="00625353"/>
    <w:pPr>
      <w:widowControl w:val="0"/>
      <w:autoSpaceDE w:val="0"/>
      <w:autoSpaceDN w:val="0"/>
      <w:adjustRightInd w:val="0"/>
      <w:spacing w:line="226" w:lineRule="exact"/>
      <w:ind w:firstLine="514"/>
    </w:pPr>
  </w:style>
  <w:style w:type="paragraph" w:customStyle="1" w:styleId="Style16">
    <w:name w:val="Style16"/>
    <w:basedOn w:val="a0"/>
    <w:uiPriority w:val="99"/>
    <w:rsid w:val="00625353"/>
    <w:pPr>
      <w:widowControl w:val="0"/>
      <w:autoSpaceDE w:val="0"/>
      <w:autoSpaceDN w:val="0"/>
      <w:adjustRightInd w:val="0"/>
      <w:spacing w:line="226" w:lineRule="exact"/>
      <w:ind w:firstLine="2333"/>
    </w:pPr>
  </w:style>
  <w:style w:type="character" w:customStyle="1" w:styleId="FontStyle23">
    <w:name w:val="Font Style23"/>
    <w:uiPriority w:val="99"/>
    <w:rsid w:val="00625353"/>
    <w:rPr>
      <w:rFonts w:ascii="Courier New" w:hAnsi="Courier New"/>
      <w:sz w:val="18"/>
    </w:rPr>
  </w:style>
  <w:style w:type="character" w:customStyle="1" w:styleId="FontStyle26">
    <w:name w:val="Font Style26"/>
    <w:uiPriority w:val="99"/>
    <w:rsid w:val="00625353"/>
    <w:rPr>
      <w:rFonts w:ascii="Courier New" w:hAnsi="Courier New"/>
      <w:spacing w:val="-10"/>
      <w:sz w:val="24"/>
    </w:rPr>
  </w:style>
  <w:style w:type="paragraph" w:customStyle="1" w:styleId="aff">
    <w:name w:val="Таблицы (моноширинный)"/>
    <w:basedOn w:val="a0"/>
    <w:next w:val="a0"/>
    <w:uiPriority w:val="99"/>
    <w:rsid w:val="00625353"/>
    <w:pPr>
      <w:widowControl w:val="0"/>
      <w:autoSpaceDE w:val="0"/>
      <w:autoSpaceDN w:val="0"/>
      <w:adjustRightInd w:val="0"/>
    </w:pPr>
    <w:rPr>
      <w:rFonts w:ascii="Courier New" w:hAnsi="Courier New" w:cs="Courier New"/>
    </w:rPr>
  </w:style>
  <w:style w:type="paragraph" w:styleId="aff0">
    <w:name w:val="endnote text"/>
    <w:basedOn w:val="a0"/>
    <w:link w:val="aff1"/>
    <w:uiPriority w:val="99"/>
    <w:semiHidden/>
    <w:rsid w:val="00625353"/>
    <w:pPr>
      <w:widowControl w:val="0"/>
      <w:autoSpaceDE w:val="0"/>
      <w:autoSpaceDN w:val="0"/>
      <w:adjustRightInd w:val="0"/>
    </w:pPr>
    <w:rPr>
      <w:lang w:val="x-none" w:eastAsia="en-US"/>
    </w:rPr>
  </w:style>
  <w:style w:type="character" w:customStyle="1" w:styleId="aff1">
    <w:name w:val="Текст концевой сноски Знак"/>
    <w:link w:val="aff0"/>
    <w:uiPriority w:val="99"/>
    <w:semiHidden/>
    <w:locked/>
    <w:rsid w:val="00625353"/>
    <w:rPr>
      <w:rFonts w:ascii="Arial" w:hAnsi="Arial" w:cs="Times New Roman"/>
      <w:sz w:val="20"/>
      <w:lang w:eastAsia="en-US"/>
    </w:rPr>
  </w:style>
  <w:style w:type="character" w:styleId="aff2">
    <w:name w:val="endnote reference"/>
    <w:uiPriority w:val="99"/>
    <w:semiHidden/>
    <w:rsid w:val="00625353"/>
    <w:rPr>
      <w:rFonts w:cs="Times New Roman"/>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en-US"/>
    </w:rPr>
  </w:style>
  <w:style w:type="character" w:customStyle="1" w:styleId="HTML0">
    <w:name w:val="Стандартный HTML Знак"/>
    <w:link w:val="HTML"/>
    <w:uiPriority w:val="99"/>
    <w:locked/>
    <w:rsid w:val="00625353"/>
    <w:rPr>
      <w:rFonts w:ascii="Courier New" w:hAnsi="Courier New" w:cs="Times New Roman"/>
      <w:sz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sz w:val="25"/>
      <w:szCs w:val="25"/>
    </w:rPr>
  </w:style>
  <w:style w:type="paragraph" w:customStyle="1" w:styleId="head1">
    <w:name w:val="head1"/>
    <w:basedOn w:val="a0"/>
    <w:uiPriority w:val="99"/>
    <w:rsid w:val="00625353"/>
    <w:pPr>
      <w:keepNext/>
      <w:ind w:right="612"/>
    </w:pPr>
    <w:rPr>
      <w:rFonts w:cs="Arial"/>
      <w:b/>
      <w:bCs/>
      <w:color w:val="800000"/>
      <w:sz w:val="28"/>
    </w:rPr>
  </w:style>
  <w:style w:type="paragraph" w:styleId="aff3">
    <w:name w:val="No Spacing"/>
    <w:uiPriority w:val="99"/>
    <w:qFormat/>
    <w:rsid w:val="00625353"/>
    <w:rPr>
      <w:lang w:eastAsia="en-US"/>
    </w:rPr>
  </w:style>
  <w:style w:type="character" w:customStyle="1" w:styleId="FontStyle43">
    <w:name w:val="Font Style43"/>
    <w:uiPriority w:val="99"/>
    <w:rsid w:val="00625353"/>
    <w:rPr>
      <w:rFonts w:ascii="Times New Roman" w:hAnsi="Times New Roman"/>
      <w:sz w:val="26"/>
    </w:rPr>
  </w:style>
  <w:style w:type="character" w:customStyle="1" w:styleId="aff4">
    <w:name w:val="Гипертекстовая ссылка"/>
    <w:uiPriority w:val="99"/>
    <w:rsid w:val="00625353"/>
    <w:rPr>
      <w:color w:val="106BBE"/>
    </w:rPr>
  </w:style>
  <w:style w:type="table" w:customStyle="1" w:styleId="12">
    <w:name w:val="Сетка таблицы1"/>
    <w:uiPriority w:val="99"/>
    <w:rsid w:val="006253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style>
  <w:style w:type="paragraph" w:customStyle="1" w:styleId="13">
    <w:name w:val="Абзац списка1"/>
    <w:basedOn w:val="a0"/>
    <w:uiPriority w:val="99"/>
    <w:rsid w:val="00625353"/>
    <w:pPr>
      <w:ind w:left="720"/>
      <w:contextualSpacing/>
    </w:pPr>
    <w:rPr>
      <w:rFonts w:ascii="Times New Roman" w:hAnsi="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hAnsi="Times New Roman"/>
      <w:sz w:val="28"/>
      <w:lang w:eastAsia="en-US"/>
    </w:rPr>
  </w:style>
  <w:style w:type="table" w:customStyle="1" w:styleId="26">
    <w:name w:val="Сетка таблицы2"/>
    <w:uiPriority w:val="99"/>
    <w:rsid w:val="006253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1">
    <w:name w:val="toc 5"/>
    <w:basedOn w:val="a0"/>
    <w:next w:val="a0"/>
    <w:autoRedefine/>
    <w:uiPriority w:val="99"/>
    <w:rsid w:val="00625353"/>
    <w:pPr>
      <w:spacing w:after="100"/>
      <w:ind w:left="880"/>
    </w:pPr>
  </w:style>
  <w:style w:type="paragraph" w:styleId="61">
    <w:name w:val="toc 6"/>
    <w:basedOn w:val="a0"/>
    <w:next w:val="a0"/>
    <w:autoRedefine/>
    <w:uiPriority w:val="99"/>
    <w:rsid w:val="00625353"/>
    <w:pPr>
      <w:spacing w:after="100"/>
      <w:ind w:left="1100"/>
    </w:pPr>
  </w:style>
  <w:style w:type="paragraph" w:styleId="71">
    <w:name w:val="toc 7"/>
    <w:basedOn w:val="a0"/>
    <w:next w:val="a0"/>
    <w:autoRedefine/>
    <w:uiPriority w:val="99"/>
    <w:rsid w:val="00625353"/>
    <w:pPr>
      <w:spacing w:after="100"/>
      <w:ind w:left="1320"/>
    </w:pPr>
  </w:style>
  <w:style w:type="paragraph" w:styleId="81">
    <w:name w:val="toc 8"/>
    <w:basedOn w:val="a0"/>
    <w:next w:val="a0"/>
    <w:autoRedefine/>
    <w:uiPriority w:val="99"/>
    <w:rsid w:val="00625353"/>
    <w:pPr>
      <w:spacing w:after="100"/>
      <w:ind w:left="1540"/>
    </w:pPr>
  </w:style>
  <w:style w:type="paragraph" w:styleId="91">
    <w:name w:val="toc 9"/>
    <w:basedOn w:val="a0"/>
    <w:next w:val="a0"/>
    <w:autoRedefine/>
    <w:uiPriority w:val="99"/>
    <w:rsid w:val="00625353"/>
    <w:pPr>
      <w:spacing w:after="100"/>
      <w:ind w:left="1760"/>
    </w:pPr>
  </w:style>
  <w:style w:type="character" w:customStyle="1" w:styleId="apple-converted-space">
    <w:name w:val="apple-converted-space"/>
    <w:uiPriority w:val="99"/>
    <w:rsid w:val="00A836DE"/>
  </w:style>
  <w:style w:type="character" w:customStyle="1" w:styleId="TextNPA">
    <w:name w:val="Text NPA"/>
    <w:uiPriority w:val="99"/>
    <w:rsid w:val="00887DCE"/>
    <w:rPr>
      <w:rFonts w:ascii="Courier New" w:hAnsi="Courier New"/>
    </w:rPr>
  </w:style>
  <w:style w:type="character" w:styleId="aff5">
    <w:name w:val="Subtle Emphasis"/>
    <w:uiPriority w:val="99"/>
    <w:qFormat/>
    <w:rsid w:val="00CD13E9"/>
    <w:rPr>
      <w:rFonts w:cs="Times New Roman"/>
      <w:i/>
      <w:color w:val="808080"/>
    </w:rPr>
  </w:style>
  <w:style w:type="paragraph" w:styleId="27">
    <w:name w:val="Body Text 2"/>
    <w:basedOn w:val="a0"/>
    <w:link w:val="28"/>
    <w:uiPriority w:val="99"/>
    <w:rsid w:val="004A4BFA"/>
    <w:pPr>
      <w:spacing w:after="120" w:line="480" w:lineRule="auto"/>
    </w:pPr>
    <w:rPr>
      <w:lang w:val="x-none" w:eastAsia="x-none"/>
    </w:rPr>
  </w:style>
  <w:style w:type="character" w:customStyle="1" w:styleId="28">
    <w:name w:val="Основной текст 2 Знак"/>
    <w:link w:val="27"/>
    <w:uiPriority w:val="99"/>
    <w:locked/>
    <w:rsid w:val="004A4BFA"/>
    <w:rPr>
      <w:rFonts w:cs="Times New Roman"/>
    </w:rPr>
  </w:style>
  <w:style w:type="paragraph" w:customStyle="1" w:styleId="aff6">
    <w:name w:val="БланкАДМ"/>
    <w:basedOn w:val="a0"/>
    <w:uiPriority w:val="99"/>
    <w:rsid w:val="004A4BFA"/>
    <w:pPr>
      <w:widowControl w:val="0"/>
      <w:ind w:firstLine="720"/>
    </w:pPr>
    <w:rPr>
      <w:rFonts w:ascii="Times New Roman" w:hAnsi="Times New Roman"/>
      <w:sz w:val="28"/>
    </w:rPr>
  </w:style>
  <w:style w:type="paragraph" w:customStyle="1" w:styleId="14">
    <w:name w:val="Без интервала1"/>
    <w:uiPriority w:val="99"/>
    <w:rsid w:val="00CF49C7"/>
    <w:rPr>
      <w:rFonts w:ascii="Times New Roman" w:eastAsia="Calibri" w:hAnsi="Times New Roman"/>
      <w:sz w:val="24"/>
      <w:szCs w:val="24"/>
    </w:rPr>
  </w:style>
  <w:style w:type="character" w:styleId="HTML1">
    <w:name w:val="HTML Variable"/>
    <w:aliases w:val="!Ссылки в документе"/>
    <w:basedOn w:val="a1"/>
    <w:locked/>
    <w:rsid w:val="007F30AE"/>
    <w:rPr>
      <w:rFonts w:ascii="Arial" w:hAnsi="Arial"/>
      <w:b w:val="0"/>
      <w:i w:val="0"/>
      <w:iCs/>
      <w:color w:val="0000FF"/>
      <w:sz w:val="24"/>
      <w:u w:val="none"/>
    </w:rPr>
  </w:style>
  <w:style w:type="paragraph" w:customStyle="1" w:styleId="Title">
    <w:name w:val="Title!Название НПА"/>
    <w:basedOn w:val="a0"/>
    <w:rsid w:val="007F30AE"/>
    <w:pPr>
      <w:spacing w:before="240" w:after="60"/>
      <w:jc w:val="center"/>
      <w:outlineLvl w:val="0"/>
    </w:pPr>
    <w:rPr>
      <w:rFonts w:cs="Arial"/>
      <w:b/>
      <w:bCs/>
      <w:kern w:val="28"/>
      <w:sz w:val="32"/>
      <w:szCs w:val="32"/>
    </w:rPr>
  </w:style>
  <w:style w:type="paragraph" w:customStyle="1" w:styleId="Application">
    <w:name w:val="Application!Приложение"/>
    <w:rsid w:val="007F30AE"/>
    <w:pPr>
      <w:spacing w:before="120" w:after="120"/>
      <w:jc w:val="right"/>
    </w:pPr>
    <w:rPr>
      <w:rFonts w:ascii="Arial" w:hAnsi="Arial" w:cs="Arial"/>
      <w:b/>
      <w:bCs/>
      <w:kern w:val="28"/>
      <w:sz w:val="32"/>
      <w:szCs w:val="32"/>
    </w:rPr>
  </w:style>
  <w:style w:type="paragraph" w:customStyle="1" w:styleId="Table">
    <w:name w:val="Table!Таблица"/>
    <w:rsid w:val="007F30AE"/>
    <w:rPr>
      <w:rFonts w:ascii="Arial" w:hAnsi="Arial" w:cs="Arial"/>
      <w:bCs/>
      <w:kern w:val="28"/>
      <w:sz w:val="24"/>
      <w:szCs w:val="32"/>
    </w:rPr>
  </w:style>
  <w:style w:type="paragraph" w:customStyle="1" w:styleId="Table0">
    <w:name w:val="Table!"/>
    <w:next w:val="Table"/>
    <w:rsid w:val="007F30AE"/>
    <w:pPr>
      <w:jc w:val="center"/>
    </w:pPr>
    <w:rPr>
      <w:rFonts w:ascii="Arial" w:hAnsi="Arial" w:cs="Arial"/>
      <w:b/>
      <w:bCs/>
      <w:kern w:val="28"/>
      <w:sz w:val="24"/>
      <w:szCs w:val="32"/>
    </w:rPr>
  </w:style>
  <w:style w:type="paragraph" w:customStyle="1" w:styleId="NumberAndDate">
    <w:name w:val="NumberAndDate"/>
    <w:aliases w:val="!Дата и Номер"/>
    <w:qFormat/>
    <w:rsid w:val="00FF081D"/>
    <w:pPr>
      <w:jc w:val="center"/>
    </w:pPr>
    <w:rPr>
      <w:rFonts w:ascii="Arial" w:hAnsi="Arial" w:cs="Arial"/>
      <w:bCs/>
      <w:kern w:val="28"/>
      <w:sz w:val="24"/>
      <w:szCs w:val="32"/>
    </w:rPr>
  </w:style>
  <w:style w:type="paragraph" w:customStyle="1" w:styleId="Institution">
    <w:name w:val="Institution!Орган принятия"/>
    <w:basedOn w:val="NumberAndDate"/>
    <w:next w:val="a0"/>
    <w:rsid w:val="00FF081D"/>
    <w:rPr>
      <w:sz w:val="28"/>
    </w:rPr>
  </w:style>
  <w:style w:type="character" w:customStyle="1" w:styleId="29">
    <w:name w:val="Основной текст (2)_"/>
    <w:link w:val="2a"/>
    <w:locked/>
    <w:rsid w:val="00DB018C"/>
    <w:rPr>
      <w:rFonts w:ascii="Times New Roman" w:hAnsi="Times New Roman"/>
      <w:sz w:val="28"/>
      <w:szCs w:val="28"/>
      <w:shd w:val="clear" w:color="auto" w:fill="FFFFFF"/>
    </w:rPr>
  </w:style>
  <w:style w:type="paragraph" w:customStyle="1" w:styleId="2a">
    <w:name w:val="Основной текст (2)"/>
    <w:basedOn w:val="a0"/>
    <w:link w:val="29"/>
    <w:rsid w:val="00DB018C"/>
    <w:pPr>
      <w:widowControl w:val="0"/>
      <w:shd w:val="clear" w:color="auto" w:fill="FFFFFF"/>
      <w:spacing w:before="1100" w:line="400" w:lineRule="exact"/>
      <w:ind w:hanging="2180"/>
    </w:pPr>
    <w:rPr>
      <w:rFonts w:ascii="Times New Roman" w:hAnsi="Times New Roman"/>
      <w:sz w:val="28"/>
      <w:szCs w:val="28"/>
    </w:rPr>
  </w:style>
  <w:style w:type="character" w:customStyle="1" w:styleId="15">
    <w:name w:val="Заголовок №1_"/>
    <w:link w:val="16"/>
    <w:locked/>
    <w:rsid w:val="00D33221"/>
    <w:rPr>
      <w:rFonts w:ascii="Times New Roman" w:hAnsi="Times New Roman"/>
      <w:b/>
      <w:bCs/>
      <w:sz w:val="28"/>
      <w:szCs w:val="28"/>
      <w:shd w:val="clear" w:color="auto" w:fill="FFFFFF"/>
    </w:rPr>
  </w:style>
  <w:style w:type="paragraph" w:customStyle="1" w:styleId="16">
    <w:name w:val="Заголовок №1"/>
    <w:basedOn w:val="a0"/>
    <w:link w:val="15"/>
    <w:rsid w:val="00D33221"/>
    <w:pPr>
      <w:widowControl w:val="0"/>
      <w:shd w:val="clear" w:color="auto" w:fill="FFFFFF"/>
      <w:spacing w:before="360" w:line="326" w:lineRule="exact"/>
      <w:ind w:firstLine="0"/>
      <w:jc w:val="center"/>
      <w:outlineLvl w:val="0"/>
    </w:pPr>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uiPriority="0"/>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7F30AE"/>
    <w:pPr>
      <w:ind w:firstLine="567"/>
      <w:jc w:val="both"/>
    </w:pPr>
    <w:rPr>
      <w:rFonts w:ascii="Arial" w:hAnsi="Arial"/>
      <w:sz w:val="24"/>
      <w:szCs w:val="24"/>
    </w:rPr>
  </w:style>
  <w:style w:type="paragraph" w:styleId="1">
    <w:name w:val="heading 1"/>
    <w:aliases w:val="Заголовок 1 Знак Знак,Заголовок 1 Знак Знак Знак,!Части документа"/>
    <w:basedOn w:val="a0"/>
    <w:next w:val="a0"/>
    <w:link w:val="10"/>
    <w:qFormat/>
    <w:rsid w:val="007F30AE"/>
    <w:pPr>
      <w:jc w:val="center"/>
      <w:outlineLvl w:val="0"/>
    </w:pPr>
    <w:rPr>
      <w:rFonts w:cs="Arial"/>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link w:val="20"/>
    <w:qFormat/>
    <w:rsid w:val="007F30AE"/>
    <w:pPr>
      <w:jc w:val="center"/>
      <w:outlineLvl w:val="1"/>
    </w:pPr>
    <w:rPr>
      <w:rFonts w:cs="Arial"/>
      <w:b/>
      <w:bCs/>
      <w:iCs/>
      <w:sz w:val="30"/>
      <w:szCs w:val="28"/>
    </w:rPr>
  </w:style>
  <w:style w:type="paragraph" w:styleId="3">
    <w:name w:val="heading 3"/>
    <w:aliases w:val="Знак3 Знак,Знак3,Знак3 Знак Знак Знак,Знак,ПодЗаголовок,!Главы документа"/>
    <w:basedOn w:val="a0"/>
    <w:link w:val="30"/>
    <w:qFormat/>
    <w:rsid w:val="007F30AE"/>
    <w:pPr>
      <w:outlineLvl w:val="2"/>
    </w:pPr>
    <w:rPr>
      <w:rFonts w:cs="Arial"/>
      <w:b/>
      <w:bCs/>
      <w:sz w:val="28"/>
      <w:szCs w:val="26"/>
    </w:rPr>
  </w:style>
  <w:style w:type="paragraph" w:styleId="4">
    <w:name w:val="heading 4"/>
    <w:aliases w:val="!Параграфы/Статьи документа"/>
    <w:basedOn w:val="a0"/>
    <w:link w:val="40"/>
    <w:qFormat/>
    <w:rsid w:val="007F30AE"/>
    <w:pPr>
      <w:outlineLvl w:val="3"/>
    </w:pPr>
    <w:rPr>
      <w:b/>
      <w:bCs/>
      <w:sz w:val="26"/>
      <w:szCs w:val="28"/>
    </w:rPr>
  </w:style>
  <w:style w:type="paragraph" w:styleId="5">
    <w:name w:val="heading 5"/>
    <w:basedOn w:val="a0"/>
    <w:next w:val="a0"/>
    <w:link w:val="50"/>
    <w:uiPriority w:val="99"/>
    <w:qFormat/>
    <w:rsid w:val="00625353"/>
    <w:pPr>
      <w:numPr>
        <w:ilvl w:val="4"/>
        <w:numId w:val="2"/>
      </w:numPr>
      <w:spacing w:before="240" w:after="60"/>
      <w:outlineLvl w:val="4"/>
    </w:pPr>
    <w:rPr>
      <w:b/>
      <w:i/>
      <w:sz w:val="26"/>
      <w:lang w:val="x-none" w:eastAsia="x-none"/>
    </w:rPr>
  </w:style>
  <w:style w:type="paragraph" w:styleId="6">
    <w:name w:val="heading 6"/>
    <w:basedOn w:val="a0"/>
    <w:next w:val="a0"/>
    <w:link w:val="60"/>
    <w:uiPriority w:val="99"/>
    <w:qFormat/>
    <w:rsid w:val="00625353"/>
    <w:pPr>
      <w:numPr>
        <w:ilvl w:val="5"/>
        <w:numId w:val="2"/>
      </w:numPr>
      <w:spacing w:before="240" w:after="60"/>
      <w:outlineLvl w:val="5"/>
    </w:pPr>
    <w:rPr>
      <w:b/>
      <w:lang w:val="x-none" w:eastAsia="x-none"/>
    </w:rPr>
  </w:style>
  <w:style w:type="paragraph" w:styleId="7">
    <w:name w:val="heading 7"/>
    <w:aliases w:val="Заголовок x.x"/>
    <w:basedOn w:val="a0"/>
    <w:next w:val="a0"/>
    <w:link w:val="70"/>
    <w:uiPriority w:val="99"/>
    <w:qFormat/>
    <w:rsid w:val="00625353"/>
    <w:pPr>
      <w:numPr>
        <w:ilvl w:val="6"/>
        <w:numId w:val="2"/>
      </w:numPr>
      <w:spacing w:before="240" w:after="60"/>
      <w:outlineLvl w:val="6"/>
    </w:pPr>
    <w:rPr>
      <w:lang w:val="x-none" w:eastAsia="x-none"/>
    </w:rPr>
  </w:style>
  <w:style w:type="paragraph" w:styleId="8">
    <w:name w:val="heading 8"/>
    <w:basedOn w:val="a0"/>
    <w:next w:val="a0"/>
    <w:link w:val="80"/>
    <w:uiPriority w:val="99"/>
    <w:qFormat/>
    <w:rsid w:val="00625353"/>
    <w:pPr>
      <w:numPr>
        <w:ilvl w:val="7"/>
        <w:numId w:val="2"/>
      </w:numPr>
      <w:spacing w:before="240" w:after="60"/>
      <w:outlineLvl w:val="7"/>
    </w:pPr>
    <w:rPr>
      <w:i/>
      <w:lang w:val="x-none" w:eastAsia="x-none"/>
    </w:rPr>
  </w:style>
  <w:style w:type="paragraph" w:styleId="9">
    <w:name w:val="heading 9"/>
    <w:basedOn w:val="a0"/>
    <w:next w:val="a0"/>
    <w:link w:val="90"/>
    <w:uiPriority w:val="99"/>
    <w:qFormat/>
    <w:rsid w:val="00625353"/>
    <w:pPr>
      <w:numPr>
        <w:ilvl w:val="8"/>
        <w:numId w:val="2"/>
      </w:numPr>
      <w:spacing w:before="240" w:after="60"/>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Части документа Знак"/>
    <w:link w:val="1"/>
    <w:locked/>
    <w:rsid w:val="00625353"/>
    <w:rPr>
      <w:rFonts w:ascii="Arial" w:hAnsi="Arial" w:cs="Arial"/>
      <w:b/>
      <w:bCs/>
      <w:kern w:val="32"/>
      <w:sz w:val="32"/>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
    <w:link w:val="2"/>
    <w:locked/>
    <w:rsid w:val="00625353"/>
    <w:rPr>
      <w:rFonts w:ascii="Arial" w:hAnsi="Arial" w:cs="Arial"/>
      <w:b/>
      <w:bCs/>
      <w:iCs/>
      <w:sz w:val="30"/>
      <w:szCs w:val="28"/>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
    <w:link w:val="3"/>
    <w:locked/>
    <w:rsid w:val="00625353"/>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625353"/>
    <w:rPr>
      <w:rFonts w:ascii="Arial" w:hAnsi="Arial"/>
      <w:b/>
      <w:bCs/>
      <w:sz w:val="26"/>
      <w:szCs w:val="28"/>
    </w:rPr>
  </w:style>
  <w:style w:type="character" w:customStyle="1" w:styleId="50">
    <w:name w:val="Заголовок 5 Знак"/>
    <w:link w:val="5"/>
    <w:uiPriority w:val="99"/>
    <w:locked/>
    <w:rsid w:val="00625353"/>
    <w:rPr>
      <w:rFonts w:cs="Times New Roman"/>
      <w:b/>
      <w:i/>
      <w:sz w:val="26"/>
    </w:rPr>
  </w:style>
  <w:style w:type="character" w:customStyle="1" w:styleId="60">
    <w:name w:val="Заголовок 6 Знак"/>
    <w:link w:val="6"/>
    <w:uiPriority w:val="99"/>
    <w:locked/>
    <w:rsid w:val="00625353"/>
    <w:rPr>
      <w:rFonts w:cs="Times New Roman"/>
      <w:b/>
      <w:sz w:val="24"/>
    </w:rPr>
  </w:style>
  <w:style w:type="character" w:customStyle="1" w:styleId="70">
    <w:name w:val="Заголовок 7 Знак"/>
    <w:aliases w:val="Заголовок x.x Знак"/>
    <w:link w:val="7"/>
    <w:uiPriority w:val="99"/>
    <w:locked/>
    <w:rsid w:val="00625353"/>
    <w:rPr>
      <w:rFonts w:cs="Times New Roman"/>
      <w:sz w:val="24"/>
    </w:rPr>
  </w:style>
  <w:style w:type="character" w:customStyle="1" w:styleId="80">
    <w:name w:val="Заголовок 8 Знак"/>
    <w:link w:val="8"/>
    <w:uiPriority w:val="99"/>
    <w:locked/>
    <w:rsid w:val="00625353"/>
    <w:rPr>
      <w:rFonts w:cs="Times New Roman"/>
      <w:i/>
      <w:sz w:val="24"/>
    </w:rPr>
  </w:style>
  <w:style w:type="character" w:customStyle="1" w:styleId="90">
    <w:name w:val="Заголовок 9 Знак"/>
    <w:link w:val="9"/>
    <w:uiPriority w:val="99"/>
    <w:locked/>
    <w:rsid w:val="00625353"/>
    <w:rPr>
      <w:rFonts w:ascii="Cambria" w:hAnsi="Cambria" w:cs="Times New Roman"/>
      <w:sz w:val="24"/>
    </w:rPr>
  </w:style>
  <w:style w:type="paragraph" w:styleId="21">
    <w:name w:val="Body Text Indent 2"/>
    <w:basedOn w:val="a0"/>
    <w:link w:val="22"/>
    <w:uiPriority w:val="99"/>
    <w:rsid w:val="00625353"/>
    <w:pPr>
      <w:spacing w:after="120" w:line="480" w:lineRule="auto"/>
      <w:ind w:left="283"/>
    </w:pPr>
    <w:rPr>
      <w:lang w:val="x-none" w:eastAsia="en-US"/>
    </w:rPr>
  </w:style>
  <w:style w:type="character" w:customStyle="1" w:styleId="22">
    <w:name w:val="Основной текст с отступом 2 Знак"/>
    <w:link w:val="21"/>
    <w:uiPriority w:val="99"/>
    <w:locked/>
    <w:rsid w:val="00625353"/>
    <w:rPr>
      <w:rFonts w:ascii="Calibri" w:hAnsi="Calibri" w:cs="Times New Roman"/>
      <w:lang w:eastAsia="en-US"/>
    </w:rPr>
  </w:style>
  <w:style w:type="paragraph" w:customStyle="1" w:styleId="ConsPlusNormal">
    <w:name w:val="ConsPlusNormal"/>
    <w:link w:val="ConsPlusNormal0"/>
    <w:uiPriority w:val="99"/>
    <w:rsid w:val="00625353"/>
    <w:pPr>
      <w:widowControl w:val="0"/>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625353"/>
    <w:rPr>
      <w:rFonts w:ascii="Arial" w:hAnsi="Arial"/>
      <w:sz w:val="22"/>
      <w:szCs w:val="22"/>
      <w:lang w:val="ru-RU" w:eastAsia="ru-RU" w:bidi="ar-SA"/>
    </w:rPr>
  </w:style>
  <w:style w:type="paragraph" w:styleId="a4">
    <w:name w:val="Normal (Web)"/>
    <w:aliases w:val="Обычный (Web)"/>
    <w:basedOn w:val="a0"/>
    <w:link w:val="a5"/>
    <w:uiPriority w:val="99"/>
    <w:rsid w:val="00625353"/>
    <w:pPr>
      <w:spacing w:before="100" w:beforeAutospacing="1" w:after="100" w:afterAutospacing="1"/>
    </w:pPr>
    <w:rPr>
      <w:rFonts w:ascii="Times New Roman" w:hAnsi="Times New Roman"/>
      <w:lang w:val="x-none" w:eastAsia="x-none"/>
    </w:rPr>
  </w:style>
  <w:style w:type="character" w:customStyle="1" w:styleId="a5">
    <w:name w:val="Обычный (веб) Знак"/>
    <w:aliases w:val="Обычный (Web) Знак"/>
    <w:link w:val="a4"/>
    <w:uiPriority w:val="99"/>
    <w:locked/>
    <w:rsid w:val="00625353"/>
    <w:rPr>
      <w:rFonts w:ascii="Times New Roman" w:hAnsi="Times New Roman"/>
      <w:sz w:val="24"/>
    </w:rPr>
  </w:style>
  <w:style w:type="paragraph" w:styleId="a6">
    <w:name w:val="Body Text"/>
    <w:basedOn w:val="a0"/>
    <w:link w:val="a7"/>
    <w:uiPriority w:val="99"/>
    <w:rsid w:val="00625353"/>
    <w:pPr>
      <w:spacing w:after="120"/>
    </w:pPr>
    <w:rPr>
      <w:lang w:val="en-US" w:eastAsia="en-US"/>
    </w:rPr>
  </w:style>
  <w:style w:type="character" w:customStyle="1" w:styleId="a7">
    <w:name w:val="Основной текст Знак"/>
    <w:link w:val="a6"/>
    <w:uiPriority w:val="99"/>
    <w:locked/>
    <w:rsid w:val="00625353"/>
    <w:rPr>
      <w:rFonts w:ascii="Calibri" w:hAnsi="Calibri" w:cs="Times New Roman"/>
      <w:lang w:val="en-US" w:eastAsia="en-US"/>
    </w:rPr>
  </w:style>
  <w:style w:type="paragraph" w:customStyle="1" w:styleId="S">
    <w:name w:val="S_Обычный"/>
    <w:basedOn w:val="a0"/>
    <w:link w:val="S0"/>
    <w:uiPriority w:val="99"/>
    <w:rsid w:val="00625353"/>
    <w:pPr>
      <w:spacing w:line="360" w:lineRule="auto"/>
      <w:ind w:firstLine="709"/>
    </w:pPr>
    <w:rPr>
      <w:rFonts w:ascii="Times New Roman" w:hAnsi="Times New Roman"/>
      <w:lang w:val="x-none" w:eastAsia="en-US"/>
    </w:rPr>
  </w:style>
  <w:style w:type="character" w:customStyle="1" w:styleId="S0">
    <w:name w:val="S_Обычный Знак"/>
    <w:link w:val="S"/>
    <w:uiPriority w:val="99"/>
    <w:locked/>
    <w:rsid w:val="00625353"/>
    <w:rPr>
      <w:rFonts w:ascii="Times New Roman" w:hAnsi="Times New Roman"/>
      <w:sz w:val="24"/>
      <w:lang w:eastAsia="en-US"/>
    </w:rPr>
  </w:style>
  <w:style w:type="paragraph" w:customStyle="1" w:styleId="a8">
    <w:name w:val="Абзац"/>
    <w:basedOn w:val="a0"/>
    <w:link w:val="a9"/>
    <w:autoRedefine/>
    <w:uiPriority w:val="99"/>
    <w:rsid w:val="00625353"/>
    <w:pPr>
      <w:spacing w:line="360" w:lineRule="auto"/>
      <w:ind w:firstLine="709"/>
      <w:contextualSpacing/>
    </w:pPr>
    <w:rPr>
      <w:rFonts w:ascii="Times New Roman" w:hAnsi="Times New Roman"/>
      <w:lang w:val="x-none" w:eastAsia="x-none"/>
    </w:rPr>
  </w:style>
  <w:style w:type="character" w:customStyle="1" w:styleId="a9">
    <w:name w:val="Абзац Знак"/>
    <w:link w:val="a8"/>
    <w:uiPriority w:val="99"/>
    <w:locked/>
    <w:rsid w:val="00625353"/>
    <w:rPr>
      <w:rFonts w:ascii="Times New Roman" w:hAnsi="Times New Roman"/>
      <w:sz w:val="24"/>
    </w:rPr>
  </w:style>
  <w:style w:type="paragraph" w:styleId="aa">
    <w:name w:val="caption"/>
    <w:basedOn w:val="a0"/>
    <w:next w:val="a0"/>
    <w:uiPriority w:val="99"/>
    <w:qFormat/>
    <w:rsid w:val="00625353"/>
    <w:pPr>
      <w:spacing w:before="120" w:after="120"/>
      <w:jc w:val="center"/>
    </w:pPr>
    <w:rPr>
      <w:rFonts w:ascii="Times New Roman" w:hAnsi="Times New Roman"/>
      <w:b/>
      <w:bCs/>
    </w:rPr>
  </w:style>
  <w:style w:type="table" w:styleId="ab">
    <w:name w:val="Table Grid"/>
    <w:basedOn w:val="a2"/>
    <w:uiPriority w:val="99"/>
    <w:rsid w:val="006253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25353"/>
    <w:pPr>
      <w:autoSpaceDE w:val="0"/>
      <w:autoSpaceDN w:val="0"/>
      <w:adjustRightInd w:val="0"/>
    </w:pPr>
    <w:rPr>
      <w:rFonts w:ascii="Times New Roman" w:hAnsi="Times New Roman"/>
      <w:sz w:val="24"/>
      <w:szCs w:val="24"/>
      <w:lang w:eastAsia="en-US"/>
    </w:rPr>
  </w:style>
  <w:style w:type="paragraph" w:styleId="ac">
    <w:name w:val="List Paragraph"/>
    <w:basedOn w:val="a0"/>
    <w:uiPriority w:val="99"/>
    <w:qFormat/>
    <w:rsid w:val="00625353"/>
    <w:pPr>
      <w:ind w:left="720"/>
      <w:contextualSpacing/>
    </w:pPr>
    <w:rPr>
      <w:rFonts w:ascii="Times New Roman" w:hAnsi="Times New Roman"/>
    </w:rPr>
  </w:style>
  <w:style w:type="paragraph" w:customStyle="1" w:styleId="ConsPlusNonformat">
    <w:name w:val="ConsPlusNonformat"/>
    <w:rsid w:val="00625353"/>
    <w:pPr>
      <w:autoSpaceDE w:val="0"/>
      <w:autoSpaceDN w:val="0"/>
      <w:adjustRightInd w:val="0"/>
    </w:pPr>
    <w:rPr>
      <w:rFonts w:ascii="Courier New" w:hAnsi="Courier New" w:cs="Courier New"/>
      <w:lang w:eastAsia="en-US"/>
    </w:rPr>
  </w:style>
  <w:style w:type="paragraph" w:styleId="a">
    <w:name w:val="List"/>
    <w:basedOn w:val="a0"/>
    <w:link w:val="ad"/>
    <w:uiPriority w:val="99"/>
    <w:rsid w:val="00625353"/>
    <w:pPr>
      <w:numPr>
        <w:numId w:val="1"/>
      </w:numPr>
      <w:spacing w:after="60"/>
    </w:pPr>
    <w:rPr>
      <w:rFonts w:ascii="Times New Roman" w:hAnsi="Times New Roman"/>
      <w:lang w:val="x-none" w:eastAsia="en-US"/>
    </w:rPr>
  </w:style>
  <w:style w:type="character" w:customStyle="1" w:styleId="ad">
    <w:name w:val="Список Знак"/>
    <w:link w:val="a"/>
    <w:uiPriority w:val="99"/>
    <w:locked/>
    <w:rsid w:val="00625353"/>
    <w:rPr>
      <w:rFonts w:ascii="Times New Roman" w:hAnsi="Times New Roman"/>
      <w:sz w:val="24"/>
      <w:lang w:eastAsia="en-US"/>
    </w:rPr>
  </w:style>
  <w:style w:type="character" w:styleId="ae">
    <w:name w:val="Hyperlink"/>
    <w:basedOn w:val="a1"/>
    <w:rsid w:val="007F30AE"/>
    <w:rPr>
      <w:color w:val="0000FF"/>
      <w:u w:val="none"/>
    </w:rPr>
  </w:style>
  <w:style w:type="paragraph" w:styleId="23">
    <w:name w:val="toc 2"/>
    <w:basedOn w:val="a0"/>
    <w:next w:val="a0"/>
    <w:autoRedefine/>
    <w:uiPriority w:val="99"/>
    <w:rsid w:val="00625353"/>
    <w:pPr>
      <w:ind w:left="220"/>
    </w:pPr>
    <w:rPr>
      <w:lang w:eastAsia="en-US"/>
    </w:rPr>
  </w:style>
  <w:style w:type="paragraph" w:styleId="af">
    <w:name w:val="header"/>
    <w:basedOn w:val="a0"/>
    <w:link w:val="af0"/>
    <w:uiPriority w:val="99"/>
    <w:rsid w:val="00625353"/>
    <w:pPr>
      <w:tabs>
        <w:tab w:val="center" w:pos="4677"/>
        <w:tab w:val="right" w:pos="9355"/>
      </w:tabs>
    </w:pPr>
    <w:rPr>
      <w:lang w:val="x-none" w:eastAsia="en-US"/>
    </w:rPr>
  </w:style>
  <w:style w:type="character" w:customStyle="1" w:styleId="af0">
    <w:name w:val="Верхний колонтитул Знак"/>
    <w:link w:val="af"/>
    <w:uiPriority w:val="99"/>
    <w:locked/>
    <w:rsid w:val="00625353"/>
    <w:rPr>
      <w:rFonts w:ascii="Calibri" w:hAnsi="Calibri" w:cs="Times New Roman"/>
      <w:lang w:eastAsia="en-US"/>
    </w:rPr>
  </w:style>
  <w:style w:type="paragraph" w:styleId="af1">
    <w:name w:val="footer"/>
    <w:basedOn w:val="a0"/>
    <w:link w:val="af2"/>
    <w:uiPriority w:val="99"/>
    <w:rsid w:val="00625353"/>
    <w:pPr>
      <w:tabs>
        <w:tab w:val="center" w:pos="4677"/>
        <w:tab w:val="right" w:pos="9355"/>
      </w:tabs>
    </w:pPr>
    <w:rPr>
      <w:lang w:val="x-none" w:eastAsia="en-US"/>
    </w:rPr>
  </w:style>
  <w:style w:type="character" w:customStyle="1" w:styleId="af2">
    <w:name w:val="Нижний колонтитул Знак"/>
    <w:link w:val="af1"/>
    <w:uiPriority w:val="99"/>
    <w:locked/>
    <w:rsid w:val="00625353"/>
    <w:rPr>
      <w:rFonts w:ascii="Calibri" w:hAnsi="Calibri" w:cs="Times New Roman"/>
      <w:lang w:eastAsia="en-US"/>
    </w:rPr>
  </w:style>
  <w:style w:type="paragraph" w:styleId="11">
    <w:name w:val="toc 1"/>
    <w:basedOn w:val="a0"/>
    <w:next w:val="a0"/>
    <w:autoRedefine/>
    <w:uiPriority w:val="99"/>
    <w:rsid w:val="00625353"/>
    <w:rPr>
      <w:lang w:eastAsia="en-US"/>
    </w:rPr>
  </w:style>
  <w:style w:type="paragraph" w:styleId="31">
    <w:name w:val="toc 3"/>
    <w:basedOn w:val="a0"/>
    <w:next w:val="a0"/>
    <w:autoRedefine/>
    <w:uiPriority w:val="99"/>
    <w:rsid w:val="00625353"/>
    <w:pPr>
      <w:ind w:left="440"/>
    </w:pPr>
    <w:rPr>
      <w:lang w:eastAsia="en-US"/>
    </w:rPr>
  </w:style>
  <w:style w:type="paragraph" w:styleId="41">
    <w:name w:val="toc 4"/>
    <w:basedOn w:val="a0"/>
    <w:next w:val="a0"/>
    <w:autoRedefine/>
    <w:uiPriority w:val="99"/>
    <w:rsid w:val="00625353"/>
    <w:pPr>
      <w:ind w:left="660"/>
    </w:pPr>
    <w:rPr>
      <w:lang w:eastAsia="en-US"/>
    </w:rPr>
  </w:style>
  <w:style w:type="paragraph" w:styleId="af3">
    <w:name w:val="Balloon Text"/>
    <w:basedOn w:val="a0"/>
    <w:link w:val="af4"/>
    <w:uiPriority w:val="99"/>
    <w:semiHidden/>
    <w:rsid w:val="00625353"/>
    <w:rPr>
      <w:rFonts w:ascii="Tahoma" w:hAnsi="Tahoma"/>
      <w:sz w:val="16"/>
      <w:lang w:val="x-none" w:eastAsia="en-US"/>
    </w:rPr>
  </w:style>
  <w:style w:type="character" w:customStyle="1" w:styleId="af4">
    <w:name w:val="Текст выноски Знак"/>
    <w:link w:val="af3"/>
    <w:uiPriority w:val="99"/>
    <w:semiHidden/>
    <w:locked/>
    <w:rsid w:val="00625353"/>
    <w:rPr>
      <w:rFonts w:ascii="Tahoma" w:hAnsi="Tahoma" w:cs="Times New Roman"/>
      <w:sz w:val="16"/>
      <w:lang w:eastAsia="en-US"/>
    </w:rPr>
  </w:style>
  <w:style w:type="paragraph" w:styleId="af5">
    <w:name w:val="Body Text Indent"/>
    <w:basedOn w:val="a0"/>
    <w:link w:val="af6"/>
    <w:uiPriority w:val="99"/>
    <w:semiHidden/>
    <w:rsid w:val="00625353"/>
    <w:pPr>
      <w:spacing w:after="120"/>
      <w:ind w:left="283"/>
    </w:pPr>
    <w:rPr>
      <w:rFonts w:ascii="Times New Roman" w:hAnsi="Times New Roman"/>
      <w:lang w:val="x-none" w:eastAsia="x-none"/>
    </w:rPr>
  </w:style>
  <w:style w:type="character" w:customStyle="1" w:styleId="af6">
    <w:name w:val="Основной текст с отступом Знак"/>
    <w:link w:val="af5"/>
    <w:uiPriority w:val="99"/>
    <w:semiHidden/>
    <w:locked/>
    <w:rsid w:val="00625353"/>
    <w:rPr>
      <w:rFonts w:ascii="Times New Roman" w:hAnsi="Times New Roman" w:cs="Times New Roman"/>
      <w:sz w:val="24"/>
    </w:rPr>
  </w:style>
  <w:style w:type="paragraph" w:styleId="24">
    <w:name w:val="Body Text First Indent 2"/>
    <w:basedOn w:val="af5"/>
    <w:link w:val="25"/>
    <w:uiPriority w:val="99"/>
    <w:semiHidden/>
    <w:rsid w:val="00625353"/>
    <w:pPr>
      <w:spacing w:after="0"/>
      <w:ind w:left="360" w:firstLine="360"/>
    </w:pPr>
  </w:style>
  <w:style w:type="character" w:customStyle="1" w:styleId="25">
    <w:name w:val="Красная строка 2 Знак"/>
    <w:link w:val="24"/>
    <w:uiPriority w:val="99"/>
    <w:semiHidden/>
    <w:locked/>
    <w:rsid w:val="00625353"/>
    <w:rPr>
      <w:rFonts w:ascii="Times New Roman" w:hAnsi="Times New Roman" w:cs="Times New Roman"/>
      <w:sz w:val="24"/>
      <w:szCs w:val="24"/>
    </w:rPr>
  </w:style>
  <w:style w:type="paragraph" w:styleId="af7">
    <w:name w:val="Title"/>
    <w:basedOn w:val="a0"/>
    <w:link w:val="af8"/>
    <w:uiPriority w:val="99"/>
    <w:qFormat/>
    <w:rsid w:val="00625353"/>
    <w:pPr>
      <w:ind w:firstLine="708"/>
      <w:jc w:val="center"/>
    </w:pPr>
    <w:rPr>
      <w:rFonts w:ascii="Times New Roman" w:hAnsi="Times New Roman"/>
      <w:b/>
      <w:lang w:val="x-none" w:eastAsia="x-none"/>
    </w:rPr>
  </w:style>
  <w:style w:type="character" w:customStyle="1" w:styleId="af8">
    <w:name w:val="Название Знак"/>
    <w:link w:val="af7"/>
    <w:uiPriority w:val="99"/>
    <w:locked/>
    <w:rsid w:val="00625353"/>
    <w:rPr>
      <w:rFonts w:ascii="Times New Roman" w:hAnsi="Times New Roman" w:cs="Times New Roman"/>
      <w:b/>
      <w:sz w:val="24"/>
    </w:rPr>
  </w:style>
  <w:style w:type="character" w:styleId="af9">
    <w:name w:val="annotation reference"/>
    <w:uiPriority w:val="99"/>
    <w:semiHidden/>
    <w:rsid w:val="00625353"/>
    <w:rPr>
      <w:rFonts w:cs="Times New Roman"/>
      <w:sz w:val="16"/>
    </w:rPr>
  </w:style>
  <w:style w:type="paragraph" w:styleId="afa">
    <w:name w:val="annotation text"/>
    <w:aliases w:val="!Равноширинный текст документа"/>
    <w:basedOn w:val="a0"/>
    <w:link w:val="afb"/>
    <w:semiHidden/>
    <w:rsid w:val="007F30AE"/>
    <w:rPr>
      <w:rFonts w:ascii="Courier" w:hAnsi="Courier"/>
      <w:sz w:val="22"/>
      <w:szCs w:val="20"/>
    </w:rPr>
  </w:style>
  <w:style w:type="character" w:customStyle="1" w:styleId="afb">
    <w:name w:val="Текст примечания Знак"/>
    <w:aliases w:val="!Равноширинный текст документа Знак"/>
    <w:link w:val="afa"/>
    <w:semiHidden/>
    <w:locked/>
    <w:rsid w:val="00625353"/>
    <w:rPr>
      <w:rFonts w:ascii="Courier" w:hAnsi="Courier"/>
      <w:sz w:val="22"/>
    </w:rPr>
  </w:style>
  <w:style w:type="paragraph" w:styleId="afc">
    <w:name w:val="annotation subject"/>
    <w:basedOn w:val="afa"/>
    <w:next w:val="afa"/>
    <w:link w:val="afd"/>
    <w:uiPriority w:val="99"/>
    <w:semiHidden/>
    <w:rsid w:val="00625353"/>
    <w:rPr>
      <w:b/>
    </w:rPr>
  </w:style>
  <w:style w:type="character" w:customStyle="1" w:styleId="afd">
    <w:name w:val="Тема примечания Знак"/>
    <w:link w:val="afc"/>
    <w:uiPriority w:val="99"/>
    <w:semiHidden/>
    <w:locked/>
    <w:rsid w:val="00625353"/>
    <w:rPr>
      <w:rFonts w:ascii="Times New Roman" w:hAnsi="Times New Roman" w:cs="Times New Roman"/>
      <w:b/>
      <w:sz w:val="20"/>
    </w:rPr>
  </w:style>
  <w:style w:type="paragraph" w:customStyle="1" w:styleId="FR2">
    <w:name w:val="FR2"/>
    <w:uiPriority w:val="99"/>
    <w:rsid w:val="00625353"/>
    <w:pPr>
      <w:widowControl w:val="0"/>
      <w:autoSpaceDE w:val="0"/>
      <w:autoSpaceDN w:val="0"/>
      <w:adjustRightInd w:val="0"/>
      <w:ind w:left="2560"/>
    </w:pPr>
    <w:rPr>
      <w:rFonts w:ascii="Arial" w:hAnsi="Arial" w:cs="Arial"/>
      <w:sz w:val="28"/>
      <w:szCs w:val="28"/>
      <w:lang w:val="en-US"/>
    </w:rPr>
  </w:style>
  <w:style w:type="character" w:styleId="afe">
    <w:name w:val="FollowedHyperlink"/>
    <w:uiPriority w:val="99"/>
    <w:semiHidden/>
    <w:rsid w:val="00625353"/>
    <w:rPr>
      <w:rFonts w:cs="Times New Roman"/>
      <w:color w:val="800080"/>
      <w:u w:val="single"/>
    </w:rPr>
  </w:style>
  <w:style w:type="paragraph" w:customStyle="1" w:styleId="ConsPlusTitle">
    <w:name w:val="ConsPlusTitle"/>
    <w:uiPriority w:val="99"/>
    <w:rsid w:val="00625353"/>
    <w:pPr>
      <w:widowControl w:val="0"/>
      <w:autoSpaceDE w:val="0"/>
      <w:autoSpaceDN w:val="0"/>
      <w:adjustRightInd w:val="0"/>
    </w:pPr>
    <w:rPr>
      <w:rFonts w:ascii="Times New Roman" w:hAnsi="Times New Roman"/>
      <w:b/>
      <w:bCs/>
      <w:sz w:val="24"/>
      <w:szCs w:val="24"/>
    </w:rPr>
  </w:style>
  <w:style w:type="paragraph" w:customStyle="1" w:styleId="Style3">
    <w:name w:val="Style3"/>
    <w:basedOn w:val="a0"/>
    <w:uiPriority w:val="99"/>
    <w:rsid w:val="00625353"/>
    <w:pPr>
      <w:widowControl w:val="0"/>
      <w:autoSpaceDE w:val="0"/>
      <w:autoSpaceDN w:val="0"/>
      <w:adjustRightInd w:val="0"/>
      <w:jc w:val="center"/>
    </w:pPr>
  </w:style>
  <w:style w:type="paragraph" w:customStyle="1" w:styleId="Style4">
    <w:name w:val="Style4"/>
    <w:basedOn w:val="a0"/>
    <w:uiPriority w:val="99"/>
    <w:rsid w:val="00625353"/>
    <w:pPr>
      <w:widowControl w:val="0"/>
      <w:autoSpaceDE w:val="0"/>
      <w:autoSpaceDN w:val="0"/>
      <w:adjustRightInd w:val="0"/>
      <w:spacing w:line="451" w:lineRule="exact"/>
      <w:ind w:firstLine="1210"/>
    </w:pPr>
  </w:style>
  <w:style w:type="paragraph" w:customStyle="1" w:styleId="Style5">
    <w:name w:val="Style5"/>
    <w:basedOn w:val="a0"/>
    <w:uiPriority w:val="99"/>
    <w:rsid w:val="00625353"/>
    <w:pPr>
      <w:widowControl w:val="0"/>
      <w:autoSpaceDE w:val="0"/>
      <w:autoSpaceDN w:val="0"/>
      <w:adjustRightInd w:val="0"/>
      <w:spacing w:line="451" w:lineRule="exact"/>
      <w:ind w:firstLine="720"/>
    </w:pPr>
  </w:style>
  <w:style w:type="paragraph" w:customStyle="1" w:styleId="Style6">
    <w:name w:val="Style6"/>
    <w:basedOn w:val="a0"/>
    <w:uiPriority w:val="99"/>
    <w:rsid w:val="00625353"/>
    <w:pPr>
      <w:widowControl w:val="0"/>
      <w:autoSpaceDE w:val="0"/>
      <w:autoSpaceDN w:val="0"/>
      <w:adjustRightInd w:val="0"/>
    </w:pPr>
  </w:style>
  <w:style w:type="paragraph" w:customStyle="1" w:styleId="Style10">
    <w:name w:val="Style10"/>
    <w:basedOn w:val="a0"/>
    <w:uiPriority w:val="99"/>
    <w:rsid w:val="00625353"/>
    <w:pPr>
      <w:widowControl w:val="0"/>
      <w:autoSpaceDE w:val="0"/>
      <w:autoSpaceDN w:val="0"/>
      <w:adjustRightInd w:val="0"/>
      <w:spacing w:line="226" w:lineRule="exact"/>
      <w:ind w:firstLine="595"/>
    </w:pPr>
  </w:style>
  <w:style w:type="paragraph" w:customStyle="1" w:styleId="Style11">
    <w:name w:val="Style11"/>
    <w:basedOn w:val="a0"/>
    <w:uiPriority w:val="99"/>
    <w:rsid w:val="00625353"/>
    <w:pPr>
      <w:widowControl w:val="0"/>
      <w:autoSpaceDE w:val="0"/>
      <w:autoSpaceDN w:val="0"/>
      <w:adjustRightInd w:val="0"/>
      <w:spacing w:line="226" w:lineRule="exact"/>
      <w:ind w:firstLine="398"/>
    </w:pPr>
  </w:style>
  <w:style w:type="paragraph" w:customStyle="1" w:styleId="Style15">
    <w:name w:val="Style15"/>
    <w:basedOn w:val="a0"/>
    <w:uiPriority w:val="99"/>
    <w:rsid w:val="00625353"/>
    <w:pPr>
      <w:widowControl w:val="0"/>
      <w:autoSpaceDE w:val="0"/>
      <w:autoSpaceDN w:val="0"/>
      <w:adjustRightInd w:val="0"/>
      <w:spacing w:line="226" w:lineRule="exact"/>
      <w:ind w:firstLine="514"/>
    </w:pPr>
  </w:style>
  <w:style w:type="paragraph" w:customStyle="1" w:styleId="Style16">
    <w:name w:val="Style16"/>
    <w:basedOn w:val="a0"/>
    <w:uiPriority w:val="99"/>
    <w:rsid w:val="00625353"/>
    <w:pPr>
      <w:widowControl w:val="0"/>
      <w:autoSpaceDE w:val="0"/>
      <w:autoSpaceDN w:val="0"/>
      <w:adjustRightInd w:val="0"/>
      <w:spacing w:line="226" w:lineRule="exact"/>
      <w:ind w:firstLine="2333"/>
    </w:pPr>
  </w:style>
  <w:style w:type="character" w:customStyle="1" w:styleId="FontStyle23">
    <w:name w:val="Font Style23"/>
    <w:uiPriority w:val="99"/>
    <w:rsid w:val="00625353"/>
    <w:rPr>
      <w:rFonts w:ascii="Courier New" w:hAnsi="Courier New"/>
      <w:sz w:val="18"/>
    </w:rPr>
  </w:style>
  <w:style w:type="character" w:customStyle="1" w:styleId="FontStyle26">
    <w:name w:val="Font Style26"/>
    <w:uiPriority w:val="99"/>
    <w:rsid w:val="00625353"/>
    <w:rPr>
      <w:rFonts w:ascii="Courier New" w:hAnsi="Courier New"/>
      <w:spacing w:val="-10"/>
      <w:sz w:val="24"/>
    </w:rPr>
  </w:style>
  <w:style w:type="paragraph" w:customStyle="1" w:styleId="aff">
    <w:name w:val="Таблицы (моноширинный)"/>
    <w:basedOn w:val="a0"/>
    <w:next w:val="a0"/>
    <w:uiPriority w:val="99"/>
    <w:rsid w:val="00625353"/>
    <w:pPr>
      <w:widowControl w:val="0"/>
      <w:autoSpaceDE w:val="0"/>
      <w:autoSpaceDN w:val="0"/>
      <w:adjustRightInd w:val="0"/>
    </w:pPr>
    <w:rPr>
      <w:rFonts w:ascii="Courier New" w:hAnsi="Courier New" w:cs="Courier New"/>
    </w:rPr>
  </w:style>
  <w:style w:type="paragraph" w:styleId="aff0">
    <w:name w:val="endnote text"/>
    <w:basedOn w:val="a0"/>
    <w:link w:val="aff1"/>
    <w:uiPriority w:val="99"/>
    <w:semiHidden/>
    <w:rsid w:val="00625353"/>
    <w:pPr>
      <w:widowControl w:val="0"/>
      <w:autoSpaceDE w:val="0"/>
      <w:autoSpaceDN w:val="0"/>
      <w:adjustRightInd w:val="0"/>
    </w:pPr>
    <w:rPr>
      <w:lang w:val="x-none" w:eastAsia="en-US"/>
    </w:rPr>
  </w:style>
  <w:style w:type="character" w:customStyle="1" w:styleId="aff1">
    <w:name w:val="Текст концевой сноски Знак"/>
    <w:link w:val="aff0"/>
    <w:uiPriority w:val="99"/>
    <w:semiHidden/>
    <w:locked/>
    <w:rsid w:val="00625353"/>
    <w:rPr>
      <w:rFonts w:ascii="Arial" w:hAnsi="Arial" w:cs="Times New Roman"/>
      <w:sz w:val="20"/>
      <w:lang w:eastAsia="en-US"/>
    </w:rPr>
  </w:style>
  <w:style w:type="character" w:styleId="aff2">
    <w:name w:val="endnote reference"/>
    <w:uiPriority w:val="99"/>
    <w:semiHidden/>
    <w:rsid w:val="00625353"/>
    <w:rPr>
      <w:rFonts w:cs="Times New Roman"/>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en-US"/>
    </w:rPr>
  </w:style>
  <w:style w:type="character" w:customStyle="1" w:styleId="HTML0">
    <w:name w:val="Стандартный HTML Знак"/>
    <w:link w:val="HTML"/>
    <w:uiPriority w:val="99"/>
    <w:locked/>
    <w:rsid w:val="00625353"/>
    <w:rPr>
      <w:rFonts w:ascii="Courier New" w:hAnsi="Courier New" w:cs="Times New Roman"/>
      <w:sz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sz w:val="25"/>
      <w:szCs w:val="25"/>
    </w:rPr>
  </w:style>
  <w:style w:type="paragraph" w:customStyle="1" w:styleId="head1">
    <w:name w:val="head1"/>
    <w:basedOn w:val="a0"/>
    <w:uiPriority w:val="99"/>
    <w:rsid w:val="00625353"/>
    <w:pPr>
      <w:keepNext/>
      <w:ind w:right="612"/>
    </w:pPr>
    <w:rPr>
      <w:rFonts w:cs="Arial"/>
      <w:b/>
      <w:bCs/>
      <w:color w:val="800000"/>
      <w:sz w:val="28"/>
    </w:rPr>
  </w:style>
  <w:style w:type="paragraph" w:styleId="aff3">
    <w:name w:val="No Spacing"/>
    <w:uiPriority w:val="99"/>
    <w:qFormat/>
    <w:rsid w:val="00625353"/>
    <w:rPr>
      <w:lang w:eastAsia="en-US"/>
    </w:rPr>
  </w:style>
  <w:style w:type="character" w:customStyle="1" w:styleId="FontStyle43">
    <w:name w:val="Font Style43"/>
    <w:uiPriority w:val="99"/>
    <w:rsid w:val="00625353"/>
    <w:rPr>
      <w:rFonts w:ascii="Times New Roman" w:hAnsi="Times New Roman"/>
      <w:sz w:val="26"/>
    </w:rPr>
  </w:style>
  <w:style w:type="character" w:customStyle="1" w:styleId="aff4">
    <w:name w:val="Гипертекстовая ссылка"/>
    <w:uiPriority w:val="99"/>
    <w:rsid w:val="00625353"/>
    <w:rPr>
      <w:color w:val="106BBE"/>
    </w:rPr>
  </w:style>
  <w:style w:type="table" w:customStyle="1" w:styleId="12">
    <w:name w:val="Сетка таблицы1"/>
    <w:uiPriority w:val="99"/>
    <w:rsid w:val="006253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style>
  <w:style w:type="paragraph" w:customStyle="1" w:styleId="13">
    <w:name w:val="Абзац списка1"/>
    <w:basedOn w:val="a0"/>
    <w:uiPriority w:val="99"/>
    <w:rsid w:val="00625353"/>
    <w:pPr>
      <w:ind w:left="720"/>
      <w:contextualSpacing/>
    </w:pPr>
    <w:rPr>
      <w:rFonts w:ascii="Times New Roman" w:hAnsi="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hAnsi="Times New Roman"/>
      <w:sz w:val="28"/>
      <w:lang w:eastAsia="en-US"/>
    </w:rPr>
  </w:style>
  <w:style w:type="table" w:customStyle="1" w:styleId="26">
    <w:name w:val="Сетка таблицы2"/>
    <w:uiPriority w:val="99"/>
    <w:rsid w:val="006253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1">
    <w:name w:val="toc 5"/>
    <w:basedOn w:val="a0"/>
    <w:next w:val="a0"/>
    <w:autoRedefine/>
    <w:uiPriority w:val="99"/>
    <w:rsid w:val="00625353"/>
    <w:pPr>
      <w:spacing w:after="100"/>
      <w:ind w:left="880"/>
    </w:pPr>
  </w:style>
  <w:style w:type="paragraph" w:styleId="61">
    <w:name w:val="toc 6"/>
    <w:basedOn w:val="a0"/>
    <w:next w:val="a0"/>
    <w:autoRedefine/>
    <w:uiPriority w:val="99"/>
    <w:rsid w:val="00625353"/>
    <w:pPr>
      <w:spacing w:after="100"/>
      <w:ind w:left="1100"/>
    </w:pPr>
  </w:style>
  <w:style w:type="paragraph" w:styleId="71">
    <w:name w:val="toc 7"/>
    <w:basedOn w:val="a0"/>
    <w:next w:val="a0"/>
    <w:autoRedefine/>
    <w:uiPriority w:val="99"/>
    <w:rsid w:val="00625353"/>
    <w:pPr>
      <w:spacing w:after="100"/>
      <w:ind w:left="1320"/>
    </w:pPr>
  </w:style>
  <w:style w:type="paragraph" w:styleId="81">
    <w:name w:val="toc 8"/>
    <w:basedOn w:val="a0"/>
    <w:next w:val="a0"/>
    <w:autoRedefine/>
    <w:uiPriority w:val="99"/>
    <w:rsid w:val="00625353"/>
    <w:pPr>
      <w:spacing w:after="100"/>
      <w:ind w:left="1540"/>
    </w:pPr>
  </w:style>
  <w:style w:type="paragraph" w:styleId="91">
    <w:name w:val="toc 9"/>
    <w:basedOn w:val="a0"/>
    <w:next w:val="a0"/>
    <w:autoRedefine/>
    <w:uiPriority w:val="99"/>
    <w:rsid w:val="00625353"/>
    <w:pPr>
      <w:spacing w:after="100"/>
      <w:ind w:left="1760"/>
    </w:pPr>
  </w:style>
  <w:style w:type="character" w:customStyle="1" w:styleId="apple-converted-space">
    <w:name w:val="apple-converted-space"/>
    <w:uiPriority w:val="99"/>
    <w:rsid w:val="00A836DE"/>
  </w:style>
  <w:style w:type="character" w:customStyle="1" w:styleId="TextNPA">
    <w:name w:val="Text NPA"/>
    <w:uiPriority w:val="99"/>
    <w:rsid w:val="00887DCE"/>
    <w:rPr>
      <w:rFonts w:ascii="Courier New" w:hAnsi="Courier New"/>
    </w:rPr>
  </w:style>
  <w:style w:type="character" w:styleId="aff5">
    <w:name w:val="Subtle Emphasis"/>
    <w:uiPriority w:val="99"/>
    <w:qFormat/>
    <w:rsid w:val="00CD13E9"/>
    <w:rPr>
      <w:rFonts w:cs="Times New Roman"/>
      <w:i/>
      <w:color w:val="808080"/>
    </w:rPr>
  </w:style>
  <w:style w:type="paragraph" w:styleId="27">
    <w:name w:val="Body Text 2"/>
    <w:basedOn w:val="a0"/>
    <w:link w:val="28"/>
    <w:uiPriority w:val="99"/>
    <w:rsid w:val="004A4BFA"/>
    <w:pPr>
      <w:spacing w:after="120" w:line="480" w:lineRule="auto"/>
    </w:pPr>
    <w:rPr>
      <w:lang w:val="x-none" w:eastAsia="x-none"/>
    </w:rPr>
  </w:style>
  <w:style w:type="character" w:customStyle="1" w:styleId="28">
    <w:name w:val="Основной текст 2 Знак"/>
    <w:link w:val="27"/>
    <w:uiPriority w:val="99"/>
    <w:locked/>
    <w:rsid w:val="004A4BFA"/>
    <w:rPr>
      <w:rFonts w:cs="Times New Roman"/>
    </w:rPr>
  </w:style>
  <w:style w:type="paragraph" w:customStyle="1" w:styleId="aff6">
    <w:name w:val="БланкАДМ"/>
    <w:basedOn w:val="a0"/>
    <w:uiPriority w:val="99"/>
    <w:rsid w:val="004A4BFA"/>
    <w:pPr>
      <w:widowControl w:val="0"/>
      <w:ind w:firstLine="720"/>
    </w:pPr>
    <w:rPr>
      <w:rFonts w:ascii="Times New Roman" w:hAnsi="Times New Roman"/>
      <w:sz w:val="28"/>
    </w:rPr>
  </w:style>
  <w:style w:type="paragraph" w:customStyle="1" w:styleId="14">
    <w:name w:val="Без интервала1"/>
    <w:uiPriority w:val="99"/>
    <w:rsid w:val="00CF49C7"/>
    <w:rPr>
      <w:rFonts w:ascii="Times New Roman" w:eastAsia="Calibri" w:hAnsi="Times New Roman"/>
      <w:sz w:val="24"/>
      <w:szCs w:val="24"/>
    </w:rPr>
  </w:style>
  <w:style w:type="character" w:styleId="HTML1">
    <w:name w:val="HTML Variable"/>
    <w:aliases w:val="!Ссылки в документе"/>
    <w:basedOn w:val="a1"/>
    <w:locked/>
    <w:rsid w:val="007F30AE"/>
    <w:rPr>
      <w:rFonts w:ascii="Arial" w:hAnsi="Arial"/>
      <w:b w:val="0"/>
      <w:i w:val="0"/>
      <w:iCs/>
      <w:color w:val="0000FF"/>
      <w:sz w:val="24"/>
      <w:u w:val="none"/>
    </w:rPr>
  </w:style>
  <w:style w:type="paragraph" w:customStyle="1" w:styleId="Title">
    <w:name w:val="Title!Название НПА"/>
    <w:basedOn w:val="a0"/>
    <w:rsid w:val="007F30AE"/>
    <w:pPr>
      <w:spacing w:before="240" w:after="60"/>
      <w:jc w:val="center"/>
      <w:outlineLvl w:val="0"/>
    </w:pPr>
    <w:rPr>
      <w:rFonts w:cs="Arial"/>
      <w:b/>
      <w:bCs/>
      <w:kern w:val="28"/>
      <w:sz w:val="32"/>
      <w:szCs w:val="32"/>
    </w:rPr>
  </w:style>
  <w:style w:type="paragraph" w:customStyle="1" w:styleId="Application">
    <w:name w:val="Application!Приложение"/>
    <w:rsid w:val="007F30AE"/>
    <w:pPr>
      <w:spacing w:before="120" w:after="120"/>
      <w:jc w:val="right"/>
    </w:pPr>
    <w:rPr>
      <w:rFonts w:ascii="Arial" w:hAnsi="Arial" w:cs="Arial"/>
      <w:b/>
      <w:bCs/>
      <w:kern w:val="28"/>
      <w:sz w:val="32"/>
      <w:szCs w:val="32"/>
    </w:rPr>
  </w:style>
  <w:style w:type="paragraph" w:customStyle="1" w:styleId="Table">
    <w:name w:val="Table!Таблица"/>
    <w:rsid w:val="007F30AE"/>
    <w:rPr>
      <w:rFonts w:ascii="Arial" w:hAnsi="Arial" w:cs="Arial"/>
      <w:bCs/>
      <w:kern w:val="28"/>
      <w:sz w:val="24"/>
      <w:szCs w:val="32"/>
    </w:rPr>
  </w:style>
  <w:style w:type="paragraph" w:customStyle="1" w:styleId="Table0">
    <w:name w:val="Table!"/>
    <w:next w:val="Table"/>
    <w:rsid w:val="007F30AE"/>
    <w:pPr>
      <w:jc w:val="center"/>
    </w:pPr>
    <w:rPr>
      <w:rFonts w:ascii="Arial" w:hAnsi="Arial" w:cs="Arial"/>
      <w:b/>
      <w:bCs/>
      <w:kern w:val="28"/>
      <w:sz w:val="24"/>
      <w:szCs w:val="32"/>
    </w:rPr>
  </w:style>
  <w:style w:type="paragraph" w:customStyle="1" w:styleId="NumberAndDate">
    <w:name w:val="NumberAndDate"/>
    <w:aliases w:val="!Дата и Номер"/>
    <w:qFormat/>
    <w:rsid w:val="00FF081D"/>
    <w:pPr>
      <w:jc w:val="center"/>
    </w:pPr>
    <w:rPr>
      <w:rFonts w:ascii="Arial" w:hAnsi="Arial" w:cs="Arial"/>
      <w:bCs/>
      <w:kern w:val="28"/>
      <w:sz w:val="24"/>
      <w:szCs w:val="32"/>
    </w:rPr>
  </w:style>
  <w:style w:type="paragraph" w:customStyle="1" w:styleId="Institution">
    <w:name w:val="Institution!Орган принятия"/>
    <w:basedOn w:val="NumberAndDate"/>
    <w:next w:val="a0"/>
    <w:rsid w:val="00FF081D"/>
    <w:rPr>
      <w:sz w:val="28"/>
    </w:rPr>
  </w:style>
  <w:style w:type="character" w:customStyle="1" w:styleId="29">
    <w:name w:val="Основной текст (2)_"/>
    <w:link w:val="2a"/>
    <w:locked/>
    <w:rsid w:val="00DB018C"/>
    <w:rPr>
      <w:rFonts w:ascii="Times New Roman" w:hAnsi="Times New Roman"/>
      <w:sz w:val="28"/>
      <w:szCs w:val="28"/>
      <w:shd w:val="clear" w:color="auto" w:fill="FFFFFF"/>
    </w:rPr>
  </w:style>
  <w:style w:type="paragraph" w:customStyle="1" w:styleId="2a">
    <w:name w:val="Основной текст (2)"/>
    <w:basedOn w:val="a0"/>
    <w:link w:val="29"/>
    <w:rsid w:val="00DB018C"/>
    <w:pPr>
      <w:widowControl w:val="0"/>
      <w:shd w:val="clear" w:color="auto" w:fill="FFFFFF"/>
      <w:spacing w:before="1100" w:line="400" w:lineRule="exact"/>
      <w:ind w:hanging="2180"/>
    </w:pPr>
    <w:rPr>
      <w:rFonts w:ascii="Times New Roman" w:hAnsi="Times New Roman"/>
      <w:sz w:val="28"/>
      <w:szCs w:val="28"/>
    </w:rPr>
  </w:style>
  <w:style w:type="character" w:customStyle="1" w:styleId="15">
    <w:name w:val="Заголовок №1_"/>
    <w:link w:val="16"/>
    <w:locked/>
    <w:rsid w:val="00D33221"/>
    <w:rPr>
      <w:rFonts w:ascii="Times New Roman" w:hAnsi="Times New Roman"/>
      <w:b/>
      <w:bCs/>
      <w:sz w:val="28"/>
      <w:szCs w:val="28"/>
      <w:shd w:val="clear" w:color="auto" w:fill="FFFFFF"/>
    </w:rPr>
  </w:style>
  <w:style w:type="paragraph" w:customStyle="1" w:styleId="16">
    <w:name w:val="Заголовок №1"/>
    <w:basedOn w:val="a0"/>
    <w:link w:val="15"/>
    <w:rsid w:val="00D33221"/>
    <w:pPr>
      <w:widowControl w:val="0"/>
      <w:shd w:val="clear" w:color="auto" w:fill="FFFFFF"/>
      <w:spacing w:before="360" w:line="326" w:lineRule="exact"/>
      <w:ind w:firstLine="0"/>
      <w:jc w:val="center"/>
      <w:outlineLvl w:val="0"/>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3389">
      <w:bodyDiv w:val="1"/>
      <w:marLeft w:val="0"/>
      <w:marRight w:val="0"/>
      <w:marTop w:val="0"/>
      <w:marBottom w:val="0"/>
      <w:divBdr>
        <w:top w:val="none" w:sz="0" w:space="0" w:color="auto"/>
        <w:left w:val="none" w:sz="0" w:space="0" w:color="auto"/>
        <w:bottom w:val="none" w:sz="0" w:space="0" w:color="auto"/>
        <w:right w:val="none" w:sz="0" w:space="0" w:color="auto"/>
      </w:divBdr>
    </w:div>
    <w:div w:id="165096673">
      <w:bodyDiv w:val="1"/>
      <w:marLeft w:val="0"/>
      <w:marRight w:val="0"/>
      <w:marTop w:val="0"/>
      <w:marBottom w:val="0"/>
      <w:divBdr>
        <w:top w:val="none" w:sz="0" w:space="0" w:color="auto"/>
        <w:left w:val="none" w:sz="0" w:space="0" w:color="auto"/>
        <w:bottom w:val="none" w:sz="0" w:space="0" w:color="auto"/>
        <w:right w:val="none" w:sz="0" w:space="0" w:color="auto"/>
      </w:divBdr>
    </w:div>
    <w:div w:id="253706621">
      <w:bodyDiv w:val="1"/>
      <w:marLeft w:val="0"/>
      <w:marRight w:val="0"/>
      <w:marTop w:val="0"/>
      <w:marBottom w:val="0"/>
      <w:divBdr>
        <w:top w:val="none" w:sz="0" w:space="0" w:color="auto"/>
        <w:left w:val="none" w:sz="0" w:space="0" w:color="auto"/>
        <w:bottom w:val="none" w:sz="0" w:space="0" w:color="auto"/>
        <w:right w:val="none" w:sz="0" w:space="0" w:color="auto"/>
      </w:divBdr>
    </w:div>
    <w:div w:id="915866519">
      <w:bodyDiv w:val="1"/>
      <w:marLeft w:val="0"/>
      <w:marRight w:val="0"/>
      <w:marTop w:val="0"/>
      <w:marBottom w:val="0"/>
      <w:divBdr>
        <w:top w:val="none" w:sz="0" w:space="0" w:color="auto"/>
        <w:left w:val="none" w:sz="0" w:space="0" w:color="auto"/>
        <w:bottom w:val="none" w:sz="0" w:space="0" w:color="auto"/>
        <w:right w:val="none" w:sz="0" w:space="0" w:color="auto"/>
      </w:divBdr>
    </w:div>
    <w:div w:id="948121847">
      <w:bodyDiv w:val="1"/>
      <w:marLeft w:val="0"/>
      <w:marRight w:val="0"/>
      <w:marTop w:val="0"/>
      <w:marBottom w:val="0"/>
      <w:divBdr>
        <w:top w:val="none" w:sz="0" w:space="0" w:color="auto"/>
        <w:left w:val="none" w:sz="0" w:space="0" w:color="auto"/>
        <w:bottom w:val="none" w:sz="0" w:space="0" w:color="auto"/>
        <w:right w:val="none" w:sz="0" w:space="0" w:color="auto"/>
      </w:divBdr>
    </w:div>
    <w:div w:id="1105147968">
      <w:marLeft w:val="0"/>
      <w:marRight w:val="0"/>
      <w:marTop w:val="0"/>
      <w:marBottom w:val="0"/>
      <w:divBdr>
        <w:top w:val="none" w:sz="0" w:space="0" w:color="auto"/>
        <w:left w:val="none" w:sz="0" w:space="0" w:color="auto"/>
        <w:bottom w:val="none" w:sz="0" w:space="0" w:color="auto"/>
        <w:right w:val="none" w:sz="0" w:space="0" w:color="auto"/>
      </w:divBdr>
      <w:divsChild>
        <w:div w:id="1105147967">
          <w:marLeft w:val="0"/>
          <w:marRight w:val="0"/>
          <w:marTop w:val="0"/>
          <w:marBottom w:val="0"/>
          <w:divBdr>
            <w:top w:val="none" w:sz="0" w:space="0" w:color="auto"/>
            <w:left w:val="none" w:sz="0" w:space="0" w:color="auto"/>
            <w:bottom w:val="none" w:sz="0" w:space="0" w:color="auto"/>
            <w:right w:val="none" w:sz="0" w:space="0" w:color="auto"/>
          </w:divBdr>
        </w:div>
      </w:divsChild>
    </w:div>
    <w:div w:id="1105147969">
      <w:marLeft w:val="0"/>
      <w:marRight w:val="0"/>
      <w:marTop w:val="0"/>
      <w:marBottom w:val="0"/>
      <w:divBdr>
        <w:top w:val="none" w:sz="0" w:space="0" w:color="auto"/>
        <w:left w:val="none" w:sz="0" w:space="0" w:color="auto"/>
        <w:bottom w:val="none" w:sz="0" w:space="0" w:color="auto"/>
        <w:right w:val="none" w:sz="0" w:space="0" w:color="auto"/>
      </w:divBdr>
    </w:div>
    <w:div w:id="1107118691">
      <w:bodyDiv w:val="1"/>
      <w:marLeft w:val="0"/>
      <w:marRight w:val="0"/>
      <w:marTop w:val="0"/>
      <w:marBottom w:val="0"/>
      <w:divBdr>
        <w:top w:val="none" w:sz="0" w:space="0" w:color="auto"/>
        <w:left w:val="none" w:sz="0" w:space="0" w:color="auto"/>
        <w:bottom w:val="none" w:sz="0" w:space="0" w:color="auto"/>
        <w:right w:val="none" w:sz="0" w:space="0" w:color="auto"/>
      </w:divBdr>
    </w:div>
    <w:div w:id="1228296794">
      <w:bodyDiv w:val="1"/>
      <w:marLeft w:val="0"/>
      <w:marRight w:val="0"/>
      <w:marTop w:val="0"/>
      <w:marBottom w:val="0"/>
      <w:divBdr>
        <w:top w:val="none" w:sz="0" w:space="0" w:color="auto"/>
        <w:left w:val="none" w:sz="0" w:space="0" w:color="auto"/>
        <w:bottom w:val="none" w:sz="0" w:space="0" w:color="auto"/>
        <w:right w:val="none" w:sz="0" w:space="0" w:color="auto"/>
      </w:divBdr>
    </w:div>
    <w:div w:id="1675720367">
      <w:bodyDiv w:val="1"/>
      <w:marLeft w:val="0"/>
      <w:marRight w:val="0"/>
      <w:marTop w:val="0"/>
      <w:marBottom w:val="0"/>
      <w:divBdr>
        <w:top w:val="none" w:sz="0" w:space="0" w:color="auto"/>
        <w:left w:val="none" w:sz="0" w:space="0" w:color="auto"/>
        <w:bottom w:val="none" w:sz="0" w:space="0" w:color="auto"/>
        <w:right w:val="none" w:sz="0" w:space="0" w:color="auto"/>
      </w:divBdr>
    </w:div>
    <w:div w:id="1736079416">
      <w:bodyDiv w:val="1"/>
      <w:marLeft w:val="0"/>
      <w:marRight w:val="0"/>
      <w:marTop w:val="0"/>
      <w:marBottom w:val="0"/>
      <w:divBdr>
        <w:top w:val="none" w:sz="0" w:space="0" w:color="auto"/>
        <w:left w:val="none" w:sz="0" w:space="0" w:color="auto"/>
        <w:bottom w:val="none" w:sz="0" w:space="0" w:color="auto"/>
        <w:right w:val="none" w:sz="0" w:space="0" w:color="auto"/>
      </w:divBdr>
    </w:div>
    <w:div w:id="1953246222">
      <w:bodyDiv w:val="1"/>
      <w:marLeft w:val="0"/>
      <w:marRight w:val="0"/>
      <w:marTop w:val="0"/>
      <w:marBottom w:val="0"/>
      <w:divBdr>
        <w:top w:val="none" w:sz="0" w:space="0" w:color="auto"/>
        <w:left w:val="none" w:sz="0" w:space="0" w:color="auto"/>
        <w:bottom w:val="none" w:sz="0" w:space="0" w:color="auto"/>
        <w:right w:val="none" w:sz="0" w:space="0" w:color="auto"/>
      </w:divBdr>
    </w:div>
    <w:div w:id="20214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12.10.1.199\..\..\..\..\..\content\act\7046e4a4-754b-42f6-887e-52db6229e7ec.doc" TargetMode="External"/><Relationship Id="rId18" Type="http://schemas.openxmlformats.org/officeDocument/2006/relationships/hyperlink" Target="file:///C:\content\act\1ed1cc2b-a6c7-48dc-adbf-810832c32d5b.docx" TargetMode="External"/><Relationship Id="rId26" Type="http://schemas.openxmlformats.org/officeDocument/2006/relationships/hyperlink" Target="http://xmkmain2:8080/content/edition/598dd4bd-e706-4d3f-93b4-6b0e7edbfb05.doc" TargetMode="External"/><Relationship Id="rId39" Type="http://schemas.openxmlformats.org/officeDocument/2006/relationships/hyperlink" Target="file:///\\12.10.1.199\content\act\89adfc12-b029-4492-8be8-b71fb691056d.doc" TargetMode="External"/><Relationship Id="rId21" Type="http://schemas.openxmlformats.org/officeDocument/2006/relationships/hyperlink" Target="file:///\\12.10.1.199\content\act\d959623c-f9dc-4383-b469-89011ff12a07.docx" TargetMode="External"/><Relationship Id="rId34" Type="http://schemas.openxmlformats.org/officeDocument/2006/relationships/hyperlink" Target="file:///\\12.10.1.199\..\..\..\..\..\content\act\bba0bfb1-06c7-4e50-a8d3-fe1045784bf1.html" TargetMode="External"/><Relationship Id="rId42" Type="http://schemas.openxmlformats.org/officeDocument/2006/relationships/hyperlink" Target="file:///\\12.10.1.199\content\act\89adfc12-b029-4492-8be8-b71fb691056d.doc" TargetMode="External"/><Relationship Id="rId47" Type="http://schemas.openxmlformats.org/officeDocument/2006/relationships/hyperlink" Target="file:///\\12.10.1.199\content\act\159ae067-f0a7-4107-b00a-871d263b56a4.doc" TargetMode="External"/><Relationship Id="rId50" Type="http://schemas.openxmlformats.org/officeDocument/2006/relationships/hyperlink" Target="file:///\\12.10.1.199\..\..\..\..\..\content\act\7046e4a4-754b-42f6-887e-52db6229e7ec.doc" TargetMode="External"/><Relationship Id="rId55" Type="http://schemas.openxmlformats.org/officeDocument/2006/relationships/hyperlink" Target="file:///\\12.10.1.199\content\act\18fa49ed-eae5-4a91-a0f9-81eb6912d9d3.html" TargetMode="External"/><Relationship Id="rId63" Type="http://schemas.openxmlformats.org/officeDocument/2006/relationships/hyperlink" Target="file:///C:\content\act\1ed1cc2b-a6c7-48dc-adbf-810832c32d5b.docx" TargetMode="External"/><Relationship Id="rId68" Type="http://schemas.openxmlformats.org/officeDocument/2006/relationships/hyperlink" Target="file:///\\12.10.1.199\content\act\89adfc12-b029-4492-8be8-b71fb691056d.doc" TargetMode="External"/><Relationship Id="rId76" Type="http://schemas.openxmlformats.org/officeDocument/2006/relationships/hyperlink" Target="file:///\\12.10.1.199\..\..\..\..\..\content\act\7046e4a4-754b-42f6-887e-52db6229e7ec.doc"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12.10.1.199\content\act\00805040-f9b4-49cd-9d2d-26592c268bf1.doc" TargetMode="External"/><Relationship Id="rId2" Type="http://schemas.openxmlformats.org/officeDocument/2006/relationships/numbering" Target="numbering.xml"/><Relationship Id="rId16" Type="http://schemas.openxmlformats.org/officeDocument/2006/relationships/hyperlink" Target="file:///\\12.10.1.199\content\act\159ae067-f0a7-4107-b00a-871d263b56a4.doc" TargetMode="External"/><Relationship Id="rId29" Type="http://schemas.openxmlformats.org/officeDocument/2006/relationships/hyperlink" Target="file:///\\12.10.1.199\..\..\..\..\..\content\act\7046e4a4-754b-42f6-887e-52db6229e7ec.doc" TargetMode="External"/><Relationship Id="rId11" Type="http://schemas.openxmlformats.org/officeDocument/2006/relationships/hyperlink" Target="file:///\\12.10.1.199\..\..\..\..\..\content\act\dd169cb7-472c-44be-acb4-0c06edb372aa.doc" TargetMode="External"/><Relationship Id="rId24" Type="http://schemas.openxmlformats.org/officeDocument/2006/relationships/hyperlink" Target="http://xmkmain2:8080/content/edition/ce086b28-0137-447e-a924-4877bb8fe46f.doc" TargetMode="External"/><Relationship Id="rId32" Type="http://schemas.openxmlformats.org/officeDocument/2006/relationships/hyperlink" Target="file:///\\12.10.1.199\content\act\00805040-f9b4-49cd-9d2d-26592c268bf1.doc" TargetMode="External"/><Relationship Id="rId37" Type="http://schemas.openxmlformats.org/officeDocument/2006/relationships/hyperlink" Target="http://xmkmain2:8080/content/edition/cdc962ea-4418-4c46-81ac-cbf4b8b3a405.doc" TargetMode="External"/><Relationship Id="rId40" Type="http://schemas.openxmlformats.org/officeDocument/2006/relationships/hyperlink" Target="file:///\\12.10.1.199\..\..\..\..\..\content\act\12fd052b-dd95-424d-992f-b8b1be6e0d2d.doc" TargetMode="External"/><Relationship Id="rId45" Type="http://schemas.openxmlformats.org/officeDocument/2006/relationships/hyperlink" Target="file:///\\12.10.1.199\content\act\bba0bfb1-06c7-4e50-a8d3-fe1045784bf1.html" TargetMode="External"/><Relationship Id="rId53" Type="http://schemas.openxmlformats.org/officeDocument/2006/relationships/hyperlink" Target="file:///\\12.10.1.199\..\..\..\..\..\content\act\12fd052b-dd95-424d-992f-b8b1be6e0d2d.doc" TargetMode="External"/><Relationship Id="rId58" Type="http://schemas.openxmlformats.org/officeDocument/2006/relationships/hyperlink" Target="file:///\\12.10.1.199\..\..\..\..\..\content\act\12fd052b-dd95-424d-992f-b8b1be6e0d2d.doc" TargetMode="External"/><Relationship Id="rId66" Type="http://schemas.openxmlformats.org/officeDocument/2006/relationships/hyperlink" Target="file:///\\12.10.1.199\content\act\89adfc12-b029-4492-8be8-b71fb691056d.doc" TargetMode="External"/><Relationship Id="rId74" Type="http://schemas.openxmlformats.org/officeDocument/2006/relationships/hyperlink" Target="file:///\\12.10.1.199\content\act\5854b5a9-5430-4e50-8455-009b1ff390bd.doc"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file:///\\12.10.1.199\content\act\89adfc12-b029-4492-8be8-b71fb691056d.doc" TargetMode="External"/><Relationship Id="rId82" Type="http://schemas.openxmlformats.org/officeDocument/2006/relationships/header" Target="header3.xml"/><Relationship Id="rId19" Type="http://schemas.openxmlformats.org/officeDocument/2006/relationships/hyperlink" Target="file:///\\12.10.1.199\content\act\bba0bfb1-06c7-4e50-a8d3-fe1045784bf1.html" TargetMode="External"/><Relationship Id="rId4" Type="http://schemas.microsoft.com/office/2007/relationships/stylesWithEffects" Target="stylesWithEffects.xml"/><Relationship Id="rId9" Type="http://schemas.openxmlformats.org/officeDocument/2006/relationships/hyperlink" Target="http://xmkmain2:8080/content/edition/cdc962ea-4418-4c46-81ac-cbf4b8b3a405.doc" TargetMode="External"/><Relationship Id="rId14" Type="http://schemas.openxmlformats.org/officeDocument/2006/relationships/hyperlink" Target="file:///\\12.10.1.199\content\act\00805040-f9b4-49cd-9d2d-26592c268bf1.doc" TargetMode="External"/><Relationship Id="rId22" Type="http://schemas.openxmlformats.org/officeDocument/2006/relationships/hyperlink" Target="file:///\\12.10.1.199\content\act\5854b5a9-5430-4e50-8455-009b1ff390bd.doc" TargetMode="External"/><Relationship Id="rId27" Type="http://schemas.openxmlformats.org/officeDocument/2006/relationships/hyperlink" Target="http://xmkmain2:8080/content/act/f72c762b-333e-4b96-b3e7-bd0f76d6b539.doc" TargetMode="External"/><Relationship Id="rId30" Type="http://schemas.openxmlformats.org/officeDocument/2006/relationships/hyperlink" Target="file:///\\12.10.1.199\content\act\89adfc12-b029-4492-8be8-b71fb691056d.doc" TargetMode="External"/><Relationship Id="rId35" Type="http://schemas.openxmlformats.org/officeDocument/2006/relationships/hyperlink" Target="file:///\\12.10.1.199\..\..\..\..\..\content\act\bba0bfb1-06c7-4e50-a8d3-fe1045784bf1.html" TargetMode="External"/><Relationship Id="rId43" Type="http://schemas.openxmlformats.org/officeDocument/2006/relationships/hyperlink" Target="file:///\\12.10.1.199\..\..\..\..\..\content\act\bba0bfb1-06c7-4e50-a8d3-fe1045784bf1.html" TargetMode="External"/><Relationship Id="rId48" Type="http://schemas.openxmlformats.org/officeDocument/2006/relationships/hyperlink" Target="file:///\\12.10.1.199\..\..\..\..\..\content\act\12fd052b-dd95-424d-992f-b8b1be6e0d2d.doc" TargetMode="External"/><Relationship Id="rId56" Type="http://schemas.openxmlformats.org/officeDocument/2006/relationships/hyperlink" Target="file:///\\12.10.1.199\content\act\89adfc12-b029-4492-8be8-b71fb691056d.doc" TargetMode="External"/><Relationship Id="rId64" Type="http://schemas.openxmlformats.org/officeDocument/2006/relationships/hyperlink" Target="file:///\\12.10.1.199\content\act\bba0bfb1-06c7-4e50-a8d3-fe1045784bf1.html" TargetMode="External"/><Relationship Id="rId69" Type="http://schemas.openxmlformats.org/officeDocument/2006/relationships/hyperlink" Target="http://dostup.scli.ru:8111/content/act/9e8a9094-7ca2-4741-8009-f7b13f1f5397" TargetMode="External"/><Relationship Id="rId77" Type="http://schemas.openxmlformats.org/officeDocument/2006/relationships/hyperlink" Target="file:///\\12.10.1.199\..\..\..\..\..\content\act\12fd052b-dd95-424d-992f-b8b1be6e0d2d.doc" TargetMode="External"/><Relationship Id="rId8" Type="http://schemas.openxmlformats.org/officeDocument/2006/relationships/endnotes" Target="endnotes.xml"/><Relationship Id="rId51" Type="http://schemas.openxmlformats.org/officeDocument/2006/relationships/hyperlink" Target="file:///\\12.10.1.199\content\act\89adfc12-b029-4492-8be8-b71fb691056d.doc" TargetMode="External"/><Relationship Id="rId72" Type="http://schemas.openxmlformats.org/officeDocument/2006/relationships/hyperlink" Target="file:///\\12.10.1.199\content\act\bba0bfb1-06c7-4e50-a8d3-fe1045784bf1.html"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12.10.1.199\..\..\..\..\..\content\act\12fd052b-dd95-424d-992f-b8b1be6e0d2d.doc" TargetMode="External"/><Relationship Id="rId17" Type="http://schemas.openxmlformats.org/officeDocument/2006/relationships/hyperlink" Target="file:///\\12.10.1.199\content\act\89adfc12-b029-4492-8be8-b71fb691056d.doc" TargetMode="External"/><Relationship Id="rId25" Type="http://schemas.openxmlformats.org/officeDocument/2006/relationships/hyperlink" Target="http://xmkmain2:8080/content/edition/2b233a02-4161-43f9-ab12-cec3606218b2.doc" TargetMode="External"/><Relationship Id="rId33" Type="http://schemas.openxmlformats.org/officeDocument/2006/relationships/hyperlink" Target="file:///\\12.10.1.199\..\..\..\..\..\content\act\12fd052b-dd95-424d-992f-b8b1be6e0d2d.doc" TargetMode="External"/><Relationship Id="rId38" Type="http://schemas.openxmlformats.org/officeDocument/2006/relationships/hyperlink" Target="file:///\\12.10.1.199\content\act\89adfc12-b029-4492-8be8-b71fb691056d.doc" TargetMode="External"/><Relationship Id="rId46" Type="http://schemas.openxmlformats.org/officeDocument/2006/relationships/hyperlink" Target="file:///\\12.10.1.199\content\act\b9b20ed1-cebb-4848-ab72-952f92f74b38.doc" TargetMode="External"/><Relationship Id="rId59" Type="http://schemas.openxmlformats.org/officeDocument/2006/relationships/hyperlink" Target="file:///\\12.10.1.199\content\act\89adfc12-b029-4492-8be8-b71fb691056d.doc" TargetMode="External"/><Relationship Id="rId67" Type="http://schemas.openxmlformats.org/officeDocument/2006/relationships/hyperlink" Target="file:///\\12.10.1.199\..\..\..\..\..\content\act\159ae067-f0a7-4107-b00a-871d263b56a4.doc" TargetMode="External"/><Relationship Id="rId20" Type="http://schemas.openxmlformats.org/officeDocument/2006/relationships/hyperlink" Target="file:///\\12.10.1.199\content\act\96e20c02-1b12-465a-b64c-24aa92270007.html" TargetMode="External"/><Relationship Id="rId41" Type="http://schemas.openxmlformats.org/officeDocument/2006/relationships/hyperlink" Target="file:///\\12.10.1.199\content\act\89adfc12-b029-4492-8be8-b71fb691056d.doc" TargetMode="External"/><Relationship Id="rId54" Type="http://schemas.openxmlformats.org/officeDocument/2006/relationships/hyperlink" Target="file:///\\12.10.1.199\content\act\03cf0fb8-17d5-46f6-a5ec-d1642676534b.html" TargetMode="External"/><Relationship Id="rId62" Type="http://schemas.openxmlformats.org/officeDocument/2006/relationships/hyperlink" Target="file:///C:\content\act\1ed1cc2b-a6c7-48dc-adbf-810832c32d5b.docx" TargetMode="External"/><Relationship Id="rId70" Type="http://schemas.openxmlformats.org/officeDocument/2006/relationships/hyperlink" Target="file:///\\12.10.1.199\..\..\..\..\..\content\act\12fd052b-dd95-424d-992f-b8b1be6e0d2d.doc" TargetMode="External"/><Relationship Id="rId75" Type="http://schemas.openxmlformats.org/officeDocument/2006/relationships/hyperlink" Target="file:///\\12.10.1.199\content\act\00805040-f9b4-49cd-9d2d-26592c268bf1.doc"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12.10.1.199\content\act\b9b20ed1-cebb-4848-ab72-952f92f74b38.doc" TargetMode="External"/><Relationship Id="rId23" Type="http://schemas.openxmlformats.org/officeDocument/2006/relationships/hyperlink" Target="file:///\\12.10.1.199\content\act\00805040-f9b4-49cd-9d2d-26592c268bf1.doc" TargetMode="External"/><Relationship Id="rId28" Type="http://schemas.openxmlformats.org/officeDocument/2006/relationships/hyperlink" Target="http://rnla-service.scli.ru:8080/rnla-links/ws//content/act/387507c3-b80d-4c0d-9291-8cdc81673f2b.html" TargetMode="External"/><Relationship Id="rId36" Type="http://schemas.openxmlformats.org/officeDocument/2006/relationships/hyperlink" Target="file:///\\12.10.1.199\..\..\..\..\..\content\act\cd0f7e47-48e9-4653-9f12-14cbbd55446e.doc" TargetMode="External"/><Relationship Id="rId49" Type="http://schemas.openxmlformats.org/officeDocument/2006/relationships/hyperlink" Target="file:///\\12.10.1.199\content\act\387507c3-b80d-4c0d-9291-8cdc81673f2b.html" TargetMode="External"/><Relationship Id="rId57" Type="http://schemas.openxmlformats.org/officeDocument/2006/relationships/hyperlink" Target="file:///\\12.10.1.199\..\..\..\..\..\content\act\159ae067-f0a7-4107-b00a-871d263b56a4.doc" TargetMode="External"/><Relationship Id="rId10" Type="http://schemas.openxmlformats.org/officeDocument/2006/relationships/hyperlink" Target="http://xmkmain2:8080/content/edition/834c36ab-1f45-4cf4-93b4-edb4d7e08602.doc" TargetMode="External"/><Relationship Id="rId31" Type="http://schemas.openxmlformats.org/officeDocument/2006/relationships/hyperlink" Target="file:///\\12.10.1.199\content\act\00805040-f9b4-49cd-9d2d-26592c268bf1.doc" TargetMode="External"/><Relationship Id="rId44" Type="http://schemas.openxmlformats.org/officeDocument/2006/relationships/hyperlink" Target="file:///\\12.10.1.199\..\..\..\..\..\content\act\bba0bfb1-06c7-4e50-a8d3-fe1045784bf1.html" TargetMode="External"/><Relationship Id="rId52" Type="http://schemas.openxmlformats.org/officeDocument/2006/relationships/hyperlink" Target="http://zakon.scli.ru/" TargetMode="External"/><Relationship Id="rId60" Type="http://schemas.openxmlformats.org/officeDocument/2006/relationships/hyperlink" Target="file:///\\12.10.1.199\content\act\89adfc12-b029-4492-8be8-b71fb691056d.doc" TargetMode="External"/><Relationship Id="rId65" Type="http://schemas.openxmlformats.org/officeDocument/2006/relationships/hyperlink" Target="file:///\\12.10.1.199\content\act\14f79f23-26a1-4aac-9064-101f96742a57.html" TargetMode="External"/><Relationship Id="rId73" Type="http://schemas.openxmlformats.org/officeDocument/2006/relationships/hyperlink" Target="file:///\\12.10.1.199\content\act\9b006596-f3e2-48f0-9813-aaa18744d927.html" TargetMode="External"/><Relationship Id="rId78" Type="http://schemas.openxmlformats.org/officeDocument/2006/relationships/header" Target="header1.xml"/><Relationship Id="rId8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FEF2A-E8E3-484A-BC94-8903B420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28</Pages>
  <Words>8757</Words>
  <Characters>90874</Characters>
  <Application>Microsoft Office Word</Application>
  <DocSecurity>0</DocSecurity>
  <Lines>757</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99433</CharactersWithSpaces>
  <SharedDoc>false</SharedDoc>
  <HLinks>
    <vt:vector size="396" baseType="variant">
      <vt:variant>
        <vt:i4>5308482</vt:i4>
      </vt:variant>
      <vt:variant>
        <vt:i4>195</vt:i4>
      </vt:variant>
      <vt:variant>
        <vt:i4>0</vt:i4>
      </vt:variant>
      <vt:variant>
        <vt:i4>5</vt:i4>
      </vt:variant>
      <vt:variant>
        <vt:lpwstr>\\12.10.1.199\..\..\..\..\..\content\act\12fd052b-dd95-424d-992f-b8b1be6e0d2d.doc</vt:lpwstr>
      </vt:variant>
      <vt:variant>
        <vt:lpwstr/>
      </vt:variant>
      <vt:variant>
        <vt:i4>5636171</vt:i4>
      </vt:variant>
      <vt:variant>
        <vt:i4>192</vt:i4>
      </vt:variant>
      <vt:variant>
        <vt:i4>0</vt:i4>
      </vt:variant>
      <vt:variant>
        <vt:i4>5</vt:i4>
      </vt:variant>
      <vt:variant>
        <vt:lpwstr>\\12.10.1.199\..\..\..\..\..\content\act\7046e4a4-754b-42f6-887e-52db6229e7ec.doc</vt:lpwstr>
      </vt:variant>
      <vt:variant>
        <vt:lpwstr/>
      </vt:variant>
      <vt:variant>
        <vt:i4>7340040</vt:i4>
      </vt:variant>
      <vt:variant>
        <vt:i4>189</vt:i4>
      </vt:variant>
      <vt:variant>
        <vt:i4>0</vt:i4>
      </vt:variant>
      <vt:variant>
        <vt:i4>5</vt:i4>
      </vt:variant>
      <vt:variant>
        <vt:lpwstr>\\12.10.1.199\content\act\00805040-f9b4-49cd-9d2d-26592c268bf1.doc</vt:lpwstr>
      </vt:variant>
      <vt:variant>
        <vt:lpwstr/>
      </vt:variant>
      <vt:variant>
        <vt:i4>2490368</vt:i4>
      </vt:variant>
      <vt:variant>
        <vt:i4>186</vt:i4>
      </vt:variant>
      <vt:variant>
        <vt:i4>0</vt:i4>
      </vt:variant>
      <vt:variant>
        <vt:i4>5</vt:i4>
      </vt:variant>
      <vt:variant>
        <vt:lpwstr>\\12.10.1.199\content\act\5854b5a9-5430-4e50-8455-009b1ff390bd.doc</vt:lpwstr>
      </vt:variant>
      <vt:variant>
        <vt:lpwstr/>
      </vt:variant>
      <vt:variant>
        <vt:i4>2490397</vt:i4>
      </vt:variant>
      <vt:variant>
        <vt:i4>183</vt:i4>
      </vt:variant>
      <vt:variant>
        <vt:i4>0</vt:i4>
      </vt:variant>
      <vt:variant>
        <vt:i4>5</vt:i4>
      </vt:variant>
      <vt:variant>
        <vt:lpwstr>\\12.10.1.199\content\act\9b006596-f3e2-48f0-9813-aaa18744d927.html</vt:lpwstr>
      </vt:variant>
      <vt:variant>
        <vt:lpwstr/>
      </vt:variant>
      <vt:variant>
        <vt:i4>2359319</vt:i4>
      </vt:variant>
      <vt:variant>
        <vt:i4>180</vt:i4>
      </vt:variant>
      <vt:variant>
        <vt:i4>0</vt:i4>
      </vt:variant>
      <vt:variant>
        <vt:i4>5</vt:i4>
      </vt:variant>
      <vt:variant>
        <vt:lpwstr>\\12.10.1.199\content\act\bba0bfb1-06c7-4e50-a8d3-fe1045784bf1.html</vt:lpwstr>
      </vt:variant>
      <vt:variant>
        <vt:lpwstr/>
      </vt:variant>
      <vt:variant>
        <vt:i4>7340040</vt:i4>
      </vt:variant>
      <vt:variant>
        <vt:i4>177</vt:i4>
      </vt:variant>
      <vt:variant>
        <vt:i4>0</vt:i4>
      </vt:variant>
      <vt:variant>
        <vt:i4>5</vt:i4>
      </vt:variant>
      <vt:variant>
        <vt:lpwstr>\\12.10.1.199\content\act\00805040-f9b4-49cd-9d2d-26592c268bf1.doc</vt:lpwstr>
      </vt:variant>
      <vt:variant>
        <vt:lpwstr/>
      </vt:variant>
      <vt:variant>
        <vt:i4>5308482</vt:i4>
      </vt:variant>
      <vt:variant>
        <vt:i4>174</vt:i4>
      </vt:variant>
      <vt:variant>
        <vt:i4>0</vt:i4>
      </vt:variant>
      <vt:variant>
        <vt:i4>5</vt:i4>
      </vt:variant>
      <vt:variant>
        <vt:lpwstr>\\12.10.1.199\..\..\..\..\..\content\act\12fd052b-dd95-424d-992f-b8b1be6e0d2d.doc</vt:lpwstr>
      </vt:variant>
      <vt:variant>
        <vt:lpwstr/>
      </vt:variant>
      <vt:variant>
        <vt:i4>8323195</vt:i4>
      </vt:variant>
      <vt:variant>
        <vt:i4>171</vt:i4>
      </vt:variant>
      <vt:variant>
        <vt:i4>0</vt:i4>
      </vt:variant>
      <vt:variant>
        <vt:i4>5</vt:i4>
      </vt:variant>
      <vt:variant>
        <vt:lpwstr>http://dostup.scli.ru:8111/content/act/9e8a9094-7ca2-4741-8009-f7b13f1f5397</vt:lpwstr>
      </vt:variant>
      <vt:variant>
        <vt:lpwstr/>
      </vt:variant>
      <vt:variant>
        <vt:i4>2818140</vt:i4>
      </vt:variant>
      <vt:variant>
        <vt:i4>168</vt:i4>
      </vt:variant>
      <vt:variant>
        <vt:i4>0</vt:i4>
      </vt:variant>
      <vt:variant>
        <vt:i4>5</vt:i4>
      </vt:variant>
      <vt:variant>
        <vt:lpwstr>\\12.10.1.199\content\act\89adfc12-b029-4492-8be8-b71fb691056d.doc</vt:lpwstr>
      </vt:variant>
      <vt:variant>
        <vt:lpwstr/>
      </vt:variant>
      <vt:variant>
        <vt:i4>589903</vt:i4>
      </vt:variant>
      <vt:variant>
        <vt:i4>165</vt:i4>
      </vt:variant>
      <vt:variant>
        <vt:i4>0</vt:i4>
      </vt:variant>
      <vt:variant>
        <vt:i4>5</vt:i4>
      </vt:variant>
      <vt:variant>
        <vt:lpwstr>\\12.10.1.199\..\..\..\..\..\content\act\159ae067-f0a7-4107-b00a-871d263b56a4.doc</vt:lpwstr>
      </vt:variant>
      <vt:variant>
        <vt:lpwstr/>
      </vt:variant>
      <vt:variant>
        <vt:i4>2818140</vt:i4>
      </vt:variant>
      <vt:variant>
        <vt:i4>162</vt:i4>
      </vt:variant>
      <vt:variant>
        <vt:i4>0</vt:i4>
      </vt:variant>
      <vt:variant>
        <vt:i4>5</vt:i4>
      </vt:variant>
      <vt:variant>
        <vt:lpwstr>\\12.10.1.199\content\act\89adfc12-b029-4492-8be8-b71fb691056d.doc</vt:lpwstr>
      </vt:variant>
      <vt:variant>
        <vt:lpwstr/>
      </vt:variant>
      <vt:variant>
        <vt:i4>2293786</vt:i4>
      </vt:variant>
      <vt:variant>
        <vt:i4>159</vt:i4>
      </vt:variant>
      <vt:variant>
        <vt:i4>0</vt:i4>
      </vt:variant>
      <vt:variant>
        <vt:i4>5</vt:i4>
      </vt:variant>
      <vt:variant>
        <vt:lpwstr>\\12.10.1.199\content\act\14f79f23-26a1-4aac-9064-101f96742a57.html</vt:lpwstr>
      </vt:variant>
      <vt:variant>
        <vt:lpwstr/>
      </vt:variant>
      <vt:variant>
        <vt:i4>2359319</vt:i4>
      </vt:variant>
      <vt:variant>
        <vt:i4>156</vt:i4>
      </vt:variant>
      <vt:variant>
        <vt:i4>0</vt:i4>
      </vt:variant>
      <vt:variant>
        <vt:i4>5</vt:i4>
      </vt:variant>
      <vt:variant>
        <vt:lpwstr>\\12.10.1.199\content\act\bba0bfb1-06c7-4e50-a8d3-fe1045784bf1.html</vt:lpwstr>
      </vt:variant>
      <vt:variant>
        <vt:lpwstr/>
      </vt:variant>
      <vt:variant>
        <vt:i4>2818140</vt:i4>
      </vt:variant>
      <vt:variant>
        <vt:i4>153</vt:i4>
      </vt:variant>
      <vt:variant>
        <vt:i4>0</vt:i4>
      </vt:variant>
      <vt:variant>
        <vt:i4>5</vt:i4>
      </vt:variant>
      <vt:variant>
        <vt:lpwstr>\\12.10.1.199\content\act\89adfc12-b029-4492-8be8-b71fb691056d.doc</vt:lpwstr>
      </vt:variant>
      <vt:variant>
        <vt:lpwstr/>
      </vt:variant>
      <vt:variant>
        <vt:i4>2818140</vt:i4>
      </vt:variant>
      <vt:variant>
        <vt:i4>150</vt:i4>
      </vt:variant>
      <vt:variant>
        <vt:i4>0</vt:i4>
      </vt:variant>
      <vt:variant>
        <vt:i4>5</vt:i4>
      </vt:variant>
      <vt:variant>
        <vt:lpwstr>\\12.10.1.199\content\act\89adfc12-b029-4492-8be8-b71fb691056d.doc</vt:lpwstr>
      </vt:variant>
      <vt:variant>
        <vt:lpwstr/>
      </vt:variant>
      <vt:variant>
        <vt:i4>2818140</vt:i4>
      </vt:variant>
      <vt:variant>
        <vt:i4>147</vt:i4>
      </vt:variant>
      <vt:variant>
        <vt:i4>0</vt:i4>
      </vt:variant>
      <vt:variant>
        <vt:i4>5</vt:i4>
      </vt:variant>
      <vt:variant>
        <vt:lpwstr>\\12.10.1.199\content\act\89adfc12-b029-4492-8be8-b71fb691056d.doc</vt:lpwstr>
      </vt:variant>
      <vt:variant>
        <vt:lpwstr/>
      </vt:variant>
      <vt:variant>
        <vt:i4>5308482</vt:i4>
      </vt:variant>
      <vt:variant>
        <vt:i4>144</vt:i4>
      </vt:variant>
      <vt:variant>
        <vt:i4>0</vt:i4>
      </vt:variant>
      <vt:variant>
        <vt:i4>5</vt:i4>
      </vt:variant>
      <vt:variant>
        <vt:lpwstr>\\12.10.1.199\..\..\..\..\..\content\act\12fd052b-dd95-424d-992f-b8b1be6e0d2d.doc</vt:lpwstr>
      </vt:variant>
      <vt:variant>
        <vt:lpwstr/>
      </vt:variant>
      <vt:variant>
        <vt:i4>589903</vt:i4>
      </vt:variant>
      <vt:variant>
        <vt:i4>141</vt:i4>
      </vt:variant>
      <vt:variant>
        <vt:i4>0</vt:i4>
      </vt:variant>
      <vt:variant>
        <vt:i4>5</vt:i4>
      </vt:variant>
      <vt:variant>
        <vt:lpwstr>\\12.10.1.199\..\..\..\..\..\content\act\159ae067-f0a7-4107-b00a-871d263b56a4.doc</vt:lpwstr>
      </vt:variant>
      <vt:variant>
        <vt:lpwstr/>
      </vt:variant>
      <vt:variant>
        <vt:i4>2818140</vt:i4>
      </vt:variant>
      <vt:variant>
        <vt:i4>138</vt:i4>
      </vt:variant>
      <vt:variant>
        <vt:i4>0</vt:i4>
      </vt:variant>
      <vt:variant>
        <vt:i4>5</vt:i4>
      </vt:variant>
      <vt:variant>
        <vt:lpwstr>\\12.10.1.199\content\act\89adfc12-b029-4492-8be8-b71fb691056d.doc</vt:lpwstr>
      </vt:variant>
      <vt:variant>
        <vt:lpwstr/>
      </vt:variant>
      <vt:variant>
        <vt:i4>2621461</vt:i4>
      </vt:variant>
      <vt:variant>
        <vt:i4>135</vt:i4>
      </vt:variant>
      <vt:variant>
        <vt:i4>0</vt:i4>
      </vt:variant>
      <vt:variant>
        <vt:i4>5</vt:i4>
      </vt:variant>
      <vt:variant>
        <vt:lpwstr>\\12.10.1.199\content\act\18fa49ed-eae5-4a91-a0f9-81eb6912d9d3.html</vt:lpwstr>
      </vt:variant>
      <vt:variant>
        <vt:lpwstr/>
      </vt:variant>
      <vt:variant>
        <vt:i4>2555976</vt:i4>
      </vt:variant>
      <vt:variant>
        <vt:i4>132</vt:i4>
      </vt:variant>
      <vt:variant>
        <vt:i4>0</vt:i4>
      </vt:variant>
      <vt:variant>
        <vt:i4>5</vt:i4>
      </vt:variant>
      <vt:variant>
        <vt:lpwstr>\\12.10.1.199\content\act\03cf0fb8-17d5-46f6-a5ec-d1642676534b.html</vt:lpwstr>
      </vt:variant>
      <vt:variant>
        <vt:lpwstr/>
      </vt:variant>
      <vt:variant>
        <vt:i4>5308482</vt:i4>
      </vt:variant>
      <vt:variant>
        <vt:i4>129</vt:i4>
      </vt:variant>
      <vt:variant>
        <vt:i4>0</vt:i4>
      </vt:variant>
      <vt:variant>
        <vt:i4>5</vt:i4>
      </vt:variant>
      <vt:variant>
        <vt:lpwstr>\\12.10.1.199\..\..\..\..\..\content\act\12fd052b-dd95-424d-992f-b8b1be6e0d2d.doc</vt:lpwstr>
      </vt:variant>
      <vt:variant>
        <vt:lpwstr/>
      </vt:variant>
      <vt:variant>
        <vt:i4>7733346</vt:i4>
      </vt:variant>
      <vt:variant>
        <vt:i4>126</vt:i4>
      </vt:variant>
      <vt:variant>
        <vt:i4>0</vt:i4>
      </vt:variant>
      <vt:variant>
        <vt:i4>5</vt:i4>
      </vt:variant>
      <vt:variant>
        <vt:lpwstr>http://zakon.scli.ru/</vt:lpwstr>
      </vt:variant>
      <vt:variant>
        <vt:lpwstr>Par116</vt:lpwstr>
      </vt:variant>
      <vt:variant>
        <vt:i4>2818140</vt:i4>
      </vt:variant>
      <vt:variant>
        <vt:i4>123</vt:i4>
      </vt:variant>
      <vt:variant>
        <vt:i4>0</vt:i4>
      </vt:variant>
      <vt:variant>
        <vt:i4>5</vt:i4>
      </vt:variant>
      <vt:variant>
        <vt:lpwstr>\\12.10.1.199\content\act\89adfc12-b029-4492-8be8-b71fb691056d.doc</vt:lpwstr>
      </vt:variant>
      <vt:variant>
        <vt:lpwstr/>
      </vt:variant>
      <vt:variant>
        <vt:i4>5636171</vt:i4>
      </vt:variant>
      <vt:variant>
        <vt:i4>120</vt:i4>
      </vt:variant>
      <vt:variant>
        <vt:i4>0</vt:i4>
      </vt:variant>
      <vt:variant>
        <vt:i4>5</vt:i4>
      </vt:variant>
      <vt:variant>
        <vt:lpwstr>\\12.10.1.199\..\..\..\..\..\content\act\7046e4a4-754b-42f6-887e-52db6229e7ec.doc</vt:lpwstr>
      </vt:variant>
      <vt:variant>
        <vt:lpwstr/>
      </vt:variant>
      <vt:variant>
        <vt:i4>7798854</vt:i4>
      </vt:variant>
      <vt:variant>
        <vt:i4>117</vt:i4>
      </vt:variant>
      <vt:variant>
        <vt:i4>0</vt:i4>
      </vt:variant>
      <vt:variant>
        <vt:i4>5</vt:i4>
      </vt:variant>
      <vt:variant>
        <vt:lpwstr>\\12.10.1.199\content\act\387507c3-b80d-4c0d-9291-8cdc81673f2b.html</vt:lpwstr>
      </vt:variant>
      <vt:variant>
        <vt:lpwstr/>
      </vt:variant>
      <vt:variant>
        <vt:i4>5308482</vt:i4>
      </vt:variant>
      <vt:variant>
        <vt:i4>114</vt:i4>
      </vt:variant>
      <vt:variant>
        <vt:i4>0</vt:i4>
      </vt:variant>
      <vt:variant>
        <vt:i4>5</vt:i4>
      </vt:variant>
      <vt:variant>
        <vt:lpwstr>\\12.10.1.199\..\..\..\..\..\content\act\12fd052b-dd95-424d-992f-b8b1be6e0d2d.doc</vt:lpwstr>
      </vt:variant>
      <vt:variant>
        <vt:lpwstr/>
      </vt:variant>
      <vt:variant>
        <vt:i4>3014743</vt:i4>
      </vt:variant>
      <vt:variant>
        <vt:i4>111</vt:i4>
      </vt:variant>
      <vt:variant>
        <vt:i4>0</vt:i4>
      </vt:variant>
      <vt:variant>
        <vt:i4>5</vt:i4>
      </vt:variant>
      <vt:variant>
        <vt:lpwstr>\\12.10.1.199\content\act\159ae067-f0a7-4107-b00a-871d263b56a4.doc</vt:lpwstr>
      </vt:variant>
      <vt:variant>
        <vt:lpwstr/>
      </vt:variant>
      <vt:variant>
        <vt:i4>3080274</vt:i4>
      </vt:variant>
      <vt:variant>
        <vt:i4>108</vt:i4>
      </vt:variant>
      <vt:variant>
        <vt:i4>0</vt:i4>
      </vt:variant>
      <vt:variant>
        <vt:i4>5</vt:i4>
      </vt:variant>
      <vt:variant>
        <vt:lpwstr>\\12.10.1.199\content\act\b9b20ed1-cebb-4848-ab72-952f92f74b38.doc</vt:lpwstr>
      </vt:variant>
      <vt:variant>
        <vt:lpwstr/>
      </vt:variant>
      <vt:variant>
        <vt:i4>2359319</vt:i4>
      </vt:variant>
      <vt:variant>
        <vt:i4>105</vt:i4>
      </vt:variant>
      <vt:variant>
        <vt:i4>0</vt:i4>
      </vt:variant>
      <vt:variant>
        <vt:i4>5</vt:i4>
      </vt:variant>
      <vt:variant>
        <vt:lpwstr>\\12.10.1.199\content\act\bba0bfb1-06c7-4e50-a8d3-fe1045784bf1.html</vt:lpwstr>
      </vt:variant>
      <vt:variant>
        <vt:lpwstr/>
      </vt:variant>
      <vt:variant>
        <vt:i4>2424870</vt:i4>
      </vt:variant>
      <vt:variant>
        <vt:i4>102</vt:i4>
      </vt:variant>
      <vt:variant>
        <vt:i4>0</vt:i4>
      </vt:variant>
      <vt:variant>
        <vt:i4>5</vt:i4>
      </vt:variant>
      <vt:variant>
        <vt:lpwstr>\\12.10.1.199\..\..\..\..\..\content\act\bba0bfb1-06c7-4e50-a8d3-fe1045784bf1.html</vt:lpwstr>
      </vt:variant>
      <vt:variant>
        <vt:lpwstr/>
      </vt:variant>
      <vt:variant>
        <vt:i4>2424870</vt:i4>
      </vt:variant>
      <vt:variant>
        <vt:i4>99</vt:i4>
      </vt:variant>
      <vt:variant>
        <vt:i4>0</vt:i4>
      </vt:variant>
      <vt:variant>
        <vt:i4>5</vt:i4>
      </vt:variant>
      <vt:variant>
        <vt:lpwstr>\\12.10.1.199\..\..\..\..\..\content\act\bba0bfb1-06c7-4e50-a8d3-fe1045784bf1.html</vt:lpwstr>
      </vt:variant>
      <vt:variant>
        <vt:lpwstr/>
      </vt:variant>
      <vt:variant>
        <vt:i4>2818140</vt:i4>
      </vt:variant>
      <vt:variant>
        <vt:i4>96</vt:i4>
      </vt:variant>
      <vt:variant>
        <vt:i4>0</vt:i4>
      </vt:variant>
      <vt:variant>
        <vt:i4>5</vt:i4>
      </vt:variant>
      <vt:variant>
        <vt:lpwstr>\\12.10.1.199\content\act\89adfc12-b029-4492-8be8-b71fb691056d.doc</vt:lpwstr>
      </vt:variant>
      <vt:variant>
        <vt:lpwstr/>
      </vt:variant>
      <vt:variant>
        <vt:i4>2818140</vt:i4>
      </vt:variant>
      <vt:variant>
        <vt:i4>93</vt:i4>
      </vt:variant>
      <vt:variant>
        <vt:i4>0</vt:i4>
      </vt:variant>
      <vt:variant>
        <vt:i4>5</vt:i4>
      </vt:variant>
      <vt:variant>
        <vt:lpwstr>\\12.10.1.199\content\act\89adfc12-b029-4492-8be8-b71fb691056d.doc</vt:lpwstr>
      </vt:variant>
      <vt:variant>
        <vt:lpwstr/>
      </vt:variant>
      <vt:variant>
        <vt:i4>5308482</vt:i4>
      </vt:variant>
      <vt:variant>
        <vt:i4>90</vt:i4>
      </vt:variant>
      <vt:variant>
        <vt:i4>0</vt:i4>
      </vt:variant>
      <vt:variant>
        <vt:i4>5</vt:i4>
      </vt:variant>
      <vt:variant>
        <vt:lpwstr>\\12.10.1.199\..\..\..\..\..\content\act\12fd052b-dd95-424d-992f-b8b1be6e0d2d.doc</vt:lpwstr>
      </vt:variant>
      <vt:variant>
        <vt:lpwstr/>
      </vt:variant>
      <vt:variant>
        <vt:i4>2818140</vt:i4>
      </vt:variant>
      <vt:variant>
        <vt:i4>87</vt:i4>
      </vt:variant>
      <vt:variant>
        <vt:i4>0</vt:i4>
      </vt:variant>
      <vt:variant>
        <vt:i4>5</vt:i4>
      </vt:variant>
      <vt:variant>
        <vt:lpwstr>\\12.10.1.199\content\act\89adfc12-b029-4492-8be8-b71fb691056d.doc</vt:lpwstr>
      </vt:variant>
      <vt:variant>
        <vt:lpwstr/>
      </vt:variant>
      <vt:variant>
        <vt:i4>2818140</vt:i4>
      </vt:variant>
      <vt:variant>
        <vt:i4>84</vt:i4>
      </vt:variant>
      <vt:variant>
        <vt:i4>0</vt:i4>
      </vt:variant>
      <vt:variant>
        <vt:i4>5</vt:i4>
      </vt:variant>
      <vt:variant>
        <vt:lpwstr>\\12.10.1.199\content\act\89adfc12-b029-4492-8be8-b71fb691056d.doc</vt:lpwstr>
      </vt:variant>
      <vt:variant>
        <vt:lpwstr/>
      </vt:variant>
      <vt:variant>
        <vt:i4>131144</vt:i4>
      </vt:variant>
      <vt:variant>
        <vt:i4>81</vt:i4>
      </vt:variant>
      <vt:variant>
        <vt:i4>0</vt:i4>
      </vt:variant>
      <vt:variant>
        <vt:i4>5</vt:i4>
      </vt:variant>
      <vt:variant>
        <vt:lpwstr>http://xmkmain2:8080/content/edition/cdc962ea-4418-4c46-81ac-cbf4b8b3a405.doc</vt:lpwstr>
      </vt:variant>
      <vt:variant>
        <vt:lpwstr/>
      </vt:variant>
      <vt:variant>
        <vt:i4>6225936</vt:i4>
      </vt:variant>
      <vt:variant>
        <vt:i4>78</vt:i4>
      </vt:variant>
      <vt:variant>
        <vt:i4>0</vt:i4>
      </vt:variant>
      <vt:variant>
        <vt:i4>5</vt:i4>
      </vt:variant>
      <vt:variant>
        <vt:lpwstr>\\12.10.1.199\..\..\..\..\..\content\act\cd0f7e47-48e9-4653-9f12-14cbbd55446e.doc</vt:lpwstr>
      </vt:variant>
      <vt:variant>
        <vt:lpwstr/>
      </vt:variant>
      <vt:variant>
        <vt:i4>2424870</vt:i4>
      </vt:variant>
      <vt:variant>
        <vt:i4>75</vt:i4>
      </vt:variant>
      <vt:variant>
        <vt:i4>0</vt:i4>
      </vt:variant>
      <vt:variant>
        <vt:i4>5</vt:i4>
      </vt:variant>
      <vt:variant>
        <vt:lpwstr>\\12.10.1.199\..\..\..\..\..\content\act\bba0bfb1-06c7-4e50-a8d3-fe1045784bf1.html</vt:lpwstr>
      </vt:variant>
      <vt:variant>
        <vt:lpwstr/>
      </vt:variant>
      <vt:variant>
        <vt:i4>2424870</vt:i4>
      </vt:variant>
      <vt:variant>
        <vt:i4>72</vt:i4>
      </vt:variant>
      <vt:variant>
        <vt:i4>0</vt:i4>
      </vt:variant>
      <vt:variant>
        <vt:i4>5</vt:i4>
      </vt:variant>
      <vt:variant>
        <vt:lpwstr>\\12.10.1.199\..\..\..\..\..\content\act\bba0bfb1-06c7-4e50-a8d3-fe1045784bf1.html</vt:lpwstr>
      </vt:variant>
      <vt:variant>
        <vt:lpwstr/>
      </vt:variant>
      <vt:variant>
        <vt:i4>5308482</vt:i4>
      </vt:variant>
      <vt:variant>
        <vt:i4>69</vt:i4>
      </vt:variant>
      <vt:variant>
        <vt:i4>0</vt:i4>
      </vt:variant>
      <vt:variant>
        <vt:i4>5</vt:i4>
      </vt:variant>
      <vt:variant>
        <vt:lpwstr>\\12.10.1.199\..\..\..\..\..\content\act\12fd052b-dd95-424d-992f-b8b1be6e0d2d.doc</vt:lpwstr>
      </vt:variant>
      <vt:variant>
        <vt:lpwstr/>
      </vt:variant>
      <vt:variant>
        <vt:i4>7340040</vt:i4>
      </vt:variant>
      <vt:variant>
        <vt:i4>66</vt:i4>
      </vt:variant>
      <vt:variant>
        <vt:i4>0</vt:i4>
      </vt:variant>
      <vt:variant>
        <vt:i4>5</vt:i4>
      </vt:variant>
      <vt:variant>
        <vt:lpwstr>\\12.10.1.199\content\act\00805040-f9b4-49cd-9d2d-26592c268bf1.doc</vt:lpwstr>
      </vt:variant>
      <vt:variant>
        <vt:lpwstr/>
      </vt:variant>
      <vt:variant>
        <vt:i4>7340040</vt:i4>
      </vt:variant>
      <vt:variant>
        <vt:i4>63</vt:i4>
      </vt:variant>
      <vt:variant>
        <vt:i4>0</vt:i4>
      </vt:variant>
      <vt:variant>
        <vt:i4>5</vt:i4>
      </vt:variant>
      <vt:variant>
        <vt:lpwstr>\\12.10.1.199\content\act\00805040-f9b4-49cd-9d2d-26592c268bf1.doc</vt:lpwstr>
      </vt:variant>
      <vt:variant>
        <vt:lpwstr/>
      </vt:variant>
      <vt:variant>
        <vt:i4>2818140</vt:i4>
      </vt:variant>
      <vt:variant>
        <vt:i4>60</vt:i4>
      </vt:variant>
      <vt:variant>
        <vt:i4>0</vt:i4>
      </vt:variant>
      <vt:variant>
        <vt:i4>5</vt:i4>
      </vt:variant>
      <vt:variant>
        <vt:lpwstr>\\12.10.1.199\content\act\89adfc12-b029-4492-8be8-b71fb691056d.doc</vt:lpwstr>
      </vt:variant>
      <vt:variant>
        <vt:lpwstr/>
      </vt:variant>
      <vt:variant>
        <vt:i4>5636171</vt:i4>
      </vt:variant>
      <vt:variant>
        <vt:i4>57</vt:i4>
      </vt:variant>
      <vt:variant>
        <vt:i4>0</vt:i4>
      </vt:variant>
      <vt:variant>
        <vt:i4>5</vt:i4>
      </vt:variant>
      <vt:variant>
        <vt:lpwstr>\\12.10.1.199\..\..\..\..\..\content\act\7046e4a4-754b-42f6-887e-52db6229e7ec.doc</vt:lpwstr>
      </vt:variant>
      <vt:variant>
        <vt:lpwstr/>
      </vt:variant>
      <vt:variant>
        <vt:i4>720970</vt:i4>
      </vt:variant>
      <vt:variant>
        <vt:i4>54</vt:i4>
      </vt:variant>
      <vt:variant>
        <vt:i4>0</vt:i4>
      </vt:variant>
      <vt:variant>
        <vt:i4>5</vt:i4>
      </vt:variant>
      <vt:variant>
        <vt:lpwstr>http://rnla-service.scli.ru:8080/rnla-links/ws//content/act/387507c3-b80d-4c0d-9291-8cdc81673f2b.html</vt:lpwstr>
      </vt:variant>
      <vt:variant>
        <vt:lpwstr/>
      </vt:variant>
      <vt:variant>
        <vt:i4>1769554</vt:i4>
      </vt:variant>
      <vt:variant>
        <vt:i4>51</vt:i4>
      </vt:variant>
      <vt:variant>
        <vt:i4>0</vt:i4>
      </vt:variant>
      <vt:variant>
        <vt:i4>5</vt:i4>
      </vt:variant>
      <vt:variant>
        <vt:lpwstr>http://xmkmain2:8080/content/act/f72c762b-333e-4b96-b3e7-bd0f76d6b539.doc</vt:lpwstr>
      </vt:variant>
      <vt:variant>
        <vt:lpwstr/>
      </vt:variant>
      <vt:variant>
        <vt:i4>5374021</vt:i4>
      </vt:variant>
      <vt:variant>
        <vt:i4>48</vt:i4>
      </vt:variant>
      <vt:variant>
        <vt:i4>0</vt:i4>
      </vt:variant>
      <vt:variant>
        <vt:i4>5</vt:i4>
      </vt:variant>
      <vt:variant>
        <vt:lpwstr>http://xmkmain2:8080/content/edition/598dd4bd-e706-4d3f-93b4-6b0e7edbfb05.doc</vt:lpwstr>
      </vt:variant>
      <vt:variant>
        <vt:lpwstr/>
      </vt:variant>
      <vt:variant>
        <vt:i4>589847</vt:i4>
      </vt:variant>
      <vt:variant>
        <vt:i4>45</vt:i4>
      </vt:variant>
      <vt:variant>
        <vt:i4>0</vt:i4>
      </vt:variant>
      <vt:variant>
        <vt:i4>5</vt:i4>
      </vt:variant>
      <vt:variant>
        <vt:lpwstr>http://xmkmain2:8080/content/edition/2b233a02-4161-43f9-ab12-cec3606218b2.doc</vt:lpwstr>
      </vt:variant>
      <vt:variant>
        <vt:lpwstr/>
      </vt:variant>
      <vt:variant>
        <vt:i4>72025208</vt:i4>
      </vt:variant>
      <vt:variant>
        <vt:i4>42</vt:i4>
      </vt:variant>
      <vt:variant>
        <vt:i4>0</vt:i4>
      </vt:variant>
      <vt:variant>
        <vt:i4>5</vt:i4>
      </vt:variant>
      <vt:variant>
        <vt:lpwstr>http://xmkmain2:8080/content/edition/ce086b28-0137-447e-a924-4877bb8fe46f.doc</vt:lpwstr>
      </vt:variant>
      <vt:variant>
        <vt:lpwstr>приложение</vt:lpwstr>
      </vt:variant>
      <vt:variant>
        <vt:i4>7340040</vt:i4>
      </vt:variant>
      <vt:variant>
        <vt:i4>39</vt:i4>
      </vt:variant>
      <vt:variant>
        <vt:i4>0</vt:i4>
      </vt:variant>
      <vt:variant>
        <vt:i4>5</vt:i4>
      </vt:variant>
      <vt:variant>
        <vt:lpwstr>\\12.10.1.199\content\act\00805040-f9b4-49cd-9d2d-26592c268bf1.doc</vt:lpwstr>
      </vt:variant>
      <vt:variant>
        <vt:lpwstr/>
      </vt:variant>
      <vt:variant>
        <vt:i4>2490368</vt:i4>
      </vt:variant>
      <vt:variant>
        <vt:i4>36</vt:i4>
      </vt:variant>
      <vt:variant>
        <vt:i4>0</vt:i4>
      </vt:variant>
      <vt:variant>
        <vt:i4>5</vt:i4>
      </vt:variant>
      <vt:variant>
        <vt:lpwstr>\\12.10.1.199\content\act\5854b5a9-5430-4e50-8455-009b1ff390bd.doc</vt:lpwstr>
      </vt:variant>
      <vt:variant>
        <vt:lpwstr/>
      </vt:variant>
      <vt:variant>
        <vt:i4>2424912</vt:i4>
      </vt:variant>
      <vt:variant>
        <vt:i4>33</vt:i4>
      </vt:variant>
      <vt:variant>
        <vt:i4>0</vt:i4>
      </vt:variant>
      <vt:variant>
        <vt:i4>5</vt:i4>
      </vt:variant>
      <vt:variant>
        <vt:lpwstr>\\12.10.1.199\content\act\d959623c-f9dc-4383-b469-89011ff12a07.docx</vt:lpwstr>
      </vt:variant>
      <vt:variant>
        <vt:lpwstr/>
      </vt:variant>
      <vt:variant>
        <vt:i4>2752537</vt:i4>
      </vt:variant>
      <vt:variant>
        <vt:i4>30</vt:i4>
      </vt:variant>
      <vt:variant>
        <vt:i4>0</vt:i4>
      </vt:variant>
      <vt:variant>
        <vt:i4>5</vt:i4>
      </vt:variant>
      <vt:variant>
        <vt:lpwstr>\\12.10.1.199\content\act\96e20c02-1b12-465a-b64c-24aa92270007.html</vt:lpwstr>
      </vt:variant>
      <vt:variant>
        <vt:lpwstr/>
      </vt:variant>
      <vt:variant>
        <vt:i4>2359319</vt:i4>
      </vt:variant>
      <vt:variant>
        <vt:i4>27</vt:i4>
      </vt:variant>
      <vt:variant>
        <vt:i4>0</vt:i4>
      </vt:variant>
      <vt:variant>
        <vt:i4>5</vt:i4>
      </vt:variant>
      <vt:variant>
        <vt:lpwstr>\\12.10.1.199\content\act\bba0bfb1-06c7-4e50-a8d3-fe1045784bf1.html</vt:lpwstr>
      </vt:variant>
      <vt:variant>
        <vt:lpwstr/>
      </vt:variant>
      <vt:variant>
        <vt:i4>2818140</vt:i4>
      </vt:variant>
      <vt:variant>
        <vt:i4>24</vt:i4>
      </vt:variant>
      <vt:variant>
        <vt:i4>0</vt:i4>
      </vt:variant>
      <vt:variant>
        <vt:i4>5</vt:i4>
      </vt:variant>
      <vt:variant>
        <vt:lpwstr>\\12.10.1.199\content\act\89adfc12-b029-4492-8be8-b71fb691056d.doc</vt:lpwstr>
      </vt:variant>
      <vt:variant>
        <vt:lpwstr/>
      </vt:variant>
      <vt:variant>
        <vt:i4>3014743</vt:i4>
      </vt:variant>
      <vt:variant>
        <vt:i4>21</vt:i4>
      </vt:variant>
      <vt:variant>
        <vt:i4>0</vt:i4>
      </vt:variant>
      <vt:variant>
        <vt:i4>5</vt:i4>
      </vt:variant>
      <vt:variant>
        <vt:lpwstr>\\12.10.1.199\content\act\159ae067-f0a7-4107-b00a-871d263b56a4.doc</vt:lpwstr>
      </vt:variant>
      <vt:variant>
        <vt:lpwstr/>
      </vt:variant>
      <vt:variant>
        <vt:i4>3080274</vt:i4>
      </vt:variant>
      <vt:variant>
        <vt:i4>18</vt:i4>
      </vt:variant>
      <vt:variant>
        <vt:i4>0</vt:i4>
      </vt:variant>
      <vt:variant>
        <vt:i4>5</vt:i4>
      </vt:variant>
      <vt:variant>
        <vt:lpwstr>\\12.10.1.199\content\act\b9b20ed1-cebb-4848-ab72-952f92f74b38.doc</vt:lpwstr>
      </vt:variant>
      <vt:variant>
        <vt:lpwstr/>
      </vt:variant>
      <vt:variant>
        <vt:i4>7340040</vt:i4>
      </vt:variant>
      <vt:variant>
        <vt:i4>15</vt:i4>
      </vt:variant>
      <vt:variant>
        <vt:i4>0</vt:i4>
      </vt:variant>
      <vt:variant>
        <vt:i4>5</vt:i4>
      </vt:variant>
      <vt:variant>
        <vt:lpwstr>\\12.10.1.199\content\act\00805040-f9b4-49cd-9d2d-26592c268bf1.doc</vt:lpwstr>
      </vt:variant>
      <vt:variant>
        <vt:lpwstr/>
      </vt:variant>
      <vt:variant>
        <vt:i4>5636171</vt:i4>
      </vt:variant>
      <vt:variant>
        <vt:i4>12</vt:i4>
      </vt:variant>
      <vt:variant>
        <vt:i4>0</vt:i4>
      </vt:variant>
      <vt:variant>
        <vt:i4>5</vt:i4>
      </vt:variant>
      <vt:variant>
        <vt:lpwstr>\\12.10.1.199\..\..\..\..\..\content\act\7046e4a4-754b-42f6-887e-52db6229e7ec.doc</vt:lpwstr>
      </vt:variant>
      <vt:variant>
        <vt:lpwstr/>
      </vt:variant>
      <vt:variant>
        <vt:i4>5308482</vt:i4>
      </vt:variant>
      <vt:variant>
        <vt:i4>9</vt:i4>
      </vt:variant>
      <vt:variant>
        <vt:i4>0</vt:i4>
      </vt:variant>
      <vt:variant>
        <vt:i4>5</vt:i4>
      </vt:variant>
      <vt:variant>
        <vt:lpwstr>\\12.10.1.199\..\..\..\..\..\content\act\12fd052b-dd95-424d-992f-b8b1be6e0d2d.doc</vt:lpwstr>
      </vt:variant>
      <vt:variant>
        <vt:lpwstr/>
      </vt:variant>
      <vt:variant>
        <vt:i4>5636169</vt:i4>
      </vt:variant>
      <vt:variant>
        <vt:i4>6</vt:i4>
      </vt:variant>
      <vt:variant>
        <vt:i4>0</vt:i4>
      </vt:variant>
      <vt:variant>
        <vt:i4>5</vt:i4>
      </vt:variant>
      <vt:variant>
        <vt:lpwstr>\\12.10.1.199\..\..\..\..\..\content\act\dd169cb7-472c-44be-acb4-0c06edb372aa.doc</vt:lpwstr>
      </vt:variant>
      <vt:variant>
        <vt:lpwstr/>
      </vt:variant>
      <vt:variant>
        <vt:i4>852045</vt:i4>
      </vt:variant>
      <vt:variant>
        <vt:i4>3</vt:i4>
      </vt:variant>
      <vt:variant>
        <vt:i4>0</vt:i4>
      </vt:variant>
      <vt:variant>
        <vt:i4>5</vt:i4>
      </vt:variant>
      <vt:variant>
        <vt:lpwstr>http://xmkmain2:8080/content/edition/834c36ab-1f45-4cf4-93b4-edb4d7e08602.doc</vt:lpwstr>
      </vt:variant>
      <vt:variant>
        <vt:lpwstr/>
      </vt:variant>
      <vt:variant>
        <vt:i4>131144</vt:i4>
      </vt:variant>
      <vt:variant>
        <vt:i4>0</vt:i4>
      </vt:variant>
      <vt:variant>
        <vt:i4>0</vt:i4>
      </vt:variant>
      <vt:variant>
        <vt:i4>5</vt:i4>
      </vt:variant>
      <vt:variant>
        <vt:lpwstr>http://xmkmain2:8080/content/edition/cdc962ea-4418-4c46-81ac-cbf4b8b3a405.doc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Пользователь</cp:lastModifiedBy>
  <cp:revision>2</cp:revision>
  <cp:lastPrinted>2018-05-17T06:22:00Z</cp:lastPrinted>
  <dcterms:created xsi:type="dcterms:W3CDTF">2022-12-08T11:52:00Z</dcterms:created>
  <dcterms:modified xsi:type="dcterms:W3CDTF">2022-12-08T11:52:00Z</dcterms:modified>
</cp:coreProperties>
</file>