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7" w:rsidRPr="0048151F" w:rsidRDefault="003F5227" w:rsidP="0048151F">
      <w:pPr>
        <w:pStyle w:val="2"/>
      </w:pPr>
      <w:r w:rsidRPr="0048151F">
        <w:t>АДМИНИСТРАЦИЯ БЕРЕЗОВСКОГО РАЙОНА</w:t>
      </w:r>
    </w:p>
    <w:p w:rsidR="003F5227" w:rsidRPr="0048151F" w:rsidRDefault="003F5227" w:rsidP="0048151F">
      <w:pPr>
        <w:pStyle w:val="2"/>
        <w:rPr>
          <w:szCs w:val="20"/>
        </w:rPr>
      </w:pPr>
      <w:r w:rsidRPr="0048151F">
        <w:rPr>
          <w:szCs w:val="20"/>
        </w:rPr>
        <w:t>ХАНТЫ-МАНСИЙСКОГО АВТОНОМНОГО ОКРУГА</w:t>
      </w:r>
      <w:r w:rsidR="0048151F" w:rsidRPr="0048151F">
        <w:rPr>
          <w:szCs w:val="20"/>
        </w:rPr>
        <w:t>-</w:t>
      </w:r>
      <w:r w:rsidRPr="0048151F">
        <w:rPr>
          <w:szCs w:val="20"/>
        </w:rPr>
        <w:t>ЮГРЫ</w:t>
      </w:r>
    </w:p>
    <w:p w:rsidR="0048151F" w:rsidRDefault="0048151F" w:rsidP="0048151F">
      <w:pPr>
        <w:pStyle w:val="2"/>
      </w:pPr>
    </w:p>
    <w:p w:rsidR="003F5227" w:rsidRPr="0048151F" w:rsidRDefault="003F5227" w:rsidP="0048151F">
      <w:pPr>
        <w:pStyle w:val="2"/>
      </w:pPr>
      <w:r w:rsidRPr="0048151F">
        <w:t>ПОСТАНОВЛЕНИЕ</w:t>
      </w:r>
    </w:p>
    <w:p w:rsidR="003F5227" w:rsidRPr="0048151F" w:rsidRDefault="003F5227" w:rsidP="003F5227">
      <w:pPr>
        <w:ind w:firstLine="851"/>
        <w:rPr>
          <w:rFonts w:cs="Arial"/>
          <w:szCs w:val="28"/>
        </w:rPr>
      </w:pPr>
    </w:p>
    <w:p w:rsidR="0079462E" w:rsidRPr="0048151F" w:rsidRDefault="0079462E" w:rsidP="0048151F">
      <w:pPr>
        <w:tabs>
          <w:tab w:val="center" w:pos="9072"/>
        </w:tabs>
        <w:ind w:firstLine="0"/>
        <w:rPr>
          <w:rFonts w:cs="Arial"/>
          <w:szCs w:val="28"/>
        </w:rPr>
      </w:pPr>
      <w:r w:rsidRPr="0048151F">
        <w:rPr>
          <w:rFonts w:cs="Arial"/>
          <w:szCs w:val="28"/>
        </w:rPr>
        <w:t>от</w:t>
      </w:r>
      <w:r w:rsidR="0048151F" w:rsidRPr="0048151F">
        <w:rPr>
          <w:rFonts w:cs="Arial"/>
          <w:szCs w:val="28"/>
        </w:rPr>
        <w:t xml:space="preserve"> </w:t>
      </w:r>
      <w:r w:rsidR="00EF6DF5" w:rsidRPr="0048151F">
        <w:rPr>
          <w:rFonts w:cs="Arial"/>
          <w:szCs w:val="28"/>
        </w:rPr>
        <w:t>22.11.</w:t>
      </w:r>
      <w:r w:rsidRPr="0048151F">
        <w:rPr>
          <w:rFonts w:cs="Arial"/>
          <w:szCs w:val="28"/>
        </w:rPr>
        <w:t>2022</w:t>
      </w:r>
      <w:r w:rsidR="0048151F">
        <w:rPr>
          <w:rFonts w:cs="Arial"/>
          <w:szCs w:val="28"/>
        </w:rPr>
        <w:tab/>
      </w:r>
      <w:r w:rsidRPr="0048151F">
        <w:rPr>
          <w:rFonts w:cs="Arial"/>
          <w:szCs w:val="28"/>
        </w:rPr>
        <w:t xml:space="preserve">№ </w:t>
      </w:r>
      <w:r w:rsidR="00EF6DF5" w:rsidRPr="0048151F">
        <w:rPr>
          <w:rFonts w:cs="Arial"/>
          <w:szCs w:val="28"/>
        </w:rPr>
        <w:t>1564</w:t>
      </w:r>
    </w:p>
    <w:p w:rsidR="0079462E" w:rsidRPr="0048151F" w:rsidRDefault="0079462E" w:rsidP="0048151F">
      <w:pPr>
        <w:ind w:firstLine="0"/>
        <w:rPr>
          <w:rFonts w:cs="Arial"/>
          <w:szCs w:val="28"/>
        </w:rPr>
      </w:pPr>
      <w:proofErr w:type="spellStart"/>
      <w:r w:rsidRPr="0048151F">
        <w:rPr>
          <w:rFonts w:cs="Arial"/>
          <w:szCs w:val="28"/>
        </w:rPr>
        <w:t>пгт</w:t>
      </w:r>
      <w:proofErr w:type="spellEnd"/>
      <w:r w:rsidRPr="0048151F">
        <w:rPr>
          <w:rFonts w:cs="Arial"/>
          <w:szCs w:val="28"/>
        </w:rPr>
        <w:t>. Березово</w:t>
      </w:r>
    </w:p>
    <w:p w:rsidR="0079462E" w:rsidRPr="0048151F" w:rsidRDefault="0079462E" w:rsidP="0079462E">
      <w:pPr>
        <w:ind w:right="4818"/>
        <w:rPr>
          <w:rFonts w:cs="Arial"/>
          <w:color w:val="FF0000"/>
          <w:szCs w:val="28"/>
        </w:rPr>
      </w:pPr>
    </w:p>
    <w:p w:rsidR="0079462E" w:rsidRPr="0048151F" w:rsidRDefault="0079462E" w:rsidP="0048151F">
      <w:pPr>
        <w:pStyle w:val="Title"/>
      </w:pPr>
      <w:proofErr w:type="gramStart"/>
      <w:r w:rsidRPr="0048151F">
        <w:t>Об установлении размера платы, взимаемой с родителей (законных представителей)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 и признании утратившими силу некоторых муниципальных правовых актов администрации Березовского района</w:t>
      </w:r>
      <w:proofErr w:type="gramEnd"/>
    </w:p>
    <w:p w:rsidR="0079462E" w:rsidRDefault="0079462E" w:rsidP="0079462E">
      <w:pPr>
        <w:ind w:right="4961"/>
        <w:rPr>
          <w:rFonts w:cs="Arial"/>
          <w:color w:val="FF0000"/>
          <w:spacing w:val="-2"/>
          <w:szCs w:val="28"/>
        </w:rPr>
      </w:pPr>
    </w:p>
    <w:p w:rsidR="00D01A0B" w:rsidRDefault="00D01A0B" w:rsidP="00D01A0B">
      <w:r>
        <w:t xml:space="preserve">(утратило силу постановлением Администрации </w:t>
      </w:r>
      <w:hyperlink r:id="rId9" w:tooltip="постановление от 16.01.2024 0:00:00 №14 Администрация Березовского района&#10;&#10;Об установлении размера платы, взимаемой с родителей (законных представителей)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 и признании утратившими силу некоторых муниципальных правовых актов администрации Березовского района&#10;" w:history="1">
        <w:r w:rsidRPr="00D01A0B">
          <w:rPr>
            <w:rStyle w:val="a5"/>
          </w:rPr>
          <w:t>от 16.01.2024 № 14</w:t>
        </w:r>
      </w:hyperlink>
      <w:bookmarkStart w:id="0" w:name="_GoBack"/>
      <w:bookmarkEnd w:id="0"/>
      <w:r>
        <w:t>)</w:t>
      </w:r>
    </w:p>
    <w:p w:rsidR="00D01A0B" w:rsidRPr="0048151F" w:rsidRDefault="00D01A0B" w:rsidP="0079462E">
      <w:pPr>
        <w:ind w:right="4961"/>
        <w:rPr>
          <w:rFonts w:cs="Arial"/>
          <w:color w:val="FF0000"/>
          <w:spacing w:val="-2"/>
          <w:szCs w:val="28"/>
        </w:rPr>
      </w:pPr>
    </w:p>
    <w:p w:rsidR="0079462E" w:rsidRPr="0048151F" w:rsidRDefault="0079462E" w:rsidP="0048151F">
      <w:proofErr w:type="gramStart"/>
      <w:r w:rsidRPr="0048151F">
        <w:t>В соответствии с</w:t>
      </w:r>
      <w:r w:rsidRPr="0048151F">
        <w:rPr>
          <w:i/>
        </w:rPr>
        <w:t xml:space="preserve"> </w:t>
      </w:r>
      <w:r w:rsidRPr="0048151F">
        <w:rPr>
          <w:rStyle w:val="af6"/>
          <w:rFonts w:cs="Arial"/>
          <w:i w:val="0"/>
          <w:szCs w:val="28"/>
        </w:rPr>
        <w:t>Федеральным законом от 29.12.2012</w:t>
      </w:r>
      <w:r w:rsidR="0048151F" w:rsidRPr="0048151F">
        <w:rPr>
          <w:rStyle w:val="af6"/>
          <w:rFonts w:cs="Arial"/>
          <w:i w:val="0"/>
          <w:szCs w:val="28"/>
        </w:rPr>
        <w:t xml:space="preserve"> </w:t>
      </w:r>
      <w:hyperlink r:id="rId10" w:tooltip="ФЕДЕРАЛЬНЫЙ ЗАКОН от 29.12.2012 № 273-ФЗ ГОСУДАРСТВЕННАЯ ДУМА ФЕДЕРАЛЬНОГО СОБРАНИЯ РФ&#10;&#10;ОБ ОБРАЗОВАНИИ В РОССИЙСКОЙ ФЕДЕРАЦИИ" w:history="1">
        <w:r w:rsidRPr="0048151F">
          <w:rPr>
            <w:rStyle w:val="a5"/>
            <w:rFonts w:cs="Arial"/>
            <w:szCs w:val="28"/>
          </w:rPr>
          <w:t xml:space="preserve">№ 273-ФЗ </w:t>
        </w:r>
        <w:r w:rsidR="0048151F" w:rsidRPr="0048151F">
          <w:rPr>
            <w:rStyle w:val="a5"/>
            <w:rFonts w:cs="Arial"/>
            <w:szCs w:val="28"/>
          </w:rPr>
          <w:t xml:space="preserve">                               «</w:t>
        </w:r>
        <w:r w:rsidRPr="0048151F">
          <w:rPr>
            <w:rStyle w:val="a5"/>
            <w:rFonts w:cs="Arial"/>
            <w:szCs w:val="28"/>
          </w:rPr>
          <w:t>Об образовании</w:t>
        </w:r>
      </w:hyperlink>
      <w:r w:rsidRPr="0048151F">
        <w:rPr>
          <w:rStyle w:val="af6"/>
          <w:rFonts w:cs="Arial"/>
          <w:i w:val="0"/>
          <w:szCs w:val="28"/>
        </w:rPr>
        <w:t xml:space="preserve"> в Российской Федерации</w:t>
      </w:r>
      <w:r w:rsidR="0048151F" w:rsidRPr="0048151F">
        <w:rPr>
          <w:rStyle w:val="af6"/>
          <w:rFonts w:cs="Arial"/>
          <w:i w:val="0"/>
          <w:szCs w:val="28"/>
        </w:rPr>
        <w:t>»</w:t>
      </w:r>
      <w:r w:rsidRPr="0048151F">
        <w:rPr>
          <w:rStyle w:val="af6"/>
          <w:rFonts w:cs="Arial"/>
          <w:i w:val="0"/>
          <w:szCs w:val="28"/>
        </w:rPr>
        <w:t>, постановлением Правительства Ханты-Мансийского автономного округа</w:t>
      </w:r>
      <w:r w:rsidR="0048151F" w:rsidRPr="0048151F">
        <w:rPr>
          <w:rStyle w:val="af6"/>
          <w:rFonts w:cs="Arial"/>
          <w:i w:val="0"/>
          <w:szCs w:val="28"/>
        </w:rPr>
        <w:t>-</w:t>
      </w:r>
      <w:r w:rsidRPr="0048151F">
        <w:rPr>
          <w:i/>
        </w:rPr>
        <w:t xml:space="preserve">Югры </w:t>
      </w:r>
      <w:r w:rsidRPr="0048151F">
        <w:rPr>
          <w:rStyle w:val="af6"/>
          <w:rFonts w:cs="Arial"/>
          <w:i w:val="0"/>
          <w:szCs w:val="28"/>
        </w:rPr>
        <w:t xml:space="preserve">от 29.09.2022 </w:t>
      </w:r>
      <w:hyperlink r:id="rId11" w:tooltip="ПОСТАНОВЛЕНИЕ от 29.09.2022 № 478-п Правительство Ханты-Мансийского автономного округа-Югры&#10;&#10;О ВНЕСЕНИИ ИЗМЕНЕНИЙ В ПОСТАНОВЛЕНИЕ ПРАВИТЕЛЬСТВА ХАНТЫ-МАНСИЙСКОГО АВТОНОМНОГО ОКРУГА – ЮГРЫ ОТ 4 ДЕКАБРЯ 2015 ГОДА № 440-П " w:history="1">
        <w:r w:rsidRPr="0048151F">
          <w:rPr>
            <w:rStyle w:val="a5"/>
            <w:rFonts w:cs="Arial"/>
            <w:szCs w:val="28"/>
          </w:rPr>
          <w:t xml:space="preserve">№ 478-п </w:t>
        </w:r>
        <w:r w:rsidR="0048151F" w:rsidRPr="0048151F">
          <w:rPr>
            <w:rStyle w:val="a5"/>
            <w:rFonts w:cs="Arial"/>
            <w:szCs w:val="28"/>
          </w:rPr>
          <w:t>«</w:t>
        </w:r>
        <w:r w:rsidRPr="0048151F">
          <w:rPr>
            <w:rStyle w:val="a5"/>
            <w:rFonts w:cs="Arial"/>
            <w:szCs w:val="28"/>
          </w:rPr>
          <w:t>О внесении изменений</w:t>
        </w:r>
      </w:hyperlink>
      <w:r w:rsidRPr="0048151F">
        <w:rPr>
          <w:rStyle w:val="af6"/>
          <w:rFonts w:cs="Arial"/>
          <w:i w:val="0"/>
          <w:szCs w:val="28"/>
        </w:rPr>
        <w:t xml:space="preserve"> в постановление Правительства Ханты-Мансийского автономного округа</w:t>
      </w:r>
      <w:r w:rsidR="0048151F" w:rsidRPr="0048151F">
        <w:rPr>
          <w:rStyle w:val="af6"/>
          <w:rFonts w:cs="Arial"/>
          <w:szCs w:val="28"/>
        </w:rPr>
        <w:t>-</w:t>
      </w:r>
      <w:r w:rsidRPr="0048151F">
        <w:t>Югры</w:t>
      </w:r>
      <w:r w:rsidR="0048151F">
        <w:t xml:space="preserve">                  </w:t>
      </w:r>
      <w:r w:rsidRPr="0048151F">
        <w:t xml:space="preserve"> от 4 декабря 2015 года </w:t>
      </w:r>
      <w:hyperlink r:id="rId12" w:tooltip="ПОСТАНОВЛЕНИЕ от 04.12.2015 № 440-п Правительство Ханты-Мансийского автономного округа-Югры&#10;&#10;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" w:history="1">
        <w:r w:rsidRPr="0048151F">
          <w:rPr>
            <w:rStyle w:val="a5"/>
          </w:rPr>
          <w:t xml:space="preserve">№ 440-п </w:t>
        </w:r>
        <w:r w:rsidR="0048151F" w:rsidRPr="0048151F">
          <w:rPr>
            <w:rStyle w:val="a5"/>
          </w:rPr>
          <w:t>«</w:t>
        </w:r>
        <w:r w:rsidRPr="0048151F">
          <w:rPr>
            <w:rStyle w:val="a5"/>
          </w:rPr>
          <w:t>Об установлении максимального</w:t>
        </w:r>
      </w:hyperlink>
      <w:r w:rsidRPr="0048151F">
        <w:t xml:space="preserve">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</w:t>
      </w:r>
      <w:r w:rsidR="0048151F" w:rsidRPr="0048151F">
        <w:t>»</w:t>
      </w:r>
      <w:r w:rsidRPr="0048151F">
        <w:t>, в</w:t>
      </w:r>
      <w:proofErr w:type="gramEnd"/>
      <w:r w:rsidRPr="0048151F">
        <w:t xml:space="preserve"> </w:t>
      </w:r>
      <w:proofErr w:type="gramStart"/>
      <w:r w:rsidRPr="0048151F">
        <w:t>целях</w:t>
      </w:r>
      <w:proofErr w:type="gramEnd"/>
      <w:r w:rsidRPr="0048151F">
        <w:t xml:space="preserve"> установления размера родительской платы за присмотр и уход за детьми (далее</w:t>
      </w:r>
      <w:r w:rsidR="0048151F" w:rsidRPr="0048151F">
        <w:t>-</w:t>
      </w:r>
      <w:r w:rsidRPr="0048151F">
        <w:t xml:space="preserve">родительская плата) и стоимости </w:t>
      </w:r>
      <w:proofErr w:type="spellStart"/>
      <w:r w:rsidRPr="0048151F">
        <w:t>детодня</w:t>
      </w:r>
      <w:proofErr w:type="spellEnd"/>
      <w:r w:rsidRPr="0048151F">
        <w:t xml:space="preserve"> в муниципальных дошкольных образовательных учреждениях Березовского района, </w:t>
      </w:r>
      <w:proofErr w:type="gramStart"/>
      <w:r w:rsidRPr="0048151F">
        <w:t>реализующих</w:t>
      </w:r>
      <w:proofErr w:type="gramEnd"/>
      <w:r w:rsidRPr="0048151F">
        <w:t xml:space="preserve"> основную образовательную программу дошкольного образования:</w:t>
      </w:r>
    </w:p>
    <w:p w:rsidR="0048151F" w:rsidRPr="0048151F" w:rsidRDefault="0048151F" w:rsidP="0048151F">
      <w:r w:rsidRPr="0048151F">
        <w:t>1. Установить с 01 января 2023 года родительскую плату:</w:t>
      </w:r>
    </w:p>
    <w:p w:rsidR="0048151F" w:rsidRPr="0048151F" w:rsidRDefault="0048151F" w:rsidP="0048151F">
      <w:r w:rsidRPr="0048151F">
        <w:t>- за день пребывания детей в муниципальных дошкольных образовательных учреждениях Березовского района, реализующих основную образовательную программу дошкольного образования в размере 215 рублей;</w:t>
      </w:r>
    </w:p>
    <w:p w:rsidR="0099444F" w:rsidRDefault="0048151F" w:rsidP="0099444F">
      <w:r w:rsidRPr="0048151F">
        <w:t>- за 1 час пребывания детей в группах кратковременного пребывания муниципальных дошкольных образовательных учреждений Березовского района, реализующих основную образовательную программу дошкольного образования (с одноразовым питанием) в разм</w:t>
      </w:r>
      <w:r w:rsidR="0099444F">
        <w:t>ере 20 рублей.</w:t>
      </w:r>
    </w:p>
    <w:p w:rsidR="0048151F" w:rsidRPr="0048151F" w:rsidRDefault="0048151F" w:rsidP="0099444F">
      <w:r w:rsidRPr="0048151F">
        <w:t xml:space="preserve">2. Установить с 01 января 2023 года льготную родительскую плату семьям, имеющим среднедушевой доход семьи ниже величины прожиточного минимума, установленного </w:t>
      </w:r>
      <w:proofErr w:type="gramStart"/>
      <w:r w:rsidRPr="0048151F">
        <w:t>в</w:t>
      </w:r>
      <w:proofErr w:type="gramEnd"/>
      <w:r w:rsidRPr="0048151F">
        <w:t xml:space="preserve"> </w:t>
      </w:r>
      <w:proofErr w:type="gramStart"/>
      <w:r w:rsidRPr="0048151F">
        <w:t>Ханты-Мансийском</w:t>
      </w:r>
      <w:proofErr w:type="gramEnd"/>
      <w:r w:rsidRPr="0048151F">
        <w:t xml:space="preserve"> автономном округе-Югре:</w:t>
      </w:r>
    </w:p>
    <w:p w:rsidR="0048151F" w:rsidRPr="0048151F" w:rsidRDefault="0048151F" w:rsidP="0048151F">
      <w:r w:rsidRPr="0048151F">
        <w:t>- за день пребывания детей в муниципальных дошкольных образовательных учреждениях Березовского района, реализующих основную образовательную программу дошкольного образования в размере 115 рублей;</w:t>
      </w:r>
    </w:p>
    <w:p w:rsidR="0048151F" w:rsidRPr="0048151F" w:rsidRDefault="0048151F" w:rsidP="0048151F">
      <w:r w:rsidRPr="0048151F">
        <w:t>- за 1 час пребывания детей в группах кратковременного пребывания муниципальных дошкольных образовательных учреждений Березовского района, реализующих основную образовательную программу дошкольного образования (с одноразовым питанием) в размере 12 рублей.</w:t>
      </w:r>
    </w:p>
    <w:p w:rsidR="0048151F" w:rsidRPr="0048151F" w:rsidRDefault="0048151F" w:rsidP="0048151F">
      <w:r w:rsidRPr="0048151F">
        <w:lastRenderedPageBreak/>
        <w:t xml:space="preserve">3. Установить с 01 января 2023 года в муниципальных дошкольных образовательных учреждениях Березовского района, реализующих основную образовательную программу дошкольного образования, стоимость </w:t>
      </w:r>
      <w:proofErr w:type="spellStart"/>
      <w:r w:rsidRPr="0048151F">
        <w:t>детодня</w:t>
      </w:r>
      <w:proofErr w:type="spellEnd"/>
      <w:r w:rsidRPr="0048151F">
        <w:t xml:space="preserve"> 200 рублей.</w:t>
      </w:r>
    </w:p>
    <w:p w:rsidR="0048151F" w:rsidRPr="0048151F" w:rsidRDefault="0048151F" w:rsidP="0048151F">
      <w:r w:rsidRPr="0048151F">
        <w:t>4. Руководителям муниципальных образовательных учреждений, реализующих основную образовательную программу дошкольного образования, обеспечить ознакомление родителей (законных представителей) с настоящим постановлением.</w:t>
      </w:r>
    </w:p>
    <w:p w:rsidR="0048151F" w:rsidRPr="0048151F" w:rsidRDefault="0048151F" w:rsidP="0048151F">
      <w:r w:rsidRPr="0048151F">
        <w:t xml:space="preserve">5. </w:t>
      </w:r>
      <w:proofErr w:type="gramStart"/>
      <w:r w:rsidRPr="0048151F">
        <w:t xml:space="preserve">Постановление администрации Березовского района </w:t>
      </w:r>
      <w:hyperlink r:id="rId13" w:tooltip="постановление от 20.05.2021 0:00:00 №531 Администрация Березовского района&#10;&#10;Об установлении размера платы, взимаемой с родителей (законных представителей) за присмотр и уход за детьми и стоимости питания в муниципальных образовательных учреждениях Березовского" w:history="1">
        <w:r w:rsidRPr="0048151F">
          <w:rPr>
            <w:rStyle w:val="a5"/>
          </w:rPr>
          <w:t>от 20.05.2021 № 531</w:t>
        </w:r>
      </w:hyperlink>
      <w:r>
        <w:t xml:space="preserve">               </w:t>
      </w:r>
      <w:r w:rsidRPr="0048151F">
        <w:t xml:space="preserve"> «Об установлении размера платы, взимаемой с родителей (законных представителей),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 и признании утратившими силу некоторых муниципальных правовых актов администрации Березовского района» признать утратившим силу.</w:t>
      </w:r>
      <w:proofErr w:type="gramEnd"/>
    </w:p>
    <w:p w:rsidR="0048151F" w:rsidRPr="0048151F" w:rsidRDefault="0048151F" w:rsidP="0048151F">
      <w:r w:rsidRPr="0048151F">
        <w:t xml:space="preserve">6. Опубликовать настоящее постановление в газете «Жизнь Югры» и разместить на </w:t>
      </w:r>
      <w:proofErr w:type="gramStart"/>
      <w:r w:rsidRPr="0048151F">
        <w:t>официальном</w:t>
      </w:r>
      <w:proofErr w:type="gramEnd"/>
      <w:r w:rsidRPr="0048151F">
        <w:t xml:space="preserve"> веб-сайте органов местного самоуправления Березовского района.</w:t>
      </w:r>
    </w:p>
    <w:p w:rsidR="0048151F" w:rsidRPr="0048151F" w:rsidRDefault="0048151F" w:rsidP="0048151F">
      <w:r w:rsidRPr="0048151F">
        <w:t>7. Настоящее постановление вступает в силу после его официального опубликования и распространяется на правоотношения, возникающие с 1 января 2023 года.</w:t>
      </w:r>
    </w:p>
    <w:p w:rsidR="0079462E" w:rsidRDefault="0079462E" w:rsidP="0048151F"/>
    <w:p w:rsidR="0048151F" w:rsidRPr="0048151F" w:rsidRDefault="0048151F" w:rsidP="0048151F">
      <w:pPr>
        <w:ind w:firstLine="0"/>
      </w:pPr>
    </w:p>
    <w:p w:rsidR="0048151F" w:rsidRPr="0048151F" w:rsidRDefault="0003404D" w:rsidP="0048151F">
      <w:pPr>
        <w:tabs>
          <w:tab w:val="center" w:pos="9072"/>
        </w:tabs>
        <w:ind w:firstLine="0"/>
      </w:pPr>
      <w:proofErr w:type="spellStart"/>
      <w:r w:rsidRPr="0048151F">
        <w:t>И.о</w:t>
      </w:r>
      <w:proofErr w:type="spellEnd"/>
      <w:r w:rsidRPr="0048151F">
        <w:t>.</w:t>
      </w:r>
      <w:r w:rsidR="002020A2" w:rsidRPr="0048151F">
        <w:t xml:space="preserve"> </w:t>
      </w:r>
      <w:r w:rsidRPr="0048151F">
        <w:t>г</w:t>
      </w:r>
      <w:r w:rsidR="006D41D8" w:rsidRPr="0048151F">
        <w:t>лав</w:t>
      </w:r>
      <w:r w:rsidR="002020A2" w:rsidRPr="0048151F">
        <w:t>ы</w:t>
      </w:r>
      <w:r w:rsidR="006D41D8" w:rsidRPr="0048151F">
        <w:t xml:space="preserve"> района</w:t>
      </w:r>
      <w:r w:rsidR="0048151F">
        <w:tab/>
      </w:r>
      <w:r w:rsidRPr="0048151F">
        <w:t>С</w:t>
      </w:r>
      <w:r w:rsidR="006D41D8" w:rsidRPr="0048151F">
        <w:t>.</w:t>
      </w:r>
      <w:r w:rsidRPr="0048151F">
        <w:t>Н</w:t>
      </w:r>
      <w:r w:rsidR="006D41D8" w:rsidRPr="0048151F">
        <w:t xml:space="preserve">. </w:t>
      </w:r>
      <w:r w:rsidRPr="0048151F">
        <w:t>Титов</w:t>
      </w:r>
    </w:p>
    <w:p w:rsidR="0048151F" w:rsidRPr="0048151F" w:rsidRDefault="0048151F" w:rsidP="0048151F"/>
    <w:p w:rsidR="0048151F" w:rsidRPr="0048151F" w:rsidRDefault="0048151F" w:rsidP="0048151F"/>
    <w:p w:rsidR="0048151F" w:rsidRPr="0048151F" w:rsidRDefault="0048151F" w:rsidP="0048151F"/>
    <w:p w:rsidR="003F5227" w:rsidRPr="0048151F" w:rsidRDefault="003F5227" w:rsidP="0048151F">
      <w:pPr>
        <w:rPr>
          <w:color w:val="FF0000"/>
        </w:rPr>
      </w:pPr>
    </w:p>
    <w:sectPr w:rsidR="003F5227" w:rsidRPr="0048151F" w:rsidSect="004815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85" w:rsidRDefault="00730985" w:rsidP="00B11E22">
      <w:r>
        <w:separator/>
      </w:r>
    </w:p>
  </w:endnote>
  <w:endnote w:type="continuationSeparator" w:id="0">
    <w:p w:rsidR="00730985" w:rsidRDefault="00730985" w:rsidP="00B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3D" w:rsidRDefault="00135F3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3D" w:rsidRDefault="00135F3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3D" w:rsidRDefault="00135F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85" w:rsidRDefault="00730985" w:rsidP="00B11E22">
      <w:r>
        <w:separator/>
      </w:r>
    </w:p>
  </w:footnote>
  <w:footnote w:type="continuationSeparator" w:id="0">
    <w:p w:rsidR="00730985" w:rsidRDefault="00730985" w:rsidP="00B1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3D" w:rsidRDefault="00135F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 w:rsidP="0095489C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e"/>
      <w:jc w:val="center"/>
    </w:pPr>
  </w:p>
  <w:p w:rsidR="00AC51EA" w:rsidRDefault="00AC51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60"/>
    <w:multiLevelType w:val="multilevel"/>
    <w:tmpl w:val="53E6FF9C"/>
    <w:lvl w:ilvl="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1">
    <w:nsid w:val="13E860CB"/>
    <w:multiLevelType w:val="hybridMultilevel"/>
    <w:tmpl w:val="92A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EFB"/>
    <w:multiLevelType w:val="multilevel"/>
    <w:tmpl w:val="7200FA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188C6636"/>
    <w:multiLevelType w:val="hybridMultilevel"/>
    <w:tmpl w:val="376452F8"/>
    <w:lvl w:ilvl="0" w:tplc="F030030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FD1196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AD4C31"/>
    <w:multiLevelType w:val="hybridMultilevel"/>
    <w:tmpl w:val="3550A780"/>
    <w:lvl w:ilvl="0" w:tplc="92CE5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E6431F"/>
    <w:multiLevelType w:val="multilevel"/>
    <w:tmpl w:val="90A0B18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1" w:hanging="720"/>
      </w:pPr>
    </w:lvl>
    <w:lvl w:ilvl="2">
      <w:start w:val="1"/>
      <w:numFmt w:val="decimal"/>
      <w:lvlText w:val="%1.%2.%3."/>
      <w:lvlJc w:val="left"/>
      <w:pPr>
        <w:ind w:left="1422" w:hanging="720"/>
      </w:pPr>
    </w:lvl>
    <w:lvl w:ilvl="3">
      <w:start w:val="1"/>
      <w:numFmt w:val="decimal"/>
      <w:lvlText w:val="%1.%2.%3.%4."/>
      <w:lvlJc w:val="left"/>
      <w:pPr>
        <w:ind w:left="2133" w:hanging="1080"/>
      </w:pPr>
    </w:lvl>
    <w:lvl w:ilvl="4">
      <w:start w:val="1"/>
      <w:numFmt w:val="decimal"/>
      <w:lvlText w:val="%1.%2.%3.%4.%5."/>
      <w:lvlJc w:val="left"/>
      <w:pPr>
        <w:ind w:left="2484" w:hanging="1080"/>
      </w:pPr>
    </w:lvl>
    <w:lvl w:ilvl="5">
      <w:start w:val="1"/>
      <w:numFmt w:val="decimal"/>
      <w:lvlText w:val="%1.%2.%3.%4.%5.%6."/>
      <w:lvlJc w:val="left"/>
      <w:pPr>
        <w:ind w:left="3195" w:hanging="1440"/>
      </w:pPr>
    </w:lvl>
    <w:lvl w:ilvl="6">
      <w:start w:val="1"/>
      <w:numFmt w:val="decimal"/>
      <w:lvlText w:val="%1.%2.%3.%4.%5.%6.%7."/>
      <w:lvlJc w:val="left"/>
      <w:pPr>
        <w:ind w:left="3906" w:hanging="1800"/>
      </w:pPr>
    </w:lvl>
    <w:lvl w:ilvl="7">
      <w:start w:val="1"/>
      <w:numFmt w:val="decimal"/>
      <w:lvlText w:val="%1.%2.%3.%4.%5.%6.%7.%8."/>
      <w:lvlJc w:val="left"/>
      <w:pPr>
        <w:ind w:left="4257" w:hanging="1800"/>
      </w:pPr>
    </w:lvl>
    <w:lvl w:ilvl="8">
      <w:start w:val="1"/>
      <w:numFmt w:val="decimal"/>
      <w:lvlText w:val="%1.%2.%3.%4.%5.%6.%7.%8.%9."/>
      <w:lvlJc w:val="left"/>
      <w:pPr>
        <w:ind w:left="4968" w:hanging="2160"/>
      </w:pPr>
    </w:lvl>
  </w:abstractNum>
  <w:abstractNum w:abstractNumId="7">
    <w:nsid w:val="42592519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71027E"/>
    <w:multiLevelType w:val="multilevel"/>
    <w:tmpl w:val="59DA980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9">
    <w:nsid w:val="68832A4D"/>
    <w:multiLevelType w:val="hybridMultilevel"/>
    <w:tmpl w:val="A6C8F808"/>
    <w:lvl w:ilvl="0" w:tplc="C5A2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3F22"/>
    <w:multiLevelType w:val="hybridMultilevel"/>
    <w:tmpl w:val="8D7C59E2"/>
    <w:lvl w:ilvl="0" w:tplc="CF9058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1170"/>
    <w:rsid w:val="00006379"/>
    <w:rsid w:val="000106D5"/>
    <w:rsid w:val="0001541E"/>
    <w:rsid w:val="00023F10"/>
    <w:rsid w:val="00026F93"/>
    <w:rsid w:val="000322C8"/>
    <w:rsid w:val="0003404D"/>
    <w:rsid w:val="00041212"/>
    <w:rsid w:val="00042058"/>
    <w:rsid w:val="00047866"/>
    <w:rsid w:val="00063C24"/>
    <w:rsid w:val="00072062"/>
    <w:rsid w:val="00073327"/>
    <w:rsid w:val="00074767"/>
    <w:rsid w:val="00090ADC"/>
    <w:rsid w:val="000B2101"/>
    <w:rsid w:val="000B7C53"/>
    <w:rsid w:val="000C32E0"/>
    <w:rsid w:val="000C375A"/>
    <w:rsid w:val="000D51C0"/>
    <w:rsid w:val="000E03F8"/>
    <w:rsid w:val="000E3386"/>
    <w:rsid w:val="000F2497"/>
    <w:rsid w:val="000F39F2"/>
    <w:rsid w:val="000F52C4"/>
    <w:rsid w:val="000F6656"/>
    <w:rsid w:val="000F67FA"/>
    <w:rsid w:val="000F74DE"/>
    <w:rsid w:val="00101F59"/>
    <w:rsid w:val="00103C0E"/>
    <w:rsid w:val="00104BEA"/>
    <w:rsid w:val="00106AE2"/>
    <w:rsid w:val="001123B5"/>
    <w:rsid w:val="001209B5"/>
    <w:rsid w:val="0012290D"/>
    <w:rsid w:val="001256CE"/>
    <w:rsid w:val="00135F3D"/>
    <w:rsid w:val="00147544"/>
    <w:rsid w:val="00150E00"/>
    <w:rsid w:val="001579C9"/>
    <w:rsid w:val="00157B5C"/>
    <w:rsid w:val="001766BB"/>
    <w:rsid w:val="0018500D"/>
    <w:rsid w:val="0018711B"/>
    <w:rsid w:val="00194C64"/>
    <w:rsid w:val="001A3C50"/>
    <w:rsid w:val="001A545C"/>
    <w:rsid w:val="001B0C2E"/>
    <w:rsid w:val="001B14D5"/>
    <w:rsid w:val="001B1FE9"/>
    <w:rsid w:val="001B3038"/>
    <w:rsid w:val="001B5DC5"/>
    <w:rsid w:val="001B7CE2"/>
    <w:rsid w:val="001B7D5D"/>
    <w:rsid w:val="001C403A"/>
    <w:rsid w:val="001D02FA"/>
    <w:rsid w:val="001D763D"/>
    <w:rsid w:val="001E6E1C"/>
    <w:rsid w:val="002020A2"/>
    <w:rsid w:val="00203308"/>
    <w:rsid w:val="0021342E"/>
    <w:rsid w:val="00221241"/>
    <w:rsid w:val="002248E5"/>
    <w:rsid w:val="00234E02"/>
    <w:rsid w:val="00237F1B"/>
    <w:rsid w:val="0025100C"/>
    <w:rsid w:val="00257C7E"/>
    <w:rsid w:val="00260973"/>
    <w:rsid w:val="00262918"/>
    <w:rsid w:val="00282C88"/>
    <w:rsid w:val="002863F3"/>
    <w:rsid w:val="002870A5"/>
    <w:rsid w:val="00291C6B"/>
    <w:rsid w:val="00294574"/>
    <w:rsid w:val="0029787C"/>
    <w:rsid w:val="002B2118"/>
    <w:rsid w:val="002C0F2D"/>
    <w:rsid w:val="002C219C"/>
    <w:rsid w:val="002C5392"/>
    <w:rsid w:val="002D1DB7"/>
    <w:rsid w:val="002E0797"/>
    <w:rsid w:val="002E2BE8"/>
    <w:rsid w:val="002F1A51"/>
    <w:rsid w:val="002F5006"/>
    <w:rsid w:val="002F68C4"/>
    <w:rsid w:val="002F6E5E"/>
    <w:rsid w:val="003022DE"/>
    <w:rsid w:val="0030438B"/>
    <w:rsid w:val="00305586"/>
    <w:rsid w:val="00305828"/>
    <w:rsid w:val="0030671F"/>
    <w:rsid w:val="00306880"/>
    <w:rsid w:val="00310959"/>
    <w:rsid w:val="00314CC8"/>
    <w:rsid w:val="00322887"/>
    <w:rsid w:val="0033330B"/>
    <w:rsid w:val="003336AD"/>
    <w:rsid w:val="003417BD"/>
    <w:rsid w:val="003460DF"/>
    <w:rsid w:val="00346AC3"/>
    <w:rsid w:val="00350E5F"/>
    <w:rsid w:val="00351460"/>
    <w:rsid w:val="00362F29"/>
    <w:rsid w:val="0036379F"/>
    <w:rsid w:val="00365371"/>
    <w:rsid w:val="00365FAF"/>
    <w:rsid w:val="00370B6D"/>
    <w:rsid w:val="00374C51"/>
    <w:rsid w:val="00376F11"/>
    <w:rsid w:val="00380530"/>
    <w:rsid w:val="00381245"/>
    <w:rsid w:val="00382DB4"/>
    <w:rsid w:val="003832D9"/>
    <w:rsid w:val="00384752"/>
    <w:rsid w:val="00384FB7"/>
    <w:rsid w:val="00390C97"/>
    <w:rsid w:val="003B75CB"/>
    <w:rsid w:val="003C2A73"/>
    <w:rsid w:val="003C716A"/>
    <w:rsid w:val="003C7200"/>
    <w:rsid w:val="003E377E"/>
    <w:rsid w:val="003E4099"/>
    <w:rsid w:val="003F1747"/>
    <w:rsid w:val="003F2B67"/>
    <w:rsid w:val="003F3199"/>
    <w:rsid w:val="003F4E57"/>
    <w:rsid w:val="003F5227"/>
    <w:rsid w:val="00401B57"/>
    <w:rsid w:val="0042066E"/>
    <w:rsid w:val="00420C00"/>
    <w:rsid w:val="00425FB9"/>
    <w:rsid w:val="004334C1"/>
    <w:rsid w:val="0043677A"/>
    <w:rsid w:val="00441A06"/>
    <w:rsid w:val="0044296C"/>
    <w:rsid w:val="004444E8"/>
    <w:rsid w:val="00445B25"/>
    <w:rsid w:val="00451082"/>
    <w:rsid w:val="00467742"/>
    <w:rsid w:val="004702C0"/>
    <w:rsid w:val="0048151F"/>
    <w:rsid w:val="004A02D3"/>
    <w:rsid w:val="004A09C1"/>
    <w:rsid w:val="004A457C"/>
    <w:rsid w:val="004A59D1"/>
    <w:rsid w:val="004A7BDB"/>
    <w:rsid w:val="004B3392"/>
    <w:rsid w:val="004D3C16"/>
    <w:rsid w:val="004E3366"/>
    <w:rsid w:val="004E5BDF"/>
    <w:rsid w:val="004E7F1B"/>
    <w:rsid w:val="00500F39"/>
    <w:rsid w:val="0050463F"/>
    <w:rsid w:val="00510F9D"/>
    <w:rsid w:val="0051406B"/>
    <w:rsid w:val="00526A91"/>
    <w:rsid w:val="005313B4"/>
    <w:rsid w:val="00533C45"/>
    <w:rsid w:val="00534695"/>
    <w:rsid w:val="00535486"/>
    <w:rsid w:val="005415CA"/>
    <w:rsid w:val="0054280C"/>
    <w:rsid w:val="00550FD1"/>
    <w:rsid w:val="00552433"/>
    <w:rsid w:val="0055758C"/>
    <w:rsid w:val="00557B9D"/>
    <w:rsid w:val="005604BA"/>
    <w:rsid w:val="00562464"/>
    <w:rsid w:val="00564A29"/>
    <w:rsid w:val="0057761C"/>
    <w:rsid w:val="00593F1A"/>
    <w:rsid w:val="00595548"/>
    <w:rsid w:val="005B03BD"/>
    <w:rsid w:val="005B159C"/>
    <w:rsid w:val="005B2DAF"/>
    <w:rsid w:val="005C00EE"/>
    <w:rsid w:val="005D11A4"/>
    <w:rsid w:val="005E359F"/>
    <w:rsid w:val="005E4C85"/>
    <w:rsid w:val="005F4A44"/>
    <w:rsid w:val="005F7BEC"/>
    <w:rsid w:val="00612BF6"/>
    <w:rsid w:val="0061368B"/>
    <w:rsid w:val="00613F26"/>
    <w:rsid w:val="006309C8"/>
    <w:rsid w:val="00630B51"/>
    <w:rsid w:val="00633C7B"/>
    <w:rsid w:val="00644387"/>
    <w:rsid w:val="00644BA1"/>
    <w:rsid w:val="00647346"/>
    <w:rsid w:val="006475CE"/>
    <w:rsid w:val="006549EB"/>
    <w:rsid w:val="006574AA"/>
    <w:rsid w:val="00660269"/>
    <w:rsid w:val="0066223B"/>
    <w:rsid w:val="006644E1"/>
    <w:rsid w:val="006863B1"/>
    <w:rsid w:val="00692001"/>
    <w:rsid w:val="0069304B"/>
    <w:rsid w:val="006A11FD"/>
    <w:rsid w:val="006A2956"/>
    <w:rsid w:val="006A3387"/>
    <w:rsid w:val="006A6A9A"/>
    <w:rsid w:val="006B177B"/>
    <w:rsid w:val="006B69F2"/>
    <w:rsid w:val="006C0398"/>
    <w:rsid w:val="006C2FBE"/>
    <w:rsid w:val="006D1A7B"/>
    <w:rsid w:val="006D41D8"/>
    <w:rsid w:val="006D5A20"/>
    <w:rsid w:val="006E373E"/>
    <w:rsid w:val="006E4149"/>
    <w:rsid w:val="006E7DA6"/>
    <w:rsid w:val="006F19B1"/>
    <w:rsid w:val="006F5AC1"/>
    <w:rsid w:val="006F77A9"/>
    <w:rsid w:val="00712619"/>
    <w:rsid w:val="00712736"/>
    <w:rsid w:val="00713104"/>
    <w:rsid w:val="00723760"/>
    <w:rsid w:val="0072637F"/>
    <w:rsid w:val="00730985"/>
    <w:rsid w:val="007372F6"/>
    <w:rsid w:val="00745C0D"/>
    <w:rsid w:val="007463F6"/>
    <w:rsid w:val="0074689D"/>
    <w:rsid w:val="0075080D"/>
    <w:rsid w:val="007520C6"/>
    <w:rsid w:val="007533D8"/>
    <w:rsid w:val="00753D64"/>
    <w:rsid w:val="00756AEA"/>
    <w:rsid w:val="00757E95"/>
    <w:rsid w:val="00760662"/>
    <w:rsid w:val="0077281B"/>
    <w:rsid w:val="00777BB4"/>
    <w:rsid w:val="0079462E"/>
    <w:rsid w:val="00795AD4"/>
    <w:rsid w:val="007B0F5C"/>
    <w:rsid w:val="007B3830"/>
    <w:rsid w:val="007B66A3"/>
    <w:rsid w:val="007B6E4B"/>
    <w:rsid w:val="007C7990"/>
    <w:rsid w:val="007D4557"/>
    <w:rsid w:val="007D707B"/>
    <w:rsid w:val="007E0CC6"/>
    <w:rsid w:val="007F188E"/>
    <w:rsid w:val="007F372A"/>
    <w:rsid w:val="007F5BAD"/>
    <w:rsid w:val="00800CB1"/>
    <w:rsid w:val="00811E8E"/>
    <w:rsid w:val="00823990"/>
    <w:rsid w:val="00830E62"/>
    <w:rsid w:val="00836EFA"/>
    <w:rsid w:val="00843595"/>
    <w:rsid w:val="00846D65"/>
    <w:rsid w:val="00853DAF"/>
    <w:rsid w:val="008547A4"/>
    <w:rsid w:val="00862EB5"/>
    <w:rsid w:val="00866BA8"/>
    <w:rsid w:val="00870AAF"/>
    <w:rsid w:val="00875461"/>
    <w:rsid w:val="008826E4"/>
    <w:rsid w:val="0088322D"/>
    <w:rsid w:val="008870A1"/>
    <w:rsid w:val="00894754"/>
    <w:rsid w:val="008A29BD"/>
    <w:rsid w:val="008B21DB"/>
    <w:rsid w:val="008B39C4"/>
    <w:rsid w:val="008B55F2"/>
    <w:rsid w:val="008C358C"/>
    <w:rsid w:val="008C5835"/>
    <w:rsid w:val="008D045F"/>
    <w:rsid w:val="008D05E2"/>
    <w:rsid w:val="008D1B04"/>
    <w:rsid w:val="008D259E"/>
    <w:rsid w:val="008D2850"/>
    <w:rsid w:val="008E0D4C"/>
    <w:rsid w:val="008E3C41"/>
    <w:rsid w:val="008E3E31"/>
    <w:rsid w:val="008E6257"/>
    <w:rsid w:val="008F03B6"/>
    <w:rsid w:val="008F16D7"/>
    <w:rsid w:val="008F191E"/>
    <w:rsid w:val="008F324D"/>
    <w:rsid w:val="008F5AAD"/>
    <w:rsid w:val="008F61FD"/>
    <w:rsid w:val="008F7E6F"/>
    <w:rsid w:val="009011C1"/>
    <w:rsid w:val="009042AD"/>
    <w:rsid w:val="00906CF6"/>
    <w:rsid w:val="00917742"/>
    <w:rsid w:val="00921280"/>
    <w:rsid w:val="0092248E"/>
    <w:rsid w:val="00933B31"/>
    <w:rsid w:val="0093411E"/>
    <w:rsid w:val="009348E0"/>
    <w:rsid w:val="00940730"/>
    <w:rsid w:val="00952D2B"/>
    <w:rsid w:val="0095489C"/>
    <w:rsid w:val="00957C55"/>
    <w:rsid w:val="0096122D"/>
    <w:rsid w:val="009650E1"/>
    <w:rsid w:val="00970644"/>
    <w:rsid w:val="00973945"/>
    <w:rsid w:val="009774A7"/>
    <w:rsid w:val="00981D6D"/>
    <w:rsid w:val="00983C6C"/>
    <w:rsid w:val="00993502"/>
    <w:rsid w:val="0099444F"/>
    <w:rsid w:val="00997755"/>
    <w:rsid w:val="009A1944"/>
    <w:rsid w:val="009A3BC3"/>
    <w:rsid w:val="009A755D"/>
    <w:rsid w:val="009B00A1"/>
    <w:rsid w:val="009B5C12"/>
    <w:rsid w:val="009C135F"/>
    <w:rsid w:val="009C313C"/>
    <w:rsid w:val="009C62D4"/>
    <w:rsid w:val="009C7115"/>
    <w:rsid w:val="009E3FDB"/>
    <w:rsid w:val="00A017CC"/>
    <w:rsid w:val="00A024ED"/>
    <w:rsid w:val="00A03FB9"/>
    <w:rsid w:val="00A07124"/>
    <w:rsid w:val="00A07155"/>
    <w:rsid w:val="00A13CF7"/>
    <w:rsid w:val="00A14E6A"/>
    <w:rsid w:val="00A1760E"/>
    <w:rsid w:val="00A17AB5"/>
    <w:rsid w:val="00A208FD"/>
    <w:rsid w:val="00A2358C"/>
    <w:rsid w:val="00A24EED"/>
    <w:rsid w:val="00A267EB"/>
    <w:rsid w:val="00A32DEF"/>
    <w:rsid w:val="00A3436A"/>
    <w:rsid w:val="00A461BA"/>
    <w:rsid w:val="00A50225"/>
    <w:rsid w:val="00A54051"/>
    <w:rsid w:val="00A55343"/>
    <w:rsid w:val="00A56568"/>
    <w:rsid w:val="00A57CB3"/>
    <w:rsid w:val="00A60239"/>
    <w:rsid w:val="00A63F27"/>
    <w:rsid w:val="00A65061"/>
    <w:rsid w:val="00A71388"/>
    <w:rsid w:val="00A76149"/>
    <w:rsid w:val="00A81D11"/>
    <w:rsid w:val="00A81F42"/>
    <w:rsid w:val="00A81F7E"/>
    <w:rsid w:val="00A83820"/>
    <w:rsid w:val="00AA25D4"/>
    <w:rsid w:val="00AA594E"/>
    <w:rsid w:val="00AA6E98"/>
    <w:rsid w:val="00AA7D8E"/>
    <w:rsid w:val="00AB1F77"/>
    <w:rsid w:val="00AC1CB5"/>
    <w:rsid w:val="00AC33F7"/>
    <w:rsid w:val="00AC51EA"/>
    <w:rsid w:val="00AC6C46"/>
    <w:rsid w:val="00AD4798"/>
    <w:rsid w:val="00AD4B87"/>
    <w:rsid w:val="00AE1ECB"/>
    <w:rsid w:val="00AE36C9"/>
    <w:rsid w:val="00AE6748"/>
    <w:rsid w:val="00AF0065"/>
    <w:rsid w:val="00AF365B"/>
    <w:rsid w:val="00AF38F2"/>
    <w:rsid w:val="00AF4C74"/>
    <w:rsid w:val="00AF73F0"/>
    <w:rsid w:val="00B02862"/>
    <w:rsid w:val="00B04057"/>
    <w:rsid w:val="00B048E9"/>
    <w:rsid w:val="00B04E10"/>
    <w:rsid w:val="00B056D2"/>
    <w:rsid w:val="00B07790"/>
    <w:rsid w:val="00B10547"/>
    <w:rsid w:val="00B10639"/>
    <w:rsid w:val="00B11E22"/>
    <w:rsid w:val="00B15775"/>
    <w:rsid w:val="00B17884"/>
    <w:rsid w:val="00B2658C"/>
    <w:rsid w:val="00B319FC"/>
    <w:rsid w:val="00B32F88"/>
    <w:rsid w:val="00B40321"/>
    <w:rsid w:val="00B40BD4"/>
    <w:rsid w:val="00B41079"/>
    <w:rsid w:val="00B42519"/>
    <w:rsid w:val="00B43256"/>
    <w:rsid w:val="00B46FB1"/>
    <w:rsid w:val="00B47132"/>
    <w:rsid w:val="00B472DB"/>
    <w:rsid w:val="00B47C11"/>
    <w:rsid w:val="00B509BE"/>
    <w:rsid w:val="00B519E6"/>
    <w:rsid w:val="00B545B7"/>
    <w:rsid w:val="00B552CD"/>
    <w:rsid w:val="00B57E16"/>
    <w:rsid w:val="00B60650"/>
    <w:rsid w:val="00B60869"/>
    <w:rsid w:val="00B703CE"/>
    <w:rsid w:val="00B71C8E"/>
    <w:rsid w:val="00B72050"/>
    <w:rsid w:val="00B73EE0"/>
    <w:rsid w:val="00B74B09"/>
    <w:rsid w:val="00B76FDF"/>
    <w:rsid w:val="00B855B1"/>
    <w:rsid w:val="00B8592C"/>
    <w:rsid w:val="00BA5357"/>
    <w:rsid w:val="00BB2D7E"/>
    <w:rsid w:val="00BB42B1"/>
    <w:rsid w:val="00BC05AE"/>
    <w:rsid w:val="00BC315C"/>
    <w:rsid w:val="00BC549F"/>
    <w:rsid w:val="00BC78D3"/>
    <w:rsid w:val="00BD0863"/>
    <w:rsid w:val="00BD22E5"/>
    <w:rsid w:val="00BD39D9"/>
    <w:rsid w:val="00BD3A1E"/>
    <w:rsid w:val="00BD790C"/>
    <w:rsid w:val="00BE1472"/>
    <w:rsid w:val="00BE4CB1"/>
    <w:rsid w:val="00BE5540"/>
    <w:rsid w:val="00BE63C5"/>
    <w:rsid w:val="00BF3A2F"/>
    <w:rsid w:val="00BF522E"/>
    <w:rsid w:val="00BF568F"/>
    <w:rsid w:val="00BF5735"/>
    <w:rsid w:val="00BF60D3"/>
    <w:rsid w:val="00C0195A"/>
    <w:rsid w:val="00C07DD6"/>
    <w:rsid w:val="00C101E2"/>
    <w:rsid w:val="00C10E13"/>
    <w:rsid w:val="00C16A57"/>
    <w:rsid w:val="00C17E84"/>
    <w:rsid w:val="00C26A06"/>
    <w:rsid w:val="00C4009A"/>
    <w:rsid w:val="00C440E7"/>
    <w:rsid w:val="00C456B9"/>
    <w:rsid w:val="00C47DCB"/>
    <w:rsid w:val="00C5121F"/>
    <w:rsid w:val="00C56D30"/>
    <w:rsid w:val="00C56DAD"/>
    <w:rsid w:val="00C6036F"/>
    <w:rsid w:val="00C6124F"/>
    <w:rsid w:val="00C623C7"/>
    <w:rsid w:val="00C63E75"/>
    <w:rsid w:val="00C640DF"/>
    <w:rsid w:val="00C711FC"/>
    <w:rsid w:val="00C77D65"/>
    <w:rsid w:val="00C82752"/>
    <w:rsid w:val="00C914FF"/>
    <w:rsid w:val="00C97344"/>
    <w:rsid w:val="00CA146A"/>
    <w:rsid w:val="00CA1C6F"/>
    <w:rsid w:val="00CA2CF4"/>
    <w:rsid w:val="00CC085E"/>
    <w:rsid w:val="00CC71AE"/>
    <w:rsid w:val="00CD0525"/>
    <w:rsid w:val="00CD361F"/>
    <w:rsid w:val="00CD5659"/>
    <w:rsid w:val="00CD7503"/>
    <w:rsid w:val="00CE1CC0"/>
    <w:rsid w:val="00CE4947"/>
    <w:rsid w:val="00CF014E"/>
    <w:rsid w:val="00CF028E"/>
    <w:rsid w:val="00CF39F6"/>
    <w:rsid w:val="00CF7E94"/>
    <w:rsid w:val="00D01A0B"/>
    <w:rsid w:val="00D059ED"/>
    <w:rsid w:val="00D06772"/>
    <w:rsid w:val="00D11695"/>
    <w:rsid w:val="00D11839"/>
    <w:rsid w:val="00D1433B"/>
    <w:rsid w:val="00D15BC8"/>
    <w:rsid w:val="00D169C1"/>
    <w:rsid w:val="00D1776E"/>
    <w:rsid w:val="00D2116B"/>
    <w:rsid w:val="00D21D23"/>
    <w:rsid w:val="00D33846"/>
    <w:rsid w:val="00D34604"/>
    <w:rsid w:val="00D34B65"/>
    <w:rsid w:val="00D46733"/>
    <w:rsid w:val="00D51DFF"/>
    <w:rsid w:val="00D607F8"/>
    <w:rsid w:val="00D64F17"/>
    <w:rsid w:val="00D7015D"/>
    <w:rsid w:val="00D70690"/>
    <w:rsid w:val="00D709C9"/>
    <w:rsid w:val="00D72DF4"/>
    <w:rsid w:val="00D74ECF"/>
    <w:rsid w:val="00D81074"/>
    <w:rsid w:val="00D846D4"/>
    <w:rsid w:val="00D87C5B"/>
    <w:rsid w:val="00D95CA5"/>
    <w:rsid w:val="00DA24BE"/>
    <w:rsid w:val="00DA4989"/>
    <w:rsid w:val="00DA669D"/>
    <w:rsid w:val="00DA670F"/>
    <w:rsid w:val="00DA7F17"/>
    <w:rsid w:val="00DB3F13"/>
    <w:rsid w:val="00DB5F5C"/>
    <w:rsid w:val="00DB601E"/>
    <w:rsid w:val="00DC1F86"/>
    <w:rsid w:val="00DC2567"/>
    <w:rsid w:val="00DC3DC5"/>
    <w:rsid w:val="00DC5BBF"/>
    <w:rsid w:val="00DD1679"/>
    <w:rsid w:val="00DD3AE6"/>
    <w:rsid w:val="00DE05B3"/>
    <w:rsid w:val="00DF11A0"/>
    <w:rsid w:val="00E03CDB"/>
    <w:rsid w:val="00E1187E"/>
    <w:rsid w:val="00E15635"/>
    <w:rsid w:val="00E16026"/>
    <w:rsid w:val="00E307B4"/>
    <w:rsid w:val="00E30A40"/>
    <w:rsid w:val="00E3524A"/>
    <w:rsid w:val="00E441D2"/>
    <w:rsid w:val="00E45DB8"/>
    <w:rsid w:val="00E4724A"/>
    <w:rsid w:val="00E5073F"/>
    <w:rsid w:val="00E605D6"/>
    <w:rsid w:val="00E620D4"/>
    <w:rsid w:val="00E6587B"/>
    <w:rsid w:val="00E7119C"/>
    <w:rsid w:val="00E804AA"/>
    <w:rsid w:val="00E822CC"/>
    <w:rsid w:val="00E84AC1"/>
    <w:rsid w:val="00E85B74"/>
    <w:rsid w:val="00E85BFB"/>
    <w:rsid w:val="00E94D43"/>
    <w:rsid w:val="00E9765E"/>
    <w:rsid w:val="00EA5DCB"/>
    <w:rsid w:val="00EA7D7F"/>
    <w:rsid w:val="00EB3CA1"/>
    <w:rsid w:val="00EB4CEF"/>
    <w:rsid w:val="00EC3563"/>
    <w:rsid w:val="00EC364B"/>
    <w:rsid w:val="00EC676F"/>
    <w:rsid w:val="00EC68EE"/>
    <w:rsid w:val="00ED2348"/>
    <w:rsid w:val="00ED6075"/>
    <w:rsid w:val="00EE14AC"/>
    <w:rsid w:val="00EF4101"/>
    <w:rsid w:val="00EF6C01"/>
    <w:rsid w:val="00EF6DF5"/>
    <w:rsid w:val="00EF71E9"/>
    <w:rsid w:val="00F049CF"/>
    <w:rsid w:val="00F10FC3"/>
    <w:rsid w:val="00F13E34"/>
    <w:rsid w:val="00F20D1B"/>
    <w:rsid w:val="00F363F4"/>
    <w:rsid w:val="00F42465"/>
    <w:rsid w:val="00F43C4F"/>
    <w:rsid w:val="00F5252D"/>
    <w:rsid w:val="00F5689C"/>
    <w:rsid w:val="00F656A5"/>
    <w:rsid w:val="00F66B66"/>
    <w:rsid w:val="00F70186"/>
    <w:rsid w:val="00F8012F"/>
    <w:rsid w:val="00F82816"/>
    <w:rsid w:val="00F83D5F"/>
    <w:rsid w:val="00FA7A41"/>
    <w:rsid w:val="00FB0258"/>
    <w:rsid w:val="00FB2F1C"/>
    <w:rsid w:val="00FB4D26"/>
    <w:rsid w:val="00FC1C54"/>
    <w:rsid w:val="00FC6E75"/>
    <w:rsid w:val="00FD063A"/>
    <w:rsid w:val="00FD1B33"/>
    <w:rsid w:val="00FD29EB"/>
    <w:rsid w:val="00FD40ED"/>
    <w:rsid w:val="00FD518A"/>
    <w:rsid w:val="00FD71DB"/>
    <w:rsid w:val="00FE683B"/>
    <w:rsid w:val="00FE6981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A0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A0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A0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A0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A0B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  <w:rsid w:val="00D01A0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01A0B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D01A0B"/>
    <w:rPr>
      <w:color w:val="0000FF"/>
      <w:u w:val="non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C71A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B10639"/>
    <w:rPr>
      <w:rFonts w:eastAsia="Calibri"/>
      <w:sz w:val="24"/>
      <w:szCs w:val="24"/>
    </w:rPr>
  </w:style>
  <w:style w:type="character" w:styleId="af5">
    <w:name w:val="Strong"/>
    <w:uiPriority w:val="99"/>
    <w:qFormat/>
    <w:rsid w:val="00E804AA"/>
    <w:rPr>
      <w:rFonts w:cs="Times New Roman"/>
      <w:b/>
    </w:rPr>
  </w:style>
  <w:style w:type="character" w:styleId="af6">
    <w:name w:val="Emphasis"/>
    <w:uiPriority w:val="20"/>
    <w:qFormat/>
    <w:rsid w:val="006D41D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815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8151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8151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8151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A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D01A0B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48151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01A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01A0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A0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A0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9">
    <w:name w:val="FollowedHyperlink"/>
    <w:basedOn w:val="a0"/>
    <w:semiHidden/>
    <w:unhideWhenUsed/>
    <w:rsid w:val="00481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A0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A0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A0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A0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A0B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  <w:rsid w:val="00D01A0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01A0B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D01A0B"/>
    <w:rPr>
      <w:color w:val="0000FF"/>
      <w:u w:val="non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C71A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B10639"/>
    <w:rPr>
      <w:rFonts w:eastAsia="Calibri"/>
      <w:sz w:val="24"/>
      <w:szCs w:val="24"/>
    </w:rPr>
  </w:style>
  <w:style w:type="character" w:styleId="af5">
    <w:name w:val="Strong"/>
    <w:uiPriority w:val="99"/>
    <w:qFormat/>
    <w:rsid w:val="00E804AA"/>
    <w:rPr>
      <w:rFonts w:cs="Times New Roman"/>
      <w:b/>
    </w:rPr>
  </w:style>
  <w:style w:type="character" w:styleId="af6">
    <w:name w:val="Emphasis"/>
    <w:uiPriority w:val="20"/>
    <w:qFormat/>
    <w:rsid w:val="006D41D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815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8151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8151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8151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A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D01A0B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48151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01A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01A0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A0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A0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9">
    <w:name w:val="FollowedHyperlink"/>
    <w:basedOn w:val="a0"/>
    <w:semiHidden/>
    <w:unhideWhenUsed/>
    <w:rsid w:val="00481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d8f36075-3c94-4831-9b0e-9be45093ec82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428e6ae1-08ca-496a-8b0f-11c1e3029bf9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ac48d705-b43d-41d5-a36e-e0e58b89cd7c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content\act\4d9da04f-6def-4d7e-b43a-0fafd797fd54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46ac2a5d-255d-4091-8210-1ea820373472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527A-51A6-4FE9-802B-F9D93EB8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consultantplus://offline/ref=FA7B355DC4AE786AA207F957A15449BAE4011DCB1041E1A8BF6FF0077EDD50A2FFA51CB97BE3BC2EH9vAI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http://lawru.info/dok/2012/05/07/n22673.htm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Ярдухина Виктория Вячеславовна</cp:lastModifiedBy>
  <cp:revision>2</cp:revision>
  <cp:lastPrinted>2022-11-23T05:57:00Z</cp:lastPrinted>
  <dcterms:created xsi:type="dcterms:W3CDTF">2024-01-18T11:09:00Z</dcterms:created>
  <dcterms:modified xsi:type="dcterms:W3CDTF">2024-01-18T11:09:00Z</dcterms:modified>
</cp:coreProperties>
</file>