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504745" w:rsidRDefault="00F04E37" w:rsidP="00504745">
      <w:pPr>
        <w:ind w:left="567" w:firstLine="0"/>
      </w:pPr>
    </w:p>
    <w:p w:rsidR="00F04E37" w:rsidRPr="00504745" w:rsidRDefault="00DB37A8" w:rsidP="0050474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04745">
        <w:rPr>
          <w:rFonts w:cs="Arial"/>
          <w:b/>
          <w:bCs/>
          <w:kern w:val="32"/>
          <w:sz w:val="32"/>
          <w:szCs w:val="32"/>
        </w:rPr>
        <w:t>ГЛАВА</w:t>
      </w:r>
      <w:r w:rsidR="00F04E37" w:rsidRPr="00504745">
        <w:rPr>
          <w:rFonts w:cs="Arial"/>
          <w:b/>
          <w:bCs/>
          <w:kern w:val="32"/>
          <w:sz w:val="32"/>
          <w:szCs w:val="32"/>
        </w:rPr>
        <w:t xml:space="preserve"> БЕРЕЗОВСКОГО РАЙОНА</w:t>
      </w:r>
    </w:p>
    <w:p w:rsidR="00F04E37" w:rsidRPr="00504745" w:rsidRDefault="00F04E37" w:rsidP="00504745">
      <w:pPr>
        <w:ind w:left="567" w:firstLine="0"/>
      </w:pPr>
    </w:p>
    <w:p w:rsidR="00F04E37" w:rsidRPr="00504745" w:rsidRDefault="00F04E37" w:rsidP="0050474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04745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F04E37" w:rsidRPr="00504745" w:rsidRDefault="00F04E37" w:rsidP="00504745">
      <w:pPr>
        <w:ind w:left="567" w:firstLine="0"/>
      </w:pPr>
    </w:p>
    <w:p w:rsidR="004451DC" w:rsidRPr="00504745" w:rsidRDefault="00F04E37" w:rsidP="0050474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04745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30668" w:rsidRPr="00504745" w:rsidRDefault="00D30668" w:rsidP="00504745">
      <w:pPr>
        <w:ind w:left="567" w:firstLine="0"/>
      </w:pPr>
    </w:p>
    <w:p w:rsidR="00504745" w:rsidRPr="00504745" w:rsidRDefault="00504745" w:rsidP="00504745">
      <w:pPr>
        <w:ind w:left="567" w:firstLine="0"/>
      </w:pPr>
    </w:p>
    <w:p w:rsidR="001D6F43" w:rsidRPr="00504745" w:rsidRDefault="001D6F43" w:rsidP="00504745">
      <w:pPr>
        <w:ind w:left="567" w:firstLine="0"/>
      </w:pPr>
      <w:r w:rsidRPr="00504745">
        <w:t>от</w:t>
      </w:r>
      <w:r w:rsidR="004451DC" w:rsidRPr="00504745">
        <w:t xml:space="preserve"> </w:t>
      </w:r>
      <w:r w:rsidR="00D32217" w:rsidRPr="00504745">
        <w:t xml:space="preserve">25 февраля </w:t>
      </w:r>
      <w:r w:rsidR="00260C95" w:rsidRPr="00504745">
        <w:t>2016 года</w:t>
      </w:r>
      <w:r w:rsidR="004451DC" w:rsidRPr="00504745">
        <w:t xml:space="preserve"> </w:t>
      </w:r>
      <w:r w:rsidR="00504745">
        <w:tab/>
      </w:r>
      <w:r w:rsidR="00504745">
        <w:tab/>
      </w:r>
      <w:r w:rsidR="00504745">
        <w:tab/>
      </w:r>
      <w:r w:rsidR="00504745">
        <w:tab/>
      </w:r>
      <w:r w:rsidR="00504745">
        <w:tab/>
      </w:r>
      <w:r w:rsidR="00504745">
        <w:tab/>
      </w:r>
      <w:r w:rsidR="00504745">
        <w:tab/>
      </w:r>
      <w:r w:rsidR="00504745">
        <w:tab/>
      </w:r>
      <w:r w:rsidR="004451DC" w:rsidRPr="00504745">
        <w:t xml:space="preserve">№ </w:t>
      </w:r>
      <w:r w:rsidR="00D32217" w:rsidRPr="00504745">
        <w:t>18</w:t>
      </w:r>
      <w:r w:rsidR="004451DC" w:rsidRPr="00504745">
        <w:t xml:space="preserve"> </w:t>
      </w:r>
    </w:p>
    <w:p w:rsidR="001D6F43" w:rsidRPr="00504745" w:rsidRDefault="001D6F43" w:rsidP="00504745">
      <w:pPr>
        <w:ind w:left="567" w:firstLine="0"/>
      </w:pPr>
      <w:r w:rsidRPr="00504745">
        <w:t>пгт. Березово</w:t>
      </w:r>
    </w:p>
    <w:p w:rsidR="001D6F43" w:rsidRPr="00504745" w:rsidRDefault="001D6F43" w:rsidP="00504745">
      <w:pPr>
        <w:ind w:left="567" w:firstLine="0"/>
      </w:pPr>
    </w:p>
    <w:p w:rsidR="004451DC" w:rsidRPr="00504745" w:rsidRDefault="00DB37A8" w:rsidP="00504745">
      <w:pPr>
        <w:tabs>
          <w:tab w:val="left" w:pos="5529"/>
        </w:tabs>
        <w:autoSpaceDE w:val="0"/>
        <w:autoSpaceDN w:val="0"/>
        <w:adjustRightInd w:val="0"/>
        <w:jc w:val="center"/>
        <w:rPr>
          <w:rFonts w:cs="Arial"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Порядка уведомления</w:t>
      </w:r>
      <w:r w:rsidR="00504745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Pr="00504745">
        <w:rPr>
          <w:rFonts w:cs="Arial"/>
          <w:b/>
          <w:bCs/>
          <w:kern w:val="28"/>
          <w:sz w:val="32"/>
          <w:szCs w:val="32"/>
        </w:rPr>
        <w:t xml:space="preserve">представителя нанимателя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муниципальными</w:t>
      </w:r>
      <w:r w:rsidR="00504745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Pr="00504745">
        <w:rPr>
          <w:rFonts w:cs="Arial"/>
          <w:b/>
          <w:bCs/>
          <w:kern w:val="28"/>
          <w:sz w:val="32"/>
          <w:szCs w:val="32"/>
        </w:rPr>
        <w:t>служащими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Pr="00504745">
        <w:rPr>
          <w:rFonts w:cs="Arial"/>
          <w:b/>
          <w:bCs/>
          <w:kern w:val="28"/>
          <w:sz w:val="32"/>
          <w:szCs w:val="32"/>
        </w:rPr>
        <w:t>Думы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Березовского</w:t>
      </w:r>
      <w:r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района</w:t>
      </w:r>
      <w:r w:rsidR="00504745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Pr="00504745">
        <w:rPr>
          <w:rFonts w:cs="Arial"/>
          <w:b/>
          <w:bCs/>
          <w:kern w:val="28"/>
          <w:sz w:val="32"/>
          <w:szCs w:val="32"/>
        </w:rPr>
        <w:t xml:space="preserve">о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возникновении личной</w:t>
      </w:r>
      <w:r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заинтересованности,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которая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приводит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504745">
        <w:rPr>
          <w:rFonts w:cs="Arial"/>
          <w:b/>
          <w:bCs/>
          <w:kern w:val="28"/>
          <w:sz w:val="32"/>
          <w:szCs w:val="32"/>
        </w:rPr>
        <w:t>или может привести к конфликту интересов</w:t>
      </w:r>
    </w:p>
    <w:p w:rsidR="00771144" w:rsidRDefault="00771144" w:rsidP="00504745"/>
    <w:p w:rsidR="00636F95" w:rsidRDefault="00636F95" w:rsidP="00504745">
      <w:r w:rsidRPr="00636F95">
        <w:t xml:space="preserve">(утратило силу постановлением Главы </w:t>
      </w:r>
      <w:hyperlink r:id="rId8" w:tooltip="постановление от 23.12.2021 0:00:00 №58 Глава МО Березовского района&#10;&#10;О признании утратившими силу некоторых нормативных правовых актов главы Березовского района&#10;" w:history="1">
        <w:r w:rsidRPr="00636F95">
          <w:rPr>
            <w:rStyle w:val="a9"/>
          </w:rPr>
          <w:t>от 23.12.2021 № 58</w:t>
        </w:r>
      </w:hyperlink>
      <w:bookmarkStart w:id="0" w:name="_GoBack"/>
      <w:bookmarkEnd w:id="0"/>
      <w:r w:rsidRPr="00636F95">
        <w:t>)</w:t>
      </w:r>
    </w:p>
    <w:p w:rsidR="00636F95" w:rsidRPr="00504745" w:rsidRDefault="00636F95" w:rsidP="00504745"/>
    <w:p w:rsidR="00771144" w:rsidRPr="00504745" w:rsidRDefault="00771144" w:rsidP="00504745">
      <w:proofErr w:type="gramStart"/>
      <w:r w:rsidRPr="00504745">
        <w:t xml:space="preserve">В соответствии с </w:t>
      </w:r>
      <w:r w:rsidR="006300AD" w:rsidRPr="00504745">
        <w:t xml:space="preserve">пунктом </w:t>
      </w:r>
      <w:r w:rsidR="004451DC" w:rsidRPr="00504745">
        <w:t>«</w:t>
      </w:r>
      <w:r w:rsidR="006300AD" w:rsidRPr="00504745">
        <w:t>б</w:t>
      </w:r>
      <w:r w:rsidR="004451DC" w:rsidRPr="00504745">
        <w:t>»</w:t>
      </w:r>
      <w:r w:rsidR="006300AD" w:rsidRPr="00504745">
        <w:t xml:space="preserve"> статьи 8 Указа Президента Российской Федерации от 22 декабря 2015 года</w:t>
      </w:r>
      <w:r w:rsidR="004451DC" w:rsidRPr="00504745">
        <w:t xml:space="preserve"> № </w:t>
      </w:r>
      <w:r w:rsidR="006300AD" w:rsidRPr="00504745">
        <w:t xml:space="preserve">650 </w:t>
      </w:r>
      <w:r w:rsidR="004451DC" w:rsidRPr="00504745">
        <w:t>«</w:t>
      </w:r>
      <w:r w:rsidR="006300AD" w:rsidRPr="00504745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4451DC" w:rsidRPr="00504745">
        <w:t>»</w:t>
      </w:r>
      <w:r w:rsidR="008B114D" w:rsidRPr="00504745">
        <w:t>,</w:t>
      </w:r>
      <w:proofErr w:type="gramEnd"/>
    </w:p>
    <w:p w:rsidR="00771144" w:rsidRPr="00504745" w:rsidRDefault="00771144" w:rsidP="00504745">
      <w:r w:rsidRPr="00504745">
        <w:t xml:space="preserve">1. Утвердить </w:t>
      </w:r>
      <w:hyperlink w:anchor="P34" w:history="1">
        <w:r w:rsidRPr="00504745">
          <w:rPr>
            <w:rStyle w:val="a9"/>
          </w:rPr>
          <w:t>Порядок</w:t>
        </w:r>
      </w:hyperlink>
      <w:r w:rsidRPr="00504745">
        <w:t xml:space="preserve"> уведомления представителя нанимателя</w:t>
      </w:r>
      <w:r w:rsidR="004451DC" w:rsidRPr="00504745">
        <w:t xml:space="preserve"> </w:t>
      </w:r>
      <w:r w:rsidRPr="00504745">
        <w:t>муниципальными служащими</w:t>
      </w:r>
      <w:r w:rsidR="003E0D92" w:rsidRPr="00504745">
        <w:t xml:space="preserve"> </w:t>
      </w:r>
      <w:r w:rsidR="00DB37A8" w:rsidRPr="00504745">
        <w:t>Думы</w:t>
      </w:r>
      <w:r w:rsidRPr="00504745">
        <w:t xml:space="preserve"> Березовского района, </w:t>
      </w:r>
      <w:r w:rsidR="006300AD" w:rsidRPr="00504745">
        <w:t xml:space="preserve">о возникновении личной заинтересованности, </w:t>
      </w:r>
      <w:r w:rsidRPr="00504745">
        <w:t>которая приводит</w:t>
      </w:r>
      <w:r w:rsidR="003E0D92" w:rsidRPr="00504745">
        <w:t xml:space="preserve"> </w:t>
      </w:r>
      <w:r w:rsidRPr="00504745">
        <w:t xml:space="preserve">или может привести к конфликту интересов согласно </w:t>
      </w:r>
      <w:hyperlink r:id="rId9" w:anchor="приложение" w:tgtFrame="Logical" w:tooltip="Об утверждении Порядка уведомления представителя нанимателя муниципальными служащими Думы Березовского района о возникновении личной заинтересованности, которая приводит или может привести к конфликту интересов" w:history="1">
        <w:r w:rsidRPr="00C8564D">
          <w:rPr>
            <w:rStyle w:val="a9"/>
          </w:rPr>
          <w:t>приложению</w:t>
        </w:r>
      </w:hyperlink>
      <w:r w:rsidRPr="00504745">
        <w:t xml:space="preserve"> к настоящему постановлению.</w:t>
      </w:r>
    </w:p>
    <w:p w:rsidR="00771144" w:rsidRPr="00504745" w:rsidRDefault="00771144" w:rsidP="00504745">
      <w:r w:rsidRPr="00504745">
        <w:t xml:space="preserve">2. Опубликовать постановление в газете </w:t>
      </w:r>
      <w:r w:rsidR="004451DC" w:rsidRPr="00504745">
        <w:t>«</w:t>
      </w:r>
      <w:r w:rsidRPr="00504745">
        <w:t>Жизнь Югры</w:t>
      </w:r>
      <w:r w:rsidR="004451DC" w:rsidRPr="00504745">
        <w:t>»</w:t>
      </w:r>
      <w:r w:rsidRPr="00504745">
        <w:t xml:space="preserve"> и разместить на официальном сайте органов местного самоуправления Березовск</w:t>
      </w:r>
      <w:r w:rsidR="007A1858" w:rsidRPr="00504745">
        <w:t>ого</w:t>
      </w:r>
      <w:r w:rsidRPr="00504745">
        <w:t xml:space="preserve"> район</w:t>
      </w:r>
      <w:r w:rsidR="007A1858" w:rsidRPr="00504745">
        <w:t>а</w:t>
      </w:r>
      <w:r w:rsidRPr="00504745">
        <w:t>.</w:t>
      </w:r>
    </w:p>
    <w:p w:rsidR="00771144" w:rsidRPr="00504745" w:rsidRDefault="00771144" w:rsidP="00504745">
      <w:r w:rsidRPr="00504745">
        <w:t>3. Настоящее постановление вступает в силу после его официального опубликования.</w:t>
      </w:r>
    </w:p>
    <w:p w:rsidR="004451DC" w:rsidRPr="00504745" w:rsidRDefault="00771144" w:rsidP="00504745">
      <w:r w:rsidRPr="00504745">
        <w:t xml:space="preserve">4. </w:t>
      </w:r>
      <w:proofErr w:type="gramStart"/>
      <w:r w:rsidRPr="00504745">
        <w:t>Контроль за</w:t>
      </w:r>
      <w:proofErr w:type="gramEnd"/>
      <w:r w:rsidRPr="00504745">
        <w:t xml:space="preserve"> выполнением настоящего постановления оставляю за собой.</w:t>
      </w:r>
    </w:p>
    <w:p w:rsidR="004451DC" w:rsidRDefault="004451DC" w:rsidP="00504745"/>
    <w:p w:rsidR="00504745" w:rsidRDefault="00504745" w:rsidP="00504745"/>
    <w:p w:rsidR="00504745" w:rsidRPr="00504745" w:rsidRDefault="00504745" w:rsidP="00504745"/>
    <w:p w:rsidR="009F50CA" w:rsidRPr="00504745" w:rsidRDefault="009F50CA" w:rsidP="00504745">
      <w:proofErr w:type="gramStart"/>
      <w:r w:rsidRPr="00504745">
        <w:t>Исполняющий</w:t>
      </w:r>
      <w:proofErr w:type="gramEnd"/>
      <w:r w:rsidRPr="00504745">
        <w:t xml:space="preserve"> обязанности</w:t>
      </w:r>
    </w:p>
    <w:p w:rsidR="004451DC" w:rsidRPr="00504745" w:rsidRDefault="009F50CA" w:rsidP="00504745">
      <w:r w:rsidRPr="00504745">
        <w:t>главы Березовского района</w:t>
      </w:r>
      <w:r w:rsidR="004451DC" w:rsidRPr="00504745">
        <w:t xml:space="preserve"> </w:t>
      </w:r>
      <w:r w:rsidR="00504745">
        <w:tab/>
      </w:r>
      <w:r w:rsidR="00504745">
        <w:tab/>
      </w:r>
      <w:r w:rsidR="00504745">
        <w:tab/>
      </w:r>
      <w:r w:rsidR="00504745">
        <w:tab/>
      </w:r>
      <w:r w:rsidR="00504745">
        <w:tab/>
      </w:r>
      <w:r w:rsidR="00504745">
        <w:tab/>
      </w:r>
      <w:proofErr w:type="spellStart"/>
      <w:r w:rsidRPr="00504745">
        <w:t>В.П.Новицкий</w:t>
      </w:r>
      <w:proofErr w:type="spellEnd"/>
    </w:p>
    <w:p w:rsidR="004451DC" w:rsidRPr="00504745" w:rsidRDefault="004451DC" w:rsidP="00504745"/>
    <w:p w:rsidR="00504745" w:rsidRPr="00504745" w:rsidRDefault="009F50CA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451DC">
        <w:br w:type="page"/>
      </w: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71144" w:rsidRPr="00504745" w:rsidRDefault="003E0D92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504745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4451DC" w:rsidRPr="00504745" w:rsidRDefault="003E0D92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DB37A8" w:rsidRPr="00504745">
        <w:rPr>
          <w:rFonts w:cs="Arial"/>
          <w:b/>
          <w:bCs/>
          <w:kern w:val="28"/>
          <w:sz w:val="32"/>
          <w:szCs w:val="32"/>
        </w:rPr>
        <w:t>главы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Pr="00504745">
        <w:rPr>
          <w:rFonts w:cs="Arial"/>
          <w:b/>
          <w:bCs/>
          <w:kern w:val="28"/>
          <w:sz w:val="32"/>
          <w:szCs w:val="32"/>
        </w:rPr>
        <w:t>Березовского района</w:t>
      </w:r>
    </w:p>
    <w:p w:rsidR="004451DC" w:rsidRPr="00504745" w:rsidRDefault="003E0D92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C5C86" w:rsidRPr="00504745">
        <w:rPr>
          <w:rFonts w:cs="Arial"/>
          <w:b/>
          <w:bCs/>
          <w:kern w:val="28"/>
          <w:sz w:val="32"/>
          <w:szCs w:val="32"/>
        </w:rPr>
        <w:t xml:space="preserve">25 февраля </w:t>
      </w:r>
      <w:r w:rsidRPr="00504745">
        <w:rPr>
          <w:rFonts w:cs="Arial"/>
          <w:b/>
          <w:bCs/>
          <w:kern w:val="28"/>
          <w:sz w:val="32"/>
          <w:szCs w:val="32"/>
        </w:rPr>
        <w:t>2016 года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№ </w:t>
      </w:r>
      <w:r w:rsidR="007C5C86" w:rsidRPr="00504745">
        <w:rPr>
          <w:rFonts w:cs="Arial"/>
          <w:b/>
          <w:bCs/>
          <w:kern w:val="28"/>
          <w:sz w:val="32"/>
          <w:szCs w:val="32"/>
        </w:rPr>
        <w:t>18</w:t>
      </w:r>
    </w:p>
    <w:p w:rsidR="004451DC" w:rsidRPr="00504745" w:rsidRDefault="004451DC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E0D92" w:rsidRPr="00504745" w:rsidRDefault="00636F95" w:rsidP="00504745">
      <w:pPr>
        <w:pStyle w:val="ConsPlusTitle"/>
        <w:jc w:val="center"/>
        <w:rPr>
          <w:rFonts w:ascii="Arial" w:hAnsi="Arial" w:cs="Arial"/>
          <w:b w:val="0"/>
          <w:bCs/>
          <w:iCs/>
          <w:sz w:val="30"/>
          <w:szCs w:val="28"/>
        </w:rPr>
      </w:pPr>
      <w:hyperlink w:anchor="P34" w:history="1">
        <w:r w:rsidR="003E0D92" w:rsidRPr="00504745">
          <w:rPr>
            <w:rFonts w:ascii="Arial" w:hAnsi="Arial" w:cs="Arial"/>
            <w:b w:val="0"/>
            <w:bCs/>
            <w:iCs/>
            <w:sz w:val="30"/>
            <w:szCs w:val="28"/>
          </w:rPr>
          <w:t>Порядок</w:t>
        </w:r>
      </w:hyperlink>
      <w:r w:rsidR="003E0D92" w:rsidRPr="00504745">
        <w:rPr>
          <w:rFonts w:ascii="Arial" w:hAnsi="Arial" w:cs="Arial"/>
          <w:b w:val="0"/>
          <w:bCs/>
          <w:iCs/>
          <w:sz w:val="30"/>
          <w:szCs w:val="28"/>
        </w:rPr>
        <w:t xml:space="preserve"> </w:t>
      </w:r>
    </w:p>
    <w:p w:rsidR="004451DC" w:rsidRPr="00504745" w:rsidRDefault="003E0D92" w:rsidP="00504745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504745">
        <w:rPr>
          <w:rFonts w:ascii="Arial" w:hAnsi="Arial" w:cs="Arial"/>
          <w:bCs/>
          <w:iCs/>
          <w:sz w:val="30"/>
          <w:szCs w:val="28"/>
        </w:rPr>
        <w:t>уведомления представителя нанимателя</w:t>
      </w:r>
      <w:r w:rsidR="004451DC" w:rsidRPr="00504745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504745">
        <w:rPr>
          <w:rFonts w:ascii="Arial" w:hAnsi="Arial" w:cs="Arial"/>
          <w:bCs/>
          <w:iCs/>
          <w:sz w:val="30"/>
          <w:szCs w:val="28"/>
        </w:rPr>
        <w:t xml:space="preserve">муниципальными служащими </w:t>
      </w:r>
      <w:r w:rsidR="00DB37A8" w:rsidRPr="00504745">
        <w:rPr>
          <w:rFonts w:ascii="Arial" w:hAnsi="Arial" w:cs="Arial"/>
          <w:bCs/>
          <w:iCs/>
          <w:sz w:val="30"/>
          <w:szCs w:val="28"/>
        </w:rPr>
        <w:t xml:space="preserve">Думы Березовского района </w:t>
      </w:r>
      <w:r w:rsidRPr="00504745">
        <w:rPr>
          <w:rFonts w:ascii="Arial" w:hAnsi="Arial" w:cs="Arial"/>
          <w:bCs/>
          <w:iCs/>
          <w:sz w:val="30"/>
          <w:szCs w:val="28"/>
        </w:rPr>
        <w:t>о</w:t>
      </w:r>
      <w:r w:rsidR="004451DC" w:rsidRPr="00504745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504745">
        <w:rPr>
          <w:rFonts w:ascii="Arial" w:hAnsi="Arial" w:cs="Arial"/>
          <w:bCs/>
          <w:iCs/>
          <w:sz w:val="30"/>
          <w:szCs w:val="28"/>
        </w:rPr>
        <w:t>возникновении личной заинтересованности, которая приводит</w:t>
      </w:r>
      <w:r w:rsidR="00DF0F0E" w:rsidRPr="00504745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504745">
        <w:rPr>
          <w:rFonts w:ascii="Arial" w:hAnsi="Arial" w:cs="Arial"/>
          <w:bCs/>
          <w:iCs/>
          <w:sz w:val="30"/>
          <w:szCs w:val="28"/>
        </w:rPr>
        <w:t xml:space="preserve">или может привести к конфликту интересов </w:t>
      </w:r>
    </w:p>
    <w:p w:rsidR="00771144" w:rsidRPr="00504745" w:rsidRDefault="00771144" w:rsidP="00504745"/>
    <w:p w:rsidR="00771144" w:rsidRPr="004451DC" w:rsidRDefault="00771144" w:rsidP="00DD4AAA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8"/>
        </w:rPr>
      </w:pPr>
      <w:r w:rsidRPr="004451DC">
        <w:rPr>
          <w:rFonts w:ascii="Arial" w:hAnsi="Arial" w:cs="Arial"/>
          <w:b w:val="0"/>
          <w:sz w:val="24"/>
          <w:szCs w:val="28"/>
        </w:rPr>
        <w:t xml:space="preserve">1. Порядок уведомления </w:t>
      </w:r>
      <w:r w:rsidR="003E0D92" w:rsidRPr="004451DC">
        <w:rPr>
          <w:rFonts w:ascii="Arial" w:hAnsi="Arial" w:cs="Arial"/>
          <w:b w:val="0"/>
          <w:sz w:val="24"/>
          <w:szCs w:val="28"/>
        </w:rPr>
        <w:t xml:space="preserve">представителя нанимателя муниципальными служащими </w:t>
      </w:r>
      <w:r w:rsidR="00DB37A8" w:rsidRPr="004451DC">
        <w:rPr>
          <w:rFonts w:ascii="Arial" w:hAnsi="Arial" w:cs="Arial"/>
          <w:b w:val="0"/>
          <w:sz w:val="24"/>
          <w:szCs w:val="28"/>
        </w:rPr>
        <w:t>Думы</w:t>
      </w:r>
      <w:r w:rsidR="003E0D92" w:rsidRPr="004451DC">
        <w:rPr>
          <w:rFonts w:ascii="Arial" w:hAnsi="Arial" w:cs="Arial"/>
          <w:b w:val="0"/>
          <w:sz w:val="24"/>
          <w:szCs w:val="28"/>
        </w:rPr>
        <w:t xml:space="preserve"> Березовско</w:t>
      </w:r>
      <w:r w:rsidR="00DB37A8" w:rsidRPr="004451DC">
        <w:rPr>
          <w:rFonts w:ascii="Arial" w:hAnsi="Arial" w:cs="Arial"/>
          <w:b w:val="0"/>
          <w:sz w:val="24"/>
          <w:szCs w:val="28"/>
        </w:rPr>
        <w:t xml:space="preserve">го района </w:t>
      </w:r>
      <w:r w:rsidR="003E0D92" w:rsidRPr="004451DC">
        <w:rPr>
          <w:rFonts w:ascii="Arial" w:hAnsi="Arial" w:cs="Arial"/>
          <w:b w:val="0"/>
          <w:sz w:val="24"/>
          <w:szCs w:val="28"/>
        </w:rPr>
        <w:t xml:space="preserve">о возникновении личной заинтересованности, которая приводит или может привести к конфликту интересов </w:t>
      </w:r>
      <w:r w:rsidRPr="004451DC">
        <w:rPr>
          <w:rFonts w:ascii="Arial" w:hAnsi="Arial" w:cs="Arial"/>
          <w:b w:val="0"/>
          <w:sz w:val="24"/>
          <w:szCs w:val="28"/>
        </w:rPr>
        <w:t>(далее</w:t>
      </w:r>
      <w:r w:rsidR="004451DC" w:rsidRPr="004451DC">
        <w:rPr>
          <w:rFonts w:ascii="Arial" w:hAnsi="Arial" w:cs="Arial"/>
          <w:b w:val="0"/>
          <w:sz w:val="24"/>
          <w:szCs w:val="28"/>
        </w:rPr>
        <w:t>-</w:t>
      </w:r>
      <w:r w:rsidRPr="004451DC">
        <w:rPr>
          <w:rFonts w:ascii="Arial" w:hAnsi="Arial" w:cs="Arial"/>
          <w:b w:val="0"/>
          <w:sz w:val="24"/>
          <w:szCs w:val="28"/>
        </w:rPr>
        <w:t xml:space="preserve">Порядок, </w:t>
      </w:r>
      <w:r w:rsidR="003E0D92" w:rsidRPr="004451DC">
        <w:rPr>
          <w:rFonts w:ascii="Arial" w:hAnsi="Arial" w:cs="Arial"/>
          <w:b w:val="0"/>
          <w:sz w:val="24"/>
          <w:szCs w:val="28"/>
        </w:rPr>
        <w:t>муниципальные</w:t>
      </w:r>
      <w:r w:rsidRPr="004451DC">
        <w:rPr>
          <w:rFonts w:ascii="Arial" w:hAnsi="Arial" w:cs="Arial"/>
          <w:b w:val="0"/>
          <w:sz w:val="24"/>
          <w:szCs w:val="28"/>
        </w:rPr>
        <w:t xml:space="preserve"> служащие), устанавливает процедуру уведомления </w:t>
      </w:r>
      <w:r w:rsidR="003E0D92" w:rsidRPr="004451DC">
        <w:rPr>
          <w:rFonts w:ascii="Arial" w:hAnsi="Arial" w:cs="Arial"/>
          <w:b w:val="0"/>
          <w:sz w:val="24"/>
          <w:szCs w:val="28"/>
        </w:rPr>
        <w:t>муниципальными</w:t>
      </w:r>
      <w:r w:rsidRPr="004451DC">
        <w:rPr>
          <w:rFonts w:ascii="Arial" w:hAnsi="Arial" w:cs="Arial"/>
          <w:b w:val="0"/>
          <w:sz w:val="24"/>
          <w:szCs w:val="28"/>
        </w:rPr>
        <w:t xml:space="preserve"> служащими представителя нанимателя о возникновении личной заинтересованности, которая приводит или может привести к конфликту интересов (далее</w:t>
      </w:r>
      <w:r w:rsidR="004451DC" w:rsidRPr="004451DC">
        <w:rPr>
          <w:rFonts w:ascii="Arial" w:hAnsi="Arial" w:cs="Arial"/>
          <w:b w:val="0"/>
          <w:sz w:val="24"/>
          <w:szCs w:val="28"/>
        </w:rPr>
        <w:t>-</w:t>
      </w:r>
      <w:r w:rsidRPr="004451DC">
        <w:rPr>
          <w:rFonts w:ascii="Arial" w:hAnsi="Arial" w:cs="Arial"/>
          <w:b w:val="0"/>
          <w:sz w:val="24"/>
          <w:szCs w:val="28"/>
        </w:rPr>
        <w:t>личная заинтересованность).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 xml:space="preserve">2. </w:t>
      </w:r>
      <w:r w:rsidR="003E0D92" w:rsidRPr="004451DC">
        <w:rPr>
          <w:rFonts w:ascii="Arial" w:hAnsi="Arial" w:cs="Arial"/>
          <w:sz w:val="24"/>
          <w:szCs w:val="28"/>
        </w:rPr>
        <w:t xml:space="preserve">Муниципальный </w:t>
      </w:r>
      <w:r w:rsidRPr="004451DC">
        <w:rPr>
          <w:rFonts w:ascii="Arial" w:hAnsi="Arial" w:cs="Arial"/>
          <w:sz w:val="24"/>
          <w:szCs w:val="28"/>
        </w:rPr>
        <w:t>служащий в случае возникновения личной заинтересованности обязан уведомлять об этом представителя нанимателя в соответствии с настоящим Порядком.</w:t>
      </w:r>
    </w:p>
    <w:p w:rsidR="005E20DE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 xml:space="preserve">3. При возникновении личной заинтересованности </w:t>
      </w:r>
      <w:r w:rsidR="003E0D92" w:rsidRPr="004451DC">
        <w:rPr>
          <w:rFonts w:ascii="Arial" w:hAnsi="Arial" w:cs="Arial"/>
          <w:sz w:val="24"/>
          <w:szCs w:val="28"/>
        </w:rPr>
        <w:t>муниципальный</w:t>
      </w:r>
      <w:r w:rsidRPr="004451DC">
        <w:rPr>
          <w:rFonts w:ascii="Arial" w:hAnsi="Arial" w:cs="Arial"/>
          <w:sz w:val="24"/>
          <w:szCs w:val="28"/>
        </w:rPr>
        <w:t xml:space="preserve"> служащий обязан уведомлять представителя нанимателя, как только ему станет об этом известно, путем представления представителю нанимателя письменного </w:t>
      </w:r>
      <w:r w:rsidR="00005466" w:rsidRPr="004451DC">
        <w:rPr>
          <w:rFonts w:ascii="Arial" w:hAnsi="Arial" w:cs="Arial"/>
          <w:sz w:val="24"/>
          <w:szCs w:val="28"/>
        </w:rPr>
        <w:t>У</w:t>
      </w:r>
      <w:r w:rsidRPr="004451DC">
        <w:rPr>
          <w:rFonts w:ascii="Arial" w:hAnsi="Arial" w:cs="Arial"/>
          <w:sz w:val="24"/>
          <w:szCs w:val="28"/>
        </w:rPr>
        <w:t xml:space="preserve">ведомления о факте возникновения личной заинтересованности, которая </w:t>
      </w:r>
      <w:r w:rsidR="005D7B57" w:rsidRPr="004451DC">
        <w:rPr>
          <w:rFonts w:ascii="Arial" w:hAnsi="Arial" w:cs="Arial"/>
          <w:sz w:val="24"/>
          <w:szCs w:val="28"/>
        </w:rPr>
        <w:t>приводит,</w:t>
      </w:r>
      <w:r w:rsidRPr="004451DC">
        <w:rPr>
          <w:rFonts w:ascii="Arial" w:hAnsi="Arial" w:cs="Arial"/>
          <w:sz w:val="24"/>
          <w:szCs w:val="28"/>
        </w:rPr>
        <w:t xml:space="preserve"> или может привести к конфликту интересов, </w:t>
      </w:r>
      <w:r w:rsidR="005E20DE" w:rsidRPr="004451DC">
        <w:rPr>
          <w:rFonts w:ascii="Arial" w:hAnsi="Arial" w:cs="Arial"/>
          <w:sz w:val="24"/>
          <w:szCs w:val="28"/>
        </w:rPr>
        <w:t xml:space="preserve">по рекомендуемому образцу </w:t>
      </w:r>
      <w:r w:rsidR="005D7B57" w:rsidRPr="004451DC">
        <w:rPr>
          <w:rFonts w:ascii="Arial" w:hAnsi="Arial" w:cs="Arial"/>
          <w:sz w:val="24"/>
          <w:szCs w:val="28"/>
        </w:rPr>
        <w:t>согласно приложению 1 к настоящему Порядку.</w:t>
      </w:r>
      <w:r w:rsidR="004451DC" w:rsidRPr="004451DC">
        <w:rPr>
          <w:rFonts w:ascii="Arial" w:hAnsi="Arial" w:cs="Arial"/>
          <w:sz w:val="24"/>
          <w:szCs w:val="28"/>
        </w:rPr>
        <w:t xml:space="preserve"> 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 xml:space="preserve">4. </w:t>
      </w:r>
      <w:r w:rsidR="00A1344E" w:rsidRPr="004451DC">
        <w:rPr>
          <w:rFonts w:ascii="Arial" w:hAnsi="Arial" w:cs="Arial"/>
          <w:sz w:val="24"/>
          <w:szCs w:val="28"/>
        </w:rPr>
        <w:t>Муниципальный</w:t>
      </w:r>
      <w:r w:rsidRPr="004451DC">
        <w:rPr>
          <w:rFonts w:ascii="Arial" w:hAnsi="Arial" w:cs="Arial"/>
          <w:sz w:val="24"/>
          <w:szCs w:val="28"/>
        </w:rPr>
        <w:t xml:space="preserve"> служащий, представителем нанимателя для которого является </w:t>
      </w:r>
      <w:r w:rsidR="00A1344E" w:rsidRPr="004451DC">
        <w:rPr>
          <w:rFonts w:ascii="Arial" w:hAnsi="Arial" w:cs="Arial"/>
          <w:sz w:val="24"/>
          <w:szCs w:val="28"/>
        </w:rPr>
        <w:t>глава Березовского района</w:t>
      </w:r>
      <w:r w:rsidRPr="004451DC">
        <w:rPr>
          <w:rFonts w:ascii="Arial" w:hAnsi="Arial" w:cs="Arial"/>
          <w:sz w:val="24"/>
          <w:szCs w:val="28"/>
        </w:rPr>
        <w:t xml:space="preserve">, составляет </w:t>
      </w:r>
      <w:hyperlink w:anchor="P91" w:history="1">
        <w:r w:rsidR="00005466" w:rsidRPr="004451DC">
          <w:rPr>
            <w:rFonts w:ascii="Arial" w:hAnsi="Arial" w:cs="Arial"/>
            <w:sz w:val="24"/>
            <w:szCs w:val="28"/>
          </w:rPr>
          <w:t>У</w:t>
        </w:r>
        <w:r w:rsidRPr="004451DC">
          <w:rPr>
            <w:rFonts w:ascii="Arial" w:hAnsi="Arial" w:cs="Arial"/>
            <w:sz w:val="24"/>
            <w:szCs w:val="28"/>
          </w:rPr>
          <w:t>ведомление</w:t>
        </w:r>
      </w:hyperlink>
      <w:r w:rsidRPr="004451DC">
        <w:rPr>
          <w:rFonts w:ascii="Arial" w:hAnsi="Arial" w:cs="Arial"/>
          <w:sz w:val="24"/>
          <w:szCs w:val="28"/>
        </w:rPr>
        <w:t xml:space="preserve"> на имя </w:t>
      </w:r>
      <w:r w:rsidR="00A1344E" w:rsidRPr="004451DC">
        <w:rPr>
          <w:rFonts w:ascii="Arial" w:hAnsi="Arial" w:cs="Arial"/>
          <w:sz w:val="24"/>
          <w:szCs w:val="28"/>
        </w:rPr>
        <w:t xml:space="preserve">главы Березовского района </w:t>
      </w:r>
      <w:r w:rsidRPr="004451DC">
        <w:rPr>
          <w:rFonts w:ascii="Arial" w:hAnsi="Arial" w:cs="Arial"/>
          <w:sz w:val="24"/>
          <w:szCs w:val="28"/>
        </w:rPr>
        <w:t xml:space="preserve">и передает его </w:t>
      </w:r>
      <w:r w:rsidR="0029715E" w:rsidRPr="004451DC">
        <w:rPr>
          <w:rFonts w:ascii="Arial" w:hAnsi="Arial" w:cs="Arial"/>
          <w:sz w:val="24"/>
          <w:szCs w:val="28"/>
        </w:rPr>
        <w:t xml:space="preserve">в </w:t>
      </w:r>
      <w:r w:rsidR="00A1344E" w:rsidRPr="004451DC">
        <w:rPr>
          <w:rFonts w:ascii="Arial" w:hAnsi="Arial" w:cs="Arial"/>
          <w:sz w:val="24"/>
          <w:szCs w:val="28"/>
        </w:rPr>
        <w:t>о</w:t>
      </w:r>
      <w:r w:rsidRPr="004451DC">
        <w:rPr>
          <w:rFonts w:ascii="Arial" w:hAnsi="Arial" w:cs="Arial"/>
          <w:sz w:val="24"/>
          <w:szCs w:val="28"/>
        </w:rPr>
        <w:t xml:space="preserve">тдел </w:t>
      </w:r>
      <w:r w:rsidR="00A1344E" w:rsidRPr="004451DC">
        <w:rPr>
          <w:rFonts w:ascii="Arial" w:hAnsi="Arial" w:cs="Arial"/>
          <w:sz w:val="24"/>
          <w:szCs w:val="28"/>
        </w:rPr>
        <w:t>кадров и муниципальной службы администрации Березовского района</w:t>
      </w:r>
      <w:r w:rsidR="00953E23" w:rsidRPr="004451DC">
        <w:rPr>
          <w:rFonts w:ascii="Arial" w:hAnsi="Arial" w:cs="Arial"/>
          <w:sz w:val="24"/>
          <w:szCs w:val="28"/>
        </w:rPr>
        <w:t>,</w:t>
      </w:r>
      <w:r w:rsidR="00A1344E" w:rsidRPr="004451DC">
        <w:rPr>
          <w:rFonts w:ascii="Arial" w:hAnsi="Arial" w:cs="Arial"/>
          <w:sz w:val="24"/>
          <w:szCs w:val="26"/>
        </w:rPr>
        <w:t xml:space="preserve"> </w:t>
      </w:r>
      <w:proofErr w:type="gramStart"/>
      <w:r w:rsidR="00A1344E" w:rsidRPr="004451DC">
        <w:rPr>
          <w:rFonts w:ascii="Arial" w:hAnsi="Arial" w:cs="Arial"/>
          <w:sz w:val="24"/>
          <w:szCs w:val="28"/>
        </w:rPr>
        <w:t>ответственно</w:t>
      </w:r>
      <w:r w:rsidR="00C02D3B" w:rsidRPr="004451DC">
        <w:rPr>
          <w:rFonts w:ascii="Arial" w:hAnsi="Arial" w:cs="Arial"/>
          <w:sz w:val="24"/>
          <w:szCs w:val="28"/>
        </w:rPr>
        <w:t>му</w:t>
      </w:r>
      <w:proofErr w:type="gramEnd"/>
      <w:r w:rsidR="00A1344E" w:rsidRPr="004451DC">
        <w:rPr>
          <w:rFonts w:ascii="Arial" w:hAnsi="Arial" w:cs="Arial"/>
          <w:sz w:val="24"/>
          <w:szCs w:val="28"/>
        </w:rPr>
        <w:t xml:space="preserve"> за работу по профилактике коррупционных и иных правонарушений</w:t>
      </w:r>
      <w:r w:rsidR="00DB37A8" w:rsidRPr="004451DC">
        <w:rPr>
          <w:rFonts w:ascii="Arial" w:hAnsi="Arial" w:cs="Arial"/>
          <w:sz w:val="24"/>
          <w:szCs w:val="28"/>
        </w:rPr>
        <w:t xml:space="preserve"> в Думе Березовского района</w:t>
      </w:r>
      <w:r w:rsidR="00A1344E" w:rsidRPr="004451DC">
        <w:rPr>
          <w:rFonts w:ascii="Arial" w:hAnsi="Arial" w:cs="Arial"/>
          <w:sz w:val="24"/>
          <w:szCs w:val="28"/>
        </w:rPr>
        <w:t>.</w:t>
      </w:r>
    </w:p>
    <w:p w:rsidR="00771144" w:rsidRPr="004451DC" w:rsidRDefault="00DB37A8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5</w:t>
      </w:r>
      <w:r w:rsidR="00771144" w:rsidRPr="004451DC">
        <w:rPr>
          <w:rFonts w:ascii="Arial" w:hAnsi="Arial" w:cs="Arial"/>
          <w:sz w:val="24"/>
          <w:szCs w:val="28"/>
        </w:rPr>
        <w:t xml:space="preserve">. </w:t>
      </w:r>
      <w:hyperlink w:anchor="P91" w:history="1">
        <w:r w:rsidR="00771144" w:rsidRPr="004451DC">
          <w:rPr>
            <w:rFonts w:ascii="Arial" w:hAnsi="Arial" w:cs="Arial"/>
            <w:sz w:val="24"/>
            <w:szCs w:val="28"/>
          </w:rPr>
          <w:t>Уведомление</w:t>
        </w:r>
      </w:hyperlink>
      <w:r w:rsidR="00771144" w:rsidRPr="004451DC">
        <w:rPr>
          <w:rFonts w:ascii="Arial" w:hAnsi="Arial" w:cs="Arial"/>
          <w:sz w:val="24"/>
          <w:szCs w:val="28"/>
        </w:rPr>
        <w:t xml:space="preserve"> должно содержать следующие сведения: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 xml:space="preserve">должность, фамилия, имя, отчество представителя нанимателя, на имя которого направляется </w:t>
      </w:r>
      <w:hyperlink w:anchor="P91" w:history="1">
        <w:r w:rsidR="00953E23" w:rsidRPr="004451DC">
          <w:rPr>
            <w:rFonts w:ascii="Arial" w:hAnsi="Arial" w:cs="Arial"/>
            <w:sz w:val="24"/>
            <w:szCs w:val="28"/>
          </w:rPr>
          <w:t>у</w:t>
        </w:r>
        <w:r w:rsidRPr="004451DC">
          <w:rPr>
            <w:rFonts w:ascii="Arial" w:hAnsi="Arial" w:cs="Arial"/>
            <w:sz w:val="24"/>
            <w:szCs w:val="28"/>
          </w:rPr>
          <w:t>ведомление</w:t>
        </w:r>
      </w:hyperlink>
      <w:r w:rsidRPr="004451DC">
        <w:rPr>
          <w:rFonts w:ascii="Arial" w:hAnsi="Arial" w:cs="Arial"/>
          <w:sz w:val="24"/>
          <w:szCs w:val="28"/>
        </w:rPr>
        <w:t>;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 xml:space="preserve">должность, фамилия, имя, отчество, номер телефона </w:t>
      </w:r>
      <w:r w:rsidR="00005466" w:rsidRPr="004451DC">
        <w:rPr>
          <w:rFonts w:ascii="Arial" w:hAnsi="Arial" w:cs="Arial"/>
          <w:sz w:val="24"/>
          <w:szCs w:val="28"/>
        </w:rPr>
        <w:t>муниципального служащего</w:t>
      </w:r>
      <w:r w:rsidRPr="004451DC">
        <w:rPr>
          <w:rFonts w:ascii="Arial" w:hAnsi="Arial" w:cs="Arial"/>
          <w:sz w:val="24"/>
          <w:szCs w:val="28"/>
        </w:rPr>
        <w:t>;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описание должностных обязанностей, на исполнение которых может негативно повлиять либо негативно в</w:t>
      </w:r>
      <w:r w:rsidR="005E20DE" w:rsidRPr="004451DC">
        <w:rPr>
          <w:rFonts w:ascii="Arial" w:hAnsi="Arial" w:cs="Arial"/>
          <w:sz w:val="24"/>
          <w:szCs w:val="28"/>
        </w:rPr>
        <w:t>лияет личная заинтересованность.</w:t>
      </w:r>
    </w:p>
    <w:p w:rsidR="00771144" w:rsidRPr="004451DC" w:rsidRDefault="00636F95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hyperlink w:anchor="P91" w:history="1">
        <w:r w:rsidR="00771144" w:rsidRPr="004451DC">
          <w:rPr>
            <w:rFonts w:ascii="Arial" w:hAnsi="Arial" w:cs="Arial"/>
            <w:sz w:val="24"/>
            <w:szCs w:val="28"/>
          </w:rPr>
          <w:t>Уведомление</w:t>
        </w:r>
      </w:hyperlink>
      <w:r w:rsidR="00771144" w:rsidRPr="004451DC">
        <w:rPr>
          <w:rFonts w:ascii="Arial" w:hAnsi="Arial" w:cs="Arial"/>
          <w:sz w:val="24"/>
          <w:szCs w:val="28"/>
        </w:rPr>
        <w:t xml:space="preserve"> должно быть лично подписано </w:t>
      </w:r>
      <w:r w:rsidR="00953E23" w:rsidRPr="004451DC">
        <w:rPr>
          <w:rFonts w:ascii="Arial" w:hAnsi="Arial" w:cs="Arial"/>
          <w:sz w:val="24"/>
          <w:szCs w:val="28"/>
        </w:rPr>
        <w:t>муниципальным</w:t>
      </w:r>
      <w:r w:rsidR="00771144" w:rsidRPr="004451DC">
        <w:rPr>
          <w:rFonts w:ascii="Arial" w:hAnsi="Arial" w:cs="Arial"/>
          <w:sz w:val="24"/>
          <w:szCs w:val="28"/>
        </w:rPr>
        <w:t xml:space="preserve"> служащим с указанием даты его составления.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</w:t>
      </w:r>
      <w:r w:rsidRPr="004451DC">
        <w:rPr>
          <w:rFonts w:ascii="Arial" w:hAnsi="Arial" w:cs="Arial"/>
          <w:sz w:val="24"/>
          <w:szCs w:val="28"/>
        </w:rPr>
        <w:lastRenderedPageBreak/>
        <w:t xml:space="preserve">имеющих отношение к данным обстоятельствам, </w:t>
      </w:r>
      <w:r w:rsidR="00953E23" w:rsidRPr="004451DC">
        <w:rPr>
          <w:rFonts w:ascii="Arial" w:hAnsi="Arial" w:cs="Arial"/>
          <w:sz w:val="24"/>
          <w:szCs w:val="28"/>
        </w:rPr>
        <w:t>муниципальный</w:t>
      </w:r>
      <w:r w:rsidRPr="004451DC">
        <w:rPr>
          <w:rFonts w:ascii="Arial" w:hAnsi="Arial" w:cs="Arial"/>
          <w:sz w:val="24"/>
          <w:szCs w:val="28"/>
        </w:rPr>
        <w:t xml:space="preserve"> служащий представляет их вместе с </w:t>
      </w:r>
      <w:hyperlink w:anchor="P91" w:history="1">
        <w:r w:rsidRPr="004451DC">
          <w:rPr>
            <w:rFonts w:ascii="Arial" w:hAnsi="Arial" w:cs="Arial"/>
            <w:sz w:val="24"/>
            <w:szCs w:val="28"/>
          </w:rPr>
          <w:t>Уведомлением</w:t>
        </w:r>
      </w:hyperlink>
      <w:r w:rsidRPr="004451DC">
        <w:rPr>
          <w:rFonts w:ascii="Arial" w:hAnsi="Arial" w:cs="Arial"/>
          <w:sz w:val="24"/>
          <w:szCs w:val="28"/>
        </w:rPr>
        <w:t>.</w:t>
      </w:r>
    </w:p>
    <w:p w:rsidR="00771144" w:rsidRPr="004451DC" w:rsidRDefault="00DB37A8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6</w:t>
      </w:r>
      <w:r w:rsidR="00771144" w:rsidRPr="004451DC">
        <w:rPr>
          <w:rFonts w:ascii="Arial" w:hAnsi="Arial" w:cs="Arial"/>
          <w:sz w:val="24"/>
          <w:szCs w:val="28"/>
        </w:rPr>
        <w:t xml:space="preserve">. Отдел </w:t>
      </w:r>
      <w:r w:rsidR="00005466" w:rsidRPr="004451DC">
        <w:rPr>
          <w:rFonts w:ascii="Arial" w:hAnsi="Arial" w:cs="Arial"/>
          <w:sz w:val="24"/>
          <w:szCs w:val="28"/>
        </w:rPr>
        <w:t>кадров и муниципальной службы администрации Березовского района</w:t>
      </w:r>
      <w:r w:rsidR="00771144" w:rsidRPr="004451DC">
        <w:rPr>
          <w:rFonts w:ascii="Arial" w:hAnsi="Arial" w:cs="Arial"/>
          <w:sz w:val="24"/>
          <w:szCs w:val="28"/>
        </w:rPr>
        <w:t xml:space="preserve"> ведет прием, регистрацию и учет поступивших </w:t>
      </w:r>
      <w:hyperlink w:anchor="P91" w:history="1">
        <w:r w:rsidR="00771144" w:rsidRPr="004451DC">
          <w:rPr>
            <w:rFonts w:ascii="Arial" w:hAnsi="Arial" w:cs="Arial"/>
            <w:sz w:val="24"/>
            <w:szCs w:val="28"/>
          </w:rPr>
          <w:t>Уведомлений</w:t>
        </w:r>
      </w:hyperlink>
      <w:r w:rsidR="00771144" w:rsidRPr="004451DC">
        <w:rPr>
          <w:rFonts w:ascii="Arial" w:hAnsi="Arial" w:cs="Arial"/>
          <w:sz w:val="24"/>
          <w:szCs w:val="28"/>
        </w:rPr>
        <w:t xml:space="preserve">, обеспечивает конфиденциальность и сохранность данных, полученных от </w:t>
      </w:r>
      <w:r w:rsidR="0029715E" w:rsidRPr="004451DC">
        <w:rPr>
          <w:rFonts w:ascii="Arial" w:hAnsi="Arial" w:cs="Arial"/>
          <w:sz w:val="24"/>
          <w:szCs w:val="28"/>
        </w:rPr>
        <w:t>муниципального</w:t>
      </w:r>
      <w:r w:rsidR="00771144" w:rsidRPr="004451DC">
        <w:rPr>
          <w:rFonts w:ascii="Arial" w:hAnsi="Arial" w:cs="Arial"/>
          <w:sz w:val="24"/>
          <w:szCs w:val="28"/>
        </w:rPr>
        <w:t xml:space="preserve">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29715E" w:rsidRPr="004451DC" w:rsidRDefault="00DB37A8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7</w:t>
      </w:r>
      <w:r w:rsidR="00771144" w:rsidRPr="004451DC">
        <w:rPr>
          <w:rFonts w:ascii="Arial" w:hAnsi="Arial" w:cs="Arial"/>
          <w:sz w:val="24"/>
          <w:szCs w:val="28"/>
        </w:rPr>
        <w:t xml:space="preserve">. </w:t>
      </w:r>
      <w:hyperlink w:anchor="P91" w:history="1">
        <w:r w:rsidR="00771144" w:rsidRPr="004451DC">
          <w:rPr>
            <w:rFonts w:ascii="Arial" w:hAnsi="Arial" w:cs="Arial"/>
            <w:sz w:val="24"/>
            <w:szCs w:val="28"/>
          </w:rPr>
          <w:t>Уведомление</w:t>
        </w:r>
      </w:hyperlink>
      <w:r w:rsidR="00771144" w:rsidRPr="004451DC">
        <w:rPr>
          <w:rFonts w:ascii="Arial" w:hAnsi="Arial" w:cs="Arial"/>
          <w:sz w:val="24"/>
          <w:szCs w:val="28"/>
        </w:rPr>
        <w:t xml:space="preserve"> в день его поступления регистрируется в журнале регистрации уведомлений о фактах возникновения личной заинтересованности, которая приводит или может</w:t>
      </w:r>
      <w:r w:rsidR="0029715E" w:rsidRPr="004451DC">
        <w:rPr>
          <w:rFonts w:ascii="Arial" w:hAnsi="Arial" w:cs="Arial"/>
          <w:sz w:val="24"/>
          <w:szCs w:val="28"/>
        </w:rPr>
        <w:t xml:space="preserve"> привести к конфликту интересов согласно приложению 2 к настоящему Порядку.</w:t>
      </w:r>
      <w:r w:rsidR="004451DC" w:rsidRPr="004451DC">
        <w:rPr>
          <w:rFonts w:ascii="Arial" w:hAnsi="Arial" w:cs="Arial"/>
          <w:sz w:val="24"/>
          <w:szCs w:val="28"/>
        </w:rPr>
        <w:t xml:space="preserve"> </w:t>
      </w:r>
    </w:p>
    <w:p w:rsidR="00DB37A8" w:rsidRPr="004451DC" w:rsidRDefault="00DB37A8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8</w:t>
      </w:r>
      <w:r w:rsidR="00771144" w:rsidRPr="004451DC">
        <w:rPr>
          <w:rFonts w:ascii="Arial" w:hAnsi="Arial" w:cs="Arial"/>
          <w:sz w:val="24"/>
          <w:szCs w:val="28"/>
        </w:rPr>
        <w:t xml:space="preserve">. </w:t>
      </w:r>
      <w:hyperlink w:anchor="P136" w:history="1">
        <w:r w:rsidR="00771144" w:rsidRPr="004451DC">
          <w:rPr>
            <w:rFonts w:ascii="Arial" w:hAnsi="Arial" w:cs="Arial"/>
            <w:sz w:val="24"/>
            <w:szCs w:val="28"/>
          </w:rPr>
          <w:t>Журнал</w:t>
        </w:r>
      </w:hyperlink>
      <w:r w:rsidR="00771144" w:rsidRPr="004451DC">
        <w:rPr>
          <w:rFonts w:ascii="Arial" w:hAnsi="Arial" w:cs="Arial"/>
          <w:sz w:val="24"/>
          <w:szCs w:val="28"/>
        </w:rPr>
        <w:t xml:space="preserve"> должен быть прошит, пронумерован и заверен печатью </w:t>
      </w:r>
      <w:r w:rsidRPr="004451DC">
        <w:rPr>
          <w:rFonts w:ascii="Arial" w:hAnsi="Arial" w:cs="Arial"/>
          <w:sz w:val="24"/>
          <w:szCs w:val="28"/>
        </w:rPr>
        <w:t>Думы</w:t>
      </w:r>
      <w:r w:rsidR="00350940" w:rsidRPr="004451DC">
        <w:rPr>
          <w:rFonts w:ascii="Arial" w:hAnsi="Arial" w:cs="Arial"/>
          <w:sz w:val="24"/>
          <w:szCs w:val="28"/>
        </w:rPr>
        <w:t xml:space="preserve"> Березовского района</w:t>
      </w:r>
      <w:r w:rsidRPr="004451DC">
        <w:rPr>
          <w:rFonts w:ascii="Arial" w:hAnsi="Arial" w:cs="Arial"/>
          <w:sz w:val="24"/>
          <w:szCs w:val="28"/>
        </w:rPr>
        <w:t>.</w:t>
      </w:r>
    </w:p>
    <w:p w:rsidR="00771144" w:rsidRPr="004451DC" w:rsidRDefault="00DB37A8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9</w:t>
      </w:r>
      <w:r w:rsidR="00771144" w:rsidRPr="004451DC">
        <w:rPr>
          <w:rFonts w:ascii="Arial" w:hAnsi="Arial" w:cs="Arial"/>
          <w:sz w:val="24"/>
          <w:szCs w:val="28"/>
        </w:rPr>
        <w:t xml:space="preserve">. Копия </w:t>
      </w:r>
      <w:hyperlink w:anchor="P91" w:history="1">
        <w:r w:rsidR="00771144" w:rsidRPr="004451DC">
          <w:rPr>
            <w:rFonts w:ascii="Arial" w:hAnsi="Arial" w:cs="Arial"/>
            <w:sz w:val="24"/>
            <w:szCs w:val="28"/>
          </w:rPr>
          <w:t>Уведомления</w:t>
        </w:r>
      </w:hyperlink>
      <w:r w:rsidR="00771144" w:rsidRPr="004451DC">
        <w:rPr>
          <w:rFonts w:ascii="Arial" w:hAnsi="Arial" w:cs="Arial"/>
          <w:sz w:val="24"/>
          <w:szCs w:val="28"/>
        </w:rPr>
        <w:t xml:space="preserve"> с отметкой о регистрации выдается </w:t>
      </w:r>
      <w:r w:rsidR="00350940" w:rsidRPr="004451DC">
        <w:rPr>
          <w:rFonts w:ascii="Arial" w:hAnsi="Arial" w:cs="Arial"/>
          <w:sz w:val="24"/>
          <w:szCs w:val="28"/>
        </w:rPr>
        <w:t xml:space="preserve">муниципальному </w:t>
      </w:r>
      <w:r w:rsidR="00771144" w:rsidRPr="004451DC">
        <w:rPr>
          <w:rFonts w:ascii="Arial" w:hAnsi="Arial" w:cs="Arial"/>
          <w:sz w:val="24"/>
          <w:szCs w:val="28"/>
        </w:rPr>
        <w:t>служащему на руки либо направляется по почте с уведомлением о получении.</w:t>
      </w:r>
    </w:p>
    <w:p w:rsidR="00771144" w:rsidRPr="004451DC" w:rsidRDefault="00771144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>1</w:t>
      </w:r>
      <w:r w:rsidR="00DB37A8" w:rsidRPr="004451DC">
        <w:rPr>
          <w:rFonts w:ascii="Arial" w:hAnsi="Arial" w:cs="Arial"/>
          <w:sz w:val="24"/>
          <w:szCs w:val="28"/>
        </w:rPr>
        <w:t>0</w:t>
      </w:r>
      <w:r w:rsidRPr="004451DC">
        <w:rPr>
          <w:rFonts w:ascii="Arial" w:hAnsi="Arial" w:cs="Arial"/>
          <w:sz w:val="24"/>
          <w:szCs w:val="28"/>
        </w:rPr>
        <w:t xml:space="preserve">. В течение суток со дня регистрации </w:t>
      </w:r>
      <w:hyperlink w:anchor="P91" w:history="1">
        <w:r w:rsidRPr="004451DC">
          <w:rPr>
            <w:rFonts w:ascii="Arial" w:hAnsi="Arial" w:cs="Arial"/>
            <w:sz w:val="24"/>
            <w:szCs w:val="28"/>
          </w:rPr>
          <w:t>Уведомления</w:t>
        </w:r>
      </w:hyperlink>
      <w:r w:rsidRPr="004451DC">
        <w:rPr>
          <w:rFonts w:ascii="Arial" w:hAnsi="Arial" w:cs="Arial"/>
          <w:sz w:val="24"/>
          <w:szCs w:val="28"/>
        </w:rPr>
        <w:t xml:space="preserve"> </w:t>
      </w:r>
      <w:r w:rsidR="00350940" w:rsidRPr="004451DC">
        <w:rPr>
          <w:rFonts w:ascii="Arial" w:hAnsi="Arial" w:cs="Arial"/>
          <w:sz w:val="24"/>
          <w:szCs w:val="28"/>
        </w:rPr>
        <w:t>отдел кадров и муниципальной службы администрации Березовского района</w:t>
      </w:r>
      <w:r w:rsidR="004451DC" w:rsidRPr="004451DC">
        <w:rPr>
          <w:rFonts w:ascii="Arial" w:hAnsi="Arial" w:cs="Arial"/>
          <w:sz w:val="24"/>
          <w:szCs w:val="28"/>
        </w:rPr>
        <w:t xml:space="preserve"> </w:t>
      </w:r>
      <w:r w:rsidRPr="004451DC">
        <w:rPr>
          <w:rFonts w:ascii="Arial" w:hAnsi="Arial" w:cs="Arial"/>
          <w:sz w:val="24"/>
          <w:szCs w:val="28"/>
        </w:rPr>
        <w:t xml:space="preserve">передает </w:t>
      </w:r>
      <w:r w:rsidR="00C02D3B" w:rsidRPr="004451DC">
        <w:rPr>
          <w:rFonts w:ascii="Arial" w:hAnsi="Arial" w:cs="Arial"/>
          <w:sz w:val="24"/>
          <w:szCs w:val="28"/>
        </w:rPr>
        <w:t xml:space="preserve">представителю </w:t>
      </w:r>
      <w:r w:rsidR="00DD4AAA" w:rsidRPr="004451DC">
        <w:rPr>
          <w:rFonts w:ascii="Arial" w:hAnsi="Arial" w:cs="Arial"/>
          <w:sz w:val="24"/>
          <w:szCs w:val="28"/>
        </w:rPr>
        <w:t>нанимателя</w:t>
      </w:r>
      <w:r w:rsidR="00BD4187" w:rsidRPr="004451DC">
        <w:rPr>
          <w:rFonts w:ascii="Arial" w:hAnsi="Arial" w:cs="Arial"/>
          <w:sz w:val="24"/>
          <w:szCs w:val="28"/>
        </w:rPr>
        <w:t xml:space="preserve"> </w:t>
      </w:r>
      <w:r w:rsidRPr="004451DC">
        <w:rPr>
          <w:rFonts w:ascii="Arial" w:hAnsi="Arial" w:cs="Arial"/>
          <w:sz w:val="24"/>
          <w:szCs w:val="28"/>
        </w:rPr>
        <w:t>подлинник Уведомления.</w:t>
      </w:r>
    </w:p>
    <w:p w:rsidR="005E20DE" w:rsidRPr="004451DC" w:rsidRDefault="005E20DE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r w:rsidRPr="004451DC">
        <w:rPr>
          <w:rFonts w:ascii="Arial" w:hAnsi="Arial" w:cs="Arial"/>
          <w:sz w:val="24"/>
          <w:szCs w:val="28"/>
        </w:rPr>
        <w:t xml:space="preserve">11. По результатам рассмотрения </w:t>
      </w:r>
      <w:hyperlink r:id="rId10" w:history="1">
        <w:r w:rsidRPr="004451DC">
          <w:rPr>
            <w:rFonts w:ascii="Arial" w:hAnsi="Arial" w:cs="Arial"/>
            <w:sz w:val="24"/>
            <w:szCs w:val="28"/>
          </w:rPr>
          <w:t>Уведомления</w:t>
        </w:r>
      </w:hyperlink>
      <w:r w:rsidRPr="004451DC">
        <w:rPr>
          <w:rFonts w:ascii="Arial" w:hAnsi="Arial" w:cs="Arial"/>
          <w:sz w:val="24"/>
          <w:szCs w:val="28"/>
        </w:rPr>
        <w:t xml:space="preserve"> </w:t>
      </w:r>
      <w:r w:rsidR="005559E8" w:rsidRPr="004451DC">
        <w:rPr>
          <w:rFonts w:ascii="Arial" w:hAnsi="Arial" w:cs="Arial"/>
          <w:sz w:val="24"/>
          <w:szCs w:val="28"/>
        </w:rPr>
        <w:t>представитель нанимателя</w:t>
      </w:r>
      <w:r w:rsidR="004451DC" w:rsidRPr="004451DC">
        <w:rPr>
          <w:rFonts w:ascii="Arial" w:hAnsi="Arial" w:cs="Arial"/>
          <w:b/>
          <w:sz w:val="24"/>
          <w:szCs w:val="28"/>
        </w:rPr>
        <w:t xml:space="preserve"> </w:t>
      </w:r>
      <w:r w:rsidRPr="004451DC">
        <w:rPr>
          <w:rFonts w:ascii="Arial" w:hAnsi="Arial" w:cs="Arial"/>
          <w:sz w:val="24"/>
          <w:szCs w:val="28"/>
        </w:rPr>
        <w:t>принимает одно из следующих решений:</w:t>
      </w:r>
    </w:p>
    <w:p w:rsidR="005E20DE" w:rsidRPr="004451DC" w:rsidRDefault="005E20DE" w:rsidP="00DD4AAA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4451DC">
        <w:rPr>
          <w:rFonts w:cs="Arial"/>
          <w:szCs w:val="28"/>
        </w:rPr>
        <w:t>- об отсутствии конфликта интересов;</w:t>
      </w:r>
    </w:p>
    <w:p w:rsidR="005E20DE" w:rsidRPr="004451DC" w:rsidRDefault="005E20DE" w:rsidP="00DD4AAA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4451DC">
        <w:rPr>
          <w:rFonts w:cs="Arial"/>
          <w:szCs w:val="28"/>
        </w:rPr>
        <w:t>- о наличии конфликта интересов и необходимости принятия мер по его урегулированию;</w:t>
      </w:r>
    </w:p>
    <w:p w:rsidR="005E20DE" w:rsidRPr="004451DC" w:rsidRDefault="005E20DE" w:rsidP="00DD4AAA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4451DC">
        <w:rPr>
          <w:rFonts w:cs="Arial"/>
          <w:szCs w:val="28"/>
        </w:rPr>
        <w:t xml:space="preserve">- об организации проверки содержащихся в </w:t>
      </w:r>
      <w:hyperlink r:id="rId11" w:history="1">
        <w:r w:rsidRPr="004451DC">
          <w:rPr>
            <w:rFonts w:cs="Arial"/>
            <w:szCs w:val="28"/>
          </w:rPr>
          <w:t>Уведомлении</w:t>
        </w:r>
      </w:hyperlink>
      <w:r w:rsidRPr="004451DC">
        <w:rPr>
          <w:rFonts w:cs="Arial"/>
          <w:szCs w:val="28"/>
        </w:rPr>
        <w:t xml:space="preserve"> сведений.</w:t>
      </w:r>
    </w:p>
    <w:p w:rsidR="005E20DE" w:rsidRPr="004451DC" w:rsidRDefault="005E20DE" w:rsidP="00DD4AAA">
      <w:pPr>
        <w:pStyle w:val="ConsPlusNormal"/>
        <w:ind w:firstLine="720"/>
        <w:jc w:val="both"/>
        <w:rPr>
          <w:rFonts w:ascii="Arial" w:hAnsi="Arial" w:cs="Arial"/>
          <w:sz w:val="24"/>
          <w:szCs w:val="28"/>
        </w:rPr>
      </w:pPr>
      <w:bookmarkStart w:id="2" w:name="Par0"/>
      <w:bookmarkEnd w:id="2"/>
      <w:r w:rsidRPr="004451DC">
        <w:rPr>
          <w:rFonts w:ascii="Arial" w:hAnsi="Arial" w:cs="Arial"/>
          <w:bCs/>
          <w:sz w:val="24"/>
          <w:szCs w:val="28"/>
        </w:rPr>
        <w:t xml:space="preserve">12. </w:t>
      </w:r>
      <w:proofErr w:type="gramStart"/>
      <w:r w:rsidRPr="004451DC">
        <w:rPr>
          <w:rFonts w:ascii="Arial" w:hAnsi="Arial" w:cs="Arial"/>
          <w:bCs/>
          <w:sz w:val="24"/>
          <w:szCs w:val="28"/>
        </w:rPr>
        <w:t xml:space="preserve">Проверка содержащихся в </w:t>
      </w:r>
      <w:hyperlink r:id="rId12" w:history="1">
        <w:r w:rsidRPr="004451DC">
          <w:rPr>
            <w:rFonts w:ascii="Arial" w:hAnsi="Arial" w:cs="Arial"/>
            <w:bCs/>
            <w:sz w:val="24"/>
            <w:szCs w:val="28"/>
          </w:rPr>
          <w:t>Уведомлении</w:t>
        </w:r>
      </w:hyperlink>
      <w:r w:rsidRPr="004451DC">
        <w:rPr>
          <w:rFonts w:ascii="Arial" w:hAnsi="Arial" w:cs="Arial"/>
          <w:bCs/>
          <w:sz w:val="24"/>
          <w:szCs w:val="28"/>
        </w:rPr>
        <w:t xml:space="preserve"> сведений проводится в </w:t>
      </w:r>
      <w:r w:rsidR="00F25B5B" w:rsidRPr="004451DC">
        <w:rPr>
          <w:rFonts w:ascii="Arial" w:hAnsi="Arial" w:cs="Arial"/>
          <w:bCs/>
          <w:sz w:val="24"/>
          <w:szCs w:val="28"/>
        </w:rPr>
        <w:t xml:space="preserve">соответствии с Порядком </w:t>
      </w:r>
      <w:r w:rsidRPr="004451DC">
        <w:rPr>
          <w:rFonts w:ascii="Arial" w:hAnsi="Arial" w:cs="Arial"/>
          <w:sz w:val="24"/>
          <w:szCs w:val="28"/>
        </w:rPr>
        <w:t>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</w:t>
      </w:r>
      <w:r w:rsidR="00F25B5B" w:rsidRPr="004451DC">
        <w:rPr>
          <w:rFonts w:ascii="Arial" w:hAnsi="Arial" w:cs="Arial"/>
          <w:sz w:val="24"/>
          <w:szCs w:val="28"/>
        </w:rPr>
        <w:t>, утвержденным постановлением Губернатора Ханты-Мансийского автономного округа</w:t>
      </w:r>
      <w:r w:rsidR="004451DC" w:rsidRPr="004451DC">
        <w:rPr>
          <w:rFonts w:ascii="Arial" w:hAnsi="Arial" w:cs="Arial"/>
          <w:sz w:val="24"/>
          <w:szCs w:val="28"/>
        </w:rPr>
        <w:t>-</w:t>
      </w:r>
      <w:r w:rsidR="00F25B5B" w:rsidRPr="004451DC">
        <w:rPr>
          <w:rFonts w:ascii="Arial" w:hAnsi="Arial" w:cs="Arial"/>
          <w:sz w:val="24"/>
          <w:szCs w:val="28"/>
        </w:rPr>
        <w:t>Югры от 28</w:t>
      </w:r>
      <w:proofErr w:type="gramEnd"/>
      <w:r w:rsidR="00F25B5B" w:rsidRPr="004451DC">
        <w:rPr>
          <w:rFonts w:ascii="Arial" w:hAnsi="Arial" w:cs="Arial"/>
          <w:sz w:val="24"/>
          <w:szCs w:val="28"/>
        </w:rPr>
        <w:t xml:space="preserve"> мая 2012 года</w:t>
      </w:r>
      <w:r w:rsidR="004451DC" w:rsidRPr="004451DC">
        <w:rPr>
          <w:rFonts w:ascii="Arial" w:hAnsi="Arial" w:cs="Arial"/>
          <w:sz w:val="24"/>
          <w:szCs w:val="28"/>
        </w:rPr>
        <w:t xml:space="preserve"> № </w:t>
      </w:r>
      <w:r w:rsidR="00F25B5B" w:rsidRPr="004451DC">
        <w:rPr>
          <w:rFonts w:ascii="Arial" w:hAnsi="Arial" w:cs="Arial"/>
          <w:sz w:val="24"/>
          <w:szCs w:val="28"/>
        </w:rPr>
        <w:t>82</w:t>
      </w:r>
      <w:r w:rsidRPr="004451DC">
        <w:rPr>
          <w:rFonts w:ascii="Arial" w:hAnsi="Arial" w:cs="Arial"/>
          <w:sz w:val="24"/>
          <w:szCs w:val="28"/>
        </w:rPr>
        <w:t>.</w:t>
      </w:r>
    </w:p>
    <w:p w:rsidR="004451DC" w:rsidRPr="004451DC" w:rsidRDefault="005E20DE" w:rsidP="00DD4AAA">
      <w:pPr>
        <w:pStyle w:val="ConsPlusNormal"/>
        <w:ind w:firstLine="720"/>
        <w:jc w:val="both"/>
        <w:rPr>
          <w:rFonts w:ascii="Arial" w:hAnsi="Arial" w:cs="Arial"/>
          <w:bCs/>
          <w:sz w:val="24"/>
          <w:szCs w:val="28"/>
        </w:rPr>
      </w:pPr>
      <w:r w:rsidRPr="004451DC">
        <w:rPr>
          <w:rFonts w:ascii="Arial" w:hAnsi="Arial" w:cs="Arial"/>
          <w:bCs/>
          <w:sz w:val="24"/>
          <w:szCs w:val="28"/>
        </w:rPr>
        <w:t xml:space="preserve">13. Материалы проверки, </w:t>
      </w:r>
      <w:r w:rsidR="00DD4AAA" w:rsidRPr="004451DC">
        <w:rPr>
          <w:rFonts w:ascii="Arial" w:hAnsi="Arial" w:cs="Arial"/>
          <w:bCs/>
          <w:sz w:val="24"/>
          <w:szCs w:val="28"/>
        </w:rPr>
        <w:t>передаются</w:t>
      </w:r>
      <w:r w:rsidRPr="004451DC">
        <w:rPr>
          <w:rFonts w:ascii="Arial" w:hAnsi="Arial" w:cs="Arial"/>
          <w:bCs/>
          <w:sz w:val="24"/>
          <w:szCs w:val="28"/>
        </w:rPr>
        <w:t xml:space="preserve"> </w:t>
      </w:r>
      <w:r w:rsidR="00F25B5B" w:rsidRPr="004451DC">
        <w:rPr>
          <w:rFonts w:ascii="Arial" w:hAnsi="Arial" w:cs="Arial"/>
          <w:bCs/>
          <w:sz w:val="24"/>
          <w:szCs w:val="28"/>
        </w:rPr>
        <w:t>отделом кадров и муниципальной службы администрации Березовского района</w:t>
      </w:r>
      <w:r w:rsidRPr="004451DC">
        <w:rPr>
          <w:rFonts w:ascii="Arial" w:hAnsi="Arial" w:cs="Arial"/>
          <w:bCs/>
          <w:sz w:val="24"/>
          <w:szCs w:val="28"/>
        </w:rPr>
        <w:t xml:space="preserve">, </w:t>
      </w:r>
      <w:r w:rsidR="005559E8" w:rsidRPr="004451DC">
        <w:rPr>
          <w:rFonts w:ascii="Arial" w:hAnsi="Arial" w:cs="Arial"/>
          <w:sz w:val="24"/>
          <w:szCs w:val="28"/>
        </w:rPr>
        <w:t>представителю нанимателя</w:t>
      </w:r>
      <w:r w:rsidR="005559E8" w:rsidRPr="004451DC">
        <w:rPr>
          <w:rFonts w:ascii="Arial" w:hAnsi="Arial" w:cs="Arial"/>
          <w:b/>
          <w:sz w:val="24"/>
          <w:szCs w:val="28"/>
        </w:rPr>
        <w:t xml:space="preserve"> </w:t>
      </w:r>
      <w:r w:rsidRPr="004451DC">
        <w:rPr>
          <w:rFonts w:ascii="Arial" w:hAnsi="Arial" w:cs="Arial"/>
          <w:bCs/>
          <w:sz w:val="24"/>
          <w:szCs w:val="28"/>
        </w:rPr>
        <w:t>для принятия решения</w:t>
      </w:r>
      <w:r w:rsidR="00DD4AAA" w:rsidRPr="004451DC">
        <w:rPr>
          <w:rFonts w:ascii="Arial" w:hAnsi="Arial" w:cs="Arial"/>
          <w:bCs/>
          <w:sz w:val="24"/>
          <w:szCs w:val="28"/>
        </w:rPr>
        <w:t xml:space="preserve"> </w:t>
      </w:r>
      <w:r w:rsidRPr="004451DC">
        <w:rPr>
          <w:rFonts w:ascii="Arial" w:hAnsi="Arial" w:cs="Arial"/>
          <w:bCs/>
          <w:sz w:val="24"/>
          <w:szCs w:val="28"/>
        </w:rPr>
        <w:t xml:space="preserve">о направлении </w:t>
      </w:r>
      <w:hyperlink r:id="rId13" w:history="1">
        <w:r w:rsidRPr="004451DC">
          <w:rPr>
            <w:rFonts w:ascii="Arial" w:hAnsi="Arial" w:cs="Arial"/>
            <w:bCs/>
            <w:sz w:val="24"/>
            <w:szCs w:val="28"/>
          </w:rPr>
          <w:t>Уведомления</w:t>
        </w:r>
      </w:hyperlink>
      <w:r w:rsidRPr="004451DC">
        <w:rPr>
          <w:rFonts w:ascii="Arial" w:hAnsi="Arial" w:cs="Arial"/>
          <w:bCs/>
          <w:sz w:val="24"/>
          <w:szCs w:val="28"/>
        </w:rPr>
        <w:t xml:space="preserve"> и результатов проверки содержащихся в нем сведений в </w:t>
      </w:r>
      <w:r w:rsidR="00F25B5B" w:rsidRPr="004451DC">
        <w:rPr>
          <w:rFonts w:ascii="Arial" w:hAnsi="Arial" w:cs="Arial"/>
          <w:bCs/>
          <w:sz w:val="24"/>
          <w:szCs w:val="28"/>
        </w:rPr>
        <w:t xml:space="preserve">единую </w:t>
      </w:r>
      <w:r w:rsidRPr="004451DC">
        <w:rPr>
          <w:rFonts w:ascii="Arial" w:hAnsi="Arial" w:cs="Arial"/>
          <w:bCs/>
          <w:sz w:val="24"/>
          <w:szCs w:val="28"/>
        </w:rPr>
        <w:t xml:space="preserve">комиссию </w:t>
      </w:r>
      <w:r w:rsidR="00DD4AAA" w:rsidRPr="004451DC">
        <w:rPr>
          <w:rFonts w:ascii="Arial" w:hAnsi="Arial" w:cs="Arial"/>
          <w:bCs/>
          <w:sz w:val="24"/>
          <w:szCs w:val="28"/>
        </w:rPr>
        <w:t>органов местного самоуправления муниципального образования Березовский район по соблюдению требований к</w:t>
      </w:r>
      <w:r w:rsidRPr="004451DC">
        <w:rPr>
          <w:rFonts w:ascii="Arial" w:hAnsi="Arial" w:cs="Arial"/>
          <w:bCs/>
          <w:sz w:val="24"/>
          <w:szCs w:val="28"/>
        </w:rPr>
        <w:t xml:space="preserve"> служебному поведению и урегулированию конфликта интересов.</w:t>
      </w:r>
    </w:p>
    <w:p w:rsidR="004451DC" w:rsidRPr="004451DC" w:rsidRDefault="004451DC" w:rsidP="00DD4AAA">
      <w:pPr>
        <w:pStyle w:val="ConsPlusNormal"/>
        <w:ind w:firstLine="720"/>
        <w:jc w:val="both"/>
        <w:rPr>
          <w:rFonts w:ascii="Arial" w:hAnsi="Arial" w:cs="Arial"/>
          <w:bCs/>
          <w:sz w:val="24"/>
          <w:szCs w:val="28"/>
        </w:rPr>
      </w:pPr>
    </w:p>
    <w:p w:rsidR="00504745" w:rsidRPr="00504745" w:rsidRDefault="0022353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451DC">
        <w:br w:type="page"/>
      </w: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71144" w:rsidRPr="00504745" w:rsidRDefault="00771144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Приложение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504745">
        <w:rPr>
          <w:rFonts w:cs="Arial"/>
          <w:b/>
          <w:bCs/>
          <w:kern w:val="28"/>
          <w:sz w:val="32"/>
          <w:szCs w:val="32"/>
        </w:rPr>
        <w:t>1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P34" w:history="1">
        <w:proofErr w:type="gramStart"/>
        <w:r w:rsidRPr="00504745">
          <w:rPr>
            <w:rStyle w:val="a9"/>
            <w:rFonts w:cs="Arial"/>
            <w:b/>
            <w:bCs/>
            <w:kern w:val="28"/>
            <w:sz w:val="32"/>
            <w:szCs w:val="32"/>
          </w:rPr>
          <w:t>Порядк</w:t>
        </w:r>
      </w:hyperlink>
      <w:r w:rsidRPr="00504745">
        <w:rPr>
          <w:rFonts w:cs="Arial"/>
          <w:b/>
          <w:bCs/>
          <w:kern w:val="28"/>
          <w:sz w:val="32"/>
          <w:szCs w:val="32"/>
        </w:rPr>
        <w:t>у</w:t>
      </w:r>
      <w:proofErr w:type="gramEnd"/>
      <w:r w:rsidRPr="0050474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уведомления представителя нанимателя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 xml:space="preserve">муниципальными служащими </w:t>
      </w:r>
      <w:r w:rsidR="00DB37A8" w:rsidRPr="00504745">
        <w:rPr>
          <w:rFonts w:cs="Arial"/>
          <w:b/>
          <w:bCs/>
          <w:kern w:val="28"/>
          <w:sz w:val="32"/>
          <w:szCs w:val="32"/>
        </w:rPr>
        <w:t>Думы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Березовского района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Pr="00504745">
        <w:rPr>
          <w:rFonts w:cs="Arial"/>
          <w:b/>
          <w:bCs/>
          <w:kern w:val="28"/>
          <w:sz w:val="32"/>
          <w:szCs w:val="32"/>
        </w:rPr>
        <w:t>о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Pr="00504745">
        <w:rPr>
          <w:rFonts w:cs="Arial"/>
          <w:b/>
          <w:bCs/>
          <w:kern w:val="28"/>
          <w:sz w:val="32"/>
          <w:szCs w:val="32"/>
        </w:rPr>
        <w:t xml:space="preserve">возникновении </w:t>
      </w:r>
      <w:proofErr w:type="gramStart"/>
      <w:r w:rsidRPr="00504745">
        <w:rPr>
          <w:rFonts w:cs="Arial"/>
          <w:b/>
          <w:bCs/>
          <w:kern w:val="28"/>
          <w:sz w:val="32"/>
          <w:szCs w:val="32"/>
        </w:rPr>
        <w:t>личной</w:t>
      </w:r>
      <w:proofErr w:type="gramEnd"/>
      <w:r w:rsidRPr="0050474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451DC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заинтересованности, которая приводит</w:t>
      </w:r>
    </w:p>
    <w:p w:rsidR="004451DC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или может привести к конфликту интересов</w:t>
      </w: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</w:t>
      </w: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</w:t>
      </w: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 xml:space="preserve"> ____________________________________________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2"/>
        </w:rPr>
      </w:pPr>
      <w:r w:rsidRPr="004451DC">
        <w:rPr>
          <w:rFonts w:ascii="Arial" w:hAnsi="Arial" w:cs="Arial"/>
          <w:sz w:val="24"/>
          <w:szCs w:val="22"/>
        </w:rPr>
        <w:t>(должность, Ф.И.О. представителя нанимателя)</w:t>
      </w:r>
    </w:p>
    <w:p w:rsidR="004451DC" w:rsidRPr="004451DC" w:rsidRDefault="004451DC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от</w:t>
      </w: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</w:t>
      </w: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</w:t>
      </w: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2"/>
        </w:rPr>
      </w:pPr>
      <w:r w:rsidRPr="004451DC">
        <w:rPr>
          <w:rFonts w:ascii="Arial" w:hAnsi="Arial" w:cs="Arial"/>
          <w:sz w:val="24"/>
          <w:szCs w:val="22"/>
        </w:rPr>
        <w:t>(Ф.И.О., должность, телефон)</w:t>
      </w: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771144" w:rsidRPr="00504745" w:rsidRDefault="00771144" w:rsidP="00504745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bookmarkStart w:id="3" w:name="P91"/>
      <w:bookmarkEnd w:id="3"/>
      <w:r w:rsidRPr="00504745">
        <w:rPr>
          <w:rFonts w:ascii="Arial" w:hAnsi="Arial" w:cs="Arial"/>
          <w:b/>
          <w:bCs/>
          <w:iCs/>
          <w:sz w:val="30"/>
          <w:szCs w:val="28"/>
        </w:rPr>
        <w:t>УВЕДОМЛЕНИЕ</w:t>
      </w:r>
    </w:p>
    <w:p w:rsidR="00771144" w:rsidRPr="00504745" w:rsidRDefault="00771144" w:rsidP="00504745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504745">
        <w:rPr>
          <w:rFonts w:ascii="Arial" w:hAnsi="Arial" w:cs="Arial"/>
          <w:b/>
          <w:bCs/>
          <w:iCs/>
          <w:sz w:val="30"/>
          <w:szCs w:val="28"/>
        </w:rPr>
        <w:t>о факте возникновения личной заинтересованности, которая приводит</w:t>
      </w:r>
      <w:r w:rsidR="00504745">
        <w:rPr>
          <w:rFonts w:ascii="Arial" w:hAnsi="Arial" w:cs="Arial"/>
          <w:b/>
          <w:bCs/>
          <w:iCs/>
          <w:sz w:val="30"/>
          <w:szCs w:val="28"/>
        </w:rPr>
        <w:t xml:space="preserve"> </w:t>
      </w:r>
      <w:r w:rsidRPr="00504745">
        <w:rPr>
          <w:rFonts w:ascii="Arial" w:hAnsi="Arial" w:cs="Arial"/>
          <w:b/>
          <w:bCs/>
          <w:iCs/>
          <w:sz w:val="30"/>
          <w:szCs w:val="28"/>
        </w:rPr>
        <w:t>или может привести к конфликту интересов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Сообщаю, что: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8"/>
        </w:rPr>
        <w:t>1.</w:t>
      </w:r>
      <w:r w:rsidRPr="004451DC">
        <w:rPr>
          <w:rFonts w:ascii="Arial" w:hAnsi="Arial" w:cs="Arial"/>
          <w:sz w:val="24"/>
          <w:szCs w:val="26"/>
        </w:rPr>
        <w:t xml:space="preserve"> _____________________________________________________________________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</w:t>
      </w:r>
    </w:p>
    <w:p w:rsidR="00771144" w:rsidRPr="004451DC" w:rsidRDefault="00771144" w:rsidP="00BD4187">
      <w:pPr>
        <w:pStyle w:val="ConsPlusNonformat"/>
        <w:jc w:val="center"/>
        <w:rPr>
          <w:rFonts w:ascii="Arial" w:hAnsi="Arial" w:cs="Arial"/>
          <w:sz w:val="24"/>
          <w:szCs w:val="22"/>
        </w:rPr>
      </w:pPr>
      <w:proofErr w:type="gramStart"/>
      <w:r w:rsidRPr="004451DC">
        <w:rPr>
          <w:rFonts w:ascii="Arial" w:hAnsi="Arial" w:cs="Arial"/>
          <w:sz w:val="24"/>
          <w:szCs w:val="22"/>
        </w:rPr>
        <w:t>(обстоятельства возникновения личной заинтересованности, которая</w:t>
      </w:r>
      <w:proofErr w:type="gramEnd"/>
    </w:p>
    <w:p w:rsidR="00771144" w:rsidRPr="004451DC" w:rsidRDefault="00771144" w:rsidP="00BD4187">
      <w:pPr>
        <w:pStyle w:val="ConsPlusNonformat"/>
        <w:jc w:val="center"/>
        <w:rPr>
          <w:rFonts w:ascii="Arial" w:hAnsi="Arial" w:cs="Arial"/>
          <w:sz w:val="24"/>
          <w:szCs w:val="22"/>
        </w:rPr>
      </w:pPr>
      <w:r w:rsidRPr="004451DC">
        <w:rPr>
          <w:rFonts w:ascii="Arial" w:hAnsi="Arial" w:cs="Arial"/>
          <w:sz w:val="24"/>
          <w:szCs w:val="22"/>
        </w:rPr>
        <w:t>приводит или может привести к конфликту интересов)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2. _____________________________________________________________________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</w:t>
      </w:r>
    </w:p>
    <w:p w:rsidR="00771144" w:rsidRPr="004451DC" w:rsidRDefault="00771144" w:rsidP="00BD4187">
      <w:pPr>
        <w:pStyle w:val="ConsPlusNonformat"/>
        <w:jc w:val="center"/>
        <w:rPr>
          <w:rFonts w:ascii="Arial" w:hAnsi="Arial" w:cs="Arial"/>
          <w:sz w:val="24"/>
          <w:szCs w:val="22"/>
        </w:rPr>
      </w:pPr>
      <w:proofErr w:type="gramStart"/>
      <w:r w:rsidRPr="004451DC">
        <w:rPr>
          <w:rFonts w:ascii="Arial" w:hAnsi="Arial" w:cs="Arial"/>
          <w:sz w:val="24"/>
          <w:szCs w:val="22"/>
        </w:rPr>
        <w:t>(описание личной заинтересованности, должностных обязанностей,</w:t>
      </w:r>
      <w:proofErr w:type="gramEnd"/>
    </w:p>
    <w:p w:rsidR="00771144" w:rsidRPr="004451DC" w:rsidRDefault="00771144" w:rsidP="00BD4187">
      <w:pPr>
        <w:pStyle w:val="ConsPlusNonformat"/>
        <w:jc w:val="center"/>
        <w:rPr>
          <w:rFonts w:ascii="Arial" w:hAnsi="Arial" w:cs="Arial"/>
          <w:sz w:val="24"/>
          <w:szCs w:val="22"/>
        </w:rPr>
      </w:pPr>
      <w:r w:rsidRPr="004451DC">
        <w:rPr>
          <w:rFonts w:ascii="Arial" w:hAnsi="Arial" w:cs="Arial"/>
          <w:sz w:val="24"/>
          <w:szCs w:val="22"/>
        </w:rPr>
        <w:t xml:space="preserve">на </w:t>
      </w:r>
      <w:proofErr w:type="gramStart"/>
      <w:r w:rsidRPr="004451DC">
        <w:rPr>
          <w:rFonts w:ascii="Arial" w:hAnsi="Arial" w:cs="Arial"/>
          <w:sz w:val="24"/>
          <w:szCs w:val="22"/>
        </w:rPr>
        <w:t>исполнение</w:t>
      </w:r>
      <w:proofErr w:type="gramEnd"/>
      <w:r w:rsidRPr="004451DC">
        <w:rPr>
          <w:rFonts w:ascii="Arial" w:hAnsi="Arial" w:cs="Arial"/>
          <w:sz w:val="24"/>
          <w:szCs w:val="22"/>
        </w:rPr>
        <w:t xml:space="preserve"> которых может негативно повлиять либо</w:t>
      </w:r>
    </w:p>
    <w:p w:rsidR="00771144" w:rsidRPr="004451DC" w:rsidRDefault="00771144" w:rsidP="00BD4187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2"/>
        </w:rPr>
        <w:t>негативно влияет личная заинтересованность)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8"/>
        </w:rPr>
        <w:t>3</w:t>
      </w:r>
      <w:r w:rsidRPr="004451DC">
        <w:rPr>
          <w:rFonts w:ascii="Arial" w:hAnsi="Arial" w:cs="Arial"/>
          <w:sz w:val="24"/>
          <w:szCs w:val="26"/>
        </w:rPr>
        <w:t>. _____________________________________________________________________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</w:t>
      </w:r>
    </w:p>
    <w:p w:rsidR="00771144" w:rsidRPr="004451DC" w:rsidRDefault="00771144" w:rsidP="00BD4187">
      <w:pPr>
        <w:pStyle w:val="ConsPlusNonformat"/>
        <w:jc w:val="center"/>
        <w:rPr>
          <w:rFonts w:ascii="Arial" w:hAnsi="Arial" w:cs="Arial"/>
          <w:sz w:val="24"/>
          <w:szCs w:val="22"/>
        </w:rPr>
      </w:pPr>
      <w:r w:rsidRPr="004451DC">
        <w:rPr>
          <w:rFonts w:ascii="Arial" w:hAnsi="Arial" w:cs="Arial"/>
          <w:sz w:val="24"/>
          <w:szCs w:val="22"/>
        </w:rPr>
        <w:t>(предполагаемые меры по урегулированию личной заинтересованности)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___________________________________________________________________</w:t>
      </w:r>
      <w:r w:rsidR="00BD4187" w:rsidRPr="004451DC">
        <w:rPr>
          <w:rFonts w:ascii="Arial" w:hAnsi="Arial" w:cs="Arial"/>
          <w:sz w:val="24"/>
          <w:szCs w:val="26"/>
        </w:rPr>
        <w:t>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4451DC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_________________</w:t>
      </w:r>
      <w:r w:rsidR="004451DC" w:rsidRPr="004451DC">
        <w:rPr>
          <w:rFonts w:ascii="Arial" w:hAnsi="Arial" w:cs="Arial"/>
          <w:sz w:val="24"/>
          <w:szCs w:val="26"/>
        </w:rPr>
        <w:t xml:space="preserve"> </w:t>
      </w:r>
      <w:r w:rsidRPr="004451DC">
        <w:rPr>
          <w:rFonts w:ascii="Arial" w:hAnsi="Arial" w:cs="Arial"/>
          <w:sz w:val="24"/>
          <w:szCs w:val="26"/>
        </w:rPr>
        <w:t>______________________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2"/>
        </w:rPr>
      </w:pPr>
      <w:r w:rsidRPr="004451DC">
        <w:rPr>
          <w:rFonts w:ascii="Arial" w:hAnsi="Arial" w:cs="Arial"/>
          <w:sz w:val="24"/>
          <w:szCs w:val="22"/>
        </w:rPr>
        <w:t>(подпись, дата)</w:t>
      </w:r>
      <w:r w:rsidR="004451DC" w:rsidRPr="004451DC">
        <w:rPr>
          <w:rFonts w:ascii="Arial" w:hAnsi="Arial" w:cs="Arial"/>
          <w:sz w:val="24"/>
          <w:szCs w:val="22"/>
        </w:rPr>
        <w:t xml:space="preserve"> </w:t>
      </w:r>
      <w:r w:rsidR="00BD4187" w:rsidRPr="004451DC">
        <w:rPr>
          <w:rFonts w:ascii="Arial" w:hAnsi="Arial" w:cs="Arial"/>
          <w:sz w:val="24"/>
          <w:szCs w:val="22"/>
        </w:rPr>
        <w:t xml:space="preserve"> </w:t>
      </w:r>
      <w:r w:rsidRPr="004451DC">
        <w:rPr>
          <w:rFonts w:ascii="Arial" w:hAnsi="Arial" w:cs="Arial"/>
          <w:sz w:val="24"/>
          <w:szCs w:val="22"/>
        </w:rPr>
        <w:t>(инициалы и фамилия)</w:t>
      </w: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</w:p>
    <w:p w:rsidR="00771144" w:rsidRPr="004451DC" w:rsidRDefault="00771144" w:rsidP="00771144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>Регистрация:</w:t>
      </w:r>
      <w:r w:rsidR="004451DC" w:rsidRPr="004451DC">
        <w:rPr>
          <w:rFonts w:ascii="Arial" w:hAnsi="Arial" w:cs="Arial"/>
          <w:sz w:val="24"/>
          <w:szCs w:val="26"/>
        </w:rPr>
        <w:t xml:space="preserve"> № </w:t>
      </w:r>
      <w:r w:rsidRPr="004451DC">
        <w:rPr>
          <w:rFonts w:ascii="Arial" w:hAnsi="Arial" w:cs="Arial"/>
          <w:sz w:val="24"/>
          <w:szCs w:val="26"/>
        </w:rPr>
        <w:t>____</w:t>
      </w:r>
      <w:r w:rsidR="00BD4187" w:rsidRPr="004451DC">
        <w:rPr>
          <w:rFonts w:ascii="Arial" w:hAnsi="Arial" w:cs="Arial"/>
          <w:sz w:val="24"/>
          <w:szCs w:val="26"/>
        </w:rPr>
        <w:t>______</w:t>
      </w:r>
      <w:r w:rsidR="004451DC" w:rsidRPr="004451DC">
        <w:rPr>
          <w:rFonts w:ascii="Arial" w:hAnsi="Arial" w:cs="Arial"/>
          <w:sz w:val="24"/>
          <w:szCs w:val="26"/>
        </w:rPr>
        <w:t xml:space="preserve"> </w:t>
      </w:r>
      <w:r w:rsidR="00BD4187" w:rsidRPr="004451DC">
        <w:rPr>
          <w:rFonts w:ascii="Arial" w:hAnsi="Arial" w:cs="Arial"/>
          <w:sz w:val="24"/>
          <w:szCs w:val="26"/>
        </w:rPr>
        <w:t xml:space="preserve">от </w:t>
      </w:r>
      <w:r w:rsidR="004451DC" w:rsidRPr="004451DC">
        <w:rPr>
          <w:rFonts w:ascii="Arial" w:hAnsi="Arial" w:cs="Arial"/>
          <w:sz w:val="24"/>
          <w:szCs w:val="26"/>
        </w:rPr>
        <w:t>«</w:t>
      </w:r>
      <w:r w:rsidR="00BD4187" w:rsidRPr="004451DC">
        <w:rPr>
          <w:rFonts w:ascii="Arial" w:hAnsi="Arial" w:cs="Arial"/>
          <w:sz w:val="24"/>
          <w:szCs w:val="26"/>
        </w:rPr>
        <w:t>__</w:t>
      </w:r>
      <w:r w:rsidR="004451DC" w:rsidRPr="004451DC">
        <w:rPr>
          <w:rFonts w:ascii="Arial" w:hAnsi="Arial" w:cs="Arial"/>
          <w:sz w:val="24"/>
          <w:szCs w:val="26"/>
        </w:rPr>
        <w:t>»</w:t>
      </w:r>
      <w:r w:rsidRPr="004451DC">
        <w:rPr>
          <w:rFonts w:ascii="Arial" w:hAnsi="Arial" w:cs="Arial"/>
          <w:sz w:val="24"/>
          <w:szCs w:val="26"/>
        </w:rPr>
        <w:t xml:space="preserve"> ____________ 20__ г.</w:t>
      </w:r>
    </w:p>
    <w:p w:rsidR="00771144" w:rsidRPr="004451DC" w:rsidRDefault="00771144" w:rsidP="00771144">
      <w:pPr>
        <w:rPr>
          <w:rFonts w:cs="Arial"/>
          <w:szCs w:val="26"/>
        </w:rPr>
        <w:sectPr w:rsidR="00771144" w:rsidRPr="004451DC" w:rsidSect="00053454"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71144" w:rsidRPr="00504745" w:rsidRDefault="00771144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Приложение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504745">
        <w:rPr>
          <w:rFonts w:cs="Arial"/>
          <w:b/>
          <w:bCs/>
          <w:kern w:val="28"/>
          <w:sz w:val="32"/>
          <w:szCs w:val="32"/>
        </w:rPr>
        <w:t>2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4" w:name="P136"/>
      <w:bookmarkEnd w:id="4"/>
      <w:r w:rsidRPr="00504745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P34" w:history="1">
        <w:proofErr w:type="gramStart"/>
        <w:r w:rsidRPr="00504745">
          <w:rPr>
            <w:rStyle w:val="a9"/>
            <w:rFonts w:cs="Arial"/>
            <w:b/>
            <w:bCs/>
            <w:kern w:val="28"/>
            <w:sz w:val="32"/>
            <w:szCs w:val="32"/>
          </w:rPr>
          <w:t>Порядк</w:t>
        </w:r>
      </w:hyperlink>
      <w:r w:rsidRPr="00504745">
        <w:rPr>
          <w:rFonts w:cs="Arial"/>
          <w:b/>
          <w:bCs/>
          <w:kern w:val="28"/>
          <w:sz w:val="32"/>
          <w:szCs w:val="32"/>
        </w:rPr>
        <w:t>у</w:t>
      </w:r>
      <w:proofErr w:type="gramEnd"/>
      <w:r w:rsidRPr="0050474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уведомления представителя нанимателя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 xml:space="preserve">муниципальными служащими </w:t>
      </w:r>
      <w:r w:rsidR="00DB37A8" w:rsidRPr="00504745">
        <w:rPr>
          <w:rFonts w:cs="Arial"/>
          <w:b/>
          <w:bCs/>
          <w:kern w:val="28"/>
          <w:sz w:val="32"/>
          <w:szCs w:val="32"/>
        </w:rPr>
        <w:t>Думы</w:t>
      </w:r>
    </w:p>
    <w:p w:rsidR="00BD4187" w:rsidRPr="00504745" w:rsidRDefault="00DB37A8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 xml:space="preserve">Березовского района </w:t>
      </w:r>
      <w:r w:rsidR="00BD4187" w:rsidRPr="00504745">
        <w:rPr>
          <w:rFonts w:cs="Arial"/>
          <w:b/>
          <w:bCs/>
          <w:kern w:val="28"/>
          <w:sz w:val="32"/>
          <w:szCs w:val="32"/>
        </w:rPr>
        <w:t>о</w:t>
      </w:r>
      <w:r w:rsidR="004451DC" w:rsidRPr="00504745">
        <w:rPr>
          <w:rFonts w:cs="Arial"/>
          <w:b/>
          <w:bCs/>
          <w:kern w:val="28"/>
          <w:sz w:val="32"/>
          <w:szCs w:val="32"/>
        </w:rPr>
        <w:t xml:space="preserve"> </w:t>
      </w:r>
      <w:r w:rsidR="00BD4187" w:rsidRPr="00504745">
        <w:rPr>
          <w:rFonts w:cs="Arial"/>
          <w:b/>
          <w:bCs/>
          <w:kern w:val="28"/>
          <w:sz w:val="32"/>
          <w:szCs w:val="32"/>
        </w:rPr>
        <w:t xml:space="preserve">возникновении </w:t>
      </w:r>
      <w:proofErr w:type="gramStart"/>
      <w:r w:rsidR="00BD4187" w:rsidRPr="00504745">
        <w:rPr>
          <w:rFonts w:cs="Arial"/>
          <w:b/>
          <w:bCs/>
          <w:kern w:val="28"/>
          <w:sz w:val="32"/>
          <w:szCs w:val="32"/>
        </w:rPr>
        <w:t>личной</w:t>
      </w:r>
      <w:proofErr w:type="gramEnd"/>
      <w:r w:rsidR="00BD4187" w:rsidRPr="0050474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451DC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заинтересованности, которая приводит</w:t>
      </w:r>
    </w:p>
    <w:p w:rsidR="00BD4187" w:rsidRPr="00504745" w:rsidRDefault="00BD4187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4745">
        <w:rPr>
          <w:rFonts w:cs="Arial"/>
          <w:b/>
          <w:bCs/>
          <w:kern w:val="28"/>
          <w:sz w:val="32"/>
          <w:szCs w:val="32"/>
        </w:rPr>
        <w:t>или может привести к конфликту интересов</w:t>
      </w: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04745" w:rsidRPr="00504745" w:rsidRDefault="00504745" w:rsidP="005047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D4187" w:rsidRPr="00504745" w:rsidRDefault="00BD4187" w:rsidP="00504745"/>
    <w:p w:rsidR="00771144" w:rsidRPr="00504745" w:rsidRDefault="00771144" w:rsidP="00504745">
      <w:pPr>
        <w:pStyle w:val="ConsPlusNormal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504745">
        <w:rPr>
          <w:rFonts w:ascii="Arial" w:hAnsi="Arial" w:cs="Arial"/>
          <w:b/>
          <w:bCs/>
          <w:iCs/>
          <w:sz w:val="30"/>
          <w:szCs w:val="28"/>
        </w:rPr>
        <w:t>ЖУРНАЛ</w:t>
      </w:r>
    </w:p>
    <w:p w:rsidR="00771144" w:rsidRPr="00504745" w:rsidRDefault="00771144" w:rsidP="00504745">
      <w:pPr>
        <w:pStyle w:val="ConsPlusNormal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504745">
        <w:rPr>
          <w:rFonts w:ascii="Arial" w:hAnsi="Arial" w:cs="Arial"/>
          <w:b/>
          <w:bCs/>
          <w:iCs/>
          <w:sz w:val="30"/>
          <w:szCs w:val="28"/>
        </w:rPr>
        <w:t>регистрации уведомлений о фактах возникновения личной</w:t>
      </w:r>
    </w:p>
    <w:p w:rsidR="00771144" w:rsidRPr="00504745" w:rsidRDefault="00771144" w:rsidP="00504745">
      <w:pPr>
        <w:pStyle w:val="ConsPlusNormal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504745">
        <w:rPr>
          <w:rFonts w:ascii="Arial" w:hAnsi="Arial" w:cs="Arial"/>
          <w:b/>
          <w:bCs/>
          <w:iCs/>
          <w:sz w:val="30"/>
          <w:szCs w:val="28"/>
        </w:rPr>
        <w:t>заинтересованности, которая приводит или может привести</w:t>
      </w:r>
    </w:p>
    <w:p w:rsidR="00771144" w:rsidRPr="00504745" w:rsidRDefault="00771144" w:rsidP="00504745">
      <w:pPr>
        <w:pStyle w:val="ConsPlusNormal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504745">
        <w:rPr>
          <w:rFonts w:ascii="Arial" w:hAnsi="Arial" w:cs="Arial"/>
          <w:b/>
          <w:bCs/>
          <w:iCs/>
          <w:sz w:val="30"/>
          <w:szCs w:val="28"/>
        </w:rPr>
        <w:t>к конфликту интересов</w:t>
      </w:r>
    </w:p>
    <w:p w:rsidR="00771144" w:rsidRPr="004451DC" w:rsidRDefault="00771144" w:rsidP="00771144">
      <w:pPr>
        <w:pStyle w:val="ConsPlusNormal"/>
        <w:jc w:val="both"/>
        <w:rPr>
          <w:rFonts w:ascii="Arial" w:hAnsi="Arial" w:cs="Arial"/>
          <w:sz w:val="24"/>
          <w:szCs w:val="28"/>
        </w:rPr>
      </w:pPr>
    </w:p>
    <w:p w:rsidR="00771144" w:rsidRPr="004451DC" w:rsidRDefault="00771144" w:rsidP="00771144">
      <w:pPr>
        <w:pStyle w:val="ConsPlusNormal"/>
        <w:ind w:firstLine="540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 xml:space="preserve">Начат </w:t>
      </w:r>
      <w:r w:rsidR="004451DC" w:rsidRPr="004451DC">
        <w:rPr>
          <w:rFonts w:ascii="Arial" w:hAnsi="Arial" w:cs="Arial"/>
          <w:sz w:val="24"/>
          <w:szCs w:val="26"/>
        </w:rPr>
        <w:t>«</w:t>
      </w:r>
      <w:r w:rsidRPr="004451DC">
        <w:rPr>
          <w:rFonts w:ascii="Arial" w:hAnsi="Arial" w:cs="Arial"/>
          <w:sz w:val="24"/>
          <w:szCs w:val="26"/>
        </w:rPr>
        <w:t>__</w:t>
      </w:r>
      <w:r w:rsidR="004451DC" w:rsidRPr="004451DC">
        <w:rPr>
          <w:rFonts w:ascii="Arial" w:hAnsi="Arial" w:cs="Arial"/>
          <w:sz w:val="24"/>
          <w:szCs w:val="26"/>
        </w:rPr>
        <w:t>»</w:t>
      </w:r>
      <w:r w:rsidRPr="004451DC">
        <w:rPr>
          <w:rFonts w:ascii="Arial" w:hAnsi="Arial" w:cs="Arial"/>
          <w:sz w:val="24"/>
          <w:szCs w:val="26"/>
        </w:rPr>
        <w:t xml:space="preserve"> _____________ 20__ г.</w:t>
      </w:r>
    </w:p>
    <w:p w:rsidR="00771144" w:rsidRPr="004451DC" w:rsidRDefault="00771144" w:rsidP="00771144">
      <w:pPr>
        <w:pStyle w:val="ConsPlusNormal"/>
        <w:ind w:firstLine="540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 xml:space="preserve">Окончен </w:t>
      </w:r>
      <w:r w:rsidR="004451DC" w:rsidRPr="004451DC">
        <w:rPr>
          <w:rFonts w:ascii="Arial" w:hAnsi="Arial" w:cs="Arial"/>
          <w:sz w:val="24"/>
          <w:szCs w:val="26"/>
        </w:rPr>
        <w:t>«</w:t>
      </w:r>
      <w:r w:rsidRPr="004451DC">
        <w:rPr>
          <w:rFonts w:ascii="Arial" w:hAnsi="Arial" w:cs="Arial"/>
          <w:sz w:val="24"/>
          <w:szCs w:val="26"/>
        </w:rPr>
        <w:t>__</w:t>
      </w:r>
      <w:r w:rsidR="004451DC" w:rsidRPr="004451DC">
        <w:rPr>
          <w:rFonts w:ascii="Arial" w:hAnsi="Arial" w:cs="Arial"/>
          <w:sz w:val="24"/>
          <w:szCs w:val="26"/>
        </w:rPr>
        <w:t>»</w:t>
      </w:r>
      <w:r w:rsidRPr="004451DC">
        <w:rPr>
          <w:rFonts w:ascii="Arial" w:hAnsi="Arial" w:cs="Arial"/>
          <w:sz w:val="24"/>
          <w:szCs w:val="26"/>
        </w:rPr>
        <w:t xml:space="preserve"> ___________ 20__ г.</w:t>
      </w:r>
    </w:p>
    <w:p w:rsidR="00771144" w:rsidRPr="004451DC" w:rsidRDefault="00771144" w:rsidP="00771144">
      <w:pPr>
        <w:pStyle w:val="ConsPlusNormal"/>
        <w:ind w:firstLine="540"/>
        <w:jc w:val="both"/>
        <w:rPr>
          <w:rFonts w:ascii="Arial" w:hAnsi="Arial" w:cs="Arial"/>
          <w:sz w:val="24"/>
          <w:szCs w:val="26"/>
        </w:rPr>
      </w:pPr>
      <w:r w:rsidRPr="004451DC">
        <w:rPr>
          <w:rFonts w:ascii="Arial" w:hAnsi="Arial" w:cs="Arial"/>
          <w:sz w:val="24"/>
          <w:szCs w:val="26"/>
        </w:rPr>
        <w:t xml:space="preserve">На </w:t>
      </w:r>
      <w:r w:rsidR="004451DC" w:rsidRPr="004451DC">
        <w:rPr>
          <w:rFonts w:ascii="Arial" w:hAnsi="Arial" w:cs="Arial"/>
          <w:sz w:val="24"/>
          <w:szCs w:val="26"/>
        </w:rPr>
        <w:t>«</w:t>
      </w:r>
      <w:r w:rsidRPr="004451DC">
        <w:rPr>
          <w:rFonts w:ascii="Arial" w:hAnsi="Arial" w:cs="Arial"/>
          <w:sz w:val="24"/>
          <w:szCs w:val="26"/>
        </w:rPr>
        <w:t>__</w:t>
      </w:r>
      <w:r w:rsidR="004451DC" w:rsidRPr="004451DC">
        <w:rPr>
          <w:rFonts w:ascii="Arial" w:hAnsi="Arial" w:cs="Arial"/>
          <w:sz w:val="24"/>
          <w:szCs w:val="26"/>
        </w:rPr>
        <w:t>»</w:t>
      </w:r>
      <w:r w:rsidRPr="004451DC">
        <w:rPr>
          <w:rFonts w:ascii="Arial" w:hAnsi="Arial" w:cs="Arial"/>
          <w:sz w:val="24"/>
          <w:szCs w:val="26"/>
        </w:rPr>
        <w:t xml:space="preserve"> листах</w:t>
      </w:r>
    </w:p>
    <w:p w:rsidR="00771144" w:rsidRPr="004451DC" w:rsidRDefault="00771144" w:rsidP="00771144">
      <w:pPr>
        <w:pStyle w:val="ConsPlusNormal"/>
        <w:jc w:val="both"/>
        <w:rPr>
          <w:rFonts w:ascii="Arial" w:hAnsi="Arial" w:cs="Arial"/>
          <w:sz w:val="24"/>
          <w:szCs w:val="26"/>
        </w:rPr>
      </w:pPr>
    </w:p>
    <w:p w:rsidR="00BD4187" w:rsidRPr="004451DC" w:rsidRDefault="00BD4187" w:rsidP="00771144">
      <w:pPr>
        <w:pStyle w:val="ConsPlusNormal"/>
        <w:jc w:val="both"/>
        <w:rPr>
          <w:rFonts w:ascii="Arial" w:hAnsi="Arial" w:cs="Arial"/>
          <w:sz w:val="24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2126"/>
        <w:gridCol w:w="3118"/>
        <w:gridCol w:w="1701"/>
        <w:gridCol w:w="1276"/>
        <w:gridCol w:w="2409"/>
        <w:gridCol w:w="2411"/>
      </w:tblGrid>
      <w:tr w:rsidR="00771144" w:rsidRPr="004451DC" w:rsidTr="00DB37A8">
        <w:tc>
          <w:tcPr>
            <w:tcW w:w="488" w:type="dxa"/>
          </w:tcPr>
          <w:p w:rsidR="00771144" w:rsidRPr="004451DC" w:rsidRDefault="004451DC" w:rsidP="00504745">
            <w:pPr>
              <w:pStyle w:val="Table0"/>
            </w:pPr>
            <w:r w:rsidRPr="004451DC">
              <w:t xml:space="preserve"> № </w:t>
            </w:r>
            <w:proofErr w:type="gramStart"/>
            <w:r w:rsidR="00771144" w:rsidRPr="004451DC">
              <w:t>п</w:t>
            </w:r>
            <w:proofErr w:type="gramEnd"/>
            <w:r w:rsidR="00771144" w:rsidRPr="004451DC">
              <w:t>/п</w:t>
            </w:r>
          </w:p>
        </w:tc>
        <w:tc>
          <w:tcPr>
            <w:tcW w:w="1701" w:type="dxa"/>
          </w:tcPr>
          <w:p w:rsidR="00771144" w:rsidRPr="004451DC" w:rsidRDefault="00771144" w:rsidP="00504745">
            <w:pPr>
              <w:pStyle w:val="Table0"/>
            </w:pPr>
            <w:r w:rsidRPr="004451DC">
              <w:t>Регистрационный номер уведомления</w:t>
            </w:r>
          </w:p>
        </w:tc>
        <w:tc>
          <w:tcPr>
            <w:tcW w:w="2126" w:type="dxa"/>
          </w:tcPr>
          <w:p w:rsidR="00771144" w:rsidRPr="004451DC" w:rsidRDefault="00771144" w:rsidP="00504745">
            <w:pPr>
              <w:pStyle w:val="Table0"/>
            </w:pPr>
            <w:r w:rsidRPr="004451DC">
              <w:t>Дата и время регистрации уведомления</w:t>
            </w:r>
          </w:p>
        </w:tc>
        <w:tc>
          <w:tcPr>
            <w:tcW w:w="3118" w:type="dxa"/>
          </w:tcPr>
          <w:p w:rsidR="00771144" w:rsidRPr="004451DC" w:rsidRDefault="00771144" w:rsidP="00504745">
            <w:pPr>
              <w:pStyle w:val="Table0"/>
            </w:pPr>
            <w:r w:rsidRPr="004451DC">
              <w:t xml:space="preserve">Фамилия, инициалы, должность </w:t>
            </w:r>
            <w:proofErr w:type="gramStart"/>
            <w:r w:rsidRPr="004451DC">
              <w:t>представившего</w:t>
            </w:r>
            <w:proofErr w:type="gramEnd"/>
            <w:r w:rsidRPr="004451DC">
              <w:t xml:space="preserve"> уведомление</w:t>
            </w:r>
          </w:p>
        </w:tc>
        <w:tc>
          <w:tcPr>
            <w:tcW w:w="1701" w:type="dxa"/>
          </w:tcPr>
          <w:p w:rsidR="00771144" w:rsidRPr="004451DC" w:rsidRDefault="00771144" w:rsidP="00504745">
            <w:pPr>
              <w:pStyle w:val="Table0"/>
            </w:pPr>
            <w:r w:rsidRPr="004451DC">
              <w:t>Краткое содержание уведомления</w:t>
            </w:r>
          </w:p>
        </w:tc>
        <w:tc>
          <w:tcPr>
            <w:tcW w:w="1276" w:type="dxa"/>
          </w:tcPr>
          <w:p w:rsidR="00771144" w:rsidRPr="004451DC" w:rsidRDefault="00771144" w:rsidP="00504745">
            <w:pPr>
              <w:pStyle w:val="Table0"/>
            </w:pPr>
            <w:r w:rsidRPr="004451DC">
              <w:t>Количество листов</w:t>
            </w:r>
          </w:p>
        </w:tc>
        <w:tc>
          <w:tcPr>
            <w:tcW w:w="2409" w:type="dxa"/>
          </w:tcPr>
          <w:p w:rsidR="00771144" w:rsidRPr="004451DC" w:rsidRDefault="00771144" w:rsidP="00504745">
            <w:pPr>
              <w:pStyle w:val="Table0"/>
            </w:pPr>
            <w:r w:rsidRPr="004451DC">
              <w:t xml:space="preserve">Фамилия, инициалы </w:t>
            </w:r>
            <w:proofErr w:type="gramStart"/>
            <w:r w:rsidRPr="004451DC">
              <w:t>регистрирующего</w:t>
            </w:r>
            <w:proofErr w:type="gramEnd"/>
            <w:r w:rsidRPr="004451DC">
              <w:t xml:space="preserve"> уведомление</w:t>
            </w:r>
          </w:p>
        </w:tc>
        <w:tc>
          <w:tcPr>
            <w:tcW w:w="2411" w:type="dxa"/>
          </w:tcPr>
          <w:p w:rsidR="00771144" w:rsidRPr="004451DC" w:rsidRDefault="00771144" w:rsidP="00504745">
            <w:pPr>
              <w:pStyle w:val="Table0"/>
            </w:pPr>
            <w:r w:rsidRPr="004451DC">
              <w:t xml:space="preserve">Подпись </w:t>
            </w:r>
            <w:proofErr w:type="gramStart"/>
            <w:r w:rsidRPr="004451DC">
              <w:t>регистрирующего</w:t>
            </w:r>
            <w:proofErr w:type="gramEnd"/>
            <w:r w:rsidRPr="004451DC">
              <w:t xml:space="preserve"> уведомление</w:t>
            </w:r>
          </w:p>
        </w:tc>
      </w:tr>
      <w:tr w:rsidR="00771144" w:rsidRPr="004451DC" w:rsidTr="00DB37A8">
        <w:tc>
          <w:tcPr>
            <w:tcW w:w="488" w:type="dxa"/>
          </w:tcPr>
          <w:p w:rsidR="00771144" w:rsidRPr="004451DC" w:rsidRDefault="00771144" w:rsidP="00504745">
            <w:pPr>
              <w:pStyle w:val="Table"/>
            </w:pPr>
            <w:r w:rsidRPr="004451DC">
              <w:t>1</w:t>
            </w:r>
          </w:p>
        </w:tc>
        <w:tc>
          <w:tcPr>
            <w:tcW w:w="1701" w:type="dxa"/>
          </w:tcPr>
          <w:p w:rsidR="00771144" w:rsidRPr="004451DC" w:rsidRDefault="00771144" w:rsidP="00504745">
            <w:pPr>
              <w:pStyle w:val="Table"/>
            </w:pPr>
            <w:r w:rsidRPr="004451DC">
              <w:t>2</w:t>
            </w:r>
          </w:p>
        </w:tc>
        <w:tc>
          <w:tcPr>
            <w:tcW w:w="2126" w:type="dxa"/>
          </w:tcPr>
          <w:p w:rsidR="00771144" w:rsidRPr="004451DC" w:rsidRDefault="00771144" w:rsidP="00504745">
            <w:pPr>
              <w:pStyle w:val="Table"/>
            </w:pPr>
            <w:r w:rsidRPr="004451DC">
              <w:t>3</w:t>
            </w:r>
          </w:p>
        </w:tc>
        <w:tc>
          <w:tcPr>
            <w:tcW w:w="3118" w:type="dxa"/>
          </w:tcPr>
          <w:p w:rsidR="00771144" w:rsidRPr="004451DC" w:rsidRDefault="00771144" w:rsidP="00504745">
            <w:pPr>
              <w:pStyle w:val="Table"/>
            </w:pPr>
            <w:r w:rsidRPr="004451DC">
              <w:t>4</w:t>
            </w:r>
          </w:p>
        </w:tc>
        <w:tc>
          <w:tcPr>
            <w:tcW w:w="1701" w:type="dxa"/>
          </w:tcPr>
          <w:p w:rsidR="00771144" w:rsidRPr="004451DC" w:rsidRDefault="00771144" w:rsidP="00504745">
            <w:pPr>
              <w:pStyle w:val="Table"/>
            </w:pPr>
            <w:r w:rsidRPr="004451DC">
              <w:t>5</w:t>
            </w:r>
          </w:p>
        </w:tc>
        <w:tc>
          <w:tcPr>
            <w:tcW w:w="1276" w:type="dxa"/>
          </w:tcPr>
          <w:p w:rsidR="00771144" w:rsidRPr="004451DC" w:rsidRDefault="00771144" w:rsidP="00504745">
            <w:pPr>
              <w:pStyle w:val="Table"/>
            </w:pPr>
            <w:r w:rsidRPr="004451DC">
              <w:t>6</w:t>
            </w:r>
          </w:p>
        </w:tc>
        <w:tc>
          <w:tcPr>
            <w:tcW w:w="2409" w:type="dxa"/>
          </w:tcPr>
          <w:p w:rsidR="00771144" w:rsidRPr="004451DC" w:rsidRDefault="00771144" w:rsidP="00504745">
            <w:pPr>
              <w:pStyle w:val="Table"/>
            </w:pPr>
            <w:r w:rsidRPr="004451DC">
              <w:t>7</w:t>
            </w:r>
          </w:p>
        </w:tc>
        <w:tc>
          <w:tcPr>
            <w:tcW w:w="2411" w:type="dxa"/>
          </w:tcPr>
          <w:p w:rsidR="00771144" w:rsidRPr="004451DC" w:rsidRDefault="00771144" w:rsidP="00504745">
            <w:pPr>
              <w:pStyle w:val="Table"/>
            </w:pPr>
            <w:r w:rsidRPr="004451DC">
              <w:t>8</w:t>
            </w:r>
          </w:p>
        </w:tc>
      </w:tr>
      <w:tr w:rsidR="00771144" w:rsidRPr="004451DC" w:rsidTr="00DB37A8">
        <w:tc>
          <w:tcPr>
            <w:tcW w:w="488" w:type="dxa"/>
          </w:tcPr>
          <w:p w:rsidR="00771144" w:rsidRPr="004451DC" w:rsidRDefault="00771144" w:rsidP="00504745">
            <w:pPr>
              <w:pStyle w:val="Table"/>
            </w:pPr>
          </w:p>
        </w:tc>
        <w:tc>
          <w:tcPr>
            <w:tcW w:w="1701" w:type="dxa"/>
          </w:tcPr>
          <w:p w:rsidR="00771144" w:rsidRPr="004451DC" w:rsidRDefault="00771144" w:rsidP="00504745">
            <w:pPr>
              <w:pStyle w:val="Table"/>
            </w:pPr>
          </w:p>
        </w:tc>
        <w:tc>
          <w:tcPr>
            <w:tcW w:w="2126" w:type="dxa"/>
          </w:tcPr>
          <w:p w:rsidR="00771144" w:rsidRPr="004451DC" w:rsidRDefault="00771144" w:rsidP="00504745">
            <w:pPr>
              <w:pStyle w:val="Table"/>
            </w:pPr>
          </w:p>
        </w:tc>
        <w:tc>
          <w:tcPr>
            <w:tcW w:w="3118" w:type="dxa"/>
          </w:tcPr>
          <w:p w:rsidR="00771144" w:rsidRPr="004451DC" w:rsidRDefault="00771144" w:rsidP="00504745">
            <w:pPr>
              <w:pStyle w:val="Table"/>
            </w:pPr>
          </w:p>
        </w:tc>
        <w:tc>
          <w:tcPr>
            <w:tcW w:w="1701" w:type="dxa"/>
          </w:tcPr>
          <w:p w:rsidR="00771144" w:rsidRPr="004451DC" w:rsidRDefault="00771144" w:rsidP="00504745">
            <w:pPr>
              <w:pStyle w:val="Table"/>
            </w:pPr>
          </w:p>
        </w:tc>
        <w:tc>
          <w:tcPr>
            <w:tcW w:w="1276" w:type="dxa"/>
          </w:tcPr>
          <w:p w:rsidR="00771144" w:rsidRPr="004451DC" w:rsidRDefault="00771144" w:rsidP="00504745">
            <w:pPr>
              <w:pStyle w:val="Table"/>
            </w:pPr>
          </w:p>
        </w:tc>
        <w:tc>
          <w:tcPr>
            <w:tcW w:w="2409" w:type="dxa"/>
          </w:tcPr>
          <w:p w:rsidR="00771144" w:rsidRPr="004451DC" w:rsidRDefault="00771144" w:rsidP="00504745">
            <w:pPr>
              <w:pStyle w:val="Table"/>
            </w:pPr>
          </w:p>
        </w:tc>
        <w:tc>
          <w:tcPr>
            <w:tcW w:w="2411" w:type="dxa"/>
          </w:tcPr>
          <w:p w:rsidR="00771144" w:rsidRPr="004451DC" w:rsidRDefault="00771144" w:rsidP="00504745">
            <w:pPr>
              <w:pStyle w:val="Table"/>
            </w:pPr>
          </w:p>
        </w:tc>
      </w:tr>
    </w:tbl>
    <w:p w:rsidR="004451DC" w:rsidRPr="00504745" w:rsidRDefault="004451DC" w:rsidP="00504745">
      <w:pPr>
        <w:ind w:left="567" w:firstLine="0"/>
      </w:pPr>
    </w:p>
    <w:p w:rsidR="004451DC" w:rsidRPr="00504745" w:rsidRDefault="004451DC" w:rsidP="00504745">
      <w:pPr>
        <w:ind w:left="567" w:firstLine="0"/>
      </w:pPr>
    </w:p>
    <w:p w:rsidR="000D4DB7" w:rsidRPr="00504745" w:rsidRDefault="000D4DB7" w:rsidP="00504745">
      <w:pPr>
        <w:ind w:left="567" w:firstLine="0"/>
      </w:pPr>
    </w:p>
    <w:sectPr w:rsidR="000D4DB7" w:rsidRPr="00504745" w:rsidSect="00BD4187">
      <w:footerReference w:type="even" r:id="rId14"/>
      <w:footerReference w:type="default" r:id="rId15"/>
      <w:pgSz w:w="16838" w:h="11906" w:orient="landscape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45" w:rsidRDefault="00504745">
      <w:r>
        <w:separator/>
      </w:r>
    </w:p>
  </w:endnote>
  <w:endnote w:type="continuationSeparator" w:id="0">
    <w:p w:rsidR="00504745" w:rsidRDefault="0050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4D" w:rsidRDefault="008B114D" w:rsidP="002E1A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14D" w:rsidRDefault="008B114D" w:rsidP="00382E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4D" w:rsidRPr="00504745" w:rsidRDefault="008B114D" w:rsidP="00504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45" w:rsidRDefault="00504745">
      <w:r>
        <w:separator/>
      </w:r>
    </w:p>
  </w:footnote>
  <w:footnote w:type="continuationSeparator" w:id="0">
    <w:p w:rsidR="00504745" w:rsidRDefault="0050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774"/>
    <w:multiLevelType w:val="hybridMultilevel"/>
    <w:tmpl w:val="4CB09188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A640D"/>
    <w:multiLevelType w:val="hybridMultilevel"/>
    <w:tmpl w:val="54B03CE8"/>
    <w:lvl w:ilvl="0" w:tplc="2B907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670"/>
    <w:multiLevelType w:val="hybridMultilevel"/>
    <w:tmpl w:val="2D847234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526B1A"/>
    <w:multiLevelType w:val="hybridMultilevel"/>
    <w:tmpl w:val="421E07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2A3D09"/>
    <w:multiLevelType w:val="hybridMultilevel"/>
    <w:tmpl w:val="5FCC76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29322D"/>
    <w:multiLevelType w:val="multilevel"/>
    <w:tmpl w:val="78E8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A7DD2"/>
    <w:multiLevelType w:val="hybridMultilevel"/>
    <w:tmpl w:val="C8641916"/>
    <w:lvl w:ilvl="0" w:tplc="2752B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88659C"/>
    <w:multiLevelType w:val="multilevel"/>
    <w:tmpl w:val="867CEA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189A"/>
    <w:multiLevelType w:val="hybridMultilevel"/>
    <w:tmpl w:val="1C58CD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DB44D8"/>
    <w:multiLevelType w:val="hybridMultilevel"/>
    <w:tmpl w:val="BB62136C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25A3F"/>
    <w:multiLevelType w:val="hybridMultilevel"/>
    <w:tmpl w:val="867CE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11E45"/>
    <w:multiLevelType w:val="hybridMultilevel"/>
    <w:tmpl w:val="D7A0BFB2"/>
    <w:lvl w:ilvl="0" w:tplc="F574FEE6">
      <w:start w:val="24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868"/>
    <w:multiLevelType w:val="hybridMultilevel"/>
    <w:tmpl w:val="5CF8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6374F"/>
    <w:multiLevelType w:val="hybridMultilevel"/>
    <w:tmpl w:val="2842D0D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FD3B7A"/>
    <w:multiLevelType w:val="hybridMultilevel"/>
    <w:tmpl w:val="DF5676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EA95348"/>
    <w:multiLevelType w:val="hybridMultilevel"/>
    <w:tmpl w:val="54C228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F981B70"/>
    <w:multiLevelType w:val="hybridMultilevel"/>
    <w:tmpl w:val="8F124CF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86213F"/>
    <w:multiLevelType w:val="hybridMultilevel"/>
    <w:tmpl w:val="3F8A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45600"/>
    <w:multiLevelType w:val="hybridMultilevel"/>
    <w:tmpl w:val="EFC6492A"/>
    <w:lvl w:ilvl="0" w:tplc="9E049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604AE"/>
    <w:multiLevelType w:val="hybridMultilevel"/>
    <w:tmpl w:val="4A4CD4D6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4E65D2C"/>
    <w:multiLevelType w:val="hybridMultilevel"/>
    <w:tmpl w:val="5796730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4562DC"/>
    <w:multiLevelType w:val="hybridMultilevel"/>
    <w:tmpl w:val="B9625FAE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950B3"/>
    <w:multiLevelType w:val="hybridMultilevel"/>
    <w:tmpl w:val="1F4613E4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0EC"/>
    <w:multiLevelType w:val="hybridMultilevel"/>
    <w:tmpl w:val="700CD5A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08F"/>
    <w:multiLevelType w:val="multilevel"/>
    <w:tmpl w:val="FF786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81023"/>
    <w:multiLevelType w:val="hybridMultilevel"/>
    <w:tmpl w:val="A7281BEA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AFA727C"/>
    <w:multiLevelType w:val="hybridMultilevel"/>
    <w:tmpl w:val="BAD40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6A4773"/>
    <w:multiLevelType w:val="hybridMultilevel"/>
    <w:tmpl w:val="A3E891C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FB91A1B"/>
    <w:multiLevelType w:val="hybridMultilevel"/>
    <w:tmpl w:val="47AC1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09E52A1"/>
    <w:multiLevelType w:val="hybridMultilevel"/>
    <w:tmpl w:val="4E88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02936"/>
    <w:multiLevelType w:val="hybridMultilevel"/>
    <w:tmpl w:val="4D74E2A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8A61DD"/>
    <w:multiLevelType w:val="hybridMultilevel"/>
    <w:tmpl w:val="5198CEE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9510C86"/>
    <w:multiLevelType w:val="hybridMultilevel"/>
    <w:tmpl w:val="D92AE2D0"/>
    <w:lvl w:ilvl="0" w:tplc="F574FEE6">
      <w:start w:val="24"/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124C0"/>
    <w:multiLevelType w:val="hybridMultilevel"/>
    <w:tmpl w:val="06FEA8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9"/>
  </w:num>
  <w:num w:numId="5">
    <w:abstractNumId w:val="2"/>
  </w:num>
  <w:num w:numId="6">
    <w:abstractNumId w:val="25"/>
  </w:num>
  <w:num w:numId="7">
    <w:abstractNumId w:val="31"/>
  </w:num>
  <w:num w:numId="8">
    <w:abstractNumId w:val="10"/>
  </w:num>
  <w:num w:numId="9">
    <w:abstractNumId w:val="32"/>
  </w:num>
  <w:num w:numId="10">
    <w:abstractNumId w:val="5"/>
  </w:num>
  <w:num w:numId="11">
    <w:abstractNumId w:val="12"/>
  </w:num>
  <w:num w:numId="12">
    <w:abstractNumId w:val="27"/>
  </w:num>
  <w:num w:numId="13">
    <w:abstractNumId w:val="9"/>
  </w:num>
  <w:num w:numId="14">
    <w:abstractNumId w:val="23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 w:numId="19">
    <w:abstractNumId w:val="15"/>
  </w:num>
  <w:num w:numId="20">
    <w:abstractNumId w:val="29"/>
  </w:num>
  <w:num w:numId="21">
    <w:abstractNumId w:val="24"/>
  </w:num>
  <w:num w:numId="22">
    <w:abstractNumId w:val="33"/>
  </w:num>
  <w:num w:numId="23">
    <w:abstractNumId w:val="4"/>
  </w:num>
  <w:num w:numId="24">
    <w:abstractNumId w:val="0"/>
  </w:num>
  <w:num w:numId="25">
    <w:abstractNumId w:val="20"/>
  </w:num>
  <w:num w:numId="26">
    <w:abstractNumId w:val="30"/>
  </w:num>
  <w:num w:numId="27">
    <w:abstractNumId w:val="13"/>
  </w:num>
  <w:num w:numId="28">
    <w:abstractNumId w:val="16"/>
  </w:num>
  <w:num w:numId="29">
    <w:abstractNumId w:val="7"/>
  </w:num>
  <w:num w:numId="30">
    <w:abstractNumId w:val="26"/>
  </w:num>
  <w:num w:numId="31">
    <w:abstractNumId w:val="8"/>
  </w:num>
  <w:num w:numId="32">
    <w:abstractNumId w:val="3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2"/>
    <w:rsid w:val="00005466"/>
    <w:rsid w:val="00007AE7"/>
    <w:rsid w:val="00011178"/>
    <w:rsid w:val="00020B1E"/>
    <w:rsid w:val="00041F14"/>
    <w:rsid w:val="0004254C"/>
    <w:rsid w:val="00050288"/>
    <w:rsid w:val="00053454"/>
    <w:rsid w:val="00055232"/>
    <w:rsid w:val="00070A55"/>
    <w:rsid w:val="00080C38"/>
    <w:rsid w:val="000819BC"/>
    <w:rsid w:val="000831EB"/>
    <w:rsid w:val="00094FEE"/>
    <w:rsid w:val="000A71F4"/>
    <w:rsid w:val="000B7122"/>
    <w:rsid w:val="000C1768"/>
    <w:rsid w:val="000C6B77"/>
    <w:rsid w:val="000D4DB7"/>
    <w:rsid w:val="000D6FCA"/>
    <w:rsid w:val="000E6632"/>
    <w:rsid w:val="000E6F5A"/>
    <w:rsid w:val="000F0346"/>
    <w:rsid w:val="000F2053"/>
    <w:rsid w:val="000F4E93"/>
    <w:rsid w:val="0010445F"/>
    <w:rsid w:val="00104CEF"/>
    <w:rsid w:val="0010565C"/>
    <w:rsid w:val="00113EC4"/>
    <w:rsid w:val="00134852"/>
    <w:rsid w:val="00150AA7"/>
    <w:rsid w:val="001569BB"/>
    <w:rsid w:val="0016726B"/>
    <w:rsid w:val="00175794"/>
    <w:rsid w:val="001824E4"/>
    <w:rsid w:val="0018348C"/>
    <w:rsid w:val="00190A06"/>
    <w:rsid w:val="001934CB"/>
    <w:rsid w:val="0019363D"/>
    <w:rsid w:val="001A14D0"/>
    <w:rsid w:val="001A43A7"/>
    <w:rsid w:val="001B0A16"/>
    <w:rsid w:val="001B1D3D"/>
    <w:rsid w:val="001B44B7"/>
    <w:rsid w:val="001D6F43"/>
    <w:rsid w:val="001E3672"/>
    <w:rsid w:val="001E6177"/>
    <w:rsid w:val="001E66EF"/>
    <w:rsid w:val="001F11BF"/>
    <w:rsid w:val="001F4373"/>
    <w:rsid w:val="001F4BAC"/>
    <w:rsid w:val="001F4E8A"/>
    <w:rsid w:val="001F69E8"/>
    <w:rsid w:val="00206F0D"/>
    <w:rsid w:val="00212F3C"/>
    <w:rsid w:val="002231AC"/>
    <w:rsid w:val="00223535"/>
    <w:rsid w:val="00223B04"/>
    <w:rsid w:val="002257E9"/>
    <w:rsid w:val="0022629B"/>
    <w:rsid w:val="00232635"/>
    <w:rsid w:val="00244575"/>
    <w:rsid w:val="00245B7B"/>
    <w:rsid w:val="00251E2E"/>
    <w:rsid w:val="00254413"/>
    <w:rsid w:val="00260C95"/>
    <w:rsid w:val="0027127F"/>
    <w:rsid w:val="0028181F"/>
    <w:rsid w:val="00284725"/>
    <w:rsid w:val="00285117"/>
    <w:rsid w:val="0029715E"/>
    <w:rsid w:val="002A3B3C"/>
    <w:rsid w:val="002A46FD"/>
    <w:rsid w:val="002C0B2D"/>
    <w:rsid w:val="002C2804"/>
    <w:rsid w:val="002E1AFA"/>
    <w:rsid w:val="002E5618"/>
    <w:rsid w:val="002F004A"/>
    <w:rsid w:val="002F0471"/>
    <w:rsid w:val="002F23D8"/>
    <w:rsid w:val="00300434"/>
    <w:rsid w:val="003048C8"/>
    <w:rsid w:val="00307876"/>
    <w:rsid w:val="00311478"/>
    <w:rsid w:val="0033538B"/>
    <w:rsid w:val="003364C3"/>
    <w:rsid w:val="00350940"/>
    <w:rsid w:val="00356B8B"/>
    <w:rsid w:val="00362E48"/>
    <w:rsid w:val="0036538B"/>
    <w:rsid w:val="0038152B"/>
    <w:rsid w:val="00382EB7"/>
    <w:rsid w:val="003864C0"/>
    <w:rsid w:val="00391482"/>
    <w:rsid w:val="003932BB"/>
    <w:rsid w:val="00393BBC"/>
    <w:rsid w:val="003958E7"/>
    <w:rsid w:val="00397A98"/>
    <w:rsid w:val="003A03A8"/>
    <w:rsid w:val="003C14D2"/>
    <w:rsid w:val="003C335F"/>
    <w:rsid w:val="003C458E"/>
    <w:rsid w:val="003D2A83"/>
    <w:rsid w:val="003D353B"/>
    <w:rsid w:val="003D4369"/>
    <w:rsid w:val="003D5CDC"/>
    <w:rsid w:val="003E0D92"/>
    <w:rsid w:val="003F24E3"/>
    <w:rsid w:val="004018BD"/>
    <w:rsid w:val="00402B25"/>
    <w:rsid w:val="00404077"/>
    <w:rsid w:val="00417341"/>
    <w:rsid w:val="004244BE"/>
    <w:rsid w:val="00427258"/>
    <w:rsid w:val="004310C9"/>
    <w:rsid w:val="004451DC"/>
    <w:rsid w:val="00453568"/>
    <w:rsid w:val="00472574"/>
    <w:rsid w:val="00480998"/>
    <w:rsid w:val="00490FAF"/>
    <w:rsid w:val="00493D99"/>
    <w:rsid w:val="004947DF"/>
    <w:rsid w:val="004B517D"/>
    <w:rsid w:val="004C566A"/>
    <w:rsid w:val="004C7DB6"/>
    <w:rsid w:val="004D5111"/>
    <w:rsid w:val="004D512E"/>
    <w:rsid w:val="004E0171"/>
    <w:rsid w:val="004E3F84"/>
    <w:rsid w:val="004F2EBD"/>
    <w:rsid w:val="00500FDE"/>
    <w:rsid w:val="00504745"/>
    <w:rsid w:val="00505209"/>
    <w:rsid w:val="0051290A"/>
    <w:rsid w:val="005242C7"/>
    <w:rsid w:val="0052632D"/>
    <w:rsid w:val="0053595B"/>
    <w:rsid w:val="00537F29"/>
    <w:rsid w:val="00547702"/>
    <w:rsid w:val="0055101F"/>
    <w:rsid w:val="005559E8"/>
    <w:rsid w:val="0055604A"/>
    <w:rsid w:val="00560EBB"/>
    <w:rsid w:val="00584061"/>
    <w:rsid w:val="00584C33"/>
    <w:rsid w:val="00595A46"/>
    <w:rsid w:val="005A2C2A"/>
    <w:rsid w:val="005B40C1"/>
    <w:rsid w:val="005B79C3"/>
    <w:rsid w:val="005D00FA"/>
    <w:rsid w:val="005D7B57"/>
    <w:rsid w:val="005E03DB"/>
    <w:rsid w:val="005E20DE"/>
    <w:rsid w:val="005E2E0C"/>
    <w:rsid w:val="005E5102"/>
    <w:rsid w:val="005E6372"/>
    <w:rsid w:val="005F26AA"/>
    <w:rsid w:val="00610320"/>
    <w:rsid w:val="00611A67"/>
    <w:rsid w:val="00620493"/>
    <w:rsid w:val="006248CC"/>
    <w:rsid w:val="006300AD"/>
    <w:rsid w:val="00636542"/>
    <w:rsid w:val="00636F95"/>
    <w:rsid w:val="006412C8"/>
    <w:rsid w:val="00647E97"/>
    <w:rsid w:val="00652315"/>
    <w:rsid w:val="006A0D9E"/>
    <w:rsid w:val="006B1A79"/>
    <w:rsid w:val="006C2D25"/>
    <w:rsid w:val="006C385C"/>
    <w:rsid w:val="006C6CDF"/>
    <w:rsid w:val="006C6FDC"/>
    <w:rsid w:val="006D5AD9"/>
    <w:rsid w:val="006D6E65"/>
    <w:rsid w:val="006D71AF"/>
    <w:rsid w:val="006E00D9"/>
    <w:rsid w:val="006E2311"/>
    <w:rsid w:val="006F75F6"/>
    <w:rsid w:val="00712D43"/>
    <w:rsid w:val="007367F7"/>
    <w:rsid w:val="0075172E"/>
    <w:rsid w:val="00753176"/>
    <w:rsid w:val="0076379E"/>
    <w:rsid w:val="007700DD"/>
    <w:rsid w:val="00771144"/>
    <w:rsid w:val="007756E4"/>
    <w:rsid w:val="00781DAE"/>
    <w:rsid w:val="0078202D"/>
    <w:rsid w:val="00790DEB"/>
    <w:rsid w:val="007A1858"/>
    <w:rsid w:val="007B5C41"/>
    <w:rsid w:val="007C3566"/>
    <w:rsid w:val="007C5C86"/>
    <w:rsid w:val="007D0317"/>
    <w:rsid w:val="007D5CF4"/>
    <w:rsid w:val="007F7479"/>
    <w:rsid w:val="0080086A"/>
    <w:rsid w:val="00801CEF"/>
    <w:rsid w:val="00822042"/>
    <w:rsid w:val="008246DE"/>
    <w:rsid w:val="00846F3A"/>
    <w:rsid w:val="0086433D"/>
    <w:rsid w:val="00866106"/>
    <w:rsid w:val="0087786D"/>
    <w:rsid w:val="008923C2"/>
    <w:rsid w:val="00892850"/>
    <w:rsid w:val="00896EAF"/>
    <w:rsid w:val="008A559E"/>
    <w:rsid w:val="008B114D"/>
    <w:rsid w:val="008B47C4"/>
    <w:rsid w:val="008C43C1"/>
    <w:rsid w:val="008C5FB9"/>
    <w:rsid w:val="008D0CEC"/>
    <w:rsid w:val="008D2867"/>
    <w:rsid w:val="008D56FC"/>
    <w:rsid w:val="008E3FA3"/>
    <w:rsid w:val="008F04D7"/>
    <w:rsid w:val="008F2898"/>
    <w:rsid w:val="00910E07"/>
    <w:rsid w:val="0092070A"/>
    <w:rsid w:val="009315CE"/>
    <w:rsid w:val="009317B0"/>
    <w:rsid w:val="00941C3C"/>
    <w:rsid w:val="00952A41"/>
    <w:rsid w:val="00953E23"/>
    <w:rsid w:val="009618E0"/>
    <w:rsid w:val="00982E10"/>
    <w:rsid w:val="009858AC"/>
    <w:rsid w:val="00985992"/>
    <w:rsid w:val="00991673"/>
    <w:rsid w:val="009A34B1"/>
    <w:rsid w:val="009A3B8E"/>
    <w:rsid w:val="009C01F7"/>
    <w:rsid w:val="009C6222"/>
    <w:rsid w:val="009C752F"/>
    <w:rsid w:val="009D05FB"/>
    <w:rsid w:val="009D26E0"/>
    <w:rsid w:val="009E793B"/>
    <w:rsid w:val="009F328F"/>
    <w:rsid w:val="009F50CA"/>
    <w:rsid w:val="009F7D0F"/>
    <w:rsid w:val="00A01FED"/>
    <w:rsid w:val="00A103F5"/>
    <w:rsid w:val="00A1344E"/>
    <w:rsid w:val="00A21B78"/>
    <w:rsid w:val="00A30C0C"/>
    <w:rsid w:val="00A32816"/>
    <w:rsid w:val="00A34E71"/>
    <w:rsid w:val="00A37341"/>
    <w:rsid w:val="00A44EC3"/>
    <w:rsid w:val="00A4518F"/>
    <w:rsid w:val="00A518AE"/>
    <w:rsid w:val="00A54074"/>
    <w:rsid w:val="00A54B2B"/>
    <w:rsid w:val="00A61C09"/>
    <w:rsid w:val="00A6239B"/>
    <w:rsid w:val="00A63B17"/>
    <w:rsid w:val="00A743EB"/>
    <w:rsid w:val="00A80FC8"/>
    <w:rsid w:val="00A864CE"/>
    <w:rsid w:val="00A94168"/>
    <w:rsid w:val="00A94474"/>
    <w:rsid w:val="00A959C5"/>
    <w:rsid w:val="00A9692F"/>
    <w:rsid w:val="00AA73B3"/>
    <w:rsid w:val="00AB24E2"/>
    <w:rsid w:val="00AB5C71"/>
    <w:rsid w:val="00AC0E25"/>
    <w:rsid w:val="00AC110D"/>
    <w:rsid w:val="00AC43AA"/>
    <w:rsid w:val="00AC4856"/>
    <w:rsid w:val="00AD36AD"/>
    <w:rsid w:val="00AE126B"/>
    <w:rsid w:val="00AE1E8C"/>
    <w:rsid w:val="00AE5D8F"/>
    <w:rsid w:val="00AE78E9"/>
    <w:rsid w:val="00AF6A12"/>
    <w:rsid w:val="00B00FED"/>
    <w:rsid w:val="00B0479F"/>
    <w:rsid w:val="00B12EDA"/>
    <w:rsid w:val="00B13D1A"/>
    <w:rsid w:val="00B15C96"/>
    <w:rsid w:val="00B22A05"/>
    <w:rsid w:val="00B24168"/>
    <w:rsid w:val="00B311CF"/>
    <w:rsid w:val="00B329A7"/>
    <w:rsid w:val="00B40A52"/>
    <w:rsid w:val="00B43225"/>
    <w:rsid w:val="00B4609B"/>
    <w:rsid w:val="00B61FCC"/>
    <w:rsid w:val="00B626A6"/>
    <w:rsid w:val="00B6511E"/>
    <w:rsid w:val="00B97071"/>
    <w:rsid w:val="00BA1567"/>
    <w:rsid w:val="00BA21C1"/>
    <w:rsid w:val="00BA4287"/>
    <w:rsid w:val="00BC30F8"/>
    <w:rsid w:val="00BD1831"/>
    <w:rsid w:val="00BD4187"/>
    <w:rsid w:val="00BE1748"/>
    <w:rsid w:val="00BE4279"/>
    <w:rsid w:val="00BE5A08"/>
    <w:rsid w:val="00BE6D08"/>
    <w:rsid w:val="00BF0650"/>
    <w:rsid w:val="00BF0CEF"/>
    <w:rsid w:val="00C02393"/>
    <w:rsid w:val="00C02D3B"/>
    <w:rsid w:val="00C0729F"/>
    <w:rsid w:val="00C13116"/>
    <w:rsid w:val="00C15712"/>
    <w:rsid w:val="00C30C95"/>
    <w:rsid w:val="00C3775A"/>
    <w:rsid w:val="00C51243"/>
    <w:rsid w:val="00C52064"/>
    <w:rsid w:val="00C64A5F"/>
    <w:rsid w:val="00C66320"/>
    <w:rsid w:val="00C827FC"/>
    <w:rsid w:val="00C8564D"/>
    <w:rsid w:val="00CC39D1"/>
    <w:rsid w:val="00CF4ECB"/>
    <w:rsid w:val="00CF5A4F"/>
    <w:rsid w:val="00CF6413"/>
    <w:rsid w:val="00CF6B11"/>
    <w:rsid w:val="00D249DA"/>
    <w:rsid w:val="00D25387"/>
    <w:rsid w:val="00D30668"/>
    <w:rsid w:val="00D32217"/>
    <w:rsid w:val="00D417E1"/>
    <w:rsid w:val="00D52BFD"/>
    <w:rsid w:val="00D61F1F"/>
    <w:rsid w:val="00D7042C"/>
    <w:rsid w:val="00D736B4"/>
    <w:rsid w:val="00D7478C"/>
    <w:rsid w:val="00D7496F"/>
    <w:rsid w:val="00D86160"/>
    <w:rsid w:val="00DA1F74"/>
    <w:rsid w:val="00DA3756"/>
    <w:rsid w:val="00DB1B20"/>
    <w:rsid w:val="00DB37A8"/>
    <w:rsid w:val="00DC68E0"/>
    <w:rsid w:val="00DD2F82"/>
    <w:rsid w:val="00DD4AAA"/>
    <w:rsid w:val="00DD69B9"/>
    <w:rsid w:val="00DF0F0E"/>
    <w:rsid w:val="00E11F58"/>
    <w:rsid w:val="00E226F1"/>
    <w:rsid w:val="00E24049"/>
    <w:rsid w:val="00E27BA5"/>
    <w:rsid w:val="00E30102"/>
    <w:rsid w:val="00E72807"/>
    <w:rsid w:val="00E74DAA"/>
    <w:rsid w:val="00E75CD5"/>
    <w:rsid w:val="00EB2862"/>
    <w:rsid w:val="00EC4279"/>
    <w:rsid w:val="00EC74F0"/>
    <w:rsid w:val="00EC7C8C"/>
    <w:rsid w:val="00ED32E4"/>
    <w:rsid w:val="00ED448D"/>
    <w:rsid w:val="00EE3AA9"/>
    <w:rsid w:val="00EE5532"/>
    <w:rsid w:val="00F027A4"/>
    <w:rsid w:val="00F03ADC"/>
    <w:rsid w:val="00F04E37"/>
    <w:rsid w:val="00F25B5B"/>
    <w:rsid w:val="00F27559"/>
    <w:rsid w:val="00F27B26"/>
    <w:rsid w:val="00F3249F"/>
    <w:rsid w:val="00F47A85"/>
    <w:rsid w:val="00F63C16"/>
    <w:rsid w:val="00F65EC1"/>
    <w:rsid w:val="00F76104"/>
    <w:rsid w:val="00F81763"/>
    <w:rsid w:val="00F96D9F"/>
    <w:rsid w:val="00FB1A7D"/>
    <w:rsid w:val="00FB5727"/>
    <w:rsid w:val="00FC3DEB"/>
    <w:rsid w:val="00FE39C5"/>
    <w:rsid w:val="00FF2B4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047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47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47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47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47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link w:val="22"/>
    <w:rPr>
      <w:sz w:val="28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23">
    <w:name w:val="Body Text Indent 2"/>
    <w:basedOn w:val="a"/>
    <w:pPr>
      <w:ind w:left="142"/>
    </w:pPr>
    <w:rPr>
      <w:sz w:val="28"/>
    </w:rPr>
  </w:style>
  <w:style w:type="paragraph" w:styleId="31">
    <w:name w:val="Body Text Indent 3"/>
    <w:basedOn w:val="a"/>
    <w:pPr>
      <w:ind w:left="993" w:hanging="284"/>
    </w:pPr>
    <w:rPr>
      <w:sz w:val="28"/>
    </w:rPr>
  </w:style>
  <w:style w:type="paragraph" w:styleId="32">
    <w:name w:val="Body Text 3"/>
    <w:basedOn w:val="a"/>
    <w:rsid w:val="00EE3A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72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25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382E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EB7"/>
  </w:style>
  <w:style w:type="paragraph" w:styleId="a8">
    <w:name w:val="header"/>
    <w:basedOn w:val="a"/>
    <w:rsid w:val="00382EB7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D30668"/>
  </w:style>
  <w:style w:type="character" w:customStyle="1" w:styleId="22">
    <w:name w:val="Основной текст 2 Знак"/>
    <w:link w:val="21"/>
    <w:locked/>
    <w:rsid w:val="00D30668"/>
    <w:rPr>
      <w:sz w:val="28"/>
    </w:rPr>
  </w:style>
  <w:style w:type="character" w:styleId="a9">
    <w:name w:val="Hyperlink"/>
    <w:basedOn w:val="a0"/>
    <w:rsid w:val="00504745"/>
    <w:rPr>
      <w:color w:val="0000FF"/>
      <w:u w:val="none"/>
    </w:rPr>
  </w:style>
  <w:style w:type="paragraph" w:styleId="aa">
    <w:name w:val="Normal (Web)"/>
    <w:basedOn w:val="a"/>
    <w:uiPriority w:val="99"/>
    <w:unhideWhenUsed/>
    <w:rsid w:val="001F4373"/>
    <w:pPr>
      <w:spacing w:before="100" w:beforeAutospacing="1" w:after="100" w:afterAutospacing="1"/>
    </w:pPr>
  </w:style>
  <w:style w:type="paragraph" w:customStyle="1" w:styleId="ConsPlusNormal">
    <w:name w:val="ConsPlusNormal"/>
    <w:rsid w:val="007711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1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alloon Text"/>
    <w:basedOn w:val="a"/>
    <w:semiHidden/>
    <w:rsid w:val="00CF4E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0474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474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474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47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50474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5047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47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47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47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474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04745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047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47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47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47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47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link w:val="22"/>
    <w:rPr>
      <w:sz w:val="28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23">
    <w:name w:val="Body Text Indent 2"/>
    <w:basedOn w:val="a"/>
    <w:pPr>
      <w:ind w:left="142"/>
    </w:pPr>
    <w:rPr>
      <w:sz w:val="28"/>
    </w:rPr>
  </w:style>
  <w:style w:type="paragraph" w:styleId="31">
    <w:name w:val="Body Text Indent 3"/>
    <w:basedOn w:val="a"/>
    <w:pPr>
      <w:ind w:left="993" w:hanging="284"/>
    </w:pPr>
    <w:rPr>
      <w:sz w:val="28"/>
    </w:rPr>
  </w:style>
  <w:style w:type="paragraph" w:styleId="32">
    <w:name w:val="Body Text 3"/>
    <w:basedOn w:val="a"/>
    <w:rsid w:val="00EE3A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72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25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382E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EB7"/>
  </w:style>
  <w:style w:type="paragraph" w:styleId="a8">
    <w:name w:val="header"/>
    <w:basedOn w:val="a"/>
    <w:rsid w:val="00382EB7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D30668"/>
  </w:style>
  <w:style w:type="character" w:customStyle="1" w:styleId="22">
    <w:name w:val="Основной текст 2 Знак"/>
    <w:link w:val="21"/>
    <w:locked/>
    <w:rsid w:val="00D30668"/>
    <w:rPr>
      <w:sz w:val="28"/>
    </w:rPr>
  </w:style>
  <w:style w:type="character" w:styleId="a9">
    <w:name w:val="Hyperlink"/>
    <w:basedOn w:val="a0"/>
    <w:rsid w:val="00504745"/>
    <w:rPr>
      <w:color w:val="0000FF"/>
      <w:u w:val="none"/>
    </w:rPr>
  </w:style>
  <w:style w:type="paragraph" w:styleId="aa">
    <w:name w:val="Normal (Web)"/>
    <w:basedOn w:val="a"/>
    <w:uiPriority w:val="99"/>
    <w:unhideWhenUsed/>
    <w:rsid w:val="001F4373"/>
    <w:pPr>
      <w:spacing w:before="100" w:beforeAutospacing="1" w:after="100" w:afterAutospacing="1"/>
    </w:pPr>
  </w:style>
  <w:style w:type="paragraph" w:customStyle="1" w:styleId="ConsPlusNormal">
    <w:name w:val="ConsPlusNormal"/>
    <w:rsid w:val="007711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1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alloon Text"/>
    <w:basedOn w:val="a"/>
    <w:semiHidden/>
    <w:rsid w:val="00CF4E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0474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474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474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47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50474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5047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47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47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47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474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04745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4fd6262-29e5-4de8-a6c7-30c6de180c9c.doc" TargetMode="External"/><Relationship Id="rId13" Type="http://schemas.openxmlformats.org/officeDocument/2006/relationships/hyperlink" Target="consultantplus://offline/ref=3259EBF845056DD50335D0E24835B358A7FDE2EA78FA302F1CFE72C323B6607A2D4187FFD5A8BA7216v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9EBF845056DD50335D0E24835B358A7FDE2EA78FA302F1CFE72C323B6607A2D4187FFD5A8BA7216v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29C663ACAD2A28B2C1578E11C4AF2CA3B0BE319C6284F4C460E109E17BF6F8521088E8B3C9C69417t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529C663ACAD2A28B2C1578E11C4AF2CA3B0BE319C6284F4C460E109E17BF6F8521088E8B3C9C69417t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edition\a8e5d0cc-d755-42e4-884d-49bd85ba4f41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 Берёзовского района</Company>
  <LinksUpToDate>false</LinksUpToDate>
  <CharactersWithSpaces>10461</CharactersWithSpaces>
  <SharedDoc>false</SharedDoc>
  <HLinks>
    <vt:vector size="114" baseType="variant"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6946914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consultantplus://offline/ref=3259EBF845056DD50335D0E24835B358A7FDE2EA78FA302F1CFE72C323B6607A2D4187FFD5A8BA7216v1E</vt:lpwstr>
      </vt:variant>
      <vt:variant>
        <vt:lpwstr/>
      </vt:variant>
      <vt:variant>
        <vt:i4>6946914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consultantplus://offline/ref=3259EBF845056DD50335D0E24835B358A7FDE2EA78FA302F1CFE72C323B6607A2D4187FFD5A8BA7216v1E</vt:lpwstr>
      </vt:variant>
      <vt:variant>
        <vt:lpwstr/>
      </vt:variant>
      <vt:variant>
        <vt:i4>4063337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consultantplus://offline/ref=C529C663ACAD2A28B2C1578E11C4AF2CA3B0BE319C6284F4C460E109E17BF6F8521088E8B3C9C69417tDE</vt:lpwstr>
      </vt:variant>
      <vt:variant>
        <vt:lpwstr/>
      </vt:variant>
      <vt:variant>
        <vt:i4>4063337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consultantplus://offline/ref=C529C663ACAD2A28B2C1578E11C4AF2CA3B0BE319C6284F4C460E109E17BF6F8521088E8B3C9C69417tDE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458819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Пестрякова Софья Геннадьевна</cp:lastModifiedBy>
  <cp:revision>2</cp:revision>
  <cp:lastPrinted>2016-02-24T04:34:00Z</cp:lastPrinted>
  <dcterms:created xsi:type="dcterms:W3CDTF">2021-12-29T09:02:00Z</dcterms:created>
  <dcterms:modified xsi:type="dcterms:W3CDTF">2021-12-29T09:02:00Z</dcterms:modified>
</cp:coreProperties>
</file>