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B9" w:rsidRPr="002D64DD" w:rsidRDefault="001840B9" w:rsidP="0082072D">
      <w:pPr>
        <w:pStyle w:val="2"/>
      </w:pPr>
    </w:p>
    <w:p w:rsidR="000171DE" w:rsidRPr="002D64DD" w:rsidRDefault="000171DE" w:rsidP="0082072D">
      <w:pPr>
        <w:pStyle w:val="2"/>
        <w:rPr>
          <w:kern w:val="32"/>
          <w:sz w:val="32"/>
          <w:szCs w:val="32"/>
        </w:rPr>
      </w:pPr>
      <w:r w:rsidRPr="002D64DD">
        <w:rPr>
          <w:kern w:val="32"/>
          <w:sz w:val="32"/>
          <w:szCs w:val="32"/>
        </w:rPr>
        <w:t>АДМИНИСТРАЦИЯ БЕРЕЗОВСКОГО РАЙОНА</w:t>
      </w:r>
    </w:p>
    <w:p w:rsidR="000171DE" w:rsidRPr="002D64DD" w:rsidRDefault="000171DE" w:rsidP="0082072D">
      <w:pPr>
        <w:pStyle w:val="2"/>
        <w:rPr>
          <w:kern w:val="32"/>
          <w:sz w:val="32"/>
          <w:szCs w:val="32"/>
        </w:rPr>
      </w:pPr>
      <w:r w:rsidRPr="002D64DD">
        <w:rPr>
          <w:kern w:val="32"/>
          <w:sz w:val="32"/>
          <w:szCs w:val="32"/>
        </w:rPr>
        <w:t>ХАНТЫ-МАНСИЙСКОГО АВТОНОМНОГО ОКРУГА - ЮГРЫ</w:t>
      </w:r>
    </w:p>
    <w:p w:rsidR="000171DE" w:rsidRPr="002D64DD" w:rsidRDefault="000171DE" w:rsidP="0082072D">
      <w:pPr>
        <w:pStyle w:val="2"/>
      </w:pPr>
    </w:p>
    <w:p w:rsidR="000171DE" w:rsidRPr="002D64DD" w:rsidRDefault="000171DE" w:rsidP="0082072D">
      <w:pPr>
        <w:pStyle w:val="2"/>
        <w:rPr>
          <w:kern w:val="32"/>
          <w:sz w:val="32"/>
          <w:szCs w:val="32"/>
        </w:rPr>
      </w:pPr>
      <w:r w:rsidRPr="002D64DD">
        <w:rPr>
          <w:kern w:val="32"/>
          <w:sz w:val="32"/>
          <w:szCs w:val="32"/>
        </w:rPr>
        <w:t>ПОСТАНОВЛЕНИЕ</w:t>
      </w:r>
    </w:p>
    <w:p w:rsidR="002D64DD" w:rsidRPr="002D64DD" w:rsidRDefault="002D64DD" w:rsidP="002D64DD">
      <w:pPr>
        <w:ind w:left="567" w:firstLine="0"/>
      </w:pPr>
    </w:p>
    <w:p w:rsidR="002D64DD" w:rsidRPr="002D64DD" w:rsidRDefault="002D64DD" w:rsidP="002D64DD">
      <w:pPr>
        <w:ind w:left="567" w:firstLine="0"/>
      </w:pPr>
    </w:p>
    <w:p w:rsidR="000171DE" w:rsidRPr="002D64DD" w:rsidRDefault="00DE3151" w:rsidP="0082072D">
      <w:pPr>
        <w:tabs>
          <w:tab w:val="center" w:pos="9072"/>
        </w:tabs>
        <w:ind w:firstLine="0"/>
      </w:pPr>
      <w:r w:rsidRPr="002D64DD">
        <w:t xml:space="preserve">от </w:t>
      </w:r>
      <w:r w:rsidR="00082D54" w:rsidRPr="002D64DD">
        <w:t>01.03.</w:t>
      </w:r>
      <w:r w:rsidR="00435FCB" w:rsidRPr="002D64DD">
        <w:t xml:space="preserve"> 2016</w:t>
      </w:r>
      <w:r w:rsidR="0082072D">
        <w:tab/>
      </w:r>
      <w:r w:rsidR="005B4903" w:rsidRPr="002D64DD">
        <w:t xml:space="preserve">№ </w:t>
      </w:r>
      <w:r w:rsidR="00082D54" w:rsidRPr="002D64DD">
        <w:t>140</w:t>
      </w:r>
    </w:p>
    <w:p w:rsidR="000171DE" w:rsidRPr="002D64DD" w:rsidRDefault="000171DE" w:rsidP="0082072D">
      <w:pPr>
        <w:ind w:firstLine="0"/>
      </w:pPr>
      <w:r w:rsidRPr="002D64DD">
        <w:t>пгт. Березово</w:t>
      </w:r>
    </w:p>
    <w:p w:rsidR="000171DE" w:rsidRDefault="000171DE" w:rsidP="002D64DD">
      <w:pPr>
        <w:ind w:left="567" w:firstLine="0"/>
      </w:pPr>
    </w:p>
    <w:p w:rsidR="00EC3BD7" w:rsidRDefault="0082072D" w:rsidP="002D64DD">
      <w:pPr>
        <w:ind w:left="567" w:firstLine="0"/>
      </w:pPr>
      <w:r>
        <w:t>(в</w:t>
      </w:r>
      <w:r w:rsidR="00EC3BD7">
        <w:t xml:space="preserve"> заголовок внесены дополнения постановлением Администрации </w:t>
      </w:r>
      <w:hyperlink r:id="rId8" w:tgtFrame="ChangingDocument" w:history="1">
        <w:r w:rsidR="00EC3BD7">
          <w:rPr>
            <w:rStyle w:val="a4"/>
          </w:rPr>
          <w:t>от 13.09.2016 № 693</w:t>
        </w:r>
      </w:hyperlink>
      <w:r w:rsidR="00EC3BD7">
        <w:t>)</w:t>
      </w:r>
    </w:p>
    <w:p w:rsidR="0082072D" w:rsidRPr="002D64DD" w:rsidRDefault="0082072D" w:rsidP="002D64DD">
      <w:pPr>
        <w:ind w:left="567" w:firstLine="0"/>
      </w:pPr>
    </w:p>
    <w:p w:rsidR="00105291" w:rsidRPr="002D64DD" w:rsidRDefault="00105291" w:rsidP="00EC3BD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D64DD">
        <w:rPr>
          <w:rFonts w:cs="Arial"/>
          <w:b/>
          <w:bCs/>
          <w:kern w:val="28"/>
          <w:sz w:val="32"/>
          <w:szCs w:val="32"/>
        </w:rPr>
        <w:t>Об утверждении порядка создания совещательных органов в области развития малого и среднего предпринимательства на территории муниципального образования Березовский район</w:t>
      </w:r>
      <w:r w:rsidR="00EC3BD7">
        <w:rPr>
          <w:rFonts w:cs="Arial"/>
          <w:b/>
          <w:bCs/>
          <w:kern w:val="28"/>
          <w:sz w:val="32"/>
          <w:szCs w:val="32"/>
        </w:rPr>
        <w:t xml:space="preserve"> </w:t>
      </w:r>
      <w:r w:rsidR="00EC3BD7" w:rsidRPr="00EC3BD7">
        <w:rPr>
          <w:rFonts w:cs="Arial"/>
          <w:b/>
          <w:bCs/>
          <w:kern w:val="28"/>
          <w:sz w:val="32"/>
          <w:szCs w:val="32"/>
        </w:rPr>
        <w:t>и городского поселения Березово</w:t>
      </w:r>
    </w:p>
    <w:p w:rsidR="0041274D" w:rsidRDefault="0041274D" w:rsidP="002D64DD"/>
    <w:p w:rsidR="00EC3BD7" w:rsidRDefault="00EC3BD7" w:rsidP="0082072D">
      <w:r w:rsidRPr="00EC3BD7">
        <w:t>(</w:t>
      </w:r>
      <w:r w:rsidR="0082072D">
        <w:t>с</w:t>
      </w:r>
      <w:r w:rsidRPr="00EC3BD7">
        <w:t xml:space="preserve"> изменениями</w:t>
      </w:r>
      <w:r>
        <w:t>,</w:t>
      </w:r>
      <w:r w:rsidRPr="00EC3BD7">
        <w:t xml:space="preserve"> внесенными постановлением Администрации </w:t>
      </w:r>
      <w:hyperlink r:id="rId9" w:tgtFrame="ChangingDocument" w:history="1">
        <w:r w:rsidRPr="00EC3BD7">
          <w:rPr>
            <w:rStyle w:val="a4"/>
          </w:rPr>
          <w:t>от 13.09.2016 № 693</w:t>
        </w:r>
      </w:hyperlink>
      <w:r w:rsidRPr="00EC3BD7">
        <w:t>)</w:t>
      </w:r>
    </w:p>
    <w:p w:rsidR="00EC3BD7" w:rsidRDefault="00933E74" w:rsidP="002D64DD">
      <w:r>
        <w:t xml:space="preserve">(с изменениями, внесенными постановлением </w:t>
      </w:r>
      <w:r w:rsidRPr="00933E74">
        <w:t xml:space="preserve">Администрации </w:t>
      </w:r>
      <w:hyperlink r:id="rId10" w:tooltip="постановление от 12.04.2019 0:00:00 №443 Администрация Березовского района&#10;&#10;О внесении изменений в постановление администрации Березовского района от 01.03.2016 № 140 «Об утверждении порядка создания совещательных органов в области развития малого и среднего предпринимательства на территории муниципального образования Березовский район»&#10;" w:history="1">
        <w:r w:rsidRPr="00933E74">
          <w:rPr>
            <w:rStyle w:val="a4"/>
          </w:rPr>
          <w:t>от 12.04.2019 № 443</w:t>
        </w:r>
      </w:hyperlink>
      <w:r>
        <w:t>)</w:t>
      </w:r>
    </w:p>
    <w:p w:rsidR="00933E74" w:rsidRPr="002D64DD" w:rsidRDefault="00933E74" w:rsidP="002D64DD"/>
    <w:p w:rsidR="00712DF7" w:rsidRPr="002D64DD" w:rsidRDefault="00105291" w:rsidP="00EB5119">
      <w:r w:rsidRPr="002D64DD">
        <w:t xml:space="preserve">В соответствии со </w:t>
      </w:r>
      <w:r w:rsidRPr="003860EA">
        <w:t>статьей 13</w:t>
      </w:r>
      <w:r w:rsidRPr="002D64DD">
        <w:t xml:space="preserve"> Федерального закона от 24.07.2007</w:t>
      </w:r>
      <w:hyperlink r:id="rId11" w:history="1">
        <w:r w:rsidR="005B4903" w:rsidRPr="002D64DD">
          <w:rPr>
            <w:rStyle w:val="a4"/>
          </w:rPr>
          <w:t xml:space="preserve"> № </w:t>
        </w:r>
        <w:r w:rsidRPr="002D64DD">
          <w:rPr>
            <w:rStyle w:val="a4"/>
          </w:rPr>
          <w:t xml:space="preserve">209-ФЗ </w:t>
        </w:r>
        <w:r w:rsidR="005B4903" w:rsidRPr="002D64DD">
          <w:rPr>
            <w:rStyle w:val="a4"/>
          </w:rPr>
          <w:t>«</w:t>
        </w:r>
        <w:r w:rsidRPr="002D64DD">
          <w:rPr>
            <w:rStyle w:val="a4"/>
          </w:rPr>
          <w:t>О развитии</w:t>
        </w:r>
      </w:hyperlink>
      <w:r w:rsidRPr="002D64DD">
        <w:t xml:space="preserve"> малого и среднего предпринимательства в Российской Федерации</w:t>
      </w:r>
      <w:r w:rsidR="005B4903" w:rsidRPr="002D64DD">
        <w:t>»</w:t>
      </w:r>
      <w:r w:rsidR="000618ED" w:rsidRPr="002D64DD">
        <w:t xml:space="preserve">, </w:t>
      </w:r>
      <w:r w:rsidR="00350722" w:rsidRPr="002D64DD">
        <w:t>пунктом 7 части 3 статьи 27 устава Березовского района</w:t>
      </w:r>
      <w:r w:rsidR="004F3E66" w:rsidRPr="002D64DD">
        <w:t>:</w:t>
      </w:r>
    </w:p>
    <w:p w:rsidR="00105291" w:rsidRPr="002D64DD" w:rsidRDefault="002D64DD" w:rsidP="00EB5119">
      <w:r w:rsidRPr="002D64DD">
        <w:t xml:space="preserve">1. </w:t>
      </w:r>
      <w:r w:rsidR="00105291" w:rsidRPr="002D64DD">
        <w:t xml:space="preserve">Утвердить </w:t>
      </w:r>
      <w:hyperlink w:anchor="P28" w:history="1">
        <w:r w:rsidR="00105291" w:rsidRPr="002D64DD">
          <w:rPr>
            <w:rStyle w:val="a4"/>
          </w:rPr>
          <w:t>Порядок</w:t>
        </w:r>
      </w:hyperlink>
      <w:r w:rsidR="00105291" w:rsidRPr="002D64DD">
        <w:t xml:space="preserve"> создания совещательных органов в области развития малого и среднего предпринимательства на территории муниципального образования Березовский район</w:t>
      </w:r>
      <w:r w:rsidR="00EC3BD7">
        <w:t xml:space="preserve"> </w:t>
      </w:r>
      <w:r w:rsidR="00EC3BD7">
        <w:rPr>
          <w:rFonts w:cs="Arial"/>
          <w:szCs w:val="28"/>
        </w:rPr>
        <w:t>и городского поселения Березово</w:t>
      </w:r>
      <w:r w:rsidR="00105291" w:rsidRPr="002D64DD">
        <w:t xml:space="preserve"> согласно </w:t>
      </w:r>
      <w:hyperlink r:id="rId12" w:anchor="приложение" w:tgtFrame="Logical" w:tooltip="Об утверждении порядка создания совещательных органов в области развития малого и среднего предпринимательства на территории муниципального образования Березовский район" w:history="1">
        <w:r w:rsidR="00105291" w:rsidRPr="002C7525">
          <w:rPr>
            <w:rStyle w:val="a4"/>
          </w:rPr>
          <w:t>приложению</w:t>
        </w:r>
      </w:hyperlink>
      <w:r w:rsidR="00105291" w:rsidRPr="002D64DD">
        <w:t xml:space="preserve"> к настоящему постановлению.</w:t>
      </w:r>
    </w:p>
    <w:p w:rsidR="00EC3BD7" w:rsidRDefault="0082072D" w:rsidP="00EB5119">
      <w:r>
        <w:t>(в</w:t>
      </w:r>
      <w:r w:rsidR="00EC3BD7">
        <w:t xml:space="preserve"> пункт 1 внесены дополнения постановлением Администрации </w:t>
      </w:r>
      <w:hyperlink r:id="rId13" w:tgtFrame="ChangingDocument" w:history="1">
        <w:r w:rsidR="00EC3BD7">
          <w:rPr>
            <w:rStyle w:val="a4"/>
          </w:rPr>
          <w:t>от 13.09.2016 № 693</w:t>
        </w:r>
      </w:hyperlink>
      <w:r w:rsidR="00EC3BD7">
        <w:t>)</w:t>
      </w:r>
    </w:p>
    <w:p w:rsidR="00105291" w:rsidRPr="002D64DD" w:rsidRDefault="002D64DD" w:rsidP="00EB5119">
      <w:r w:rsidRPr="002D64DD">
        <w:t xml:space="preserve">2. </w:t>
      </w:r>
      <w:r w:rsidR="00105291" w:rsidRPr="002D64DD">
        <w:t xml:space="preserve">Опубликовать настоящее постановление в газете </w:t>
      </w:r>
      <w:r w:rsidR="005B4903" w:rsidRPr="002D64DD">
        <w:t>«</w:t>
      </w:r>
      <w:r w:rsidR="00105291" w:rsidRPr="002D64DD">
        <w:t>Жизнь Югры</w:t>
      </w:r>
      <w:r w:rsidR="005B4903" w:rsidRPr="002D64DD">
        <w:t>»</w:t>
      </w:r>
      <w:r w:rsidR="00105291" w:rsidRPr="002D64DD">
        <w:t xml:space="preserve"> и разместить на официальном сайте органов местного самоуправления Березовского района.</w:t>
      </w:r>
    </w:p>
    <w:p w:rsidR="00105291" w:rsidRPr="002D64DD" w:rsidRDefault="00105291" w:rsidP="00EB5119">
      <w:r w:rsidRPr="002D64DD">
        <w:t>3</w:t>
      </w:r>
      <w:r w:rsidR="00082D54" w:rsidRPr="002D64DD">
        <w:t>.</w:t>
      </w:r>
      <w:r w:rsidR="005B4903" w:rsidRPr="002D64DD">
        <w:t xml:space="preserve"> </w:t>
      </w:r>
      <w:r w:rsidRPr="002D64DD">
        <w:t>Настоящее постановление вступает в силу после его опубликования.</w:t>
      </w:r>
    </w:p>
    <w:p w:rsidR="00105291" w:rsidRDefault="00105291" w:rsidP="00EB5119">
      <w:r w:rsidRPr="002D64DD">
        <w:t>4</w:t>
      </w:r>
      <w:r w:rsidR="00082D54" w:rsidRPr="002D64DD">
        <w:t>.</w:t>
      </w:r>
      <w:r w:rsidR="005B4903" w:rsidRPr="002D64DD">
        <w:t xml:space="preserve"> </w:t>
      </w:r>
      <w:r w:rsidR="00933E74" w:rsidRPr="00933E74">
        <w:t>Контроль за исполнением настоящего постановления возложить на заместителя главы Березовского района, председателя Комитета С.В. Ушарову</w:t>
      </w:r>
      <w:r w:rsidR="00933E74">
        <w:t>.</w:t>
      </w:r>
    </w:p>
    <w:p w:rsidR="00933E74" w:rsidRPr="002D64DD" w:rsidRDefault="00933E74" w:rsidP="00EB5119">
      <w:r>
        <w:t xml:space="preserve">(пункт 4 изложен в редакции постановления Администрации </w:t>
      </w:r>
      <w:hyperlink r:id="rId14" w:tooltip="постановление от 12.04.2019 0:00:00 №443 Администрация Березовского района&#10;&#10;О внесении изменений в постановление администрации Березовского района от 01.03.2016 № 140 «Об утверждении порядка создания совещательных органов в области развития малого и среднего предпринимательства на территории муниципального образования Березовский район»&#10;" w:history="1">
        <w:r w:rsidRPr="00933E74">
          <w:rPr>
            <w:rStyle w:val="a4"/>
          </w:rPr>
          <w:t>от 12.04.2019 № 443</w:t>
        </w:r>
      </w:hyperlink>
      <w:r>
        <w:t>)</w:t>
      </w:r>
    </w:p>
    <w:p w:rsidR="00537758" w:rsidRPr="002D64DD" w:rsidRDefault="00537758" w:rsidP="00EB5119"/>
    <w:p w:rsidR="002D64DD" w:rsidRPr="002D64DD" w:rsidRDefault="002D64DD" w:rsidP="002D64DD">
      <w:pPr>
        <w:ind w:left="567" w:firstLine="0"/>
      </w:pPr>
    </w:p>
    <w:p w:rsidR="002D64DD" w:rsidRPr="002D64DD" w:rsidRDefault="002D64DD" w:rsidP="002D64DD">
      <w:pPr>
        <w:ind w:left="567" w:firstLine="0"/>
      </w:pPr>
    </w:p>
    <w:p w:rsidR="005B4903" w:rsidRPr="002D64DD" w:rsidRDefault="005B3511" w:rsidP="0082072D">
      <w:pPr>
        <w:tabs>
          <w:tab w:val="center" w:pos="9072"/>
        </w:tabs>
        <w:ind w:firstLine="0"/>
      </w:pPr>
      <w:r w:rsidRPr="002D64DD">
        <w:t>Г</w:t>
      </w:r>
      <w:r w:rsidR="00F36703" w:rsidRPr="002D64DD">
        <w:t>лав</w:t>
      </w:r>
      <w:r w:rsidRPr="002D64DD">
        <w:t>а</w:t>
      </w:r>
      <w:r w:rsidR="00F36703" w:rsidRPr="002D64DD">
        <w:t xml:space="preserve"> администрации района</w:t>
      </w:r>
      <w:r w:rsidR="0082072D">
        <w:tab/>
      </w:r>
      <w:r w:rsidRPr="002D64DD">
        <w:t>С. В. Кравченко</w:t>
      </w:r>
    </w:p>
    <w:p w:rsidR="005B4903" w:rsidRPr="002D64DD" w:rsidRDefault="005B4903" w:rsidP="002D64DD">
      <w:pPr>
        <w:ind w:left="567" w:firstLine="0"/>
      </w:pPr>
    </w:p>
    <w:p w:rsidR="005B4903" w:rsidRPr="002D64DD" w:rsidRDefault="002D64DD" w:rsidP="002D64D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2D64DD" w:rsidRPr="002D64DD" w:rsidRDefault="002D64DD" w:rsidP="002D64D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970219" w:rsidRPr="002D64DD" w:rsidRDefault="00970219" w:rsidP="002D64D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приложение"/>
      <w:r w:rsidRPr="002D64DD">
        <w:rPr>
          <w:rFonts w:cs="Arial"/>
          <w:b/>
          <w:bCs/>
          <w:kern w:val="28"/>
          <w:sz w:val="32"/>
          <w:szCs w:val="32"/>
        </w:rPr>
        <w:t>Приложение</w:t>
      </w:r>
    </w:p>
    <w:bookmarkEnd w:id="0"/>
    <w:p w:rsidR="00970219" w:rsidRPr="002D64DD" w:rsidRDefault="00970219" w:rsidP="002D64D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D64DD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970219" w:rsidRPr="002D64DD" w:rsidRDefault="00970219" w:rsidP="002D64D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D64DD">
        <w:rPr>
          <w:rFonts w:cs="Arial"/>
          <w:b/>
          <w:bCs/>
          <w:kern w:val="28"/>
          <w:sz w:val="32"/>
          <w:szCs w:val="32"/>
        </w:rPr>
        <w:t>Березовского района</w:t>
      </w:r>
    </w:p>
    <w:p w:rsidR="00970219" w:rsidRDefault="00970219" w:rsidP="002D64D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D64DD">
        <w:rPr>
          <w:rFonts w:cs="Arial"/>
          <w:b/>
          <w:bCs/>
          <w:kern w:val="28"/>
          <w:sz w:val="32"/>
          <w:szCs w:val="32"/>
        </w:rPr>
        <w:t xml:space="preserve">от </w:t>
      </w:r>
      <w:r w:rsidR="00082D54" w:rsidRPr="002D64DD">
        <w:rPr>
          <w:rFonts w:cs="Arial"/>
          <w:b/>
          <w:bCs/>
          <w:kern w:val="28"/>
          <w:sz w:val="32"/>
          <w:szCs w:val="32"/>
        </w:rPr>
        <w:t>01.03.</w:t>
      </w:r>
      <w:r w:rsidRPr="002D64DD">
        <w:rPr>
          <w:rFonts w:cs="Arial"/>
          <w:b/>
          <w:bCs/>
          <w:kern w:val="28"/>
          <w:sz w:val="32"/>
          <w:szCs w:val="32"/>
        </w:rPr>
        <w:t>2016</w:t>
      </w:r>
      <w:r w:rsidR="005B4903" w:rsidRPr="002D64DD">
        <w:rPr>
          <w:rFonts w:cs="Arial"/>
          <w:b/>
          <w:bCs/>
          <w:kern w:val="28"/>
          <w:sz w:val="32"/>
          <w:szCs w:val="32"/>
        </w:rPr>
        <w:t xml:space="preserve"> № </w:t>
      </w:r>
      <w:r w:rsidR="00082D54" w:rsidRPr="002D64DD">
        <w:rPr>
          <w:rFonts w:cs="Arial"/>
          <w:b/>
          <w:bCs/>
          <w:kern w:val="28"/>
          <w:sz w:val="32"/>
          <w:szCs w:val="32"/>
        </w:rPr>
        <w:t>140</w:t>
      </w:r>
    </w:p>
    <w:p w:rsidR="0082072D" w:rsidRDefault="0082072D" w:rsidP="002D64D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072D" w:rsidRPr="002D64DD" w:rsidRDefault="0082072D" w:rsidP="002D64D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970219" w:rsidRPr="00EC3BD7" w:rsidRDefault="00970219" w:rsidP="00EC3BD7">
      <w:pPr>
        <w:ind w:left="567" w:firstLine="0"/>
      </w:pPr>
    </w:p>
    <w:p w:rsidR="002D64DD" w:rsidRDefault="00EC3BD7" w:rsidP="00EB5119">
      <w:r>
        <w:t>(</w:t>
      </w:r>
      <w:r w:rsidR="0082072D">
        <w:t>в</w:t>
      </w:r>
      <w:r>
        <w:t xml:space="preserve"> заголовок приложения внесены дополнения постановлением Администрации </w:t>
      </w:r>
      <w:hyperlink r:id="rId15" w:tgtFrame="ChangingDocument" w:history="1">
        <w:r>
          <w:rPr>
            <w:rStyle w:val="a4"/>
          </w:rPr>
          <w:t>от 13.09.2016 № 693</w:t>
        </w:r>
      </w:hyperlink>
      <w:r>
        <w:t>)</w:t>
      </w:r>
    </w:p>
    <w:p w:rsidR="00933E74" w:rsidRDefault="00933E74" w:rsidP="00EB5119">
      <w:r>
        <w:t>(</w:t>
      </w:r>
      <w:r w:rsidRPr="00933E74">
        <w:t>в приложении слова «глава администрац</w:t>
      </w:r>
      <w:r>
        <w:t>ии Березовского района» заменены</w:t>
      </w:r>
      <w:r w:rsidRPr="00933E74">
        <w:t xml:space="preserve"> словами «глава Березовского района»</w:t>
      </w:r>
      <w:r>
        <w:t xml:space="preserve"> постановлением Администрации </w:t>
      </w:r>
      <w:hyperlink r:id="rId16" w:tooltip="постановление от 12.04.2019 0:00:00 №443 Администрация Березовского района&#10;&#10;О внесении изменений в постановление администрации Березовского района от 01.03.2016 № 140 «Об утверждении порядка создания совещательных органов в области развития малого и среднего предпринимательства на территории муниципального образования Березовский район»&#10;" w:history="1">
        <w:r w:rsidRPr="00933E74">
          <w:rPr>
            <w:rStyle w:val="a4"/>
          </w:rPr>
          <w:t>от 12.04.2019 № 443</w:t>
        </w:r>
      </w:hyperlink>
      <w:r>
        <w:t>)</w:t>
      </w:r>
    </w:p>
    <w:p w:rsidR="0082072D" w:rsidRPr="00EC3BD7" w:rsidRDefault="0082072D" w:rsidP="0082072D"/>
    <w:p w:rsidR="00970219" w:rsidRPr="002D64DD" w:rsidRDefault="00970219" w:rsidP="002D64DD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bookmarkStart w:id="1" w:name="P28"/>
      <w:bookmarkEnd w:id="1"/>
      <w:r w:rsidRPr="002D64DD">
        <w:rPr>
          <w:rFonts w:cs="Arial"/>
          <w:b/>
          <w:bCs/>
          <w:iCs/>
          <w:sz w:val="30"/>
          <w:szCs w:val="28"/>
        </w:rPr>
        <w:t xml:space="preserve">Порядок </w:t>
      </w:r>
    </w:p>
    <w:p w:rsidR="00970219" w:rsidRPr="002D64DD" w:rsidRDefault="00970219" w:rsidP="002D64DD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2D64DD">
        <w:rPr>
          <w:rFonts w:cs="Arial"/>
          <w:b/>
          <w:bCs/>
          <w:iCs/>
          <w:sz w:val="30"/>
          <w:szCs w:val="28"/>
        </w:rPr>
        <w:t>создания совещательных органов в области развития малого и среднего предпринимательства на территории муниц</w:t>
      </w:r>
      <w:bookmarkStart w:id="2" w:name="_GoBack"/>
      <w:bookmarkEnd w:id="2"/>
      <w:r w:rsidRPr="002D64DD">
        <w:rPr>
          <w:rFonts w:cs="Arial"/>
          <w:b/>
          <w:bCs/>
          <w:iCs/>
          <w:sz w:val="30"/>
          <w:szCs w:val="28"/>
        </w:rPr>
        <w:t>ипального образования Березовский район</w:t>
      </w:r>
      <w:r w:rsidR="00EC3BD7">
        <w:rPr>
          <w:rFonts w:cs="Arial"/>
          <w:b/>
          <w:bCs/>
          <w:iCs/>
          <w:sz w:val="30"/>
          <w:szCs w:val="28"/>
        </w:rPr>
        <w:t xml:space="preserve"> </w:t>
      </w:r>
      <w:r w:rsidR="00EC3BD7" w:rsidRPr="00EC3BD7">
        <w:rPr>
          <w:rFonts w:cs="Arial"/>
          <w:b/>
          <w:bCs/>
          <w:iCs/>
          <w:sz w:val="30"/>
          <w:szCs w:val="28"/>
        </w:rPr>
        <w:t>и городского поселения Березово</w:t>
      </w:r>
    </w:p>
    <w:p w:rsidR="00970219" w:rsidRPr="002D64DD" w:rsidRDefault="00970219" w:rsidP="0082072D"/>
    <w:p w:rsidR="00970219" w:rsidRPr="00EC3BD7" w:rsidRDefault="00EC3BD7" w:rsidP="0082072D">
      <w:r w:rsidRPr="000E7F2E">
        <w:t xml:space="preserve">1. Настоящий порядок создания совещательных органов в области развития малого и среднего предпринимательства на территории муниципального образования Березовский район и городского поселения Березово (далее-Порядок) определяет цели, условия и процедуру создания на территории муниципального образования Березовский район и городского поселения Березово совещательных органов в </w:t>
      </w:r>
      <w:r w:rsidRPr="00EC3BD7">
        <w:t>области развития малого и среднего предпринимательства.</w:t>
      </w:r>
    </w:p>
    <w:p w:rsidR="00EC3BD7" w:rsidRPr="00EC3BD7" w:rsidRDefault="0082072D" w:rsidP="0082072D">
      <w:r>
        <w:t>(п</w:t>
      </w:r>
      <w:r w:rsidR="00EC3BD7" w:rsidRPr="00EC3BD7">
        <w:t xml:space="preserve">ункт 1 изложен в новой редакции постановлением Администрации </w:t>
      </w:r>
      <w:hyperlink r:id="rId17" w:tgtFrame="ChangingDocument" w:history="1">
        <w:r w:rsidR="00EC3BD7" w:rsidRPr="00EC3BD7">
          <w:rPr>
            <w:rStyle w:val="a4"/>
            <w:rFonts w:cs="Arial"/>
          </w:rPr>
          <w:t>от 13.09.2016 № 693</w:t>
        </w:r>
      </w:hyperlink>
      <w:r w:rsidR="00EC3BD7" w:rsidRPr="00EC3BD7">
        <w:t>)</w:t>
      </w:r>
    </w:p>
    <w:p w:rsidR="00970219" w:rsidRPr="00EC3BD7" w:rsidRDefault="00970219" w:rsidP="0082072D">
      <w:r w:rsidRPr="00EC3BD7">
        <w:t>2. Совещательные органы в области развития малого и средне</w:t>
      </w:r>
      <w:r w:rsidR="009B1CA1" w:rsidRPr="00EC3BD7">
        <w:t>го предпринимательства (далее</w:t>
      </w:r>
      <w:r w:rsidR="005B4903" w:rsidRPr="00EC3BD7">
        <w:t>-</w:t>
      </w:r>
      <w:r w:rsidRPr="00EC3BD7">
        <w:t>совещательные органы) могут создаваться в целях:</w:t>
      </w:r>
    </w:p>
    <w:p w:rsidR="00970219" w:rsidRPr="005B4903" w:rsidRDefault="00970219" w:rsidP="0082072D">
      <w:r w:rsidRPr="00EC3BD7">
        <w:t>2.1. Привлечения субъектов малого и среднего предпринимательства к выработке и реализации</w:t>
      </w:r>
      <w:r w:rsidRPr="005B4903">
        <w:t xml:space="preserve"> политики в области развития малого и среднего предпринимательства на территории Березовского района</w:t>
      </w:r>
      <w:r w:rsidR="00EC3BD7">
        <w:t xml:space="preserve"> </w:t>
      </w:r>
      <w:r w:rsidR="00EC3BD7" w:rsidRPr="000E7F2E">
        <w:t>и городского поселения Березово</w:t>
      </w:r>
      <w:r w:rsidRPr="005B4903">
        <w:t>.</w:t>
      </w:r>
    </w:p>
    <w:p w:rsidR="00EC3BD7" w:rsidRPr="00EC3BD7" w:rsidRDefault="0082072D" w:rsidP="0082072D">
      <w:r>
        <w:t>(в</w:t>
      </w:r>
      <w:r w:rsidR="00EC3BD7" w:rsidRPr="00EC3BD7">
        <w:t xml:space="preserve"> </w:t>
      </w:r>
      <w:r w:rsidR="00EC3BD7">
        <w:t>подпункт 2.1</w:t>
      </w:r>
      <w:r w:rsidR="00EC3BD7" w:rsidRPr="00EC3BD7">
        <w:t xml:space="preserve"> внесены дополнения постановлением Администрации </w:t>
      </w:r>
      <w:hyperlink r:id="rId18" w:tgtFrame="ChangingDocument" w:history="1">
        <w:r w:rsidR="00EC3BD7" w:rsidRPr="00EC3BD7">
          <w:rPr>
            <w:rStyle w:val="a4"/>
            <w:rFonts w:cs="Arial"/>
          </w:rPr>
          <w:t>от 13.09.2016 № 693</w:t>
        </w:r>
      </w:hyperlink>
      <w:r w:rsidR="00EC3BD7" w:rsidRPr="00EC3BD7">
        <w:t>)</w:t>
      </w:r>
    </w:p>
    <w:p w:rsidR="00970219" w:rsidRPr="00EC3BD7" w:rsidRDefault="00970219" w:rsidP="0082072D">
      <w:pPr>
        <w:rPr>
          <w:rFonts w:cs="Arial"/>
        </w:rPr>
      </w:pPr>
      <w:r w:rsidRPr="00EC3BD7">
        <w:rPr>
          <w:rFonts w:cs="Arial"/>
        </w:rPr>
        <w:t>2.2. Выдвижения</w:t>
      </w:r>
      <w:r w:rsidRPr="005B4903">
        <w:rPr>
          <w:rFonts w:cs="Arial"/>
          <w:szCs w:val="28"/>
        </w:rPr>
        <w:t xml:space="preserve"> и поддержки инициатив, направленных на реализацию политики в </w:t>
      </w:r>
      <w:r w:rsidRPr="00EC3BD7">
        <w:rPr>
          <w:rFonts w:cs="Arial"/>
        </w:rPr>
        <w:t>области развития малого и среднего предпринимательства на территории Березовского района</w:t>
      </w:r>
      <w:r w:rsidR="00EC3BD7" w:rsidRPr="00EC3BD7">
        <w:rPr>
          <w:rFonts w:cs="Arial"/>
        </w:rPr>
        <w:t xml:space="preserve"> и городского поселения Березово</w:t>
      </w:r>
      <w:r w:rsidRPr="00EC3BD7">
        <w:rPr>
          <w:rFonts w:cs="Arial"/>
        </w:rPr>
        <w:t>.</w:t>
      </w:r>
    </w:p>
    <w:p w:rsidR="00EC3BD7" w:rsidRDefault="0082072D" w:rsidP="0082072D">
      <w:pPr>
        <w:rPr>
          <w:rFonts w:cs="Arial"/>
          <w:szCs w:val="28"/>
        </w:rPr>
      </w:pPr>
      <w:r>
        <w:rPr>
          <w:rFonts w:cs="Arial"/>
        </w:rPr>
        <w:t>(в</w:t>
      </w:r>
      <w:r w:rsidR="00EC3BD7" w:rsidRPr="00EC3BD7">
        <w:rPr>
          <w:rFonts w:cs="Arial"/>
        </w:rPr>
        <w:t xml:space="preserve"> </w:t>
      </w:r>
      <w:r w:rsidR="00EC3BD7">
        <w:rPr>
          <w:rFonts w:cs="Arial"/>
        </w:rPr>
        <w:t>под</w:t>
      </w:r>
      <w:r w:rsidR="00EC3BD7" w:rsidRPr="00EC3BD7">
        <w:rPr>
          <w:rFonts w:cs="Arial"/>
        </w:rPr>
        <w:t xml:space="preserve">пункт 2.2 внесены дополнения постановлением Администрации </w:t>
      </w:r>
      <w:hyperlink r:id="rId19" w:tgtFrame="ChangingDocument" w:history="1">
        <w:r w:rsidR="00EC3BD7" w:rsidRPr="00EC3BD7">
          <w:rPr>
            <w:rStyle w:val="a4"/>
            <w:rFonts w:cs="Arial"/>
          </w:rPr>
          <w:t>от 13.09.2016 № 693</w:t>
        </w:r>
      </w:hyperlink>
      <w:r w:rsidR="00EC3BD7" w:rsidRPr="00EC3BD7">
        <w:rPr>
          <w:rFonts w:cs="Arial"/>
        </w:rPr>
        <w:t>)</w:t>
      </w:r>
    </w:p>
    <w:p w:rsidR="00970219" w:rsidRPr="005B4903" w:rsidRDefault="00970219" w:rsidP="0082072D">
      <w:pPr>
        <w:rPr>
          <w:rFonts w:cs="Arial"/>
          <w:szCs w:val="28"/>
        </w:rPr>
      </w:pPr>
      <w:r w:rsidRPr="005B4903">
        <w:rPr>
          <w:rFonts w:cs="Arial"/>
          <w:szCs w:val="28"/>
        </w:rPr>
        <w:t>2.3. Проведение общественной экспертизы проектов нормативных правовых актов Березовского района, регулирующих развитие малого и среднего предпринимательства.</w:t>
      </w:r>
    </w:p>
    <w:p w:rsidR="00970219" w:rsidRPr="005B4903" w:rsidRDefault="00970219" w:rsidP="0082072D">
      <w:pPr>
        <w:rPr>
          <w:rFonts w:cs="Arial"/>
          <w:szCs w:val="28"/>
        </w:rPr>
      </w:pPr>
      <w:r w:rsidRPr="005B4903">
        <w:rPr>
          <w:rFonts w:cs="Arial"/>
          <w:szCs w:val="28"/>
        </w:rPr>
        <w:t>2.4.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Березовского района при определении приоритетов в области развития малого и среднего предпринимательства.</w:t>
      </w:r>
    </w:p>
    <w:p w:rsidR="00970219" w:rsidRPr="005B4903" w:rsidRDefault="00970219" w:rsidP="0082072D">
      <w:pPr>
        <w:rPr>
          <w:rFonts w:cs="Arial"/>
          <w:szCs w:val="28"/>
        </w:rPr>
      </w:pPr>
      <w:r w:rsidRPr="005B4903">
        <w:rPr>
          <w:rFonts w:cs="Arial"/>
          <w:szCs w:val="28"/>
        </w:rPr>
        <w:lastRenderedPageBreak/>
        <w:t>2.5.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970219" w:rsidRPr="005B4903" w:rsidRDefault="00970219" w:rsidP="0082072D">
      <w:pPr>
        <w:rPr>
          <w:rFonts w:cs="Arial"/>
          <w:szCs w:val="28"/>
        </w:rPr>
      </w:pPr>
      <w:r w:rsidRPr="005B4903">
        <w:rPr>
          <w:rFonts w:cs="Arial"/>
          <w:szCs w:val="28"/>
        </w:rPr>
        <w:t>3. Совещательные органы могут быть образованы по инициативе:</w:t>
      </w:r>
    </w:p>
    <w:p w:rsidR="00970219" w:rsidRPr="005B4903" w:rsidRDefault="00970219" w:rsidP="0082072D">
      <w:pPr>
        <w:rPr>
          <w:rFonts w:cs="Arial"/>
          <w:szCs w:val="28"/>
        </w:rPr>
      </w:pPr>
      <w:r w:rsidRPr="005B4903">
        <w:rPr>
          <w:rFonts w:cs="Arial"/>
          <w:szCs w:val="28"/>
        </w:rPr>
        <w:t>3.1. Администрации Березовского района.</w:t>
      </w:r>
    </w:p>
    <w:p w:rsidR="00970219" w:rsidRPr="00EC3BD7" w:rsidRDefault="00970219" w:rsidP="0082072D">
      <w:pPr>
        <w:rPr>
          <w:rFonts w:cs="Arial"/>
        </w:rPr>
      </w:pPr>
      <w:bookmarkStart w:id="3" w:name="P43"/>
      <w:bookmarkEnd w:id="3"/>
      <w:r w:rsidRPr="005B4903">
        <w:rPr>
          <w:rFonts w:cs="Arial"/>
          <w:szCs w:val="28"/>
        </w:rPr>
        <w:t xml:space="preserve">3.2. Группы субъектов малого и среднего предпринимательства, </w:t>
      </w:r>
      <w:r w:rsidRPr="00EC3BD7">
        <w:rPr>
          <w:rFonts w:cs="Arial"/>
        </w:rPr>
        <w:t>зарегистрированных и осуществляющих деятельность на территории муниципального образования Березовский район</w:t>
      </w:r>
      <w:r w:rsidR="00EC3BD7" w:rsidRPr="00EC3BD7">
        <w:rPr>
          <w:rFonts w:cs="Arial"/>
        </w:rPr>
        <w:t xml:space="preserve"> и городского поселения Березово</w:t>
      </w:r>
      <w:r w:rsidRPr="00EC3BD7">
        <w:rPr>
          <w:rFonts w:cs="Arial"/>
        </w:rPr>
        <w:t>, в количестве не менее 10 человек (один представитель от субъекта малого и среднего предпринимательства).</w:t>
      </w:r>
    </w:p>
    <w:p w:rsidR="00EC3BD7" w:rsidRPr="00EC3BD7" w:rsidRDefault="0082072D" w:rsidP="0082072D">
      <w:pPr>
        <w:rPr>
          <w:rFonts w:cs="Arial"/>
        </w:rPr>
      </w:pPr>
      <w:bookmarkStart w:id="4" w:name="P44"/>
      <w:bookmarkEnd w:id="4"/>
      <w:r>
        <w:rPr>
          <w:rFonts w:cs="Arial"/>
        </w:rPr>
        <w:t>(в</w:t>
      </w:r>
      <w:r w:rsidR="00EC3BD7" w:rsidRPr="00EC3BD7">
        <w:rPr>
          <w:rFonts w:cs="Arial"/>
        </w:rPr>
        <w:t xml:space="preserve"> подпункт 3.2 внесены дополнения постановлением Администрации </w:t>
      </w:r>
      <w:hyperlink r:id="rId20" w:tgtFrame="ChangingDocument" w:history="1">
        <w:r w:rsidR="00EC3BD7" w:rsidRPr="00EC3BD7">
          <w:rPr>
            <w:rStyle w:val="a4"/>
            <w:rFonts w:cs="Arial"/>
          </w:rPr>
          <w:t>от 13.09.2016 № 693</w:t>
        </w:r>
      </w:hyperlink>
      <w:r w:rsidR="00EC3BD7" w:rsidRPr="00EC3BD7">
        <w:rPr>
          <w:rFonts w:cs="Arial"/>
        </w:rPr>
        <w:t>)</w:t>
      </w:r>
    </w:p>
    <w:p w:rsidR="00970219" w:rsidRPr="00EC3BD7" w:rsidRDefault="00970219" w:rsidP="0082072D">
      <w:pPr>
        <w:rPr>
          <w:rFonts w:cs="Arial"/>
        </w:rPr>
      </w:pPr>
      <w:r w:rsidRPr="00EC3BD7">
        <w:rPr>
          <w:rFonts w:cs="Arial"/>
        </w:rPr>
        <w:t>3.3. Некоммерческой организации, выражающей интересы субъектов малого и средне</w:t>
      </w:r>
      <w:r w:rsidR="009B1CA1" w:rsidRPr="00EC3BD7">
        <w:rPr>
          <w:rFonts w:cs="Arial"/>
        </w:rPr>
        <w:t>го предпринимательства (далее</w:t>
      </w:r>
      <w:r w:rsidR="005B4903" w:rsidRPr="00EC3BD7">
        <w:rPr>
          <w:rFonts w:cs="Arial"/>
        </w:rPr>
        <w:t>-</w:t>
      </w:r>
      <w:r w:rsidRPr="00EC3BD7">
        <w:rPr>
          <w:rFonts w:cs="Arial"/>
        </w:rPr>
        <w:t>некоммерческие организации).</w:t>
      </w:r>
    </w:p>
    <w:p w:rsidR="00970219" w:rsidRPr="005B4903" w:rsidRDefault="00970219" w:rsidP="0082072D">
      <w:pPr>
        <w:rPr>
          <w:rFonts w:cs="Arial"/>
          <w:szCs w:val="28"/>
        </w:rPr>
      </w:pPr>
      <w:r w:rsidRPr="00EC3BD7">
        <w:rPr>
          <w:rFonts w:cs="Arial"/>
        </w:rPr>
        <w:t>4. Инициаторы с</w:t>
      </w:r>
      <w:r w:rsidRPr="005B4903">
        <w:rPr>
          <w:rFonts w:cs="Arial"/>
          <w:szCs w:val="28"/>
        </w:rPr>
        <w:t xml:space="preserve">оздания совещательного органа, указанные в </w:t>
      </w:r>
      <w:hyperlink w:anchor="P43" w:history="1">
        <w:r w:rsidRPr="005B4903">
          <w:rPr>
            <w:rFonts w:cs="Arial"/>
            <w:szCs w:val="28"/>
          </w:rPr>
          <w:t>подпунктах 3.2</w:t>
        </w:r>
      </w:hyperlink>
      <w:r w:rsidRPr="005B4903">
        <w:rPr>
          <w:rFonts w:cs="Arial"/>
          <w:szCs w:val="28"/>
        </w:rPr>
        <w:t xml:space="preserve">, </w:t>
      </w:r>
      <w:hyperlink w:anchor="P44" w:history="1">
        <w:r w:rsidRPr="005B4903">
          <w:rPr>
            <w:rFonts w:cs="Arial"/>
            <w:szCs w:val="28"/>
          </w:rPr>
          <w:t>3.3</w:t>
        </w:r>
      </w:hyperlink>
      <w:r w:rsidRPr="005B4903">
        <w:rPr>
          <w:rFonts w:cs="Arial"/>
          <w:szCs w:val="28"/>
        </w:rPr>
        <w:t xml:space="preserve"> (д</w:t>
      </w:r>
      <w:r w:rsidR="009B1CA1" w:rsidRPr="005B4903">
        <w:rPr>
          <w:rFonts w:cs="Arial"/>
          <w:szCs w:val="28"/>
        </w:rPr>
        <w:t>алее</w:t>
      </w:r>
      <w:r w:rsidR="005B4903" w:rsidRPr="005B4903">
        <w:rPr>
          <w:rFonts w:cs="Arial"/>
          <w:szCs w:val="28"/>
        </w:rPr>
        <w:t>-</w:t>
      </w:r>
      <w:r w:rsidRPr="005B4903">
        <w:rPr>
          <w:rFonts w:cs="Arial"/>
          <w:szCs w:val="28"/>
        </w:rPr>
        <w:t>инициаторы), обращаются с соответствующим письменным обращением к главе администрации Березовского района. При этом в обращении должны быть указаны предлагаемые инициаторами кандидатуры в состав совещательного органа.</w:t>
      </w:r>
    </w:p>
    <w:p w:rsidR="00970219" w:rsidRPr="005B4903" w:rsidRDefault="00970219" w:rsidP="0082072D">
      <w:pPr>
        <w:rPr>
          <w:rFonts w:cs="Arial"/>
          <w:szCs w:val="28"/>
        </w:rPr>
      </w:pPr>
      <w:r w:rsidRPr="005B4903">
        <w:rPr>
          <w:rFonts w:cs="Arial"/>
          <w:szCs w:val="28"/>
        </w:rPr>
        <w:t xml:space="preserve">5. </w:t>
      </w:r>
      <w:r w:rsidR="00933E74">
        <w:rPr>
          <w:rFonts w:cs="Arial"/>
          <w:szCs w:val="28"/>
        </w:rPr>
        <w:t>Глава Березовского района</w:t>
      </w:r>
      <w:r w:rsidRPr="005B4903">
        <w:rPr>
          <w:rFonts w:cs="Arial"/>
          <w:szCs w:val="28"/>
        </w:rPr>
        <w:t xml:space="preserve"> рассматривает поступившие предложения в течение 30 календарных дней. О принятом решении инициаторы в течение месяца уведомляются письменно.</w:t>
      </w:r>
    </w:p>
    <w:p w:rsidR="00970219" w:rsidRPr="005B4903" w:rsidRDefault="00970219" w:rsidP="0082072D">
      <w:pPr>
        <w:rPr>
          <w:rFonts w:cs="Arial"/>
          <w:szCs w:val="28"/>
        </w:rPr>
      </w:pPr>
      <w:r w:rsidRPr="005B4903">
        <w:rPr>
          <w:rFonts w:cs="Arial"/>
          <w:szCs w:val="28"/>
        </w:rPr>
        <w:t>6. Состав совещательных органов формируется из представителей органов местного самоуправления Березовского района, некоммерческих организаций, а также субъектов малого и среднего предпринимательства. При этом количество представителей администрации Березовского района не может превышать 50 процентов от общего числа членов совещательного органа.</w:t>
      </w:r>
    </w:p>
    <w:p w:rsidR="00970219" w:rsidRPr="005B4903" w:rsidRDefault="00970219" w:rsidP="0082072D">
      <w:pPr>
        <w:rPr>
          <w:rFonts w:cs="Arial"/>
          <w:szCs w:val="28"/>
        </w:rPr>
      </w:pPr>
      <w:r w:rsidRPr="005B4903">
        <w:rPr>
          <w:rFonts w:cs="Arial"/>
          <w:szCs w:val="28"/>
        </w:rPr>
        <w:t>7. Образование совещательного органа, определение его полномочий, количественный и персональный состав утверждается постановлением администрации Березовского района.</w:t>
      </w:r>
    </w:p>
    <w:p w:rsidR="005B4903" w:rsidRPr="005B4903" w:rsidRDefault="00970219" w:rsidP="0082072D">
      <w:pPr>
        <w:rPr>
          <w:rFonts w:cs="Arial"/>
          <w:szCs w:val="28"/>
        </w:rPr>
      </w:pPr>
      <w:r w:rsidRPr="005B4903">
        <w:rPr>
          <w:rFonts w:cs="Arial"/>
          <w:szCs w:val="28"/>
        </w:rPr>
        <w:t>8. Постановление о создании совещательного органа подлежит опубликованию в средствах массовой информации и размещению на официальном сайте муниципального образования Березовский район.</w:t>
      </w:r>
    </w:p>
    <w:p w:rsidR="005B4903" w:rsidRPr="005B4903" w:rsidRDefault="005B4903" w:rsidP="0082072D">
      <w:pPr>
        <w:rPr>
          <w:rFonts w:cs="Arial"/>
          <w:szCs w:val="28"/>
        </w:rPr>
      </w:pPr>
    </w:p>
    <w:p w:rsidR="00970219" w:rsidRPr="005B4903" w:rsidRDefault="00970219" w:rsidP="0082072D">
      <w:pPr>
        <w:rPr>
          <w:rFonts w:cs="Arial"/>
          <w:szCs w:val="28"/>
        </w:rPr>
      </w:pPr>
    </w:p>
    <w:sectPr w:rsidR="00970219" w:rsidRPr="005B4903" w:rsidSect="0076618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61" w:rsidRDefault="00C72961" w:rsidP="003C3696">
      <w:r>
        <w:separator/>
      </w:r>
    </w:p>
  </w:endnote>
  <w:endnote w:type="continuationSeparator" w:id="0">
    <w:p w:rsidR="00C72961" w:rsidRDefault="00C72961" w:rsidP="003C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D" w:rsidRDefault="0082072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D" w:rsidRDefault="0082072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D" w:rsidRDefault="008207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61" w:rsidRDefault="00C72961" w:rsidP="003C3696">
      <w:r>
        <w:separator/>
      </w:r>
    </w:p>
  </w:footnote>
  <w:footnote w:type="continuationSeparator" w:id="0">
    <w:p w:rsidR="00C72961" w:rsidRDefault="00C72961" w:rsidP="003C3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D" w:rsidRDefault="008207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D" w:rsidRDefault="0082072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D" w:rsidRDefault="008207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876"/>
    <w:multiLevelType w:val="hybridMultilevel"/>
    <w:tmpl w:val="FF3422C6"/>
    <w:lvl w:ilvl="0" w:tplc="E8E8D0E8">
      <w:start w:val="1"/>
      <w:numFmt w:val="decimal"/>
      <w:lvlText w:val="%1."/>
      <w:lvlJc w:val="left"/>
      <w:pPr>
        <w:ind w:left="179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722F53"/>
    <w:multiLevelType w:val="hybridMultilevel"/>
    <w:tmpl w:val="A6A8F18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0F25CE"/>
    <w:multiLevelType w:val="singleLevel"/>
    <w:tmpl w:val="15C45CDC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60E50CCB"/>
    <w:multiLevelType w:val="hybridMultilevel"/>
    <w:tmpl w:val="8CF4E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E3012"/>
    <w:multiLevelType w:val="hybridMultilevel"/>
    <w:tmpl w:val="1CCC135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DE"/>
    <w:rsid w:val="00001212"/>
    <w:rsid w:val="000018FD"/>
    <w:rsid w:val="00011C3F"/>
    <w:rsid w:val="00012EFD"/>
    <w:rsid w:val="000171DE"/>
    <w:rsid w:val="00021E7B"/>
    <w:rsid w:val="00031072"/>
    <w:rsid w:val="000411E2"/>
    <w:rsid w:val="00041B01"/>
    <w:rsid w:val="00046F56"/>
    <w:rsid w:val="000615BD"/>
    <w:rsid w:val="000618ED"/>
    <w:rsid w:val="0006321F"/>
    <w:rsid w:val="0007006A"/>
    <w:rsid w:val="00076CE4"/>
    <w:rsid w:val="000773AE"/>
    <w:rsid w:val="0008218C"/>
    <w:rsid w:val="00082D54"/>
    <w:rsid w:val="0009077E"/>
    <w:rsid w:val="00091D3A"/>
    <w:rsid w:val="000A46D1"/>
    <w:rsid w:val="000B617B"/>
    <w:rsid w:val="000C15CF"/>
    <w:rsid w:val="000C4BA1"/>
    <w:rsid w:val="000D0F28"/>
    <w:rsid w:val="000D0FB6"/>
    <w:rsid w:val="000D4F01"/>
    <w:rsid w:val="000D5C57"/>
    <w:rsid w:val="000F672C"/>
    <w:rsid w:val="000F7901"/>
    <w:rsid w:val="001040D8"/>
    <w:rsid w:val="00105291"/>
    <w:rsid w:val="001064FE"/>
    <w:rsid w:val="00123A18"/>
    <w:rsid w:val="00127BFE"/>
    <w:rsid w:val="001356F0"/>
    <w:rsid w:val="00142E34"/>
    <w:rsid w:val="001634EE"/>
    <w:rsid w:val="00165662"/>
    <w:rsid w:val="0016602F"/>
    <w:rsid w:val="001768B1"/>
    <w:rsid w:val="0018225B"/>
    <w:rsid w:val="001840B9"/>
    <w:rsid w:val="001913D6"/>
    <w:rsid w:val="00194CB6"/>
    <w:rsid w:val="00196ED1"/>
    <w:rsid w:val="001A322D"/>
    <w:rsid w:val="001B20AF"/>
    <w:rsid w:val="001E141A"/>
    <w:rsid w:val="001E3083"/>
    <w:rsid w:val="001F0D97"/>
    <w:rsid w:val="001F2AF6"/>
    <w:rsid w:val="001F3045"/>
    <w:rsid w:val="002008FA"/>
    <w:rsid w:val="00200930"/>
    <w:rsid w:val="00206E86"/>
    <w:rsid w:val="00223A09"/>
    <w:rsid w:val="00230DAC"/>
    <w:rsid w:val="002354B6"/>
    <w:rsid w:val="0025054B"/>
    <w:rsid w:val="00250E4A"/>
    <w:rsid w:val="00275920"/>
    <w:rsid w:val="00277C35"/>
    <w:rsid w:val="00281830"/>
    <w:rsid w:val="00286770"/>
    <w:rsid w:val="00290564"/>
    <w:rsid w:val="002914AF"/>
    <w:rsid w:val="002A4EEC"/>
    <w:rsid w:val="002B140A"/>
    <w:rsid w:val="002B17AC"/>
    <w:rsid w:val="002C2F1D"/>
    <w:rsid w:val="002C6490"/>
    <w:rsid w:val="002C7525"/>
    <w:rsid w:val="002D64DD"/>
    <w:rsid w:val="002F7030"/>
    <w:rsid w:val="002F792D"/>
    <w:rsid w:val="00302DF6"/>
    <w:rsid w:val="00304DD9"/>
    <w:rsid w:val="003217A8"/>
    <w:rsid w:val="00326C29"/>
    <w:rsid w:val="00337A17"/>
    <w:rsid w:val="003403B7"/>
    <w:rsid w:val="003419D0"/>
    <w:rsid w:val="003453FD"/>
    <w:rsid w:val="00350722"/>
    <w:rsid w:val="0036020B"/>
    <w:rsid w:val="00364E2E"/>
    <w:rsid w:val="00374E75"/>
    <w:rsid w:val="00380C76"/>
    <w:rsid w:val="0038222A"/>
    <w:rsid w:val="003860EA"/>
    <w:rsid w:val="00391F36"/>
    <w:rsid w:val="003924CC"/>
    <w:rsid w:val="003C3696"/>
    <w:rsid w:val="003C58A7"/>
    <w:rsid w:val="003D337F"/>
    <w:rsid w:val="003D4A23"/>
    <w:rsid w:val="003D4E6E"/>
    <w:rsid w:val="003E6B47"/>
    <w:rsid w:val="003F7C73"/>
    <w:rsid w:val="004056CE"/>
    <w:rsid w:val="004071BC"/>
    <w:rsid w:val="0041274D"/>
    <w:rsid w:val="00417DCC"/>
    <w:rsid w:val="004218C1"/>
    <w:rsid w:val="00424FC5"/>
    <w:rsid w:val="004302E5"/>
    <w:rsid w:val="00435FCB"/>
    <w:rsid w:val="00442564"/>
    <w:rsid w:val="004429F8"/>
    <w:rsid w:val="00442F49"/>
    <w:rsid w:val="004430EE"/>
    <w:rsid w:val="0044452D"/>
    <w:rsid w:val="00453C0D"/>
    <w:rsid w:val="00455614"/>
    <w:rsid w:val="00463D51"/>
    <w:rsid w:val="0047129F"/>
    <w:rsid w:val="00487215"/>
    <w:rsid w:val="004A3756"/>
    <w:rsid w:val="004C2FCC"/>
    <w:rsid w:val="004C7E9B"/>
    <w:rsid w:val="004D1A2E"/>
    <w:rsid w:val="004E52D5"/>
    <w:rsid w:val="004E57CE"/>
    <w:rsid w:val="004E621A"/>
    <w:rsid w:val="004F1668"/>
    <w:rsid w:val="004F3E66"/>
    <w:rsid w:val="004F4242"/>
    <w:rsid w:val="004F7568"/>
    <w:rsid w:val="00507859"/>
    <w:rsid w:val="00513DF5"/>
    <w:rsid w:val="005142CD"/>
    <w:rsid w:val="00516D75"/>
    <w:rsid w:val="00517B1B"/>
    <w:rsid w:val="00526117"/>
    <w:rsid w:val="005325C2"/>
    <w:rsid w:val="00537758"/>
    <w:rsid w:val="00541559"/>
    <w:rsid w:val="00546A3F"/>
    <w:rsid w:val="0054701F"/>
    <w:rsid w:val="00557547"/>
    <w:rsid w:val="00573115"/>
    <w:rsid w:val="00574F0F"/>
    <w:rsid w:val="00576DA9"/>
    <w:rsid w:val="005A7430"/>
    <w:rsid w:val="005B2C57"/>
    <w:rsid w:val="005B3511"/>
    <w:rsid w:val="005B4903"/>
    <w:rsid w:val="005B62C1"/>
    <w:rsid w:val="005C1739"/>
    <w:rsid w:val="005C49DC"/>
    <w:rsid w:val="005C6353"/>
    <w:rsid w:val="005D013D"/>
    <w:rsid w:val="005D45DA"/>
    <w:rsid w:val="005E12CD"/>
    <w:rsid w:val="005F218F"/>
    <w:rsid w:val="005F254A"/>
    <w:rsid w:val="006000CC"/>
    <w:rsid w:val="00600333"/>
    <w:rsid w:val="006070EA"/>
    <w:rsid w:val="00610EBB"/>
    <w:rsid w:val="00640249"/>
    <w:rsid w:val="00644ADD"/>
    <w:rsid w:val="00645026"/>
    <w:rsid w:val="0064503C"/>
    <w:rsid w:val="00645567"/>
    <w:rsid w:val="00653220"/>
    <w:rsid w:val="00670F5D"/>
    <w:rsid w:val="00675907"/>
    <w:rsid w:val="006759D5"/>
    <w:rsid w:val="00676A4B"/>
    <w:rsid w:val="006808CD"/>
    <w:rsid w:val="00680EA3"/>
    <w:rsid w:val="00685FC4"/>
    <w:rsid w:val="006A2484"/>
    <w:rsid w:val="006A4470"/>
    <w:rsid w:val="006B39CC"/>
    <w:rsid w:val="006B7152"/>
    <w:rsid w:val="006C08CC"/>
    <w:rsid w:val="006C378C"/>
    <w:rsid w:val="006C49A6"/>
    <w:rsid w:val="006C7A4D"/>
    <w:rsid w:val="006D15AC"/>
    <w:rsid w:val="006D6A61"/>
    <w:rsid w:val="006D7669"/>
    <w:rsid w:val="006F2BD8"/>
    <w:rsid w:val="007029E8"/>
    <w:rsid w:val="00706CF8"/>
    <w:rsid w:val="00711F9A"/>
    <w:rsid w:val="0071261F"/>
    <w:rsid w:val="0071272B"/>
    <w:rsid w:val="00712DF7"/>
    <w:rsid w:val="00727DB0"/>
    <w:rsid w:val="00733906"/>
    <w:rsid w:val="0075019E"/>
    <w:rsid w:val="00761CD6"/>
    <w:rsid w:val="00764CCB"/>
    <w:rsid w:val="00766188"/>
    <w:rsid w:val="007750FE"/>
    <w:rsid w:val="0077797B"/>
    <w:rsid w:val="0078457E"/>
    <w:rsid w:val="00784C7B"/>
    <w:rsid w:val="00791A51"/>
    <w:rsid w:val="007A186C"/>
    <w:rsid w:val="007C1440"/>
    <w:rsid w:val="007C4EF7"/>
    <w:rsid w:val="007C7381"/>
    <w:rsid w:val="007E797B"/>
    <w:rsid w:val="008001C5"/>
    <w:rsid w:val="008070AB"/>
    <w:rsid w:val="00811FBF"/>
    <w:rsid w:val="0082072D"/>
    <w:rsid w:val="0083253B"/>
    <w:rsid w:val="0083412D"/>
    <w:rsid w:val="00860C61"/>
    <w:rsid w:val="008808A6"/>
    <w:rsid w:val="00886F2B"/>
    <w:rsid w:val="008870B2"/>
    <w:rsid w:val="00892E1B"/>
    <w:rsid w:val="008A646C"/>
    <w:rsid w:val="008E1564"/>
    <w:rsid w:val="008F0095"/>
    <w:rsid w:val="008F117B"/>
    <w:rsid w:val="009114CC"/>
    <w:rsid w:val="00914E83"/>
    <w:rsid w:val="0092360D"/>
    <w:rsid w:val="00926220"/>
    <w:rsid w:val="0093259B"/>
    <w:rsid w:val="00932F8B"/>
    <w:rsid w:val="00933E74"/>
    <w:rsid w:val="00935B42"/>
    <w:rsid w:val="00941D28"/>
    <w:rsid w:val="00960A2B"/>
    <w:rsid w:val="00960CCF"/>
    <w:rsid w:val="00970219"/>
    <w:rsid w:val="009737FA"/>
    <w:rsid w:val="00980BC1"/>
    <w:rsid w:val="0098340C"/>
    <w:rsid w:val="00983C5A"/>
    <w:rsid w:val="00990392"/>
    <w:rsid w:val="0099478D"/>
    <w:rsid w:val="00994DEC"/>
    <w:rsid w:val="00995282"/>
    <w:rsid w:val="009A4E87"/>
    <w:rsid w:val="009A592D"/>
    <w:rsid w:val="009A7EB3"/>
    <w:rsid w:val="009B1CA1"/>
    <w:rsid w:val="009B4F42"/>
    <w:rsid w:val="009C73F3"/>
    <w:rsid w:val="009D1F5D"/>
    <w:rsid w:val="009E2F99"/>
    <w:rsid w:val="00A02C48"/>
    <w:rsid w:val="00A25AA4"/>
    <w:rsid w:val="00A25D03"/>
    <w:rsid w:val="00A26C29"/>
    <w:rsid w:val="00A40887"/>
    <w:rsid w:val="00A4503B"/>
    <w:rsid w:val="00A4555A"/>
    <w:rsid w:val="00A5319E"/>
    <w:rsid w:val="00A570F2"/>
    <w:rsid w:val="00A5718B"/>
    <w:rsid w:val="00A665F2"/>
    <w:rsid w:val="00A77844"/>
    <w:rsid w:val="00A80D0B"/>
    <w:rsid w:val="00A81A80"/>
    <w:rsid w:val="00AA5C14"/>
    <w:rsid w:val="00AA7BD6"/>
    <w:rsid w:val="00AB6813"/>
    <w:rsid w:val="00AD338D"/>
    <w:rsid w:val="00AE0A4F"/>
    <w:rsid w:val="00AF1AFD"/>
    <w:rsid w:val="00AF66D8"/>
    <w:rsid w:val="00B00597"/>
    <w:rsid w:val="00B0203C"/>
    <w:rsid w:val="00B07E92"/>
    <w:rsid w:val="00B1672D"/>
    <w:rsid w:val="00B203CD"/>
    <w:rsid w:val="00B220A6"/>
    <w:rsid w:val="00B2279C"/>
    <w:rsid w:val="00B24B24"/>
    <w:rsid w:val="00B34031"/>
    <w:rsid w:val="00B36B71"/>
    <w:rsid w:val="00B416C5"/>
    <w:rsid w:val="00B50803"/>
    <w:rsid w:val="00B61588"/>
    <w:rsid w:val="00B61DA1"/>
    <w:rsid w:val="00B6257C"/>
    <w:rsid w:val="00B6729C"/>
    <w:rsid w:val="00B679B1"/>
    <w:rsid w:val="00B727AD"/>
    <w:rsid w:val="00B72C64"/>
    <w:rsid w:val="00B73D21"/>
    <w:rsid w:val="00B85B53"/>
    <w:rsid w:val="00B94054"/>
    <w:rsid w:val="00B9475B"/>
    <w:rsid w:val="00B9489E"/>
    <w:rsid w:val="00B95872"/>
    <w:rsid w:val="00B96D41"/>
    <w:rsid w:val="00B97D2D"/>
    <w:rsid w:val="00BA351F"/>
    <w:rsid w:val="00BA6146"/>
    <w:rsid w:val="00BA6296"/>
    <w:rsid w:val="00BB7FED"/>
    <w:rsid w:val="00BC2253"/>
    <w:rsid w:val="00BC608A"/>
    <w:rsid w:val="00BC65F5"/>
    <w:rsid w:val="00BD037B"/>
    <w:rsid w:val="00BD59EA"/>
    <w:rsid w:val="00BF5471"/>
    <w:rsid w:val="00C06BAE"/>
    <w:rsid w:val="00C1436F"/>
    <w:rsid w:val="00C1767C"/>
    <w:rsid w:val="00C24A20"/>
    <w:rsid w:val="00C26EF4"/>
    <w:rsid w:val="00C33A55"/>
    <w:rsid w:val="00C35924"/>
    <w:rsid w:val="00C442D4"/>
    <w:rsid w:val="00C5515E"/>
    <w:rsid w:val="00C62086"/>
    <w:rsid w:val="00C65778"/>
    <w:rsid w:val="00C72961"/>
    <w:rsid w:val="00C73354"/>
    <w:rsid w:val="00C81AEE"/>
    <w:rsid w:val="00C87895"/>
    <w:rsid w:val="00C90CE4"/>
    <w:rsid w:val="00CB1CFB"/>
    <w:rsid w:val="00CB6922"/>
    <w:rsid w:val="00CC0DDD"/>
    <w:rsid w:val="00CC42D3"/>
    <w:rsid w:val="00CE23BF"/>
    <w:rsid w:val="00CF55E2"/>
    <w:rsid w:val="00D0749D"/>
    <w:rsid w:val="00D2068D"/>
    <w:rsid w:val="00D23128"/>
    <w:rsid w:val="00D30A13"/>
    <w:rsid w:val="00D56ACF"/>
    <w:rsid w:val="00D57898"/>
    <w:rsid w:val="00D60D46"/>
    <w:rsid w:val="00D732BA"/>
    <w:rsid w:val="00D8539D"/>
    <w:rsid w:val="00D855B7"/>
    <w:rsid w:val="00D8575F"/>
    <w:rsid w:val="00D8604D"/>
    <w:rsid w:val="00DA4B95"/>
    <w:rsid w:val="00DB042E"/>
    <w:rsid w:val="00DB19E9"/>
    <w:rsid w:val="00DB5DAE"/>
    <w:rsid w:val="00DC1D4C"/>
    <w:rsid w:val="00DD1EDC"/>
    <w:rsid w:val="00DE0413"/>
    <w:rsid w:val="00DE3151"/>
    <w:rsid w:val="00DE7644"/>
    <w:rsid w:val="00E213FA"/>
    <w:rsid w:val="00E23893"/>
    <w:rsid w:val="00E27709"/>
    <w:rsid w:val="00E34FF2"/>
    <w:rsid w:val="00E42B09"/>
    <w:rsid w:val="00E45084"/>
    <w:rsid w:val="00E57E99"/>
    <w:rsid w:val="00E62F56"/>
    <w:rsid w:val="00E649D8"/>
    <w:rsid w:val="00E8230A"/>
    <w:rsid w:val="00E82E27"/>
    <w:rsid w:val="00E82FAA"/>
    <w:rsid w:val="00E861D3"/>
    <w:rsid w:val="00E927F9"/>
    <w:rsid w:val="00EA2C5B"/>
    <w:rsid w:val="00EB2671"/>
    <w:rsid w:val="00EB416E"/>
    <w:rsid w:val="00EB46E9"/>
    <w:rsid w:val="00EB5119"/>
    <w:rsid w:val="00EB6CC5"/>
    <w:rsid w:val="00EB6D9C"/>
    <w:rsid w:val="00EC0B9A"/>
    <w:rsid w:val="00EC3BD7"/>
    <w:rsid w:val="00ED0E00"/>
    <w:rsid w:val="00ED2A4D"/>
    <w:rsid w:val="00ED3BBE"/>
    <w:rsid w:val="00EE22ED"/>
    <w:rsid w:val="00EE63BD"/>
    <w:rsid w:val="00EE65B0"/>
    <w:rsid w:val="00F013FB"/>
    <w:rsid w:val="00F04722"/>
    <w:rsid w:val="00F06703"/>
    <w:rsid w:val="00F07BAF"/>
    <w:rsid w:val="00F15486"/>
    <w:rsid w:val="00F15F07"/>
    <w:rsid w:val="00F213FF"/>
    <w:rsid w:val="00F33EDF"/>
    <w:rsid w:val="00F36703"/>
    <w:rsid w:val="00F46D85"/>
    <w:rsid w:val="00F57438"/>
    <w:rsid w:val="00F626CB"/>
    <w:rsid w:val="00F6748A"/>
    <w:rsid w:val="00F67DCC"/>
    <w:rsid w:val="00F67E46"/>
    <w:rsid w:val="00F75FF3"/>
    <w:rsid w:val="00F81489"/>
    <w:rsid w:val="00F878E5"/>
    <w:rsid w:val="00F93B42"/>
    <w:rsid w:val="00FC14F0"/>
    <w:rsid w:val="00FC51F0"/>
    <w:rsid w:val="00FC55B9"/>
    <w:rsid w:val="00FD2163"/>
    <w:rsid w:val="00FD45E5"/>
    <w:rsid w:val="00FE27FF"/>
    <w:rsid w:val="00FE44A4"/>
    <w:rsid w:val="00FE4FFE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B511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B511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B511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B511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B511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B511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B5119"/>
  </w:style>
  <w:style w:type="paragraph" w:customStyle="1" w:styleId="ConsPlusNonformat">
    <w:name w:val="ConsPlusNonformat"/>
    <w:rsid w:val="006C37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C37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6C37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rsid w:val="00EB5119"/>
    <w:rPr>
      <w:color w:val="0000FF"/>
      <w:u w:val="none"/>
    </w:rPr>
  </w:style>
  <w:style w:type="paragraph" w:styleId="a5">
    <w:name w:val="Normal (Web)"/>
    <w:basedOn w:val="a"/>
    <w:rsid w:val="007C1440"/>
    <w:pPr>
      <w:spacing w:before="100" w:beforeAutospacing="1" w:after="100" w:afterAutospacing="1"/>
    </w:pPr>
  </w:style>
  <w:style w:type="paragraph" w:customStyle="1" w:styleId="ConsPlusTitle">
    <w:name w:val="ConsPlusTitle"/>
    <w:rsid w:val="0010529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1052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header"/>
    <w:basedOn w:val="a"/>
    <w:link w:val="a7"/>
    <w:uiPriority w:val="99"/>
    <w:rsid w:val="003C36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C3696"/>
    <w:rPr>
      <w:sz w:val="24"/>
      <w:szCs w:val="24"/>
    </w:rPr>
  </w:style>
  <w:style w:type="paragraph" w:styleId="a8">
    <w:name w:val="footer"/>
    <w:basedOn w:val="a"/>
    <w:link w:val="a9"/>
    <w:rsid w:val="003C36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C3696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2D64D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D64D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D64D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D64D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B5119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EB5119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rsid w:val="002D64D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B511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B511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B511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B511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860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860EA"/>
    <w:rPr>
      <w:sz w:val="28"/>
    </w:rPr>
  </w:style>
  <w:style w:type="character" w:styleId="ac">
    <w:name w:val="FollowedHyperlink"/>
    <w:rsid w:val="00811FB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B511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B511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B511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B511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B511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B511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B5119"/>
  </w:style>
  <w:style w:type="paragraph" w:customStyle="1" w:styleId="ConsPlusNonformat">
    <w:name w:val="ConsPlusNonformat"/>
    <w:rsid w:val="006C37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C37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6C37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rsid w:val="00EB5119"/>
    <w:rPr>
      <w:color w:val="0000FF"/>
      <w:u w:val="none"/>
    </w:rPr>
  </w:style>
  <w:style w:type="paragraph" w:styleId="a5">
    <w:name w:val="Normal (Web)"/>
    <w:basedOn w:val="a"/>
    <w:rsid w:val="007C1440"/>
    <w:pPr>
      <w:spacing w:before="100" w:beforeAutospacing="1" w:after="100" w:afterAutospacing="1"/>
    </w:pPr>
  </w:style>
  <w:style w:type="paragraph" w:customStyle="1" w:styleId="ConsPlusTitle">
    <w:name w:val="ConsPlusTitle"/>
    <w:rsid w:val="0010529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1052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header"/>
    <w:basedOn w:val="a"/>
    <w:link w:val="a7"/>
    <w:uiPriority w:val="99"/>
    <w:rsid w:val="003C36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C3696"/>
    <w:rPr>
      <w:sz w:val="24"/>
      <w:szCs w:val="24"/>
    </w:rPr>
  </w:style>
  <w:style w:type="paragraph" w:styleId="a8">
    <w:name w:val="footer"/>
    <w:basedOn w:val="a"/>
    <w:link w:val="a9"/>
    <w:rsid w:val="003C36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C3696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2D64D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D64D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D64D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D64D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B5119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EB5119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rsid w:val="002D64D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B511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B511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B511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B511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860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860EA"/>
    <w:rPr>
      <w:sz w:val="28"/>
    </w:rPr>
  </w:style>
  <w:style w:type="character" w:styleId="ac">
    <w:name w:val="FollowedHyperlink"/>
    <w:rsid w:val="00811F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d83e1f7d-c596-4145-9098-64d5ce97e245.doc" TargetMode="External"/><Relationship Id="rId13" Type="http://schemas.openxmlformats.org/officeDocument/2006/relationships/hyperlink" Target="file:///C:\content\act\d83e1f7d-c596-4145-9098-64d5ce97e245.doc" TargetMode="External"/><Relationship Id="rId18" Type="http://schemas.openxmlformats.org/officeDocument/2006/relationships/hyperlink" Target="file:///C:\content\act\d83e1f7d-c596-4145-9098-64d5ce97e245.doc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C:\content\edition\b21b4474-5483-4c81-8edf-6fcd28e6c8fc.doc" TargetMode="External"/><Relationship Id="rId17" Type="http://schemas.openxmlformats.org/officeDocument/2006/relationships/hyperlink" Target="file:///C:\content\act\d83e1f7d-c596-4145-9098-64d5ce97e245.doc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file:///C:\content\act\0937786a-1145-4008-a836-9193dd95accf.doc" TargetMode="External"/><Relationship Id="rId20" Type="http://schemas.openxmlformats.org/officeDocument/2006/relationships/hyperlink" Target="file:///C:\content\act\d83e1f7d-c596-4145-9098-64d5ce97e245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45004c75-5243-401b-8c73-766db0b42115.htm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d83e1f7d-c596-4145-9098-64d5ce97e245.doc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file:///C:\content\act\0937786a-1145-4008-a836-9193dd95accf.doc" TargetMode="External"/><Relationship Id="rId19" Type="http://schemas.openxmlformats.org/officeDocument/2006/relationships/hyperlink" Target="file:///C:\content\act\d83e1f7d-c596-4145-9098-64d5ce97e245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d83e1f7d-c596-4145-9098-64d5ce97e245.doc" TargetMode="External"/><Relationship Id="rId14" Type="http://schemas.openxmlformats.org/officeDocument/2006/relationships/hyperlink" Target="file:///C:\content\act\0937786a-1145-4008-a836-9193dd95accf.doc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Березовского района</Company>
  <LinksUpToDate>false</LinksUpToDate>
  <CharactersWithSpaces>8283</CharactersWithSpaces>
  <SharedDoc>false</SharedDoc>
  <HLinks>
    <vt:vector size="96" baseType="variant"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3407984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6619174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../../../../../../../../../content/act/d83e1f7d-c596-4145-9098-64d5ce97e245.doc</vt:lpwstr>
      </vt:variant>
      <vt:variant>
        <vt:lpwstr/>
      </vt:variant>
      <vt:variant>
        <vt:i4>6619174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../../../../../../../../../content/act/d83e1f7d-c596-4145-9098-64d5ce97e245.doc</vt:lpwstr>
      </vt:variant>
      <vt:variant>
        <vt:lpwstr/>
      </vt:variant>
      <vt:variant>
        <vt:i4>6619174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../../../../../../../../../content/act/d83e1f7d-c596-4145-9098-64d5ce97e245.doc</vt:lpwstr>
      </vt:variant>
      <vt:variant>
        <vt:lpwstr/>
      </vt:variant>
      <vt:variant>
        <vt:i4>6619174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../../../../../../../../../content/act/d83e1f7d-c596-4145-9098-64d5ce97e245.doc</vt:lpwstr>
      </vt:variant>
      <vt:variant>
        <vt:lpwstr/>
      </vt:variant>
      <vt:variant>
        <vt:i4>1769475</vt:i4>
      </vt:variant>
      <vt:variant>
        <vt:i4>27</vt:i4>
      </vt:variant>
      <vt:variant>
        <vt:i4>0</vt:i4>
      </vt:variant>
      <vt:variant>
        <vt:i4>5</vt:i4>
      </vt:variant>
      <vt:variant>
        <vt:lpwstr>/content/act/0937786a-1145-4008-a836-9193dd95accf.doc</vt:lpwstr>
      </vt:variant>
      <vt:variant>
        <vt:lpwstr/>
      </vt:variant>
      <vt:variant>
        <vt:i4>6619174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../../../../../../../../../content/act/d83e1f7d-c596-4145-9098-64d5ce97e245.doc</vt:lpwstr>
      </vt:variant>
      <vt:variant>
        <vt:lpwstr/>
      </vt:variant>
      <vt:variant>
        <vt:i4>1769475</vt:i4>
      </vt:variant>
      <vt:variant>
        <vt:i4>21</vt:i4>
      </vt:variant>
      <vt:variant>
        <vt:i4>0</vt:i4>
      </vt:variant>
      <vt:variant>
        <vt:i4>5</vt:i4>
      </vt:variant>
      <vt:variant>
        <vt:lpwstr>/content/act/0937786a-1145-4008-a836-9193dd95accf.doc</vt:lpwstr>
      </vt:variant>
      <vt:variant>
        <vt:lpwstr/>
      </vt:variant>
      <vt:variant>
        <vt:i4>6619174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../../../../../../../../../content/act/d83e1f7d-c596-4145-9098-64d5ce97e245.doc</vt:lpwstr>
      </vt:variant>
      <vt:variant>
        <vt:lpwstr/>
      </vt:variant>
      <vt:variant>
        <vt:i4>73532511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../../../../../../../../../content/edition/b21b4474-5483-4c81-8edf-6fcd28e6c8fc.doc</vt:lpwstr>
      </vt:variant>
      <vt:variant>
        <vt:lpwstr>приложение</vt:lpwstr>
      </vt:variant>
      <vt:variant>
        <vt:i4>3276912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4194383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../../../../../../../../../content/act/45004c75-5243-401b-8c73-766db0b42115.html</vt:lpwstr>
      </vt:variant>
      <vt:variant>
        <vt:lpwstr/>
      </vt:variant>
      <vt:variant>
        <vt:i4>1769475</vt:i4>
      </vt:variant>
      <vt:variant>
        <vt:i4>6</vt:i4>
      </vt:variant>
      <vt:variant>
        <vt:i4>0</vt:i4>
      </vt:variant>
      <vt:variant>
        <vt:i4>5</vt:i4>
      </vt:variant>
      <vt:variant>
        <vt:lpwstr>/content/act/0937786a-1145-4008-a836-9193dd95accf.doc</vt:lpwstr>
      </vt:variant>
      <vt:variant>
        <vt:lpwstr/>
      </vt:variant>
      <vt:variant>
        <vt:i4>6619174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../../../../../../../../../content/act/d83e1f7d-c596-4145-9098-64d5ce97e245.doc</vt:lpwstr>
      </vt:variant>
      <vt:variant>
        <vt:lpwstr/>
      </vt:variant>
      <vt:variant>
        <vt:i4>6619174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../../../../../../../../../content/act/d83e1f7d-c596-4145-9098-64d5ce97e245.doc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Юлия Анатольевна</dc:creator>
  <cp:lastModifiedBy>GAPICHEA</cp:lastModifiedBy>
  <cp:revision>2</cp:revision>
  <cp:lastPrinted>2016-03-01T09:07:00Z</cp:lastPrinted>
  <dcterms:created xsi:type="dcterms:W3CDTF">2019-05-06T10:38:00Z</dcterms:created>
  <dcterms:modified xsi:type="dcterms:W3CDTF">2019-05-06T10:38:00Z</dcterms:modified>
</cp:coreProperties>
</file>