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F6" w:rsidRPr="00DA634B" w:rsidRDefault="00906CF6" w:rsidP="00B71BAE">
      <w:pPr>
        <w:pStyle w:val="2"/>
        <w:rPr>
          <w:kern w:val="32"/>
          <w:szCs w:val="30"/>
        </w:rPr>
      </w:pPr>
      <w:r w:rsidRPr="00DA634B">
        <w:rPr>
          <w:kern w:val="32"/>
          <w:szCs w:val="30"/>
        </w:rPr>
        <w:t>АДМИНИСТРАЦИЯ БЕРЕЗОВСКОГО РАЙОНА</w:t>
      </w:r>
    </w:p>
    <w:p w:rsidR="00906CF6" w:rsidRPr="00DA634B" w:rsidRDefault="00906CF6" w:rsidP="00B71BAE">
      <w:pPr>
        <w:pStyle w:val="2"/>
        <w:rPr>
          <w:kern w:val="32"/>
          <w:szCs w:val="30"/>
        </w:rPr>
      </w:pPr>
      <w:r w:rsidRPr="00DA634B">
        <w:rPr>
          <w:kern w:val="32"/>
          <w:szCs w:val="30"/>
        </w:rPr>
        <w:t>ХАНТЫ-МАНСИЙСКОГО АВТОНОМНОГО ОКРУГА - ЮГРЫ</w:t>
      </w:r>
    </w:p>
    <w:p w:rsidR="00906CF6" w:rsidRPr="00DA634B" w:rsidRDefault="00906CF6" w:rsidP="00B71BAE">
      <w:pPr>
        <w:pStyle w:val="2"/>
        <w:rPr>
          <w:szCs w:val="30"/>
        </w:rPr>
      </w:pPr>
    </w:p>
    <w:p w:rsidR="00906CF6" w:rsidRPr="00DA634B" w:rsidRDefault="00906CF6" w:rsidP="00B71BAE">
      <w:pPr>
        <w:pStyle w:val="2"/>
        <w:rPr>
          <w:kern w:val="32"/>
          <w:szCs w:val="30"/>
        </w:rPr>
      </w:pPr>
      <w:r w:rsidRPr="00DA634B">
        <w:rPr>
          <w:kern w:val="32"/>
          <w:szCs w:val="30"/>
        </w:rPr>
        <w:t>ПОСТАНОВЛЕНИЕ</w:t>
      </w:r>
    </w:p>
    <w:p w:rsidR="00906CF6" w:rsidRPr="00597A1F" w:rsidRDefault="00906CF6" w:rsidP="00B71BAE">
      <w:pPr>
        <w:pStyle w:val="2"/>
      </w:pPr>
    </w:p>
    <w:p w:rsidR="00597A1F" w:rsidRPr="00597A1F" w:rsidRDefault="00597A1F" w:rsidP="00597A1F">
      <w:pPr>
        <w:ind w:left="567" w:firstLine="0"/>
      </w:pPr>
    </w:p>
    <w:p w:rsidR="00906CF6" w:rsidRPr="00597A1F" w:rsidRDefault="00C63E75" w:rsidP="00B71BAE">
      <w:pPr>
        <w:tabs>
          <w:tab w:val="center" w:pos="9072"/>
        </w:tabs>
        <w:ind w:firstLine="0"/>
      </w:pPr>
      <w:r w:rsidRPr="00597A1F">
        <w:t>о</w:t>
      </w:r>
      <w:r w:rsidR="00906CF6" w:rsidRPr="00597A1F">
        <w:t>т</w:t>
      </w:r>
      <w:r w:rsidRPr="00597A1F">
        <w:t xml:space="preserve"> </w:t>
      </w:r>
      <w:r w:rsidR="006E54FD" w:rsidRPr="00597A1F">
        <w:t>23.12.2015</w:t>
      </w:r>
      <w:r w:rsidR="00B71BAE">
        <w:tab/>
      </w:r>
      <w:r w:rsidR="00034762" w:rsidRPr="00597A1F">
        <w:t xml:space="preserve">№ </w:t>
      </w:r>
      <w:r w:rsidR="006E54FD" w:rsidRPr="00597A1F">
        <w:t>1439</w:t>
      </w:r>
    </w:p>
    <w:p w:rsidR="00906CF6" w:rsidRPr="00597A1F" w:rsidRDefault="00906CF6" w:rsidP="00B71BAE">
      <w:pPr>
        <w:ind w:firstLine="0"/>
      </w:pPr>
      <w:r w:rsidRPr="00597A1F">
        <w:t>пгт. Березово</w:t>
      </w:r>
    </w:p>
    <w:p w:rsidR="00034762" w:rsidRPr="00597A1F" w:rsidRDefault="00034762" w:rsidP="00B71BAE">
      <w:pPr>
        <w:pStyle w:val="Title"/>
      </w:pPr>
      <w:r w:rsidRPr="00597A1F">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034762" w:rsidRDefault="00034762" w:rsidP="006E54FD">
      <w:pPr>
        <w:ind w:firstLine="709"/>
        <w:rPr>
          <w:rFonts w:cs="Arial"/>
          <w:szCs w:val="28"/>
        </w:rPr>
      </w:pPr>
    </w:p>
    <w:p w:rsidR="009A6045" w:rsidRDefault="009A6045" w:rsidP="006E54FD">
      <w:pPr>
        <w:ind w:firstLine="709"/>
        <w:rPr>
          <w:rFonts w:cs="Arial"/>
          <w:szCs w:val="28"/>
        </w:rPr>
      </w:pPr>
      <w:r>
        <w:rPr>
          <w:rFonts w:cs="Arial"/>
          <w:szCs w:val="28"/>
        </w:rPr>
        <w:t>(с изменениями</w:t>
      </w:r>
      <w:r w:rsidR="00D90566">
        <w:rPr>
          <w:rFonts w:cs="Arial"/>
          <w:szCs w:val="28"/>
        </w:rPr>
        <w:t>,</w:t>
      </w:r>
      <w:r>
        <w:rPr>
          <w:rFonts w:cs="Arial"/>
          <w:szCs w:val="28"/>
        </w:rPr>
        <w:t xml:space="preserve"> внесенными постановлением Администрации </w:t>
      </w:r>
      <w:hyperlink r:id="rId7" w:tgtFrame="ChangingDocument" w:tooltip="О внесении изменений в приложение к постановлению администрации Березовского района от 23 декабря 2015 года № 1439 " w:history="1">
        <w:r w:rsidRPr="009A6045">
          <w:rPr>
            <w:rStyle w:val="a3"/>
            <w:rFonts w:cs="Arial"/>
            <w:szCs w:val="28"/>
          </w:rPr>
          <w:t xml:space="preserve">от 24.05.2016 </w:t>
        </w:r>
        <w:r w:rsidR="00DA634B">
          <w:rPr>
            <w:rStyle w:val="a3"/>
            <w:rFonts w:cs="Arial"/>
            <w:szCs w:val="28"/>
          </w:rPr>
          <w:t xml:space="preserve">               </w:t>
        </w:r>
        <w:r w:rsidRPr="009A6045">
          <w:rPr>
            <w:rStyle w:val="a3"/>
            <w:rFonts w:cs="Arial"/>
            <w:szCs w:val="28"/>
          </w:rPr>
          <w:t>№ 377</w:t>
        </w:r>
      </w:hyperlink>
      <w:r>
        <w:rPr>
          <w:rFonts w:cs="Arial"/>
          <w:szCs w:val="28"/>
        </w:rPr>
        <w:t>)</w:t>
      </w:r>
    </w:p>
    <w:p w:rsidR="00D90566" w:rsidRDefault="00D90566" w:rsidP="006E54FD">
      <w:pPr>
        <w:ind w:firstLine="709"/>
        <w:rPr>
          <w:rFonts w:cs="Arial"/>
          <w:szCs w:val="28"/>
        </w:rPr>
      </w:pPr>
      <w:r>
        <w:rPr>
          <w:rFonts w:cs="Arial"/>
          <w:szCs w:val="28"/>
        </w:rPr>
        <w:t xml:space="preserve">(с изменениями, внесенными постановлением Администрации </w:t>
      </w:r>
      <w:hyperlink r:id="rId8" w:tgtFrame="ChangingDocument" w:history="1">
        <w:r w:rsidRPr="00D90566">
          <w:rPr>
            <w:rStyle w:val="a3"/>
            <w:rFonts w:cs="Arial"/>
            <w:szCs w:val="28"/>
          </w:rPr>
          <w:t xml:space="preserve">от 27.09.2016 </w:t>
        </w:r>
        <w:r w:rsidR="00DA634B">
          <w:rPr>
            <w:rStyle w:val="a3"/>
            <w:rFonts w:cs="Arial"/>
            <w:szCs w:val="28"/>
          </w:rPr>
          <w:t xml:space="preserve">              </w:t>
        </w:r>
        <w:r w:rsidRPr="00D90566">
          <w:rPr>
            <w:rStyle w:val="a3"/>
            <w:rFonts w:cs="Arial"/>
            <w:szCs w:val="28"/>
          </w:rPr>
          <w:t>№ 728</w:t>
        </w:r>
      </w:hyperlink>
      <w:r>
        <w:rPr>
          <w:rFonts w:cs="Arial"/>
          <w:szCs w:val="28"/>
        </w:rPr>
        <w:t>)</w:t>
      </w:r>
    </w:p>
    <w:p w:rsidR="00882D33" w:rsidRDefault="00882D33" w:rsidP="006E54FD">
      <w:pPr>
        <w:ind w:firstLine="709"/>
        <w:rPr>
          <w:rFonts w:cs="Arial"/>
          <w:szCs w:val="28"/>
        </w:rPr>
      </w:pPr>
      <w:r>
        <w:rPr>
          <w:rFonts w:cs="Arial"/>
          <w:szCs w:val="28"/>
        </w:rP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23 декабря 2015 года № 1439 " w:history="1">
        <w:r w:rsidRPr="00882D33">
          <w:rPr>
            <w:rStyle w:val="a3"/>
            <w:rFonts w:cs="Arial"/>
            <w:szCs w:val="28"/>
          </w:rPr>
          <w:t xml:space="preserve">от 16.05.2018 </w:t>
        </w:r>
        <w:r w:rsidR="00DA634B">
          <w:rPr>
            <w:rStyle w:val="a3"/>
            <w:rFonts w:cs="Arial"/>
            <w:szCs w:val="28"/>
          </w:rPr>
          <w:t xml:space="preserve">            </w:t>
        </w:r>
        <w:r w:rsidRPr="00882D33">
          <w:rPr>
            <w:rStyle w:val="a3"/>
            <w:rFonts w:cs="Arial"/>
            <w:szCs w:val="28"/>
          </w:rPr>
          <w:t>№ 389</w:t>
        </w:r>
      </w:hyperlink>
      <w:r>
        <w:rPr>
          <w:rFonts w:cs="Arial"/>
          <w:szCs w:val="28"/>
        </w:rPr>
        <w:t>)</w:t>
      </w:r>
    </w:p>
    <w:p w:rsidR="004C25F1" w:rsidRDefault="004C25F1" w:rsidP="004C25F1">
      <w:pPr>
        <w:ind w:firstLine="709"/>
        <w:rPr>
          <w:rFonts w:cs="Arial"/>
          <w:szCs w:val="28"/>
        </w:rPr>
      </w:pPr>
      <w:r>
        <w:rPr>
          <w:rFonts w:cs="Arial"/>
          <w:szCs w:val="28"/>
        </w:rP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23 декабря 2015 года № 1439 " w:history="1">
        <w:r w:rsidRPr="004C25F1">
          <w:rPr>
            <w:rStyle w:val="a3"/>
            <w:rFonts w:cs="Arial"/>
            <w:szCs w:val="28"/>
          </w:rPr>
          <w:t xml:space="preserve">от 20.07.2018 </w:t>
        </w:r>
        <w:r w:rsidR="00DA634B">
          <w:rPr>
            <w:rStyle w:val="a3"/>
            <w:rFonts w:cs="Arial"/>
            <w:szCs w:val="28"/>
          </w:rPr>
          <w:t xml:space="preserve">            </w:t>
        </w:r>
        <w:r w:rsidRPr="004C25F1">
          <w:rPr>
            <w:rStyle w:val="a3"/>
            <w:rFonts w:cs="Arial"/>
            <w:szCs w:val="28"/>
          </w:rPr>
          <w:t>№ 629</w:t>
        </w:r>
      </w:hyperlink>
      <w:r>
        <w:rPr>
          <w:rFonts w:cs="Arial"/>
          <w:szCs w:val="28"/>
        </w:rPr>
        <w:t>)</w:t>
      </w:r>
    </w:p>
    <w:p w:rsidR="00FD4402" w:rsidRDefault="00FD4402" w:rsidP="004C25F1">
      <w:pPr>
        <w:ind w:firstLine="709"/>
        <w:rPr>
          <w:rFonts w:cs="Arial"/>
          <w:szCs w:val="28"/>
        </w:rPr>
      </w:pPr>
      <w:r>
        <w:rPr>
          <w:rFonts w:cs="Arial"/>
          <w:szCs w:val="28"/>
        </w:rPr>
        <w:t xml:space="preserve">(с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23 декабря 2015 года № 1439 " w:history="1">
        <w:r w:rsidRPr="00FD4402">
          <w:rPr>
            <w:rStyle w:val="a3"/>
            <w:rFonts w:cs="Arial"/>
            <w:szCs w:val="28"/>
          </w:rPr>
          <w:t xml:space="preserve">от 22.10.2018 </w:t>
        </w:r>
        <w:r w:rsidR="00DA634B">
          <w:rPr>
            <w:rStyle w:val="a3"/>
            <w:rFonts w:cs="Arial"/>
            <w:szCs w:val="28"/>
          </w:rPr>
          <w:t xml:space="preserve">            </w:t>
        </w:r>
        <w:r w:rsidRPr="00FD4402">
          <w:rPr>
            <w:rStyle w:val="a3"/>
            <w:rFonts w:cs="Arial"/>
            <w:szCs w:val="28"/>
          </w:rPr>
          <w:t>№ 902</w:t>
        </w:r>
      </w:hyperlink>
      <w:r>
        <w:rPr>
          <w:rFonts w:cs="Arial"/>
          <w:szCs w:val="28"/>
        </w:rPr>
        <w:t>)</w:t>
      </w:r>
    </w:p>
    <w:p w:rsidR="009A6045" w:rsidRDefault="003D59C5" w:rsidP="006E54FD">
      <w:pPr>
        <w:ind w:firstLine="709"/>
        <w:rPr>
          <w:rFonts w:cs="Arial"/>
          <w:szCs w:val="28"/>
        </w:rPr>
      </w:pPr>
      <w:r>
        <w:rPr>
          <w:rFonts w:cs="Arial"/>
          <w:szCs w:val="28"/>
        </w:rPr>
        <w:t xml:space="preserve">(с изменениями, внесенными постановлением Администрации </w:t>
      </w:r>
      <w:hyperlink r:id="rId12"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от 27.03.2019</w:t>
        </w:r>
        <w:r w:rsidR="00DA634B">
          <w:rPr>
            <w:rStyle w:val="a3"/>
            <w:rFonts w:cs="Arial"/>
            <w:szCs w:val="28"/>
          </w:rPr>
          <w:t xml:space="preserve">            </w:t>
        </w:r>
        <w:r w:rsidRPr="009D3962">
          <w:rPr>
            <w:rStyle w:val="a3"/>
            <w:rFonts w:cs="Arial"/>
            <w:szCs w:val="28"/>
          </w:rPr>
          <w:t xml:space="preserve"> № 361</w:t>
        </w:r>
      </w:hyperlink>
      <w:r>
        <w:rPr>
          <w:rFonts w:cs="Arial"/>
          <w:szCs w:val="28"/>
        </w:rPr>
        <w:t>)</w:t>
      </w:r>
    </w:p>
    <w:p w:rsidR="003D59C5" w:rsidRDefault="00C903A8" w:rsidP="006E54FD">
      <w:pPr>
        <w:ind w:firstLine="709"/>
        <w:rPr>
          <w:rFonts w:cs="Arial"/>
          <w:szCs w:val="28"/>
        </w:rPr>
      </w:pPr>
      <w:r w:rsidRPr="00C903A8">
        <w:rPr>
          <w:rFonts w:cs="Arial"/>
          <w:szCs w:val="28"/>
        </w:rPr>
        <w:t xml:space="preserve">(с изменениями, внесенными постановлением Администрации </w:t>
      </w:r>
      <w:hyperlink r:id="rId13" w:tooltip="постановление от 09.11.2020 0:00:00 №1083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C903A8">
          <w:rPr>
            <w:rStyle w:val="a3"/>
            <w:rFonts w:cs="Arial"/>
            <w:szCs w:val="28"/>
          </w:rPr>
          <w:t xml:space="preserve">от 09.11.2020 </w:t>
        </w:r>
        <w:r w:rsidR="00DA634B">
          <w:rPr>
            <w:rStyle w:val="a3"/>
            <w:rFonts w:cs="Arial"/>
            <w:szCs w:val="28"/>
          </w:rPr>
          <w:t xml:space="preserve">            </w:t>
        </w:r>
        <w:r w:rsidRPr="00C903A8">
          <w:rPr>
            <w:rStyle w:val="a3"/>
            <w:rFonts w:cs="Arial"/>
            <w:szCs w:val="28"/>
          </w:rPr>
          <w:t>№ 1083</w:t>
        </w:r>
      </w:hyperlink>
      <w:r w:rsidRPr="00C903A8">
        <w:rPr>
          <w:rFonts w:cs="Arial"/>
          <w:szCs w:val="28"/>
        </w:rPr>
        <w:t>)</w:t>
      </w:r>
    </w:p>
    <w:p w:rsidR="00C903A8" w:rsidRDefault="003B0425" w:rsidP="006E54FD">
      <w:pPr>
        <w:ind w:firstLine="709"/>
        <w:rPr>
          <w:rFonts w:cs="Arial"/>
          <w:szCs w:val="28"/>
        </w:rPr>
      </w:pPr>
      <w:r w:rsidRPr="003B0425">
        <w:rPr>
          <w:rFonts w:cs="Arial"/>
          <w:szCs w:val="28"/>
        </w:rPr>
        <w:t xml:space="preserve">(с изменениями, внесенными постановлением Администрации </w:t>
      </w:r>
      <w:hyperlink r:id="rId14" w:tooltip="постановление от 04.02.2021 0:00:00 №117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 w:history="1">
        <w:r w:rsidRPr="003B0425">
          <w:rPr>
            <w:rStyle w:val="a3"/>
            <w:rFonts w:cs="Arial"/>
            <w:szCs w:val="28"/>
          </w:rPr>
          <w:t xml:space="preserve">от 04.02.2021 </w:t>
        </w:r>
        <w:r w:rsidR="00DA634B">
          <w:rPr>
            <w:rStyle w:val="a3"/>
            <w:rFonts w:cs="Arial"/>
            <w:szCs w:val="28"/>
          </w:rPr>
          <w:t xml:space="preserve">           </w:t>
        </w:r>
        <w:r w:rsidRPr="003B0425">
          <w:rPr>
            <w:rStyle w:val="a3"/>
            <w:rFonts w:cs="Arial"/>
            <w:szCs w:val="28"/>
          </w:rPr>
          <w:t>№ 117</w:t>
        </w:r>
      </w:hyperlink>
      <w:r w:rsidRPr="003B0425">
        <w:rPr>
          <w:rFonts w:cs="Arial"/>
          <w:szCs w:val="28"/>
        </w:rPr>
        <w:t>)</w:t>
      </w:r>
    </w:p>
    <w:p w:rsidR="00010E3F" w:rsidRDefault="00010E3F" w:rsidP="00010E3F">
      <w:pPr>
        <w:ind w:firstLine="709"/>
        <w:rPr>
          <w:rFonts w:cs="Arial"/>
          <w:szCs w:val="28"/>
        </w:rPr>
      </w:pPr>
      <w:r w:rsidRPr="003B0425">
        <w:rPr>
          <w:rFonts w:cs="Arial"/>
          <w:szCs w:val="28"/>
        </w:rPr>
        <w:t xml:space="preserve">(с изменениями, внесенными постановлением Администрации </w:t>
      </w:r>
      <w:hyperlink r:id="rId15" w:tooltip="постановление от 15.06.2021 0:00:00 №654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010E3F">
          <w:rPr>
            <w:rStyle w:val="a3"/>
            <w:rFonts w:cs="Arial"/>
            <w:szCs w:val="28"/>
          </w:rPr>
          <w:t xml:space="preserve">от 15.06.2021 </w:t>
        </w:r>
        <w:r w:rsidR="00DA634B">
          <w:rPr>
            <w:rStyle w:val="a3"/>
            <w:rFonts w:cs="Arial"/>
            <w:szCs w:val="28"/>
          </w:rPr>
          <w:t xml:space="preserve">           </w:t>
        </w:r>
        <w:r w:rsidRPr="00010E3F">
          <w:rPr>
            <w:rStyle w:val="a3"/>
            <w:rFonts w:cs="Arial"/>
            <w:szCs w:val="28"/>
          </w:rPr>
          <w:t>№ 654</w:t>
        </w:r>
      </w:hyperlink>
      <w:r>
        <w:rPr>
          <w:rFonts w:cs="Arial"/>
          <w:szCs w:val="28"/>
        </w:rPr>
        <w:t>)</w:t>
      </w:r>
    </w:p>
    <w:p w:rsidR="003B0425" w:rsidRDefault="009B71B9" w:rsidP="006E54FD">
      <w:pPr>
        <w:ind w:firstLine="709"/>
        <w:rPr>
          <w:rFonts w:cs="Arial"/>
          <w:szCs w:val="28"/>
        </w:rPr>
      </w:pPr>
      <w:r w:rsidRPr="009B71B9">
        <w:rPr>
          <w:rFonts w:cs="Arial"/>
          <w:szCs w:val="28"/>
        </w:rPr>
        <w:t xml:space="preserve">(с изменениями, внесенными постановлением Администрации </w:t>
      </w:r>
      <w:hyperlink r:id="rId16" w:tooltip="постановление от 21.12.2021 0:00:00 №1504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B71B9">
          <w:rPr>
            <w:rStyle w:val="a3"/>
            <w:rFonts w:cs="Arial"/>
            <w:szCs w:val="28"/>
          </w:rPr>
          <w:t xml:space="preserve">от 21.12.2021 </w:t>
        </w:r>
        <w:r w:rsidR="00DA634B">
          <w:rPr>
            <w:rStyle w:val="a3"/>
            <w:rFonts w:cs="Arial"/>
            <w:szCs w:val="28"/>
          </w:rPr>
          <w:t xml:space="preserve">           </w:t>
        </w:r>
        <w:r w:rsidRPr="009B71B9">
          <w:rPr>
            <w:rStyle w:val="a3"/>
            <w:rFonts w:cs="Arial"/>
            <w:szCs w:val="28"/>
          </w:rPr>
          <w:t>№ 1504</w:t>
        </w:r>
      </w:hyperlink>
      <w:r w:rsidRPr="009B71B9">
        <w:rPr>
          <w:rFonts w:cs="Arial"/>
          <w:szCs w:val="28"/>
        </w:rPr>
        <w:t>)</w:t>
      </w:r>
    </w:p>
    <w:p w:rsidR="00DA634B" w:rsidRDefault="003014AA" w:rsidP="006E54FD">
      <w:pPr>
        <w:ind w:firstLine="709"/>
        <w:rPr>
          <w:rFonts w:cs="Arial"/>
          <w:szCs w:val="28"/>
        </w:rPr>
      </w:pPr>
      <w:r w:rsidRPr="009B71B9">
        <w:rPr>
          <w:rFonts w:cs="Arial"/>
          <w:szCs w:val="28"/>
        </w:rPr>
        <w:t>(с изменениями, внесенными постановлением Администрации</w:t>
      </w:r>
      <w:r>
        <w:rPr>
          <w:rFonts w:cs="Arial"/>
          <w:szCs w:val="28"/>
        </w:rPr>
        <w:t xml:space="preserve"> </w:t>
      </w:r>
      <w:hyperlink r:id="rId17" w:tooltip="постановление от 26.06.2023 0:00:00 №486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3014AA">
          <w:rPr>
            <w:rStyle w:val="a3"/>
            <w:rFonts w:cs="Arial"/>
            <w:szCs w:val="28"/>
          </w:rPr>
          <w:t>от 26.06.2023                 № 486</w:t>
        </w:r>
      </w:hyperlink>
      <w:r>
        <w:rPr>
          <w:rFonts w:cs="Arial"/>
          <w:szCs w:val="28"/>
        </w:rPr>
        <w:t>)</w:t>
      </w:r>
    </w:p>
    <w:p w:rsidR="003014AA" w:rsidRDefault="003014AA" w:rsidP="006E54FD">
      <w:pPr>
        <w:ind w:firstLine="709"/>
        <w:rPr>
          <w:rFonts w:cs="Arial"/>
          <w:szCs w:val="28"/>
        </w:rPr>
      </w:pPr>
    </w:p>
    <w:p w:rsidR="001F5B38" w:rsidRDefault="003B0425" w:rsidP="003B0425">
      <w:proofErr w:type="gramStart"/>
      <w:r>
        <w:t xml:space="preserve">В соответствии с Федеральным законом от 27 июля 2010 года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F5B38">
          <w:rPr>
            <w:rStyle w:val="a3"/>
          </w:rPr>
          <w:t xml:space="preserve">№ 210-ФЗ </w:t>
        </w:r>
        <w:r w:rsidR="00DA634B">
          <w:rPr>
            <w:rStyle w:val="a3"/>
          </w:rPr>
          <w:t xml:space="preserve">               </w:t>
        </w:r>
        <w:r w:rsidRPr="001F5B38">
          <w:rPr>
            <w:rStyle w:val="a3"/>
          </w:rPr>
          <w:t>«Об организации предоставления</w:t>
        </w:r>
      </w:hyperlink>
      <w:r>
        <w:t xml:space="preserve"> государственных и муниципальных услуг», приказом Федерального архивного агентства от 02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постановлениями администрации</w:t>
      </w:r>
      <w:proofErr w:type="gramEnd"/>
      <w:r>
        <w:t xml:space="preserve"> Березовского района</w:t>
      </w:r>
      <w:r w:rsidR="00DA634B">
        <w:t xml:space="preserve">            </w:t>
      </w:r>
      <w:r>
        <w:t xml:space="preserve"> </w:t>
      </w:r>
      <w:hyperlink r:id="rId19"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1F5B38">
          <w:rPr>
            <w:rStyle w:val="a3"/>
          </w:rPr>
          <w:t>от 05 августа 2014 года № 1196</w:t>
        </w:r>
      </w:hyperlink>
      <w:r>
        <w:t xml:space="preserve"> «Об утверждении Порядка разработки и утверждения административных регламентов предоставления муниципальных услуг, проведения экспертизы их проектов», </w:t>
      </w:r>
      <w:hyperlink r:id="rId20"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1F5B38">
          <w:rPr>
            <w:rStyle w:val="a3"/>
          </w:rPr>
          <w:t>от 29 декабря 2020 года № 1275</w:t>
        </w:r>
      </w:hyperlink>
      <w: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w:t>
      </w:r>
      <w:r>
        <w:lastRenderedPageBreak/>
        <w:t xml:space="preserve">муниципальных служащих и признании </w:t>
      </w:r>
      <w:proofErr w:type="gramStart"/>
      <w:r>
        <w:t>утратившими</w:t>
      </w:r>
      <w:proofErr w:type="gramEnd"/>
      <w:r>
        <w:t xml:space="preserve"> силу некоторых муниципальных правовых актов:</w:t>
      </w:r>
    </w:p>
    <w:p w:rsidR="001F5B38" w:rsidRDefault="001F5B38" w:rsidP="003B0425">
      <w:r>
        <w:t>(п</w:t>
      </w:r>
      <w:r w:rsidRPr="001F5B38">
        <w:t>реамбул</w:t>
      </w:r>
      <w:r>
        <w:t>а</w:t>
      </w:r>
      <w:r w:rsidRPr="001F5B38">
        <w:t xml:space="preserve"> </w:t>
      </w:r>
      <w:r>
        <w:t>изложена в</w:t>
      </w:r>
      <w:r w:rsidRPr="001F5B38">
        <w:t xml:space="preserve"> редакции</w:t>
      </w:r>
      <w:r>
        <w:t xml:space="preserve"> </w:t>
      </w:r>
      <w:r w:rsidRPr="003B0425">
        <w:rPr>
          <w:rFonts w:cs="Arial"/>
          <w:szCs w:val="28"/>
        </w:rPr>
        <w:t>постановлени</w:t>
      </w:r>
      <w:r>
        <w:rPr>
          <w:rFonts w:cs="Arial"/>
          <w:szCs w:val="28"/>
        </w:rPr>
        <w:t>я</w:t>
      </w:r>
      <w:r w:rsidRPr="003B0425">
        <w:rPr>
          <w:rFonts w:cs="Arial"/>
          <w:szCs w:val="28"/>
        </w:rPr>
        <w:t xml:space="preserve"> Администрации </w:t>
      </w:r>
      <w:hyperlink r:id="rId21" w:tooltip="постановление от 04.02.2021 0:00:00 №117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 w:history="1">
        <w:r w:rsidRPr="003B0425">
          <w:rPr>
            <w:rStyle w:val="a3"/>
            <w:rFonts w:cs="Arial"/>
            <w:szCs w:val="28"/>
          </w:rPr>
          <w:t xml:space="preserve">от 04.02.2021 </w:t>
        </w:r>
        <w:r w:rsidR="00DA634B">
          <w:rPr>
            <w:rStyle w:val="a3"/>
            <w:rFonts w:cs="Arial"/>
            <w:szCs w:val="28"/>
          </w:rPr>
          <w:t xml:space="preserve">              </w:t>
        </w:r>
        <w:r w:rsidRPr="003B0425">
          <w:rPr>
            <w:rStyle w:val="a3"/>
            <w:rFonts w:cs="Arial"/>
            <w:szCs w:val="28"/>
          </w:rPr>
          <w:t>№ 117</w:t>
        </w:r>
      </w:hyperlink>
      <w:r w:rsidRPr="003B0425">
        <w:rPr>
          <w:rFonts w:cs="Arial"/>
          <w:szCs w:val="28"/>
        </w:rPr>
        <w:t>)</w:t>
      </w:r>
    </w:p>
    <w:p w:rsidR="006E54FD" w:rsidRPr="00597A1F" w:rsidRDefault="006E54FD" w:rsidP="003B0425">
      <w:r w:rsidRPr="00597A1F">
        <w:t>1.</w:t>
      </w:r>
      <w:r w:rsidR="00034762" w:rsidRPr="00597A1F">
        <w:t xml:space="preserve"> </w:t>
      </w:r>
      <w:r w:rsidRPr="00597A1F">
        <w:t>Утвердить административный регламент предоставления муниципальной</w:t>
      </w:r>
      <w:r w:rsidR="00034762" w:rsidRPr="00597A1F">
        <w:t xml:space="preserve"> </w:t>
      </w:r>
      <w:r w:rsidRPr="00597A1F">
        <w:t>услуги</w:t>
      </w:r>
      <w:r w:rsidR="00034762" w:rsidRPr="00597A1F">
        <w:t xml:space="preserve"> «</w:t>
      </w:r>
      <w:r w:rsidRPr="00597A1F">
        <w:t>Предоставление архивных справок, архивных выписок, копий архивных документов</w:t>
      </w:r>
      <w:r w:rsidR="00034762" w:rsidRPr="00597A1F">
        <w:t>»</w:t>
      </w:r>
      <w:r w:rsidRPr="00597A1F">
        <w:t xml:space="preserve"> согласно </w:t>
      </w:r>
      <w:hyperlink r:id="rId22" w:anchor="приложение" w:tgtFrame="Logical" w:tooltip="Об утверждении административного регламента предоставления муниципальной услуги " w:history="1">
        <w:r w:rsidRPr="00DF3AC6">
          <w:rPr>
            <w:rStyle w:val="a3"/>
          </w:rPr>
          <w:t>приложению</w:t>
        </w:r>
      </w:hyperlink>
      <w:r w:rsidRPr="00597A1F">
        <w:t xml:space="preserve"> к настоящему постановлению.</w:t>
      </w:r>
    </w:p>
    <w:p w:rsidR="006E54FD" w:rsidRPr="00597A1F" w:rsidRDefault="006E54FD" w:rsidP="00597A1F">
      <w:r w:rsidRPr="00597A1F">
        <w:t>2.</w:t>
      </w:r>
      <w:r w:rsidR="00034762" w:rsidRPr="00597A1F">
        <w:t xml:space="preserve"> </w:t>
      </w:r>
      <w:r w:rsidRPr="00597A1F">
        <w:t xml:space="preserve">Постановление администрации Березовского района </w:t>
      </w:r>
      <w:hyperlink r:id="rId23" w:tgtFrame="Cancelling" w:tooltip="Об утверждении административного регламента предоставления муниципальной услуги " w:history="1">
        <w:r w:rsidRPr="00597A1F">
          <w:rPr>
            <w:rStyle w:val="a3"/>
          </w:rPr>
          <w:t>от 30 июня 2015 года</w:t>
        </w:r>
        <w:r w:rsidR="00034762" w:rsidRPr="00597A1F">
          <w:rPr>
            <w:rStyle w:val="a3"/>
          </w:rPr>
          <w:t xml:space="preserve"> </w:t>
        </w:r>
        <w:r w:rsidR="00DA634B">
          <w:rPr>
            <w:rStyle w:val="a3"/>
          </w:rPr>
          <w:t xml:space="preserve">            </w:t>
        </w:r>
        <w:r w:rsidR="00034762" w:rsidRPr="00597A1F">
          <w:rPr>
            <w:rStyle w:val="a3"/>
          </w:rPr>
          <w:t xml:space="preserve">№ </w:t>
        </w:r>
        <w:r w:rsidRPr="00597A1F">
          <w:rPr>
            <w:rStyle w:val="a3"/>
          </w:rPr>
          <w:t>775</w:t>
        </w:r>
      </w:hyperlink>
      <w:r w:rsidRPr="00597A1F">
        <w:t xml:space="preserve"> </w:t>
      </w:r>
      <w:r w:rsidR="00034762" w:rsidRPr="00597A1F">
        <w:t>«</w:t>
      </w:r>
      <w:r w:rsidRPr="00597A1F">
        <w:t xml:space="preserve">Об утверждении административного регламента предоставления муниципальной услуги </w:t>
      </w:r>
      <w:r w:rsidR="00034762" w:rsidRPr="00597A1F">
        <w:t>«</w:t>
      </w:r>
      <w:r w:rsidRPr="00597A1F">
        <w:t>Предоставление архивных справок, архивных выписок, копий архивных документов</w:t>
      </w:r>
      <w:r w:rsidR="00034762" w:rsidRPr="00597A1F">
        <w:t>»</w:t>
      </w:r>
      <w:r w:rsidRPr="00597A1F">
        <w:t xml:space="preserve"> признать утратившим силу.</w:t>
      </w:r>
      <w:r w:rsidR="00034762" w:rsidRPr="00597A1F">
        <w:t xml:space="preserve"> </w:t>
      </w:r>
    </w:p>
    <w:p w:rsidR="006E54FD" w:rsidRPr="00597A1F" w:rsidRDefault="006E54FD" w:rsidP="00597A1F">
      <w:r w:rsidRPr="00597A1F">
        <w:t>3.</w:t>
      </w:r>
      <w:r w:rsidR="00034762" w:rsidRPr="00597A1F">
        <w:t xml:space="preserve"> </w:t>
      </w:r>
      <w:r w:rsidRPr="00597A1F">
        <w:t xml:space="preserve">Опубликовать настоящее постановление в газете </w:t>
      </w:r>
      <w:r w:rsidR="00034762" w:rsidRPr="00597A1F">
        <w:t>«</w:t>
      </w:r>
      <w:r w:rsidRPr="00597A1F">
        <w:t>Жизнь Югры</w:t>
      </w:r>
      <w:r w:rsidR="00034762" w:rsidRPr="00597A1F">
        <w:t>»</w:t>
      </w:r>
      <w:r w:rsidRPr="00597A1F">
        <w:t xml:space="preserve"> и разместить на официальном сайте органов местного самоуправления Березовского района в информационно-телекоммуникационной сети </w:t>
      </w:r>
      <w:r w:rsidR="00034762" w:rsidRPr="00597A1F">
        <w:t>«</w:t>
      </w:r>
      <w:r w:rsidRPr="00597A1F">
        <w:t>Интернет</w:t>
      </w:r>
      <w:r w:rsidR="00034762" w:rsidRPr="00597A1F">
        <w:t>»</w:t>
      </w:r>
      <w:r w:rsidRPr="00597A1F">
        <w:t>.</w:t>
      </w:r>
    </w:p>
    <w:p w:rsidR="006E54FD" w:rsidRPr="00597A1F" w:rsidRDefault="006E54FD" w:rsidP="00597A1F">
      <w:r w:rsidRPr="00597A1F">
        <w:t>4.</w:t>
      </w:r>
      <w:r w:rsidR="00034762" w:rsidRPr="00597A1F">
        <w:t xml:space="preserve"> </w:t>
      </w:r>
      <w:r w:rsidRPr="00597A1F">
        <w:t xml:space="preserve">Настоящее постановление вступает в силу после его официального опубликования. </w:t>
      </w:r>
    </w:p>
    <w:p w:rsidR="00A63AD9" w:rsidRDefault="00A63AD9" w:rsidP="00A63AD9">
      <w:r>
        <w:t xml:space="preserve">5. </w:t>
      </w:r>
      <w:proofErr w:type="gramStart"/>
      <w:r>
        <w:t>Контроль за</w:t>
      </w:r>
      <w:proofErr w:type="gramEnd"/>
      <w:r>
        <w:t xml:space="preserve"> исполнением настоящего постановления возложить на заместителя главы района, управляющего делами администрации Березовского района Кудряшова Г.Г. </w:t>
      </w:r>
    </w:p>
    <w:p w:rsidR="003D59C5" w:rsidRDefault="003D59C5" w:rsidP="00A63AD9">
      <w:r>
        <w:t>(в пункте 5 слова «</w:t>
      </w:r>
      <w:proofErr w:type="spellStart"/>
      <w:r>
        <w:t>Пимкина</w:t>
      </w:r>
      <w:proofErr w:type="spellEnd"/>
      <w:r>
        <w:t xml:space="preserve"> В.В.» замены словами «Кудряшова Г.Г.» постановлением Администрации </w:t>
      </w:r>
      <w:hyperlink r:id="rId24"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Pr>
          <w:t>от 27.03.2019 № 361</w:t>
        </w:r>
      </w:hyperlink>
      <w:r>
        <w:t>)</w:t>
      </w:r>
    </w:p>
    <w:p w:rsidR="00A63AD9" w:rsidRPr="00597A1F" w:rsidRDefault="00A63AD9" w:rsidP="00A63AD9">
      <w:r>
        <w:t>(п</w:t>
      </w:r>
      <w:r w:rsidR="00DA634B">
        <w:t>ункт 5</w:t>
      </w:r>
      <w:r w:rsidRPr="00A63AD9">
        <w:t xml:space="preserve"> излож</w:t>
      </w:r>
      <w:r>
        <w:t>ен в</w:t>
      </w:r>
      <w:r w:rsidRPr="00A63AD9">
        <w:t xml:space="preserve"> редакции</w:t>
      </w:r>
      <w:r>
        <w:t xml:space="preserve"> постановления Администрации </w:t>
      </w:r>
      <w:hyperlink r:id="rId25" w:tooltip="постановление от 09.11.2020 0:00:00 №1083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A63AD9">
          <w:rPr>
            <w:rStyle w:val="a3"/>
          </w:rPr>
          <w:t xml:space="preserve">от 09.11.2020 </w:t>
        </w:r>
        <w:r w:rsidR="00DA634B">
          <w:rPr>
            <w:rStyle w:val="a3"/>
          </w:rPr>
          <w:t xml:space="preserve">                   </w:t>
        </w:r>
        <w:r w:rsidRPr="00A63AD9">
          <w:rPr>
            <w:rStyle w:val="a3"/>
          </w:rPr>
          <w:t>№ 1083</w:t>
        </w:r>
      </w:hyperlink>
      <w:r>
        <w:t>)</w:t>
      </w:r>
    </w:p>
    <w:p w:rsidR="006E54FD" w:rsidRPr="00597A1F" w:rsidRDefault="006E54FD" w:rsidP="00597A1F">
      <w:pPr>
        <w:ind w:left="567" w:firstLine="0"/>
      </w:pPr>
    </w:p>
    <w:p w:rsidR="00597A1F" w:rsidRPr="00597A1F" w:rsidRDefault="00597A1F" w:rsidP="00597A1F">
      <w:pPr>
        <w:ind w:left="567" w:firstLine="0"/>
      </w:pPr>
    </w:p>
    <w:p w:rsidR="00597A1F" w:rsidRPr="00597A1F" w:rsidRDefault="00597A1F" w:rsidP="00597A1F">
      <w:pPr>
        <w:ind w:left="567" w:firstLine="0"/>
      </w:pPr>
    </w:p>
    <w:p w:rsidR="006E54FD" w:rsidRPr="00597A1F" w:rsidRDefault="006E54FD" w:rsidP="00B71BAE">
      <w:pPr>
        <w:ind w:firstLine="0"/>
      </w:pPr>
      <w:r w:rsidRPr="00597A1F">
        <w:t xml:space="preserve">И.о. главы администрации района, </w:t>
      </w:r>
    </w:p>
    <w:p w:rsidR="006E54FD" w:rsidRPr="00597A1F" w:rsidRDefault="006E54FD" w:rsidP="00B71BAE">
      <w:pPr>
        <w:ind w:firstLine="0"/>
      </w:pPr>
      <w:r w:rsidRPr="00597A1F">
        <w:t xml:space="preserve">первый заместитель главы </w:t>
      </w:r>
    </w:p>
    <w:p w:rsidR="00034762" w:rsidRPr="00597A1F" w:rsidRDefault="006E54FD" w:rsidP="00B71BAE">
      <w:pPr>
        <w:tabs>
          <w:tab w:val="center" w:pos="9072"/>
        </w:tabs>
        <w:ind w:firstLine="0"/>
      </w:pPr>
      <w:r w:rsidRPr="00597A1F">
        <w:t>администрации района</w:t>
      </w:r>
      <w:r w:rsidR="00B71BAE">
        <w:tab/>
      </w:r>
      <w:r w:rsidRPr="00597A1F">
        <w:t xml:space="preserve">И.Ю. </w:t>
      </w:r>
      <w:proofErr w:type="spellStart"/>
      <w:r w:rsidRPr="00597A1F">
        <w:t>Челохсаев</w:t>
      </w:r>
      <w:proofErr w:type="spellEnd"/>
    </w:p>
    <w:p w:rsidR="00034762" w:rsidRPr="00DA634B" w:rsidRDefault="00597A1F" w:rsidP="00597A1F">
      <w:pPr>
        <w:ind w:left="567" w:firstLine="0"/>
        <w:jc w:val="right"/>
        <w:rPr>
          <w:rFonts w:cs="Arial"/>
          <w:b/>
          <w:bCs/>
          <w:kern w:val="28"/>
          <w:sz w:val="30"/>
          <w:szCs w:val="30"/>
        </w:rPr>
      </w:pPr>
      <w:r>
        <w:br w:type="page"/>
      </w:r>
    </w:p>
    <w:p w:rsidR="00034762" w:rsidRPr="00DA634B" w:rsidRDefault="00034762" w:rsidP="00597A1F">
      <w:pPr>
        <w:ind w:left="567" w:firstLine="0"/>
        <w:jc w:val="right"/>
        <w:rPr>
          <w:rFonts w:cs="Arial"/>
          <w:b/>
          <w:bCs/>
          <w:kern w:val="28"/>
          <w:sz w:val="30"/>
          <w:szCs w:val="30"/>
        </w:rPr>
      </w:pPr>
    </w:p>
    <w:p w:rsidR="00597A1F" w:rsidRPr="00DA634B" w:rsidRDefault="00597A1F" w:rsidP="00597A1F">
      <w:pPr>
        <w:ind w:left="567" w:firstLine="0"/>
        <w:jc w:val="right"/>
        <w:rPr>
          <w:rFonts w:cs="Arial"/>
          <w:b/>
          <w:bCs/>
          <w:kern w:val="28"/>
          <w:sz w:val="30"/>
          <w:szCs w:val="30"/>
        </w:rPr>
      </w:pPr>
      <w:bookmarkStart w:id="0" w:name="приложение"/>
      <w:r w:rsidRPr="00DA634B">
        <w:rPr>
          <w:rFonts w:cs="Arial"/>
          <w:b/>
          <w:bCs/>
          <w:kern w:val="28"/>
          <w:sz w:val="30"/>
          <w:szCs w:val="30"/>
        </w:rPr>
        <w:t>Приложение</w:t>
      </w:r>
    </w:p>
    <w:bookmarkEnd w:id="0"/>
    <w:p w:rsidR="006E54FD" w:rsidRPr="00DA634B" w:rsidRDefault="006E54FD" w:rsidP="00597A1F">
      <w:pPr>
        <w:ind w:left="567" w:firstLine="0"/>
        <w:jc w:val="right"/>
        <w:rPr>
          <w:rFonts w:cs="Arial"/>
          <w:b/>
          <w:bCs/>
          <w:kern w:val="28"/>
          <w:sz w:val="30"/>
          <w:szCs w:val="30"/>
        </w:rPr>
      </w:pPr>
      <w:r w:rsidRPr="00DA634B">
        <w:rPr>
          <w:rFonts w:cs="Arial"/>
          <w:b/>
          <w:bCs/>
          <w:kern w:val="28"/>
          <w:sz w:val="30"/>
          <w:szCs w:val="30"/>
        </w:rPr>
        <w:t>к постановлению</w:t>
      </w:r>
    </w:p>
    <w:p w:rsidR="006E54FD" w:rsidRPr="00DA634B" w:rsidRDefault="006E54FD" w:rsidP="00597A1F">
      <w:pPr>
        <w:ind w:left="567" w:firstLine="0"/>
        <w:jc w:val="right"/>
        <w:rPr>
          <w:rFonts w:cs="Arial"/>
          <w:b/>
          <w:bCs/>
          <w:kern w:val="28"/>
          <w:sz w:val="30"/>
          <w:szCs w:val="30"/>
        </w:rPr>
      </w:pPr>
      <w:r w:rsidRPr="00DA634B">
        <w:rPr>
          <w:rFonts w:cs="Arial"/>
          <w:b/>
          <w:bCs/>
          <w:kern w:val="28"/>
          <w:sz w:val="30"/>
          <w:szCs w:val="30"/>
        </w:rPr>
        <w:t>администрации Березовского района</w:t>
      </w:r>
    </w:p>
    <w:p w:rsidR="006E54FD" w:rsidRPr="00DA634B" w:rsidRDefault="006E54FD" w:rsidP="00597A1F">
      <w:pPr>
        <w:ind w:left="567" w:firstLine="0"/>
        <w:jc w:val="right"/>
        <w:rPr>
          <w:rFonts w:cs="Arial"/>
          <w:b/>
          <w:bCs/>
          <w:kern w:val="28"/>
          <w:sz w:val="30"/>
          <w:szCs w:val="30"/>
        </w:rPr>
      </w:pPr>
      <w:r w:rsidRPr="00DA634B">
        <w:rPr>
          <w:rFonts w:cs="Arial"/>
          <w:b/>
          <w:bCs/>
          <w:kern w:val="28"/>
          <w:sz w:val="30"/>
          <w:szCs w:val="30"/>
        </w:rPr>
        <w:t>от 23.12.2015</w:t>
      </w:r>
      <w:r w:rsidR="00034762" w:rsidRPr="00DA634B">
        <w:rPr>
          <w:rFonts w:cs="Arial"/>
          <w:b/>
          <w:bCs/>
          <w:kern w:val="28"/>
          <w:sz w:val="30"/>
          <w:szCs w:val="30"/>
        </w:rPr>
        <w:t xml:space="preserve"> № </w:t>
      </w:r>
      <w:r w:rsidRPr="00DA634B">
        <w:rPr>
          <w:rFonts w:cs="Arial"/>
          <w:b/>
          <w:bCs/>
          <w:kern w:val="28"/>
          <w:sz w:val="30"/>
          <w:szCs w:val="30"/>
        </w:rPr>
        <w:t>1439</w:t>
      </w:r>
    </w:p>
    <w:p w:rsidR="006E54FD" w:rsidRPr="00DA634B" w:rsidRDefault="006E54FD" w:rsidP="00597A1F">
      <w:pPr>
        <w:ind w:left="567" w:firstLine="0"/>
        <w:jc w:val="right"/>
        <w:rPr>
          <w:rFonts w:cs="Arial"/>
          <w:b/>
          <w:bCs/>
          <w:kern w:val="28"/>
          <w:sz w:val="30"/>
          <w:szCs w:val="30"/>
        </w:rPr>
      </w:pPr>
    </w:p>
    <w:p w:rsidR="00597A1F" w:rsidRPr="00DA634B" w:rsidRDefault="00597A1F" w:rsidP="00597A1F">
      <w:pPr>
        <w:ind w:left="567" w:firstLine="0"/>
        <w:jc w:val="right"/>
        <w:rPr>
          <w:rFonts w:cs="Arial"/>
          <w:b/>
          <w:bCs/>
          <w:kern w:val="28"/>
          <w:sz w:val="30"/>
          <w:szCs w:val="30"/>
        </w:rPr>
      </w:pPr>
    </w:p>
    <w:p w:rsidR="006E54FD" w:rsidRPr="00597A1F" w:rsidRDefault="006E54FD" w:rsidP="00597A1F">
      <w:pPr>
        <w:jc w:val="center"/>
        <w:rPr>
          <w:rFonts w:cs="Arial"/>
          <w:b/>
          <w:bCs/>
          <w:iCs/>
          <w:sz w:val="30"/>
          <w:szCs w:val="28"/>
        </w:rPr>
      </w:pPr>
      <w:bookmarkStart w:id="1" w:name="Par30"/>
      <w:bookmarkEnd w:id="1"/>
      <w:r w:rsidRPr="00597A1F">
        <w:rPr>
          <w:rFonts w:cs="Arial"/>
          <w:b/>
          <w:bCs/>
          <w:iCs/>
          <w:sz w:val="30"/>
          <w:szCs w:val="28"/>
        </w:rPr>
        <w:t>АДМИНИСТРАТИВНЫЙ РЕГЛАМЕНТ</w:t>
      </w:r>
    </w:p>
    <w:p w:rsidR="006E54FD" w:rsidRPr="00597A1F" w:rsidRDefault="006E54FD" w:rsidP="00597A1F">
      <w:pPr>
        <w:jc w:val="center"/>
        <w:rPr>
          <w:rFonts w:cs="Arial"/>
          <w:b/>
          <w:bCs/>
          <w:iCs/>
          <w:sz w:val="30"/>
          <w:szCs w:val="28"/>
        </w:rPr>
      </w:pPr>
      <w:r w:rsidRPr="00597A1F">
        <w:rPr>
          <w:rFonts w:cs="Arial"/>
          <w:b/>
          <w:bCs/>
          <w:iCs/>
          <w:sz w:val="30"/>
          <w:szCs w:val="28"/>
        </w:rPr>
        <w:t>ПРЕДОСТАВЛЕНИЯ МУНИЦИПАЛЬНОЙ УСЛУГИ</w:t>
      </w:r>
    </w:p>
    <w:p w:rsidR="006E54FD" w:rsidRPr="00597A1F" w:rsidRDefault="00034762" w:rsidP="00597A1F">
      <w:pPr>
        <w:jc w:val="center"/>
        <w:rPr>
          <w:rFonts w:cs="Arial"/>
          <w:b/>
          <w:bCs/>
          <w:iCs/>
          <w:sz w:val="30"/>
          <w:szCs w:val="28"/>
        </w:rPr>
      </w:pPr>
      <w:r w:rsidRPr="00597A1F">
        <w:rPr>
          <w:rFonts w:cs="Arial"/>
          <w:b/>
          <w:bCs/>
          <w:iCs/>
          <w:sz w:val="30"/>
          <w:szCs w:val="28"/>
        </w:rPr>
        <w:t>«</w:t>
      </w:r>
      <w:r w:rsidR="006E54FD" w:rsidRPr="00597A1F">
        <w:rPr>
          <w:rFonts w:cs="Arial"/>
          <w:b/>
          <w:bCs/>
          <w:iCs/>
          <w:sz w:val="30"/>
          <w:szCs w:val="28"/>
        </w:rPr>
        <w:t>ПРЕДОСТАВЛЕНИЕ АРХИВНЫХ СПРАВОК, АРХИВНЫХ ВЫПИСОК,</w:t>
      </w:r>
      <w:r w:rsidR="00597A1F">
        <w:rPr>
          <w:rFonts w:cs="Arial"/>
          <w:b/>
          <w:bCs/>
          <w:iCs/>
          <w:sz w:val="30"/>
          <w:szCs w:val="28"/>
        </w:rPr>
        <w:t xml:space="preserve"> </w:t>
      </w:r>
      <w:r w:rsidR="006E54FD" w:rsidRPr="00597A1F">
        <w:rPr>
          <w:rFonts w:cs="Arial"/>
          <w:b/>
          <w:bCs/>
          <w:iCs/>
          <w:sz w:val="30"/>
          <w:szCs w:val="28"/>
        </w:rPr>
        <w:t>КОПИЙ АРХИВНЫХ ДОКУМЕНТОВ</w:t>
      </w:r>
      <w:r w:rsidRPr="00597A1F">
        <w:rPr>
          <w:rFonts w:cs="Arial"/>
          <w:b/>
          <w:bCs/>
          <w:iCs/>
          <w:sz w:val="30"/>
          <w:szCs w:val="28"/>
        </w:rPr>
        <w:t>»</w:t>
      </w:r>
    </w:p>
    <w:p w:rsidR="006E54FD" w:rsidRPr="00597A1F" w:rsidRDefault="006E54FD" w:rsidP="00597A1F"/>
    <w:p w:rsidR="006E54FD" w:rsidRPr="00597A1F" w:rsidRDefault="006E54FD" w:rsidP="00597A1F">
      <w:pPr>
        <w:jc w:val="center"/>
        <w:rPr>
          <w:rFonts w:cs="Arial"/>
          <w:b/>
          <w:bCs/>
          <w:iCs/>
          <w:sz w:val="30"/>
          <w:szCs w:val="28"/>
        </w:rPr>
      </w:pPr>
      <w:r w:rsidRPr="00597A1F">
        <w:rPr>
          <w:rFonts w:cs="Arial"/>
          <w:b/>
          <w:bCs/>
          <w:iCs/>
          <w:sz w:val="30"/>
          <w:szCs w:val="28"/>
        </w:rPr>
        <w:t>I. Общие положения</w:t>
      </w:r>
    </w:p>
    <w:p w:rsidR="006E54FD" w:rsidRPr="00034762" w:rsidRDefault="006E54FD" w:rsidP="006E54FD">
      <w:pPr>
        <w:rPr>
          <w:rFonts w:cs="Arial"/>
          <w:szCs w:val="28"/>
        </w:rPr>
      </w:pPr>
    </w:p>
    <w:p w:rsidR="006E54FD" w:rsidRPr="00DA634B" w:rsidRDefault="006E54FD" w:rsidP="00F626DF">
      <w:pPr>
        <w:pStyle w:val="2"/>
        <w:rPr>
          <w:sz w:val="24"/>
          <w:szCs w:val="24"/>
        </w:rPr>
      </w:pPr>
      <w:r w:rsidRPr="00DA634B">
        <w:rPr>
          <w:sz w:val="24"/>
          <w:szCs w:val="24"/>
        </w:rPr>
        <w:t>Предмет регулирования административного регламента</w:t>
      </w:r>
    </w:p>
    <w:p w:rsidR="006E54FD" w:rsidRPr="00034762" w:rsidRDefault="006E54FD" w:rsidP="006E54FD">
      <w:pPr>
        <w:rPr>
          <w:rFonts w:cs="Arial"/>
          <w:szCs w:val="28"/>
        </w:rPr>
      </w:pPr>
    </w:p>
    <w:p w:rsidR="006E54FD" w:rsidRPr="00597A1F" w:rsidRDefault="006E54FD" w:rsidP="00DA634B">
      <w:r w:rsidRPr="00597A1F">
        <w:t>1.</w:t>
      </w:r>
      <w:r w:rsidR="00034762" w:rsidRPr="00597A1F">
        <w:t xml:space="preserve"> </w:t>
      </w:r>
      <w:r w:rsidRPr="00597A1F">
        <w:t xml:space="preserve">Административный регламент предоставления муниципальной услуги </w:t>
      </w:r>
      <w:r w:rsidR="00034762" w:rsidRPr="00597A1F">
        <w:t>«</w:t>
      </w:r>
      <w:r w:rsidRPr="00597A1F">
        <w:t>Предоставление архивных справок, архивных выписок, копий архивных документов</w:t>
      </w:r>
      <w:r w:rsidR="00034762" w:rsidRPr="00597A1F">
        <w:t>»</w:t>
      </w:r>
      <w:r w:rsidRPr="00597A1F">
        <w:t xml:space="preserve"> (далее</w:t>
      </w:r>
      <w:r w:rsidR="00034762" w:rsidRPr="00597A1F">
        <w:t>-</w:t>
      </w:r>
      <w:r w:rsidRPr="00597A1F">
        <w:t>административный регламент, муниципальная услуга) устанавливает сроки и последовательность административных процедур и административных действий архивного отдела администрации Березовского района (далее</w:t>
      </w:r>
      <w:r w:rsidR="00034762" w:rsidRPr="00597A1F">
        <w:t>-</w:t>
      </w:r>
      <w:r w:rsidRPr="00597A1F">
        <w:t>архивного отдела), а также порядок его взаимодействия с заявителями при предоставлении муниципальной услуги.</w:t>
      </w:r>
    </w:p>
    <w:p w:rsidR="006E54FD" w:rsidRPr="00597A1F" w:rsidRDefault="006E54FD" w:rsidP="00597A1F">
      <w:pPr>
        <w:ind w:left="567" w:firstLine="0"/>
      </w:pPr>
    </w:p>
    <w:p w:rsidR="006E54FD" w:rsidRPr="00DA634B" w:rsidRDefault="006E54FD" w:rsidP="00F626DF">
      <w:pPr>
        <w:pStyle w:val="2"/>
        <w:rPr>
          <w:sz w:val="24"/>
          <w:szCs w:val="24"/>
        </w:rPr>
      </w:pPr>
      <w:r w:rsidRPr="00DA634B">
        <w:rPr>
          <w:sz w:val="24"/>
          <w:szCs w:val="24"/>
        </w:rPr>
        <w:t>Круг заявителей</w:t>
      </w:r>
    </w:p>
    <w:p w:rsidR="006E54FD" w:rsidRPr="00597A1F" w:rsidRDefault="006E54FD" w:rsidP="00597A1F">
      <w:pPr>
        <w:ind w:left="567" w:firstLine="0"/>
      </w:pPr>
    </w:p>
    <w:p w:rsidR="006E54FD" w:rsidRPr="00597A1F" w:rsidRDefault="006E54FD" w:rsidP="00DA634B">
      <w:r w:rsidRPr="00597A1F">
        <w:t>2.</w:t>
      </w:r>
      <w:r w:rsidR="00034762" w:rsidRPr="00597A1F">
        <w:t xml:space="preserve"> </w:t>
      </w:r>
      <w:proofErr w:type="gramStart"/>
      <w:r w:rsidRPr="00597A1F">
        <w:t>Заявителями на получение муниципальной услуги являются физические и юридические лица, обратившиеся за предоставлением муниципальной услуги, их законные</w:t>
      </w:r>
      <w:r w:rsidR="00034762" w:rsidRPr="00597A1F">
        <w:t xml:space="preserve"> </w:t>
      </w:r>
      <w:r w:rsidRPr="00597A1F">
        <w:t>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roofErr w:type="gramEnd"/>
    </w:p>
    <w:p w:rsidR="006E54FD" w:rsidRPr="00034762" w:rsidRDefault="006E54FD" w:rsidP="006E54FD">
      <w:pPr>
        <w:rPr>
          <w:rFonts w:cs="Arial"/>
          <w:szCs w:val="28"/>
        </w:rPr>
      </w:pPr>
    </w:p>
    <w:p w:rsidR="006E54FD" w:rsidRPr="00DA634B" w:rsidRDefault="00B71BAE" w:rsidP="00B71BAE">
      <w:pPr>
        <w:pStyle w:val="2"/>
        <w:rPr>
          <w:sz w:val="24"/>
          <w:szCs w:val="24"/>
        </w:rPr>
      </w:pPr>
      <w:r w:rsidRPr="00DA634B">
        <w:rPr>
          <w:sz w:val="24"/>
          <w:szCs w:val="24"/>
        </w:rPr>
        <w:t xml:space="preserve">Требования </w:t>
      </w:r>
      <w:r w:rsidR="006E54FD" w:rsidRPr="00DA634B">
        <w:rPr>
          <w:sz w:val="24"/>
          <w:szCs w:val="24"/>
        </w:rPr>
        <w:t>к порядку информирования</w:t>
      </w:r>
      <w:r w:rsidRPr="00DA634B">
        <w:rPr>
          <w:sz w:val="24"/>
          <w:szCs w:val="24"/>
        </w:rPr>
        <w:t xml:space="preserve"> </w:t>
      </w:r>
      <w:r w:rsidR="006E54FD" w:rsidRPr="00DA634B">
        <w:rPr>
          <w:sz w:val="24"/>
          <w:szCs w:val="24"/>
        </w:rPr>
        <w:t>о правилах предоставления муниципальной услуги</w:t>
      </w:r>
    </w:p>
    <w:p w:rsidR="006E54FD" w:rsidRPr="00597A1F" w:rsidRDefault="006E54FD" w:rsidP="00B71BAE">
      <w:pPr>
        <w:pStyle w:val="2"/>
      </w:pPr>
    </w:p>
    <w:p w:rsidR="00013DEB" w:rsidRPr="00013DEB" w:rsidRDefault="006E54FD" w:rsidP="00DA634B">
      <w:r w:rsidRPr="00597A1F">
        <w:t>3.</w:t>
      </w:r>
      <w:r w:rsidR="00034762" w:rsidRPr="00597A1F">
        <w:t xml:space="preserve"> </w:t>
      </w:r>
      <w:r w:rsidR="00013DEB" w:rsidRPr="00013DEB">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013DEB" w:rsidRPr="00013DEB" w:rsidRDefault="00013DEB" w:rsidP="00DA634B">
      <w:r w:rsidRPr="00013DEB">
        <w:t>Информирование по вопросам предоставления муниципальной услуги, в том числе о сроках и порядке её предоставления осуществляется специалистами архивного отдела (далее – специалист), специалистами многофункционального центра (далее – специалист МФЦ) в следующих формах и способах (по выбору заявителя):</w:t>
      </w:r>
    </w:p>
    <w:p w:rsidR="00013DEB" w:rsidRPr="00013DEB" w:rsidRDefault="00013DEB" w:rsidP="00DA634B">
      <w:r w:rsidRPr="00013DEB">
        <w:t>- в устной форме (при личном обращении заявителя и/или по телефону);</w:t>
      </w:r>
    </w:p>
    <w:p w:rsidR="00013DEB" w:rsidRPr="00013DEB" w:rsidRDefault="00013DEB" w:rsidP="00DA634B">
      <w:r w:rsidRPr="00013DEB">
        <w:t>- письменной форме (при письменном обращении по почте, электронной почте);</w:t>
      </w:r>
    </w:p>
    <w:p w:rsidR="00013DEB" w:rsidRPr="00013DEB" w:rsidRDefault="00013DEB" w:rsidP="00DA634B">
      <w:r w:rsidRPr="00013DEB">
        <w:lastRenderedPageBreak/>
        <w:t>- на информационном стенде в месте предоставления муниципальной услуги в форме информационных (текстовых) материалов;</w:t>
      </w:r>
    </w:p>
    <w:p w:rsidR="00013DEB" w:rsidRPr="00013DEB" w:rsidRDefault="00013DEB" w:rsidP="00DA634B">
      <w:r w:rsidRPr="00013DEB">
        <w:t>- в форме информационных (мультимедийных) материалов в информационно-телекоммуникационной сети «Интернет»;</w:t>
      </w:r>
    </w:p>
    <w:p w:rsidR="00013DEB" w:rsidRPr="00013DEB" w:rsidRDefault="00013DEB" w:rsidP="00DA634B">
      <w:r w:rsidRPr="00013DEB">
        <w:t>- на официальном сайте органов местного самоуправления: www.berezovo.ru (далее – официальный сайт);</w:t>
      </w:r>
    </w:p>
    <w:p w:rsidR="00013DEB" w:rsidRPr="00013DEB" w:rsidRDefault="00013DEB" w:rsidP="00DA634B">
      <w:r w:rsidRPr="00013DEB">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13DEB" w:rsidRDefault="00013DEB" w:rsidP="00DA634B">
      <w:r w:rsidRPr="00013DEB">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014AA" w:rsidRDefault="003014AA" w:rsidP="003014AA">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3014AA" w:rsidRDefault="003014AA" w:rsidP="003014AA">
      <w:r>
        <w:t>(</w:t>
      </w:r>
      <w:r w:rsidRPr="003014AA">
        <w:t>абзац десятый пункта 3</w:t>
      </w:r>
      <w:r w:rsidRPr="003014AA">
        <w:t xml:space="preserve"> изложен в редакции постановления</w:t>
      </w:r>
      <w:r>
        <w:rPr>
          <w:sz w:val="28"/>
          <w:szCs w:val="26"/>
        </w:rPr>
        <w:t xml:space="preserve"> </w:t>
      </w:r>
      <w:r w:rsidRPr="009B71B9">
        <w:t>Администрации</w:t>
      </w:r>
      <w:r>
        <w:t xml:space="preserve">                 </w:t>
      </w:r>
      <w:r>
        <w:t xml:space="preserve"> </w:t>
      </w:r>
      <w:hyperlink r:id="rId26" w:tooltip="постановление от 26.06.2023 0:00:00 №486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3014AA">
          <w:rPr>
            <w:rStyle w:val="a3"/>
            <w:rFonts w:cs="Arial"/>
            <w:szCs w:val="28"/>
          </w:rPr>
          <w:t>от 26.06.2023 № 486</w:t>
        </w:r>
      </w:hyperlink>
      <w:r>
        <w:t>)</w:t>
      </w:r>
    </w:p>
    <w:p w:rsidR="003014AA" w:rsidRDefault="003014AA" w:rsidP="003014AA">
      <w:r w:rsidRPr="003014AA">
        <w:t>(</w:t>
      </w:r>
      <w:r w:rsidRPr="003014AA">
        <w:t>абзацы один</w:t>
      </w:r>
      <w:r w:rsidRPr="003014AA">
        <w:t>надцатый, двенадцатый пункта 3</w:t>
      </w:r>
      <w:r w:rsidRPr="003014AA">
        <w:t xml:space="preserve"> утрати</w:t>
      </w:r>
      <w:r w:rsidRPr="003014AA">
        <w:t>ли</w:t>
      </w:r>
      <w:r w:rsidRPr="003014AA">
        <w:t xml:space="preserve"> силу</w:t>
      </w:r>
      <w:r>
        <w:rPr>
          <w:sz w:val="28"/>
          <w:szCs w:val="26"/>
        </w:rPr>
        <w:t xml:space="preserve"> </w:t>
      </w:r>
      <w:r w:rsidRPr="003014AA">
        <w:t>постановлени</w:t>
      </w:r>
      <w:r w:rsidR="00CA5C04">
        <w:t>ем</w:t>
      </w:r>
      <w:r>
        <w:rPr>
          <w:sz w:val="28"/>
          <w:szCs w:val="26"/>
        </w:rPr>
        <w:t xml:space="preserve"> </w:t>
      </w:r>
      <w:r w:rsidRPr="009B71B9">
        <w:t>Администрации</w:t>
      </w:r>
      <w:r>
        <w:t xml:space="preserve"> </w:t>
      </w:r>
      <w:hyperlink r:id="rId27" w:tooltip="постановление от 26.06.2023 0:00:00 №486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3014AA">
          <w:rPr>
            <w:rStyle w:val="a3"/>
            <w:rFonts w:cs="Arial"/>
            <w:szCs w:val="28"/>
          </w:rPr>
          <w:t>от 26.06.2023 № 486</w:t>
        </w:r>
      </w:hyperlink>
      <w:r>
        <w:t>)</w:t>
      </w:r>
    </w:p>
    <w:p w:rsidR="006E54FD" w:rsidRPr="00597A1F" w:rsidRDefault="00013DEB" w:rsidP="00DA634B">
      <w:r>
        <w:t xml:space="preserve">(пункт 3 изложен в редакции постановления Администрации </w:t>
      </w:r>
      <w:hyperlink r:id="rId28"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Pr>
          <w:t>от 27.03.2019 № 361</w:t>
        </w:r>
      </w:hyperlink>
      <w:r>
        <w:t>)</w:t>
      </w:r>
    </w:p>
    <w:p w:rsidR="00013DEB" w:rsidRPr="00013DEB" w:rsidRDefault="00882D33" w:rsidP="00DA634B">
      <w:r w:rsidRPr="002E17FA">
        <w:t xml:space="preserve">4. </w:t>
      </w:r>
      <w:r w:rsidR="00013DEB" w:rsidRPr="00013DEB">
        <w:t>В случае устного обращения (лично или по телефону) заявителя (его представителя) специалист отдела,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013DEB" w:rsidRPr="00013DEB" w:rsidRDefault="00013DEB" w:rsidP="00DA634B">
      <w:r w:rsidRPr="00013DEB">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13DEB" w:rsidRPr="00013DEB" w:rsidRDefault="00013DEB" w:rsidP="00DA634B">
      <w:r w:rsidRPr="00013DEB">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w:t>
      </w:r>
      <w:proofErr w:type="gramStart"/>
      <w:r w:rsidRPr="00013DEB">
        <w:t>срок</w:t>
      </w:r>
      <w:proofErr w:type="gramEnd"/>
      <w:r w:rsidRPr="00013DEB">
        <w:t xml:space="preserve"> не превышающий 15 календарных дней с даты поступления обращения (регистрации) в архивном отдел.</w:t>
      </w:r>
    </w:p>
    <w:p w:rsidR="00013DEB" w:rsidRPr="00013DEB" w:rsidRDefault="00013DEB" w:rsidP="00DA634B">
      <w:r w:rsidRPr="00013DEB">
        <w:t xml:space="preserve">При консультировании заявителей о ходе предоставления муниципальной услуги в письменной форме информация направляется в </w:t>
      </w:r>
      <w:proofErr w:type="gramStart"/>
      <w:r w:rsidRPr="00013DEB">
        <w:t>срок</w:t>
      </w:r>
      <w:proofErr w:type="gramEnd"/>
      <w:r w:rsidRPr="00013DEB">
        <w:t xml:space="preserve"> не превышающий 3 рабочих дней.</w:t>
      </w:r>
    </w:p>
    <w:p w:rsidR="006E54FD" w:rsidRPr="00597A1F" w:rsidRDefault="00013DEB" w:rsidP="00DA634B">
      <w:r w:rsidRPr="00013DEB">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w:t>
      </w:r>
      <w:r>
        <w:t xml:space="preserve"> </w:t>
      </w:r>
      <w:r w:rsidRPr="00013DEB">
        <w:t>- телекоммуникационной сети «Интернет», указанные в пункте 3 настоящего административного регламента.</w:t>
      </w:r>
    </w:p>
    <w:p w:rsidR="00882D33" w:rsidRDefault="00882D33" w:rsidP="00DA634B">
      <w:pPr>
        <w:rPr>
          <w:rFonts w:cs="Arial"/>
          <w:szCs w:val="28"/>
        </w:rPr>
      </w:pPr>
      <w:r>
        <w:rPr>
          <w:rFonts w:cs="Arial"/>
          <w:szCs w:val="28"/>
        </w:rPr>
        <w:t xml:space="preserve">(пункт 4 изложен в редакции постановления Администрации </w:t>
      </w:r>
      <w:hyperlink r:id="rId29" w:tgtFrame="ChangingDocument" w:tooltip="О внесении изменений в приложение к постановлению администрации Березовского района от 23 декабря 2015 года № 1439 " w:history="1">
        <w:r w:rsidRPr="00882D33">
          <w:rPr>
            <w:rStyle w:val="a3"/>
            <w:rFonts w:cs="Arial"/>
            <w:szCs w:val="28"/>
          </w:rPr>
          <w:t>от 16.05.2018 № 389</w:t>
        </w:r>
      </w:hyperlink>
      <w:r>
        <w:rPr>
          <w:rFonts w:cs="Arial"/>
          <w:szCs w:val="28"/>
        </w:rPr>
        <w:t>)</w:t>
      </w:r>
    </w:p>
    <w:p w:rsidR="00013DEB" w:rsidRDefault="00013DEB" w:rsidP="00DA634B">
      <w:r>
        <w:t xml:space="preserve">(пункт 4 изложен в редакции постановления Администрации </w:t>
      </w:r>
      <w:hyperlink r:id="rId30"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от 27.03.2019 № 361</w:t>
        </w:r>
      </w:hyperlink>
      <w:r>
        <w:t>)</w:t>
      </w:r>
    </w:p>
    <w:p w:rsidR="001F5B38" w:rsidRDefault="001F5B38" w:rsidP="00DA634B">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w:t>
      </w:r>
      <w:r>
        <w:lastRenderedPageBreak/>
        <w:t>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F5B38" w:rsidRDefault="001F5B38" w:rsidP="00DA634B">
      <w:r>
        <w:t>(п</w:t>
      </w:r>
      <w:r w:rsidRPr="001F5B38">
        <w:t>ункт 4 дополн</w:t>
      </w:r>
      <w:r>
        <w:t>ен</w:t>
      </w:r>
      <w:r w:rsidRPr="001F5B38">
        <w:t xml:space="preserve"> абзацем шестым </w:t>
      </w:r>
      <w:r w:rsidRPr="003B0425">
        <w:t>постановлени</w:t>
      </w:r>
      <w:r>
        <w:t>ем</w:t>
      </w:r>
      <w:r w:rsidRPr="003B0425">
        <w:t xml:space="preserve"> Администрации </w:t>
      </w:r>
      <w:hyperlink r:id="rId31" w:tooltip="постановление от 04.02.2021 0:00:00 №117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 w:history="1">
        <w:r w:rsidRPr="003B0425">
          <w:rPr>
            <w:rStyle w:val="a3"/>
            <w:rFonts w:cs="Arial"/>
            <w:szCs w:val="28"/>
          </w:rPr>
          <w:t>от 04.02.2021 № 117</w:t>
        </w:r>
      </w:hyperlink>
      <w:r>
        <w:t>)</w:t>
      </w:r>
    </w:p>
    <w:p w:rsidR="00013DEB" w:rsidRPr="00013DEB" w:rsidRDefault="006E54FD" w:rsidP="00DA634B">
      <w:r w:rsidRPr="00597A1F">
        <w:t>5.</w:t>
      </w:r>
      <w:r w:rsidR="00034762" w:rsidRPr="00597A1F">
        <w:t xml:space="preserve"> </w:t>
      </w:r>
      <w:r w:rsidR="00013DEB" w:rsidRPr="00013DEB">
        <w:t xml:space="preserve">Информация по вопросам предоставления муниципальной услуги, в том числе о сроках и порядке </w:t>
      </w:r>
      <w:proofErr w:type="gramStart"/>
      <w:r w:rsidR="00013DEB" w:rsidRPr="00013DEB">
        <w:t>её предоставления, размещенная на Едином и региональном порталах и официальном сайте предоставляется</w:t>
      </w:r>
      <w:proofErr w:type="gramEnd"/>
      <w:r w:rsidR="00013DEB" w:rsidRPr="00013DEB">
        <w:t xml:space="preserve"> заявителю бесплатно.</w:t>
      </w:r>
    </w:p>
    <w:p w:rsidR="00013DEB" w:rsidRDefault="00013DEB" w:rsidP="00DA634B">
      <w:proofErr w:type="gramStart"/>
      <w:r w:rsidRPr="00013DEB">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3DEB" w:rsidRPr="00013DEB" w:rsidRDefault="00013DEB" w:rsidP="00DA634B">
      <w:r>
        <w:rPr>
          <w:rFonts w:cs="Arial"/>
          <w:szCs w:val="28"/>
        </w:rPr>
        <w:t xml:space="preserve">(пункт 5 изложен в редакции постановления Администрации </w:t>
      </w:r>
      <w:hyperlink r:id="rId32"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от 27.03.2019 № 361</w:t>
        </w:r>
      </w:hyperlink>
      <w:r>
        <w:rPr>
          <w:rFonts w:cs="Arial"/>
          <w:szCs w:val="28"/>
        </w:rPr>
        <w:t>)</w:t>
      </w:r>
    </w:p>
    <w:p w:rsidR="00013DEB" w:rsidRPr="00013DEB" w:rsidRDefault="006E54FD" w:rsidP="00DA634B">
      <w:r w:rsidRPr="00597A1F">
        <w:t>6.</w:t>
      </w:r>
      <w:r w:rsidR="00034762" w:rsidRPr="00597A1F">
        <w:t xml:space="preserve"> </w:t>
      </w:r>
      <w:r w:rsidR="00013DEB" w:rsidRPr="00013DEB">
        <w:t>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013DEB" w:rsidRPr="00013DEB" w:rsidRDefault="00013DEB" w:rsidP="00DA634B">
      <w:r w:rsidRPr="00013DEB">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официальных сайтах:</w:t>
      </w:r>
    </w:p>
    <w:p w:rsidR="00013DEB" w:rsidRPr="00013DEB" w:rsidRDefault="00013DEB" w:rsidP="00DA634B">
      <w:r w:rsidRPr="00013DEB">
        <w:t xml:space="preserve">Информацию об администрации Березовского района (далее - администрация), об </w:t>
      </w:r>
      <w:proofErr w:type="gramStart"/>
      <w:r w:rsidRPr="00013DEB">
        <w:t>архивном отделе, предоставляющем муниципальную услугу заявитель может</w:t>
      </w:r>
      <w:proofErr w:type="gramEnd"/>
      <w:r w:rsidRPr="00013DEB">
        <w:t xml:space="preserve"> получить посредством обращения на официальный сайт: https://www.berezovo.ru/;</w:t>
      </w:r>
    </w:p>
    <w:p w:rsidR="001F5B38" w:rsidRDefault="001F5B38" w:rsidP="00DA634B">
      <w:r w:rsidRPr="001F5B38">
        <w:t xml:space="preserve">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 </w:t>
      </w:r>
    </w:p>
    <w:p w:rsidR="001F5B38" w:rsidRDefault="001F5B38" w:rsidP="00DA634B">
      <w:r>
        <w:t xml:space="preserve">(абзац четвертый пункта 6 изложен в редакции постановления Администрации </w:t>
      </w:r>
      <w:r w:rsidR="00DA634B">
        <w:t xml:space="preserve">                 </w:t>
      </w:r>
      <w:hyperlink r:id="rId33" w:tooltip="постановление от 04.02.2021 0:00:00 №117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 w:history="1">
        <w:r w:rsidRPr="001F5B38">
          <w:rPr>
            <w:rStyle w:val="a3"/>
            <w:rFonts w:cs="Arial"/>
            <w:szCs w:val="28"/>
          </w:rPr>
          <w:t>от 04.02.2021 № 117</w:t>
        </w:r>
      </w:hyperlink>
      <w:r>
        <w:t>)</w:t>
      </w:r>
    </w:p>
    <w:p w:rsidR="00013DEB" w:rsidRPr="00013DEB" w:rsidRDefault="00013DEB" w:rsidP="00DA634B">
      <w:r>
        <w:t xml:space="preserve">(пункт 6 изложен в редакции постановления Администрации </w:t>
      </w:r>
      <w:hyperlink r:id="rId34"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от 27.03.2019 № 361</w:t>
        </w:r>
      </w:hyperlink>
      <w:r>
        <w:t>)</w:t>
      </w:r>
    </w:p>
    <w:p w:rsidR="00013DEB" w:rsidRPr="00013DEB" w:rsidRDefault="006E54FD" w:rsidP="00DA634B">
      <w:r w:rsidRPr="00034762">
        <w:t>7.</w:t>
      </w:r>
      <w:r w:rsidR="00034762" w:rsidRPr="00034762">
        <w:t xml:space="preserve"> </w:t>
      </w:r>
      <w:r w:rsidR="00013DEB" w:rsidRPr="00013DEB">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13DEB" w:rsidRPr="00013DEB" w:rsidRDefault="00013DEB" w:rsidP="00DA634B">
      <w:r w:rsidRPr="00013DEB">
        <w:t>Информация о местах нахождения, телефонах, графиках работы, адресах официальных сайтов и электронной почты администрации, архивного отдела, предоставляющего муниципальную услугу, в том числе МФЦ размещается архивным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
    <w:p w:rsidR="00013DEB" w:rsidRPr="00013DEB" w:rsidRDefault="00013DEB" w:rsidP="00DA634B">
      <w:r>
        <w:t xml:space="preserve">(пункт 7 изложен в редакции постановления Администрации </w:t>
      </w:r>
      <w:hyperlink r:id="rId35"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от 27.03.2019 № 361</w:t>
        </w:r>
      </w:hyperlink>
      <w:r>
        <w:t>)</w:t>
      </w:r>
    </w:p>
    <w:p w:rsidR="00013DEB" w:rsidRPr="00013DEB" w:rsidRDefault="004C25F1" w:rsidP="00DA634B">
      <w:r w:rsidRPr="00A9099C">
        <w:t xml:space="preserve">8. </w:t>
      </w:r>
      <w:proofErr w:type="gramStart"/>
      <w:r w:rsidR="00013DEB" w:rsidRPr="00013DEB">
        <w:t>На информационных стендах в местах предоставления муниципальной услуги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013DEB" w:rsidRPr="00013DEB" w:rsidRDefault="00013DEB" w:rsidP="00DA634B">
      <w:r w:rsidRPr="00013DEB">
        <w:t>- справочная информация (место нахождения, графики работы, справочные телефоны, адреса официальных сайтов и электронной почты администрации, архивного отдела и МФЦ);</w:t>
      </w:r>
    </w:p>
    <w:p w:rsidR="00013DEB" w:rsidRPr="00013DEB" w:rsidRDefault="00013DEB" w:rsidP="00DA634B">
      <w:r w:rsidRPr="00013DEB">
        <w:t xml:space="preserve"> - перечень нормативно-правовых актов, регулирующих предоставление муниципальной услуги;</w:t>
      </w:r>
    </w:p>
    <w:p w:rsidR="00013DEB" w:rsidRDefault="00013DEB" w:rsidP="00DA634B">
      <w:proofErr w:type="gramStart"/>
      <w:r w:rsidRPr="00013DEB">
        <w:lastRenderedPageBreak/>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4C25F1" w:rsidRDefault="004C25F1" w:rsidP="00DA634B">
      <w:r>
        <w:t xml:space="preserve">(пункт 8 изложен в редакции постановления Администрации </w:t>
      </w:r>
      <w:hyperlink r:id="rId36" w:tgtFrame="ChangingDocument" w:tooltip="О внесении изменений в приложение к постановлению администрации Березовского района от 23 декабря 2015 года № 1439 " w:history="1">
        <w:r w:rsidRPr="004C25F1">
          <w:rPr>
            <w:rStyle w:val="a3"/>
            <w:rFonts w:cs="Arial"/>
            <w:szCs w:val="28"/>
          </w:rPr>
          <w:t>от 20.07.2018 № 629</w:t>
        </w:r>
      </w:hyperlink>
      <w:r>
        <w:t>)</w:t>
      </w:r>
    </w:p>
    <w:p w:rsidR="00013DEB" w:rsidRPr="00013DEB" w:rsidRDefault="00013DEB" w:rsidP="00DA634B">
      <w:r>
        <w:t>(пункт 8</w:t>
      </w:r>
      <w:r w:rsidRPr="00013DEB">
        <w:t xml:space="preserve"> изложен в редакции постановления Администрации </w:t>
      </w:r>
      <w:hyperlink r:id="rId37"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от 27.03.2019 № 361</w:t>
        </w:r>
      </w:hyperlink>
      <w:r w:rsidRPr="00013DEB">
        <w:t>)</w:t>
      </w:r>
    </w:p>
    <w:p w:rsidR="00013DEB" w:rsidRDefault="006E54FD" w:rsidP="00DA634B">
      <w:r w:rsidRPr="00034762">
        <w:t>9.</w:t>
      </w:r>
      <w:r w:rsidR="00034762" w:rsidRPr="00034762">
        <w:t xml:space="preserve"> </w:t>
      </w:r>
      <w:r w:rsidR="00013DEB" w:rsidRPr="00013DEB">
        <w:t>В случае внесения изменений в порядок предоставления муниципальной услуги специалист архивного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013DEB" w:rsidRPr="00013DEB" w:rsidRDefault="00013DEB" w:rsidP="00DA634B">
      <w:r>
        <w:t>(пункт 9</w:t>
      </w:r>
      <w:r w:rsidRPr="00013DEB">
        <w:t xml:space="preserve"> изложен в редакции постановления Администрации </w:t>
      </w:r>
      <w:hyperlink r:id="rId38"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от 27.03.2019 № 361</w:t>
        </w:r>
      </w:hyperlink>
      <w:r w:rsidRPr="00013DEB">
        <w:t>)</w:t>
      </w:r>
    </w:p>
    <w:p w:rsidR="00013DEB" w:rsidRPr="00013DEB" w:rsidRDefault="00013DEB" w:rsidP="00013DEB">
      <w:pPr>
        <w:autoSpaceDE w:val="0"/>
        <w:autoSpaceDN w:val="0"/>
        <w:adjustRightInd w:val="0"/>
        <w:ind w:right="-1" w:firstLine="709"/>
        <w:rPr>
          <w:rFonts w:cs="Arial"/>
          <w:szCs w:val="28"/>
        </w:rPr>
      </w:pPr>
    </w:p>
    <w:p w:rsidR="006E54FD" w:rsidRPr="00597A1F" w:rsidRDefault="006E54FD" w:rsidP="00597A1F">
      <w:pPr>
        <w:ind w:left="567" w:firstLine="0"/>
        <w:jc w:val="center"/>
        <w:rPr>
          <w:rFonts w:cs="Arial"/>
          <w:b/>
          <w:bCs/>
          <w:iCs/>
          <w:sz w:val="30"/>
          <w:szCs w:val="28"/>
        </w:rPr>
      </w:pPr>
      <w:r w:rsidRPr="00597A1F">
        <w:rPr>
          <w:rFonts w:cs="Arial"/>
          <w:b/>
          <w:bCs/>
          <w:iCs/>
          <w:sz w:val="30"/>
          <w:szCs w:val="28"/>
        </w:rPr>
        <w:t>II. Стандарт предоставления муниципальной услуги</w:t>
      </w:r>
    </w:p>
    <w:p w:rsidR="006E54FD" w:rsidRPr="00DA634B" w:rsidRDefault="006E54FD" w:rsidP="00597A1F">
      <w:pPr>
        <w:ind w:left="567" w:firstLine="0"/>
      </w:pPr>
    </w:p>
    <w:p w:rsidR="006E54FD" w:rsidRPr="00DA634B" w:rsidRDefault="006E54FD" w:rsidP="00F626DF">
      <w:pPr>
        <w:pStyle w:val="2"/>
        <w:rPr>
          <w:sz w:val="24"/>
          <w:szCs w:val="24"/>
        </w:rPr>
      </w:pPr>
      <w:r w:rsidRPr="00DA634B">
        <w:rPr>
          <w:sz w:val="24"/>
          <w:szCs w:val="24"/>
        </w:rPr>
        <w:t>Наименование муниципальной услуги</w:t>
      </w:r>
    </w:p>
    <w:p w:rsidR="006E54FD" w:rsidRPr="00034762" w:rsidRDefault="006E54FD" w:rsidP="00F626DF">
      <w:pPr>
        <w:pStyle w:val="2"/>
      </w:pPr>
    </w:p>
    <w:p w:rsidR="006E54FD" w:rsidRPr="00597A1F" w:rsidRDefault="006E54FD" w:rsidP="00DA634B">
      <w:r w:rsidRPr="00597A1F">
        <w:t>10.</w:t>
      </w:r>
      <w:r w:rsidR="00034762" w:rsidRPr="00597A1F">
        <w:t xml:space="preserve"> </w:t>
      </w:r>
      <w:r w:rsidRPr="00597A1F">
        <w:t>Предоставление архивных справок, архивных выписок, копий архивных документов.</w:t>
      </w:r>
    </w:p>
    <w:p w:rsidR="006E54FD" w:rsidRPr="00034762" w:rsidRDefault="006E54FD" w:rsidP="006E54FD">
      <w:pPr>
        <w:rPr>
          <w:rFonts w:cs="Arial"/>
          <w:szCs w:val="28"/>
        </w:rPr>
      </w:pPr>
    </w:p>
    <w:p w:rsidR="006E54FD" w:rsidRPr="00DA634B" w:rsidRDefault="006E54FD" w:rsidP="00597A1F">
      <w:pPr>
        <w:jc w:val="center"/>
        <w:rPr>
          <w:rFonts w:cs="Arial"/>
          <w:b/>
          <w:bCs/>
          <w:iCs/>
        </w:rPr>
      </w:pPr>
      <w:r w:rsidRPr="00DA634B">
        <w:rPr>
          <w:rFonts w:cs="Arial"/>
          <w:b/>
          <w:bCs/>
          <w:iCs/>
        </w:rPr>
        <w:t>Наименование органа местного самоуправления,</w:t>
      </w:r>
    </w:p>
    <w:p w:rsidR="006E54FD" w:rsidRPr="00DA634B" w:rsidRDefault="006E54FD" w:rsidP="00597A1F">
      <w:pPr>
        <w:jc w:val="center"/>
        <w:rPr>
          <w:rFonts w:cs="Arial"/>
          <w:b/>
          <w:bCs/>
          <w:iCs/>
        </w:rPr>
      </w:pPr>
      <w:r w:rsidRPr="00DA634B">
        <w:rPr>
          <w:rFonts w:cs="Arial"/>
          <w:b/>
          <w:bCs/>
          <w:iCs/>
        </w:rPr>
        <w:t>предоставляющего муниципальную услугу, его структурных подразделений, участвующих в предоставлении муниципальной услуги.</w:t>
      </w:r>
    </w:p>
    <w:p w:rsidR="006E54FD" w:rsidRPr="00597A1F" w:rsidRDefault="006E54FD" w:rsidP="00597A1F"/>
    <w:p w:rsidR="006E54FD" w:rsidRPr="00034762" w:rsidRDefault="006E54FD" w:rsidP="00DA634B">
      <w:r w:rsidRPr="00034762">
        <w:t>11.</w:t>
      </w:r>
      <w:r w:rsidR="00034762" w:rsidRPr="00034762">
        <w:t xml:space="preserve"> </w:t>
      </w:r>
      <w:r w:rsidRPr="00034762">
        <w:t>Органом администрации Березовского района, предоставляющим муниципальную услугу, является архивный отдел администрации Березовского района.</w:t>
      </w:r>
    </w:p>
    <w:p w:rsidR="006E54FD" w:rsidRPr="00034762" w:rsidRDefault="006E54FD" w:rsidP="00DA634B">
      <w:r w:rsidRPr="00034762">
        <w:t>Непосредственное предоставление муниципальной услуги осуществляет структурное подразделение администрации Березовского района - архивный отдел администрации Березовского района.</w:t>
      </w:r>
    </w:p>
    <w:p w:rsidR="006E54FD" w:rsidRPr="00034762" w:rsidRDefault="006E54FD" w:rsidP="00DA634B">
      <w:r w:rsidRPr="00034762">
        <w:t>Для получения муниципальной услуги заявитель может также обратиться в МФЦ.</w:t>
      </w:r>
      <w:r w:rsidR="00034762" w:rsidRPr="00034762">
        <w:t xml:space="preserve"> </w:t>
      </w:r>
    </w:p>
    <w:p w:rsidR="00034762" w:rsidRPr="00034762" w:rsidRDefault="006E54FD" w:rsidP="00DA634B">
      <w:r w:rsidRPr="00034762">
        <w:t xml:space="preserve">В соответствии с требованиями пункта 3 части 1 статьи 7 Федерального закона </w:t>
      </w:r>
      <w:r w:rsidR="00DA634B">
        <w:t xml:space="preserve">             </w:t>
      </w:r>
      <w:r w:rsidRPr="00034762">
        <w:t>от 27 июля 2010 года</w:t>
      </w:r>
      <w:hyperlink r:id="rId39" w:history="1">
        <w:r w:rsidR="00034762" w:rsidRPr="00597A1F">
          <w:rPr>
            <w:rStyle w:val="a3"/>
            <w:rFonts w:cs="Arial"/>
            <w:szCs w:val="28"/>
          </w:rPr>
          <w:t xml:space="preserve"> № </w:t>
        </w:r>
        <w:r w:rsidRPr="00597A1F">
          <w:rPr>
            <w:rStyle w:val="a3"/>
            <w:rFonts w:cs="Arial"/>
            <w:szCs w:val="28"/>
          </w:rPr>
          <w:t xml:space="preserve">210-ФЗ </w:t>
        </w:r>
        <w:r w:rsidR="00034762" w:rsidRPr="00597A1F">
          <w:rPr>
            <w:rStyle w:val="a3"/>
            <w:rFonts w:cs="Arial"/>
            <w:szCs w:val="28"/>
          </w:rPr>
          <w:t>«</w:t>
        </w:r>
        <w:r w:rsidRPr="00597A1F">
          <w:rPr>
            <w:rStyle w:val="a3"/>
            <w:rFonts w:cs="Arial"/>
            <w:szCs w:val="28"/>
          </w:rPr>
          <w:t xml:space="preserve">Об организации </w:t>
        </w:r>
        <w:proofErr w:type="gramStart"/>
        <w:r w:rsidRPr="00597A1F">
          <w:rPr>
            <w:rStyle w:val="a3"/>
            <w:rFonts w:cs="Arial"/>
            <w:szCs w:val="28"/>
          </w:rPr>
          <w:t>п</w:t>
        </w:r>
        <w:proofErr w:type="gramEnd"/>
      </w:hyperlink>
      <w:r w:rsidRPr="00034762">
        <w:t>редоставления государственных и муниципальных услуг</w:t>
      </w:r>
      <w:r w:rsidR="00034762" w:rsidRPr="00034762">
        <w:t>»</w:t>
      </w:r>
      <w:r w:rsidRPr="00034762">
        <w:t xml:space="preserve"> (далее</w:t>
      </w:r>
      <w:r w:rsidR="00034762" w:rsidRPr="00034762">
        <w:t>-</w:t>
      </w:r>
      <w:r w:rsidRPr="00034762">
        <w:t>Федеральный закон</w:t>
      </w:r>
      <w:r w:rsidR="00B71BAE">
        <w:t xml:space="preserve"> </w:t>
      </w:r>
      <w:hyperlink r:id="rId4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034762" w:rsidRPr="00DA634B">
          <w:rPr>
            <w:rStyle w:val="a3"/>
          </w:rPr>
          <w:t xml:space="preserve">№ </w:t>
        </w:r>
        <w:r w:rsidRPr="00DA634B">
          <w:rPr>
            <w:rStyle w:val="a3"/>
          </w:rPr>
          <w:t>210-ФЗ</w:t>
        </w:r>
      </w:hyperlink>
      <w:r w:rsidRPr="00034762">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w:t>
      </w:r>
      <w:proofErr w:type="gramStart"/>
      <w:r w:rsidRPr="00034762">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w:t>
      </w:r>
      <w:hyperlink r:id="rId41"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B71BAE">
          <w:rPr>
            <w:rStyle w:val="a3"/>
            <w:rFonts w:cs="Arial"/>
            <w:szCs w:val="28"/>
          </w:rPr>
          <w:t>03 ноября 2011 года</w:t>
        </w:r>
        <w:r w:rsidR="00034762" w:rsidRPr="00B71BAE">
          <w:rPr>
            <w:rStyle w:val="a3"/>
            <w:rFonts w:cs="Arial"/>
            <w:szCs w:val="28"/>
          </w:rPr>
          <w:t xml:space="preserve"> № </w:t>
        </w:r>
        <w:r w:rsidRPr="00B71BAE">
          <w:rPr>
            <w:rStyle w:val="a3"/>
            <w:rFonts w:cs="Arial"/>
            <w:szCs w:val="28"/>
          </w:rPr>
          <w:t>96</w:t>
        </w:r>
      </w:hyperlink>
      <w:r w:rsidRPr="00034762">
        <w:t xml:space="preserve"> </w:t>
      </w:r>
      <w:r w:rsidR="00034762" w:rsidRPr="00034762">
        <w:t>«</w:t>
      </w:r>
      <w:r w:rsidRPr="00034762">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034762" w:rsidRPr="00034762">
        <w:t>»</w:t>
      </w:r>
      <w:r w:rsidRPr="00034762">
        <w:t>.</w:t>
      </w:r>
      <w:proofErr w:type="gramEnd"/>
    </w:p>
    <w:p w:rsidR="006E54FD" w:rsidRPr="00034762" w:rsidRDefault="006E54FD" w:rsidP="006E54FD">
      <w:pPr>
        <w:rPr>
          <w:rFonts w:cs="Arial"/>
          <w:szCs w:val="28"/>
        </w:rPr>
      </w:pPr>
    </w:p>
    <w:p w:rsidR="006E54FD" w:rsidRPr="00DA634B" w:rsidRDefault="006E54FD" w:rsidP="00597A1F">
      <w:pPr>
        <w:jc w:val="center"/>
        <w:rPr>
          <w:rFonts w:cs="Arial"/>
          <w:b/>
          <w:bCs/>
          <w:iCs/>
        </w:rPr>
      </w:pPr>
      <w:r w:rsidRPr="00DA634B">
        <w:rPr>
          <w:rFonts w:cs="Arial"/>
          <w:b/>
          <w:bCs/>
          <w:iCs/>
        </w:rPr>
        <w:t>Результат предоставления муниципальной услуги</w:t>
      </w:r>
    </w:p>
    <w:p w:rsidR="006E54FD" w:rsidRPr="00DA634B" w:rsidRDefault="006E54FD" w:rsidP="006E54FD">
      <w:pPr>
        <w:rPr>
          <w:rFonts w:cs="Arial"/>
        </w:rPr>
      </w:pPr>
    </w:p>
    <w:p w:rsidR="006E54FD" w:rsidRPr="00034762" w:rsidRDefault="006E54FD" w:rsidP="00DA634B">
      <w:r w:rsidRPr="00034762">
        <w:t>12.</w:t>
      </w:r>
      <w:r w:rsidR="00034762" w:rsidRPr="00034762">
        <w:t xml:space="preserve"> </w:t>
      </w:r>
      <w:r w:rsidRPr="00034762">
        <w:t>Результатом предоставления муниципальной услуги являются:</w:t>
      </w:r>
    </w:p>
    <w:p w:rsidR="006E54FD" w:rsidRPr="00034762" w:rsidRDefault="006E54FD" w:rsidP="00DA634B">
      <w:proofErr w:type="gramStart"/>
      <w:r w:rsidRPr="00034762">
        <w:t>а) выдача (направление) архивной справки, архивной выписки, копий архивных документов (далее - архивной копии), информационного письма;</w:t>
      </w:r>
      <w:proofErr w:type="gramEnd"/>
    </w:p>
    <w:p w:rsidR="006E54FD" w:rsidRPr="00034762" w:rsidRDefault="006E54FD" w:rsidP="00DA634B">
      <w:r w:rsidRPr="00034762">
        <w:t>б)</w:t>
      </w:r>
      <w:r w:rsidR="00034762" w:rsidRPr="00034762">
        <w:t xml:space="preserve"> </w:t>
      </w:r>
      <w:r w:rsidRPr="00034762">
        <w:t>выдача (направление) уведомления об отказе в предоставлении муниципальной услуги;</w:t>
      </w:r>
    </w:p>
    <w:p w:rsidR="006E54FD" w:rsidRPr="00034762" w:rsidRDefault="006E54FD" w:rsidP="00DA634B">
      <w:r w:rsidRPr="00034762">
        <w:t>в) выдача (направление) информационного письма о хранящихся в архиве архивных документах по определенной проблеме, теме.</w:t>
      </w:r>
    </w:p>
    <w:p w:rsidR="006E54FD" w:rsidRDefault="006E54FD" w:rsidP="00DA634B">
      <w:r w:rsidRPr="00034762">
        <w:lastRenderedPageBreak/>
        <w:t>Запрос (заявление), не относящийся к составу, хранящихся в архивном отделе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3014AA" w:rsidRPr="003014AA" w:rsidRDefault="003014AA" w:rsidP="00DA634B">
      <w:r w:rsidRPr="003014AA">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усиленной квалифицированной электронной подписью.</w:t>
      </w:r>
    </w:p>
    <w:p w:rsidR="003014AA" w:rsidRPr="00034762" w:rsidRDefault="003014AA" w:rsidP="00DA634B">
      <w:r w:rsidRPr="003014AA">
        <w:t>(</w:t>
      </w:r>
      <w:r w:rsidRPr="003014AA">
        <w:t>пункт 12 дополн</w:t>
      </w:r>
      <w:r>
        <w:t>ен</w:t>
      </w:r>
      <w:r w:rsidRPr="003014AA">
        <w:t xml:space="preserve"> абзацем шестым</w:t>
      </w:r>
      <w:r w:rsidRPr="003014AA">
        <w:t xml:space="preserve"> </w:t>
      </w:r>
      <w:r w:rsidRPr="003014AA">
        <w:t>постановлени</w:t>
      </w:r>
      <w:r>
        <w:t>ем</w:t>
      </w:r>
      <w:r>
        <w:rPr>
          <w:sz w:val="28"/>
          <w:szCs w:val="26"/>
        </w:rPr>
        <w:t xml:space="preserve"> </w:t>
      </w:r>
      <w:r w:rsidRPr="009B71B9">
        <w:t>Администрации</w:t>
      </w:r>
      <w:r>
        <w:t xml:space="preserve"> </w:t>
      </w:r>
      <w:r>
        <w:t xml:space="preserve">                         </w:t>
      </w:r>
      <w:hyperlink r:id="rId42" w:tooltip="постановление от 26.06.2023 0:00:00 №486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3014AA">
          <w:rPr>
            <w:rStyle w:val="a3"/>
            <w:rFonts w:cs="Arial"/>
            <w:szCs w:val="28"/>
          </w:rPr>
          <w:t>от 26.06.2023 № 486</w:t>
        </w:r>
      </w:hyperlink>
      <w:r>
        <w:t>)</w:t>
      </w:r>
    </w:p>
    <w:p w:rsidR="006E54FD" w:rsidRPr="00034762" w:rsidRDefault="006E54FD" w:rsidP="006E54FD">
      <w:pPr>
        <w:rPr>
          <w:rFonts w:cs="Arial"/>
          <w:szCs w:val="28"/>
        </w:rPr>
      </w:pPr>
    </w:p>
    <w:p w:rsidR="006E54FD" w:rsidRPr="00DA634B" w:rsidRDefault="006E54FD" w:rsidP="00597A1F">
      <w:pPr>
        <w:jc w:val="center"/>
        <w:rPr>
          <w:rFonts w:cs="Arial"/>
          <w:b/>
          <w:bCs/>
          <w:iCs/>
        </w:rPr>
      </w:pPr>
      <w:r w:rsidRPr="00DA634B">
        <w:rPr>
          <w:rFonts w:cs="Arial"/>
          <w:b/>
          <w:bCs/>
          <w:iCs/>
        </w:rPr>
        <w:t>Срок предоставления муниципальной услуги</w:t>
      </w:r>
    </w:p>
    <w:p w:rsidR="006E54FD" w:rsidRPr="00034762" w:rsidRDefault="006E54FD" w:rsidP="006E54FD">
      <w:pPr>
        <w:rPr>
          <w:rFonts w:cs="Arial"/>
          <w:szCs w:val="28"/>
        </w:rPr>
      </w:pPr>
    </w:p>
    <w:p w:rsidR="006E54FD" w:rsidRPr="00034762" w:rsidRDefault="006E54FD" w:rsidP="00DA634B">
      <w:r w:rsidRPr="00034762">
        <w:t>13.</w:t>
      </w:r>
      <w:r w:rsidR="00034762" w:rsidRPr="00034762">
        <w:t xml:space="preserve"> </w:t>
      </w:r>
      <w:r w:rsidRPr="00034762">
        <w:t>Общий срок предоставления муниципальной услуги составляет</w:t>
      </w:r>
      <w:r w:rsidR="00597A1F">
        <w:t xml:space="preserve"> </w:t>
      </w:r>
      <w:r w:rsidRPr="00034762">
        <w:t>30 дней со дня регистрации заявления о предоставлении муниципальной услуги в архивном отделе.</w:t>
      </w:r>
    </w:p>
    <w:p w:rsidR="00034762" w:rsidRPr="00034762" w:rsidRDefault="006E54FD" w:rsidP="00DA634B">
      <w:r w:rsidRPr="00034762">
        <w:t>Общий срок предоставления муниципальной услуги по научно-справочному аппарату архивного отдела составляет не более 15 дней со дня регистрации заявления о предоставлении муниципальной услуги в архивном отделе.</w:t>
      </w:r>
    </w:p>
    <w:p w:rsidR="006E54FD" w:rsidRDefault="00D90566" w:rsidP="00DA634B">
      <w:r w:rsidRPr="00F36ED2">
        <w:t>При поступлении запроса, требующего проведения масштабной поисковой работы по комплексу архивных документов, срок предоставления муниципальной услуги может быть продлен руководителем архивного отдела не более чем на 30 дней с уведомлением об этом заявителя.</w:t>
      </w:r>
    </w:p>
    <w:p w:rsidR="00D90566" w:rsidRPr="00034762" w:rsidRDefault="00D90566" w:rsidP="00DA634B">
      <w:pPr>
        <w:rPr>
          <w:i/>
        </w:rPr>
      </w:pPr>
      <w:r>
        <w:t>(</w:t>
      </w:r>
      <w:proofErr w:type="gramStart"/>
      <w:r w:rsidR="00DA634B">
        <w:t>а</w:t>
      </w:r>
      <w:proofErr w:type="gramEnd"/>
      <w:r>
        <w:t>бзац 3 пункта 13 изложен в редакции постановлени</w:t>
      </w:r>
      <w:r w:rsidR="00DA634B">
        <w:t>я</w:t>
      </w:r>
      <w:r>
        <w:t xml:space="preserve"> Администрации</w:t>
      </w:r>
      <w:r w:rsidR="00DA634B">
        <w:t xml:space="preserve">                          </w:t>
      </w:r>
      <w:r>
        <w:t xml:space="preserve"> </w:t>
      </w:r>
      <w:hyperlink r:id="rId43" w:tgtFrame="ChangingDocument" w:history="1">
        <w:r>
          <w:rPr>
            <w:rStyle w:val="a3"/>
            <w:rFonts w:cs="Arial"/>
            <w:szCs w:val="28"/>
          </w:rPr>
          <w:t>от 27.09.2016 № 728</w:t>
        </w:r>
      </w:hyperlink>
      <w:r>
        <w:t>)</w:t>
      </w:r>
    </w:p>
    <w:p w:rsidR="006E54FD" w:rsidRPr="00034762" w:rsidRDefault="006E54FD" w:rsidP="00DA634B">
      <w:r w:rsidRPr="00034762">
        <w:t>В случае обращения заявителя за получением муниципальной услуги</w:t>
      </w:r>
      <w:r w:rsidR="00597A1F">
        <w:t xml:space="preserve"> </w:t>
      </w:r>
      <w:r w:rsidRPr="00034762">
        <w:t>в МФЦ срок предоставления муниципальной услуги исчисляется со дня регистрации заявления о предоставлении муниципальной услуги в архивном отделе.</w:t>
      </w:r>
    </w:p>
    <w:p w:rsidR="006E54FD" w:rsidRPr="00034762" w:rsidRDefault="006E54FD" w:rsidP="00DA634B">
      <w:r w:rsidRPr="00034762">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6E54FD" w:rsidRPr="00034762" w:rsidRDefault="006E54FD" w:rsidP="00DA634B">
      <w:r w:rsidRPr="00034762">
        <w:t>Срок выдачи (направления) результата предоставления муниципальной услуги</w:t>
      </w:r>
      <w:proofErr w:type="gramStart"/>
      <w:r w:rsidRPr="00034762">
        <w:t>,</w:t>
      </w:r>
      <w:r w:rsidR="00034762" w:rsidRPr="00034762">
        <w:t>-</w:t>
      </w:r>
      <w:proofErr w:type="gramEnd"/>
      <w:r w:rsidRPr="00034762">
        <w:t>не позднее 1 рабочего дня со дня оформления руководителем архивного отдела либо лицом, его замещающим, документов, являющихся результатом предоставления муниципальной услуги, указанных в пункте 12 настоящего административного регламента.</w:t>
      </w:r>
    </w:p>
    <w:p w:rsidR="006E54FD" w:rsidRPr="00034762" w:rsidRDefault="006E54FD" w:rsidP="00DA634B"/>
    <w:p w:rsidR="006E54FD" w:rsidRPr="00DA634B" w:rsidRDefault="006E54FD" w:rsidP="00597A1F">
      <w:pPr>
        <w:jc w:val="center"/>
        <w:rPr>
          <w:rFonts w:cs="Arial"/>
          <w:b/>
          <w:bCs/>
          <w:iCs/>
        </w:rPr>
      </w:pPr>
      <w:r w:rsidRPr="00DA634B">
        <w:rPr>
          <w:rFonts w:cs="Arial"/>
          <w:b/>
          <w:bCs/>
          <w:iCs/>
        </w:rPr>
        <w:t>Правовые основания для предоставления муниципальной услуги</w:t>
      </w:r>
    </w:p>
    <w:p w:rsidR="006E54FD" w:rsidRPr="00034762" w:rsidRDefault="006E54FD" w:rsidP="006E54FD">
      <w:pPr>
        <w:rPr>
          <w:rFonts w:cs="Arial"/>
          <w:szCs w:val="28"/>
        </w:rPr>
      </w:pPr>
    </w:p>
    <w:p w:rsidR="00013DEB" w:rsidRPr="00013DEB" w:rsidRDefault="006E54FD" w:rsidP="00DA634B">
      <w:r w:rsidRPr="00034762">
        <w:t>14.</w:t>
      </w:r>
      <w:r w:rsidR="00034762" w:rsidRPr="00034762">
        <w:t xml:space="preserve"> </w:t>
      </w:r>
      <w:r w:rsidR="00013DEB" w:rsidRPr="00013DE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013DEB" w:rsidRPr="00013DEB" w:rsidRDefault="00013DEB" w:rsidP="00DA634B">
      <w:proofErr w:type="gramStart"/>
      <w:r w:rsidRPr="00013DEB">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roofErr w:type="gramEnd"/>
    </w:p>
    <w:p w:rsidR="00013DEB" w:rsidRPr="00013DEB" w:rsidRDefault="00013DEB" w:rsidP="00DA634B">
      <w:r w:rsidRPr="00013DEB">
        <w:t>- на Едином и региональном порталах.</w:t>
      </w:r>
    </w:p>
    <w:p w:rsidR="006E54FD" w:rsidRDefault="004C25F1" w:rsidP="00DA634B">
      <w:r>
        <w:t xml:space="preserve">(пункт 14 дополнен абзацем 14 постановлением Администрации </w:t>
      </w:r>
      <w:hyperlink r:id="rId44" w:tgtFrame="ChangingDocument" w:tooltip="О внесении изменений в приложение к постановлению администрации Березовского района от 23 декабря 2015 года № 1439 " w:history="1">
        <w:r w:rsidRPr="004C25F1">
          <w:rPr>
            <w:rStyle w:val="a3"/>
            <w:rFonts w:cs="Arial"/>
            <w:szCs w:val="28"/>
          </w:rPr>
          <w:t>от 20.07.2018 № 629</w:t>
        </w:r>
      </w:hyperlink>
      <w:r>
        <w:t>)</w:t>
      </w:r>
    </w:p>
    <w:p w:rsidR="00013DEB" w:rsidRDefault="00013DEB" w:rsidP="00DA634B">
      <w:r>
        <w:t xml:space="preserve">(пункт 14 изложен в редакции постановления Администрации </w:t>
      </w:r>
      <w:hyperlink r:id="rId45"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 xml:space="preserve">от 27.03.2019 </w:t>
        </w:r>
        <w:r w:rsidR="00DA634B">
          <w:rPr>
            <w:rStyle w:val="a3"/>
            <w:rFonts w:cs="Arial"/>
            <w:szCs w:val="28"/>
          </w:rPr>
          <w:t xml:space="preserve">                 </w:t>
        </w:r>
        <w:r w:rsidRPr="009D3962">
          <w:rPr>
            <w:rStyle w:val="a3"/>
            <w:rFonts w:cs="Arial"/>
            <w:szCs w:val="28"/>
          </w:rPr>
          <w:t>№ 361</w:t>
        </w:r>
      </w:hyperlink>
      <w:r>
        <w:t>)</w:t>
      </w:r>
    </w:p>
    <w:p w:rsidR="004C25F1" w:rsidRPr="00034762" w:rsidRDefault="004C25F1" w:rsidP="006E54FD">
      <w:pPr>
        <w:rPr>
          <w:rFonts w:cs="Arial"/>
          <w:szCs w:val="28"/>
        </w:rPr>
      </w:pPr>
    </w:p>
    <w:p w:rsidR="006E54FD" w:rsidRPr="00DA634B" w:rsidRDefault="006E54FD" w:rsidP="00597A1F">
      <w:pPr>
        <w:jc w:val="center"/>
        <w:rPr>
          <w:rFonts w:cs="Arial"/>
          <w:b/>
          <w:bCs/>
          <w:iCs/>
        </w:rPr>
      </w:pPr>
      <w:r w:rsidRPr="00DA634B">
        <w:rPr>
          <w:rFonts w:cs="Arial"/>
          <w:b/>
          <w:bCs/>
          <w:iCs/>
        </w:rPr>
        <w:lastRenderedPageBreak/>
        <w:t>Исчерпывающий перечень документов,</w:t>
      </w:r>
      <w:r w:rsidRPr="00DA634B">
        <w:rPr>
          <w:rFonts w:cs="Arial"/>
          <w:b/>
          <w:bCs/>
          <w:iCs/>
        </w:rPr>
        <w:br/>
        <w:t>необходимых для предоставления муниципальной услуги</w:t>
      </w:r>
    </w:p>
    <w:p w:rsidR="006E54FD" w:rsidRPr="00DA634B" w:rsidRDefault="006E54FD" w:rsidP="006E54FD">
      <w:pPr>
        <w:rPr>
          <w:rFonts w:cs="Arial"/>
        </w:rPr>
      </w:pPr>
    </w:p>
    <w:p w:rsidR="006E54FD" w:rsidRPr="00034762" w:rsidRDefault="006E54FD" w:rsidP="00DA634B">
      <w:r w:rsidRPr="00034762">
        <w:t>15.</w:t>
      </w:r>
      <w:r w:rsidR="00034762" w:rsidRPr="00034762">
        <w:t xml:space="preserve"> </w:t>
      </w:r>
      <w:r w:rsidRPr="00034762">
        <w:t>Для получения муниципальной услуги заявитель (законный представитель) представляет следующие документы:</w:t>
      </w:r>
    </w:p>
    <w:p w:rsidR="006E54FD" w:rsidRPr="00034762" w:rsidRDefault="006E54FD" w:rsidP="00DA634B">
      <w:proofErr w:type="gramStart"/>
      <w:r w:rsidRPr="00034762">
        <w:t>а)</w:t>
      </w:r>
      <w:r w:rsidR="00034762" w:rsidRPr="00034762">
        <w:t xml:space="preserve"> </w:t>
      </w:r>
      <w:r w:rsidRPr="00034762">
        <w:t>запрос (для физических лиц</w:t>
      </w:r>
      <w:r w:rsidR="00034762" w:rsidRPr="00034762">
        <w:t>-</w:t>
      </w:r>
      <w:r w:rsidRPr="00034762">
        <w:t>заявление) на выдачу архивных справок, архивных копий, архивных выписок, информационных писем;</w:t>
      </w:r>
      <w:proofErr w:type="gramEnd"/>
    </w:p>
    <w:p w:rsidR="006E54FD" w:rsidRPr="00034762" w:rsidRDefault="006E54FD" w:rsidP="00DA634B">
      <w:r w:rsidRPr="00034762">
        <w:t>б)</w:t>
      </w:r>
      <w:r w:rsidR="00034762" w:rsidRPr="00034762">
        <w:t xml:space="preserve"> </w:t>
      </w:r>
      <w:r w:rsidRPr="00034762">
        <w:t>документ, удостоверяющий личность заявителя или его законного представителя</w:t>
      </w:r>
      <w:r w:rsidR="00034762" w:rsidRPr="00034762">
        <w:t>-</w:t>
      </w:r>
      <w:r w:rsidRPr="00034762">
        <w:t xml:space="preserve">при личном </w:t>
      </w:r>
      <w:proofErr w:type="gramStart"/>
      <w:r w:rsidRPr="00034762">
        <w:t>обращении</w:t>
      </w:r>
      <w:proofErr w:type="gramEnd"/>
      <w:r w:rsidRPr="00034762">
        <w:t xml:space="preserve"> заявителя (законного представителя);</w:t>
      </w:r>
    </w:p>
    <w:p w:rsidR="006E54FD" w:rsidRPr="00034762" w:rsidRDefault="006E54FD" w:rsidP="00DA634B">
      <w:proofErr w:type="gramStart"/>
      <w:r w:rsidRPr="00034762">
        <w:t>в)</w:t>
      </w:r>
      <w:r w:rsidR="00034762" w:rsidRPr="00034762">
        <w:t xml:space="preserve"> </w:t>
      </w:r>
      <w:r w:rsidRPr="00034762">
        <w:t>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roofErr w:type="gramEnd"/>
    </w:p>
    <w:p w:rsidR="006E54FD" w:rsidRPr="00034762" w:rsidRDefault="006E54FD" w:rsidP="00DA634B">
      <w:r w:rsidRPr="00034762">
        <w:t>16.</w:t>
      </w:r>
      <w:r w:rsidR="00034762" w:rsidRPr="00034762">
        <w:t xml:space="preserve"> </w:t>
      </w:r>
      <w:r w:rsidRPr="00034762">
        <w:t>Документы, перечисленные в пункте 15 настоящего административного регламента, представляются заявителем законным представителем в архивный отдел или МФЦ самостоятельно.</w:t>
      </w:r>
    </w:p>
    <w:p w:rsidR="006E54FD" w:rsidRPr="00034762" w:rsidRDefault="006E54FD" w:rsidP="00DA634B">
      <w:pPr>
        <w:rPr>
          <w:bCs/>
        </w:rPr>
      </w:pPr>
      <w:r w:rsidRPr="00034762">
        <w:t>17.</w:t>
      </w:r>
      <w:r w:rsidR="00034762" w:rsidRPr="00034762">
        <w:t xml:space="preserve"> </w:t>
      </w:r>
      <w:r w:rsidRPr="00034762">
        <w:rPr>
          <w:bCs/>
        </w:rPr>
        <w:t>Способы получения заявителем документов, необходимых для предоставления</w:t>
      </w:r>
      <w:r w:rsidR="00034762" w:rsidRPr="00034762">
        <w:rPr>
          <w:bCs/>
        </w:rPr>
        <w:t xml:space="preserve"> </w:t>
      </w:r>
      <w:r w:rsidRPr="00034762">
        <w:rPr>
          <w:bCs/>
        </w:rPr>
        <w:t>муниципальной услуги.</w:t>
      </w:r>
    </w:p>
    <w:p w:rsidR="006E54FD" w:rsidRPr="00034762" w:rsidRDefault="006E54FD" w:rsidP="00DA634B">
      <w:pPr>
        <w:rPr>
          <w:bCs/>
        </w:rPr>
      </w:pPr>
      <w:r w:rsidRPr="00034762">
        <w:rPr>
          <w:bCs/>
        </w:rPr>
        <w:t>Форму заявления о предоставлении муниципальной услуги заявитель может получить:</w:t>
      </w:r>
    </w:p>
    <w:p w:rsidR="006E54FD" w:rsidRPr="00034762" w:rsidRDefault="006E54FD" w:rsidP="00DA634B">
      <w:r w:rsidRPr="00034762">
        <w:t>на информационном стенде в месте предоставления муниципальной услуги;</w:t>
      </w:r>
    </w:p>
    <w:p w:rsidR="006E54FD" w:rsidRPr="00034762" w:rsidRDefault="006E54FD" w:rsidP="00DA634B">
      <w:r w:rsidRPr="00034762">
        <w:t>у специалиста архивного отдела</w:t>
      </w:r>
      <w:r w:rsidRPr="00034762">
        <w:rPr>
          <w:i/>
        </w:rPr>
        <w:t>,</w:t>
      </w:r>
      <w:r w:rsidRPr="00034762">
        <w:t xml:space="preserve"> ответственного за предоставление муниципальной услуги или специалиста МФЦ;</w:t>
      </w:r>
    </w:p>
    <w:p w:rsidR="006E54FD" w:rsidRPr="00034762" w:rsidRDefault="006E54FD" w:rsidP="00DA634B">
      <w:r w:rsidRPr="00034762">
        <w:t xml:space="preserve">посредством информационно-телекоммуникационной сети </w:t>
      </w:r>
      <w:r w:rsidR="00034762" w:rsidRPr="00034762">
        <w:t>«</w:t>
      </w:r>
      <w:r w:rsidRPr="00034762">
        <w:t>Интернет</w:t>
      </w:r>
      <w:r w:rsidR="00034762" w:rsidRPr="00034762">
        <w:t>»</w:t>
      </w:r>
      <w:r w:rsidRPr="00034762">
        <w:t xml:space="preserve"> на официальном сайте, Едином и региональном порталах.</w:t>
      </w:r>
    </w:p>
    <w:p w:rsidR="006E54FD" w:rsidRPr="00034762" w:rsidRDefault="006E54FD" w:rsidP="00DA634B">
      <w:r w:rsidRPr="00034762">
        <w:t>18.</w:t>
      </w:r>
      <w:r w:rsidR="00034762" w:rsidRPr="00034762">
        <w:t xml:space="preserve"> </w:t>
      </w:r>
      <w:r w:rsidRPr="00034762">
        <w:t>Требования к документам, необходимым для предоставления муниципальной услуги.</w:t>
      </w:r>
    </w:p>
    <w:p w:rsidR="006E54FD" w:rsidRPr="00034762" w:rsidRDefault="006E54FD" w:rsidP="00DA634B">
      <w:r w:rsidRPr="00034762">
        <w:t xml:space="preserve">Если </w:t>
      </w:r>
      <w:proofErr w:type="gramStart"/>
      <w:r w:rsidRPr="00034762">
        <w:t>заявитель</w:t>
      </w:r>
      <w:r w:rsidR="00034762" w:rsidRPr="00034762">
        <w:t>-</w:t>
      </w:r>
      <w:r w:rsidRPr="00034762">
        <w:t>юридическое</w:t>
      </w:r>
      <w:proofErr w:type="gramEnd"/>
      <w:r w:rsidRPr="00034762">
        <w:t xml:space="preserve"> лицо, то представляется запрос, заверенный подписью руководителя, иного уполномоченного лица.</w:t>
      </w:r>
    </w:p>
    <w:p w:rsidR="006E54FD" w:rsidRPr="00034762" w:rsidRDefault="006E54FD" w:rsidP="00DA634B">
      <w:r w:rsidRPr="00034762">
        <w:t xml:space="preserve">Если </w:t>
      </w:r>
      <w:proofErr w:type="gramStart"/>
      <w:r w:rsidRPr="00034762">
        <w:t>заявитель</w:t>
      </w:r>
      <w:r w:rsidR="00034762" w:rsidRPr="00034762">
        <w:t>-</w:t>
      </w:r>
      <w:r w:rsidRPr="00034762">
        <w:t>физическое</w:t>
      </w:r>
      <w:proofErr w:type="gramEnd"/>
      <w:r w:rsidRPr="00034762">
        <w:t xml:space="preserve"> лицо, то представляется заявление, составленное (рукописно или </w:t>
      </w:r>
      <w:proofErr w:type="spellStart"/>
      <w:r w:rsidRPr="00034762">
        <w:t>машинописно</w:t>
      </w:r>
      <w:proofErr w:type="spellEnd"/>
      <w:r w:rsidRPr="00034762">
        <w:t>) в произвольной или предлагаемой форме (приложение 1 к административному регламенту).</w:t>
      </w:r>
    </w:p>
    <w:p w:rsidR="006E54FD" w:rsidRPr="00034762" w:rsidRDefault="006E54FD" w:rsidP="00DA634B">
      <w:r w:rsidRPr="00034762">
        <w:t>Запрос (заявление) о предоставлении муниципальной услуги должен содержать следующие сведения:</w:t>
      </w:r>
    </w:p>
    <w:p w:rsidR="006E54FD" w:rsidRPr="00034762" w:rsidRDefault="006E54FD" w:rsidP="00DA634B">
      <w:r w:rsidRPr="00034762">
        <w:t>наименование органа местного самоуправления, которому адресован запрос;</w:t>
      </w:r>
    </w:p>
    <w:p w:rsidR="006E54FD" w:rsidRPr="00034762" w:rsidRDefault="006E54FD" w:rsidP="00DA634B">
      <w:r w:rsidRPr="00034762">
        <w:t>фамилия, имя, отчество физического лица (последнее</w:t>
      </w:r>
      <w:r w:rsidR="00034762" w:rsidRPr="00034762">
        <w:t>-</w:t>
      </w:r>
      <w:r w:rsidRPr="00034762">
        <w:t xml:space="preserve">при </w:t>
      </w:r>
      <w:proofErr w:type="gramStart"/>
      <w:r w:rsidRPr="00034762">
        <w:t>наличии</w:t>
      </w:r>
      <w:proofErr w:type="gramEnd"/>
      <w:r w:rsidRPr="00034762">
        <w:t>), запрашивающего информацию, либо полное наименование юридического лица - для лиц, запрашивающих информацию о другом лице;</w:t>
      </w:r>
    </w:p>
    <w:p w:rsidR="006E54FD" w:rsidRPr="00034762" w:rsidRDefault="006E54FD" w:rsidP="00DA634B">
      <w:r w:rsidRPr="00034762">
        <w:t>фамилия, имя, отчество физического лица (последнее</w:t>
      </w:r>
      <w:r w:rsidR="00034762" w:rsidRPr="00034762">
        <w:t>-</w:t>
      </w:r>
      <w:r w:rsidRPr="00034762">
        <w:t xml:space="preserve">при </w:t>
      </w:r>
      <w:proofErr w:type="gramStart"/>
      <w:r w:rsidRPr="00034762">
        <w:t>наличии</w:t>
      </w:r>
      <w:proofErr w:type="gramEnd"/>
      <w:r w:rsidRPr="00034762">
        <w:t>), о котором запрашивается информация, все изменения фамилии, дата рождения;</w:t>
      </w:r>
    </w:p>
    <w:p w:rsidR="006E54FD" w:rsidRPr="00034762" w:rsidRDefault="006E54FD" w:rsidP="00DA634B">
      <w:r w:rsidRPr="00034762">
        <w:t>отношение к лицу, о котором запрашивается информация - для законного представителя заявителя;</w:t>
      </w:r>
    </w:p>
    <w:p w:rsidR="006E54FD" w:rsidRPr="00034762" w:rsidRDefault="006E54FD" w:rsidP="00DA634B">
      <w:r w:rsidRPr="00034762">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6E54FD" w:rsidRPr="00034762" w:rsidRDefault="006E54FD" w:rsidP="00DA634B">
      <w:r w:rsidRPr="00034762">
        <w:t>цель запроса, перечень запрашиваемых сведений, их хронологические рамки;</w:t>
      </w:r>
    </w:p>
    <w:p w:rsidR="006E54FD" w:rsidRPr="00034762" w:rsidRDefault="006E54FD" w:rsidP="00DA634B">
      <w:r w:rsidRPr="00034762">
        <w:t xml:space="preserve">место и (или) способ выдачи (направления) ему документов, являющихся результатом предоставления муниципальной услуги (место: архивный отдел или МФЦ, способ: лично или почтой). </w:t>
      </w:r>
    </w:p>
    <w:p w:rsidR="00A63AD9" w:rsidRDefault="00A63AD9" w:rsidP="00DA634B">
      <w:r w:rsidRPr="00A63AD9">
        <w:lastRenderedPageBreak/>
        <w:t>К запросу (заявлению) могут быть приложены копии документов и сведения, связанные с темой запроса, позволяющие осуществить поиск документов, необходимых для исполнения запроса.</w:t>
      </w:r>
    </w:p>
    <w:p w:rsidR="00A63AD9" w:rsidRDefault="00A63AD9" w:rsidP="00DA634B">
      <w:r>
        <w:t>(а</w:t>
      </w:r>
      <w:r w:rsidRPr="00A63AD9">
        <w:t xml:space="preserve">бзац двенадцатый пункта 18 </w:t>
      </w:r>
      <w:r>
        <w:t xml:space="preserve">изложен в редакции постановления Администрации </w:t>
      </w:r>
      <w:hyperlink r:id="rId46" w:tooltip="постановление от 09.11.2020 0:00:00 №1083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A63AD9">
          <w:rPr>
            <w:rStyle w:val="a3"/>
            <w:rFonts w:cs="Arial"/>
            <w:szCs w:val="28"/>
          </w:rPr>
          <w:t>от 09.11.2020 № 1083</w:t>
        </w:r>
      </w:hyperlink>
      <w:r>
        <w:t>)</w:t>
      </w:r>
    </w:p>
    <w:p w:rsidR="006E54FD" w:rsidRPr="00034762" w:rsidRDefault="006E54FD" w:rsidP="00DA634B">
      <w:r w:rsidRPr="00034762">
        <w:t>19.</w:t>
      </w:r>
      <w:r w:rsidR="00034762" w:rsidRPr="00034762">
        <w:t xml:space="preserve"> </w:t>
      </w:r>
      <w:r w:rsidRPr="00034762">
        <w:t>Способы подачи документов, необходимых для предоставления муниципальной услуги:</w:t>
      </w:r>
    </w:p>
    <w:p w:rsidR="006E54FD" w:rsidRPr="00034762" w:rsidRDefault="006E54FD" w:rsidP="00DA634B">
      <w:pPr>
        <w:rPr>
          <w:bCs/>
        </w:rPr>
      </w:pPr>
      <w:r w:rsidRPr="00034762">
        <w:t xml:space="preserve">при личном обращении </w:t>
      </w:r>
      <w:r w:rsidRPr="00034762">
        <w:rPr>
          <w:bCs/>
        </w:rPr>
        <w:t xml:space="preserve">в </w:t>
      </w:r>
      <w:r w:rsidRPr="00034762">
        <w:t>архивный отдел</w:t>
      </w:r>
      <w:r w:rsidRPr="00034762">
        <w:rPr>
          <w:bCs/>
        </w:rPr>
        <w:t>;</w:t>
      </w:r>
    </w:p>
    <w:p w:rsidR="006E54FD" w:rsidRPr="00034762" w:rsidRDefault="006E54FD" w:rsidP="00DA634B">
      <w:r w:rsidRPr="00034762">
        <w:t>посредством обращения в МФЦ;</w:t>
      </w:r>
    </w:p>
    <w:p w:rsidR="006E54FD" w:rsidRPr="00034762" w:rsidRDefault="006E54FD" w:rsidP="00DA634B">
      <w:pPr>
        <w:rPr>
          <w:bCs/>
        </w:rPr>
      </w:pPr>
      <w:r w:rsidRPr="00034762">
        <w:t xml:space="preserve">посредством почтового отправления </w:t>
      </w:r>
      <w:r w:rsidRPr="00034762">
        <w:rPr>
          <w:bCs/>
        </w:rPr>
        <w:t xml:space="preserve">в </w:t>
      </w:r>
      <w:r w:rsidRPr="00034762">
        <w:t>архивный отдел;</w:t>
      </w:r>
    </w:p>
    <w:p w:rsidR="006E54FD" w:rsidRPr="00034762" w:rsidRDefault="006E54FD" w:rsidP="00DA634B">
      <w:r w:rsidRPr="00034762">
        <w:t>посредством Единого и регионального порталов;</w:t>
      </w:r>
    </w:p>
    <w:p w:rsidR="006E54FD" w:rsidRPr="00034762" w:rsidRDefault="006E54FD" w:rsidP="00DA634B">
      <w:r w:rsidRPr="00034762">
        <w:t>посредством электронной почты;</w:t>
      </w:r>
    </w:p>
    <w:p w:rsidR="006E54FD" w:rsidRPr="00034762" w:rsidRDefault="006E54FD" w:rsidP="00DA634B">
      <w:pPr>
        <w:rPr>
          <w:bCs/>
        </w:rPr>
      </w:pPr>
      <w:r w:rsidRPr="00034762">
        <w:t>посредством факсимильной связи.</w:t>
      </w:r>
    </w:p>
    <w:p w:rsidR="00010E3F" w:rsidRPr="00010E3F" w:rsidRDefault="00010E3F" w:rsidP="00DA634B">
      <w:r w:rsidRPr="00010E3F">
        <w:t>20. Запрещается требовать от заявителей:</w:t>
      </w:r>
    </w:p>
    <w:p w:rsidR="00010E3F" w:rsidRPr="00010E3F" w:rsidRDefault="00010E3F" w:rsidP="00DA634B">
      <w:r w:rsidRPr="00010E3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E3F" w:rsidRPr="00010E3F" w:rsidRDefault="00010E3F" w:rsidP="00DA634B">
      <w:proofErr w:type="gramStart"/>
      <w:r w:rsidRPr="00010E3F">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4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10E3F">
          <w:rPr>
            <w:rStyle w:val="a3"/>
            <w:rFonts w:cs="Arial"/>
            <w:szCs w:val="28"/>
          </w:rPr>
          <w:t>№ 210-ФЗ государственных</w:t>
        </w:r>
      </w:hyperlink>
      <w:r w:rsidRPr="00010E3F">
        <w:t xml:space="preserve"> и муниципальных услуг, в соответствии с нормативными правовыми</w:t>
      </w:r>
      <w:proofErr w:type="gramEnd"/>
      <w:r w:rsidRPr="00010E3F">
        <w:t xml:space="preserve">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включённых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0E3F" w:rsidRPr="00010E3F" w:rsidRDefault="00010E3F" w:rsidP="00DA634B">
      <w:pPr>
        <w:rPr>
          <w:rFonts w:cs="Arial"/>
          <w:szCs w:val="28"/>
        </w:rPr>
      </w:pPr>
      <w:r w:rsidRPr="00010E3F">
        <w:rPr>
          <w:rFonts w:cs="Arial"/>
          <w:szCs w:val="28"/>
        </w:rPr>
        <w:t>совершения иных действий, кроме прохождения идентификац</w:t>
      </w:r>
      <w:proofErr w:type="gramStart"/>
      <w:r w:rsidRPr="00010E3F">
        <w:rPr>
          <w:rFonts w:cs="Arial"/>
          <w:szCs w:val="28"/>
        </w:rPr>
        <w:t>ии и ау</w:t>
      </w:r>
      <w:proofErr w:type="gramEnd"/>
      <w:r w:rsidRPr="00010E3F">
        <w:rPr>
          <w:rFonts w:cs="Arial"/>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0E3F" w:rsidRPr="00010E3F" w:rsidRDefault="00010E3F" w:rsidP="00DA634B">
      <w:pPr>
        <w:rPr>
          <w:rFonts w:cs="Arial"/>
          <w:szCs w:val="28"/>
        </w:rPr>
      </w:pPr>
      <w:r w:rsidRPr="00010E3F">
        <w:rPr>
          <w:rFonts w:cs="Arial"/>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E3F" w:rsidRPr="00010E3F" w:rsidRDefault="00010E3F" w:rsidP="00DA634B">
      <w:pPr>
        <w:rPr>
          <w:rFonts w:cs="Arial"/>
          <w:szCs w:val="28"/>
        </w:rPr>
      </w:pPr>
      <w:r w:rsidRPr="00010E3F">
        <w:rPr>
          <w:rFonts w:cs="Arial"/>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E3F" w:rsidRPr="00010E3F" w:rsidRDefault="00010E3F" w:rsidP="00DA634B">
      <w:pPr>
        <w:rPr>
          <w:rFonts w:cs="Arial"/>
          <w:szCs w:val="28"/>
        </w:rPr>
      </w:pPr>
      <w:r w:rsidRPr="00010E3F">
        <w:rPr>
          <w:rFonts w:cs="Arial"/>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E3F" w:rsidRPr="00010E3F" w:rsidRDefault="00010E3F" w:rsidP="00DA634B">
      <w:pPr>
        <w:rPr>
          <w:rFonts w:cs="Arial"/>
          <w:szCs w:val="28"/>
        </w:rPr>
      </w:pPr>
      <w:r w:rsidRPr="00010E3F">
        <w:rPr>
          <w:rFonts w:cs="Arial"/>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E3F" w:rsidRPr="00010E3F" w:rsidRDefault="00010E3F" w:rsidP="00DA634B">
      <w:pPr>
        <w:rPr>
          <w:rFonts w:cs="Arial"/>
          <w:szCs w:val="28"/>
        </w:rPr>
      </w:pPr>
      <w:proofErr w:type="gramStart"/>
      <w:r w:rsidRPr="00010E3F">
        <w:rPr>
          <w:rFonts w:cs="Arial"/>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архивного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w:t>
      </w:r>
      <w:proofErr w:type="gramEnd"/>
      <w:r w:rsidRPr="00010E3F">
        <w:rPr>
          <w:rFonts w:cs="Arial"/>
          <w:szCs w:val="28"/>
        </w:rPr>
        <w:t xml:space="preserve"> предоставления муниципальной услуги, уведомляется заявитель, а также приносятся извинения за доставленные неудобства;</w:t>
      </w:r>
    </w:p>
    <w:p w:rsidR="00010E3F" w:rsidRPr="00010E3F" w:rsidRDefault="00010E3F" w:rsidP="00DA634B">
      <w:r w:rsidRPr="00010E3F">
        <w:t>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010E3F" w:rsidRPr="00010E3F" w:rsidRDefault="00010E3F" w:rsidP="00DA634B">
      <w:r w:rsidRPr="00010E3F">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4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A634B">
          <w:rPr>
            <w:rStyle w:val="a3"/>
            <w:rFonts w:cs="Arial"/>
            <w:szCs w:val="28"/>
          </w:rPr>
          <w:t>№ 210-ФЗ</w:t>
        </w:r>
      </w:hyperlink>
      <w:r w:rsidRPr="00010E3F">
        <w:t>, за исключением случаев, если нанесение отме</w:t>
      </w:r>
      <w:r w:rsidR="00DA634B">
        <w:t xml:space="preserve">ток на такие документы либо их </w:t>
      </w:r>
      <w:r w:rsidRPr="00010E3F">
        <w:t>изъятие является необходимым условием предоставления муниципальной услуги, и иных случаев, установленных федеральными законами.</w:t>
      </w:r>
    </w:p>
    <w:p w:rsidR="00010E3F" w:rsidRPr="00010E3F" w:rsidRDefault="00010E3F" w:rsidP="00DA634B">
      <w:r w:rsidRPr="00010E3F">
        <w:t xml:space="preserve">Запрещается отказывать заявителям: </w:t>
      </w:r>
    </w:p>
    <w:p w:rsidR="00010E3F" w:rsidRDefault="00010E3F" w:rsidP="00DA634B">
      <w:r w:rsidRPr="00010E3F">
        <w:t>-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C25F1" w:rsidRDefault="004C25F1" w:rsidP="00DA634B">
      <w:r>
        <w:t xml:space="preserve">(пункт 20 изложен в редакции постановления Администрации </w:t>
      </w:r>
      <w:hyperlink r:id="rId49" w:tgtFrame="ChangingDocument" w:tooltip="О внесении изменений в приложение к постановлению администрации Березовского района от 23 декабря 2015 года № 1439 " w:history="1">
        <w:r w:rsidRPr="004C25F1">
          <w:rPr>
            <w:rStyle w:val="a3"/>
            <w:rFonts w:cs="Arial"/>
            <w:szCs w:val="28"/>
          </w:rPr>
          <w:t>от 20.07.2018</w:t>
        </w:r>
        <w:r w:rsidR="00DA634B">
          <w:rPr>
            <w:rStyle w:val="a3"/>
            <w:rFonts w:cs="Arial"/>
            <w:szCs w:val="28"/>
          </w:rPr>
          <w:t xml:space="preserve">             </w:t>
        </w:r>
        <w:r w:rsidRPr="004C25F1">
          <w:rPr>
            <w:rStyle w:val="a3"/>
            <w:rFonts w:cs="Arial"/>
            <w:szCs w:val="28"/>
          </w:rPr>
          <w:t xml:space="preserve"> № 629</w:t>
        </w:r>
      </w:hyperlink>
      <w:r>
        <w:t>)</w:t>
      </w:r>
    </w:p>
    <w:p w:rsidR="00FD4402" w:rsidRDefault="00FD4402" w:rsidP="00DA634B">
      <w:pPr>
        <w:rPr>
          <w:rFonts w:cs="Arial"/>
          <w:szCs w:val="28"/>
        </w:rPr>
      </w:pPr>
      <w:r>
        <w:rPr>
          <w:rFonts w:cs="Arial"/>
          <w:szCs w:val="28"/>
        </w:rPr>
        <w:t xml:space="preserve">(пункт 20 изложен в редакции постановления Администрации </w:t>
      </w:r>
      <w:hyperlink r:id="rId50" w:tgtFrame="ChangingDocument" w:tooltip="О внесении изменений в приложение к постановлению администрации Березовского района от 23 декабря 2015 года № 1439 " w:history="1">
        <w:r w:rsidRPr="00FD4402">
          <w:rPr>
            <w:rStyle w:val="a3"/>
            <w:rFonts w:cs="Arial"/>
            <w:szCs w:val="28"/>
          </w:rPr>
          <w:t xml:space="preserve">от 22.10.2018 </w:t>
        </w:r>
        <w:r w:rsidR="00DA634B">
          <w:rPr>
            <w:rStyle w:val="a3"/>
            <w:rFonts w:cs="Arial"/>
            <w:szCs w:val="28"/>
          </w:rPr>
          <w:t xml:space="preserve">                 </w:t>
        </w:r>
        <w:r w:rsidRPr="00FD4402">
          <w:rPr>
            <w:rStyle w:val="a3"/>
            <w:rFonts w:cs="Arial"/>
            <w:szCs w:val="28"/>
          </w:rPr>
          <w:t>№ 902</w:t>
        </w:r>
      </w:hyperlink>
      <w:r>
        <w:rPr>
          <w:rFonts w:cs="Arial"/>
          <w:szCs w:val="28"/>
        </w:rPr>
        <w:t>)</w:t>
      </w:r>
    </w:p>
    <w:p w:rsidR="00010E3F" w:rsidRDefault="00010E3F" w:rsidP="00DA634B">
      <w:r w:rsidRPr="00010E3F">
        <w:t xml:space="preserve">(пункт 20 изложен в редакции постановления Администрации </w:t>
      </w:r>
      <w:hyperlink r:id="rId51" w:tooltip="постановление от 15.06.2021 0:00:00 №654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010E3F">
          <w:rPr>
            <w:rStyle w:val="a3"/>
            <w:rFonts w:cs="Arial"/>
            <w:szCs w:val="28"/>
          </w:rPr>
          <w:t xml:space="preserve">от 15.06.2021 </w:t>
        </w:r>
        <w:r w:rsidR="00DA634B">
          <w:rPr>
            <w:rStyle w:val="a3"/>
            <w:rFonts w:cs="Arial"/>
            <w:szCs w:val="28"/>
          </w:rPr>
          <w:t xml:space="preserve">                  </w:t>
        </w:r>
        <w:r w:rsidRPr="00010E3F">
          <w:rPr>
            <w:rStyle w:val="a3"/>
            <w:rFonts w:cs="Arial"/>
            <w:szCs w:val="28"/>
          </w:rPr>
          <w:t>№ 654</w:t>
        </w:r>
      </w:hyperlink>
      <w:r>
        <w:t>)</w:t>
      </w:r>
    </w:p>
    <w:p w:rsidR="006E54FD" w:rsidRPr="00034762" w:rsidRDefault="006E54FD" w:rsidP="00DA634B">
      <w:r w:rsidRPr="00034762">
        <w:t>21.</w:t>
      </w:r>
      <w:r w:rsidR="00034762" w:rsidRPr="00034762">
        <w:t xml:space="preserve"> </w:t>
      </w:r>
      <w:r w:rsidRPr="00034762">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6E54FD" w:rsidRPr="00034762" w:rsidRDefault="006E54FD" w:rsidP="006E54FD">
      <w:pPr>
        <w:rPr>
          <w:rFonts w:cs="Arial"/>
          <w:szCs w:val="28"/>
        </w:rPr>
      </w:pPr>
    </w:p>
    <w:p w:rsidR="00597A1F" w:rsidRPr="00DA634B" w:rsidRDefault="006E54FD" w:rsidP="00597A1F">
      <w:pPr>
        <w:jc w:val="center"/>
        <w:rPr>
          <w:rFonts w:cs="Arial"/>
          <w:b/>
          <w:bCs/>
          <w:iCs/>
        </w:rPr>
      </w:pPr>
      <w:r w:rsidRPr="00DA634B">
        <w:rPr>
          <w:rFonts w:cs="Arial"/>
          <w:b/>
          <w:bCs/>
          <w:iCs/>
        </w:rPr>
        <w:t>Исчерпывающий перечень оснований для отказа</w:t>
      </w:r>
    </w:p>
    <w:p w:rsidR="00597A1F" w:rsidRPr="00DA634B" w:rsidRDefault="006E54FD" w:rsidP="00597A1F">
      <w:pPr>
        <w:jc w:val="center"/>
        <w:rPr>
          <w:rFonts w:cs="Arial"/>
          <w:b/>
          <w:bCs/>
          <w:iCs/>
        </w:rPr>
      </w:pPr>
      <w:r w:rsidRPr="00DA634B">
        <w:rPr>
          <w:rFonts w:cs="Arial"/>
          <w:b/>
          <w:bCs/>
          <w:iCs/>
        </w:rPr>
        <w:t>в приёме документов, необходимых для предоставления</w:t>
      </w:r>
    </w:p>
    <w:p w:rsidR="006E54FD" w:rsidRPr="00DA634B" w:rsidRDefault="006E54FD" w:rsidP="00597A1F">
      <w:pPr>
        <w:jc w:val="center"/>
        <w:rPr>
          <w:rFonts w:cs="Arial"/>
          <w:b/>
          <w:bCs/>
          <w:iCs/>
        </w:rPr>
      </w:pPr>
      <w:r w:rsidRPr="00DA634B">
        <w:rPr>
          <w:rFonts w:cs="Arial"/>
          <w:b/>
          <w:bCs/>
          <w:iCs/>
        </w:rPr>
        <w:t>муниципальной услуги</w:t>
      </w:r>
    </w:p>
    <w:p w:rsidR="006E54FD" w:rsidRPr="00034762" w:rsidRDefault="006E54FD" w:rsidP="006E54FD">
      <w:pPr>
        <w:rPr>
          <w:rFonts w:cs="Arial"/>
          <w:szCs w:val="28"/>
        </w:rPr>
      </w:pPr>
    </w:p>
    <w:p w:rsidR="006E54FD" w:rsidRPr="00034762" w:rsidRDefault="006E54FD" w:rsidP="00DA634B">
      <w:r w:rsidRPr="00034762">
        <w:t>22.</w:t>
      </w:r>
      <w:r w:rsidR="00034762" w:rsidRPr="00034762">
        <w:t xml:space="preserve"> </w:t>
      </w:r>
      <w:r w:rsidRPr="00034762">
        <w:t>Основания для отказа в приёме документов действующим законодательством не предусмотрены.</w:t>
      </w:r>
    </w:p>
    <w:p w:rsidR="006E54FD" w:rsidRPr="00034762" w:rsidRDefault="006E54FD" w:rsidP="006E54FD">
      <w:pPr>
        <w:rPr>
          <w:rFonts w:cs="Arial"/>
          <w:szCs w:val="28"/>
        </w:rPr>
      </w:pPr>
    </w:p>
    <w:p w:rsidR="006E54FD" w:rsidRPr="00DA634B" w:rsidRDefault="006E54FD" w:rsidP="00597A1F">
      <w:pPr>
        <w:jc w:val="center"/>
        <w:rPr>
          <w:rFonts w:cs="Arial"/>
          <w:b/>
          <w:bCs/>
          <w:iCs/>
        </w:rPr>
      </w:pPr>
      <w:r w:rsidRPr="00DA634B">
        <w:rPr>
          <w:rFonts w:cs="Arial"/>
          <w:b/>
          <w:bCs/>
          <w:iCs/>
        </w:rPr>
        <w:t>Исчерпывающий перечень оснований для приостановления</w:t>
      </w:r>
      <w:r w:rsidRPr="00DA634B">
        <w:rPr>
          <w:rFonts w:cs="Arial"/>
          <w:b/>
          <w:bCs/>
          <w:iCs/>
        </w:rPr>
        <w:br/>
        <w:t>и (или) отказа в предоставлении муниципальной услуги</w:t>
      </w:r>
    </w:p>
    <w:p w:rsidR="006E54FD" w:rsidRPr="00034762" w:rsidRDefault="006E54FD" w:rsidP="006E54FD">
      <w:pPr>
        <w:rPr>
          <w:rFonts w:cs="Arial"/>
          <w:szCs w:val="28"/>
        </w:rPr>
      </w:pPr>
    </w:p>
    <w:p w:rsidR="006E54FD" w:rsidRPr="00034762" w:rsidRDefault="006E54FD" w:rsidP="00DA634B">
      <w:r w:rsidRPr="00034762">
        <w:t>23.</w:t>
      </w:r>
      <w:r w:rsidR="00034762" w:rsidRPr="00034762">
        <w:t xml:space="preserve"> </w:t>
      </w:r>
      <w:r w:rsidRPr="00034762">
        <w:t>Основания для приостановления предоставления муниципальной услуги законодательством не предусмотрены.</w:t>
      </w:r>
    </w:p>
    <w:p w:rsidR="006E54FD" w:rsidRPr="00034762" w:rsidRDefault="006E54FD" w:rsidP="00DA634B">
      <w:r w:rsidRPr="00034762">
        <w:t>24.</w:t>
      </w:r>
      <w:r w:rsidR="00034762" w:rsidRPr="00034762">
        <w:t xml:space="preserve"> </w:t>
      </w:r>
      <w:r w:rsidRPr="00034762">
        <w:t>Отказ в предоставлении муниципальной услуги допускается</w:t>
      </w:r>
      <w:r w:rsidR="00597A1F">
        <w:t xml:space="preserve"> </w:t>
      </w:r>
      <w:r w:rsidRPr="00034762">
        <w:t>в следующих случаях:</w:t>
      </w:r>
    </w:p>
    <w:p w:rsidR="006E54FD" w:rsidRDefault="00D90566" w:rsidP="00DA634B">
      <w:r w:rsidRPr="00F36ED2">
        <w:t>а) обращение с заявлением (запросом) о предоставлении муниципальной услуги лица, не имеющего правовых оснований на получение муниципальной услуги;</w:t>
      </w:r>
    </w:p>
    <w:p w:rsidR="00D90566" w:rsidRPr="00034762" w:rsidRDefault="00D90566" w:rsidP="00DA634B">
      <w:pPr>
        <w:rPr>
          <w:rFonts w:cs="Arial"/>
          <w:szCs w:val="28"/>
        </w:rPr>
      </w:pPr>
      <w:r>
        <w:rPr>
          <w:rFonts w:cs="Arial"/>
          <w:szCs w:val="28"/>
        </w:rPr>
        <w:t>(</w:t>
      </w:r>
      <w:r w:rsidR="00DA634B">
        <w:rPr>
          <w:rFonts w:cs="Arial"/>
          <w:szCs w:val="28"/>
        </w:rPr>
        <w:t>а</w:t>
      </w:r>
      <w:r>
        <w:rPr>
          <w:rFonts w:cs="Arial"/>
          <w:szCs w:val="28"/>
        </w:rPr>
        <w:t xml:space="preserve">бзац «а» пункта 24 изложен в новой редакции постановлением Администрации </w:t>
      </w:r>
      <w:hyperlink r:id="rId52" w:tgtFrame="ChangingDocument" w:history="1">
        <w:r>
          <w:rPr>
            <w:rStyle w:val="a3"/>
            <w:rFonts w:cs="Arial"/>
            <w:szCs w:val="28"/>
          </w:rPr>
          <w:t>от 27.09.2016 № 728</w:t>
        </w:r>
      </w:hyperlink>
      <w:r>
        <w:rPr>
          <w:rFonts w:cs="Arial"/>
          <w:szCs w:val="28"/>
        </w:rPr>
        <w:t>)</w:t>
      </w:r>
    </w:p>
    <w:p w:rsidR="006E54FD" w:rsidRPr="00034762" w:rsidRDefault="006E54FD" w:rsidP="00DA634B">
      <w:r w:rsidRPr="00034762">
        <w:lastRenderedPageBreak/>
        <w:t>б)</w:t>
      </w:r>
      <w:r w:rsidR="00034762" w:rsidRPr="00034762">
        <w:t xml:space="preserve"> </w:t>
      </w:r>
      <w:r w:rsidRPr="00034762">
        <w:t>отсутствие документов, предусмотренных пунктом 15 настоящего административного регламента;</w:t>
      </w:r>
    </w:p>
    <w:p w:rsidR="006E54FD" w:rsidRPr="00034762" w:rsidRDefault="006E54FD" w:rsidP="00DA634B">
      <w:r w:rsidRPr="00034762">
        <w:t>в)</w:t>
      </w:r>
      <w:r w:rsidR="00034762" w:rsidRPr="00034762">
        <w:t xml:space="preserve"> </w:t>
      </w:r>
      <w:r w:rsidRPr="00034762">
        <w:t>представленный заявителем запрос (заявление) не соответствует требованиям, установленным пунктом 18 настоящего административного регламента;</w:t>
      </w:r>
    </w:p>
    <w:p w:rsidR="00034762" w:rsidRPr="00034762" w:rsidRDefault="006E54FD" w:rsidP="00DA634B">
      <w:r w:rsidRPr="00034762">
        <w:t>г)</w:t>
      </w:r>
      <w:r w:rsidR="00034762" w:rsidRPr="00034762">
        <w:t xml:space="preserve"> </w:t>
      </w:r>
      <w:r w:rsidRPr="00034762">
        <w:t>отсутствие в распоряжении архивного отдела документов, необходимых для предоставления муниципальной услуги.</w:t>
      </w:r>
    </w:p>
    <w:p w:rsidR="00034762" w:rsidRPr="00034762" w:rsidRDefault="00034762" w:rsidP="006E54FD">
      <w:pPr>
        <w:ind w:firstLine="709"/>
        <w:rPr>
          <w:rFonts w:cs="Arial"/>
          <w:szCs w:val="28"/>
        </w:rPr>
      </w:pPr>
    </w:p>
    <w:p w:rsidR="006E54FD" w:rsidRPr="00DA634B" w:rsidRDefault="006E54FD" w:rsidP="00597A1F">
      <w:pPr>
        <w:jc w:val="center"/>
        <w:rPr>
          <w:rFonts w:cs="Arial"/>
          <w:b/>
          <w:bCs/>
          <w:iCs/>
        </w:rPr>
      </w:pPr>
      <w:r w:rsidRPr="00DA634B">
        <w:rPr>
          <w:rFonts w:cs="Arial"/>
          <w:b/>
          <w:bCs/>
          <w:iCs/>
        </w:rPr>
        <w:t>Порядок, размер и основания взимания государственной пошлины</w:t>
      </w:r>
      <w:r w:rsidR="00597A1F" w:rsidRPr="00DA634B">
        <w:rPr>
          <w:rFonts w:cs="Arial"/>
          <w:b/>
          <w:bCs/>
          <w:iCs/>
        </w:rPr>
        <w:t xml:space="preserve"> </w:t>
      </w:r>
      <w:r w:rsidRPr="00DA634B">
        <w:rPr>
          <w:rFonts w:cs="Arial"/>
          <w:b/>
          <w:bCs/>
          <w:iCs/>
        </w:rPr>
        <w:t>или иной платы, взимаемой за предоставление муниципальной услуги</w:t>
      </w:r>
    </w:p>
    <w:p w:rsidR="006E54FD" w:rsidRPr="00034762" w:rsidRDefault="006E54FD" w:rsidP="006E54FD">
      <w:pPr>
        <w:rPr>
          <w:rFonts w:cs="Arial"/>
          <w:szCs w:val="28"/>
        </w:rPr>
      </w:pPr>
    </w:p>
    <w:p w:rsidR="006E54FD" w:rsidRPr="00034762" w:rsidRDefault="006E54FD" w:rsidP="00DA634B">
      <w:r w:rsidRPr="00034762">
        <w:t>25.</w:t>
      </w:r>
      <w:r w:rsidR="00034762" w:rsidRPr="00034762">
        <w:t xml:space="preserve"> </w:t>
      </w:r>
      <w:r w:rsidRPr="00034762">
        <w:t>Предоставление муниципальной услуги осуществляется</w:t>
      </w:r>
      <w:r w:rsidR="00597A1F">
        <w:t xml:space="preserve"> </w:t>
      </w:r>
      <w:r w:rsidRPr="00034762">
        <w:t>на безвозмездной основе.</w:t>
      </w:r>
      <w:r w:rsidR="00034762" w:rsidRPr="00034762">
        <w:t xml:space="preserve"> </w:t>
      </w:r>
    </w:p>
    <w:p w:rsidR="006E54FD" w:rsidRPr="00034762" w:rsidRDefault="006E54FD" w:rsidP="006E54FD">
      <w:pPr>
        <w:rPr>
          <w:rFonts w:cs="Arial"/>
          <w:szCs w:val="28"/>
        </w:rPr>
      </w:pPr>
    </w:p>
    <w:p w:rsidR="00597A1F" w:rsidRPr="00DA634B" w:rsidRDefault="006E54FD" w:rsidP="00597A1F">
      <w:pPr>
        <w:jc w:val="center"/>
        <w:rPr>
          <w:rFonts w:cs="Arial"/>
          <w:b/>
          <w:bCs/>
          <w:iCs/>
        </w:rPr>
      </w:pPr>
      <w:r w:rsidRPr="00DA634B">
        <w:rPr>
          <w:rFonts w:cs="Arial"/>
          <w:b/>
          <w:bCs/>
          <w:iCs/>
        </w:rPr>
        <w:t>Максимальный срок ожидания в очереди при подаче</w:t>
      </w:r>
    </w:p>
    <w:p w:rsidR="006E54FD" w:rsidRPr="00DA634B" w:rsidRDefault="006E54FD" w:rsidP="00597A1F">
      <w:pPr>
        <w:jc w:val="center"/>
        <w:rPr>
          <w:rFonts w:cs="Arial"/>
          <w:b/>
          <w:bCs/>
          <w:iCs/>
        </w:rPr>
      </w:pPr>
      <w:r w:rsidRPr="00DA634B">
        <w:rPr>
          <w:rFonts w:cs="Arial"/>
          <w:b/>
          <w:bCs/>
          <w:iCs/>
        </w:rPr>
        <w:t>запроса (заявления) о предоставлении муниципальной услуги</w:t>
      </w:r>
      <w:r w:rsidR="00597A1F" w:rsidRPr="00DA634B">
        <w:rPr>
          <w:rFonts w:cs="Arial"/>
          <w:b/>
          <w:bCs/>
          <w:iCs/>
        </w:rPr>
        <w:t xml:space="preserve"> </w:t>
      </w:r>
      <w:r w:rsidRPr="00DA634B">
        <w:rPr>
          <w:rFonts w:cs="Arial"/>
          <w:b/>
          <w:bCs/>
          <w:iCs/>
        </w:rPr>
        <w:t>и при получении результата предоставления муниципальной услуги</w:t>
      </w:r>
    </w:p>
    <w:p w:rsidR="006E54FD" w:rsidRPr="00034762" w:rsidRDefault="006E54FD" w:rsidP="006E54FD">
      <w:pPr>
        <w:rPr>
          <w:rFonts w:cs="Arial"/>
          <w:szCs w:val="28"/>
        </w:rPr>
      </w:pPr>
    </w:p>
    <w:p w:rsidR="006E54FD" w:rsidRPr="00034762" w:rsidRDefault="006E54FD" w:rsidP="00DA634B">
      <w:r w:rsidRPr="00034762">
        <w:t>26.</w:t>
      </w:r>
      <w:r w:rsidR="00034762" w:rsidRPr="00034762">
        <w:t xml:space="preserve"> </w:t>
      </w:r>
      <w:r w:rsidRPr="00034762">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w:t>
      </w:r>
      <w:r w:rsidR="00597A1F">
        <w:t xml:space="preserve"> </w:t>
      </w:r>
      <w:r w:rsidRPr="00034762">
        <w:t>15 минут.</w:t>
      </w:r>
    </w:p>
    <w:p w:rsidR="006E54FD" w:rsidRPr="00034762" w:rsidRDefault="006E54FD" w:rsidP="006E54FD">
      <w:pPr>
        <w:rPr>
          <w:rFonts w:cs="Arial"/>
          <w:szCs w:val="28"/>
        </w:rPr>
      </w:pPr>
    </w:p>
    <w:p w:rsidR="00597A1F" w:rsidRPr="00DA634B" w:rsidRDefault="006E54FD" w:rsidP="00597A1F">
      <w:pPr>
        <w:jc w:val="center"/>
        <w:rPr>
          <w:rFonts w:cs="Arial"/>
          <w:b/>
          <w:bCs/>
          <w:iCs/>
        </w:rPr>
      </w:pPr>
      <w:r w:rsidRPr="00DA634B">
        <w:rPr>
          <w:rFonts w:cs="Arial"/>
          <w:b/>
          <w:bCs/>
          <w:iCs/>
        </w:rPr>
        <w:t>Срок и порядок регистрации запроса заявителя</w:t>
      </w:r>
    </w:p>
    <w:p w:rsidR="006E54FD" w:rsidRPr="00DA634B" w:rsidRDefault="006E54FD" w:rsidP="00597A1F">
      <w:pPr>
        <w:jc w:val="center"/>
        <w:rPr>
          <w:rFonts w:cs="Arial"/>
          <w:b/>
          <w:bCs/>
          <w:iCs/>
        </w:rPr>
      </w:pPr>
      <w:r w:rsidRPr="00DA634B">
        <w:rPr>
          <w:rFonts w:cs="Arial"/>
          <w:b/>
          <w:bCs/>
          <w:iCs/>
        </w:rPr>
        <w:t xml:space="preserve">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r w:rsidR="00034762" w:rsidRPr="00DA634B">
        <w:rPr>
          <w:rFonts w:cs="Arial"/>
          <w:b/>
          <w:bCs/>
          <w:iCs/>
        </w:rPr>
        <w:t>«</w:t>
      </w:r>
      <w:r w:rsidRPr="00DA634B">
        <w:rPr>
          <w:rFonts w:cs="Arial"/>
          <w:b/>
          <w:bCs/>
          <w:iCs/>
        </w:rPr>
        <w:t>Единый портал государственных и муниципальных услуг (функций)</w:t>
      </w:r>
      <w:r w:rsidR="00034762" w:rsidRPr="00DA634B">
        <w:rPr>
          <w:rFonts w:cs="Arial"/>
          <w:b/>
          <w:bCs/>
          <w:iCs/>
        </w:rPr>
        <w:t>»</w:t>
      </w:r>
      <w:r w:rsidRPr="00DA634B">
        <w:rPr>
          <w:rFonts w:cs="Arial"/>
          <w:b/>
          <w:bCs/>
          <w:iCs/>
        </w:rPr>
        <w:t>, Портала государственных и муниципальных услуг (функций)</w:t>
      </w:r>
      <w:r w:rsidR="00597A1F" w:rsidRPr="00DA634B">
        <w:rPr>
          <w:rFonts w:cs="Arial"/>
          <w:b/>
          <w:bCs/>
          <w:iCs/>
        </w:rPr>
        <w:t xml:space="preserve"> </w:t>
      </w:r>
      <w:r w:rsidRPr="00DA634B">
        <w:rPr>
          <w:rFonts w:cs="Arial"/>
          <w:b/>
          <w:bCs/>
          <w:iCs/>
        </w:rPr>
        <w:t>Ханты-Мансийского автономного округа</w:t>
      </w:r>
      <w:r w:rsidR="00034762" w:rsidRPr="00DA634B">
        <w:rPr>
          <w:rFonts w:cs="Arial"/>
          <w:b/>
          <w:bCs/>
          <w:iCs/>
        </w:rPr>
        <w:t>-</w:t>
      </w:r>
      <w:r w:rsidRPr="00DA634B">
        <w:rPr>
          <w:rFonts w:cs="Arial"/>
          <w:b/>
          <w:bCs/>
          <w:iCs/>
        </w:rPr>
        <w:t>Югры.</w:t>
      </w:r>
    </w:p>
    <w:p w:rsidR="006E54FD" w:rsidRPr="00034762" w:rsidRDefault="006E54FD" w:rsidP="006E54FD">
      <w:pPr>
        <w:rPr>
          <w:rFonts w:cs="Arial"/>
          <w:szCs w:val="28"/>
        </w:rPr>
      </w:pPr>
    </w:p>
    <w:p w:rsidR="004C25F1" w:rsidRPr="00D7461A" w:rsidRDefault="004C25F1" w:rsidP="00DA634B">
      <w:r w:rsidRPr="00D7461A">
        <w:t xml:space="preserve">27. </w:t>
      </w:r>
      <w:proofErr w:type="gramStart"/>
      <w:r w:rsidRPr="00D7461A">
        <w:t>Письменные обращения, поступившие в адрес архивного отдела</w:t>
      </w:r>
      <w:r w:rsidRPr="00D7461A">
        <w:rPr>
          <w:shd w:val="clear" w:color="auto" w:fill="FFFFFF"/>
        </w:rPr>
        <w:t xml:space="preserve"> почтой, факсом, посредством Единого и регионального порталов, </w:t>
      </w:r>
      <w:r w:rsidRPr="00D7461A">
        <w:t>подлежат обязательной регистрации специалистом архивного отдела, ответственным за</w:t>
      </w:r>
      <w:r w:rsidRPr="00D7461A">
        <w:rPr>
          <w:b/>
          <w:i/>
        </w:rPr>
        <w:t xml:space="preserve"> </w:t>
      </w:r>
      <w:r w:rsidRPr="00D7461A">
        <w:t>предоставление муниципальной услуги</w:t>
      </w:r>
      <w:r w:rsidRPr="00D7461A">
        <w:rPr>
          <w:b/>
          <w:i/>
        </w:rPr>
        <w:t xml:space="preserve"> </w:t>
      </w:r>
      <w:r w:rsidRPr="00D7461A">
        <w:t xml:space="preserve">в программе «Учёт обращений граждан» в день поступления </w:t>
      </w:r>
      <w:r w:rsidRPr="00D7461A">
        <w:rPr>
          <w:szCs w:val="28"/>
        </w:rPr>
        <w:t>обращения</w:t>
      </w:r>
      <w:r w:rsidRPr="00D7461A">
        <w:t xml:space="preserve"> в архивный отдел. </w:t>
      </w:r>
      <w:proofErr w:type="gramEnd"/>
    </w:p>
    <w:p w:rsidR="004C25F1" w:rsidRPr="00D7461A" w:rsidRDefault="004C25F1" w:rsidP="00DA634B">
      <w:r w:rsidRPr="00D7461A">
        <w:t>В случае личного обращения заявителя в архивный отдел, запрос (заявление) о предоставлении муниципальной услуги подлежит обязательной регистрации специалистом архивного отдела в программе «Учёт обращений граждан» в течение 15 минут.</w:t>
      </w:r>
    </w:p>
    <w:p w:rsidR="004C25F1" w:rsidRPr="00D7461A" w:rsidRDefault="004C25F1" w:rsidP="00DA634B">
      <w:r w:rsidRPr="00D7461A">
        <w:t xml:space="preserve">По желанию заявителя, подавшего запрос (заявление) о предоставлении муниципальной услуги в архивный отдел или МФЦ,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 </w:t>
      </w:r>
    </w:p>
    <w:p w:rsidR="006E54FD" w:rsidRPr="00034762" w:rsidRDefault="004C25F1" w:rsidP="00DA634B">
      <w:pPr>
        <w:rPr>
          <w:szCs w:val="28"/>
        </w:rPr>
      </w:pPr>
      <w:r w:rsidRPr="00D7461A">
        <w:t>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r w:rsidR="006E54FD" w:rsidRPr="00034762">
        <w:rPr>
          <w:szCs w:val="28"/>
        </w:rPr>
        <w:t xml:space="preserve"> </w:t>
      </w:r>
    </w:p>
    <w:p w:rsidR="006E54FD" w:rsidRDefault="004C25F1" w:rsidP="00DA634B">
      <w:pPr>
        <w:rPr>
          <w:szCs w:val="28"/>
        </w:rPr>
      </w:pPr>
      <w:r>
        <w:rPr>
          <w:szCs w:val="28"/>
        </w:rPr>
        <w:t xml:space="preserve">(пункт 27 изложен в редакции постановления Администрации </w:t>
      </w:r>
      <w:hyperlink r:id="rId53" w:tgtFrame="ChangingDocument" w:tooltip="О внесении изменений в приложение к постановлению администрации Березовского района от 23 декабря 2015 года № 1439 " w:history="1">
        <w:r w:rsidRPr="004C25F1">
          <w:rPr>
            <w:rStyle w:val="a3"/>
            <w:rFonts w:cs="Arial"/>
            <w:szCs w:val="28"/>
          </w:rPr>
          <w:t xml:space="preserve">от 20.07.2018 </w:t>
        </w:r>
        <w:r w:rsidR="00DA634B">
          <w:rPr>
            <w:rStyle w:val="a3"/>
            <w:rFonts w:cs="Arial"/>
            <w:szCs w:val="28"/>
          </w:rPr>
          <w:t xml:space="preserve">                  </w:t>
        </w:r>
        <w:r w:rsidRPr="004C25F1">
          <w:rPr>
            <w:rStyle w:val="a3"/>
            <w:rFonts w:cs="Arial"/>
            <w:szCs w:val="28"/>
          </w:rPr>
          <w:t>№ 629</w:t>
        </w:r>
      </w:hyperlink>
      <w:r>
        <w:rPr>
          <w:szCs w:val="28"/>
        </w:rPr>
        <w:t>)</w:t>
      </w:r>
    </w:p>
    <w:p w:rsidR="004C25F1" w:rsidRDefault="004C25F1" w:rsidP="006E54FD">
      <w:pPr>
        <w:rPr>
          <w:rFonts w:cs="Arial"/>
          <w:szCs w:val="28"/>
        </w:rPr>
      </w:pPr>
    </w:p>
    <w:p w:rsidR="009A6045" w:rsidRDefault="009A6045" w:rsidP="00DA634B">
      <w:pPr>
        <w:rPr>
          <w:rFonts w:cs="Arial"/>
          <w:szCs w:val="28"/>
        </w:rPr>
      </w:pPr>
      <w:r>
        <w:rPr>
          <w:rFonts w:cs="Arial"/>
          <w:szCs w:val="28"/>
        </w:rPr>
        <w:t xml:space="preserve">(заголовок пункта 28 изложен в редакции постановления Администрации </w:t>
      </w:r>
      <w:r w:rsidR="00DA634B">
        <w:rPr>
          <w:rFonts w:cs="Arial"/>
          <w:szCs w:val="28"/>
        </w:rPr>
        <w:t xml:space="preserve">                      </w:t>
      </w:r>
      <w:hyperlink r:id="rId54" w:tgtFrame="ChangingDocument" w:tooltip="О внесении изменений в приложение к постановлению администрации Березовского района от 23 декабря 2015 года № 1439 " w:history="1">
        <w:r w:rsidRPr="009A6045">
          <w:rPr>
            <w:rStyle w:val="a3"/>
            <w:rFonts w:cs="Arial"/>
            <w:szCs w:val="28"/>
          </w:rPr>
          <w:t>от 24.05.2016 № 377</w:t>
        </w:r>
      </w:hyperlink>
      <w:r>
        <w:rPr>
          <w:rFonts w:cs="Arial"/>
          <w:szCs w:val="28"/>
        </w:rPr>
        <w:t>)</w:t>
      </w:r>
    </w:p>
    <w:p w:rsidR="009A6045" w:rsidRPr="00034762" w:rsidRDefault="009A6045" w:rsidP="006E54FD">
      <w:pPr>
        <w:rPr>
          <w:rFonts w:cs="Arial"/>
          <w:szCs w:val="28"/>
        </w:rPr>
      </w:pPr>
    </w:p>
    <w:p w:rsidR="009A6045" w:rsidRPr="00DA634B" w:rsidRDefault="009A6045" w:rsidP="009A6045">
      <w:pPr>
        <w:widowControl w:val="0"/>
        <w:autoSpaceDE w:val="0"/>
        <w:autoSpaceDN w:val="0"/>
        <w:adjustRightInd w:val="0"/>
        <w:jc w:val="center"/>
        <w:outlineLvl w:val="2"/>
        <w:rPr>
          <w:rFonts w:cs="Arial"/>
          <w:b/>
          <w:bCs/>
          <w:iCs/>
        </w:rPr>
      </w:pPr>
      <w:r w:rsidRPr="00DA634B">
        <w:rPr>
          <w:rFonts w:cs="Arial"/>
          <w:b/>
          <w:bCs/>
          <w:iCs/>
        </w:rPr>
        <w:t xml:space="preserve">Требования к помещениям, в которых предоставляется </w:t>
      </w:r>
    </w:p>
    <w:p w:rsidR="006E54FD" w:rsidRPr="00DA634B" w:rsidRDefault="009A6045" w:rsidP="009A6045">
      <w:pPr>
        <w:jc w:val="center"/>
        <w:rPr>
          <w:rFonts w:cs="Arial"/>
          <w:b/>
          <w:bCs/>
          <w:iCs/>
        </w:rPr>
      </w:pPr>
      <w:r w:rsidRPr="00DA634B">
        <w:rPr>
          <w:rFonts w:cs="Arial"/>
          <w:b/>
          <w:bCs/>
          <w:iCs/>
        </w:rPr>
        <w:lastRenderedPageBreak/>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54FD" w:rsidRPr="00DA634B" w:rsidRDefault="006E54FD" w:rsidP="006E54FD">
      <w:pPr>
        <w:rPr>
          <w:rFonts w:cs="Arial"/>
        </w:rPr>
      </w:pPr>
    </w:p>
    <w:p w:rsidR="009A6045" w:rsidRPr="00B754E1" w:rsidRDefault="009A6045" w:rsidP="00DA634B">
      <w:r w:rsidRPr="00B754E1">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A6045" w:rsidRPr="00B754E1" w:rsidRDefault="009A6045" w:rsidP="00DA634B">
      <w:r w:rsidRPr="00B754E1">
        <w:t>Помещения для предоставления муниципальной услуги размещаются преимущественно на нижних этажах зданий или в отдельно стоящих зданиях.</w:t>
      </w:r>
    </w:p>
    <w:p w:rsidR="009A6045" w:rsidRPr="00B754E1" w:rsidRDefault="009A6045" w:rsidP="00DA634B">
      <w:r w:rsidRPr="00B754E1">
        <w:t xml:space="preserve">Вход и выход из помещения для предоставления муниципальной услуги оборудуются: </w:t>
      </w:r>
    </w:p>
    <w:p w:rsidR="009A6045" w:rsidRPr="00B754E1" w:rsidRDefault="009A6045" w:rsidP="00DA634B">
      <w:r w:rsidRPr="00B754E1">
        <w:t>- пандусами, расширенными проходами, тактильными полосами по путям движения, позволяющими обеспечить беспрепятственный доступ инвалидов;</w:t>
      </w:r>
    </w:p>
    <w:p w:rsidR="009A6045" w:rsidRPr="00B754E1" w:rsidRDefault="009A6045" w:rsidP="00DA634B">
      <w:r w:rsidRPr="00B754E1">
        <w:t>- соответствующими указателями с автономными источниками бесперебойного питания;</w:t>
      </w:r>
    </w:p>
    <w:p w:rsidR="009A6045" w:rsidRPr="00B754E1" w:rsidRDefault="009A6045" w:rsidP="00DA634B">
      <w:r w:rsidRPr="00B754E1">
        <w:t>- контрастной маркировкой ступеней по пути движения;</w:t>
      </w:r>
    </w:p>
    <w:p w:rsidR="009A6045" w:rsidRPr="00B754E1" w:rsidRDefault="009A6045" w:rsidP="00DA634B">
      <w:r w:rsidRPr="00B754E1">
        <w:t>- информационной мнемосхемой (тактильной схемой движения);</w:t>
      </w:r>
    </w:p>
    <w:p w:rsidR="009A6045" w:rsidRPr="00B754E1" w:rsidRDefault="009A6045" w:rsidP="00DA634B">
      <w:r w:rsidRPr="00B754E1">
        <w:t>- тактильными табличками с надписями, дублированными шрифтом Брайля.</w:t>
      </w:r>
    </w:p>
    <w:p w:rsidR="009A6045" w:rsidRPr="00B754E1" w:rsidRDefault="009A6045" w:rsidP="00DA634B">
      <w:r w:rsidRPr="00B754E1">
        <w:t>Лестницы, находящиеся по пути движения в помещение для предоставления муниципальной услуги оборудуются:</w:t>
      </w:r>
    </w:p>
    <w:p w:rsidR="009A6045" w:rsidRPr="00B754E1" w:rsidRDefault="009A6045" w:rsidP="00DA634B">
      <w:r w:rsidRPr="00B754E1">
        <w:t>- тактильными полосами;</w:t>
      </w:r>
    </w:p>
    <w:p w:rsidR="009A6045" w:rsidRPr="00B754E1" w:rsidRDefault="009A6045" w:rsidP="00DA634B">
      <w:r w:rsidRPr="00B754E1">
        <w:t>- контрастной маркировкой крайних ступеней;</w:t>
      </w:r>
    </w:p>
    <w:p w:rsidR="009A6045" w:rsidRPr="00B754E1" w:rsidRDefault="009A6045" w:rsidP="00DA634B">
      <w:r w:rsidRPr="00B754E1">
        <w:t>- поручнями с двух сторон, с тактильными полосами, нанесенными на поручни, с тактильно-выпуклым шрифтом и шрифтом Брайля с указанием этажа;</w:t>
      </w:r>
    </w:p>
    <w:p w:rsidR="009A6045" w:rsidRPr="00B754E1" w:rsidRDefault="009A6045" w:rsidP="00DA634B">
      <w:r w:rsidRPr="00B754E1">
        <w:t>- тактильными табличками с указанием этажей, дублированными шрифтом Брайля.</w:t>
      </w:r>
    </w:p>
    <w:p w:rsidR="009A6045" w:rsidRPr="00B754E1" w:rsidRDefault="009A6045" w:rsidP="00DA634B">
      <w:proofErr w:type="gramStart"/>
      <w:r w:rsidRPr="00B754E1">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A6045" w:rsidRPr="00B754E1" w:rsidRDefault="009A6045" w:rsidP="00DA634B">
      <w:r w:rsidRPr="00B754E1">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A6045" w:rsidRPr="00B754E1" w:rsidRDefault="009A6045" w:rsidP="00DA634B">
      <w:r w:rsidRPr="00B754E1">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9A6045" w:rsidRPr="00B754E1" w:rsidRDefault="009A6045" w:rsidP="00DA634B">
      <w:r w:rsidRPr="00B754E1">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A6045" w:rsidRPr="00B754E1" w:rsidRDefault="009A6045" w:rsidP="00DA634B">
      <w:r w:rsidRPr="00B754E1">
        <w:t>Места ожидания оборудуется столами, стульями или скамьями (</w:t>
      </w:r>
      <w:proofErr w:type="spellStart"/>
      <w:r w:rsidRPr="00B754E1">
        <w:t>банкетками</w:t>
      </w:r>
      <w:proofErr w:type="spellEnd"/>
      <w:r w:rsidRPr="00B754E1">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A6045" w:rsidRPr="009A6045" w:rsidRDefault="009A6045" w:rsidP="00DA634B">
      <w:r w:rsidRPr="009A6045">
        <w:t xml:space="preserve">Информационные стенды, информационные терминалы размещаются на видном, доступном месте в любом из форматов: настенных стендах, напольных или </w:t>
      </w:r>
      <w:r w:rsidRPr="009A6045">
        <w:lastRenderedPageBreak/>
        <w:t>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A6045" w:rsidRPr="009A6045" w:rsidRDefault="009A6045" w:rsidP="00DA634B">
      <w:r w:rsidRPr="009A6045">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E54FD" w:rsidRPr="009A6045" w:rsidRDefault="009A6045" w:rsidP="00DA634B">
      <w:r w:rsidRPr="009A6045">
        <w:t>На информационных стендах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9 настоящего административного регламента.</w:t>
      </w:r>
    </w:p>
    <w:p w:rsidR="006E54FD" w:rsidRDefault="009A6045" w:rsidP="00DA634B">
      <w:pPr>
        <w:rPr>
          <w:rFonts w:cs="Arial"/>
          <w:szCs w:val="28"/>
        </w:rPr>
      </w:pPr>
      <w:r>
        <w:rPr>
          <w:rFonts w:cs="Arial"/>
          <w:szCs w:val="28"/>
        </w:rPr>
        <w:t>(</w:t>
      </w:r>
      <w:proofErr w:type="gramStart"/>
      <w:r>
        <w:rPr>
          <w:rFonts w:cs="Arial"/>
          <w:szCs w:val="28"/>
        </w:rPr>
        <w:t>п</w:t>
      </w:r>
      <w:proofErr w:type="gramEnd"/>
      <w:r>
        <w:rPr>
          <w:rFonts w:cs="Arial"/>
          <w:szCs w:val="28"/>
        </w:rPr>
        <w:t xml:space="preserve">ункт 28 изложен в редакции постановления Администрации </w:t>
      </w:r>
      <w:hyperlink r:id="rId55" w:tgtFrame="ChangingDocument" w:tooltip="О внесении изменений в приложение к постановлению администрации Березовского района от 23 декабря 2015 года № 1439 " w:history="1">
        <w:r w:rsidRPr="009A6045">
          <w:rPr>
            <w:rStyle w:val="a3"/>
            <w:rFonts w:cs="Arial"/>
            <w:szCs w:val="28"/>
          </w:rPr>
          <w:t xml:space="preserve">от 24.05.2016 </w:t>
        </w:r>
        <w:r w:rsidR="00DA634B">
          <w:rPr>
            <w:rStyle w:val="a3"/>
            <w:rFonts w:cs="Arial"/>
            <w:szCs w:val="28"/>
          </w:rPr>
          <w:t xml:space="preserve">                       </w:t>
        </w:r>
        <w:r w:rsidRPr="009A6045">
          <w:rPr>
            <w:rStyle w:val="a3"/>
            <w:rFonts w:cs="Arial"/>
            <w:szCs w:val="28"/>
          </w:rPr>
          <w:t>№ 377</w:t>
        </w:r>
      </w:hyperlink>
      <w:r>
        <w:rPr>
          <w:rFonts w:cs="Arial"/>
          <w:szCs w:val="28"/>
        </w:rPr>
        <w:t>)</w:t>
      </w:r>
    </w:p>
    <w:p w:rsidR="009A6045" w:rsidRPr="00034762" w:rsidRDefault="009A6045" w:rsidP="006E54FD">
      <w:pPr>
        <w:rPr>
          <w:rFonts w:cs="Arial"/>
          <w:szCs w:val="28"/>
        </w:rPr>
      </w:pPr>
    </w:p>
    <w:p w:rsidR="006E54FD" w:rsidRPr="00DA634B" w:rsidRDefault="006E54FD" w:rsidP="00597A1F">
      <w:pPr>
        <w:jc w:val="center"/>
        <w:rPr>
          <w:rFonts w:cs="Arial"/>
          <w:b/>
          <w:bCs/>
          <w:iCs/>
        </w:rPr>
      </w:pPr>
      <w:r w:rsidRPr="00DA634B">
        <w:rPr>
          <w:rFonts w:cs="Arial"/>
          <w:b/>
          <w:bCs/>
          <w:iCs/>
        </w:rPr>
        <w:t>Показатели доступности и качества муниципальной услуги</w:t>
      </w:r>
    </w:p>
    <w:p w:rsidR="006E54FD" w:rsidRPr="00034762" w:rsidRDefault="006E54FD" w:rsidP="006E54FD">
      <w:pPr>
        <w:rPr>
          <w:rFonts w:cs="Arial"/>
          <w:szCs w:val="28"/>
        </w:rPr>
      </w:pPr>
    </w:p>
    <w:p w:rsidR="006E54FD" w:rsidRPr="00034762" w:rsidRDefault="006E54FD" w:rsidP="00DA634B">
      <w:r w:rsidRPr="00034762">
        <w:t>29.</w:t>
      </w:r>
      <w:r w:rsidR="00034762" w:rsidRPr="00034762">
        <w:t xml:space="preserve"> </w:t>
      </w:r>
      <w:r w:rsidRPr="00034762">
        <w:t>Показателями доступности муниципальной услуги являются:</w:t>
      </w:r>
    </w:p>
    <w:p w:rsidR="006E54FD" w:rsidRPr="00034762" w:rsidRDefault="006E54FD" w:rsidP="00DA634B">
      <w:r w:rsidRPr="00034762">
        <w:t>транспортная доступность к местам предоставления муниципальной услуги;</w:t>
      </w:r>
    </w:p>
    <w:p w:rsidR="006E54FD" w:rsidRPr="00034762" w:rsidRDefault="006E54FD" w:rsidP="00DA634B">
      <w:r w:rsidRPr="00034762">
        <w:t>возможность получения заявителем муниципальной услуги в МФЦ;</w:t>
      </w:r>
    </w:p>
    <w:p w:rsidR="006E54FD" w:rsidRPr="00034762" w:rsidRDefault="006E54FD" w:rsidP="00DA634B">
      <w:r w:rsidRPr="00034762">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E54FD" w:rsidRPr="00034762" w:rsidRDefault="006E54FD" w:rsidP="00DA634B">
      <w:r w:rsidRPr="00034762">
        <w:t>доступность заявителей к формам заявлений и иным документам, необходимым для получения муниципальной услуги, размещенных</w:t>
      </w:r>
      <w:r w:rsidR="00597A1F">
        <w:t xml:space="preserve"> </w:t>
      </w:r>
      <w:r w:rsidRPr="00034762">
        <w:t xml:space="preserve">на Едином и региональном </w:t>
      </w:r>
      <w:proofErr w:type="gramStart"/>
      <w:r w:rsidRPr="00034762">
        <w:t>порталах</w:t>
      </w:r>
      <w:proofErr w:type="gramEnd"/>
      <w:r w:rsidRPr="00034762">
        <w:t>, в том числе с возможностью</w:t>
      </w:r>
      <w:r w:rsidR="00597A1F">
        <w:t xml:space="preserve"> </w:t>
      </w:r>
      <w:r w:rsidRPr="00034762">
        <w:t>их копирования и заполнения в электронном виде;</w:t>
      </w:r>
    </w:p>
    <w:p w:rsidR="006E54FD" w:rsidRPr="00034762" w:rsidRDefault="006E54FD" w:rsidP="00DA634B">
      <w:r w:rsidRPr="00034762">
        <w:t>бесплатность предоставления информации о процедуре предоставления муниципальной услуги.</w:t>
      </w:r>
    </w:p>
    <w:p w:rsidR="006E54FD" w:rsidRPr="00034762" w:rsidRDefault="006E54FD" w:rsidP="00DA634B">
      <w:r w:rsidRPr="00034762">
        <w:t>30.</w:t>
      </w:r>
      <w:r w:rsidR="00034762" w:rsidRPr="00034762">
        <w:t xml:space="preserve"> </w:t>
      </w:r>
      <w:r w:rsidRPr="00034762">
        <w:t>Показателями качества муниципальной услуги являются:</w:t>
      </w:r>
    </w:p>
    <w:p w:rsidR="006E54FD" w:rsidRPr="00034762" w:rsidRDefault="006E54FD" w:rsidP="00DA634B">
      <w:r w:rsidRPr="00034762">
        <w:t>соблюдение должностными лицами архивного отдела администрации, предоставляющими муниципальную услугу, сроков предоставления муниципальной услуги;</w:t>
      </w:r>
    </w:p>
    <w:p w:rsidR="006E54FD" w:rsidRPr="00034762" w:rsidRDefault="006E54FD" w:rsidP="00DA634B">
      <w:r w:rsidRPr="00034762">
        <w:t>соблюдение времени ожидания в очереди при подаче заявления</w:t>
      </w:r>
      <w:r w:rsidR="00597A1F">
        <w:t xml:space="preserve"> </w:t>
      </w:r>
      <w:r w:rsidRPr="00034762">
        <w:t>о предоставлении муниципальной услуги и при получении результата предоставления муниципальной услуги;</w:t>
      </w:r>
    </w:p>
    <w:p w:rsidR="00034762" w:rsidRPr="00034762" w:rsidRDefault="006E54FD" w:rsidP="00DA634B">
      <w:r w:rsidRPr="00034762">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E54FD" w:rsidRPr="00034762" w:rsidRDefault="006E54FD" w:rsidP="006E54FD">
      <w:pPr>
        <w:rPr>
          <w:rFonts w:cs="Arial"/>
          <w:szCs w:val="28"/>
        </w:rPr>
      </w:pPr>
    </w:p>
    <w:p w:rsidR="00597A1F" w:rsidRPr="00DA634B" w:rsidRDefault="006E54FD" w:rsidP="00597A1F">
      <w:pPr>
        <w:jc w:val="center"/>
        <w:rPr>
          <w:rFonts w:cs="Arial"/>
          <w:b/>
          <w:bCs/>
          <w:iCs/>
        </w:rPr>
      </w:pPr>
      <w:r w:rsidRPr="00DA634B">
        <w:rPr>
          <w:rFonts w:cs="Arial"/>
          <w:b/>
          <w:bCs/>
          <w:iCs/>
        </w:rPr>
        <w:t>Иные требования, в том числе учитывающие особенности</w:t>
      </w:r>
    </w:p>
    <w:p w:rsidR="006E54FD" w:rsidRPr="00DA634B" w:rsidRDefault="006E54FD" w:rsidP="00597A1F">
      <w:pPr>
        <w:jc w:val="center"/>
        <w:rPr>
          <w:rFonts w:cs="Arial"/>
          <w:b/>
          <w:bCs/>
          <w:iCs/>
        </w:rPr>
      </w:pPr>
      <w:r w:rsidRPr="00DA634B">
        <w:rPr>
          <w:rFonts w:cs="Arial"/>
          <w:b/>
          <w:bCs/>
          <w:i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54FD" w:rsidRPr="00034762" w:rsidRDefault="006E54FD" w:rsidP="00DA634B"/>
    <w:p w:rsidR="003014AA" w:rsidRDefault="004C25F1" w:rsidP="003014AA">
      <w:r w:rsidRPr="00D7461A">
        <w:rPr>
          <w:shd w:val="clear" w:color="auto" w:fill="FFFFFF"/>
        </w:rPr>
        <w:t xml:space="preserve">31. </w:t>
      </w:r>
      <w:r w:rsidR="003014AA">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014AA" w:rsidRDefault="003014AA" w:rsidP="003014AA">
      <w: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3014AA" w:rsidRDefault="003014AA" w:rsidP="003014AA">
      <w:r>
        <w:t>При предоставлении муниципальной услуги в электронной форме заявителю обеспечивается:</w:t>
      </w:r>
    </w:p>
    <w:p w:rsidR="003014AA" w:rsidRDefault="003014AA" w:rsidP="003014AA">
      <w:r>
        <w:lastRenderedPageBreak/>
        <w:t>- получение информации о порядке и сроках предоставления муниципальной услуги посредством Единого и регионального порталов;</w:t>
      </w:r>
    </w:p>
    <w:p w:rsidR="003014AA" w:rsidRDefault="003014AA" w:rsidP="003014AA">
      <w:r>
        <w:t>- запись на прием в МФЦ для подачи заявления о предоставлении муниципальной услуги посредством портала МФЦ;</w:t>
      </w:r>
    </w:p>
    <w:p w:rsidR="003014AA" w:rsidRDefault="003014AA" w:rsidP="003014AA">
      <w:r>
        <w:t>- формирование заявления на Едином и региональном порталах;</w:t>
      </w:r>
    </w:p>
    <w:p w:rsidR="003014AA" w:rsidRDefault="003014AA" w:rsidP="003014AA">
      <w: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3014AA" w:rsidRDefault="003014AA" w:rsidP="003014AA">
      <w:r>
        <w:t>- получение результата предоставления муниципальной услуги посредством Единого и регионального порталов;</w:t>
      </w:r>
    </w:p>
    <w:p w:rsidR="003014AA" w:rsidRDefault="003014AA" w:rsidP="003014AA">
      <w:r>
        <w:t>- получение сведений о ходе рассмотрения заявления о предоставлении муниципальной услуги посредством Единого и регионального порталов;</w:t>
      </w:r>
    </w:p>
    <w:p w:rsidR="003014AA" w:rsidRDefault="003014AA" w:rsidP="003014AA">
      <w:r>
        <w:t>- осуществление оценки качества предоставления муниципальной услуги посредством Единого и регионального порталов;</w:t>
      </w:r>
    </w:p>
    <w:p w:rsidR="003014AA" w:rsidRDefault="003014AA" w:rsidP="003014AA">
      <w: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3014AA" w:rsidRDefault="003014AA" w:rsidP="003014AA">
      <w: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32.1. настоящего административного регламента.</w:t>
      </w:r>
    </w:p>
    <w:p w:rsidR="003014AA" w:rsidRDefault="003014AA" w:rsidP="003014AA">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56" w:tooltip="ФЕДЕРАЛЬНЫЙ ЗАКОН от 06.04.2011 № 63-ФЗ ГОСУДАРСТВЕННАЯ ДУМА ФЕДЕРАЛЬНОГО СОБРАНИЯ РФ&#10;&#10;ОБ ЭЛЕКТРОННОЙ ПОДПИСИ" w:history="1">
        <w:r w:rsidRPr="003014AA">
          <w:rPr>
            <w:rStyle w:val="a3"/>
          </w:rPr>
          <w:t>№ 63-ФЗ «Об электронной подписи</w:t>
        </w:r>
      </w:hyperlink>
      <w:r>
        <w:t>».</w:t>
      </w:r>
    </w:p>
    <w:p w:rsidR="006E54FD" w:rsidRPr="00034762" w:rsidRDefault="003014AA" w:rsidP="003014AA">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57"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history="1">
        <w:r w:rsidRPr="003014AA">
          <w:rPr>
            <w:rStyle w:val="a3"/>
          </w:rPr>
          <w:t>№ 852                                  «Об утверждении Правил</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E54FD" w:rsidRDefault="004C25F1" w:rsidP="00D56F60">
      <w:r>
        <w:t xml:space="preserve">(пункт 31 изложен в редакции постановления Администрации </w:t>
      </w:r>
      <w:hyperlink r:id="rId58" w:tgtFrame="ChangingDocument" w:tooltip="О внесении изменений в приложение к постановлению администрации Березовского района от 23 декабря 2015 года № 1439 " w:history="1">
        <w:r w:rsidRPr="004C25F1">
          <w:rPr>
            <w:rStyle w:val="a3"/>
            <w:rFonts w:cs="Arial"/>
            <w:szCs w:val="28"/>
          </w:rPr>
          <w:t>от 20.07.2018</w:t>
        </w:r>
        <w:r w:rsidR="00D56F60">
          <w:rPr>
            <w:rStyle w:val="a3"/>
            <w:rFonts w:cs="Arial"/>
            <w:szCs w:val="28"/>
          </w:rPr>
          <w:t xml:space="preserve">                 </w:t>
        </w:r>
        <w:r w:rsidRPr="004C25F1">
          <w:rPr>
            <w:rStyle w:val="a3"/>
            <w:rFonts w:cs="Arial"/>
            <w:szCs w:val="28"/>
          </w:rPr>
          <w:t xml:space="preserve"> № 629</w:t>
        </w:r>
      </w:hyperlink>
      <w:r>
        <w:t>)</w:t>
      </w:r>
    </w:p>
    <w:p w:rsidR="003014AA" w:rsidRDefault="003014AA" w:rsidP="00D56F60">
      <w:r>
        <w:t>(пункт 31 изложен в редакции постановления Администрации</w:t>
      </w:r>
      <w:r>
        <w:t xml:space="preserve"> </w:t>
      </w:r>
      <w:hyperlink r:id="rId59" w:tooltip="постановление от 26.06.2023 0:00:00 №486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3014AA">
          <w:rPr>
            <w:rStyle w:val="a3"/>
          </w:rPr>
          <w:t>от 26.06.2023                  № 486</w:t>
        </w:r>
      </w:hyperlink>
      <w:r>
        <w:t>)</w:t>
      </w:r>
    </w:p>
    <w:p w:rsidR="003014AA" w:rsidRDefault="003014AA" w:rsidP="00D56F60"/>
    <w:p w:rsidR="009B71B9" w:rsidRPr="00D56F60" w:rsidRDefault="009B71B9" w:rsidP="009B71B9">
      <w:pPr>
        <w:ind w:firstLine="709"/>
        <w:jc w:val="center"/>
        <w:rPr>
          <w:rFonts w:cs="Arial"/>
          <w:b/>
          <w:szCs w:val="28"/>
        </w:rPr>
      </w:pPr>
      <w:r w:rsidRPr="00D56F60">
        <w:rPr>
          <w:rFonts w:cs="Arial"/>
          <w:b/>
          <w:szCs w:val="28"/>
        </w:rPr>
        <w:t>Случаи и порядок предоставления муниципальной услуги</w:t>
      </w:r>
    </w:p>
    <w:p w:rsidR="009B71B9" w:rsidRPr="00D56F60" w:rsidRDefault="009B71B9" w:rsidP="009B71B9">
      <w:pPr>
        <w:ind w:firstLine="709"/>
        <w:jc w:val="center"/>
        <w:rPr>
          <w:rFonts w:cs="Arial"/>
          <w:b/>
          <w:szCs w:val="28"/>
        </w:rPr>
      </w:pPr>
      <w:r w:rsidRPr="00D56F60">
        <w:rPr>
          <w:rFonts w:cs="Arial"/>
          <w:b/>
          <w:szCs w:val="28"/>
        </w:rPr>
        <w:t>в упреждающем (</w:t>
      </w:r>
      <w:proofErr w:type="spellStart"/>
      <w:r w:rsidRPr="00D56F60">
        <w:rPr>
          <w:rFonts w:cs="Arial"/>
          <w:b/>
          <w:szCs w:val="28"/>
        </w:rPr>
        <w:t>проактивном</w:t>
      </w:r>
      <w:proofErr w:type="spellEnd"/>
      <w:r w:rsidRPr="00D56F60">
        <w:rPr>
          <w:rFonts w:cs="Arial"/>
          <w:b/>
          <w:szCs w:val="28"/>
        </w:rPr>
        <w:t>) режиме</w:t>
      </w:r>
    </w:p>
    <w:p w:rsidR="00D56F60" w:rsidRPr="009B71B9" w:rsidRDefault="00D56F60" w:rsidP="009B71B9">
      <w:pPr>
        <w:ind w:firstLine="709"/>
        <w:jc w:val="center"/>
        <w:rPr>
          <w:rFonts w:cs="Arial"/>
          <w:szCs w:val="28"/>
        </w:rPr>
      </w:pPr>
    </w:p>
    <w:p w:rsidR="009B71B9" w:rsidRDefault="009B71B9" w:rsidP="009B71B9">
      <w:pPr>
        <w:ind w:firstLine="709"/>
        <w:rPr>
          <w:rFonts w:cs="Arial"/>
          <w:szCs w:val="28"/>
        </w:rPr>
      </w:pPr>
      <w:r w:rsidRPr="009B71B9">
        <w:rPr>
          <w:rFonts w:cs="Arial"/>
          <w:szCs w:val="28"/>
        </w:rPr>
        <w:t>31.1. Случаи предоставления муниципальной услуги в упреждающем (</w:t>
      </w:r>
      <w:proofErr w:type="spellStart"/>
      <w:r w:rsidRPr="009B71B9">
        <w:rPr>
          <w:rFonts w:cs="Arial"/>
          <w:szCs w:val="28"/>
        </w:rPr>
        <w:t>проактивном</w:t>
      </w:r>
      <w:proofErr w:type="spellEnd"/>
      <w:r w:rsidRPr="009B71B9">
        <w:rPr>
          <w:rFonts w:cs="Arial"/>
          <w:szCs w:val="28"/>
        </w:rPr>
        <w:t>) режиме не предусмотрены.</w:t>
      </w:r>
    </w:p>
    <w:p w:rsidR="009B71B9" w:rsidRDefault="009B71B9" w:rsidP="00D56F60">
      <w:r>
        <w:t>(</w:t>
      </w:r>
      <w:proofErr w:type="gramStart"/>
      <w:r>
        <w:t>д</w:t>
      </w:r>
      <w:proofErr w:type="gramEnd"/>
      <w:r>
        <w:t xml:space="preserve">ополнено пунктом 31.1 </w:t>
      </w:r>
      <w:r w:rsidRPr="009B71B9">
        <w:t xml:space="preserve">постановлением Администрации </w:t>
      </w:r>
      <w:hyperlink r:id="rId60" w:tooltip="постановление от 21.12.2021 0:00:00 №1504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B71B9">
          <w:rPr>
            <w:rStyle w:val="a3"/>
            <w:rFonts w:cs="Arial"/>
            <w:szCs w:val="28"/>
          </w:rPr>
          <w:t>от 21.12.2021 № 1504</w:t>
        </w:r>
      </w:hyperlink>
      <w:r w:rsidRPr="009B71B9">
        <w:t>)</w:t>
      </w:r>
    </w:p>
    <w:p w:rsidR="004C25F1" w:rsidRPr="00034762" w:rsidRDefault="004C25F1" w:rsidP="006E54FD">
      <w:pPr>
        <w:rPr>
          <w:rFonts w:cs="Arial"/>
          <w:szCs w:val="28"/>
        </w:rPr>
      </w:pPr>
    </w:p>
    <w:p w:rsidR="006E54FD" w:rsidRPr="00597A1F" w:rsidRDefault="006E54FD" w:rsidP="00597A1F">
      <w:pPr>
        <w:jc w:val="center"/>
        <w:rPr>
          <w:rFonts w:cs="Arial"/>
          <w:b/>
          <w:bCs/>
          <w:iCs/>
          <w:sz w:val="30"/>
          <w:szCs w:val="28"/>
        </w:rPr>
      </w:pPr>
      <w:r w:rsidRPr="00597A1F">
        <w:rPr>
          <w:rFonts w:cs="Arial"/>
          <w:b/>
          <w:bCs/>
          <w:iCs/>
          <w:sz w:val="30"/>
          <w:szCs w:val="28"/>
        </w:rPr>
        <w:lastRenderedPageBreak/>
        <w:t>III.</w:t>
      </w:r>
      <w:r w:rsidR="00034762" w:rsidRPr="00597A1F">
        <w:rPr>
          <w:rFonts w:cs="Arial"/>
          <w:b/>
          <w:bCs/>
          <w:iCs/>
          <w:sz w:val="30"/>
          <w:szCs w:val="28"/>
        </w:rPr>
        <w:t xml:space="preserve"> </w:t>
      </w:r>
      <w:r w:rsidRPr="00597A1F">
        <w:rPr>
          <w:rFonts w:cs="Arial"/>
          <w:b/>
          <w:bCs/>
          <w:iCs/>
          <w:sz w:val="30"/>
          <w:szCs w:val="28"/>
        </w:rPr>
        <w:t>Состав, последовательность и сроки выполнения административных</w:t>
      </w:r>
      <w:r w:rsidR="00597A1F">
        <w:rPr>
          <w:rFonts w:cs="Arial"/>
          <w:b/>
          <w:bCs/>
          <w:iCs/>
          <w:sz w:val="30"/>
          <w:szCs w:val="28"/>
        </w:rPr>
        <w:t xml:space="preserve"> </w:t>
      </w:r>
      <w:r w:rsidRPr="00597A1F">
        <w:rPr>
          <w:rFonts w:cs="Arial"/>
          <w:b/>
          <w:bCs/>
          <w:iCs/>
          <w:sz w:val="30"/>
          <w:szCs w:val="28"/>
        </w:rPr>
        <w:t>процедур, требования к порядку их выполнения, в том числе особенности выполнения административных процедур в электронной форме</w:t>
      </w:r>
    </w:p>
    <w:p w:rsidR="006E54FD" w:rsidRPr="00034762" w:rsidRDefault="006E54FD" w:rsidP="006E54FD">
      <w:pPr>
        <w:rPr>
          <w:rFonts w:cs="Arial"/>
          <w:szCs w:val="28"/>
        </w:rPr>
      </w:pPr>
    </w:p>
    <w:p w:rsidR="006E54FD" w:rsidRPr="00034762" w:rsidRDefault="006E54FD" w:rsidP="00D56F60">
      <w:bookmarkStart w:id="2" w:name="Par134"/>
      <w:bookmarkEnd w:id="2"/>
      <w:r w:rsidRPr="00034762">
        <w:t>32.</w:t>
      </w:r>
      <w:r w:rsidR="00034762" w:rsidRPr="00034762">
        <w:t xml:space="preserve"> </w:t>
      </w:r>
      <w:r w:rsidRPr="00034762">
        <w:t>Предоставление муниципальной услуги включает в себя следующие административные процедуры:</w:t>
      </w:r>
    </w:p>
    <w:p w:rsidR="006E54FD" w:rsidRPr="00034762" w:rsidRDefault="006E54FD" w:rsidP="00D56F60">
      <w:r w:rsidRPr="00034762">
        <w:t>приём и регистрация запроса (заявления) о предоставлении муниципальной услуги;</w:t>
      </w:r>
    </w:p>
    <w:p w:rsidR="006E54FD" w:rsidRPr="00034762" w:rsidRDefault="006E54FD" w:rsidP="00D56F60">
      <w:r w:rsidRPr="00034762">
        <w:t>рассмотрение представленных документов и принятие решения</w:t>
      </w:r>
      <w:r w:rsidR="00597A1F">
        <w:t xml:space="preserve"> </w:t>
      </w:r>
      <w:r w:rsidRPr="00034762">
        <w:t>о предоставлении муниципальной услуги либо об отказе в предоставлении муниципальной услуги;</w:t>
      </w:r>
    </w:p>
    <w:p w:rsidR="006E54FD" w:rsidRPr="00034762" w:rsidRDefault="006E54FD" w:rsidP="00D56F60">
      <w:r w:rsidRPr="00034762">
        <w:t>выдача (направление) заявителю документов, являющихся результатом предоставления муниципальной услуги.</w:t>
      </w:r>
    </w:p>
    <w:p w:rsidR="006E54FD" w:rsidRDefault="006E54FD" w:rsidP="00D56F60">
      <w:r w:rsidRPr="00034762">
        <w:t>Блок-схема предоставления муниципальной услуги приведена</w:t>
      </w:r>
      <w:r w:rsidR="00597A1F">
        <w:t xml:space="preserve"> </w:t>
      </w:r>
      <w:r w:rsidRPr="00034762">
        <w:t>в приложении</w:t>
      </w:r>
      <w:r w:rsidR="00034762" w:rsidRPr="00034762">
        <w:t xml:space="preserve"> </w:t>
      </w:r>
      <w:r w:rsidRPr="00034762">
        <w:t>2 к настоящему административному регламенту.</w:t>
      </w:r>
    </w:p>
    <w:p w:rsidR="00013DEB" w:rsidRPr="00034762" w:rsidRDefault="00013DEB" w:rsidP="00D56F60">
      <w:r>
        <w:t>(абзац пятый пункта 32 утратил силу постановлением Администрации</w:t>
      </w:r>
      <w:r w:rsidR="00D56F60">
        <w:t xml:space="preserve">                          </w:t>
      </w:r>
      <w:r>
        <w:t xml:space="preserve"> </w:t>
      </w:r>
      <w:hyperlink r:id="rId61"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от 27.03.2019 № 361</w:t>
        </w:r>
      </w:hyperlink>
      <w:r>
        <w:t>)</w:t>
      </w:r>
    </w:p>
    <w:p w:rsidR="003014AA" w:rsidRDefault="004C25F1" w:rsidP="003014AA">
      <w:r w:rsidRPr="00D7461A">
        <w:t>32.1.</w:t>
      </w:r>
      <w:r w:rsidRPr="00D7461A">
        <w:rPr>
          <w:szCs w:val="20"/>
        </w:rPr>
        <w:t xml:space="preserve"> </w:t>
      </w:r>
      <w:r w:rsidR="003014AA">
        <w:t xml:space="preserve">Особенности выполнения административных процедур, предусмотренных настоящим разделом в электронной форме. </w:t>
      </w:r>
    </w:p>
    <w:p w:rsidR="003014AA" w:rsidRDefault="003014AA" w:rsidP="003014AA">
      <w: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3014AA" w:rsidRDefault="003014AA" w:rsidP="003014AA">
      <w: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пункте 3 настоящего административного регламента. </w:t>
      </w:r>
    </w:p>
    <w:p w:rsidR="003014AA" w:rsidRDefault="003014AA" w:rsidP="003014AA">
      <w: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014AA" w:rsidRDefault="003014AA" w:rsidP="003014AA">
      <w: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3014AA" w:rsidRDefault="003014AA" w:rsidP="003014AA">
      <w:r>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14AA" w:rsidRDefault="003014AA" w:rsidP="003014AA">
      <w:r>
        <w:t>При формировании заявления заявителю обеспечивается:</w:t>
      </w:r>
    </w:p>
    <w:p w:rsidR="003014AA" w:rsidRDefault="003014AA" w:rsidP="003014AA">
      <w:r>
        <w:t>- возможность копирования и сохранения заявления и иных документов, указанных в пункте 15 настоящего административного регламента, необходимых для предоставления муниципальной услуги;</w:t>
      </w:r>
    </w:p>
    <w:p w:rsidR="003014AA" w:rsidRDefault="003014AA" w:rsidP="003014AA">
      <w:r>
        <w:t>- возможность печати на бумажном носителе копии электронной формы заявления;</w:t>
      </w:r>
    </w:p>
    <w:p w:rsidR="003014AA" w:rsidRDefault="003014AA" w:rsidP="003014AA">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014AA" w:rsidRDefault="003014AA" w:rsidP="003014AA">
      <w:proofErr w:type="gramStart"/>
      <w:r>
        <w:lastRenderedPageBreak/>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t xml:space="preserve"> идентификац</w:t>
      </w:r>
      <w:proofErr w:type="gramStart"/>
      <w:r>
        <w:t>ии и ау</w:t>
      </w:r>
      <w:proofErr w:type="gramEnd"/>
      <w:r>
        <w:t>тентификации;</w:t>
      </w:r>
    </w:p>
    <w:p w:rsidR="003014AA" w:rsidRDefault="003014AA" w:rsidP="003014AA">
      <w:r>
        <w:t>- возможность вернуться на любой из этапов заполнения электронной формы заявления без потери, ранее введенной информации;</w:t>
      </w:r>
    </w:p>
    <w:p w:rsidR="003014AA" w:rsidRDefault="003014AA" w:rsidP="003014AA">
      <w:r>
        <w:t xml:space="preserve">- возможность доступа заявителя на Едином портале </w:t>
      </w:r>
      <w:proofErr w:type="gramStart"/>
      <w:r>
        <w:t>к</w:t>
      </w:r>
      <w:proofErr w:type="gramEnd"/>
      <w:r>
        <w:t xml:space="preserve"> ранее поданным им заявлений в течение не менее одного года, а также частично сформированных заявлений - в течение не менее 3 месяцев.</w:t>
      </w:r>
    </w:p>
    <w:p w:rsidR="003014AA" w:rsidRDefault="003014AA" w:rsidP="003014AA">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3014AA" w:rsidRDefault="003014AA" w:rsidP="003014AA">
      <w: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3014AA" w:rsidRDefault="003014AA" w:rsidP="003014AA">
      <w:r>
        <w:t xml:space="preserve">При получении заявления в электронной форме в автоматическом режиме осуществляется форматно-логический контроль заявления. </w:t>
      </w:r>
    </w:p>
    <w:p w:rsidR="003014AA" w:rsidRDefault="003014AA" w:rsidP="003014AA">
      <w: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014AA" w:rsidRDefault="003014AA" w:rsidP="003014AA">
      <w:r>
        <w:t>Прием и регистрация заявления осуществляются специалистом отдела, ответственным за предоставление муниципальных услуг.</w:t>
      </w:r>
    </w:p>
    <w:p w:rsidR="003014AA" w:rsidRDefault="003014AA" w:rsidP="003014AA">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3014AA" w:rsidRDefault="003014AA" w:rsidP="003014AA">
      <w:r>
        <w:t>5) Заявителю в качестве результата предоставления муниципальной услуги обеспечивается по его выбору возможность:</w:t>
      </w:r>
    </w:p>
    <w:p w:rsidR="003014AA" w:rsidRDefault="003014AA" w:rsidP="003014AA">
      <w:r>
        <w:t>- получения электронного документа, подписанного с использованием усиленной квалифицированной электронной подписи;</w:t>
      </w:r>
    </w:p>
    <w:p w:rsidR="003014AA" w:rsidRDefault="003014AA" w:rsidP="003014AA">
      <w: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3014AA" w:rsidRDefault="003014AA" w:rsidP="003014AA">
      <w: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3014AA" w:rsidRDefault="003014AA" w:rsidP="003014AA">
      <w: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отдела.</w:t>
      </w:r>
    </w:p>
    <w:p w:rsidR="003014AA" w:rsidRDefault="003014AA" w:rsidP="003014AA">
      <w:proofErr w:type="gramStart"/>
      <w:r>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w:t>
      </w:r>
      <w:r>
        <w:lastRenderedPageBreak/>
        <w:t>услуг, информационная система которых интегрирована с Единым порталом в установленном</w:t>
      </w:r>
      <w:proofErr w:type="gramEnd"/>
      <w:r>
        <w:t xml:space="preserve"> </w:t>
      </w:r>
      <w:proofErr w:type="gramStart"/>
      <w:r>
        <w:t>порядке</w:t>
      </w:r>
      <w:proofErr w:type="gramEnd"/>
      <w:r>
        <w:t xml:space="preserve"> (при наличии у них технической возможности).</w:t>
      </w:r>
    </w:p>
    <w:p w:rsidR="003014AA" w:rsidRDefault="003014AA" w:rsidP="003014AA">
      <w: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3014AA" w:rsidRDefault="003014AA" w:rsidP="003014AA">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3014AA" w:rsidRDefault="003014AA" w:rsidP="003014AA">
      <w:r>
        <w:t>6) Заявитель имеет возможность получения информации о ходе предоставления муниципальной услуги.</w:t>
      </w:r>
    </w:p>
    <w:p w:rsidR="003014AA" w:rsidRDefault="003014AA" w:rsidP="003014AA">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014AA" w:rsidRDefault="003014AA" w:rsidP="003014AA">
      <w:r>
        <w:t>При предоставлении муниципальной услуги в электронной форме заявителю направляется:</w:t>
      </w:r>
    </w:p>
    <w:p w:rsidR="003014AA" w:rsidRDefault="003014AA" w:rsidP="003014AA">
      <w:r>
        <w:t>- уведомление о записи на прием в МФЦ, содержащее сведения о дате, времени и месте приема;</w:t>
      </w:r>
    </w:p>
    <w:p w:rsidR="003014AA" w:rsidRDefault="003014AA" w:rsidP="003014AA">
      <w:proofErr w:type="gramStart"/>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3014AA" w:rsidRDefault="003014AA" w:rsidP="003014AA">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14AA" w:rsidRDefault="003014AA" w:rsidP="003014AA">
      <w: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E54FD" w:rsidRDefault="003014AA" w:rsidP="003014AA">
      <w:pPr>
        <w:rPr>
          <w:rFonts w:cs="Arial"/>
        </w:rPr>
      </w:pPr>
      <w:proofErr w:type="gramStart"/>
      <w: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6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014AA">
          <w:rPr>
            <w:rStyle w:val="a3"/>
          </w:rPr>
          <w:t>№ 210-ФЗ</w:t>
        </w:r>
      </w:hyperlink>
      <w:r>
        <w:t xml:space="preserve"> и в порядке, установленном постановлением Правительства Российской Федерации от 20 ноября 2012 года </w:t>
      </w:r>
      <w:hyperlink r:id="rId63"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3014AA">
          <w:rPr>
            <w:rStyle w:val="a3"/>
          </w:rPr>
          <w:t>№ 1198                                  «О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t xml:space="preserve"> и муниципальных услуг».</w:t>
      </w:r>
    </w:p>
    <w:p w:rsidR="004C25F1" w:rsidRDefault="004C25F1" w:rsidP="00D56F60">
      <w:pPr>
        <w:rPr>
          <w:rFonts w:cs="Arial"/>
          <w:szCs w:val="28"/>
        </w:rPr>
      </w:pPr>
      <w:r>
        <w:rPr>
          <w:rFonts w:cs="Arial"/>
          <w:szCs w:val="28"/>
        </w:rPr>
        <w:t xml:space="preserve">(пункт 32 дополнен подпунктом 32.1. постановлением Администрации </w:t>
      </w:r>
      <w:r w:rsidR="00D56F60">
        <w:rPr>
          <w:rFonts w:cs="Arial"/>
          <w:szCs w:val="28"/>
        </w:rPr>
        <w:t xml:space="preserve">                            </w:t>
      </w:r>
      <w:hyperlink r:id="rId64" w:tgtFrame="ChangingDocument" w:tooltip="О внесении изменений в приложение к постановлению администрации Березовского района от 23 декабря 2015 года № 1439 " w:history="1">
        <w:r w:rsidRPr="004C25F1">
          <w:rPr>
            <w:rStyle w:val="a3"/>
            <w:rFonts w:cs="Arial"/>
            <w:szCs w:val="28"/>
          </w:rPr>
          <w:t>от 20.07.2018 № 629</w:t>
        </w:r>
      </w:hyperlink>
      <w:r>
        <w:rPr>
          <w:rFonts w:cs="Arial"/>
          <w:szCs w:val="28"/>
        </w:rPr>
        <w:t>)</w:t>
      </w:r>
    </w:p>
    <w:p w:rsidR="003014AA" w:rsidRDefault="003014AA" w:rsidP="003014AA">
      <w:pPr>
        <w:rPr>
          <w:rFonts w:cs="Arial"/>
        </w:rPr>
      </w:pPr>
      <w:r>
        <w:rPr>
          <w:rFonts w:cs="Arial"/>
        </w:rPr>
        <w:t>(</w:t>
      </w:r>
      <w:r>
        <w:t>пункт 32.1</w:t>
      </w:r>
      <w:r>
        <w:t xml:space="preserve"> изложен в редакции постановления Администрации </w:t>
      </w:r>
      <w:hyperlink r:id="rId65" w:tooltip="постановление от 26.06.2023 0:00:00 №486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3014AA">
          <w:rPr>
            <w:rStyle w:val="a3"/>
          </w:rPr>
          <w:t>от 26.06.2023                  № 486</w:t>
        </w:r>
      </w:hyperlink>
      <w:r>
        <w:t>)</w:t>
      </w:r>
    </w:p>
    <w:p w:rsidR="004C25F1" w:rsidRPr="00034762" w:rsidRDefault="004C25F1" w:rsidP="006E54FD">
      <w:pPr>
        <w:rPr>
          <w:rFonts w:cs="Arial"/>
          <w:szCs w:val="28"/>
        </w:rPr>
      </w:pPr>
    </w:p>
    <w:p w:rsidR="006E54FD" w:rsidRPr="00D56F60" w:rsidRDefault="006E54FD" w:rsidP="00597A1F">
      <w:pPr>
        <w:jc w:val="center"/>
        <w:rPr>
          <w:rFonts w:cs="Arial"/>
          <w:b/>
          <w:bCs/>
          <w:iCs/>
        </w:rPr>
      </w:pPr>
      <w:r w:rsidRPr="00D56F60">
        <w:rPr>
          <w:rFonts w:cs="Arial"/>
          <w:b/>
          <w:bCs/>
          <w:iCs/>
        </w:rPr>
        <w:t>Приём и регистрация запроса (заявления)</w:t>
      </w:r>
      <w:r w:rsidRPr="00D56F60">
        <w:rPr>
          <w:rFonts w:cs="Arial"/>
          <w:b/>
          <w:bCs/>
          <w:iCs/>
        </w:rPr>
        <w:br/>
        <w:t>о предоставлении муниципальной услуги</w:t>
      </w:r>
    </w:p>
    <w:p w:rsidR="006E54FD" w:rsidRPr="00034762" w:rsidRDefault="006E54FD" w:rsidP="006E54FD">
      <w:pPr>
        <w:rPr>
          <w:rFonts w:cs="Arial"/>
          <w:szCs w:val="28"/>
        </w:rPr>
      </w:pPr>
    </w:p>
    <w:p w:rsidR="006E54FD" w:rsidRPr="00034762" w:rsidRDefault="006E54FD" w:rsidP="00D56F60">
      <w:r w:rsidRPr="00034762">
        <w:t>33.</w:t>
      </w:r>
      <w:r w:rsidR="00034762" w:rsidRPr="00034762">
        <w:t xml:space="preserve"> </w:t>
      </w:r>
      <w:r w:rsidRPr="00034762">
        <w:t>Основанием для начала административной процедуры является поступление в архивный отдел запроса (заявления) о предоставлении муниципальной услуги.</w:t>
      </w:r>
    </w:p>
    <w:p w:rsidR="006E54FD" w:rsidRPr="00034762" w:rsidRDefault="006E54FD" w:rsidP="00D56F60">
      <w:r w:rsidRPr="00034762">
        <w:lastRenderedPageBreak/>
        <w:t>Сведения о должностном лице, ответственном за выполнение административной процедуры:</w:t>
      </w:r>
    </w:p>
    <w:p w:rsidR="006E54FD" w:rsidRPr="00034762" w:rsidRDefault="006E54FD" w:rsidP="00D56F60">
      <w:r w:rsidRPr="00034762">
        <w:t>за приём и регистрацию запроса (заявления), поступившего по почте, факсом в адрес архивного отдела - специалист архивного отдела, ответственный за предоставление муниципальной услуги;</w:t>
      </w:r>
    </w:p>
    <w:p w:rsidR="006E54FD" w:rsidRPr="00034762" w:rsidRDefault="006E54FD" w:rsidP="00D56F60">
      <w:r w:rsidRPr="00034762">
        <w:t>за приём и регистрацию запроса (заявления), поступившего посредством Единого и регионального порталов в архивный отдел - специалист архивного отдела, ответственный за предоставление муниципальной услуги;</w:t>
      </w:r>
    </w:p>
    <w:p w:rsidR="006E54FD" w:rsidRPr="00034762" w:rsidRDefault="006E54FD" w:rsidP="00D56F60">
      <w:r w:rsidRPr="00034762">
        <w:t>за приём и регистрацию запроса (заявления), представленного заявителем лично в архивный отдел - специалист архивного отдела, ответственный за предоставление муниципальной услуги.</w:t>
      </w:r>
    </w:p>
    <w:p w:rsidR="006E54FD" w:rsidRPr="00034762" w:rsidRDefault="006E54FD" w:rsidP="00D56F60">
      <w:r w:rsidRPr="00034762">
        <w:t>за прием и регистрацию запроса (заявления) в МФЦ - специалист МФЦ</w:t>
      </w:r>
    </w:p>
    <w:p w:rsidR="006E54FD" w:rsidRPr="00034762" w:rsidRDefault="006E54FD" w:rsidP="00D56F60">
      <w:r w:rsidRPr="00034762">
        <w:t>Содержание административных действий, входящих в состав административной процедуры: приём и регистрация запроса (заявления) о предоставлении муниципальной услуги, (продолжительность и (или) максимальный срок их выполнения</w:t>
      </w:r>
      <w:r w:rsidR="00034762" w:rsidRPr="00034762">
        <w:t>-</w:t>
      </w:r>
      <w:r w:rsidRPr="00034762">
        <w:t>в течение 1 рабочего дня с момента</w:t>
      </w:r>
      <w:r w:rsidR="00034762" w:rsidRPr="00034762">
        <w:t xml:space="preserve"> </w:t>
      </w:r>
      <w:r w:rsidRPr="00034762">
        <w:t xml:space="preserve">поступления обращения в архивный отдел; при личном обращении заявителя </w:t>
      </w:r>
      <w:r w:rsidRPr="00034762">
        <w:noBreakHyphen/>
        <w:t xml:space="preserve"> 15 минут с момента получения запроса (заявления) о предоставлении муниципальной услуги).</w:t>
      </w:r>
    </w:p>
    <w:p w:rsidR="006E54FD" w:rsidRPr="00034762" w:rsidRDefault="006E54FD" w:rsidP="00D56F60">
      <w:r w:rsidRPr="00034762">
        <w:t>Критерий принятия решения о приёме и регистрации запроса (заявления) о предоставлении муниципальной услуги: наличие запроса (заявления) о предоставлении муниципальной услуги.</w:t>
      </w:r>
    </w:p>
    <w:p w:rsidR="006E54FD" w:rsidRPr="00034762" w:rsidRDefault="006E54FD" w:rsidP="00D56F60">
      <w:r w:rsidRPr="00034762">
        <w:t>Результат выполнения административной процедуры: зарегистрированный запрос (заявление) о предоставлении муниципальной услуги.</w:t>
      </w:r>
    </w:p>
    <w:p w:rsidR="006E54FD" w:rsidRPr="00034762" w:rsidRDefault="006E54FD" w:rsidP="00D56F60">
      <w:r w:rsidRPr="00034762">
        <w:t>Способ фиксации результата административной процедуры:</w:t>
      </w:r>
    </w:p>
    <w:p w:rsidR="006E54FD" w:rsidRPr="00034762" w:rsidRDefault="006E54FD" w:rsidP="00D56F60">
      <w:r w:rsidRPr="00034762">
        <w:t>в случае поступления запроса (заявления) по почте, факсом специалист архивного отдела, ответственный за предоставление муниципальной услуги регистрирует запрос (заявление) о предоставлении муниципальной услуги в</w:t>
      </w:r>
      <w:r w:rsidR="00034762" w:rsidRPr="00034762">
        <w:t xml:space="preserve"> </w:t>
      </w:r>
      <w:r w:rsidRPr="00034762">
        <w:t xml:space="preserve">программе </w:t>
      </w:r>
      <w:r w:rsidR="00034762" w:rsidRPr="00034762">
        <w:t>«</w:t>
      </w:r>
      <w:r w:rsidRPr="00034762">
        <w:t>Учёт обращений граждан</w:t>
      </w:r>
      <w:r w:rsidR="00034762" w:rsidRPr="00034762">
        <w:t>»</w:t>
      </w:r>
      <w:r w:rsidRPr="00034762">
        <w:t>;</w:t>
      </w:r>
    </w:p>
    <w:p w:rsidR="006E54FD" w:rsidRPr="00034762" w:rsidRDefault="006E54FD" w:rsidP="00D56F60">
      <w:r w:rsidRPr="00034762">
        <w:t>в случае поступления запроса (заявления) посредством Единого или регионального порталов специалист архивного отдела, ответственный за предоставление муниципальной услуги распечатывает, поступившие документы и</w:t>
      </w:r>
      <w:r w:rsidRPr="00034762">
        <w:rPr>
          <w:b/>
          <w:i/>
        </w:rPr>
        <w:t xml:space="preserve"> </w:t>
      </w:r>
      <w:r w:rsidRPr="00034762">
        <w:t xml:space="preserve">регистрирует запрос (заявление) о предоставлении муниципальной услуги в программе </w:t>
      </w:r>
      <w:r w:rsidR="00034762" w:rsidRPr="00034762">
        <w:t>«</w:t>
      </w:r>
      <w:r w:rsidRPr="00034762">
        <w:t>Учёт обращений граждан</w:t>
      </w:r>
      <w:r w:rsidR="00034762" w:rsidRPr="00034762">
        <w:t>»</w:t>
      </w:r>
      <w:r w:rsidRPr="00034762">
        <w:t>;</w:t>
      </w:r>
    </w:p>
    <w:p w:rsidR="006E54FD" w:rsidRPr="00034762" w:rsidRDefault="006E54FD" w:rsidP="00D56F60">
      <w:r w:rsidRPr="00034762">
        <w:t xml:space="preserve">в случае подачи запроса (заявления) лично специалист архивного отдела, ответственный за предоставление муниципальной услуги регистрирует заявление о предоставлении муниципальной услуги в программе </w:t>
      </w:r>
      <w:r w:rsidR="00034762" w:rsidRPr="00034762">
        <w:t>«</w:t>
      </w:r>
      <w:r w:rsidRPr="00034762">
        <w:t>Учёт обращений граждан</w:t>
      </w:r>
      <w:r w:rsidR="00034762" w:rsidRPr="00034762">
        <w:t>»</w:t>
      </w:r>
      <w:r w:rsidRPr="00034762">
        <w:t>.</w:t>
      </w:r>
    </w:p>
    <w:p w:rsidR="006E54FD" w:rsidRPr="00034762" w:rsidRDefault="006E54FD" w:rsidP="00D56F60">
      <w:r w:rsidRPr="00034762">
        <w:t>в случае подачи запроса (заявления) в МФЦ специалист МФЦ регистрирует запрос (заявление) о предоставлении муниципальной услуги в АИС МФЦ;</w:t>
      </w:r>
    </w:p>
    <w:p w:rsidR="006E54FD" w:rsidRPr="00034762" w:rsidRDefault="006E54FD" w:rsidP="00D56F60">
      <w:r w:rsidRPr="00034762">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архивным отделом.</w:t>
      </w:r>
    </w:p>
    <w:p w:rsidR="006E54FD" w:rsidRPr="00034762" w:rsidRDefault="006E54FD" w:rsidP="00D56F60">
      <w:r w:rsidRPr="00034762">
        <w:t>Заявителю, подавшему запрос (заявление), выдается копия запроса (заявления) с указание входящего номера и даты получения или расписка в получении документов с указанием их перечня и даты получения МФЦ.</w:t>
      </w:r>
    </w:p>
    <w:p w:rsidR="00034762" w:rsidRPr="00034762" w:rsidRDefault="006E54FD" w:rsidP="00D56F60">
      <w:r w:rsidRPr="00034762">
        <w:t>В случае поступления запроса (заявления) по почте, посредством Единого или регионального порталов зарегистрированный запрос (заявление) о предоставлении муниципальной услуги с приложениями, передается специалисту архивного отдела, ответственному за предоставление муниципальной услуги.</w:t>
      </w:r>
    </w:p>
    <w:p w:rsidR="006E54FD" w:rsidRPr="00034762" w:rsidRDefault="006E54FD" w:rsidP="00D56F60">
      <w:r w:rsidRPr="00034762">
        <w:t>В случае подачи запроса (заявления) в МФЦ, зарегистрированный запрос (заявление) о предоставлении муниципальной услуги с приложениями передается в архивный отдел в течение 1 рабочего дня.</w:t>
      </w:r>
    </w:p>
    <w:p w:rsidR="006E54FD" w:rsidRPr="00034762" w:rsidRDefault="006E54FD" w:rsidP="006E54FD">
      <w:pPr>
        <w:rPr>
          <w:rFonts w:cs="Arial"/>
          <w:szCs w:val="28"/>
        </w:rPr>
      </w:pPr>
    </w:p>
    <w:p w:rsidR="00597A1F" w:rsidRPr="00D56F60" w:rsidRDefault="006E54FD" w:rsidP="00597A1F">
      <w:pPr>
        <w:jc w:val="center"/>
        <w:rPr>
          <w:rFonts w:cs="Arial"/>
          <w:b/>
          <w:bCs/>
          <w:iCs/>
        </w:rPr>
      </w:pPr>
      <w:r w:rsidRPr="00D56F60">
        <w:rPr>
          <w:rFonts w:cs="Arial"/>
          <w:b/>
          <w:bCs/>
          <w:iCs/>
        </w:rPr>
        <w:t>Рассмотрение представленных документов и принятие</w:t>
      </w:r>
    </w:p>
    <w:p w:rsidR="00597A1F" w:rsidRPr="00D56F60" w:rsidRDefault="006E54FD" w:rsidP="00597A1F">
      <w:pPr>
        <w:jc w:val="center"/>
        <w:rPr>
          <w:rFonts w:cs="Arial"/>
          <w:b/>
          <w:bCs/>
          <w:iCs/>
        </w:rPr>
      </w:pPr>
      <w:r w:rsidRPr="00D56F60">
        <w:rPr>
          <w:rFonts w:cs="Arial"/>
          <w:b/>
          <w:bCs/>
          <w:iCs/>
        </w:rPr>
        <w:t>решения о предоставлении муниципальной услуги</w:t>
      </w:r>
    </w:p>
    <w:p w:rsidR="006E54FD" w:rsidRPr="00D56F60" w:rsidRDefault="006E54FD" w:rsidP="00597A1F">
      <w:pPr>
        <w:jc w:val="center"/>
        <w:rPr>
          <w:rFonts w:cs="Arial"/>
          <w:b/>
          <w:bCs/>
          <w:iCs/>
        </w:rPr>
      </w:pPr>
      <w:r w:rsidRPr="00D56F60">
        <w:rPr>
          <w:rFonts w:cs="Arial"/>
          <w:b/>
          <w:bCs/>
          <w:iCs/>
        </w:rPr>
        <w:t>либо об отказе в предоставлении муниципальной услуги</w:t>
      </w:r>
    </w:p>
    <w:p w:rsidR="006E54FD" w:rsidRPr="00034762" w:rsidRDefault="006E54FD" w:rsidP="006E54FD">
      <w:pPr>
        <w:rPr>
          <w:rFonts w:cs="Arial"/>
          <w:szCs w:val="28"/>
        </w:rPr>
      </w:pPr>
    </w:p>
    <w:p w:rsidR="006E54FD" w:rsidRPr="00034762" w:rsidRDefault="006E54FD" w:rsidP="00D56F60">
      <w:r w:rsidRPr="00034762">
        <w:t>34.</w:t>
      </w:r>
      <w:r w:rsidR="00034762" w:rsidRPr="00034762">
        <w:t xml:space="preserve"> </w:t>
      </w:r>
      <w:r w:rsidRPr="00034762">
        <w:t>Основанием для начала административной процедуры является поступление специалисту архивного отдела, ответственному за предоставление муниципальной услуги, зарегистрированного запроса (заявления)</w:t>
      </w:r>
      <w:r w:rsidR="00597A1F">
        <w:t xml:space="preserve"> </w:t>
      </w:r>
      <w:r w:rsidRPr="00034762">
        <w:t>о предоставлении муниципальной услуги.</w:t>
      </w:r>
    </w:p>
    <w:p w:rsidR="006E54FD" w:rsidRPr="00034762" w:rsidRDefault="006E54FD" w:rsidP="00D56F60">
      <w:r w:rsidRPr="00034762">
        <w:t xml:space="preserve">Сведения о должностном лице, ответственном за выполнение административной процедуры: </w:t>
      </w:r>
    </w:p>
    <w:p w:rsidR="006E54FD" w:rsidRPr="00034762" w:rsidRDefault="006E54FD" w:rsidP="00D56F60">
      <w:r w:rsidRPr="00034762">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архивного отдела, ответственный за предоставление муниципальной услуги;</w:t>
      </w:r>
    </w:p>
    <w:p w:rsidR="006E54FD" w:rsidRPr="00034762" w:rsidRDefault="006E54FD" w:rsidP="00D56F60">
      <w:r w:rsidRPr="00034762">
        <w:t>за подписание документов, являющихся результатом предоставления муниципальной услуги, - заведующий</w:t>
      </w:r>
      <w:r w:rsidR="00034762" w:rsidRPr="00034762">
        <w:t xml:space="preserve"> </w:t>
      </w:r>
      <w:r w:rsidRPr="00034762">
        <w:t>архивным отделом администрации либо лицо, его замещающее;</w:t>
      </w:r>
    </w:p>
    <w:p w:rsidR="006E54FD" w:rsidRPr="00034762" w:rsidRDefault="006E54FD" w:rsidP="00D56F60">
      <w:r w:rsidRPr="00034762">
        <w:t>за</w:t>
      </w:r>
      <w:r w:rsidR="00034762" w:rsidRPr="00034762">
        <w:t xml:space="preserve"> </w:t>
      </w:r>
      <w:r w:rsidRPr="00034762">
        <w:t>регистрацию</w:t>
      </w:r>
      <w:r w:rsidR="00034762" w:rsidRPr="00034762">
        <w:t xml:space="preserve"> </w:t>
      </w:r>
      <w:r w:rsidRPr="00034762">
        <w:t>подписанных</w:t>
      </w:r>
      <w:r w:rsidR="00034762" w:rsidRPr="00034762">
        <w:t xml:space="preserve"> </w:t>
      </w:r>
      <w:r w:rsidRPr="00034762">
        <w:t>заведующим</w:t>
      </w:r>
      <w:r w:rsidR="00034762" w:rsidRPr="00034762">
        <w:t xml:space="preserve"> </w:t>
      </w:r>
      <w:r w:rsidRPr="00034762">
        <w:t>архивным отделом администрации либо лицом, его замещающим, документов, являющихся результатом предоставления муниципальной услуги, - специалист архивного отдела.</w:t>
      </w:r>
    </w:p>
    <w:p w:rsidR="006E54FD" w:rsidRPr="00034762" w:rsidRDefault="006E54FD" w:rsidP="00D56F60">
      <w:r w:rsidRPr="00034762">
        <w:t>Содержание административных действий, входящих в состав административной процедуры:</w:t>
      </w:r>
    </w:p>
    <w:p w:rsidR="006E54FD" w:rsidRPr="00034762" w:rsidRDefault="006E54FD" w:rsidP="00D56F60">
      <w:r w:rsidRPr="00034762">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w:t>
      </w:r>
      <w:r w:rsidR="00034762" w:rsidRPr="00034762">
        <w:t>-</w:t>
      </w:r>
      <w:r w:rsidRPr="00034762">
        <w:t>26 дней со дня поступления</w:t>
      </w:r>
      <w:r w:rsidR="00597A1F">
        <w:t xml:space="preserve"> </w:t>
      </w:r>
      <w:r w:rsidRPr="00034762">
        <w:t>в архивный отдел зарегистрированного запроса (заявления) о предоставлении муниципальной услуги);</w:t>
      </w:r>
    </w:p>
    <w:p w:rsidR="006E54FD" w:rsidRPr="00034762" w:rsidRDefault="006E54FD" w:rsidP="00D56F60">
      <w:r w:rsidRPr="00034762">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w:t>
      </w:r>
      <w:r w:rsidR="00597A1F">
        <w:t xml:space="preserve"> </w:t>
      </w:r>
      <w:r w:rsidRPr="00034762">
        <w:t>о предоставлении муниципальной услуги и оформления документов, являющихся результатом предоставления муниципальной услуги);</w:t>
      </w:r>
    </w:p>
    <w:p w:rsidR="006E54FD" w:rsidRPr="00034762" w:rsidRDefault="006E54FD" w:rsidP="00D56F60">
      <w:proofErr w:type="gramStart"/>
      <w:r w:rsidRPr="00034762">
        <w:t>регистрация документов, являющихся результатом предоставления муниципальной услуги (продолжительность и (или) максимальный срок выполнения</w:t>
      </w:r>
      <w:r w:rsidR="00034762" w:rsidRPr="00034762">
        <w:t>-</w:t>
      </w:r>
      <w:r w:rsidRPr="00034762">
        <w:t>не позднее 1 дня со дня их подписания заведующим</w:t>
      </w:r>
      <w:r w:rsidR="00034762" w:rsidRPr="00034762">
        <w:t xml:space="preserve"> </w:t>
      </w:r>
      <w:r w:rsidRPr="00034762">
        <w:t>архивным отделом администрации района, либо лицом, его замещающим.</w:t>
      </w:r>
      <w:proofErr w:type="gramEnd"/>
    </w:p>
    <w:p w:rsidR="006E54FD" w:rsidRPr="00034762" w:rsidRDefault="006E54FD" w:rsidP="00D56F60">
      <w:r w:rsidRPr="00034762">
        <w:t>Критерием принятия решения о предоставлении или об отказе</w:t>
      </w:r>
      <w:r w:rsidR="00597A1F">
        <w:t xml:space="preserve"> </w:t>
      </w:r>
      <w:r w:rsidRPr="00034762">
        <w:t>в предоставлении муниципальной услуги является наличие или отсутствие оснований для отказа в предоставлении муниципальной услуги.</w:t>
      </w:r>
    </w:p>
    <w:p w:rsidR="006E54FD" w:rsidRPr="00034762" w:rsidRDefault="006E54FD" w:rsidP="00D56F60">
      <w:r w:rsidRPr="00034762">
        <w:t>Результат выполнения административной процедуры: подписанные заведующим</w:t>
      </w:r>
      <w:r w:rsidR="00034762" w:rsidRPr="00034762">
        <w:t xml:space="preserve"> </w:t>
      </w:r>
      <w:r w:rsidRPr="00034762">
        <w:t>архивным отделом администрации, либо лицом его замещающим, архивная справка, архивная выписка, архивная копия, информационное письмо</w:t>
      </w:r>
      <w:r w:rsidRPr="00034762">
        <w:rPr>
          <w:b/>
          <w:i/>
        </w:rPr>
        <w:t xml:space="preserve"> </w:t>
      </w:r>
      <w:r w:rsidRPr="00034762">
        <w:t>или уведомление об отказе в предоставлении муниципальной услуги.</w:t>
      </w:r>
    </w:p>
    <w:p w:rsidR="006E54FD" w:rsidRPr="00034762" w:rsidRDefault="006E54FD" w:rsidP="00D56F60">
      <w:r w:rsidRPr="00034762">
        <w:t>Способ фиксации результата выполнения административной процедуры:</w:t>
      </w:r>
    </w:p>
    <w:p w:rsidR="006E54FD" w:rsidRPr="00034762" w:rsidRDefault="006E54FD" w:rsidP="00D56F60">
      <w:r w:rsidRPr="00034762">
        <w:t>архивная справка, архивная выписка, архивная копия, информационное письмо</w:t>
      </w:r>
      <w:r w:rsidRPr="00034762">
        <w:rPr>
          <w:b/>
          <w:i/>
        </w:rPr>
        <w:t xml:space="preserve"> </w:t>
      </w:r>
      <w:r w:rsidRPr="00034762">
        <w:t xml:space="preserve">регистрируются в программе </w:t>
      </w:r>
      <w:r w:rsidR="00034762" w:rsidRPr="00034762">
        <w:t>«</w:t>
      </w:r>
      <w:r w:rsidRPr="00034762">
        <w:t>Учёт обращений граждан</w:t>
      </w:r>
      <w:r w:rsidR="00034762" w:rsidRPr="00034762">
        <w:t>»</w:t>
      </w:r>
      <w:r w:rsidRPr="00034762">
        <w:t>;</w:t>
      </w:r>
    </w:p>
    <w:p w:rsidR="006E54FD" w:rsidRPr="00034762" w:rsidRDefault="006E54FD" w:rsidP="00D56F60">
      <w:r w:rsidRPr="00034762">
        <w:t xml:space="preserve">уведомление об отказе в предоставлении муниципальной услуги регистрируется в программе </w:t>
      </w:r>
      <w:r w:rsidR="00034762" w:rsidRPr="00034762">
        <w:t>«</w:t>
      </w:r>
      <w:r w:rsidRPr="00034762">
        <w:t>Учёт обращений граждан</w:t>
      </w:r>
      <w:r w:rsidR="00034762" w:rsidRPr="00034762">
        <w:t>»</w:t>
      </w:r>
      <w:r w:rsidRPr="00034762">
        <w:t>.</w:t>
      </w:r>
    </w:p>
    <w:p w:rsidR="006E54FD" w:rsidRPr="00034762" w:rsidRDefault="006E54FD" w:rsidP="00D56F60">
      <w:r w:rsidRPr="00034762">
        <w:t>Подписанные документы, являющиеся результатом предоставления муниципальной услуги, после регистрации передаются заведующим</w:t>
      </w:r>
      <w:r w:rsidR="00034762" w:rsidRPr="00034762">
        <w:t xml:space="preserve"> </w:t>
      </w:r>
      <w:r w:rsidRPr="00034762">
        <w:t>архивным отделом администрации района, лицом, его замещающим,</w:t>
      </w:r>
      <w:r w:rsidR="00034762" w:rsidRPr="00034762">
        <w:t xml:space="preserve"> </w:t>
      </w:r>
      <w:r w:rsidRPr="00034762">
        <w:t xml:space="preserve">специалисту архивного отдела, </w:t>
      </w:r>
      <w:r w:rsidRPr="00034762">
        <w:lastRenderedPageBreak/>
        <w:t>ответственному за предоставление муниципальной услуги, либо лицу его замещающему, не позднее 1 дня со дня их регистрации.</w:t>
      </w:r>
    </w:p>
    <w:p w:rsidR="00034762" w:rsidRPr="00034762" w:rsidRDefault="006E54FD" w:rsidP="00D56F60">
      <w:r w:rsidRPr="00034762">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архивного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для выдачи заявителю.</w:t>
      </w:r>
    </w:p>
    <w:p w:rsidR="006E54FD" w:rsidRPr="00034762" w:rsidRDefault="006E54FD" w:rsidP="00D56F60">
      <w:pPr>
        <w:rPr>
          <w:b/>
          <w:i/>
        </w:rPr>
      </w:pPr>
    </w:p>
    <w:p w:rsidR="00597A1F" w:rsidRPr="00D56F60" w:rsidRDefault="006E54FD" w:rsidP="00597A1F">
      <w:pPr>
        <w:jc w:val="center"/>
        <w:rPr>
          <w:rFonts w:cs="Arial"/>
          <w:b/>
          <w:bCs/>
          <w:iCs/>
        </w:rPr>
      </w:pPr>
      <w:r w:rsidRPr="00D56F60">
        <w:rPr>
          <w:rFonts w:cs="Arial"/>
          <w:b/>
          <w:bCs/>
          <w:iCs/>
        </w:rPr>
        <w:t>Выдача (направление) заявителю документов,</w:t>
      </w:r>
      <w:r w:rsidR="00597A1F" w:rsidRPr="00D56F60">
        <w:rPr>
          <w:rFonts w:cs="Arial"/>
          <w:b/>
          <w:bCs/>
          <w:iCs/>
        </w:rPr>
        <w:t xml:space="preserve"> </w:t>
      </w:r>
    </w:p>
    <w:p w:rsidR="006E54FD" w:rsidRPr="00D56F60" w:rsidRDefault="006E54FD" w:rsidP="00597A1F">
      <w:pPr>
        <w:jc w:val="center"/>
        <w:rPr>
          <w:rFonts w:cs="Arial"/>
          <w:b/>
          <w:bCs/>
          <w:iCs/>
        </w:rPr>
      </w:pPr>
      <w:proofErr w:type="gramStart"/>
      <w:r w:rsidRPr="00D56F60">
        <w:rPr>
          <w:rFonts w:cs="Arial"/>
          <w:b/>
          <w:bCs/>
          <w:iCs/>
        </w:rPr>
        <w:t>являющихся</w:t>
      </w:r>
      <w:proofErr w:type="gramEnd"/>
      <w:r w:rsidRPr="00D56F60">
        <w:rPr>
          <w:rFonts w:cs="Arial"/>
          <w:b/>
          <w:bCs/>
          <w:iCs/>
        </w:rPr>
        <w:t xml:space="preserve"> результатом предоставления муниципальной услуги</w:t>
      </w:r>
    </w:p>
    <w:p w:rsidR="006E54FD" w:rsidRPr="00034762" w:rsidRDefault="006E54FD" w:rsidP="006E54FD">
      <w:pPr>
        <w:rPr>
          <w:rFonts w:cs="Arial"/>
          <w:szCs w:val="28"/>
        </w:rPr>
      </w:pPr>
    </w:p>
    <w:p w:rsidR="006E54FD" w:rsidRPr="00034762" w:rsidRDefault="006E54FD" w:rsidP="00D56F60">
      <w:r w:rsidRPr="00034762">
        <w:t>35.</w:t>
      </w:r>
      <w:r w:rsidR="00034762" w:rsidRPr="00034762">
        <w:t xml:space="preserve"> </w:t>
      </w:r>
      <w:r w:rsidRPr="00034762">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архивного отдела</w:t>
      </w:r>
      <w:r w:rsidR="00034762" w:rsidRPr="00034762">
        <w:t xml:space="preserve"> </w:t>
      </w:r>
      <w:r w:rsidRPr="00034762">
        <w:t>ответственному за предоставление муниципальной услуги, или специалисту МФЦ.</w:t>
      </w:r>
    </w:p>
    <w:p w:rsidR="006E54FD" w:rsidRPr="00034762" w:rsidRDefault="006E54FD" w:rsidP="00D56F60">
      <w:r w:rsidRPr="00034762">
        <w:t xml:space="preserve">Сведения о должностном лице, ответственном за выполнение административной процедуры: </w:t>
      </w:r>
    </w:p>
    <w:p w:rsidR="006E54FD" w:rsidRPr="00034762" w:rsidRDefault="006E54FD" w:rsidP="00D56F60">
      <w:proofErr w:type="gramStart"/>
      <w:r w:rsidRPr="00034762">
        <w:t>за направление заявителю документов, являющихся результатом предоставления муниципальной услуги, почтой</w:t>
      </w:r>
      <w:r w:rsidR="00034762" w:rsidRPr="00034762">
        <w:t>-</w:t>
      </w:r>
      <w:r w:rsidRPr="00034762">
        <w:t>специалист архивного отдела;</w:t>
      </w:r>
      <w:proofErr w:type="gramEnd"/>
    </w:p>
    <w:p w:rsidR="006E54FD" w:rsidRPr="00034762" w:rsidRDefault="006E54FD" w:rsidP="00D56F60">
      <w:r w:rsidRPr="00034762">
        <w:t>за</w:t>
      </w:r>
      <w:r w:rsidR="00034762" w:rsidRPr="00034762">
        <w:t xml:space="preserve"> </w:t>
      </w:r>
      <w:r w:rsidRPr="00034762">
        <w:t>выдачу</w:t>
      </w:r>
      <w:r w:rsidR="00034762" w:rsidRPr="00034762">
        <w:t xml:space="preserve"> </w:t>
      </w:r>
      <w:r w:rsidRPr="00034762">
        <w:t>заявителю</w:t>
      </w:r>
      <w:r w:rsidR="00034762" w:rsidRPr="00034762">
        <w:t xml:space="preserve"> </w:t>
      </w:r>
      <w:r w:rsidRPr="00034762">
        <w:t xml:space="preserve">документов, являющихся результатом предоставления муниципальной услуги, в </w:t>
      </w:r>
      <w:proofErr w:type="gramStart"/>
      <w:r w:rsidRPr="00034762">
        <w:t>архивном</w:t>
      </w:r>
      <w:proofErr w:type="gramEnd"/>
      <w:r w:rsidRPr="00034762">
        <w:t xml:space="preserve"> отделе</w:t>
      </w:r>
      <w:r w:rsidR="00034762" w:rsidRPr="00034762">
        <w:t>-</w:t>
      </w:r>
      <w:r w:rsidRPr="00034762">
        <w:t>специалист</w:t>
      </w:r>
      <w:r w:rsidR="00034762" w:rsidRPr="00034762">
        <w:t xml:space="preserve"> </w:t>
      </w:r>
      <w:r w:rsidRPr="00034762">
        <w:t>архивного отдела, ответственный за предоставление муниципальной услуги;</w:t>
      </w:r>
    </w:p>
    <w:p w:rsidR="006E54FD" w:rsidRPr="00034762" w:rsidRDefault="006E54FD" w:rsidP="00D56F60">
      <w:r w:rsidRPr="00034762">
        <w:t>за выдачу документов, являющихся результатом предоставления муниципальной услуги, в МФЦ</w:t>
      </w:r>
      <w:r w:rsidR="00034762" w:rsidRPr="00034762">
        <w:t>-</w:t>
      </w:r>
      <w:r w:rsidRPr="00034762">
        <w:t>специалист МФЦ.</w:t>
      </w:r>
    </w:p>
    <w:p w:rsidR="006E54FD" w:rsidRPr="00034762" w:rsidRDefault="006E54FD" w:rsidP="00D56F60">
      <w:proofErr w:type="gramStart"/>
      <w:r w:rsidRPr="00034762">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034762" w:rsidRPr="00034762">
        <w:t>-</w:t>
      </w:r>
      <w:r w:rsidRPr="00034762">
        <w:t>не позднее 1 рабочего дня со дня оформления документов.</w:t>
      </w:r>
      <w:proofErr w:type="gramEnd"/>
    </w:p>
    <w:p w:rsidR="006E54FD" w:rsidRPr="00034762" w:rsidRDefault="006E54FD" w:rsidP="00D56F60">
      <w:r w:rsidRPr="00034762">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6E54FD" w:rsidRPr="00034762" w:rsidRDefault="006E54FD" w:rsidP="00D56F60">
      <w:r w:rsidRPr="00034762">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6E54FD" w:rsidRPr="00034762" w:rsidRDefault="006E54FD" w:rsidP="00D56F60">
      <w:r w:rsidRPr="00034762">
        <w:t xml:space="preserve">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w:t>
      </w:r>
      <w:proofErr w:type="spellStart"/>
      <w:r w:rsidRPr="00034762">
        <w:t>апостиля</w:t>
      </w:r>
      <w:proofErr w:type="spellEnd"/>
      <w:r w:rsidRPr="00034762">
        <w:t>, направляются в Службу по делам архивов Ханты-Мансийского автономного округа</w:t>
      </w:r>
      <w:r w:rsidR="00034762" w:rsidRPr="00034762">
        <w:t>-</w:t>
      </w:r>
      <w:r w:rsidRPr="00034762">
        <w:t>Югры.</w:t>
      </w:r>
    </w:p>
    <w:p w:rsidR="006E54FD" w:rsidRPr="00034762" w:rsidRDefault="006E54FD" w:rsidP="00D56F60">
      <w:r w:rsidRPr="00034762">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6E54FD" w:rsidRPr="00034762" w:rsidRDefault="006E54FD" w:rsidP="00D56F60">
      <w:r w:rsidRPr="00034762">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6E54FD" w:rsidRPr="00034762" w:rsidRDefault="006E54FD" w:rsidP="00D56F60">
      <w:pPr>
        <w:rPr>
          <w:i/>
        </w:rPr>
      </w:pPr>
      <w:r w:rsidRPr="00034762">
        <w:t xml:space="preserve">Способ фиксации результата выполнения административной процедуры: </w:t>
      </w:r>
    </w:p>
    <w:p w:rsidR="006E54FD" w:rsidRPr="00034762" w:rsidRDefault="006E54FD" w:rsidP="00D56F60">
      <w:r w:rsidRPr="00034762">
        <w:t xml:space="preserve">в случае выдачи заявителю документов, являющихся результатом предоставления муниципальной услуги, в архивном отделе, получатель документов </w:t>
      </w:r>
      <w:r w:rsidRPr="00034762">
        <w:lastRenderedPageBreak/>
        <w:t>расписывается на их копиях или сопроводительном письме к ним, указывая дату их получения;</w:t>
      </w:r>
      <w:r w:rsidRPr="00034762">
        <w:rPr>
          <w:b/>
          <w:i/>
        </w:rPr>
        <w:t xml:space="preserve"> </w:t>
      </w:r>
      <w:r w:rsidRPr="00034762">
        <w:t xml:space="preserve">в программном комплексе </w:t>
      </w:r>
      <w:r w:rsidR="00034762" w:rsidRPr="00034762">
        <w:t>«</w:t>
      </w:r>
      <w:r w:rsidRPr="00034762">
        <w:t>Учёт обращений граждан</w:t>
      </w:r>
      <w:r w:rsidR="00034762" w:rsidRPr="00034762">
        <w:t>»</w:t>
      </w:r>
      <w:r w:rsidRPr="00034762">
        <w:t xml:space="preserve"> в карточке исполнения запроса ставится отметка о выдаче документов на руки заявителю;</w:t>
      </w:r>
    </w:p>
    <w:p w:rsidR="006E54FD" w:rsidRPr="00034762" w:rsidRDefault="006E54FD" w:rsidP="00D56F60">
      <w:r w:rsidRPr="00034762">
        <w:t xml:space="preserve">в случае направления заявителю документов, являющихся результатом предоставления муниципальной услуги, почтой, почтой, запись об отправке документов фиксируется в программе </w:t>
      </w:r>
      <w:r w:rsidR="00034762" w:rsidRPr="00034762">
        <w:t>«</w:t>
      </w:r>
      <w:r w:rsidRPr="00034762">
        <w:t>Учёт обращений граждан</w:t>
      </w:r>
      <w:r w:rsidR="00034762" w:rsidRPr="00034762">
        <w:t>»</w:t>
      </w:r>
      <w:r w:rsidRPr="00034762">
        <w:t xml:space="preserve"> в карточке исполнения запроса ставится отметка об отправке документов почтой.</w:t>
      </w:r>
      <w:r w:rsidR="00034762" w:rsidRPr="00034762">
        <w:t xml:space="preserve"> </w:t>
      </w:r>
    </w:p>
    <w:p w:rsidR="00034762" w:rsidRDefault="006E54FD" w:rsidP="00D56F60">
      <w:r w:rsidRPr="00034762">
        <w:t>в случае выдачи документов, являющихся результатом предоставления муниципальной услуги, в МФЦ, запись о выдаче заявителю документов регистрируется в АИС МФЦ.</w:t>
      </w:r>
    </w:p>
    <w:p w:rsidR="00D56F60" w:rsidRDefault="00D56F60" w:rsidP="009B71B9">
      <w:pPr>
        <w:ind w:firstLine="709"/>
        <w:jc w:val="center"/>
        <w:rPr>
          <w:rFonts w:cs="Arial"/>
          <w:szCs w:val="28"/>
        </w:rPr>
      </w:pPr>
    </w:p>
    <w:p w:rsidR="009B71B9" w:rsidRPr="00D56F60" w:rsidRDefault="009B71B9" w:rsidP="009B71B9">
      <w:pPr>
        <w:ind w:firstLine="709"/>
        <w:jc w:val="center"/>
        <w:rPr>
          <w:rFonts w:cs="Arial"/>
          <w:b/>
          <w:szCs w:val="28"/>
        </w:rPr>
      </w:pPr>
      <w:r w:rsidRPr="00D56F60">
        <w:rPr>
          <w:rFonts w:cs="Arial"/>
          <w:b/>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56F60" w:rsidRPr="009B71B9" w:rsidRDefault="00D56F60" w:rsidP="009B71B9">
      <w:pPr>
        <w:ind w:firstLine="709"/>
        <w:jc w:val="center"/>
        <w:rPr>
          <w:rFonts w:cs="Arial"/>
          <w:szCs w:val="28"/>
        </w:rPr>
      </w:pPr>
    </w:p>
    <w:p w:rsidR="009B71B9" w:rsidRPr="00034762" w:rsidRDefault="009B71B9" w:rsidP="00D56F60">
      <w:r w:rsidRPr="009B71B9">
        <w:t>35.1.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B71B9" w:rsidRDefault="009B71B9" w:rsidP="00D56F60">
      <w:r>
        <w:t xml:space="preserve">(дополнено пунктом 35.1 с заголовком </w:t>
      </w:r>
      <w:r w:rsidRPr="009B71B9">
        <w:t xml:space="preserve">постановлением Администрации </w:t>
      </w:r>
      <w:r w:rsidR="00D56F60">
        <w:t xml:space="preserve">                         </w:t>
      </w:r>
      <w:hyperlink r:id="rId66" w:tooltip="постановление от 21.12.2021 0:00:00 №1504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B71B9">
          <w:rPr>
            <w:rStyle w:val="a3"/>
            <w:rFonts w:cs="Arial"/>
            <w:szCs w:val="28"/>
          </w:rPr>
          <w:t>от 21.12.2021 № 1504</w:t>
        </w:r>
      </w:hyperlink>
      <w:r w:rsidRPr="009B71B9">
        <w:t>)</w:t>
      </w:r>
    </w:p>
    <w:p w:rsidR="00CA5C04" w:rsidRDefault="00CA5C04" w:rsidP="00D56F60"/>
    <w:p w:rsidR="00CA5C04" w:rsidRPr="00CA5C04" w:rsidRDefault="00CA5C04" w:rsidP="00CA5C04">
      <w:pPr>
        <w:jc w:val="center"/>
        <w:rPr>
          <w:b/>
        </w:rPr>
      </w:pPr>
      <w:r w:rsidRPr="00CA5C04">
        <w:rPr>
          <w:b/>
        </w:rPr>
        <w:t>Порядок исправления допущенных опечаток и ошибок в выданных в результате предоставления муниципальной услуги документах</w:t>
      </w:r>
    </w:p>
    <w:p w:rsidR="00CA5C04" w:rsidRDefault="00CA5C04" w:rsidP="00CA5C04"/>
    <w:p w:rsidR="00CA5C04" w:rsidRDefault="00CA5C04" w:rsidP="00CA5C04">
      <w:r>
        <w:t>35.2</w:t>
      </w:r>
      <w:r>
        <w:t>. В случае обнаружения заявителем допущенных в выданных в результате предоставления муниципальной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CA5C04" w:rsidRDefault="00CA5C04" w:rsidP="00CA5C04">
      <w: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отдел.</w:t>
      </w:r>
    </w:p>
    <w:p w:rsidR="00CA5C04" w:rsidRDefault="00CA5C04" w:rsidP="00CA5C04">
      <w:proofErr w:type="gramStart"/>
      <w:r>
        <w:t>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roofErr w:type="gramEnd"/>
    </w:p>
    <w:p w:rsidR="00CA5C04" w:rsidRDefault="00CA5C04" w:rsidP="00CA5C04">
      <w:proofErr w:type="gramStart"/>
      <w:r>
        <w:t>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документов являются:</w:t>
      </w:r>
      <w:proofErr w:type="gramEnd"/>
    </w:p>
    <w:p w:rsidR="00CA5C04" w:rsidRDefault="00CA5C04" w:rsidP="00CA5C04">
      <w:r>
        <w:t>- несоответствие заявителя кругу лиц, указанных в пункте 1 настоящего административного регламента;</w:t>
      </w:r>
    </w:p>
    <w:p w:rsidR="00CA5C04" w:rsidRDefault="00CA5C04" w:rsidP="00CA5C04">
      <w:r>
        <w:t>- отсутствие факта допущения опечаток и ошибок.</w:t>
      </w:r>
    </w:p>
    <w:p w:rsidR="00CA5C04" w:rsidRDefault="00CA5C04" w:rsidP="00CA5C04">
      <w:r>
        <w:t>(дополнено</w:t>
      </w:r>
      <w:r>
        <w:t xml:space="preserve"> пунктом 35.</w:t>
      </w:r>
      <w:r w:rsidR="001C011C">
        <w:t>2</w:t>
      </w:r>
      <w:bookmarkStart w:id="3" w:name="_GoBack"/>
      <w:bookmarkEnd w:id="3"/>
      <w:r>
        <w:t xml:space="preserve"> с заголовком</w:t>
      </w:r>
      <w:r>
        <w:t xml:space="preserve"> постановлением Администрации                           </w:t>
      </w:r>
      <w:hyperlink r:id="rId67" w:tooltip="постановление от 26.06.2023 0:00:00 №486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CA5C04">
          <w:rPr>
            <w:rStyle w:val="a3"/>
          </w:rPr>
          <w:t>от 26.06.2023 № 486</w:t>
        </w:r>
      </w:hyperlink>
      <w:r>
        <w:t>)</w:t>
      </w:r>
    </w:p>
    <w:p w:rsidR="006E54FD" w:rsidRPr="00034762" w:rsidRDefault="006E54FD" w:rsidP="006E54FD">
      <w:pPr>
        <w:rPr>
          <w:rFonts w:cs="Arial"/>
          <w:szCs w:val="28"/>
        </w:rPr>
      </w:pPr>
    </w:p>
    <w:p w:rsidR="006E54FD" w:rsidRPr="00597A1F" w:rsidRDefault="006E54FD" w:rsidP="00597A1F">
      <w:pPr>
        <w:jc w:val="center"/>
        <w:rPr>
          <w:rFonts w:cs="Arial"/>
          <w:b/>
          <w:bCs/>
          <w:iCs/>
          <w:sz w:val="30"/>
          <w:szCs w:val="28"/>
        </w:rPr>
      </w:pPr>
      <w:r w:rsidRPr="00597A1F">
        <w:rPr>
          <w:rFonts w:cs="Arial"/>
          <w:b/>
          <w:bCs/>
          <w:iCs/>
          <w:sz w:val="30"/>
          <w:szCs w:val="28"/>
        </w:rPr>
        <w:t>IV.</w:t>
      </w:r>
      <w:r w:rsidR="00034762" w:rsidRPr="00597A1F">
        <w:rPr>
          <w:rFonts w:cs="Arial"/>
          <w:b/>
          <w:bCs/>
          <w:iCs/>
          <w:sz w:val="30"/>
          <w:szCs w:val="28"/>
        </w:rPr>
        <w:t xml:space="preserve"> </w:t>
      </w:r>
      <w:r w:rsidRPr="00597A1F">
        <w:rPr>
          <w:rFonts w:cs="Arial"/>
          <w:b/>
          <w:bCs/>
          <w:iCs/>
          <w:sz w:val="30"/>
          <w:szCs w:val="28"/>
        </w:rPr>
        <w:t xml:space="preserve">Формы </w:t>
      </w:r>
      <w:proofErr w:type="gramStart"/>
      <w:r w:rsidRPr="00597A1F">
        <w:rPr>
          <w:rFonts w:cs="Arial"/>
          <w:b/>
          <w:bCs/>
          <w:iCs/>
          <w:sz w:val="30"/>
          <w:szCs w:val="28"/>
        </w:rPr>
        <w:t>контроля за</w:t>
      </w:r>
      <w:proofErr w:type="gramEnd"/>
      <w:r w:rsidRPr="00597A1F">
        <w:rPr>
          <w:rFonts w:cs="Arial"/>
          <w:b/>
          <w:bCs/>
          <w:iCs/>
          <w:sz w:val="30"/>
          <w:szCs w:val="28"/>
        </w:rPr>
        <w:t xml:space="preserve"> исполнением административного регламента</w:t>
      </w:r>
    </w:p>
    <w:p w:rsidR="006E54FD" w:rsidRPr="00597A1F" w:rsidRDefault="006E54FD" w:rsidP="00597A1F"/>
    <w:p w:rsidR="00597A1F" w:rsidRPr="00D56F60" w:rsidRDefault="006E54FD" w:rsidP="00597A1F">
      <w:pPr>
        <w:jc w:val="center"/>
        <w:rPr>
          <w:rFonts w:cs="Arial"/>
          <w:b/>
          <w:bCs/>
          <w:iCs/>
        </w:rPr>
      </w:pPr>
      <w:r w:rsidRPr="00D56F60">
        <w:rPr>
          <w:rFonts w:cs="Arial"/>
          <w:b/>
          <w:bCs/>
          <w:iCs/>
        </w:rPr>
        <w:t xml:space="preserve">Порядок осуществления текущего </w:t>
      </w:r>
      <w:proofErr w:type="gramStart"/>
      <w:r w:rsidRPr="00D56F60">
        <w:rPr>
          <w:rFonts w:cs="Arial"/>
          <w:b/>
          <w:bCs/>
          <w:iCs/>
        </w:rPr>
        <w:t>контроля за</w:t>
      </w:r>
      <w:proofErr w:type="gramEnd"/>
      <w:r w:rsidRPr="00D56F60">
        <w:rPr>
          <w:rFonts w:cs="Arial"/>
          <w:b/>
          <w:bCs/>
          <w:iCs/>
        </w:rPr>
        <w:t xml:space="preserve"> соблюдением</w:t>
      </w:r>
    </w:p>
    <w:p w:rsidR="006E54FD" w:rsidRPr="00D56F60" w:rsidRDefault="006E54FD" w:rsidP="00597A1F">
      <w:pPr>
        <w:jc w:val="center"/>
        <w:rPr>
          <w:rFonts w:cs="Arial"/>
          <w:b/>
          <w:bCs/>
          <w:iCs/>
        </w:rPr>
      </w:pPr>
      <w:r w:rsidRPr="00D56F60">
        <w:rPr>
          <w:rFonts w:cs="Arial"/>
          <w:b/>
          <w:bCs/>
          <w:iCs/>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E54FD" w:rsidRPr="00D56F60" w:rsidRDefault="006E54FD" w:rsidP="00597A1F">
      <w:pPr>
        <w:jc w:val="center"/>
        <w:rPr>
          <w:rFonts w:cs="Arial"/>
          <w:b/>
          <w:bCs/>
          <w:iCs/>
        </w:rPr>
      </w:pPr>
      <w:r w:rsidRPr="00D56F60">
        <w:rPr>
          <w:rFonts w:cs="Arial"/>
          <w:b/>
          <w:bCs/>
          <w:iCs/>
        </w:rPr>
        <w:t>также принятием ими решений</w:t>
      </w:r>
    </w:p>
    <w:p w:rsidR="006E54FD" w:rsidRPr="00034762" w:rsidRDefault="006E54FD" w:rsidP="006E54FD">
      <w:pPr>
        <w:rPr>
          <w:rFonts w:cs="Arial"/>
          <w:szCs w:val="28"/>
        </w:rPr>
      </w:pPr>
    </w:p>
    <w:p w:rsidR="006E54FD" w:rsidRPr="00034762" w:rsidRDefault="006E54FD" w:rsidP="00D56F60">
      <w:r w:rsidRPr="00034762">
        <w:t>36.</w:t>
      </w:r>
      <w:r w:rsidR="00034762" w:rsidRPr="00034762">
        <w:t xml:space="preserve"> </w:t>
      </w:r>
      <w:r w:rsidRPr="00034762">
        <w:t xml:space="preserve">Текущий </w:t>
      </w:r>
      <w:proofErr w:type="gramStart"/>
      <w:r w:rsidRPr="00034762">
        <w:t>контроль за</w:t>
      </w:r>
      <w:proofErr w:type="gramEnd"/>
      <w:r w:rsidRPr="00034762">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Pr="00034762">
        <w:rPr>
          <w:b/>
        </w:rPr>
        <w:t xml:space="preserve"> </w:t>
      </w:r>
      <w:r w:rsidRPr="00034762">
        <w:t>заведующим архивным отделом администрации.</w:t>
      </w:r>
    </w:p>
    <w:p w:rsidR="006E54FD" w:rsidRPr="00D56F60" w:rsidRDefault="006E54FD" w:rsidP="006E54FD">
      <w:pPr>
        <w:rPr>
          <w:rFonts w:cs="Arial"/>
        </w:rPr>
      </w:pPr>
    </w:p>
    <w:p w:rsidR="00597A1F" w:rsidRPr="00D56F60" w:rsidRDefault="006E54FD" w:rsidP="00597A1F">
      <w:pPr>
        <w:jc w:val="center"/>
        <w:rPr>
          <w:rFonts w:cs="Arial"/>
          <w:b/>
          <w:bCs/>
          <w:iCs/>
        </w:rPr>
      </w:pPr>
      <w:r w:rsidRPr="00D56F60">
        <w:rPr>
          <w:rFonts w:cs="Arial"/>
          <w:b/>
          <w:bCs/>
          <w:iCs/>
        </w:rPr>
        <w:t xml:space="preserve">Порядок и периодичность осуществления </w:t>
      </w:r>
      <w:proofErr w:type="gramStart"/>
      <w:r w:rsidRPr="00D56F60">
        <w:rPr>
          <w:rFonts w:cs="Arial"/>
          <w:b/>
          <w:bCs/>
          <w:iCs/>
        </w:rPr>
        <w:t>плановых</w:t>
      </w:r>
      <w:proofErr w:type="gramEnd"/>
    </w:p>
    <w:p w:rsidR="006E54FD" w:rsidRPr="00D56F60" w:rsidRDefault="006E54FD" w:rsidP="00597A1F">
      <w:pPr>
        <w:jc w:val="center"/>
        <w:rPr>
          <w:rFonts w:cs="Arial"/>
          <w:b/>
          <w:bCs/>
          <w:iCs/>
        </w:rPr>
      </w:pPr>
      <w:r w:rsidRPr="00D56F60">
        <w:rPr>
          <w:rFonts w:cs="Arial"/>
          <w:b/>
          <w:bCs/>
          <w:iCs/>
        </w:rPr>
        <w:t>и внеплановых проверок полноты и качества предоставления</w:t>
      </w:r>
      <w:r w:rsidR="00597A1F" w:rsidRPr="00D56F60">
        <w:rPr>
          <w:rFonts w:cs="Arial"/>
          <w:b/>
          <w:bCs/>
          <w:iCs/>
        </w:rPr>
        <w:t xml:space="preserve"> </w:t>
      </w:r>
      <w:r w:rsidRPr="00D56F60">
        <w:rPr>
          <w:rFonts w:cs="Arial"/>
          <w:b/>
          <w:bCs/>
          <w:iCs/>
        </w:rPr>
        <w:t xml:space="preserve">муниципальной услуги, порядок и формы </w:t>
      </w:r>
      <w:proofErr w:type="gramStart"/>
      <w:r w:rsidRPr="00D56F60">
        <w:rPr>
          <w:rFonts w:cs="Arial"/>
          <w:b/>
          <w:bCs/>
          <w:iCs/>
        </w:rPr>
        <w:t>контроля за</w:t>
      </w:r>
      <w:proofErr w:type="gramEnd"/>
      <w:r w:rsidRPr="00D56F60">
        <w:rPr>
          <w:rFonts w:cs="Arial"/>
          <w:b/>
          <w:bCs/>
          <w:iCs/>
        </w:rPr>
        <w:t xml:space="preserve"> полнотой</w:t>
      </w:r>
      <w:r w:rsidR="00597A1F" w:rsidRPr="00D56F60">
        <w:rPr>
          <w:rFonts w:cs="Arial"/>
          <w:b/>
          <w:bCs/>
          <w:iCs/>
        </w:rPr>
        <w:t xml:space="preserve"> </w:t>
      </w:r>
      <w:r w:rsidRPr="00D56F60">
        <w:rPr>
          <w:rFonts w:cs="Arial"/>
          <w:b/>
          <w:bCs/>
          <w:iCs/>
        </w:rPr>
        <w:t>и качеством предоставления муниципальной услуги, в том числе</w:t>
      </w:r>
      <w:r w:rsidR="00597A1F" w:rsidRPr="00D56F60">
        <w:rPr>
          <w:rFonts w:cs="Arial"/>
          <w:b/>
          <w:bCs/>
          <w:iCs/>
        </w:rPr>
        <w:t xml:space="preserve"> </w:t>
      </w:r>
      <w:r w:rsidRPr="00D56F60">
        <w:rPr>
          <w:rFonts w:cs="Arial"/>
          <w:b/>
          <w:bCs/>
          <w:iCs/>
        </w:rPr>
        <w:t>со стороны граждан, их объединений и организаций</w:t>
      </w:r>
    </w:p>
    <w:p w:rsidR="006E54FD" w:rsidRPr="00034762" w:rsidRDefault="006E54FD" w:rsidP="006E54FD">
      <w:pPr>
        <w:rPr>
          <w:rFonts w:cs="Arial"/>
          <w:szCs w:val="28"/>
        </w:rPr>
      </w:pPr>
    </w:p>
    <w:p w:rsidR="006E54FD" w:rsidRPr="00034762" w:rsidRDefault="006E54FD" w:rsidP="00D56F60">
      <w:r w:rsidRPr="00034762">
        <w:t>37.</w:t>
      </w:r>
      <w:r w:rsidR="00034762" w:rsidRPr="00034762">
        <w:t xml:space="preserve"> </w:t>
      </w:r>
      <w:proofErr w:type="gramStart"/>
      <w:r w:rsidRPr="00034762">
        <w:t>Контроль за</w:t>
      </w:r>
      <w:proofErr w:type="gramEnd"/>
      <w:r w:rsidRPr="00034762">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w:t>
      </w:r>
      <w:r w:rsidR="00034762" w:rsidRPr="00034762">
        <w:t>-</w:t>
      </w:r>
      <w:r w:rsidRPr="00034762">
        <w:t xml:space="preserve">плановые, внеплановые проверки) в соответствии с решением заведующего архивным отделом администрации района либо лица, его замещающего. </w:t>
      </w:r>
    </w:p>
    <w:p w:rsidR="006E54FD" w:rsidRPr="00034762" w:rsidRDefault="006E54FD" w:rsidP="00D56F60">
      <w:r w:rsidRPr="00034762">
        <w:t>Периодичность проведения плановых проверок полноты и качества предоставления муниципальной услуги устанавливается в соответствии</w:t>
      </w:r>
      <w:r w:rsidR="00597A1F">
        <w:t xml:space="preserve"> </w:t>
      </w:r>
      <w:r w:rsidRPr="00034762">
        <w:t>с решением заведующего архивным отделом администрации района либо лица, его замещающего. Плановые проверки полноты и качества предоставления муниципальной услуги проводятся 1 раз в квартал заведующим архивным отделом администрации района либо лицом, его замещающим.</w:t>
      </w:r>
    </w:p>
    <w:p w:rsidR="006E54FD" w:rsidRPr="00034762" w:rsidRDefault="006E54FD" w:rsidP="00D56F60">
      <w:r w:rsidRPr="00034762">
        <w:t>Внеплановые проверки проводятся в случае выявления нарушения заведующим архивным отделом администрации района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архивного отдела, его должностных лиц, муниципальных служащих, принятые или осуществляемые в ходе предоставления муниципальной услуги.</w:t>
      </w:r>
    </w:p>
    <w:p w:rsidR="006E54FD" w:rsidRPr="00034762" w:rsidRDefault="006E54FD" w:rsidP="00D56F60">
      <w:r w:rsidRPr="00034762">
        <w:t>Рассмотрение жалобы заявителя осуществляется в порядке, предусмотренном разделом V настоящего административного регламента.</w:t>
      </w:r>
    </w:p>
    <w:p w:rsidR="006E54FD" w:rsidRPr="00034762" w:rsidRDefault="006E54FD" w:rsidP="00D56F60">
      <w:pPr>
        <w:rPr>
          <w:bCs/>
        </w:rPr>
      </w:pPr>
      <w:r w:rsidRPr="00034762">
        <w:t>Проверки проводятся лицами, уполномоченными руководителем архивного отдела либо лицом, его замещающим.</w:t>
      </w:r>
    </w:p>
    <w:p w:rsidR="006E54FD" w:rsidRPr="00034762" w:rsidRDefault="006E54FD" w:rsidP="00D56F60">
      <w:r w:rsidRPr="00034762">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E54FD" w:rsidRPr="00034762" w:rsidRDefault="006E54FD" w:rsidP="00D56F60">
      <w:r w:rsidRPr="00034762">
        <w:rPr>
          <w:bCs/>
        </w:rPr>
        <w:t>Акт подписывается лицами, участвующими в проведении проверки.</w:t>
      </w:r>
    </w:p>
    <w:p w:rsidR="006E54FD" w:rsidRPr="00034762" w:rsidRDefault="006E54FD" w:rsidP="00D56F60">
      <w:r w:rsidRPr="00034762">
        <w:t>38.</w:t>
      </w:r>
      <w:r w:rsidR="00034762" w:rsidRPr="00034762">
        <w:t xml:space="preserve"> </w:t>
      </w:r>
      <w:proofErr w:type="gramStart"/>
      <w:r w:rsidRPr="00034762">
        <w:t>Контроль за</w:t>
      </w:r>
      <w:proofErr w:type="gramEnd"/>
      <w:r w:rsidRPr="00034762">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архивного отдела</w:t>
      </w:r>
      <w:r w:rsidRPr="00034762">
        <w:rPr>
          <w:i/>
        </w:rPr>
        <w:t>,</w:t>
      </w:r>
      <w:r w:rsidRPr="00034762">
        <w:t xml:space="preserve"> в форме письменных и устных обращений в адрес архивного отдела администрации района.</w:t>
      </w:r>
    </w:p>
    <w:p w:rsidR="006E54FD" w:rsidRPr="00034762" w:rsidRDefault="006E54FD" w:rsidP="006E54FD">
      <w:pPr>
        <w:rPr>
          <w:rFonts w:cs="Arial"/>
          <w:szCs w:val="28"/>
        </w:rPr>
      </w:pPr>
    </w:p>
    <w:p w:rsidR="006E54FD" w:rsidRPr="00D56F60" w:rsidRDefault="006E54FD" w:rsidP="00597A1F">
      <w:pPr>
        <w:jc w:val="center"/>
        <w:rPr>
          <w:rFonts w:cs="Arial"/>
          <w:b/>
          <w:bCs/>
          <w:iCs/>
        </w:rPr>
      </w:pPr>
      <w:r w:rsidRPr="00D56F60">
        <w:rPr>
          <w:rFonts w:cs="Arial"/>
          <w:b/>
          <w:bCs/>
          <w:iCs/>
        </w:rPr>
        <w:lastRenderedPageBreak/>
        <w:t>Ответственность должностных лиц органа местного самоуправления</w:t>
      </w:r>
      <w:r w:rsidR="00597A1F" w:rsidRPr="00D56F60">
        <w:rPr>
          <w:rFonts w:cs="Arial"/>
          <w:b/>
          <w:bCs/>
          <w:iCs/>
        </w:rPr>
        <w:t xml:space="preserve"> </w:t>
      </w:r>
      <w:r w:rsidRPr="00D56F60">
        <w:rPr>
          <w:rFonts w:cs="Arial"/>
          <w:b/>
          <w:bCs/>
          <w:iCs/>
        </w:rPr>
        <w:t>за решения и действия (бездействия), принимаемые (осуществляемые)</w:t>
      </w:r>
      <w:r w:rsidR="00597A1F" w:rsidRPr="00D56F60">
        <w:rPr>
          <w:rFonts w:cs="Arial"/>
          <w:b/>
          <w:bCs/>
          <w:iCs/>
        </w:rPr>
        <w:t xml:space="preserve"> </w:t>
      </w:r>
      <w:r w:rsidRPr="00D56F60">
        <w:rPr>
          <w:rFonts w:cs="Arial"/>
          <w:b/>
          <w:bCs/>
          <w:iCs/>
        </w:rPr>
        <w:t>ими в ходе предоставления муниципальной услуги, в том числе</w:t>
      </w:r>
      <w:r w:rsidR="00597A1F" w:rsidRPr="00D56F60">
        <w:rPr>
          <w:rFonts w:cs="Arial"/>
          <w:b/>
          <w:bCs/>
          <w:iCs/>
        </w:rPr>
        <w:t xml:space="preserve"> </w:t>
      </w:r>
      <w:r w:rsidRPr="00D56F60">
        <w:rPr>
          <w:rFonts w:cs="Arial"/>
          <w:b/>
          <w:bCs/>
          <w:iCs/>
        </w:rPr>
        <w:t>за необоснованные межведомственные запросы</w:t>
      </w:r>
    </w:p>
    <w:p w:rsidR="006E54FD" w:rsidRPr="00034762" w:rsidRDefault="006E54FD" w:rsidP="006E54FD">
      <w:pPr>
        <w:rPr>
          <w:rFonts w:cs="Arial"/>
          <w:szCs w:val="28"/>
        </w:rPr>
      </w:pPr>
    </w:p>
    <w:p w:rsidR="006E54FD" w:rsidRPr="00034762" w:rsidRDefault="006E54FD" w:rsidP="00D56F60">
      <w:r w:rsidRPr="00034762">
        <w:t>39.</w:t>
      </w:r>
      <w:r w:rsidR="00034762" w:rsidRPr="00034762">
        <w:t xml:space="preserve"> </w:t>
      </w:r>
      <w:r w:rsidRPr="00034762">
        <w:t>Должностные лица архивного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E54FD" w:rsidRPr="00034762" w:rsidRDefault="006E54FD" w:rsidP="00D56F60">
      <w:r w:rsidRPr="00034762">
        <w:t>40.</w:t>
      </w:r>
      <w:r w:rsidR="00034762" w:rsidRPr="00034762">
        <w:t xml:space="preserve"> </w:t>
      </w:r>
      <w:r w:rsidRPr="00034762">
        <w:t>Персональная ответственность сотрудников закрепляется в их должностных инструкциях в соответствии с требованиями законодательства.</w:t>
      </w:r>
    </w:p>
    <w:p w:rsidR="006E54FD" w:rsidRPr="00034762" w:rsidRDefault="006E54FD" w:rsidP="00D56F60">
      <w:r w:rsidRPr="00034762">
        <w:t>41.</w:t>
      </w:r>
      <w:r w:rsidR="00034762" w:rsidRPr="00034762">
        <w:t xml:space="preserve"> </w:t>
      </w:r>
      <w:proofErr w:type="gramStart"/>
      <w:r w:rsidRPr="00034762">
        <w:rPr>
          <w:bCs/>
        </w:rPr>
        <w:t>В соответствии со статьей 9.6 Закона автономного округа от 11 июня 2010 года</w:t>
      </w:r>
      <w:r w:rsidR="00034762" w:rsidRPr="00034762">
        <w:rPr>
          <w:bCs/>
        </w:rPr>
        <w:t xml:space="preserve"> </w:t>
      </w:r>
      <w:hyperlink r:id="rId68" w:history="1">
        <w:r w:rsidR="00034762" w:rsidRPr="00597A1F">
          <w:rPr>
            <w:rStyle w:val="a3"/>
            <w:rFonts w:cs="Arial"/>
            <w:bCs/>
            <w:szCs w:val="28"/>
          </w:rPr>
          <w:t xml:space="preserve">№ </w:t>
        </w:r>
        <w:r w:rsidRPr="00597A1F">
          <w:rPr>
            <w:rStyle w:val="a3"/>
            <w:rFonts w:cs="Arial"/>
            <w:bCs/>
            <w:szCs w:val="28"/>
          </w:rPr>
          <w:t xml:space="preserve">102-оз </w:t>
        </w:r>
        <w:r w:rsidR="00034762" w:rsidRPr="00597A1F">
          <w:rPr>
            <w:rStyle w:val="a3"/>
            <w:rFonts w:cs="Arial"/>
            <w:bCs/>
            <w:szCs w:val="28"/>
          </w:rPr>
          <w:t>«</w:t>
        </w:r>
        <w:r w:rsidRPr="00597A1F">
          <w:rPr>
            <w:rStyle w:val="a3"/>
            <w:rFonts w:cs="Arial"/>
            <w:bCs/>
            <w:szCs w:val="28"/>
          </w:rPr>
          <w:t>Об административных</w:t>
        </w:r>
      </w:hyperlink>
      <w:r w:rsidRPr="00034762">
        <w:rPr>
          <w:bCs/>
        </w:rPr>
        <w:t xml:space="preserve"> правонарушениях</w:t>
      </w:r>
      <w:r w:rsidR="00034762" w:rsidRPr="00034762">
        <w:rPr>
          <w:bCs/>
        </w:rPr>
        <w:t>»</w:t>
      </w:r>
      <w:r w:rsidRPr="00034762">
        <w:rPr>
          <w:bCs/>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034762">
        <w:rPr>
          <w:bCs/>
        </w:rPr>
        <w:t xml:space="preserve"> </w:t>
      </w:r>
      <w:proofErr w:type="gramStart"/>
      <w:r w:rsidRPr="00034762">
        <w:rPr>
          <w:bCs/>
        </w:rPr>
        <w:t>муниципальной услуги, исправлении допущенных опечаток и ошибок в выданных</w:t>
      </w:r>
      <w:r w:rsidR="00597A1F">
        <w:rPr>
          <w:bCs/>
        </w:rPr>
        <w:t xml:space="preserve"> </w:t>
      </w:r>
      <w:r w:rsidRPr="00034762">
        <w:rPr>
          <w:bCs/>
        </w:rP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034762">
        <w:rPr>
          <w:bCs/>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E54FD" w:rsidRDefault="006E54FD" w:rsidP="006E54FD">
      <w:pPr>
        <w:rPr>
          <w:rFonts w:cs="Arial"/>
          <w:szCs w:val="28"/>
        </w:rPr>
      </w:pPr>
    </w:p>
    <w:p w:rsidR="00B71BAE" w:rsidRDefault="00B71BAE" w:rsidP="00D56F60"/>
    <w:p w:rsidR="00882D33" w:rsidRDefault="00882D33" w:rsidP="00D56F60">
      <w:r>
        <w:t xml:space="preserve">(раздел </w:t>
      </w:r>
      <w:r>
        <w:rPr>
          <w:lang w:val="en-US"/>
        </w:rPr>
        <w:t>V</w:t>
      </w:r>
      <w:r>
        <w:t xml:space="preserve"> изложен в редакции постановления Администрации </w:t>
      </w:r>
      <w:hyperlink r:id="rId69" w:tgtFrame="ChangingDocument" w:tooltip="О внесении изменений в приложение к постановлению администрации Березовского района от 23 декабря 2015 года № 1439 " w:history="1">
        <w:r w:rsidRPr="00882D33">
          <w:rPr>
            <w:rStyle w:val="a3"/>
            <w:rFonts w:cs="Arial"/>
            <w:szCs w:val="28"/>
          </w:rPr>
          <w:t xml:space="preserve">от 16.05.2018 </w:t>
        </w:r>
        <w:r w:rsidR="00D56F60">
          <w:rPr>
            <w:rStyle w:val="a3"/>
            <w:rFonts w:cs="Arial"/>
            <w:szCs w:val="28"/>
          </w:rPr>
          <w:t xml:space="preserve">                  </w:t>
        </w:r>
        <w:r w:rsidRPr="00882D33">
          <w:rPr>
            <w:rStyle w:val="a3"/>
            <w:rFonts w:cs="Arial"/>
            <w:szCs w:val="28"/>
          </w:rPr>
          <w:t>№ 389</w:t>
        </w:r>
      </w:hyperlink>
      <w:r>
        <w:t>)</w:t>
      </w:r>
    </w:p>
    <w:p w:rsidR="00882D33" w:rsidRDefault="009D3962" w:rsidP="006E54FD">
      <w:pPr>
        <w:rPr>
          <w:rFonts w:cs="Arial"/>
          <w:szCs w:val="28"/>
        </w:rPr>
      </w:pPr>
      <w:r>
        <w:rPr>
          <w:rFonts w:cs="Arial"/>
          <w:szCs w:val="28"/>
        </w:rPr>
        <w:t xml:space="preserve">(раздел </w:t>
      </w:r>
      <w:r>
        <w:rPr>
          <w:rFonts w:cs="Arial"/>
          <w:szCs w:val="28"/>
          <w:lang w:val="en-US"/>
        </w:rPr>
        <w:t>V</w:t>
      </w:r>
      <w:r>
        <w:rPr>
          <w:rFonts w:cs="Arial"/>
          <w:szCs w:val="28"/>
        </w:rPr>
        <w:t xml:space="preserve"> изложен в редакции постановления Администрации </w:t>
      </w:r>
      <w:hyperlink r:id="rId70"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Pr="009D3962">
          <w:rPr>
            <w:rStyle w:val="a3"/>
            <w:rFonts w:cs="Arial"/>
            <w:szCs w:val="28"/>
          </w:rPr>
          <w:t xml:space="preserve">от 27.03.2019 </w:t>
        </w:r>
        <w:r w:rsidR="00D56F60">
          <w:rPr>
            <w:rStyle w:val="a3"/>
            <w:rFonts w:cs="Arial"/>
            <w:szCs w:val="28"/>
          </w:rPr>
          <w:t xml:space="preserve">                 </w:t>
        </w:r>
        <w:r w:rsidRPr="009D3962">
          <w:rPr>
            <w:rStyle w:val="a3"/>
            <w:rFonts w:cs="Arial"/>
            <w:szCs w:val="28"/>
          </w:rPr>
          <w:t>№ 361</w:t>
        </w:r>
      </w:hyperlink>
      <w:r>
        <w:rPr>
          <w:rFonts w:cs="Arial"/>
          <w:szCs w:val="28"/>
        </w:rPr>
        <w:t>)</w:t>
      </w:r>
    </w:p>
    <w:p w:rsidR="009D3962" w:rsidRPr="00034762" w:rsidRDefault="009D3962" w:rsidP="006E54FD">
      <w:pPr>
        <w:rPr>
          <w:rFonts w:cs="Arial"/>
          <w:szCs w:val="28"/>
        </w:rPr>
      </w:pPr>
    </w:p>
    <w:p w:rsidR="009D3962" w:rsidRDefault="00882D33" w:rsidP="009D3962">
      <w:pPr>
        <w:pStyle w:val="2"/>
      </w:pPr>
      <w:r w:rsidRPr="002E17FA">
        <w:t xml:space="preserve">V. </w:t>
      </w:r>
      <w:r w:rsidR="009D3962">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882D33" w:rsidRDefault="00882D33" w:rsidP="00882D33"/>
    <w:p w:rsidR="009D3962" w:rsidRPr="009D3962" w:rsidRDefault="00882D33" w:rsidP="00D56F60">
      <w:r w:rsidRPr="002E17FA">
        <w:t>42</w:t>
      </w:r>
      <w:r w:rsidRPr="009D3962">
        <w:t xml:space="preserve">. </w:t>
      </w:r>
      <w:r w:rsidR="009D3962" w:rsidRPr="009D3962">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A061E7" w:rsidRPr="00A061E7" w:rsidRDefault="00A061E7" w:rsidP="00D56F60">
      <w:pPr>
        <w:rPr>
          <w:rFonts w:eastAsia="Calibri"/>
          <w:lang w:eastAsia="en-US"/>
        </w:rPr>
      </w:pPr>
      <w:r w:rsidRPr="00A061E7">
        <w:rPr>
          <w:rFonts w:eastAsia="Calibri"/>
          <w:lang w:eastAsia="en-US"/>
        </w:rPr>
        <w:t xml:space="preserve">43. Жалоба на решения, действия (бездействие) архивного отдела, его должностных лиц, муниципальных служащих, подается для рассмотрения в </w:t>
      </w:r>
      <w:proofErr w:type="gramStart"/>
      <w:r w:rsidRPr="00A061E7">
        <w:rPr>
          <w:rFonts w:eastAsia="Calibri"/>
          <w:lang w:eastAsia="en-US"/>
        </w:rPr>
        <w:t>архивный отдел, предоставляющий муниципальную услугу и рассматривается</w:t>
      </w:r>
      <w:proofErr w:type="gramEnd"/>
      <w:r w:rsidRPr="00A061E7">
        <w:rPr>
          <w:rFonts w:eastAsia="Calibri"/>
          <w:lang w:eastAsia="en-US"/>
        </w:rPr>
        <w:t xml:space="preserve"> заведующим архивным отделом, либо лицом его замещающим.</w:t>
      </w:r>
    </w:p>
    <w:p w:rsidR="00A061E7" w:rsidRPr="00A061E7" w:rsidRDefault="00A061E7" w:rsidP="00D56F60">
      <w:pPr>
        <w:rPr>
          <w:rFonts w:eastAsia="Calibri"/>
          <w:lang w:eastAsia="en-US"/>
        </w:rPr>
      </w:pPr>
      <w:r w:rsidRPr="00A061E7">
        <w:rPr>
          <w:rFonts w:eastAsia="Calibri"/>
          <w:lang w:eastAsia="en-US"/>
        </w:rPr>
        <w:t xml:space="preserve">В случае если обжалуются решения и действия (бездействие) заведующего архивным отделом, предоставляющим муниципальную услугу, либо лица его </w:t>
      </w:r>
      <w:r w:rsidRPr="00A061E7">
        <w:rPr>
          <w:rFonts w:eastAsia="Calibri"/>
          <w:lang w:eastAsia="en-US"/>
        </w:rPr>
        <w:lastRenderedPageBreak/>
        <w:t>замещающего, жалоба подаётся в администрацию и рассматривается главой Березовского района, либо лицом, его замещающим.</w:t>
      </w:r>
    </w:p>
    <w:p w:rsidR="00A061E7" w:rsidRPr="00A061E7" w:rsidRDefault="00A061E7" w:rsidP="00D56F60">
      <w:pPr>
        <w:rPr>
          <w:rFonts w:eastAsia="Calibri"/>
          <w:lang w:eastAsia="en-US"/>
        </w:rPr>
      </w:pPr>
      <w:r w:rsidRPr="00A061E7">
        <w:rPr>
          <w:rFonts w:eastAsia="Calibri"/>
          <w:lang w:eastAsia="en-US"/>
        </w:rPr>
        <w:t>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A061E7" w:rsidRPr="00A061E7" w:rsidRDefault="00A061E7" w:rsidP="00D56F60">
      <w:r>
        <w:t xml:space="preserve">(пункт 43 изложен в редакции постановления Администрации </w:t>
      </w:r>
      <w:hyperlink r:id="rId71" w:tooltip="постановление от 04.02.2021 0:00:00 №117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 w:history="1">
        <w:r w:rsidRPr="00A061E7">
          <w:rPr>
            <w:rStyle w:val="a3"/>
            <w:rFonts w:cs="Arial"/>
          </w:rPr>
          <w:t xml:space="preserve">от 04.02.2021 </w:t>
        </w:r>
        <w:r w:rsidR="00D56F60">
          <w:rPr>
            <w:rStyle w:val="a3"/>
            <w:rFonts w:cs="Arial"/>
          </w:rPr>
          <w:t xml:space="preserve">                   </w:t>
        </w:r>
        <w:r w:rsidRPr="00A061E7">
          <w:rPr>
            <w:rStyle w:val="a3"/>
            <w:rFonts w:cs="Arial"/>
          </w:rPr>
          <w:t>№ 117</w:t>
        </w:r>
      </w:hyperlink>
      <w:r>
        <w:t>)</w:t>
      </w:r>
    </w:p>
    <w:p w:rsidR="009D3962" w:rsidRPr="009D3962" w:rsidRDefault="009D3962" w:rsidP="00D56F60">
      <w:r w:rsidRPr="009D3962">
        <w:t xml:space="preserve">44. </w:t>
      </w:r>
      <w:proofErr w:type="gramStart"/>
      <w:r w:rsidRPr="009D3962">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форме.</w:t>
      </w:r>
      <w:proofErr w:type="gramEnd"/>
    </w:p>
    <w:p w:rsidR="00A061E7" w:rsidRPr="00A061E7" w:rsidRDefault="00A061E7" w:rsidP="00D56F60">
      <w:r w:rsidRPr="00A061E7">
        <w:rPr>
          <w:rFonts w:eastAsia="Calibri"/>
        </w:rPr>
        <w:t xml:space="preserve">45. </w:t>
      </w:r>
      <w:r w:rsidRPr="00A061E7">
        <w:t>Перечень нормативных правовых актов, регулирующих порядок досудебного (внесудебного) обжалования решений и действий (бездействия) архивного отдела, предоставляющего муниципальную услугу, МФЦ, а также их должностных лиц, муниципальных служащих, работников:</w:t>
      </w:r>
    </w:p>
    <w:p w:rsidR="00A061E7" w:rsidRPr="00A061E7" w:rsidRDefault="00A061E7" w:rsidP="00D56F60">
      <w:r w:rsidRPr="00A061E7">
        <w:t xml:space="preserve">1) Федеральный </w:t>
      </w:r>
      <w:hyperlink r:id="rId72" w:history="1">
        <w:r w:rsidRPr="00A061E7">
          <w:t>закон</w:t>
        </w:r>
      </w:hyperlink>
      <w:r w:rsidRPr="00A061E7">
        <w:t xml:space="preserve"> от 27.07.2010 </w:t>
      </w:r>
      <w:hyperlink r:id="rId7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061E7">
          <w:rPr>
            <w:rStyle w:val="a3"/>
            <w:rFonts w:cs="Arial"/>
          </w:rPr>
          <w:t>№ 210-ФЗ «Об организации</w:t>
        </w:r>
      </w:hyperlink>
      <w:r w:rsidRPr="00A061E7">
        <w:t xml:space="preserve"> предоставления государственных и муниципальных услуг»;</w:t>
      </w:r>
    </w:p>
    <w:p w:rsidR="00A061E7" w:rsidRPr="00A061E7" w:rsidRDefault="00A061E7" w:rsidP="00D56F60">
      <w:proofErr w:type="gramStart"/>
      <w:r w:rsidRPr="00A061E7">
        <w:t xml:space="preserve">2) постановление Правительства Ханты-Мансийского автономного округа - Югры от 02.11.2012 </w:t>
      </w:r>
      <w:hyperlink r:id="rId74" w:history="1">
        <w:r w:rsidRPr="00A061E7">
          <w:rPr>
            <w:rStyle w:val="a3"/>
            <w:rFonts w:cs="Arial"/>
          </w:rPr>
          <w:t>№ 431-п «О порядке подачи</w:t>
        </w:r>
      </w:hyperlink>
      <w:r w:rsidRPr="00A061E7">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r w:rsidRPr="00A061E7">
        <w:t>»;</w:t>
      </w:r>
    </w:p>
    <w:p w:rsidR="00A061E7" w:rsidRDefault="00A061E7" w:rsidP="00D56F60">
      <w:r w:rsidRPr="00A061E7">
        <w:t xml:space="preserve">3) постановление администрации Березовского района </w:t>
      </w:r>
      <w:hyperlink r:id="rId75"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A061E7">
          <w:rPr>
            <w:rStyle w:val="a3"/>
            <w:rFonts w:cs="Arial"/>
          </w:rPr>
          <w:t>от 29.12.2020 № 1275</w:t>
        </w:r>
      </w:hyperlink>
      <w:r w:rsidR="00D56F60">
        <w:t xml:space="preserve">                </w:t>
      </w:r>
      <w:r w:rsidRPr="00A061E7">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A061E7">
        <w:t>утратившими</w:t>
      </w:r>
      <w:proofErr w:type="gramEnd"/>
      <w:r w:rsidRPr="00A061E7">
        <w:t xml:space="preserve"> силу некоторых муниципальных правовых актов».</w:t>
      </w:r>
    </w:p>
    <w:p w:rsidR="00A061E7" w:rsidRPr="00A061E7" w:rsidRDefault="00A061E7" w:rsidP="00D56F60">
      <w:r>
        <w:t xml:space="preserve">(пункт 45 изложен в редакции постановления Администрации </w:t>
      </w:r>
      <w:hyperlink r:id="rId76" w:tooltip="постановление от 04.02.2021 0:00:00 №117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 w:history="1">
        <w:r w:rsidRPr="00A061E7">
          <w:rPr>
            <w:rStyle w:val="a3"/>
            <w:rFonts w:cs="Arial"/>
          </w:rPr>
          <w:t xml:space="preserve">от 04.02.2021 </w:t>
        </w:r>
        <w:r w:rsidR="00D56F60">
          <w:rPr>
            <w:rStyle w:val="a3"/>
            <w:rFonts w:cs="Arial"/>
          </w:rPr>
          <w:t xml:space="preserve">                     </w:t>
        </w:r>
        <w:r w:rsidRPr="00A061E7">
          <w:rPr>
            <w:rStyle w:val="a3"/>
            <w:rFonts w:cs="Arial"/>
          </w:rPr>
          <w:t>№ 117</w:t>
        </w:r>
      </w:hyperlink>
      <w:r>
        <w:t>)</w:t>
      </w:r>
    </w:p>
    <w:p w:rsidR="00A061E7" w:rsidRDefault="00A061E7" w:rsidP="00A061E7">
      <w:pPr>
        <w:ind w:firstLine="851"/>
        <w:rPr>
          <w:rFonts w:cs="Arial"/>
        </w:rPr>
      </w:pPr>
    </w:p>
    <w:p w:rsidR="00034762" w:rsidRPr="00597A1F" w:rsidRDefault="00034762" w:rsidP="00597A1F">
      <w:pPr>
        <w:ind w:left="567" w:firstLine="0"/>
      </w:pPr>
    </w:p>
    <w:p w:rsidR="00034762" w:rsidRPr="00597A1F" w:rsidRDefault="00597A1F" w:rsidP="00597A1F">
      <w:pPr>
        <w:ind w:left="567" w:firstLine="0"/>
        <w:jc w:val="right"/>
        <w:rPr>
          <w:rFonts w:cs="Arial"/>
          <w:b/>
          <w:bCs/>
          <w:kern w:val="28"/>
          <w:sz w:val="32"/>
          <w:szCs w:val="32"/>
        </w:rPr>
      </w:pPr>
      <w:r>
        <w:br w:type="page"/>
      </w:r>
    </w:p>
    <w:p w:rsidR="00034762" w:rsidRPr="00597A1F" w:rsidRDefault="00034762" w:rsidP="00597A1F">
      <w:pPr>
        <w:ind w:left="567" w:firstLine="0"/>
        <w:jc w:val="right"/>
        <w:rPr>
          <w:rFonts w:cs="Arial"/>
          <w:b/>
          <w:bCs/>
          <w:kern w:val="28"/>
          <w:sz w:val="32"/>
          <w:szCs w:val="32"/>
        </w:rPr>
      </w:pPr>
    </w:p>
    <w:p w:rsidR="006E54FD" w:rsidRPr="00597A1F" w:rsidRDefault="006E54FD" w:rsidP="00597A1F">
      <w:pPr>
        <w:ind w:left="567" w:firstLine="0"/>
        <w:jc w:val="right"/>
        <w:rPr>
          <w:rFonts w:cs="Arial"/>
          <w:b/>
          <w:bCs/>
          <w:kern w:val="28"/>
          <w:sz w:val="32"/>
          <w:szCs w:val="32"/>
        </w:rPr>
      </w:pPr>
      <w:r w:rsidRPr="00597A1F">
        <w:rPr>
          <w:rFonts w:cs="Arial"/>
          <w:b/>
          <w:bCs/>
          <w:kern w:val="28"/>
          <w:sz w:val="32"/>
          <w:szCs w:val="32"/>
        </w:rPr>
        <w:t>Приложение 1</w:t>
      </w:r>
    </w:p>
    <w:p w:rsidR="006E54FD" w:rsidRPr="00597A1F" w:rsidRDefault="006E54FD" w:rsidP="00597A1F">
      <w:pPr>
        <w:ind w:left="567" w:firstLine="0"/>
        <w:jc w:val="right"/>
        <w:rPr>
          <w:rFonts w:cs="Arial"/>
          <w:b/>
          <w:bCs/>
          <w:kern w:val="28"/>
          <w:sz w:val="32"/>
          <w:szCs w:val="32"/>
        </w:rPr>
      </w:pPr>
      <w:r w:rsidRPr="00597A1F">
        <w:rPr>
          <w:rFonts w:cs="Arial"/>
          <w:b/>
          <w:bCs/>
          <w:kern w:val="28"/>
          <w:sz w:val="32"/>
          <w:szCs w:val="32"/>
        </w:rPr>
        <w:t>к административному регламенту</w:t>
      </w:r>
    </w:p>
    <w:p w:rsidR="006E54FD" w:rsidRPr="00597A1F" w:rsidRDefault="006E54FD" w:rsidP="00597A1F">
      <w:pPr>
        <w:ind w:left="567" w:firstLine="0"/>
        <w:jc w:val="right"/>
        <w:rPr>
          <w:rFonts w:cs="Arial"/>
          <w:b/>
          <w:bCs/>
          <w:kern w:val="28"/>
          <w:sz w:val="32"/>
          <w:szCs w:val="32"/>
        </w:rPr>
      </w:pPr>
      <w:r w:rsidRPr="00597A1F">
        <w:rPr>
          <w:rFonts w:cs="Arial"/>
          <w:b/>
          <w:bCs/>
          <w:kern w:val="28"/>
          <w:sz w:val="32"/>
          <w:szCs w:val="32"/>
        </w:rPr>
        <w:t>предоставления муниципальной услуги</w:t>
      </w:r>
    </w:p>
    <w:p w:rsidR="006E54FD" w:rsidRPr="00597A1F" w:rsidRDefault="00034762" w:rsidP="00597A1F">
      <w:pPr>
        <w:ind w:left="567" w:firstLine="0"/>
        <w:jc w:val="right"/>
        <w:rPr>
          <w:rFonts w:cs="Arial"/>
          <w:b/>
          <w:bCs/>
          <w:kern w:val="28"/>
          <w:sz w:val="32"/>
          <w:szCs w:val="32"/>
        </w:rPr>
      </w:pPr>
      <w:r w:rsidRPr="00597A1F">
        <w:rPr>
          <w:rFonts w:cs="Arial"/>
          <w:b/>
          <w:bCs/>
          <w:kern w:val="28"/>
          <w:sz w:val="32"/>
          <w:szCs w:val="32"/>
        </w:rPr>
        <w:t>«</w:t>
      </w:r>
      <w:r w:rsidR="006E54FD" w:rsidRPr="00597A1F">
        <w:rPr>
          <w:rFonts w:cs="Arial"/>
          <w:b/>
          <w:bCs/>
          <w:kern w:val="28"/>
          <w:sz w:val="32"/>
          <w:szCs w:val="32"/>
        </w:rPr>
        <w:t>Предоставление архивных справок,</w:t>
      </w:r>
    </w:p>
    <w:p w:rsidR="006E54FD" w:rsidRPr="00597A1F" w:rsidRDefault="006E54FD" w:rsidP="00597A1F">
      <w:pPr>
        <w:ind w:left="567" w:firstLine="0"/>
        <w:jc w:val="right"/>
        <w:rPr>
          <w:rFonts w:cs="Arial"/>
          <w:b/>
          <w:bCs/>
          <w:kern w:val="28"/>
          <w:sz w:val="32"/>
          <w:szCs w:val="32"/>
        </w:rPr>
      </w:pPr>
      <w:r w:rsidRPr="00597A1F">
        <w:rPr>
          <w:rFonts w:cs="Arial"/>
          <w:b/>
          <w:bCs/>
          <w:kern w:val="28"/>
          <w:sz w:val="32"/>
          <w:szCs w:val="32"/>
        </w:rPr>
        <w:t>архивных выписок, копий архивных документов</w:t>
      </w:r>
      <w:r w:rsidR="00034762" w:rsidRPr="00597A1F">
        <w:rPr>
          <w:rFonts w:cs="Arial"/>
          <w:b/>
          <w:bCs/>
          <w:kern w:val="28"/>
          <w:sz w:val="32"/>
          <w:szCs w:val="32"/>
        </w:rPr>
        <w:t>»</w:t>
      </w:r>
    </w:p>
    <w:p w:rsidR="00597A1F" w:rsidRPr="00597A1F" w:rsidRDefault="00597A1F" w:rsidP="00597A1F">
      <w:pPr>
        <w:ind w:left="567" w:firstLine="0"/>
        <w:jc w:val="right"/>
        <w:rPr>
          <w:rFonts w:cs="Arial"/>
          <w:b/>
          <w:bCs/>
          <w:kern w:val="28"/>
          <w:sz w:val="32"/>
          <w:szCs w:val="32"/>
        </w:rPr>
      </w:pPr>
    </w:p>
    <w:p w:rsidR="006E54FD" w:rsidRPr="00597A1F" w:rsidRDefault="006E54FD" w:rsidP="00597A1F">
      <w:pPr>
        <w:ind w:left="567" w:firstLine="0"/>
        <w:jc w:val="right"/>
        <w:rPr>
          <w:rFonts w:cs="Arial"/>
          <w:b/>
          <w:bCs/>
          <w:kern w:val="28"/>
          <w:sz w:val="32"/>
          <w:szCs w:val="32"/>
        </w:rPr>
      </w:pPr>
    </w:p>
    <w:p w:rsidR="006E54FD" w:rsidRPr="00597A1F" w:rsidRDefault="006E54FD" w:rsidP="00597A1F">
      <w:pPr>
        <w:jc w:val="center"/>
        <w:rPr>
          <w:rFonts w:cs="Arial"/>
          <w:b/>
          <w:bCs/>
          <w:iCs/>
          <w:sz w:val="30"/>
          <w:szCs w:val="28"/>
        </w:rPr>
      </w:pPr>
      <w:r w:rsidRPr="00597A1F">
        <w:rPr>
          <w:rFonts w:cs="Arial"/>
          <w:b/>
          <w:bCs/>
          <w:iCs/>
          <w:sz w:val="30"/>
          <w:szCs w:val="28"/>
        </w:rPr>
        <w:t>ЗАЯВЛЕНИЕ</w:t>
      </w:r>
    </w:p>
    <w:p w:rsidR="006E54FD" w:rsidRPr="00597A1F" w:rsidRDefault="006E54FD" w:rsidP="00597A1F">
      <w:pPr>
        <w:jc w:val="center"/>
        <w:rPr>
          <w:rFonts w:cs="Arial"/>
          <w:b/>
          <w:bCs/>
          <w:iCs/>
          <w:sz w:val="30"/>
          <w:szCs w:val="28"/>
        </w:rPr>
      </w:pPr>
      <w:r w:rsidRPr="00597A1F">
        <w:rPr>
          <w:rFonts w:cs="Arial"/>
          <w:b/>
          <w:bCs/>
          <w:iCs/>
          <w:sz w:val="30"/>
          <w:szCs w:val="28"/>
        </w:rPr>
        <w:t>для предоставления архивной справки, архивной выписки,</w:t>
      </w:r>
      <w:r w:rsidR="00034762" w:rsidRPr="00597A1F">
        <w:rPr>
          <w:rFonts w:cs="Arial"/>
          <w:b/>
          <w:bCs/>
          <w:iCs/>
          <w:sz w:val="30"/>
          <w:szCs w:val="28"/>
        </w:rPr>
        <w:t xml:space="preserve"> </w:t>
      </w:r>
      <w:r w:rsidRPr="00597A1F">
        <w:rPr>
          <w:rFonts w:cs="Arial"/>
          <w:b/>
          <w:bCs/>
          <w:iCs/>
          <w:sz w:val="30"/>
          <w:szCs w:val="28"/>
        </w:rPr>
        <w:t>копий архивных документов</w:t>
      </w:r>
    </w:p>
    <w:tbl>
      <w:tblPr>
        <w:tblW w:w="0" w:type="auto"/>
        <w:tblLook w:val="00A0" w:firstRow="1" w:lastRow="0" w:firstColumn="1" w:lastColumn="0" w:noHBand="0" w:noVBand="0"/>
      </w:tblPr>
      <w:tblGrid>
        <w:gridCol w:w="5005"/>
        <w:gridCol w:w="5132"/>
      </w:tblGrid>
      <w:tr w:rsidR="006E54FD" w:rsidRPr="00034762" w:rsidTr="006E54FD">
        <w:tc>
          <w:tcPr>
            <w:tcW w:w="5341" w:type="dxa"/>
          </w:tcPr>
          <w:p w:rsidR="006E54FD" w:rsidRPr="00034762" w:rsidRDefault="006E54FD" w:rsidP="006E54FD">
            <w:pPr>
              <w:rPr>
                <w:rFonts w:cs="Arial"/>
                <w:b/>
                <w:bCs/>
                <w:szCs w:val="28"/>
              </w:rPr>
            </w:pPr>
          </w:p>
        </w:tc>
        <w:tc>
          <w:tcPr>
            <w:tcW w:w="5341" w:type="dxa"/>
          </w:tcPr>
          <w:p w:rsidR="006E54FD" w:rsidRPr="00034762" w:rsidRDefault="006E54FD" w:rsidP="006E54FD">
            <w:pPr>
              <w:rPr>
                <w:rFonts w:cs="Arial"/>
                <w:bCs/>
                <w:szCs w:val="28"/>
              </w:rPr>
            </w:pPr>
          </w:p>
          <w:p w:rsidR="006E54FD" w:rsidRPr="00034762" w:rsidRDefault="006E54FD" w:rsidP="006E54FD">
            <w:pPr>
              <w:rPr>
                <w:rFonts w:cs="Arial"/>
                <w:bCs/>
                <w:szCs w:val="28"/>
              </w:rPr>
            </w:pPr>
            <w:r w:rsidRPr="00034762">
              <w:rPr>
                <w:rFonts w:cs="Arial"/>
                <w:bCs/>
                <w:szCs w:val="28"/>
              </w:rPr>
              <w:t>Наименование органа местного самоуправления, которому адресован запрос</w:t>
            </w:r>
          </w:p>
        </w:tc>
      </w:tr>
    </w:tbl>
    <w:p w:rsidR="006E54FD" w:rsidRPr="00034762" w:rsidRDefault="006E54FD" w:rsidP="006E54FD">
      <w:pPr>
        <w:rPr>
          <w:rFonts w:cs="Arial"/>
          <w:b/>
          <w:bCs/>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243"/>
      </w:tblGrid>
      <w:tr w:rsidR="006E54FD" w:rsidRPr="00034762" w:rsidTr="006E54FD">
        <w:trPr>
          <w:trHeight w:val="959"/>
        </w:trPr>
        <w:tc>
          <w:tcPr>
            <w:tcW w:w="4788" w:type="dxa"/>
          </w:tcPr>
          <w:p w:rsidR="006E54FD" w:rsidRPr="00034762" w:rsidRDefault="006E54FD" w:rsidP="00597A1F">
            <w:pPr>
              <w:pStyle w:val="Table0"/>
            </w:pPr>
            <w:r w:rsidRPr="00034762">
              <w:t>Фамилия, имя, отчество лица, запрашивающего информацию, либо полное наименование юридического лица (для лиц, запрашивающих информацию о другом лице)</w:t>
            </w:r>
          </w:p>
        </w:tc>
        <w:tc>
          <w:tcPr>
            <w:tcW w:w="5243" w:type="dxa"/>
          </w:tcPr>
          <w:p w:rsidR="006E54FD" w:rsidRPr="00034762" w:rsidRDefault="006E54FD" w:rsidP="00597A1F">
            <w:pPr>
              <w:pStyle w:val="Table0"/>
            </w:pPr>
          </w:p>
        </w:tc>
      </w:tr>
      <w:tr w:rsidR="006E54FD" w:rsidRPr="00034762" w:rsidTr="006E54FD">
        <w:trPr>
          <w:trHeight w:val="841"/>
        </w:trPr>
        <w:tc>
          <w:tcPr>
            <w:tcW w:w="4788" w:type="dxa"/>
          </w:tcPr>
          <w:p w:rsidR="006E54FD" w:rsidRPr="00034762" w:rsidRDefault="006E54FD" w:rsidP="00597A1F">
            <w:pPr>
              <w:pStyle w:val="Table"/>
            </w:pPr>
            <w:proofErr w:type="gramStart"/>
            <w:r w:rsidRPr="00034762">
              <w:t>Фамилия, имя, отчество (все изменения фамилии, имени, отчества), дата рождения лица, о котором запрашивается информация</w:t>
            </w:r>
            <w:proofErr w:type="gramEnd"/>
          </w:p>
        </w:tc>
        <w:tc>
          <w:tcPr>
            <w:tcW w:w="5243" w:type="dxa"/>
          </w:tcPr>
          <w:p w:rsidR="006E54FD" w:rsidRPr="00034762" w:rsidRDefault="006E54FD" w:rsidP="00597A1F">
            <w:pPr>
              <w:pStyle w:val="Table"/>
            </w:pPr>
          </w:p>
        </w:tc>
      </w:tr>
      <w:tr w:rsidR="006E54FD" w:rsidRPr="00034762" w:rsidTr="006E54FD">
        <w:tc>
          <w:tcPr>
            <w:tcW w:w="4788" w:type="dxa"/>
          </w:tcPr>
          <w:p w:rsidR="006E54FD" w:rsidRPr="00034762" w:rsidRDefault="006E54FD" w:rsidP="00597A1F">
            <w:pPr>
              <w:pStyle w:val="Table"/>
            </w:pPr>
            <w:r w:rsidRPr="00034762">
              <w:t>Отношение к лицу, о котором запрашивается информация (для законного представителя заявителя)</w:t>
            </w:r>
          </w:p>
        </w:tc>
        <w:tc>
          <w:tcPr>
            <w:tcW w:w="5243" w:type="dxa"/>
          </w:tcPr>
          <w:p w:rsidR="006E54FD" w:rsidRPr="00034762" w:rsidRDefault="006E54FD" w:rsidP="00597A1F">
            <w:pPr>
              <w:pStyle w:val="Table"/>
            </w:pPr>
          </w:p>
        </w:tc>
      </w:tr>
      <w:tr w:rsidR="006E54FD" w:rsidRPr="00034762" w:rsidTr="006E54FD">
        <w:trPr>
          <w:trHeight w:val="779"/>
        </w:trPr>
        <w:tc>
          <w:tcPr>
            <w:tcW w:w="4788" w:type="dxa"/>
          </w:tcPr>
          <w:p w:rsidR="006E54FD" w:rsidRPr="00034762" w:rsidRDefault="006E54FD" w:rsidP="00597A1F">
            <w:pPr>
              <w:pStyle w:val="Table"/>
            </w:pPr>
            <w:r w:rsidRPr="00034762">
              <w:t>Почтовый адрес заявителя для направления архивной справки, архивной выписки, архивной копии, электронный адрес (</w:t>
            </w:r>
            <w:proofErr w:type="gramStart"/>
            <w:r w:rsidRPr="00034762">
              <w:t>последнее</w:t>
            </w:r>
            <w:r w:rsidR="00034762" w:rsidRPr="00034762">
              <w:t>-</w:t>
            </w:r>
            <w:r w:rsidRPr="00034762">
              <w:t>при</w:t>
            </w:r>
            <w:proofErr w:type="gramEnd"/>
            <w:r w:rsidRPr="00034762">
              <w:t xml:space="preserve"> наличии), номер телефона</w:t>
            </w:r>
          </w:p>
        </w:tc>
        <w:tc>
          <w:tcPr>
            <w:tcW w:w="5243" w:type="dxa"/>
          </w:tcPr>
          <w:p w:rsidR="006E54FD" w:rsidRPr="00034762" w:rsidRDefault="006E54FD" w:rsidP="00597A1F">
            <w:pPr>
              <w:pStyle w:val="Table"/>
            </w:pPr>
          </w:p>
        </w:tc>
      </w:tr>
      <w:tr w:rsidR="006E54FD" w:rsidRPr="00034762" w:rsidTr="006E54FD">
        <w:tc>
          <w:tcPr>
            <w:tcW w:w="4788" w:type="dxa"/>
          </w:tcPr>
          <w:p w:rsidR="006E54FD" w:rsidRPr="00034762" w:rsidRDefault="006E54FD" w:rsidP="00597A1F">
            <w:pPr>
              <w:pStyle w:val="Table"/>
            </w:pPr>
            <w:r w:rsidRPr="00034762">
              <w:t xml:space="preserve"> Цель запроса</w:t>
            </w:r>
          </w:p>
          <w:p w:rsidR="006E54FD" w:rsidRPr="00034762" w:rsidRDefault="006E54FD" w:rsidP="00597A1F">
            <w:pPr>
              <w:pStyle w:val="Table"/>
            </w:pPr>
          </w:p>
        </w:tc>
        <w:tc>
          <w:tcPr>
            <w:tcW w:w="5243" w:type="dxa"/>
          </w:tcPr>
          <w:p w:rsidR="006E54FD" w:rsidRPr="00034762" w:rsidRDefault="006E54FD" w:rsidP="00597A1F">
            <w:pPr>
              <w:pStyle w:val="Table"/>
            </w:pPr>
          </w:p>
        </w:tc>
      </w:tr>
      <w:tr w:rsidR="006E54FD" w:rsidRPr="00034762" w:rsidTr="00FB4F46">
        <w:trPr>
          <w:trHeight w:val="983"/>
        </w:trPr>
        <w:tc>
          <w:tcPr>
            <w:tcW w:w="4788" w:type="dxa"/>
          </w:tcPr>
          <w:p w:rsidR="006E54FD" w:rsidRPr="00034762" w:rsidRDefault="006E54FD" w:rsidP="00597A1F">
            <w:pPr>
              <w:pStyle w:val="Table"/>
            </w:pPr>
            <w:r w:rsidRPr="00034762">
              <w:t xml:space="preserve">Перечень запрашиваемых сведений, их хронологические рамки: </w:t>
            </w:r>
          </w:p>
          <w:p w:rsidR="006E54FD" w:rsidRPr="00034762" w:rsidRDefault="006E54FD" w:rsidP="00597A1F">
            <w:pPr>
              <w:pStyle w:val="Table"/>
            </w:pPr>
            <w:r w:rsidRPr="00034762">
              <w:t>о трудовом стаже (название организации, ведомственная подчиненность организации, название населенного пункта, должность);</w:t>
            </w:r>
          </w:p>
          <w:p w:rsidR="006E54FD" w:rsidRPr="00034762" w:rsidRDefault="006E54FD" w:rsidP="00597A1F">
            <w:pPr>
              <w:pStyle w:val="Table"/>
            </w:pPr>
            <w:r w:rsidRPr="00034762">
              <w:t>о льготном трудовом стаже;</w:t>
            </w:r>
          </w:p>
          <w:p w:rsidR="006E54FD" w:rsidRPr="00034762" w:rsidRDefault="006E54FD" w:rsidP="00597A1F">
            <w:pPr>
              <w:pStyle w:val="Table"/>
            </w:pPr>
            <w:r w:rsidRPr="00034762">
              <w:t>о заработной плате;</w:t>
            </w:r>
          </w:p>
          <w:p w:rsidR="006E54FD" w:rsidRPr="00034762" w:rsidRDefault="006E54FD" w:rsidP="00597A1F">
            <w:pPr>
              <w:pStyle w:val="Table"/>
            </w:pPr>
            <w:r w:rsidRPr="00034762">
              <w:t>об отпуске по уходу за ребенком;</w:t>
            </w:r>
          </w:p>
          <w:p w:rsidR="006E54FD" w:rsidRPr="00034762" w:rsidRDefault="006E54FD" w:rsidP="00597A1F">
            <w:pPr>
              <w:pStyle w:val="Table"/>
            </w:pPr>
            <w:r w:rsidRPr="00034762">
              <w:t>о северной надбавке;</w:t>
            </w:r>
          </w:p>
          <w:p w:rsidR="006E54FD" w:rsidRPr="00034762" w:rsidRDefault="006E54FD" w:rsidP="00597A1F">
            <w:pPr>
              <w:pStyle w:val="Table"/>
            </w:pPr>
            <w:r w:rsidRPr="00034762">
              <w:t>о работе в местности, приравненной к районам Крайнего Севера;</w:t>
            </w:r>
          </w:p>
          <w:p w:rsidR="006E54FD" w:rsidRPr="00034762" w:rsidRDefault="006E54FD" w:rsidP="00597A1F">
            <w:pPr>
              <w:pStyle w:val="Table"/>
            </w:pPr>
            <w:r w:rsidRPr="00034762">
              <w:lastRenderedPageBreak/>
              <w:t>о переименовании организации;</w:t>
            </w:r>
          </w:p>
          <w:p w:rsidR="006E54FD" w:rsidRPr="00034762" w:rsidRDefault="006E54FD" w:rsidP="00597A1F">
            <w:pPr>
              <w:pStyle w:val="Table"/>
            </w:pPr>
            <w:r w:rsidRPr="00034762">
              <w:t>иное</w:t>
            </w:r>
          </w:p>
        </w:tc>
        <w:tc>
          <w:tcPr>
            <w:tcW w:w="5243" w:type="dxa"/>
          </w:tcPr>
          <w:p w:rsidR="00034762" w:rsidRPr="00034762" w:rsidRDefault="00034762" w:rsidP="00597A1F">
            <w:pPr>
              <w:pStyle w:val="Table"/>
            </w:pPr>
          </w:p>
          <w:p w:rsidR="00034762" w:rsidRPr="00034762" w:rsidRDefault="00034762" w:rsidP="00597A1F">
            <w:pPr>
              <w:pStyle w:val="Table"/>
            </w:pPr>
          </w:p>
          <w:p w:rsidR="006E54FD" w:rsidRPr="00034762" w:rsidRDefault="006E54FD" w:rsidP="00597A1F">
            <w:pPr>
              <w:pStyle w:val="Table"/>
            </w:pPr>
          </w:p>
        </w:tc>
      </w:tr>
      <w:tr w:rsidR="006E54FD" w:rsidRPr="00034762" w:rsidTr="006E54FD">
        <w:trPr>
          <w:trHeight w:val="901"/>
        </w:trPr>
        <w:tc>
          <w:tcPr>
            <w:tcW w:w="4788" w:type="dxa"/>
            <w:vAlign w:val="center"/>
          </w:tcPr>
          <w:p w:rsidR="006E54FD" w:rsidRPr="00034762" w:rsidRDefault="006E54FD" w:rsidP="00597A1F">
            <w:pPr>
              <w:pStyle w:val="Table"/>
            </w:pPr>
            <w:r w:rsidRPr="00034762">
              <w:lastRenderedPageBreak/>
              <w:t>Место и способ выдачи ответа на запрос (архивный отдел или МФЦ, лично или почтой)</w:t>
            </w:r>
          </w:p>
        </w:tc>
        <w:tc>
          <w:tcPr>
            <w:tcW w:w="5243" w:type="dxa"/>
          </w:tcPr>
          <w:p w:rsidR="006E54FD" w:rsidRPr="00034762" w:rsidRDefault="006E54FD" w:rsidP="00597A1F">
            <w:pPr>
              <w:pStyle w:val="Table"/>
            </w:pPr>
          </w:p>
        </w:tc>
      </w:tr>
    </w:tbl>
    <w:p w:rsidR="006E54FD" w:rsidRPr="00034762" w:rsidRDefault="006E54FD" w:rsidP="006E54FD">
      <w:pPr>
        <w:rPr>
          <w:rFonts w:cs="Arial"/>
          <w:szCs w:val="28"/>
        </w:rPr>
      </w:pPr>
    </w:p>
    <w:p w:rsidR="00034762" w:rsidRPr="00034762" w:rsidRDefault="00034762" w:rsidP="006E54FD">
      <w:pPr>
        <w:rPr>
          <w:rFonts w:cs="Arial"/>
          <w:szCs w:val="28"/>
          <w:u w:val="single"/>
        </w:rPr>
      </w:pPr>
      <w:r w:rsidRPr="00034762">
        <w:rPr>
          <w:rFonts w:cs="Arial"/>
          <w:szCs w:val="28"/>
        </w:rPr>
        <w:t>«</w:t>
      </w:r>
      <w:r w:rsidR="006E54FD" w:rsidRPr="00034762">
        <w:rPr>
          <w:rFonts w:cs="Arial"/>
          <w:szCs w:val="28"/>
        </w:rPr>
        <w:t>____</w:t>
      </w:r>
      <w:r w:rsidRPr="00034762">
        <w:rPr>
          <w:rFonts w:cs="Arial"/>
          <w:szCs w:val="28"/>
        </w:rPr>
        <w:t xml:space="preserve">» </w:t>
      </w:r>
      <w:r w:rsidR="006E54FD" w:rsidRPr="00034762">
        <w:rPr>
          <w:rFonts w:cs="Arial"/>
          <w:szCs w:val="28"/>
        </w:rPr>
        <w:t>_____________201__ г.</w:t>
      </w:r>
      <w:r w:rsidR="00B71BAE">
        <w:rPr>
          <w:rFonts w:cs="Arial"/>
          <w:szCs w:val="28"/>
        </w:rPr>
        <w:t xml:space="preserve"> </w:t>
      </w:r>
      <w:proofErr w:type="spellStart"/>
      <w:r w:rsidR="006E54FD" w:rsidRPr="00034762">
        <w:rPr>
          <w:rFonts w:cs="Arial"/>
          <w:szCs w:val="28"/>
        </w:rPr>
        <w:t>Вх</w:t>
      </w:r>
      <w:proofErr w:type="spellEnd"/>
      <w:r w:rsidR="006E54FD" w:rsidRPr="00034762">
        <w:rPr>
          <w:rFonts w:cs="Arial"/>
          <w:szCs w:val="28"/>
        </w:rPr>
        <w:t>.</w:t>
      </w:r>
      <w:r w:rsidRPr="00034762">
        <w:rPr>
          <w:rFonts w:cs="Arial"/>
          <w:szCs w:val="28"/>
        </w:rPr>
        <w:t xml:space="preserve"> № </w:t>
      </w:r>
      <w:r w:rsidR="006E54FD" w:rsidRPr="00034762">
        <w:rPr>
          <w:rFonts w:cs="Arial"/>
          <w:szCs w:val="28"/>
        </w:rPr>
        <w:t>_____________________</w:t>
      </w:r>
    </w:p>
    <w:p w:rsidR="00034762" w:rsidRPr="00034762" w:rsidRDefault="006E54FD" w:rsidP="006E54FD">
      <w:pPr>
        <w:rPr>
          <w:rFonts w:cs="Arial"/>
        </w:rPr>
      </w:pPr>
      <w:r w:rsidRPr="00034762">
        <w:rPr>
          <w:rFonts w:cs="Arial"/>
          <w:szCs w:val="28"/>
        </w:rPr>
        <w:t>________________________</w:t>
      </w:r>
      <w:r w:rsidR="00034762" w:rsidRPr="00034762">
        <w:rPr>
          <w:rFonts w:cs="Arial"/>
          <w:szCs w:val="28"/>
        </w:rPr>
        <w:t xml:space="preserve"> </w:t>
      </w:r>
      <w:r w:rsidR="00FB4F46" w:rsidRPr="00034762">
        <w:rPr>
          <w:rFonts w:cs="Arial"/>
          <w:szCs w:val="28"/>
        </w:rPr>
        <w:t>________________________</w:t>
      </w:r>
      <w:r w:rsidR="00034762" w:rsidRPr="00034762">
        <w:rPr>
          <w:rFonts w:cs="Arial"/>
          <w:szCs w:val="28"/>
        </w:rPr>
        <w:t xml:space="preserve"> </w:t>
      </w:r>
      <w:r w:rsidRPr="00034762">
        <w:rPr>
          <w:rFonts w:cs="Arial"/>
        </w:rPr>
        <w:t>(подпись заявителя)</w:t>
      </w:r>
      <w:r w:rsidR="00B71BAE">
        <w:rPr>
          <w:rFonts w:cs="Arial"/>
        </w:rPr>
        <w:t xml:space="preserve"> </w:t>
      </w:r>
      <w:r w:rsidRPr="00034762">
        <w:rPr>
          <w:rFonts w:cs="Arial"/>
        </w:rPr>
        <w:t>(подпись специалиста архивного отдела)</w:t>
      </w:r>
    </w:p>
    <w:p w:rsidR="00034762" w:rsidRPr="00597A1F" w:rsidRDefault="00034762" w:rsidP="00597A1F">
      <w:pPr>
        <w:ind w:left="567" w:firstLine="0"/>
      </w:pPr>
    </w:p>
    <w:p w:rsidR="00034762" w:rsidRPr="00597A1F" w:rsidRDefault="00034762" w:rsidP="00597A1F">
      <w:pPr>
        <w:ind w:left="567" w:firstLine="0"/>
      </w:pPr>
    </w:p>
    <w:p w:rsidR="00034762" w:rsidRPr="00597A1F" w:rsidRDefault="00034762" w:rsidP="00597A1F">
      <w:pPr>
        <w:ind w:left="567" w:firstLine="0"/>
      </w:pPr>
    </w:p>
    <w:p w:rsidR="00034762" w:rsidRDefault="00597A1F" w:rsidP="009D3962">
      <w:r>
        <w:br w:type="page"/>
      </w:r>
      <w:r w:rsidR="009D3962">
        <w:lastRenderedPageBreak/>
        <w:t xml:space="preserve">(приложение 2 утратило силу постановлением Администрации </w:t>
      </w:r>
      <w:hyperlink r:id="rId77" w:tooltip="постановление от 27.03.2019 0:00:00 №361 Администрация Березовского района&#10;&#10;О внесении изменений в постановление администрации Березовского района от 23 декабря 2015 года № 143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10;" w:history="1">
        <w:r w:rsidR="009D3962" w:rsidRPr="009D3962">
          <w:rPr>
            <w:rStyle w:val="a3"/>
          </w:rPr>
          <w:t xml:space="preserve">от 27.03.2019 </w:t>
        </w:r>
        <w:r w:rsidR="00D56F60">
          <w:rPr>
            <w:rStyle w:val="a3"/>
          </w:rPr>
          <w:t xml:space="preserve">                </w:t>
        </w:r>
        <w:r w:rsidR="009D3962" w:rsidRPr="009D3962">
          <w:rPr>
            <w:rStyle w:val="a3"/>
          </w:rPr>
          <w:t>№ 361</w:t>
        </w:r>
      </w:hyperlink>
      <w:r w:rsidR="009D3962">
        <w:t>)</w:t>
      </w:r>
    </w:p>
    <w:p w:rsidR="009D3962" w:rsidRPr="00597A1F" w:rsidRDefault="009D3962" w:rsidP="00597A1F">
      <w:pPr>
        <w:ind w:left="567" w:firstLine="0"/>
        <w:jc w:val="right"/>
        <w:rPr>
          <w:rFonts w:cs="Arial"/>
          <w:b/>
          <w:bCs/>
          <w:kern w:val="28"/>
          <w:sz w:val="32"/>
          <w:szCs w:val="32"/>
        </w:rPr>
      </w:pPr>
    </w:p>
    <w:p w:rsidR="006E54FD" w:rsidRPr="00597A1F" w:rsidRDefault="006E54FD" w:rsidP="00597A1F">
      <w:pPr>
        <w:ind w:left="567" w:firstLine="0"/>
        <w:jc w:val="right"/>
        <w:rPr>
          <w:rFonts w:cs="Arial"/>
          <w:b/>
          <w:bCs/>
          <w:kern w:val="28"/>
          <w:sz w:val="32"/>
          <w:szCs w:val="32"/>
        </w:rPr>
      </w:pPr>
      <w:r w:rsidRPr="00597A1F">
        <w:rPr>
          <w:rFonts w:cs="Arial"/>
          <w:b/>
          <w:bCs/>
          <w:kern w:val="28"/>
          <w:sz w:val="32"/>
          <w:szCs w:val="32"/>
        </w:rPr>
        <w:t>Приложение 2</w:t>
      </w:r>
    </w:p>
    <w:p w:rsidR="006E54FD" w:rsidRPr="00597A1F" w:rsidRDefault="006E54FD" w:rsidP="00597A1F">
      <w:pPr>
        <w:ind w:left="567" w:firstLine="0"/>
        <w:jc w:val="right"/>
        <w:rPr>
          <w:rFonts w:cs="Arial"/>
          <w:b/>
          <w:bCs/>
          <w:kern w:val="28"/>
          <w:sz w:val="32"/>
          <w:szCs w:val="32"/>
        </w:rPr>
      </w:pPr>
      <w:r w:rsidRPr="00597A1F">
        <w:rPr>
          <w:rFonts w:cs="Arial"/>
          <w:b/>
          <w:bCs/>
          <w:kern w:val="28"/>
          <w:sz w:val="32"/>
          <w:szCs w:val="32"/>
        </w:rPr>
        <w:t>к административному регламенту</w:t>
      </w:r>
    </w:p>
    <w:p w:rsidR="006E54FD" w:rsidRPr="00597A1F" w:rsidRDefault="006E54FD" w:rsidP="00597A1F">
      <w:pPr>
        <w:ind w:left="567" w:firstLine="0"/>
        <w:jc w:val="right"/>
        <w:rPr>
          <w:rFonts w:cs="Arial"/>
          <w:b/>
          <w:bCs/>
          <w:kern w:val="28"/>
          <w:sz w:val="32"/>
          <w:szCs w:val="32"/>
        </w:rPr>
      </w:pPr>
      <w:r w:rsidRPr="00597A1F">
        <w:rPr>
          <w:rFonts w:cs="Arial"/>
          <w:b/>
          <w:bCs/>
          <w:kern w:val="28"/>
          <w:sz w:val="32"/>
          <w:szCs w:val="32"/>
        </w:rPr>
        <w:t>предоставления муниципальной услуги</w:t>
      </w:r>
    </w:p>
    <w:p w:rsidR="00034762" w:rsidRPr="00597A1F" w:rsidRDefault="00034762" w:rsidP="00597A1F">
      <w:pPr>
        <w:ind w:left="567" w:firstLine="0"/>
        <w:jc w:val="right"/>
        <w:rPr>
          <w:rFonts w:cs="Arial"/>
          <w:b/>
          <w:bCs/>
          <w:kern w:val="28"/>
          <w:sz w:val="32"/>
          <w:szCs w:val="32"/>
        </w:rPr>
      </w:pPr>
      <w:r w:rsidRPr="00597A1F">
        <w:rPr>
          <w:rFonts w:cs="Arial"/>
          <w:b/>
          <w:bCs/>
          <w:kern w:val="28"/>
          <w:sz w:val="32"/>
          <w:szCs w:val="32"/>
        </w:rPr>
        <w:t>«</w:t>
      </w:r>
      <w:r w:rsidR="006E54FD" w:rsidRPr="00597A1F">
        <w:rPr>
          <w:rFonts w:cs="Arial"/>
          <w:b/>
          <w:bCs/>
          <w:kern w:val="28"/>
          <w:sz w:val="32"/>
          <w:szCs w:val="32"/>
        </w:rPr>
        <w:t>Предоставление архивных справок,</w:t>
      </w:r>
    </w:p>
    <w:p w:rsidR="006E54FD" w:rsidRPr="00597A1F" w:rsidRDefault="006E54FD" w:rsidP="00597A1F">
      <w:pPr>
        <w:ind w:left="567" w:firstLine="0"/>
        <w:jc w:val="right"/>
        <w:rPr>
          <w:rFonts w:cs="Arial"/>
          <w:b/>
          <w:bCs/>
          <w:kern w:val="28"/>
          <w:sz w:val="32"/>
          <w:szCs w:val="32"/>
        </w:rPr>
      </w:pPr>
      <w:r w:rsidRPr="00597A1F">
        <w:rPr>
          <w:rFonts w:cs="Arial"/>
          <w:b/>
          <w:bCs/>
          <w:kern w:val="28"/>
          <w:sz w:val="32"/>
          <w:szCs w:val="32"/>
        </w:rPr>
        <w:t>архивных выписок, копий архивных документов</w:t>
      </w:r>
      <w:r w:rsidR="00034762" w:rsidRPr="00597A1F">
        <w:rPr>
          <w:rFonts w:cs="Arial"/>
          <w:b/>
          <w:bCs/>
          <w:kern w:val="28"/>
          <w:sz w:val="32"/>
          <w:szCs w:val="32"/>
        </w:rPr>
        <w:t>»</w:t>
      </w:r>
    </w:p>
    <w:p w:rsidR="006E54FD" w:rsidRPr="00597A1F" w:rsidRDefault="006E54FD" w:rsidP="00597A1F">
      <w:pPr>
        <w:ind w:left="567" w:firstLine="0"/>
        <w:jc w:val="right"/>
        <w:rPr>
          <w:rFonts w:cs="Arial"/>
          <w:b/>
          <w:bCs/>
          <w:kern w:val="28"/>
          <w:sz w:val="32"/>
          <w:szCs w:val="32"/>
        </w:rPr>
      </w:pPr>
    </w:p>
    <w:p w:rsidR="00B56AF0" w:rsidRPr="00B56AF0" w:rsidRDefault="00B56AF0" w:rsidP="00B56AF0">
      <w:pPr>
        <w:ind w:firstLine="0"/>
        <w:jc w:val="center"/>
        <w:rPr>
          <w:rFonts w:cs="Arial"/>
          <w:b/>
          <w:bCs/>
          <w:iCs/>
          <w:sz w:val="30"/>
          <w:szCs w:val="28"/>
        </w:rPr>
      </w:pPr>
    </w:p>
    <w:sectPr w:rsidR="00B56AF0" w:rsidRPr="00B56AF0" w:rsidSect="00DA634B">
      <w:headerReference w:type="even" r:id="rId78"/>
      <w:headerReference w:type="default" r:id="rId79"/>
      <w:footerReference w:type="even" r:id="rId80"/>
      <w:footerReference w:type="default" r:id="rId81"/>
      <w:headerReference w:type="first" r:id="rId82"/>
      <w:footerReference w:type="first" r:id="rId8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19" w:rsidRDefault="00DC0B19" w:rsidP="00B71BAE">
      <w:r>
        <w:separator/>
      </w:r>
    </w:p>
  </w:endnote>
  <w:endnote w:type="continuationSeparator" w:id="0">
    <w:p w:rsidR="00DC0B19" w:rsidRDefault="00DC0B19" w:rsidP="00B7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D4" w:rsidRDefault="00BB61D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D4" w:rsidRDefault="00BB61D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D4" w:rsidRDefault="00BB61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19" w:rsidRDefault="00DC0B19" w:rsidP="00B71BAE">
      <w:r>
        <w:separator/>
      </w:r>
    </w:p>
  </w:footnote>
  <w:footnote w:type="continuationSeparator" w:id="0">
    <w:p w:rsidR="00DC0B19" w:rsidRDefault="00DC0B19" w:rsidP="00B7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D4" w:rsidRDefault="00BB61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D4" w:rsidRDefault="00BB61D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1D4" w:rsidRDefault="00BB61D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01E2D"/>
    <w:rsid w:val="00010E3F"/>
    <w:rsid w:val="00013DEB"/>
    <w:rsid w:val="00034762"/>
    <w:rsid w:val="00052F30"/>
    <w:rsid w:val="0009720A"/>
    <w:rsid w:val="000A6991"/>
    <w:rsid w:val="00104AEE"/>
    <w:rsid w:val="001C011C"/>
    <w:rsid w:val="001F5B38"/>
    <w:rsid w:val="003014AA"/>
    <w:rsid w:val="00342338"/>
    <w:rsid w:val="00380B53"/>
    <w:rsid w:val="00380C10"/>
    <w:rsid w:val="003B0425"/>
    <w:rsid w:val="003B36C4"/>
    <w:rsid w:val="003D1B24"/>
    <w:rsid w:val="003D59C5"/>
    <w:rsid w:val="0043677A"/>
    <w:rsid w:val="004A7A4E"/>
    <w:rsid w:val="004C25F1"/>
    <w:rsid w:val="004C310B"/>
    <w:rsid w:val="004F5C73"/>
    <w:rsid w:val="00584E2C"/>
    <w:rsid w:val="00597A1F"/>
    <w:rsid w:val="005D04C7"/>
    <w:rsid w:val="006943C9"/>
    <w:rsid w:val="006E54FD"/>
    <w:rsid w:val="006F6D40"/>
    <w:rsid w:val="0071695D"/>
    <w:rsid w:val="00722B12"/>
    <w:rsid w:val="007260D1"/>
    <w:rsid w:val="00784136"/>
    <w:rsid w:val="007B71E2"/>
    <w:rsid w:val="007D3F23"/>
    <w:rsid w:val="00882D33"/>
    <w:rsid w:val="00906CF6"/>
    <w:rsid w:val="009A6045"/>
    <w:rsid w:val="009B71B9"/>
    <w:rsid w:val="009C7A65"/>
    <w:rsid w:val="009D3962"/>
    <w:rsid w:val="00A061E7"/>
    <w:rsid w:val="00A63AD9"/>
    <w:rsid w:val="00A80C95"/>
    <w:rsid w:val="00B048E9"/>
    <w:rsid w:val="00B56AF0"/>
    <w:rsid w:val="00B71BAE"/>
    <w:rsid w:val="00BB61D4"/>
    <w:rsid w:val="00C63E75"/>
    <w:rsid w:val="00C903A8"/>
    <w:rsid w:val="00CA5C04"/>
    <w:rsid w:val="00D56F60"/>
    <w:rsid w:val="00D90566"/>
    <w:rsid w:val="00D90834"/>
    <w:rsid w:val="00DA634B"/>
    <w:rsid w:val="00DC0B19"/>
    <w:rsid w:val="00DF3AC6"/>
    <w:rsid w:val="00EC1309"/>
    <w:rsid w:val="00F626DF"/>
    <w:rsid w:val="00FA11BA"/>
    <w:rsid w:val="00FA3A65"/>
    <w:rsid w:val="00FB4F46"/>
    <w:rsid w:val="00FD4402"/>
    <w:rsid w:val="00FE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5C04"/>
    <w:pPr>
      <w:ind w:firstLine="567"/>
      <w:jc w:val="both"/>
    </w:pPr>
    <w:rPr>
      <w:rFonts w:ascii="Arial" w:hAnsi="Arial"/>
      <w:sz w:val="24"/>
      <w:szCs w:val="24"/>
    </w:rPr>
  </w:style>
  <w:style w:type="paragraph" w:styleId="1">
    <w:name w:val="heading 1"/>
    <w:aliases w:val="!Части документа"/>
    <w:basedOn w:val="a"/>
    <w:next w:val="a"/>
    <w:link w:val="10"/>
    <w:qFormat/>
    <w:rsid w:val="00CA5C04"/>
    <w:pPr>
      <w:jc w:val="center"/>
      <w:outlineLvl w:val="0"/>
    </w:pPr>
    <w:rPr>
      <w:rFonts w:cs="Arial"/>
      <w:b/>
      <w:bCs/>
      <w:kern w:val="32"/>
      <w:sz w:val="32"/>
      <w:szCs w:val="32"/>
    </w:rPr>
  </w:style>
  <w:style w:type="paragraph" w:styleId="2">
    <w:name w:val="heading 2"/>
    <w:aliases w:val="!Разделы документа"/>
    <w:basedOn w:val="a"/>
    <w:link w:val="20"/>
    <w:qFormat/>
    <w:rsid w:val="00CA5C04"/>
    <w:pPr>
      <w:jc w:val="center"/>
      <w:outlineLvl w:val="1"/>
    </w:pPr>
    <w:rPr>
      <w:rFonts w:cs="Arial"/>
      <w:b/>
      <w:bCs/>
      <w:iCs/>
      <w:sz w:val="30"/>
      <w:szCs w:val="28"/>
    </w:rPr>
  </w:style>
  <w:style w:type="paragraph" w:styleId="3">
    <w:name w:val="heading 3"/>
    <w:aliases w:val="!Главы документа"/>
    <w:basedOn w:val="a"/>
    <w:link w:val="30"/>
    <w:qFormat/>
    <w:rsid w:val="00CA5C04"/>
    <w:pPr>
      <w:outlineLvl w:val="2"/>
    </w:pPr>
    <w:rPr>
      <w:rFonts w:cs="Arial"/>
      <w:b/>
      <w:bCs/>
      <w:sz w:val="28"/>
      <w:szCs w:val="26"/>
    </w:rPr>
  </w:style>
  <w:style w:type="paragraph" w:styleId="4">
    <w:name w:val="heading 4"/>
    <w:aliases w:val="!Параграфы/Статьи документа"/>
    <w:basedOn w:val="a"/>
    <w:link w:val="40"/>
    <w:qFormat/>
    <w:rsid w:val="00CA5C04"/>
    <w:pPr>
      <w:outlineLvl w:val="3"/>
    </w:pPr>
    <w:rPr>
      <w:b/>
      <w:bCs/>
      <w:sz w:val="26"/>
      <w:szCs w:val="28"/>
    </w:rPr>
  </w:style>
  <w:style w:type="character" w:default="1" w:styleId="a0">
    <w:name w:val="Default Paragraph Font"/>
    <w:semiHidden/>
    <w:rsid w:val="00CA5C0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A5C04"/>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styleId="a3">
    <w:name w:val="Hyperlink"/>
    <w:basedOn w:val="a0"/>
    <w:rsid w:val="00CA5C04"/>
    <w:rPr>
      <w:color w:val="0000FF"/>
      <w:u w:val="none"/>
    </w:rPr>
  </w:style>
  <w:style w:type="character" w:customStyle="1" w:styleId="10">
    <w:name w:val="Заголовок 1 Знак"/>
    <w:aliases w:val="!Части документа Знак"/>
    <w:link w:val="1"/>
    <w:rsid w:val="00597A1F"/>
    <w:rPr>
      <w:rFonts w:ascii="Arial" w:hAnsi="Arial" w:cs="Arial"/>
      <w:b/>
      <w:bCs/>
      <w:kern w:val="32"/>
      <w:sz w:val="32"/>
      <w:szCs w:val="32"/>
    </w:rPr>
  </w:style>
  <w:style w:type="character" w:customStyle="1" w:styleId="20">
    <w:name w:val="Заголовок 2 Знак"/>
    <w:aliases w:val="!Разделы документа Знак"/>
    <w:link w:val="2"/>
    <w:rsid w:val="00597A1F"/>
    <w:rPr>
      <w:rFonts w:ascii="Arial" w:hAnsi="Arial" w:cs="Arial"/>
      <w:b/>
      <w:bCs/>
      <w:iCs/>
      <w:sz w:val="30"/>
      <w:szCs w:val="28"/>
    </w:rPr>
  </w:style>
  <w:style w:type="character" w:customStyle="1" w:styleId="30">
    <w:name w:val="Заголовок 3 Знак"/>
    <w:aliases w:val="!Главы документа Знак"/>
    <w:link w:val="3"/>
    <w:rsid w:val="00597A1F"/>
    <w:rPr>
      <w:rFonts w:ascii="Arial" w:hAnsi="Arial" w:cs="Arial"/>
      <w:b/>
      <w:bCs/>
      <w:sz w:val="28"/>
      <w:szCs w:val="26"/>
    </w:rPr>
  </w:style>
  <w:style w:type="character" w:customStyle="1" w:styleId="40">
    <w:name w:val="Заголовок 4 Знак"/>
    <w:aliases w:val="!Параграфы/Статьи документа Знак"/>
    <w:link w:val="4"/>
    <w:rsid w:val="00597A1F"/>
    <w:rPr>
      <w:rFonts w:ascii="Arial" w:hAnsi="Arial"/>
      <w:b/>
      <w:bCs/>
      <w:sz w:val="26"/>
      <w:szCs w:val="28"/>
    </w:rPr>
  </w:style>
  <w:style w:type="character" w:styleId="HTML">
    <w:name w:val="HTML Variable"/>
    <w:aliases w:val="!Ссылки в документе"/>
    <w:basedOn w:val="a0"/>
    <w:rsid w:val="00CA5C04"/>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CA5C04"/>
    <w:rPr>
      <w:rFonts w:ascii="Courier" w:hAnsi="Courier"/>
      <w:sz w:val="22"/>
      <w:szCs w:val="20"/>
    </w:rPr>
  </w:style>
  <w:style w:type="character" w:customStyle="1" w:styleId="a5">
    <w:name w:val="Текст примечания Знак"/>
    <w:aliases w:val="!Равноширинный текст документа Знак"/>
    <w:link w:val="a4"/>
    <w:rsid w:val="00597A1F"/>
    <w:rPr>
      <w:rFonts w:ascii="Courier" w:hAnsi="Courier"/>
      <w:sz w:val="22"/>
    </w:rPr>
  </w:style>
  <w:style w:type="paragraph" w:customStyle="1" w:styleId="Title">
    <w:name w:val="Title!Название НПА"/>
    <w:basedOn w:val="a"/>
    <w:rsid w:val="00CA5C04"/>
    <w:pPr>
      <w:spacing w:before="240" w:after="60"/>
      <w:jc w:val="center"/>
      <w:outlineLvl w:val="0"/>
    </w:pPr>
    <w:rPr>
      <w:rFonts w:cs="Arial"/>
      <w:b/>
      <w:bCs/>
      <w:kern w:val="28"/>
      <w:sz w:val="32"/>
      <w:szCs w:val="32"/>
    </w:rPr>
  </w:style>
  <w:style w:type="paragraph" w:customStyle="1" w:styleId="Application">
    <w:name w:val="Application!Приложение"/>
    <w:rsid w:val="00CA5C04"/>
    <w:pPr>
      <w:spacing w:before="120" w:after="120"/>
      <w:jc w:val="right"/>
    </w:pPr>
    <w:rPr>
      <w:rFonts w:ascii="Arial" w:hAnsi="Arial" w:cs="Arial"/>
      <w:b/>
      <w:bCs/>
      <w:kern w:val="28"/>
      <w:sz w:val="32"/>
      <w:szCs w:val="32"/>
    </w:rPr>
  </w:style>
  <w:style w:type="paragraph" w:customStyle="1" w:styleId="Table">
    <w:name w:val="Table!Таблица"/>
    <w:rsid w:val="00CA5C04"/>
    <w:rPr>
      <w:rFonts w:ascii="Arial" w:hAnsi="Arial" w:cs="Arial"/>
      <w:bCs/>
      <w:kern w:val="28"/>
      <w:sz w:val="24"/>
      <w:szCs w:val="32"/>
    </w:rPr>
  </w:style>
  <w:style w:type="paragraph" w:customStyle="1" w:styleId="Table0">
    <w:name w:val="Table!"/>
    <w:next w:val="Table"/>
    <w:rsid w:val="00CA5C04"/>
    <w:pPr>
      <w:jc w:val="center"/>
    </w:pPr>
    <w:rPr>
      <w:rFonts w:ascii="Arial" w:hAnsi="Arial" w:cs="Arial"/>
      <w:b/>
      <w:bCs/>
      <w:kern w:val="28"/>
      <w:sz w:val="24"/>
      <w:szCs w:val="32"/>
    </w:rPr>
  </w:style>
  <w:style w:type="paragraph" w:customStyle="1" w:styleId="NumberAndDate">
    <w:name w:val="NumberAndDate"/>
    <w:aliases w:val="!Дата и Номер"/>
    <w:qFormat/>
    <w:rsid w:val="00001E2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01E2D"/>
    <w:rPr>
      <w:sz w:val="28"/>
    </w:rPr>
  </w:style>
  <w:style w:type="paragraph" w:styleId="a6">
    <w:name w:val="List Paragraph"/>
    <w:basedOn w:val="a"/>
    <w:uiPriority w:val="34"/>
    <w:qFormat/>
    <w:rsid w:val="00882D33"/>
    <w:pPr>
      <w:ind w:left="720"/>
      <w:contextualSpacing/>
    </w:pPr>
  </w:style>
  <w:style w:type="paragraph" w:styleId="a7">
    <w:name w:val="No Spacing"/>
    <w:uiPriority w:val="99"/>
    <w:qFormat/>
    <w:rsid w:val="004C25F1"/>
    <w:rPr>
      <w:rFonts w:ascii="Calibri" w:eastAsia="Calibri" w:hAnsi="Calibri"/>
      <w:sz w:val="22"/>
      <w:szCs w:val="22"/>
      <w:lang w:eastAsia="en-US"/>
    </w:rPr>
  </w:style>
  <w:style w:type="paragraph" w:styleId="a8">
    <w:name w:val="header"/>
    <w:basedOn w:val="a"/>
    <w:link w:val="a9"/>
    <w:unhideWhenUsed/>
    <w:rsid w:val="00B71BAE"/>
    <w:pPr>
      <w:tabs>
        <w:tab w:val="center" w:pos="4677"/>
        <w:tab w:val="right" w:pos="9355"/>
      </w:tabs>
    </w:pPr>
  </w:style>
  <w:style w:type="character" w:customStyle="1" w:styleId="a9">
    <w:name w:val="Верхний колонтитул Знак"/>
    <w:link w:val="a8"/>
    <w:rsid w:val="00B71BAE"/>
    <w:rPr>
      <w:rFonts w:ascii="Arial" w:hAnsi="Arial"/>
      <w:sz w:val="24"/>
      <w:szCs w:val="24"/>
    </w:rPr>
  </w:style>
  <w:style w:type="paragraph" w:styleId="aa">
    <w:name w:val="footer"/>
    <w:basedOn w:val="a"/>
    <w:link w:val="ab"/>
    <w:unhideWhenUsed/>
    <w:rsid w:val="00B71BAE"/>
    <w:pPr>
      <w:tabs>
        <w:tab w:val="center" w:pos="4677"/>
        <w:tab w:val="right" w:pos="9355"/>
      </w:tabs>
    </w:pPr>
  </w:style>
  <w:style w:type="character" w:customStyle="1" w:styleId="ab">
    <w:name w:val="Нижний колонтитул Знак"/>
    <w:link w:val="aa"/>
    <w:rsid w:val="00B71BAE"/>
    <w:rPr>
      <w:rFonts w:ascii="Arial" w:hAnsi="Arial"/>
      <w:sz w:val="24"/>
      <w:szCs w:val="24"/>
    </w:rPr>
  </w:style>
  <w:style w:type="character" w:styleId="ac">
    <w:name w:val="FollowedHyperlink"/>
    <w:semiHidden/>
    <w:unhideWhenUsed/>
    <w:rsid w:val="00EC130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5C04"/>
    <w:pPr>
      <w:ind w:firstLine="567"/>
      <w:jc w:val="both"/>
    </w:pPr>
    <w:rPr>
      <w:rFonts w:ascii="Arial" w:hAnsi="Arial"/>
      <w:sz w:val="24"/>
      <w:szCs w:val="24"/>
    </w:rPr>
  </w:style>
  <w:style w:type="paragraph" w:styleId="1">
    <w:name w:val="heading 1"/>
    <w:aliases w:val="!Части документа"/>
    <w:basedOn w:val="a"/>
    <w:next w:val="a"/>
    <w:link w:val="10"/>
    <w:qFormat/>
    <w:rsid w:val="00CA5C04"/>
    <w:pPr>
      <w:jc w:val="center"/>
      <w:outlineLvl w:val="0"/>
    </w:pPr>
    <w:rPr>
      <w:rFonts w:cs="Arial"/>
      <w:b/>
      <w:bCs/>
      <w:kern w:val="32"/>
      <w:sz w:val="32"/>
      <w:szCs w:val="32"/>
    </w:rPr>
  </w:style>
  <w:style w:type="paragraph" w:styleId="2">
    <w:name w:val="heading 2"/>
    <w:aliases w:val="!Разделы документа"/>
    <w:basedOn w:val="a"/>
    <w:link w:val="20"/>
    <w:qFormat/>
    <w:rsid w:val="00CA5C04"/>
    <w:pPr>
      <w:jc w:val="center"/>
      <w:outlineLvl w:val="1"/>
    </w:pPr>
    <w:rPr>
      <w:rFonts w:cs="Arial"/>
      <w:b/>
      <w:bCs/>
      <w:iCs/>
      <w:sz w:val="30"/>
      <w:szCs w:val="28"/>
    </w:rPr>
  </w:style>
  <w:style w:type="paragraph" w:styleId="3">
    <w:name w:val="heading 3"/>
    <w:aliases w:val="!Главы документа"/>
    <w:basedOn w:val="a"/>
    <w:link w:val="30"/>
    <w:qFormat/>
    <w:rsid w:val="00CA5C04"/>
    <w:pPr>
      <w:outlineLvl w:val="2"/>
    </w:pPr>
    <w:rPr>
      <w:rFonts w:cs="Arial"/>
      <w:b/>
      <w:bCs/>
      <w:sz w:val="28"/>
      <w:szCs w:val="26"/>
    </w:rPr>
  </w:style>
  <w:style w:type="paragraph" w:styleId="4">
    <w:name w:val="heading 4"/>
    <w:aliases w:val="!Параграфы/Статьи документа"/>
    <w:basedOn w:val="a"/>
    <w:link w:val="40"/>
    <w:qFormat/>
    <w:rsid w:val="00CA5C04"/>
    <w:pPr>
      <w:outlineLvl w:val="3"/>
    </w:pPr>
    <w:rPr>
      <w:b/>
      <w:bCs/>
      <w:sz w:val="26"/>
      <w:szCs w:val="28"/>
    </w:rPr>
  </w:style>
  <w:style w:type="character" w:default="1" w:styleId="a0">
    <w:name w:val="Default Paragraph Font"/>
    <w:semiHidden/>
    <w:rsid w:val="00CA5C0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A5C04"/>
  </w:style>
  <w:style w:type="character" w:customStyle="1" w:styleId="21">
    <w:name w:val="Основной текст 2 Знак"/>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character" w:styleId="a3">
    <w:name w:val="Hyperlink"/>
    <w:basedOn w:val="a0"/>
    <w:rsid w:val="00CA5C04"/>
    <w:rPr>
      <w:color w:val="0000FF"/>
      <w:u w:val="none"/>
    </w:rPr>
  </w:style>
  <w:style w:type="character" w:customStyle="1" w:styleId="10">
    <w:name w:val="Заголовок 1 Знак"/>
    <w:aliases w:val="!Части документа Знак"/>
    <w:link w:val="1"/>
    <w:rsid w:val="00597A1F"/>
    <w:rPr>
      <w:rFonts w:ascii="Arial" w:hAnsi="Arial" w:cs="Arial"/>
      <w:b/>
      <w:bCs/>
      <w:kern w:val="32"/>
      <w:sz w:val="32"/>
      <w:szCs w:val="32"/>
    </w:rPr>
  </w:style>
  <w:style w:type="character" w:customStyle="1" w:styleId="20">
    <w:name w:val="Заголовок 2 Знак"/>
    <w:aliases w:val="!Разделы документа Знак"/>
    <w:link w:val="2"/>
    <w:rsid w:val="00597A1F"/>
    <w:rPr>
      <w:rFonts w:ascii="Arial" w:hAnsi="Arial" w:cs="Arial"/>
      <w:b/>
      <w:bCs/>
      <w:iCs/>
      <w:sz w:val="30"/>
      <w:szCs w:val="28"/>
    </w:rPr>
  </w:style>
  <w:style w:type="character" w:customStyle="1" w:styleId="30">
    <w:name w:val="Заголовок 3 Знак"/>
    <w:aliases w:val="!Главы документа Знак"/>
    <w:link w:val="3"/>
    <w:rsid w:val="00597A1F"/>
    <w:rPr>
      <w:rFonts w:ascii="Arial" w:hAnsi="Arial" w:cs="Arial"/>
      <w:b/>
      <w:bCs/>
      <w:sz w:val="28"/>
      <w:szCs w:val="26"/>
    </w:rPr>
  </w:style>
  <w:style w:type="character" w:customStyle="1" w:styleId="40">
    <w:name w:val="Заголовок 4 Знак"/>
    <w:aliases w:val="!Параграфы/Статьи документа Знак"/>
    <w:link w:val="4"/>
    <w:rsid w:val="00597A1F"/>
    <w:rPr>
      <w:rFonts w:ascii="Arial" w:hAnsi="Arial"/>
      <w:b/>
      <w:bCs/>
      <w:sz w:val="26"/>
      <w:szCs w:val="28"/>
    </w:rPr>
  </w:style>
  <w:style w:type="character" w:styleId="HTML">
    <w:name w:val="HTML Variable"/>
    <w:aliases w:val="!Ссылки в документе"/>
    <w:basedOn w:val="a0"/>
    <w:rsid w:val="00CA5C04"/>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CA5C04"/>
    <w:rPr>
      <w:rFonts w:ascii="Courier" w:hAnsi="Courier"/>
      <w:sz w:val="22"/>
      <w:szCs w:val="20"/>
    </w:rPr>
  </w:style>
  <w:style w:type="character" w:customStyle="1" w:styleId="a5">
    <w:name w:val="Текст примечания Знак"/>
    <w:aliases w:val="!Равноширинный текст документа Знак"/>
    <w:link w:val="a4"/>
    <w:rsid w:val="00597A1F"/>
    <w:rPr>
      <w:rFonts w:ascii="Courier" w:hAnsi="Courier"/>
      <w:sz w:val="22"/>
    </w:rPr>
  </w:style>
  <w:style w:type="paragraph" w:customStyle="1" w:styleId="Title">
    <w:name w:val="Title!Название НПА"/>
    <w:basedOn w:val="a"/>
    <w:rsid w:val="00CA5C04"/>
    <w:pPr>
      <w:spacing w:before="240" w:after="60"/>
      <w:jc w:val="center"/>
      <w:outlineLvl w:val="0"/>
    </w:pPr>
    <w:rPr>
      <w:rFonts w:cs="Arial"/>
      <w:b/>
      <w:bCs/>
      <w:kern w:val="28"/>
      <w:sz w:val="32"/>
      <w:szCs w:val="32"/>
    </w:rPr>
  </w:style>
  <w:style w:type="paragraph" w:customStyle="1" w:styleId="Application">
    <w:name w:val="Application!Приложение"/>
    <w:rsid w:val="00CA5C04"/>
    <w:pPr>
      <w:spacing w:before="120" w:after="120"/>
      <w:jc w:val="right"/>
    </w:pPr>
    <w:rPr>
      <w:rFonts w:ascii="Arial" w:hAnsi="Arial" w:cs="Arial"/>
      <w:b/>
      <w:bCs/>
      <w:kern w:val="28"/>
      <w:sz w:val="32"/>
      <w:szCs w:val="32"/>
    </w:rPr>
  </w:style>
  <w:style w:type="paragraph" w:customStyle="1" w:styleId="Table">
    <w:name w:val="Table!Таблица"/>
    <w:rsid w:val="00CA5C04"/>
    <w:rPr>
      <w:rFonts w:ascii="Arial" w:hAnsi="Arial" w:cs="Arial"/>
      <w:bCs/>
      <w:kern w:val="28"/>
      <w:sz w:val="24"/>
      <w:szCs w:val="32"/>
    </w:rPr>
  </w:style>
  <w:style w:type="paragraph" w:customStyle="1" w:styleId="Table0">
    <w:name w:val="Table!"/>
    <w:next w:val="Table"/>
    <w:rsid w:val="00CA5C04"/>
    <w:pPr>
      <w:jc w:val="center"/>
    </w:pPr>
    <w:rPr>
      <w:rFonts w:ascii="Arial" w:hAnsi="Arial" w:cs="Arial"/>
      <w:b/>
      <w:bCs/>
      <w:kern w:val="28"/>
      <w:sz w:val="24"/>
      <w:szCs w:val="32"/>
    </w:rPr>
  </w:style>
  <w:style w:type="paragraph" w:customStyle="1" w:styleId="NumberAndDate">
    <w:name w:val="NumberAndDate"/>
    <w:aliases w:val="!Дата и Номер"/>
    <w:qFormat/>
    <w:rsid w:val="00001E2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01E2D"/>
    <w:rPr>
      <w:sz w:val="28"/>
    </w:rPr>
  </w:style>
  <w:style w:type="paragraph" w:styleId="a6">
    <w:name w:val="List Paragraph"/>
    <w:basedOn w:val="a"/>
    <w:uiPriority w:val="34"/>
    <w:qFormat/>
    <w:rsid w:val="00882D33"/>
    <w:pPr>
      <w:ind w:left="720"/>
      <w:contextualSpacing/>
    </w:pPr>
  </w:style>
  <w:style w:type="paragraph" w:styleId="a7">
    <w:name w:val="No Spacing"/>
    <w:uiPriority w:val="99"/>
    <w:qFormat/>
    <w:rsid w:val="004C25F1"/>
    <w:rPr>
      <w:rFonts w:ascii="Calibri" w:eastAsia="Calibri" w:hAnsi="Calibri"/>
      <w:sz w:val="22"/>
      <w:szCs w:val="22"/>
      <w:lang w:eastAsia="en-US"/>
    </w:rPr>
  </w:style>
  <w:style w:type="paragraph" w:styleId="a8">
    <w:name w:val="header"/>
    <w:basedOn w:val="a"/>
    <w:link w:val="a9"/>
    <w:unhideWhenUsed/>
    <w:rsid w:val="00B71BAE"/>
    <w:pPr>
      <w:tabs>
        <w:tab w:val="center" w:pos="4677"/>
        <w:tab w:val="right" w:pos="9355"/>
      </w:tabs>
    </w:pPr>
  </w:style>
  <w:style w:type="character" w:customStyle="1" w:styleId="a9">
    <w:name w:val="Верхний колонтитул Знак"/>
    <w:link w:val="a8"/>
    <w:rsid w:val="00B71BAE"/>
    <w:rPr>
      <w:rFonts w:ascii="Arial" w:hAnsi="Arial"/>
      <w:sz w:val="24"/>
      <w:szCs w:val="24"/>
    </w:rPr>
  </w:style>
  <w:style w:type="paragraph" w:styleId="aa">
    <w:name w:val="footer"/>
    <w:basedOn w:val="a"/>
    <w:link w:val="ab"/>
    <w:unhideWhenUsed/>
    <w:rsid w:val="00B71BAE"/>
    <w:pPr>
      <w:tabs>
        <w:tab w:val="center" w:pos="4677"/>
        <w:tab w:val="right" w:pos="9355"/>
      </w:tabs>
    </w:pPr>
  </w:style>
  <w:style w:type="character" w:customStyle="1" w:styleId="ab">
    <w:name w:val="Нижний колонтитул Знак"/>
    <w:link w:val="aa"/>
    <w:rsid w:val="00B71BAE"/>
    <w:rPr>
      <w:rFonts w:ascii="Arial" w:hAnsi="Arial"/>
      <w:sz w:val="24"/>
      <w:szCs w:val="24"/>
    </w:rPr>
  </w:style>
  <w:style w:type="character" w:styleId="ac">
    <w:name w:val="FollowedHyperlink"/>
    <w:semiHidden/>
    <w:unhideWhenUsed/>
    <w:rsid w:val="00EC1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128">
      <w:bodyDiv w:val="1"/>
      <w:marLeft w:val="0"/>
      <w:marRight w:val="0"/>
      <w:marTop w:val="0"/>
      <w:marBottom w:val="0"/>
      <w:divBdr>
        <w:top w:val="none" w:sz="0" w:space="0" w:color="auto"/>
        <w:left w:val="none" w:sz="0" w:space="0" w:color="auto"/>
        <w:bottom w:val="none" w:sz="0" w:space="0" w:color="auto"/>
        <w:right w:val="none" w:sz="0" w:space="0" w:color="auto"/>
      </w:divBdr>
    </w:div>
    <w:div w:id="376979021">
      <w:bodyDiv w:val="1"/>
      <w:marLeft w:val="0"/>
      <w:marRight w:val="0"/>
      <w:marTop w:val="0"/>
      <w:marBottom w:val="0"/>
      <w:divBdr>
        <w:top w:val="none" w:sz="0" w:space="0" w:color="auto"/>
        <w:left w:val="none" w:sz="0" w:space="0" w:color="auto"/>
        <w:bottom w:val="none" w:sz="0" w:space="0" w:color="auto"/>
        <w:right w:val="none" w:sz="0" w:space="0" w:color="auto"/>
      </w:divBdr>
    </w:div>
    <w:div w:id="1633754308">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708096926">
      <w:bodyDiv w:val="1"/>
      <w:marLeft w:val="0"/>
      <w:marRight w:val="0"/>
      <w:marTop w:val="0"/>
      <w:marBottom w:val="0"/>
      <w:divBdr>
        <w:top w:val="none" w:sz="0" w:space="0" w:color="auto"/>
        <w:left w:val="none" w:sz="0" w:space="0" w:color="auto"/>
        <w:bottom w:val="none" w:sz="0" w:space="0" w:color="auto"/>
        <w:right w:val="none" w:sz="0" w:space="0" w:color="auto"/>
      </w:divBdr>
    </w:div>
    <w:div w:id="18860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12.10.1.199\content\act\23daae71-f86b-4832-a92f-9057bf291d5c.doc" TargetMode="External"/><Relationship Id="rId18" Type="http://schemas.openxmlformats.org/officeDocument/2006/relationships/hyperlink" Target="file:///\\12.10.1.199\content\act\bba0bfb1-06c7-4e50-a8d3-fe1045784bf1.html" TargetMode="External"/><Relationship Id="rId26" Type="http://schemas.openxmlformats.org/officeDocument/2006/relationships/hyperlink" Target="file:///C:\content\act\4fbe9d21-e46c-4df6-a7f7-6390851097f7.docx" TargetMode="External"/><Relationship Id="rId39" Type="http://schemas.openxmlformats.org/officeDocument/2006/relationships/hyperlink" Target="http://rnla-service.scli.ru:8080/rnla-links/ws//content/act/bba0bfb1-06c7-4e50-a8d3-fe1045784bf1.html" TargetMode="External"/><Relationship Id="rId21" Type="http://schemas.openxmlformats.org/officeDocument/2006/relationships/hyperlink" Target="file:///\\12.10.1.199\content\act\ad150e9d-024d-40b7-be34-c04cd3daa5df.doc" TargetMode="External"/><Relationship Id="rId34" Type="http://schemas.openxmlformats.org/officeDocument/2006/relationships/hyperlink" Target="file:///\\12.10.1.199\content\act\776bd0da-7386-421b-bf1b-e47a15bfa1ca.doc" TargetMode="External"/><Relationship Id="rId42" Type="http://schemas.openxmlformats.org/officeDocument/2006/relationships/hyperlink" Target="file:///C:\content\act\4fbe9d21-e46c-4df6-a7f7-6390851097f7.docx" TargetMode="External"/><Relationship Id="rId47" Type="http://schemas.openxmlformats.org/officeDocument/2006/relationships/hyperlink" Target="file:///\\12.10.1.199\content\act\bba0bfb1-06c7-4e50-a8d3-fe1045784bf1.html" TargetMode="External"/><Relationship Id="rId50" Type="http://schemas.openxmlformats.org/officeDocument/2006/relationships/hyperlink" Target="http://xmkmain2:8080/content/edition/3b60195d-a82f-4297-923c-6fdb79c255d6.doc" TargetMode="External"/><Relationship Id="rId55" Type="http://schemas.openxmlformats.org/officeDocument/2006/relationships/hyperlink" Target="http://xmkmain2:8080/content/edition/b25d2ab4-3dc1-44a5-95f7-7b825517e19e.doc" TargetMode="External"/><Relationship Id="rId63" Type="http://schemas.openxmlformats.org/officeDocument/2006/relationships/hyperlink" Target="file:///C:\content\act\14f79f23-26a1-4aac-9064-101f96742a57.html" TargetMode="External"/><Relationship Id="rId68" Type="http://schemas.openxmlformats.org/officeDocument/2006/relationships/hyperlink" Target="http://dostup.scli.ru:8111/content/act/9e8a9094-7ca2-4741-8009-f7b13f1f5397" TargetMode="External"/><Relationship Id="rId76" Type="http://schemas.openxmlformats.org/officeDocument/2006/relationships/hyperlink" Target="file:///\\12.10.1.199\content\act\ad150e9d-024d-40b7-be34-c04cd3daa5df.doc" TargetMode="External"/><Relationship Id="rId84" Type="http://schemas.openxmlformats.org/officeDocument/2006/relationships/fontTable" Target="fontTable.xml"/><Relationship Id="rId7" Type="http://schemas.openxmlformats.org/officeDocument/2006/relationships/hyperlink" Target="http://xmkmain2:8080/content/edition/b25d2ab4-3dc1-44a5-95f7-7b825517e19e.doc" TargetMode="External"/><Relationship Id="rId71" Type="http://schemas.openxmlformats.org/officeDocument/2006/relationships/hyperlink" Target="file:///\\12.10.1.199\content\act\ad150e9d-024d-40b7-be34-c04cd3daa5df.doc" TargetMode="External"/><Relationship Id="rId2" Type="http://schemas.microsoft.com/office/2007/relationships/stylesWithEffects" Target="stylesWithEffects.xml"/><Relationship Id="rId16" Type="http://schemas.openxmlformats.org/officeDocument/2006/relationships/hyperlink" Target="file:///\\12.10.1.199\content\act\4e74792c-dc73-41ac-ab0a-d70bf5bb0e39.doc" TargetMode="External"/><Relationship Id="rId29" Type="http://schemas.openxmlformats.org/officeDocument/2006/relationships/hyperlink" Target="http://xmkmain2:8080/content/edition/8e05f853-296e-4c72-9411-272c6c10aa65.doc" TargetMode="External"/><Relationship Id="rId11" Type="http://schemas.openxmlformats.org/officeDocument/2006/relationships/hyperlink" Target="http://xmkmain2:8080/content/edition/3b60195d-a82f-4297-923c-6fdb79c255d6.doc" TargetMode="External"/><Relationship Id="rId24" Type="http://schemas.openxmlformats.org/officeDocument/2006/relationships/hyperlink" Target="file:///\\12.10.1.199\content\act\776bd0da-7386-421b-bf1b-e47a15bfa1ca.doc" TargetMode="External"/><Relationship Id="rId32" Type="http://schemas.openxmlformats.org/officeDocument/2006/relationships/hyperlink" Target="file:///\\12.10.1.199\content\act\776bd0da-7386-421b-bf1b-e47a15bfa1ca.doc" TargetMode="External"/><Relationship Id="rId37" Type="http://schemas.openxmlformats.org/officeDocument/2006/relationships/hyperlink" Target="file:///\\12.10.1.199\content\act\776bd0da-7386-421b-bf1b-e47a15bfa1ca.doc" TargetMode="External"/><Relationship Id="rId40" Type="http://schemas.openxmlformats.org/officeDocument/2006/relationships/hyperlink" Target="file:///C:\content\act\bba0bfb1-06c7-4e50-a8d3-fe1045784bf1.html" TargetMode="External"/><Relationship Id="rId45" Type="http://schemas.openxmlformats.org/officeDocument/2006/relationships/hyperlink" Target="file:///\\12.10.1.199\content\act\776bd0da-7386-421b-bf1b-e47a15bfa1ca.doc" TargetMode="External"/><Relationship Id="rId53" Type="http://schemas.openxmlformats.org/officeDocument/2006/relationships/hyperlink" Target="http://xmkmain2:8080/content/edition/739f5849-6094-459c-98ca-11d899b15ac0.doc" TargetMode="External"/><Relationship Id="rId58" Type="http://schemas.openxmlformats.org/officeDocument/2006/relationships/hyperlink" Target="http://xmkmain2:8080/content/edition/739f5849-6094-459c-98ca-11d899b15ac0.doc" TargetMode="External"/><Relationship Id="rId66" Type="http://schemas.openxmlformats.org/officeDocument/2006/relationships/hyperlink" Target="file:///\\12.10.1.199\content\act\4e74792c-dc73-41ac-ab0a-d70bf5bb0e39.doc" TargetMode="External"/><Relationship Id="rId74" Type="http://schemas.openxmlformats.org/officeDocument/2006/relationships/hyperlink" Target="file:///\\12.10.1.199\content\act\9b006596-f3e2-48f0-9813-aaa18744d927.html" TargetMode="External"/><Relationship Id="rId79"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file:///\\12.10.1.199\content\act\776bd0da-7386-421b-bf1b-e47a15bfa1ca.doc" TargetMode="External"/><Relationship Id="rId82" Type="http://schemas.openxmlformats.org/officeDocument/2006/relationships/header" Target="header3.xml"/><Relationship Id="rId19" Type="http://schemas.openxmlformats.org/officeDocument/2006/relationships/hyperlink" Target="file:///\\12.10.1.199\content\act\d959623c-f9dc-4383-b469-89011ff12a07.docx" TargetMode="External"/><Relationship Id="rId4" Type="http://schemas.openxmlformats.org/officeDocument/2006/relationships/webSettings" Target="webSettings.xml"/><Relationship Id="rId9" Type="http://schemas.openxmlformats.org/officeDocument/2006/relationships/hyperlink" Target="http://xmkmain2:8080/content/edition/8e05f853-296e-4c72-9411-272c6c10aa65.doc" TargetMode="External"/><Relationship Id="rId14" Type="http://schemas.openxmlformats.org/officeDocument/2006/relationships/hyperlink" Target="file:///\\12.10.1.199\content\act\ad150e9d-024d-40b7-be34-c04cd3daa5df.doc" TargetMode="External"/><Relationship Id="rId22" Type="http://schemas.openxmlformats.org/officeDocument/2006/relationships/hyperlink" Target="http://xmkmain2:8080/content/edition/258155d1-17f7-4548-b8da-5fc659b09adc.doc" TargetMode="External"/><Relationship Id="rId27" Type="http://schemas.openxmlformats.org/officeDocument/2006/relationships/hyperlink" Target="file:///C:\content\act\4fbe9d21-e46c-4df6-a7f7-6390851097f7.docx" TargetMode="External"/><Relationship Id="rId30" Type="http://schemas.openxmlformats.org/officeDocument/2006/relationships/hyperlink" Target="file:///\\12.10.1.199\content\act\776bd0da-7386-421b-bf1b-e47a15bfa1ca.doc" TargetMode="External"/><Relationship Id="rId35" Type="http://schemas.openxmlformats.org/officeDocument/2006/relationships/hyperlink" Target="file:///\\12.10.1.199\content\act\776bd0da-7386-421b-bf1b-e47a15bfa1ca.doc" TargetMode="External"/><Relationship Id="rId43" Type="http://schemas.openxmlformats.org/officeDocument/2006/relationships/hyperlink" Target="http://xmkmain2:8080/content/act/07be1aa0-61a4-4a18-963b-3aeea6174a6b.doc" TargetMode="External"/><Relationship Id="rId48" Type="http://schemas.openxmlformats.org/officeDocument/2006/relationships/hyperlink" Target="file:///C:\content\act\bba0bfb1-06c7-4e50-a8d3-fe1045784bf1.html" TargetMode="External"/><Relationship Id="rId56" Type="http://schemas.openxmlformats.org/officeDocument/2006/relationships/hyperlink" Target="file:///C:\content\act\03cf0fb8-17d5-46f6-a5ec-d1642676534b.html" TargetMode="External"/><Relationship Id="rId64" Type="http://schemas.openxmlformats.org/officeDocument/2006/relationships/hyperlink" Target="http://xmkmain2:8080/content/edition/739f5849-6094-459c-98ca-11d899b15ac0.doc" TargetMode="External"/><Relationship Id="rId69" Type="http://schemas.openxmlformats.org/officeDocument/2006/relationships/hyperlink" Target="http://xmkmain2:8080/content/edition/8e05f853-296e-4c72-9411-272c6c10aa65.doc" TargetMode="External"/><Relationship Id="rId77" Type="http://schemas.openxmlformats.org/officeDocument/2006/relationships/hyperlink" Target="file:///\\12.10.1.199\content\act\776bd0da-7386-421b-bf1b-e47a15bfa1ca.doc" TargetMode="External"/><Relationship Id="rId8" Type="http://schemas.openxmlformats.org/officeDocument/2006/relationships/hyperlink" Target="http://xmkmain2:8080/content/act/07be1aa0-61a4-4a18-963b-3aeea6174a6b.doc" TargetMode="External"/><Relationship Id="rId51" Type="http://schemas.openxmlformats.org/officeDocument/2006/relationships/hyperlink" Target="file:///\\12.10.1.199\content\act\9fcfc588-bb2f-4d81-98ae-02e05a648155.doc" TargetMode="External"/><Relationship Id="rId72" Type="http://schemas.openxmlformats.org/officeDocument/2006/relationships/hyperlink" Target="consultantplus://offline/ref=DC1F5DFAA0856B0CA33E8331B823ECF59941635FFE7F3A3006C39035C2D15255E7DD275538E22D49522FC150B0UB34K"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12.10.1.199\content\act\776bd0da-7386-421b-bf1b-e47a15bfa1ca.doc" TargetMode="External"/><Relationship Id="rId17" Type="http://schemas.openxmlformats.org/officeDocument/2006/relationships/hyperlink" Target="file:///C:\content\act\4fbe9d21-e46c-4df6-a7f7-6390851097f7.docx" TargetMode="External"/><Relationship Id="rId25" Type="http://schemas.openxmlformats.org/officeDocument/2006/relationships/hyperlink" Target="file:///\\12.10.1.199\content\act\23daae71-f86b-4832-a92f-9057bf291d5c.doc" TargetMode="External"/><Relationship Id="rId33" Type="http://schemas.openxmlformats.org/officeDocument/2006/relationships/hyperlink" Target="file:///\\12.10.1.199\content\act\ad150e9d-024d-40b7-be34-c04cd3daa5df.doc" TargetMode="External"/><Relationship Id="rId38" Type="http://schemas.openxmlformats.org/officeDocument/2006/relationships/hyperlink" Target="file:///\\12.10.1.199\content\act\776bd0da-7386-421b-bf1b-e47a15bfa1ca.doc" TargetMode="External"/><Relationship Id="rId46" Type="http://schemas.openxmlformats.org/officeDocument/2006/relationships/hyperlink" Target="file:///\\12.10.1.199\content\act\23daae71-f86b-4832-a92f-9057bf291d5c.doc" TargetMode="External"/><Relationship Id="rId59" Type="http://schemas.openxmlformats.org/officeDocument/2006/relationships/hyperlink" Target="file:///C:\content\act\4fbe9d21-e46c-4df6-a7f7-6390851097f7.docx" TargetMode="External"/><Relationship Id="rId67" Type="http://schemas.openxmlformats.org/officeDocument/2006/relationships/hyperlink" Target="file:///C:\content\act\4fbe9d21-e46c-4df6-a7f7-6390851097f7.docx" TargetMode="External"/><Relationship Id="rId20" Type="http://schemas.openxmlformats.org/officeDocument/2006/relationships/hyperlink" Target="file:///\\12.10.1.199\content\act\5854b5a9-5430-4e50-8455-009b1ff390bd.doc" TargetMode="External"/><Relationship Id="rId41" Type="http://schemas.openxmlformats.org/officeDocument/2006/relationships/hyperlink" Target="file:///\\12.10.1.199\..\..\..\..\..\..\content\act\cd0f7e47-48e9-4653-9f12-14cbbd55446e.doc" TargetMode="External"/><Relationship Id="rId54" Type="http://schemas.openxmlformats.org/officeDocument/2006/relationships/hyperlink" Target="http://xmkmain2:8080/content/edition/b25d2ab4-3dc1-44a5-95f7-7b825517e19e.doc" TargetMode="External"/><Relationship Id="rId62" Type="http://schemas.openxmlformats.org/officeDocument/2006/relationships/hyperlink" Target="file:///C:\content\act\bba0bfb1-06c7-4e50-a8d3-fe1045784bf1.html" TargetMode="External"/><Relationship Id="rId70" Type="http://schemas.openxmlformats.org/officeDocument/2006/relationships/hyperlink" Target="file:///\\12.10.1.199\content\act\776bd0da-7386-421b-bf1b-e47a15bfa1ca.doc" TargetMode="External"/><Relationship Id="rId75" Type="http://schemas.openxmlformats.org/officeDocument/2006/relationships/hyperlink" Target="file:///\\12.10.1.199\content\act\5854b5a9-5430-4e50-8455-009b1ff390bd.doc" TargetMode="External"/><Relationship Id="rId83"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12.10.1.199\..\..\..\..\..\content\act\9fcfc588-bb2f-4d81-98ae-02e05a648155.doc" TargetMode="External"/><Relationship Id="rId23" Type="http://schemas.openxmlformats.org/officeDocument/2006/relationships/hyperlink" Target="http://xmkmain2:8080/content/edition/9f3f36b2-3dfa-4931-bfd1-47118b4bcd08.doc" TargetMode="External"/><Relationship Id="rId28" Type="http://schemas.openxmlformats.org/officeDocument/2006/relationships/hyperlink" Target="file:///\\12.10.1.199\content\act\776bd0da-7386-421b-bf1b-e47a15bfa1ca.doc" TargetMode="External"/><Relationship Id="rId36" Type="http://schemas.openxmlformats.org/officeDocument/2006/relationships/hyperlink" Target="http://xmkmain2:8080/content/edition/739f5849-6094-459c-98ca-11d899b15ac0.doc" TargetMode="External"/><Relationship Id="rId49" Type="http://schemas.openxmlformats.org/officeDocument/2006/relationships/hyperlink" Target="http://xmkmain2:8080/content/edition/739f5849-6094-459c-98ca-11d899b15ac0.doc" TargetMode="External"/><Relationship Id="rId57" Type="http://schemas.openxmlformats.org/officeDocument/2006/relationships/hyperlink" Target="file:///C:\content\act\18fa49ed-eae5-4a91-a0f9-81eb6912d9d3.html" TargetMode="External"/><Relationship Id="rId10" Type="http://schemas.openxmlformats.org/officeDocument/2006/relationships/hyperlink" Target="http://xmkmain2:8080/content/edition/739f5849-6094-459c-98ca-11d899b15ac0.doc" TargetMode="External"/><Relationship Id="rId31" Type="http://schemas.openxmlformats.org/officeDocument/2006/relationships/hyperlink" Target="file:///\\12.10.1.199\content\act\ad150e9d-024d-40b7-be34-c04cd3daa5df.doc" TargetMode="External"/><Relationship Id="rId44" Type="http://schemas.openxmlformats.org/officeDocument/2006/relationships/hyperlink" Target="http://xmkmain2:8080/content/edition/739f5849-6094-459c-98ca-11d899b15ac0.doc" TargetMode="External"/><Relationship Id="rId52" Type="http://schemas.openxmlformats.org/officeDocument/2006/relationships/hyperlink" Target="http://xmkmain2:8080/content/act/07be1aa0-61a4-4a18-963b-3aeea6174a6b.doc" TargetMode="External"/><Relationship Id="rId60" Type="http://schemas.openxmlformats.org/officeDocument/2006/relationships/hyperlink" Target="file:///\\12.10.1.199\content\act\4e74792c-dc73-41ac-ab0a-d70bf5bb0e39.doc" TargetMode="External"/><Relationship Id="rId65" Type="http://schemas.openxmlformats.org/officeDocument/2006/relationships/hyperlink" Target="file:///C:\content\act\4fbe9d21-e46c-4df6-a7f7-6390851097f7.docx" TargetMode="External"/><Relationship Id="rId73" Type="http://schemas.openxmlformats.org/officeDocument/2006/relationships/hyperlink" Target="file:///\\12.10.1.199\content\act\bba0bfb1-06c7-4e50-a8d3-fe1045784bf1.html" TargetMode="External"/><Relationship Id="rId78" Type="http://schemas.openxmlformats.org/officeDocument/2006/relationships/header" Target="header1.xml"/><Relationship Id="rId8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27</Pages>
  <Words>13963</Words>
  <Characters>79590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93367</CharactersWithSpaces>
  <SharedDoc>false</SharedDoc>
  <HLinks>
    <vt:vector size="384" baseType="variant">
      <vt:variant>
        <vt:i4>7667716</vt:i4>
      </vt:variant>
      <vt:variant>
        <vt:i4>189</vt:i4>
      </vt:variant>
      <vt:variant>
        <vt:i4>0</vt:i4>
      </vt:variant>
      <vt:variant>
        <vt:i4>5</vt:i4>
      </vt:variant>
      <vt:variant>
        <vt:lpwstr>\\12.10.1.199\content\act\776bd0da-7386-421b-bf1b-e47a15bfa1ca.doc</vt:lpwstr>
      </vt:variant>
      <vt:variant>
        <vt:lpwstr/>
      </vt:variant>
      <vt:variant>
        <vt:i4>8061016</vt:i4>
      </vt:variant>
      <vt:variant>
        <vt:i4>186</vt:i4>
      </vt:variant>
      <vt:variant>
        <vt:i4>0</vt:i4>
      </vt:variant>
      <vt:variant>
        <vt:i4>5</vt:i4>
      </vt:variant>
      <vt:variant>
        <vt:lpwstr>\\12.10.1.199\content\act\ad150e9d-024d-40b7-be34-c04cd3daa5df.doc</vt:lpwstr>
      </vt:variant>
      <vt:variant>
        <vt:lpwstr/>
      </vt:variant>
      <vt:variant>
        <vt:i4>2490368</vt:i4>
      </vt:variant>
      <vt:variant>
        <vt:i4>183</vt:i4>
      </vt:variant>
      <vt:variant>
        <vt:i4>0</vt:i4>
      </vt:variant>
      <vt:variant>
        <vt:i4>5</vt:i4>
      </vt:variant>
      <vt:variant>
        <vt:lpwstr>\\12.10.1.199\content\act\5854b5a9-5430-4e50-8455-009b1ff390bd.doc</vt:lpwstr>
      </vt:variant>
      <vt:variant>
        <vt:lpwstr/>
      </vt:variant>
      <vt:variant>
        <vt:i4>2490397</vt:i4>
      </vt:variant>
      <vt:variant>
        <vt:i4>180</vt:i4>
      </vt:variant>
      <vt:variant>
        <vt:i4>0</vt:i4>
      </vt:variant>
      <vt:variant>
        <vt:i4>5</vt:i4>
      </vt:variant>
      <vt:variant>
        <vt:lpwstr>\\12.10.1.199\content\act\9b006596-f3e2-48f0-9813-aaa18744d927.html</vt:lpwstr>
      </vt:variant>
      <vt:variant>
        <vt:lpwstr/>
      </vt:variant>
      <vt:variant>
        <vt:i4>2359319</vt:i4>
      </vt:variant>
      <vt:variant>
        <vt:i4>177</vt:i4>
      </vt:variant>
      <vt:variant>
        <vt:i4>0</vt:i4>
      </vt:variant>
      <vt:variant>
        <vt:i4>5</vt:i4>
      </vt:variant>
      <vt:variant>
        <vt:lpwstr>\\12.10.1.199\content\act\bba0bfb1-06c7-4e50-a8d3-fe1045784bf1.html</vt:lpwstr>
      </vt:variant>
      <vt:variant>
        <vt:lpwstr/>
      </vt:variant>
      <vt:variant>
        <vt:i4>6160466</vt:i4>
      </vt:variant>
      <vt:variant>
        <vt:i4>174</vt:i4>
      </vt:variant>
      <vt:variant>
        <vt:i4>0</vt:i4>
      </vt:variant>
      <vt:variant>
        <vt:i4>5</vt:i4>
      </vt:variant>
      <vt:variant>
        <vt:lpwstr>consultantplus://offline/ref=DC1F5DFAA0856B0CA33E8331B823ECF59941635FFE7F3A3006C39035C2D15255E7DD275538E22D49522FC150B0UB34K</vt:lpwstr>
      </vt:variant>
      <vt:variant>
        <vt:lpwstr/>
      </vt:variant>
      <vt:variant>
        <vt:i4>8061016</vt:i4>
      </vt:variant>
      <vt:variant>
        <vt:i4>171</vt:i4>
      </vt:variant>
      <vt:variant>
        <vt:i4>0</vt:i4>
      </vt:variant>
      <vt:variant>
        <vt:i4>5</vt:i4>
      </vt:variant>
      <vt:variant>
        <vt:lpwstr>\\12.10.1.199\content\act\ad150e9d-024d-40b7-be34-c04cd3daa5df.doc</vt:lpwstr>
      </vt:variant>
      <vt:variant>
        <vt:lpwstr/>
      </vt:variant>
      <vt:variant>
        <vt:i4>7667716</vt:i4>
      </vt:variant>
      <vt:variant>
        <vt:i4>168</vt:i4>
      </vt:variant>
      <vt:variant>
        <vt:i4>0</vt:i4>
      </vt:variant>
      <vt:variant>
        <vt:i4>5</vt:i4>
      </vt:variant>
      <vt:variant>
        <vt:lpwstr>\\12.10.1.199\content\act\776bd0da-7386-421b-bf1b-e47a15bfa1ca.doc</vt:lpwstr>
      </vt:variant>
      <vt:variant>
        <vt:lpwstr/>
      </vt:variant>
      <vt:variant>
        <vt:i4>655430</vt:i4>
      </vt:variant>
      <vt:variant>
        <vt:i4>165</vt:i4>
      </vt:variant>
      <vt:variant>
        <vt:i4>0</vt:i4>
      </vt:variant>
      <vt:variant>
        <vt:i4>5</vt:i4>
      </vt:variant>
      <vt:variant>
        <vt:lpwstr>http://xmkmain2:8080/content/edition/8e05f853-296e-4c72-9411-272c6c10aa65.doc</vt:lpwstr>
      </vt:variant>
      <vt:variant>
        <vt:lpwstr/>
      </vt:variant>
      <vt:variant>
        <vt:i4>8323195</vt:i4>
      </vt:variant>
      <vt:variant>
        <vt:i4>162</vt:i4>
      </vt:variant>
      <vt:variant>
        <vt:i4>0</vt:i4>
      </vt:variant>
      <vt:variant>
        <vt:i4>5</vt:i4>
      </vt:variant>
      <vt:variant>
        <vt:lpwstr>http://dostup.scli.ru:8111/content/act/9e8a9094-7ca2-4741-8009-f7b13f1f5397</vt:lpwstr>
      </vt:variant>
      <vt:variant>
        <vt:lpwstr/>
      </vt:variant>
      <vt:variant>
        <vt:i4>3014737</vt:i4>
      </vt:variant>
      <vt:variant>
        <vt:i4>159</vt:i4>
      </vt:variant>
      <vt:variant>
        <vt:i4>0</vt:i4>
      </vt:variant>
      <vt:variant>
        <vt:i4>5</vt:i4>
      </vt:variant>
      <vt:variant>
        <vt:lpwstr>\\12.10.1.199\content\act\4e74792c-dc73-41ac-ab0a-d70bf5bb0e39.doc</vt:lpwstr>
      </vt:variant>
      <vt:variant>
        <vt:lpwstr/>
      </vt:variant>
      <vt:variant>
        <vt:i4>6029332</vt:i4>
      </vt:variant>
      <vt:variant>
        <vt:i4>156</vt:i4>
      </vt:variant>
      <vt:variant>
        <vt:i4>0</vt:i4>
      </vt:variant>
      <vt:variant>
        <vt:i4>5</vt:i4>
      </vt:variant>
      <vt:variant>
        <vt:lpwstr>http://xmkmain2:8080/content/edition/739f5849-6094-459c-98ca-11d899b15ac0.doc</vt:lpwstr>
      </vt:variant>
      <vt:variant>
        <vt:lpwstr/>
      </vt:variant>
      <vt:variant>
        <vt:i4>8061016</vt:i4>
      </vt:variant>
      <vt:variant>
        <vt:i4>153</vt:i4>
      </vt:variant>
      <vt:variant>
        <vt:i4>0</vt:i4>
      </vt:variant>
      <vt:variant>
        <vt:i4>5</vt:i4>
      </vt:variant>
      <vt:variant>
        <vt:lpwstr>\\12.10.1.199\content\act\ad150e9d-024d-40b7-be34-c04cd3daa5df.doc</vt:lpwstr>
      </vt:variant>
      <vt:variant>
        <vt:lpwstr/>
      </vt:variant>
      <vt:variant>
        <vt:i4>7733367</vt:i4>
      </vt:variant>
      <vt:variant>
        <vt:i4>150</vt:i4>
      </vt:variant>
      <vt:variant>
        <vt:i4>0</vt:i4>
      </vt:variant>
      <vt:variant>
        <vt:i4>5</vt:i4>
      </vt:variant>
      <vt:variant>
        <vt:lpwstr>http://mfc.admhmao.ru/</vt:lpwstr>
      </vt:variant>
      <vt:variant>
        <vt:lpwstr/>
      </vt:variant>
      <vt:variant>
        <vt:i4>7667716</vt:i4>
      </vt:variant>
      <vt:variant>
        <vt:i4>147</vt:i4>
      </vt:variant>
      <vt:variant>
        <vt:i4>0</vt:i4>
      </vt:variant>
      <vt:variant>
        <vt:i4>5</vt:i4>
      </vt:variant>
      <vt:variant>
        <vt:lpwstr>\\12.10.1.199\content\act\776bd0da-7386-421b-bf1b-e47a15bfa1ca.doc</vt:lpwstr>
      </vt:variant>
      <vt:variant>
        <vt:lpwstr/>
      </vt:variant>
      <vt:variant>
        <vt:i4>3014737</vt:i4>
      </vt:variant>
      <vt:variant>
        <vt:i4>144</vt:i4>
      </vt:variant>
      <vt:variant>
        <vt:i4>0</vt:i4>
      </vt:variant>
      <vt:variant>
        <vt:i4>5</vt:i4>
      </vt:variant>
      <vt:variant>
        <vt:lpwstr>\\12.10.1.199\content\act\4e74792c-dc73-41ac-ab0a-d70bf5bb0e39.doc</vt:lpwstr>
      </vt:variant>
      <vt:variant>
        <vt:lpwstr/>
      </vt:variant>
      <vt:variant>
        <vt:i4>6029332</vt:i4>
      </vt:variant>
      <vt:variant>
        <vt:i4>141</vt:i4>
      </vt:variant>
      <vt:variant>
        <vt:i4>0</vt:i4>
      </vt:variant>
      <vt:variant>
        <vt:i4>5</vt:i4>
      </vt:variant>
      <vt:variant>
        <vt:lpwstr>http://xmkmain2:8080/content/edition/739f5849-6094-459c-98ca-11d899b15ac0.doc</vt:lpwstr>
      </vt:variant>
      <vt:variant>
        <vt:lpwstr/>
      </vt:variant>
      <vt:variant>
        <vt:i4>8061016</vt:i4>
      </vt:variant>
      <vt:variant>
        <vt:i4>138</vt:i4>
      </vt:variant>
      <vt:variant>
        <vt:i4>0</vt:i4>
      </vt:variant>
      <vt:variant>
        <vt:i4>5</vt:i4>
      </vt:variant>
      <vt:variant>
        <vt:lpwstr>\\12.10.1.199\content\act\ad150e9d-024d-40b7-be34-c04cd3daa5df.doc</vt:lpwstr>
      </vt:variant>
      <vt:variant>
        <vt:lpwstr/>
      </vt:variant>
      <vt:variant>
        <vt:i4>8061016</vt:i4>
      </vt:variant>
      <vt:variant>
        <vt:i4>135</vt:i4>
      </vt:variant>
      <vt:variant>
        <vt:i4>0</vt:i4>
      </vt:variant>
      <vt:variant>
        <vt:i4>5</vt:i4>
      </vt:variant>
      <vt:variant>
        <vt:lpwstr>\\12.10.1.199\content\act\ad150e9d-024d-40b7-be34-c04cd3daa5df.doc</vt:lpwstr>
      </vt:variant>
      <vt:variant>
        <vt:lpwstr/>
      </vt:variant>
      <vt:variant>
        <vt:i4>589848</vt:i4>
      </vt:variant>
      <vt:variant>
        <vt:i4>132</vt:i4>
      </vt:variant>
      <vt:variant>
        <vt:i4>0</vt:i4>
      </vt:variant>
      <vt:variant>
        <vt:i4>5</vt:i4>
      </vt:variant>
      <vt:variant>
        <vt:lpwstr>http://xmkmain2:8080/content/edition/b25d2ab4-3dc1-44a5-95f7-7b825517e19e.doc</vt:lpwstr>
      </vt:variant>
      <vt:variant>
        <vt:lpwstr/>
      </vt:variant>
      <vt:variant>
        <vt:i4>589848</vt:i4>
      </vt:variant>
      <vt:variant>
        <vt:i4>129</vt:i4>
      </vt:variant>
      <vt:variant>
        <vt:i4>0</vt:i4>
      </vt:variant>
      <vt:variant>
        <vt:i4>5</vt:i4>
      </vt:variant>
      <vt:variant>
        <vt:lpwstr>http://xmkmain2:8080/content/edition/b25d2ab4-3dc1-44a5-95f7-7b825517e19e.doc</vt:lpwstr>
      </vt:variant>
      <vt:variant>
        <vt:lpwstr/>
      </vt:variant>
      <vt:variant>
        <vt:i4>6029332</vt:i4>
      </vt:variant>
      <vt:variant>
        <vt:i4>126</vt:i4>
      </vt:variant>
      <vt:variant>
        <vt:i4>0</vt:i4>
      </vt:variant>
      <vt:variant>
        <vt:i4>5</vt:i4>
      </vt:variant>
      <vt:variant>
        <vt:lpwstr>http://xmkmain2:8080/content/edition/739f5849-6094-459c-98ca-11d899b15ac0.doc</vt:lpwstr>
      </vt:variant>
      <vt:variant>
        <vt:lpwstr/>
      </vt:variant>
      <vt:variant>
        <vt:i4>1507342</vt:i4>
      </vt:variant>
      <vt:variant>
        <vt:i4>123</vt:i4>
      </vt:variant>
      <vt:variant>
        <vt:i4>0</vt:i4>
      </vt:variant>
      <vt:variant>
        <vt:i4>5</vt:i4>
      </vt:variant>
      <vt:variant>
        <vt:lpwstr>http://xmkmain2:8080/content/act/07be1aa0-61a4-4a18-963b-3aeea6174a6b.doc</vt:lpwstr>
      </vt:variant>
      <vt:variant>
        <vt:lpwstr/>
      </vt:variant>
      <vt:variant>
        <vt:i4>2621453</vt:i4>
      </vt:variant>
      <vt:variant>
        <vt:i4>120</vt:i4>
      </vt:variant>
      <vt:variant>
        <vt:i4>0</vt:i4>
      </vt:variant>
      <vt:variant>
        <vt:i4>5</vt:i4>
      </vt:variant>
      <vt:variant>
        <vt:lpwstr>\\12.10.1.199\content\act\9fcfc588-bb2f-4d81-98ae-02e05a648155.doc</vt:lpwstr>
      </vt:variant>
      <vt:variant>
        <vt:lpwstr/>
      </vt:variant>
      <vt:variant>
        <vt:i4>983116</vt:i4>
      </vt:variant>
      <vt:variant>
        <vt:i4>117</vt:i4>
      </vt:variant>
      <vt:variant>
        <vt:i4>0</vt:i4>
      </vt:variant>
      <vt:variant>
        <vt:i4>5</vt:i4>
      </vt:variant>
      <vt:variant>
        <vt:lpwstr>http://xmkmain2:8080/content/edition/3b60195d-a82f-4297-923c-6fdb79c255d6.doc</vt:lpwstr>
      </vt:variant>
      <vt:variant>
        <vt:lpwstr/>
      </vt:variant>
      <vt:variant>
        <vt:i4>6029332</vt:i4>
      </vt:variant>
      <vt:variant>
        <vt:i4>114</vt:i4>
      </vt:variant>
      <vt:variant>
        <vt:i4>0</vt:i4>
      </vt:variant>
      <vt:variant>
        <vt:i4>5</vt:i4>
      </vt:variant>
      <vt:variant>
        <vt:lpwstr>http://xmkmain2:8080/content/edition/739f5849-6094-459c-98ca-11d899b15ac0.doc</vt:lpwstr>
      </vt:variant>
      <vt:variant>
        <vt:lpwstr/>
      </vt:variant>
      <vt:variant>
        <vt:i4>3211313</vt:i4>
      </vt:variant>
      <vt:variant>
        <vt:i4>111</vt:i4>
      </vt:variant>
      <vt:variant>
        <vt:i4>0</vt:i4>
      </vt:variant>
      <vt:variant>
        <vt:i4>5</vt:i4>
      </vt:variant>
      <vt:variant>
        <vt:lpwstr>/content/act/bba0bfb1-06c7-4e50-a8d3-fe1045784bf1.html</vt:lpwstr>
      </vt:variant>
      <vt:variant>
        <vt:lpwstr/>
      </vt:variant>
      <vt:variant>
        <vt:i4>2359319</vt:i4>
      </vt:variant>
      <vt:variant>
        <vt:i4>108</vt:i4>
      </vt:variant>
      <vt:variant>
        <vt:i4>0</vt:i4>
      </vt:variant>
      <vt:variant>
        <vt:i4>5</vt:i4>
      </vt:variant>
      <vt:variant>
        <vt:lpwstr>\\12.10.1.199\content\act\bba0bfb1-06c7-4e50-a8d3-fe1045784bf1.html</vt:lpwstr>
      </vt:variant>
      <vt:variant>
        <vt:lpwstr/>
      </vt:variant>
      <vt:variant>
        <vt:i4>8061016</vt:i4>
      </vt:variant>
      <vt:variant>
        <vt:i4>105</vt:i4>
      </vt:variant>
      <vt:variant>
        <vt:i4>0</vt:i4>
      </vt:variant>
      <vt:variant>
        <vt:i4>5</vt:i4>
      </vt:variant>
      <vt:variant>
        <vt:lpwstr>\\12.10.1.199\content\act\23daae71-f86b-4832-a92f-9057bf291d5c.doc</vt:lpwstr>
      </vt:variant>
      <vt:variant>
        <vt:lpwstr/>
      </vt:variant>
      <vt:variant>
        <vt:i4>7667716</vt:i4>
      </vt:variant>
      <vt:variant>
        <vt:i4>102</vt:i4>
      </vt:variant>
      <vt:variant>
        <vt:i4>0</vt:i4>
      </vt:variant>
      <vt:variant>
        <vt:i4>5</vt:i4>
      </vt:variant>
      <vt:variant>
        <vt:lpwstr>\\12.10.1.199\content\act\776bd0da-7386-421b-bf1b-e47a15bfa1ca.doc</vt:lpwstr>
      </vt:variant>
      <vt:variant>
        <vt:lpwstr/>
      </vt:variant>
      <vt:variant>
        <vt:i4>6029332</vt:i4>
      </vt:variant>
      <vt:variant>
        <vt:i4>99</vt:i4>
      </vt:variant>
      <vt:variant>
        <vt:i4>0</vt:i4>
      </vt:variant>
      <vt:variant>
        <vt:i4>5</vt:i4>
      </vt:variant>
      <vt:variant>
        <vt:lpwstr>http://xmkmain2:8080/content/edition/739f5849-6094-459c-98ca-11d899b15ac0.doc</vt:lpwstr>
      </vt:variant>
      <vt:variant>
        <vt:lpwstr/>
      </vt:variant>
      <vt:variant>
        <vt:i4>1507342</vt:i4>
      </vt:variant>
      <vt:variant>
        <vt:i4>96</vt:i4>
      </vt:variant>
      <vt:variant>
        <vt:i4>0</vt:i4>
      </vt:variant>
      <vt:variant>
        <vt:i4>5</vt:i4>
      </vt:variant>
      <vt:variant>
        <vt:lpwstr>http://xmkmain2:8080/content/act/07be1aa0-61a4-4a18-963b-3aeea6174a6b.doc</vt:lpwstr>
      </vt:variant>
      <vt:variant>
        <vt:lpwstr/>
      </vt:variant>
      <vt:variant>
        <vt:i4>2949213</vt:i4>
      </vt:variant>
      <vt:variant>
        <vt:i4>93</vt:i4>
      </vt:variant>
      <vt:variant>
        <vt:i4>0</vt:i4>
      </vt:variant>
      <vt:variant>
        <vt:i4>5</vt:i4>
      </vt:variant>
      <vt:variant>
        <vt:lpwstr>\\12.10.1.199\..\..\..\..\..\..\content\act\cd0f7e47-48e9-4653-9f12-14cbbd55446e.doc</vt:lpwstr>
      </vt:variant>
      <vt:variant>
        <vt:lpwstr/>
      </vt:variant>
      <vt:variant>
        <vt:i4>3211313</vt:i4>
      </vt:variant>
      <vt:variant>
        <vt:i4>90</vt:i4>
      </vt:variant>
      <vt:variant>
        <vt:i4>0</vt:i4>
      </vt:variant>
      <vt:variant>
        <vt:i4>5</vt:i4>
      </vt:variant>
      <vt:variant>
        <vt:lpwstr>/content/act/bba0bfb1-06c7-4e50-a8d3-fe1045784bf1.html</vt:lpwstr>
      </vt:variant>
      <vt:variant>
        <vt:lpwstr/>
      </vt:variant>
      <vt:variant>
        <vt:i4>5767195</vt:i4>
      </vt:variant>
      <vt:variant>
        <vt:i4>87</vt:i4>
      </vt:variant>
      <vt:variant>
        <vt:i4>0</vt:i4>
      </vt:variant>
      <vt:variant>
        <vt:i4>5</vt:i4>
      </vt:variant>
      <vt:variant>
        <vt:lpwstr>http://rnla-service.scli.ru:8080/rnla-links/ws//content/act/bba0bfb1-06c7-4e50-a8d3-fe1045784bf1.html</vt:lpwstr>
      </vt:variant>
      <vt:variant>
        <vt:lpwstr/>
      </vt:variant>
      <vt:variant>
        <vt:i4>7667716</vt:i4>
      </vt:variant>
      <vt:variant>
        <vt:i4>84</vt:i4>
      </vt:variant>
      <vt:variant>
        <vt:i4>0</vt:i4>
      </vt:variant>
      <vt:variant>
        <vt:i4>5</vt:i4>
      </vt:variant>
      <vt:variant>
        <vt:lpwstr>\\12.10.1.199\content\act\776bd0da-7386-421b-bf1b-e47a15bfa1ca.doc</vt:lpwstr>
      </vt:variant>
      <vt:variant>
        <vt:lpwstr/>
      </vt:variant>
      <vt:variant>
        <vt:i4>7667716</vt:i4>
      </vt:variant>
      <vt:variant>
        <vt:i4>81</vt:i4>
      </vt:variant>
      <vt:variant>
        <vt:i4>0</vt:i4>
      </vt:variant>
      <vt:variant>
        <vt:i4>5</vt:i4>
      </vt:variant>
      <vt:variant>
        <vt:lpwstr>\\12.10.1.199\content\act\776bd0da-7386-421b-bf1b-e47a15bfa1ca.doc</vt:lpwstr>
      </vt:variant>
      <vt:variant>
        <vt:lpwstr/>
      </vt:variant>
      <vt:variant>
        <vt:i4>6029332</vt:i4>
      </vt:variant>
      <vt:variant>
        <vt:i4>78</vt:i4>
      </vt:variant>
      <vt:variant>
        <vt:i4>0</vt:i4>
      </vt:variant>
      <vt:variant>
        <vt:i4>5</vt:i4>
      </vt:variant>
      <vt:variant>
        <vt:lpwstr>http://xmkmain2:8080/content/edition/739f5849-6094-459c-98ca-11d899b15ac0.doc</vt:lpwstr>
      </vt:variant>
      <vt:variant>
        <vt:lpwstr/>
      </vt:variant>
      <vt:variant>
        <vt:i4>7667716</vt:i4>
      </vt:variant>
      <vt:variant>
        <vt:i4>75</vt:i4>
      </vt:variant>
      <vt:variant>
        <vt:i4>0</vt:i4>
      </vt:variant>
      <vt:variant>
        <vt:i4>5</vt:i4>
      </vt:variant>
      <vt:variant>
        <vt:lpwstr>\\12.10.1.199\content\act\776bd0da-7386-421b-bf1b-e47a15bfa1ca.doc</vt:lpwstr>
      </vt:variant>
      <vt:variant>
        <vt:lpwstr/>
      </vt:variant>
      <vt:variant>
        <vt:i4>7667716</vt:i4>
      </vt:variant>
      <vt:variant>
        <vt:i4>72</vt:i4>
      </vt:variant>
      <vt:variant>
        <vt:i4>0</vt:i4>
      </vt:variant>
      <vt:variant>
        <vt:i4>5</vt:i4>
      </vt:variant>
      <vt:variant>
        <vt:lpwstr>\\12.10.1.199\content\act\776bd0da-7386-421b-bf1b-e47a15bfa1ca.doc</vt:lpwstr>
      </vt:variant>
      <vt:variant>
        <vt:lpwstr/>
      </vt:variant>
      <vt:variant>
        <vt:i4>8061016</vt:i4>
      </vt:variant>
      <vt:variant>
        <vt:i4>69</vt:i4>
      </vt:variant>
      <vt:variant>
        <vt:i4>0</vt:i4>
      </vt:variant>
      <vt:variant>
        <vt:i4>5</vt:i4>
      </vt:variant>
      <vt:variant>
        <vt:lpwstr>\\12.10.1.199\content\act\ad150e9d-024d-40b7-be34-c04cd3daa5df.doc</vt:lpwstr>
      </vt:variant>
      <vt:variant>
        <vt:lpwstr/>
      </vt:variant>
      <vt:variant>
        <vt:i4>7667716</vt:i4>
      </vt:variant>
      <vt:variant>
        <vt:i4>66</vt:i4>
      </vt:variant>
      <vt:variant>
        <vt:i4>0</vt:i4>
      </vt:variant>
      <vt:variant>
        <vt:i4>5</vt:i4>
      </vt:variant>
      <vt:variant>
        <vt:lpwstr>\\12.10.1.199\content\act\776bd0da-7386-421b-bf1b-e47a15bfa1ca.doc</vt:lpwstr>
      </vt:variant>
      <vt:variant>
        <vt:lpwstr/>
      </vt:variant>
      <vt:variant>
        <vt:i4>8061016</vt:i4>
      </vt:variant>
      <vt:variant>
        <vt:i4>63</vt:i4>
      </vt:variant>
      <vt:variant>
        <vt:i4>0</vt:i4>
      </vt:variant>
      <vt:variant>
        <vt:i4>5</vt:i4>
      </vt:variant>
      <vt:variant>
        <vt:lpwstr>\\12.10.1.199\content\act\ad150e9d-024d-40b7-be34-c04cd3daa5df.doc</vt:lpwstr>
      </vt:variant>
      <vt:variant>
        <vt:lpwstr/>
      </vt:variant>
      <vt:variant>
        <vt:i4>7667716</vt:i4>
      </vt:variant>
      <vt:variant>
        <vt:i4>60</vt:i4>
      </vt:variant>
      <vt:variant>
        <vt:i4>0</vt:i4>
      </vt:variant>
      <vt:variant>
        <vt:i4>5</vt:i4>
      </vt:variant>
      <vt:variant>
        <vt:lpwstr>\\12.10.1.199\content\act\776bd0da-7386-421b-bf1b-e47a15bfa1ca.doc</vt:lpwstr>
      </vt:variant>
      <vt:variant>
        <vt:lpwstr/>
      </vt:variant>
      <vt:variant>
        <vt:i4>655430</vt:i4>
      </vt:variant>
      <vt:variant>
        <vt:i4>57</vt:i4>
      </vt:variant>
      <vt:variant>
        <vt:i4>0</vt:i4>
      </vt:variant>
      <vt:variant>
        <vt:i4>5</vt:i4>
      </vt:variant>
      <vt:variant>
        <vt:lpwstr>http://xmkmain2:8080/content/edition/8e05f853-296e-4c72-9411-272c6c10aa65.doc</vt:lpwstr>
      </vt:variant>
      <vt:variant>
        <vt:lpwstr/>
      </vt:variant>
      <vt:variant>
        <vt:i4>7667716</vt:i4>
      </vt:variant>
      <vt:variant>
        <vt:i4>54</vt:i4>
      </vt:variant>
      <vt:variant>
        <vt:i4>0</vt:i4>
      </vt:variant>
      <vt:variant>
        <vt:i4>5</vt:i4>
      </vt:variant>
      <vt:variant>
        <vt:lpwstr>\\12.10.1.199\content\act\776bd0da-7386-421b-bf1b-e47a15bfa1ca.doc</vt:lpwstr>
      </vt:variant>
      <vt:variant>
        <vt:lpwstr/>
      </vt:variant>
      <vt:variant>
        <vt:i4>8061016</vt:i4>
      </vt:variant>
      <vt:variant>
        <vt:i4>51</vt:i4>
      </vt:variant>
      <vt:variant>
        <vt:i4>0</vt:i4>
      </vt:variant>
      <vt:variant>
        <vt:i4>5</vt:i4>
      </vt:variant>
      <vt:variant>
        <vt:lpwstr>\\12.10.1.199\content\act\23daae71-f86b-4832-a92f-9057bf291d5c.doc</vt:lpwstr>
      </vt:variant>
      <vt:variant>
        <vt:lpwstr/>
      </vt:variant>
      <vt:variant>
        <vt:i4>7667716</vt:i4>
      </vt:variant>
      <vt:variant>
        <vt:i4>48</vt:i4>
      </vt:variant>
      <vt:variant>
        <vt:i4>0</vt:i4>
      </vt:variant>
      <vt:variant>
        <vt:i4>5</vt:i4>
      </vt:variant>
      <vt:variant>
        <vt:lpwstr>\\12.10.1.199\content\act\776bd0da-7386-421b-bf1b-e47a15bfa1ca.doc</vt:lpwstr>
      </vt:variant>
      <vt:variant>
        <vt:lpwstr/>
      </vt:variant>
      <vt:variant>
        <vt:i4>983062</vt:i4>
      </vt:variant>
      <vt:variant>
        <vt:i4>45</vt:i4>
      </vt:variant>
      <vt:variant>
        <vt:i4>0</vt:i4>
      </vt:variant>
      <vt:variant>
        <vt:i4>5</vt:i4>
      </vt:variant>
      <vt:variant>
        <vt:lpwstr>http://xmkmain2:8080/content/edition/9f3f36b2-3dfa-4931-bfd1-47118b4bcd08.doc</vt:lpwstr>
      </vt:variant>
      <vt:variant>
        <vt:lpwstr/>
      </vt:variant>
      <vt:variant>
        <vt:i4>71304224</vt:i4>
      </vt:variant>
      <vt:variant>
        <vt:i4>42</vt:i4>
      </vt:variant>
      <vt:variant>
        <vt:i4>0</vt:i4>
      </vt:variant>
      <vt:variant>
        <vt:i4>5</vt:i4>
      </vt:variant>
      <vt:variant>
        <vt:lpwstr>http://xmkmain2:8080/content/edition/258155d1-17f7-4548-b8da-5fc659b09adc.doc</vt:lpwstr>
      </vt:variant>
      <vt:variant>
        <vt:lpwstr>приложение</vt:lpwstr>
      </vt:variant>
      <vt:variant>
        <vt:i4>8061016</vt:i4>
      </vt:variant>
      <vt:variant>
        <vt:i4>39</vt:i4>
      </vt:variant>
      <vt:variant>
        <vt:i4>0</vt:i4>
      </vt:variant>
      <vt:variant>
        <vt:i4>5</vt:i4>
      </vt:variant>
      <vt:variant>
        <vt:lpwstr>\\12.10.1.199\content\act\ad150e9d-024d-40b7-be34-c04cd3daa5df.doc</vt:lpwstr>
      </vt:variant>
      <vt:variant>
        <vt:lpwstr/>
      </vt:variant>
      <vt:variant>
        <vt:i4>2490368</vt:i4>
      </vt:variant>
      <vt:variant>
        <vt:i4>36</vt:i4>
      </vt:variant>
      <vt:variant>
        <vt:i4>0</vt:i4>
      </vt:variant>
      <vt:variant>
        <vt:i4>5</vt:i4>
      </vt:variant>
      <vt:variant>
        <vt:lpwstr>\\12.10.1.199\content\act\5854b5a9-5430-4e50-8455-009b1ff390bd.doc</vt:lpwstr>
      </vt:variant>
      <vt:variant>
        <vt:lpwstr/>
      </vt:variant>
      <vt:variant>
        <vt:i4>2424912</vt:i4>
      </vt:variant>
      <vt:variant>
        <vt:i4>33</vt:i4>
      </vt:variant>
      <vt:variant>
        <vt:i4>0</vt:i4>
      </vt:variant>
      <vt:variant>
        <vt:i4>5</vt:i4>
      </vt:variant>
      <vt:variant>
        <vt:lpwstr>\\12.10.1.199\content\act\d959623c-f9dc-4383-b469-89011ff12a07.docx</vt:lpwstr>
      </vt:variant>
      <vt:variant>
        <vt:lpwstr/>
      </vt:variant>
      <vt:variant>
        <vt:i4>2359319</vt:i4>
      </vt:variant>
      <vt:variant>
        <vt:i4>30</vt:i4>
      </vt:variant>
      <vt:variant>
        <vt:i4>0</vt:i4>
      </vt:variant>
      <vt:variant>
        <vt:i4>5</vt:i4>
      </vt:variant>
      <vt:variant>
        <vt:lpwstr>\\12.10.1.199\content\act\bba0bfb1-06c7-4e50-a8d3-fe1045784bf1.html</vt:lpwstr>
      </vt:variant>
      <vt:variant>
        <vt:lpwstr/>
      </vt:variant>
      <vt:variant>
        <vt:i4>3014737</vt:i4>
      </vt:variant>
      <vt:variant>
        <vt:i4>27</vt:i4>
      </vt:variant>
      <vt:variant>
        <vt:i4>0</vt:i4>
      </vt:variant>
      <vt:variant>
        <vt:i4>5</vt:i4>
      </vt:variant>
      <vt:variant>
        <vt:lpwstr>\\12.10.1.199\content\act\4e74792c-dc73-41ac-ab0a-d70bf5bb0e39.doc</vt:lpwstr>
      </vt:variant>
      <vt:variant>
        <vt:lpwstr/>
      </vt:variant>
      <vt:variant>
        <vt:i4>5439561</vt:i4>
      </vt:variant>
      <vt:variant>
        <vt:i4>24</vt:i4>
      </vt:variant>
      <vt:variant>
        <vt:i4>0</vt:i4>
      </vt:variant>
      <vt:variant>
        <vt:i4>5</vt:i4>
      </vt:variant>
      <vt:variant>
        <vt:lpwstr>\\12.10.1.199\..\..\..\..\..\content\act\9fcfc588-bb2f-4d81-98ae-02e05a648155.doc</vt:lpwstr>
      </vt:variant>
      <vt:variant>
        <vt:lpwstr/>
      </vt:variant>
      <vt:variant>
        <vt:i4>8061016</vt:i4>
      </vt:variant>
      <vt:variant>
        <vt:i4>21</vt:i4>
      </vt:variant>
      <vt:variant>
        <vt:i4>0</vt:i4>
      </vt:variant>
      <vt:variant>
        <vt:i4>5</vt:i4>
      </vt:variant>
      <vt:variant>
        <vt:lpwstr>\\12.10.1.199\content\act\ad150e9d-024d-40b7-be34-c04cd3daa5df.doc</vt:lpwstr>
      </vt:variant>
      <vt:variant>
        <vt:lpwstr/>
      </vt:variant>
      <vt:variant>
        <vt:i4>8061016</vt:i4>
      </vt:variant>
      <vt:variant>
        <vt:i4>18</vt:i4>
      </vt:variant>
      <vt:variant>
        <vt:i4>0</vt:i4>
      </vt:variant>
      <vt:variant>
        <vt:i4>5</vt:i4>
      </vt:variant>
      <vt:variant>
        <vt:lpwstr>\\12.10.1.199\content\act\23daae71-f86b-4832-a92f-9057bf291d5c.doc</vt:lpwstr>
      </vt:variant>
      <vt:variant>
        <vt:lpwstr/>
      </vt:variant>
      <vt:variant>
        <vt:i4>7667716</vt:i4>
      </vt:variant>
      <vt:variant>
        <vt:i4>15</vt:i4>
      </vt:variant>
      <vt:variant>
        <vt:i4>0</vt:i4>
      </vt:variant>
      <vt:variant>
        <vt:i4>5</vt:i4>
      </vt:variant>
      <vt:variant>
        <vt:lpwstr>\\12.10.1.199\content\act\776bd0da-7386-421b-bf1b-e47a15bfa1ca.doc</vt:lpwstr>
      </vt:variant>
      <vt:variant>
        <vt:lpwstr/>
      </vt:variant>
      <vt:variant>
        <vt:i4>983116</vt:i4>
      </vt:variant>
      <vt:variant>
        <vt:i4>12</vt:i4>
      </vt:variant>
      <vt:variant>
        <vt:i4>0</vt:i4>
      </vt:variant>
      <vt:variant>
        <vt:i4>5</vt:i4>
      </vt:variant>
      <vt:variant>
        <vt:lpwstr>http://xmkmain2:8080/content/edition/3b60195d-a82f-4297-923c-6fdb79c255d6.doc</vt:lpwstr>
      </vt:variant>
      <vt:variant>
        <vt:lpwstr/>
      </vt:variant>
      <vt:variant>
        <vt:i4>6029332</vt:i4>
      </vt:variant>
      <vt:variant>
        <vt:i4>9</vt:i4>
      </vt:variant>
      <vt:variant>
        <vt:i4>0</vt:i4>
      </vt:variant>
      <vt:variant>
        <vt:i4>5</vt:i4>
      </vt:variant>
      <vt:variant>
        <vt:lpwstr>http://xmkmain2:8080/content/edition/739f5849-6094-459c-98ca-11d899b15ac0.doc</vt:lpwstr>
      </vt:variant>
      <vt:variant>
        <vt:lpwstr/>
      </vt:variant>
      <vt:variant>
        <vt:i4>655430</vt:i4>
      </vt:variant>
      <vt:variant>
        <vt:i4>6</vt:i4>
      </vt:variant>
      <vt:variant>
        <vt:i4>0</vt:i4>
      </vt:variant>
      <vt:variant>
        <vt:i4>5</vt:i4>
      </vt:variant>
      <vt:variant>
        <vt:lpwstr>http://xmkmain2:8080/content/edition/8e05f853-296e-4c72-9411-272c6c10aa65.doc</vt:lpwstr>
      </vt:variant>
      <vt:variant>
        <vt:lpwstr/>
      </vt:variant>
      <vt:variant>
        <vt:i4>1507342</vt:i4>
      </vt:variant>
      <vt:variant>
        <vt:i4>3</vt:i4>
      </vt:variant>
      <vt:variant>
        <vt:i4>0</vt:i4>
      </vt:variant>
      <vt:variant>
        <vt:i4>5</vt:i4>
      </vt:variant>
      <vt:variant>
        <vt:lpwstr>http://xmkmain2:8080/content/act/07be1aa0-61a4-4a18-963b-3aeea6174a6b.doc</vt:lpwstr>
      </vt:variant>
      <vt:variant>
        <vt:lpwstr/>
      </vt:variant>
      <vt:variant>
        <vt:i4>589848</vt:i4>
      </vt:variant>
      <vt:variant>
        <vt:i4>0</vt:i4>
      </vt:variant>
      <vt:variant>
        <vt:i4>0</vt:i4>
      </vt:variant>
      <vt:variant>
        <vt:i4>5</vt:i4>
      </vt:variant>
      <vt:variant>
        <vt:lpwstr>http://xmkmain2:8080/content/edition/b25d2ab4-3dc1-44a5-95f7-7b825517e19e.doc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2014-07-02T06:03:00Z</cp:lastPrinted>
  <dcterms:created xsi:type="dcterms:W3CDTF">2023-06-28T04:58:00Z</dcterms:created>
  <dcterms:modified xsi:type="dcterms:W3CDTF">2023-06-28T04:58:00Z</dcterms:modified>
</cp:coreProperties>
</file>