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C" w:rsidRPr="00E64582" w:rsidRDefault="00CD2E2C" w:rsidP="00E64582">
      <w:pPr>
        <w:ind w:left="567" w:firstLine="0"/>
      </w:pPr>
      <w:bookmarkStart w:id="0" w:name="_GoBack"/>
      <w:bookmarkEnd w:id="0"/>
    </w:p>
    <w:p w:rsidR="0040619D" w:rsidRPr="00E64582" w:rsidRDefault="0040619D" w:rsidP="00E64582">
      <w:pPr>
        <w:ind w:left="567" w:firstLine="0"/>
      </w:pPr>
    </w:p>
    <w:p w:rsidR="00444765" w:rsidRPr="00E64582" w:rsidRDefault="00444765" w:rsidP="00E6458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64582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444765" w:rsidRPr="00E64582" w:rsidRDefault="00444765" w:rsidP="00E64582">
      <w:pPr>
        <w:ind w:left="567" w:firstLine="0"/>
      </w:pPr>
    </w:p>
    <w:p w:rsidR="00444765" w:rsidRPr="00E64582" w:rsidRDefault="00444765" w:rsidP="00E6458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64582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0366C4" w:rsidRPr="00E64582">
        <w:rPr>
          <w:rFonts w:cs="Arial"/>
          <w:b/>
          <w:bCs/>
          <w:kern w:val="32"/>
          <w:sz w:val="32"/>
          <w:szCs w:val="32"/>
        </w:rPr>
        <w:t>-</w:t>
      </w:r>
      <w:r w:rsidRPr="00E64582">
        <w:rPr>
          <w:rFonts w:cs="Arial"/>
          <w:b/>
          <w:bCs/>
          <w:kern w:val="32"/>
          <w:sz w:val="32"/>
          <w:szCs w:val="32"/>
        </w:rPr>
        <w:t>ЮГРЫ</w:t>
      </w:r>
    </w:p>
    <w:p w:rsidR="00444765" w:rsidRPr="00E64582" w:rsidRDefault="00444765" w:rsidP="00E64582">
      <w:pPr>
        <w:ind w:left="567" w:firstLine="0"/>
      </w:pPr>
    </w:p>
    <w:p w:rsidR="00444765" w:rsidRPr="00E64582" w:rsidRDefault="005046D6" w:rsidP="00E6458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64582">
        <w:rPr>
          <w:rFonts w:cs="Arial"/>
          <w:b/>
          <w:bCs/>
          <w:kern w:val="32"/>
          <w:sz w:val="32"/>
          <w:szCs w:val="32"/>
        </w:rPr>
        <w:t>ПОСТАНОВЛЕНИЕ</w:t>
      </w:r>
      <w:r w:rsidR="00444765" w:rsidRPr="00E64582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444765" w:rsidRDefault="00444765" w:rsidP="00E64582">
      <w:pPr>
        <w:ind w:left="567" w:firstLine="0"/>
      </w:pPr>
    </w:p>
    <w:p w:rsidR="00E64582" w:rsidRPr="00E64582" w:rsidRDefault="00E64582" w:rsidP="00E64582">
      <w:pPr>
        <w:ind w:left="567" w:firstLine="0"/>
      </w:pPr>
    </w:p>
    <w:p w:rsidR="00444765" w:rsidRPr="00E64582" w:rsidRDefault="002E4737" w:rsidP="00321C2A">
      <w:pPr>
        <w:tabs>
          <w:tab w:val="center" w:pos="9072"/>
        </w:tabs>
        <w:ind w:firstLine="0"/>
      </w:pPr>
      <w:r w:rsidRPr="00E64582">
        <w:t>от</w:t>
      </w:r>
      <w:r w:rsidR="000366C4" w:rsidRPr="00E64582">
        <w:t xml:space="preserve"> </w:t>
      </w:r>
      <w:r w:rsidRPr="00E64582">
        <w:t>21.08.</w:t>
      </w:r>
      <w:r w:rsidR="00CD2E2C" w:rsidRPr="00E64582">
        <w:t>2018</w:t>
      </w:r>
      <w:r w:rsidR="000366C4" w:rsidRPr="00E64582">
        <w:t xml:space="preserve"> </w:t>
      </w:r>
      <w:r w:rsidR="00321C2A">
        <w:tab/>
      </w:r>
      <w:r w:rsidR="000366C4" w:rsidRPr="00E64582">
        <w:t xml:space="preserve">№ </w:t>
      </w:r>
      <w:r w:rsidRPr="00E64582">
        <w:t>740</w:t>
      </w:r>
    </w:p>
    <w:p w:rsidR="00444765" w:rsidRPr="00E64582" w:rsidRDefault="00444765" w:rsidP="00321C2A">
      <w:pPr>
        <w:tabs>
          <w:tab w:val="center" w:pos="9072"/>
        </w:tabs>
        <w:ind w:firstLine="0"/>
      </w:pPr>
      <w:r w:rsidRPr="00E64582">
        <w:t xml:space="preserve">пгт. Березово </w:t>
      </w:r>
    </w:p>
    <w:p w:rsidR="000366C4" w:rsidRPr="00E64582" w:rsidRDefault="000366C4" w:rsidP="00E64582">
      <w:pPr>
        <w:ind w:left="567" w:firstLine="0"/>
      </w:pPr>
    </w:p>
    <w:p w:rsidR="000366C4" w:rsidRPr="00E64582" w:rsidRDefault="000366C4" w:rsidP="00E64582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E64582">
        <w:rPr>
          <w:rFonts w:cs="Arial"/>
          <w:b/>
          <w:bCs/>
          <w:kern w:val="28"/>
          <w:sz w:val="32"/>
          <w:szCs w:val="32"/>
        </w:rPr>
        <w:t>О внесении изменения в приложение 1 к постановлению администрации Березовского района от 20.11.2017 № 977 «О грантах в форме субсидий из бюджета муниципального образования Березовский район социально ориентированным некоммерческим организациям, осуществляющим деятельность в Березовском районе, на реализацию проектов на конкурсной основе и признании утратившими силу некоторых муниципальных правовых актов администрации Березовского района»</w:t>
      </w:r>
      <w:proofErr w:type="gramEnd"/>
    </w:p>
    <w:p w:rsidR="000366C4" w:rsidRDefault="000366C4" w:rsidP="00E64582">
      <w:pPr>
        <w:ind w:left="567" w:firstLine="0"/>
      </w:pPr>
    </w:p>
    <w:p w:rsidR="00321C2A" w:rsidRPr="00E64582" w:rsidRDefault="00321C2A" w:rsidP="00E64582">
      <w:pPr>
        <w:ind w:left="567" w:firstLine="0"/>
      </w:pPr>
      <w:r w:rsidRPr="00321C2A">
        <w:t xml:space="preserve">(утратило силу постановлением Администрации </w:t>
      </w:r>
      <w:hyperlink r:id="rId9" w:tooltip="постановление от 03.02.2021 0:00:00 №103 Администрация Березовского района&#10;&#10;О признании утратившими силу некоторых муниципальных правовых актов администрации Березовского района&#10;&#10;" w:history="1">
        <w:r w:rsidRPr="00321C2A">
          <w:rPr>
            <w:rStyle w:val="af5"/>
          </w:rPr>
          <w:t>от 03.02.2021 № 103</w:t>
        </w:r>
      </w:hyperlink>
      <w:r w:rsidRPr="00321C2A">
        <w:t>)</w:t>
      </w:r>
    </w:p>
    <w:p w:rsidR="000366C4" w:rsidRPr="00E64582" w:rsidRDefault="000366C4" w:rsidP="00E64582">
      <w:pPr>
        <w:ind w:left="567" w:firstLine="0"/>
      </w:pPr>
    </w:p>
    <w:p w:rsidR="005046D6" w:rsidRPr="00E64582" w:rsidRDefault="00167F41" w:rsidP="00E64582">
      <w:r w:rsidRPr="00E64582">
        <w:t>В</w:t>
      </w:r>
      <w:r w:rsidR="00CD2E2C" w:rsidRPr="00E64582">
        <w:t xml:space="preserve"> целях приведения муниципальн</w:t>
      </w:r>
      <w:r w:rsidR="000C4C18" w:rsidRPr="00E64582">
        <w:t>ого</w:t>
      </w:r>
      <w:r w:rsidR="00CD2E2C" w:rsidRPr="00E64582">
        <w:t xml:space="preserve"> правов</w:t>
      </w:r>
      <w:r w:rsidR="000C4C18" w:rsidRPr="00E64582">
        <w:t>ого</w:t>
      </w:r>
      <w:r w:rsidR="00CD2E2C" w:rsidRPr="00E64582">
        <w:t xml:space="preserve"> акт</w:t>
      </w:r>
      <w:r w:rsidR="000C4C18" w:rsidRPr="00E64582">
        <w:t>а</w:t>
      </w:r>
      <w:r w:rsidR="00CD2E2C" w:rsidRPr="00E64582">
        <w:t xml:space="preserve"> администрации Березовского района </w:t>
      </w:r>
      <w:r w:rsidR="0040619D" w:rsidRPr="00E64582">
        <w:t xml:space="preserve">в соответствие </w:t>
      </w:r>
      <w:r w:rsidR="00CD2E2C" w:rsidRPr="00E64582">
        <w:t>с законодательством:</w:t>
      </w:r>
    </w:p>
    <w:p w:rsidR="00A85F01" w:rsidRPr="00E64582" w:rsidRDefault="004F1367" w:rsidP="00E64582">
      <w:r w:rsidRPr="00E64582">
        <w:t xml:space="preserve">1. </w:t>
      </w:r>
      <w:proofErr w:type="gramStart"/>
      <w:r w:rsidRPr="00E64582">
        <w:t xml:space="preserve">Абзац </w:t>
      </w:r>
      <w:r w:rsidR="0040619D" w:rsidRPr="00E64582">
        <w:t>3</w:t>
      </w:r>
      <w:r w:rsidRPr="00E64582">
        <w:t xml:space="preserve"> пункта 15 </w:t>
      </w:r>
      <w:r w:rsidR="000C4C18" w:rsidRPr="00E64582">
        <w:t>приложени</w:t>
      </w:r>
      <w:r w:rsidR="0086151C" w:rsidRPr="00E64582">
        <w:t>я</w:t>
      </w:r>
      <w:r w:rsidR="000C4C18" w:rsidRPr="00E64582">
        <w:t xml:space="preserve"> 1 к постановлению администрации Березовского района </w:t>
      </w:r>
      <w:hyperlink r:id="rId10" w:tgtFrame="ChangingDocument" w:tooltip="О грантах в форме субсидий из бюджета муниципального образования Березовский район социально ориентированным некоммерческим организациям, осуществляющим деятельность в Березовском районе, на реализацию проектов на конкурсной основе и признании утратившими силу" w:history="1">
        <w:r w:rsidR="000C4C18" w:rsidRPr="00E64582">
          <w:rPr>
            <w:rStyle w:val="af5"/>
          </w:rPr>
          <w:t>от 20.11.2017</w:t>
        </w:r>
        <w:r w:rsidR="000366C4" w:rsidRPr="00E64582">
          <w:rPr>
            <w:rStyle w:val="af5"/>
          </w:rPr>
          <w:t xml:space="preserve"> № </w:t>
        </w:r>
        <w:r w:rsidR="000C4C18" w:rsidRPr="00E64582">
          <w:rPr>
            <w:rStyle w:val="af5"/>
          </w:rPr>
          <w:t>977</w:t>
        </w:r>
      </w:hyperlink>
      <w:r w:rsidR="000C4C18" w:rsidRPr="00E64582">
        <w:t xml:space="preserve"> </w:t>
      </w:r>
      <w:r w:rsidR="000366C4" w:rsidRPr="00E64582">
        <w:t>«</w:t>
      </w:r>
      <w:r w:rsidR="000C4C18" w:rsidRPr="00E64582">
        <w:t>О грантах в форме субсидий из бюджета муниципального образования Березовский район социально ориентированным некоммерческим организациям, осуществляющим деятельность в Березовском районе, на реализацию проектов на конкурсной основе и признании утратившими силу некоторых муниципальных правовых актов администрации Березовского района</w:t>
      </w:r>
      <w:r w:rsidR="000366C4" w:rsidRPr="00E64582">
        <w:t>»</w:t>
      </w:r>
      <w:r w:rsidR="000C4C18" w:rsidRPr="00E64582">
        <w:t xml:space="preserve"> признать утратившим силу.</w:t>
      </w:r>
      <w:proofErr w:type="gramEnd"/>
    </w:p>
    <w:p w:rsidR="00AE33F9" w:rsidRPr="00E64582" w:rsidRDefault="000366C4" w:rsidP="00E64582">
      <w:r w:rsidRPr="00E64582">
        <w:t xml:space="preserve">2. </w:t>
      </w:r>
      <w:r w:rsidR="00C006F1" w:rsidRPr="00E64582">
        <w:t xml:space="preserve">Опубликовать настоящее постановление в газете </w:t>
      </w:r>
      <w:r w:rsidRPr="00E64582">
        <w:t>«</w:t>
      </w:r>
      <w:r w:rsidR="00C006F1" w:rsidRPr="00E64582">
        <w:t>Жизнь Югры</w:t>
      </w:r>
      <w:r w:rsidRPr="00E64582">
        <w:t>»</w:t>
      </w:r>
      <w:r w:rsidR="00C006F1" w:rsidRPr="00E64582">
        <w:t xml:space="preserve"> и разместить на </w:t>
      </w:r>
      <w:proofErr w:type="gramStart"/>
      <w:r w:rsidR="00C006F1" w:rsidRPr="00E64582">
        <w:t>официальном</w:t>
      </w:r>
      <w:proofErr w:type="gramEnd"/>
      <w:r w:rsidR="00C006F1" w:rsidRPr="00E64582">
        <w:t xml:space="preserve"> </w:t>
      </w:r>
      <w:r w:rsidR="007F04D8" w:rsidRPr="00E64582">
        <w:t>веб-</w:t>
      </w:r>
      <w:r w:rsidR="00C006F1" w:rsidRPr="00E64582">
        <w:t>сайте органов местного самоуправления Березовского района.</w:t>
      </w:r>
    </w:p>
    <w:p w:rsidR="000366C4" w:rsidRPr="00E64582" w:rsidRDefault="000366C4" w:rsidP="00E64582">
      <w:r w:rsidRPr="00E64582">
        <w:t xml:space="preserve">3. </w:t>
      </w:r>
      <w:r w:rsidR="00C006F1" w:rsidRPr="00E64582">
        <w:t xml:space="preserve">Настоящее постановление вступает в силу </w:t>
      </w:r>
      <w:r w:rsidR="00E0692E" w:rsidRPr="00E64582">
        <w:t>после его официального опубликования</w:t>
      </w:r>
      <w:r w:rsidR="000C4C18" w:rsidRPr="00E64582">
        <w:t>.</w:t>
      </w:r>
      <w:r w:rsidR="00E0692E" w:rsidRPr="00E64582">
        <w:t xml:space="preserve"> </w:t>
      </w:r>
    </w:p>
    <w:p w:rsidR="000366C4" w:rsidRPr="00E64582" w:rsidRDefault="000366C4" w:rsidP="00E64582">
      <w:pPr>
        <w:ind w:left="567" w:firstLine="0"/>
      </w:pPr>
    </w:p>
    <w:p w:rsidR="000366C4" w:rsidRPr="00E64582" w:rsidRDefault="000366C4" w:rsidP="00E64582">
      <w:pPr>
        <w:ind w:left="567" w:firstLine="0"/>
      </w:pPr>
    </w:p>
    <w:p w:rsidR="000366C4" w:rsidRPr="00E64582" w:rsidRDefault="000366C4" w:rsidP="00E64582">
      <w:pPr>
        <w:ind w:left="567" w:firstLine="0"/>
      </w:pPr>
    </w:p>
    <w:p w:rsidR="00321C2A" w:rsidRDefault="0040619D" w:rsidP="00321C2A">
      <w:pPr>
        <w:ind w:firstLine="0"/>
      </w:pPr>
      <w:r w:rsidRPr="00E64582">
        <w:t>И.о. г</w:t>
      </w:r>
      <w:r w:rsidR="00261301" w:rsidRPr="00E64582">
        <w:t>лав</w:t>
      </w:r>
      <w:r w:rsidRPr="00E64582">
        <w:t>ы</w:t>
      </w:r>
      <w:r w:rsidR="00FA7B62" w:rsidRPr="00E64582">
        <w:t xml:space="preserve"> района</w:t>
      </w:r>
      <w:r w:rsidRPr="00E64582">
        <w:t>,</w:t>
      </w:r>
      <w:r w:rsidR="000366C4" w:rsidRPr="00E64582">
        <w:t xml:space="preserve"> </w:t>
      </w:r>
    </w:p>
    <w:p w:rsidR="00066C71" w:rsidRPr="00E64582" w:rsidRDefault="0040619D" w:rsidP="00321C2A">
      <w:pPr>
        <w:tabs>
          <w:tab w:val="center" w:pos="9072"/>
        </w:tabs>
        <w:ind w:firstLine="0"/>
      </w:pPr>
      <w:r w:rsidRPr="00E64582">
        <w:t xml:space="preserve">заместитель главы района </w:t>
      </w:r>
      <w:r w:rsidR="00321C2A">
        <w:tab/>
      </w:r>
      <w:r w:rsidR="00321C2A" w:rsidRPr="00321C2A">
        <w:t>И.В. Чечеткина</w:t>
      </w:r>
    </w:p>
    <w:sectPr w:rsidR="00066C71" w:rsidRPr="00E64582" w:rsidSect="002E47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BD" w:rsidRDefault="00760DBD" w:rsidP="00533264">
      <w:r>
        <w:separator/>
      </w:r>
    </w:p>
  </w:endnote>
  <w:endnote w:type="continuationSeparator" w:id="0">
    <w:p w:rsidR="00760DBD" w:rsidRDefault="00760DBD" w:rsidP="0053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A" w:rsidRDefault="00321C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A" w:rsidRDefault="00321C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A" w:rsidRDefault="00321C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BD" w:rsidRDefault="00760DBD" w:rsidP="00533264">
      <w:r>
        <w:separator/>
      </w:r>
    </w:p>
  </w:footnote>
  <w:footnote w:type="continuationSeparator" w:id="0">
    <w:p w:rsidR="00760DBD" w:rsidRDefault="00760DBD" w:rsidP="0053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A" w:rsidRDefault="00321C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50" w:rsidRPr="000308D7" w:rsidRDefault="009E43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A" w:rsidRDefault="00321C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E747D"/>
    <w:multiLevelType w:val="hybridMultilevel"/>
    <w:tmpl w:val="E954E70E"/>
    <w:lvl w:ilvl="0" w:tplc="BD04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6015B"/>
    <w:multiLevelType w:val="hybridMultilevel"/>
    <w:tmpl w:val="207A6810"/>
    <w:lvl w:ilvl="0" w:tplc="8C4CBA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4">
    <w:nsid w:val="09FF234F"/>
    <w:multiLevelType w:val="multilevel"/>
    <w:tmpl w:val="19B8F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>
    <w:nsid w:val="247270C1"/>
    <w:multiLevelType w:val="hybridMultilevel"/>
    <w:tmpl w:val="059ED49C"/>
    <w:lvl w:ilvl="0" w:tplc="E19E21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8F4AD4"/>
    <w:multiLevelType w:val="hybridMultilevel"/>
    <w:tmpl w:val="B3D224E4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FB710F"/>
    <w:multiLevelType w:val="hybridMultilevel"/>
    <w:tmpl w:val="B832E812"/>
    <w:lvl w:ilvl="0" w:tplc="BC0ED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BD6BBE"/>
    <w:multiLevelType w:val="hybridMultilevel"/>
    <w:tmpl w:val="4EF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A5B17"/>
    <w:multiLevelType w:val="hybridMultilevel"/>
    <w:tmpl w:val="D7E284CE"/>
    <w:lvl w:ilvl="0" w:tplc="08921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5268B7"/>
    <w:multiLevelType w:val="hybridMultilevel"/>
    <w:tmpl w:val="6066B834"/>
    <w:lvl w:ilvl="0" w:tplc="EA824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0092E"/>
    <w:rsid w:val="00011CA2"/>
    <w:rsid w:val="00014936"/>
    <w:rsid w:val="000241A3"/>
    <w:rsid w:val="0002508F"/>
    <w:rsid w:val="000308D7"/>
    <w:rsid w:val="00031B29"/>
    <w:rsid w:val="000366C4"/>
    <w:rsid w:val="00040F0C"/>
    <w:rsid w:val="000433F8"/>
    <w:rsid w:val="00055475"/>
    <w:rsid w:val="000560B7"/>
    <w:rsid w:val="00056FD8"/>
    <w:rsid w:val="00061D3E"/>
    <w:rsid w:val="0006233F"/>
    <w:rsid w:val="00066C71"/>
    <w:rsid w:val="000838DF"/>
    <w:rsid w:val="00084CB1"/>
    <w:rsid w:val="000862E7"/>
    <w:rsid w:val="000A0C5B"/>
    <w:rsid w:val="000A2E89"/>
    <w:rsid w:val="000B1E10"/>
    <w:rsid w:val="000B6A83"/>
    <w:rsid w:val="000B7808"/>
    <w:rsid w:val="000C0552"/>
    <w:rsid w:val="000C485F"/>
    <w:rsid w:val="000C4C18"/>
    <w:rsid w:val="000E3907"/>
    <w:rsid w:val="000E5964"/>
    <w:rsid w:val="000E6DF0"/>
    <w:rsid w:val="000F34AE"/>
    <w:rsid w:val="000F6782"/>
    <w:rsid w:val="00103A86"/>
    <w:rsid w:val="001076D7"/>
    <w:rsid w:val="00107DEF"/>
    <w:rsid w:val="001260B2"/>
    <w:rsid w:val="001329C0"/>
    <w:rsid w:val="00135FD5"/>
    <w:rsid w:val="0014727C"/>
    <w:rsid w:val="00151118"/>
    <w:rsid w:val="0016290D"/>
    <w:rsid w:val="001640AB"/>
    <w:rsid w:val="001648BE"/>
    <w:rsid w:val="00167F41"/>
    <w:rsid w:val="00172C7C"/>
    <w:rsid w:val="00176855"/>
    <w:rsid w:val="00184675"/>
    <w:rsid w:val="00192A3B"/>
    <w:rsid w:val="001966F3"/>
    <w:rsid w:val="001B33F7"/>
    <w:rsid w:val="001B68C9"/>
    <w:rsid w:val="001E6886"/>
    <w:rsid w:val="001F62AC"/>
    <w:rsid w:val="00210407"/>
    <w:rsid w:val="00213199"/>
    <w:rsid w:val="00224FED"/>
    <w:rsid w:val="002333C9"/>
    <w:rsid w:val="0023537B"/>
    <w:rsid w:val="00237384"/>
    <w:rsid w:val="00241CD7"/>
    <w:rsid w:val="00241F09"/>
    <w:rsid w:val="00246B6A"/>
    <w:rsid w:val="00256C5C"/>
    <w:rsid w:val="00261301"/>
    <w:rsid w:val="00280CF6"/>
    <w:rsid w:val="0028132F"/>
    <w:rsid w:val="002818D0"/>
    <w:rsid w:val="00283948"/>
    <w:rsid w:val="0028462D"/>
    <w:rsid w:val="00286DE2"/>
    <w:rsid w:val="002900D2"/>
    <w:rsid w:val="00293E5E"/>
    <w:rsid w:val="00296A57"/>
    <w:rsid w:val="002A3729"/>
    <w:rsid w:val="002D4349"/>
    <w:rsid w:val="002E4737"/>
    <w:rsid w:val="002E6935"/>
    <w:rsid w:val="002F3E94"/>
    <w:rsid w:val="002F7098"/>
    <w:rsid w:val="00304C53"/>
    <w:rsid w:val="00307AAC"/>
    <w:rsid w:val="003108A8"/>
    <w:rsid w:val="00321C2A"/>
    <w:rsid w:val="00326CA3"/>
    <w:rsid w:val="00331410"/>
    <w:rsid w:val="00334641"/>
    <w:rsid w:val="003412C2"/>
    <w:rsid w:val="0034401B"/>
    <w:rsid w:val="00354EBD"/>
    <w:rsid w:val="003622FF"/>
    <w:rsid w:val="003733C9"/>
    <w:rsid w:val="00376B4A"/>
    <w:rsid w:val="0038282E"/>
    <w:rsid w:val="00385EFC"/>
    <w:rsid w:val="0039165D"/>
    <w:rsid w:val="00395D77"/>
    <w:rsid w:val="003A4569"/>
    <w:rsid w:val="003A4F84"/>
    <w:rsid w:val="003A7092"/>
    <w:rsid w:val="003C126E"/>
    <w:rsid w:val="003C172D"/>
    <w:rsid w:val="003C4ACB"/>
    <w:rsid w:val="003C4DA8"/>
    <w:rsid w:val="003D1911"/>
    <w:rsid w:val="003D3929"/>
    <w:rsid w:val="003D613B"/>
    <w:rsid w:val="003E5BBF"/>
    <w:rsid w:val="00402545"/>
    <w:rsid w:val="00404228"/>
    <w:rsid w:val="0040619D"/>
    <w:rsid w:val="004067D8"/>
    <w:rsid w:val="004105AB"/>
    <w:rsid w:val="004205CE"/>
    <w:rsid w:val="00421D94"/>
    <w:rsid w:val="0042241E"/>
    <w:rsid w:val="00425EB1"/>
    <w:rsid w:val="00426DAB"/>
    <w:rsid w:val="00427B80"/>
    <w:rsid w:val="004306A0"/>
    <w:rsid w:val="0043312C"/>
    <w:rsid w:val="00433D2B"/>
    <w:rsid w:val="0043563A"/>
    <w:rsid w:val="00436A43"/>
    <w:rsid w:val="00444765"/>
    <w:rsid w:val="00464861"/>
    <w:rsid w:val="00470DBB"/>
    <w:rsid w:val="00473492"/>
    <w:rsid w:val="0047376E"/>
    <w:rsid w:val="00475D1F"/>
    <w:rsid w:val="00487FEA"/>
    <w:rsid w:val="00493768"/>
    <w:rsid w:val="004B7559"/>
    <w:rsid w:val="004C122E"/>
    <w:rsid w:val="004F131F"/>
    <w:rsid w:val="004F1367"/>
    <w:rsid w:val="004F1EB3"/>
    <w:rsid w:val="004F5DBB"/>
    <w:rsid w:val="004F6D7C"/>
    <w:rsid w:val="004F7544"/>
    <w:rsid w:val="005027E9"/>
    <w:rsid w:val="00504183"/>
    <w:rsid w:val="005046D6"/>
    <w:rsid w:val="00507978"/>
    <w:rsid w:val="0051231B"/>
    <w:rsid w:val="00517CCA"/>
    <w:rsid w:val="0052413B"/>
    <w:rsid w:val="00525E4B"/>
    <w:rsid w:val="00531CF6"/>
    <w:rsid w:val="00533264"/>
    <w:rsid w:val="0054314C"/>
    <w:rsid w:val="005518F3"/>
    <w:rsid w:val="00553342"/>
    <w:rsid w:val="00555979"/>
    <w:rsid w:val="00556021"/>
    <w:rsid w:val="00562C46"/>
    <w:rsid w:val="0057014E"/>
    <w:rsid w:val="00581988"/>
    <w:rsid w:val="00582B2D"/>
    <w:rsid w:val="00582E8E"/>
    <w:rsid w:val="00583090"/>
    <w:rsid w:val="005853A6"/>
    <w:rsid w:val="0058570A"/>
    <w:rsid w:val="005C3B77"/>
    <w:rsid w:val="005D2EF6"/>
    <w:rsid w:val="005E2E2F"/>
    <w:rsid w:val="005E3E98"/>
    <w:rsid w:val="005F1F9B"/>
    <w:rsid w:val="005F71B1"/>
    <w:rsid w:val="00601E4B"/>
    <w:rsid w:val="00607DC4"/>
    <w:rsid w:val="006133A8"/>
    <w:rsid w:val="006155B4"/>
    <w:rsid w:val="00615A9C"/>
    <w:rsid w:val="00626108"/>
    <w:rsid w:val="0063188B"/>
    <w:rsid w:val="006337AF"/>
    <w:rsid w:val="00637E1F"/>
    <w:rsid w:val="006463A0"/>
    <w:rsid w:val="00655A48"/>
    <w:rsid w:val="00661C3C"/>
    <w:rsid w:val="006651B1"/>
    <w:rsid w:val="006727B5"/>
    <w:rsid w:val="006740C2"/>
    <w:rsid w:val="006764C9"/>
    <w:rsid w:val="00677955"/>
    <w:rsid w:val="006827F1"/>
    <w:rsid w:val="006C36DF"/>
    <w:rsid w:val="006D6EE8"/>
    <w:rsid w:val="006E2B39"/>
    <w:rsid w:val="006E3143"/>
    <w:rsid w:val="006F4AA0"/>
    <w:rsid w:val="006F60B0"/>
    <w:rsid w:val="007062C3"/>
    <w:rsid w:val="007073E5"/>
    <w:rsid w:val="00710129"/>
    <w:rsid w:val="00721A94"/>
    <w:rsid w:val="0072635D"/>
    <w:rsid w:val="00732F76"/>
    <w:rsid w:val="00736666"/>
    <w:rsid w:val="00737058"/>
    <w:rsid w:val="00741A91"/>
    <w:rsid w:val="00757AC7"/>
    <w:rsid w:val="00760DBD"/>
    <w:rsid w:val="00767DE9"/>
    <w:rsid w:val="00770277"/>
    <w:rsid w:val="007809E6"/>
    <w:rsid w:val="00785636"/>
    <w:rsid w:val="007857E7"/>
    <w:rsid w:val="007955D8"/>
    <w:rsid w:val="007B1400"/>
    <w:rsid w:val="007B5BD2"/>
    <w:rsid w:val="007C48F4"/>
    <w:rsid w:val="007D3A6E"/>
    <w:rsid w:val="007D704C"/>
    <w:rsid w:val="007E29E2"/>
    <w:rsid w:val="007F04D8"/>
    <w:rsid w:val="007F4ACA"/>
    <w:rsid w:val="0080334E"/>
    <w:rsid w:val="00834498"/>
    <w:rsid w:val="008368EA"/>
    <w:rsid w:val="00837F04"/>
    <w:rsid w:val="00841715"/>
    <w:rsid w:val="008508DE"/>
    <w:rsid w:val="00853E25"/>
    <w:rsid w:val="00855296"/>
    <w:rsid w:val="0086151C"/>
    <w:rsid w:val="00870F8D"/>
    <w:rsid w:val="00871555"/>
    <w:rsid w:val="00873783"/>
    <w:rsid w:val="00875191"/>
    <w:rsid w:val="00882070"/>
    <w:rsid w:val="00890A30"/>
    <w:rsid w:val="00892EFF"/>
    <w:rsid w:val="00895E98"/>
    <w:rsid w:val="008A4FDF"/>
    <w:rsid w:val="008A55BF"/>
    <w:rsid w:val="008A657A"/>
    <w:rsid w:val="008B108C"/>
    <w:rsid w:val="008B2418"/>
    <w:rsid w:val="008C6FD7"/>
    <w:rsid w:val="008D6672"/>
    <w:rsid w:val="008D773C"/>
    <w:rsid w:val="008E02D5"/>
    <w:rsid w:val="008F2CAD"/>
    <w:rsid w:val="008F4190"/>
    <w:rsid w:val="00902F8D"/>
    <w:rsid w:val="009061E6"/>
    <w:rsid w:val="00906631"/>
    <w:rsid w:val="00907873"/>
    <w:rsid w:val="00913EF6"/>
    <w:rsid w:val="00923C0B"/>
    <w:rsid w:val="00931E75"/>
    <w:rsid w:val="0094662B"/>
    <w:rsid w:val="00953036"/>
    <w:rsid w:val="0095566F"/>
    <w:rsid w:val="00965FE0"/>
    <w:rsid w:val="0096630E"/>
    <w:rsid w:val="0096658A"/>
    <w:rsid w:val="00973E59"/>
    <w:rsid w:val="00981E31"/>
    <w:rsid w:val="00982CA5"/>
    <w:rsid w:val="009970B3"/>
    <w:rsid w:val="009973AE"/>
    <w:rsid w:val="00997723"/>
    <w:rsid w:val="00997E7D"/>
    <w:rsid w:val="009A01D1"/>
    <w:rsid w:val="009B032E"/>
    <w:rsid w:val="009B3010"/>
    <w:rsid w:val="009B3B20"/>
    <w:rsid w:val="009C0DAC"/>
    <w:rsid w:val="009C441C"/>
    <w:rsid w:val="009C553C"/>
    <w:rsid w:val="009D75B3"/>
    <w:rsid w:val="009E059E"/>
    <w:rsid w:val="009E164B"/>
    <w:rsid w:val="009E4350"/>
    <w:rsid w:val="009E5752"/>
    <w:rsid w:val="009F1A30"/>
    <w:rsid w:val="009F4A5B"/>
    <w:rsid w:val="00A26546"/>
    <w:rsid w:val="00A26E78"/>
    <w:rsid w:val="00A27B88"/>
    <w:rsid w:val="00A35C86"/>
    <w:rsid w:val="00A459C9"/>
    <w:rsid w:val="00A46D96"/>
    <w:rsid w:val="00A50936"/>
    <w:rsid w:val="00A56DF3"/>
    <w:rsid w:val="00A64AC8"/>
    <w:rsid w:val="00A82EBC"/>
    <w:rsid w:val="00A84DA9"/>
    <w:rsid w:val="00A85F01"/>
    <w:rsid w:val="00A87E07"/>
    <w:rsid w:val="00A92960"/>
    <w:rsid w:val="00AA6C7A"/>
    <w:rsid w:val="00AA6FB9"/>
    <w:rsid w:val="00AC3C05"/>
    <w:rsid w:val="00AC7B76"/>
    <w:rsid w:val="00AC7CB9"/>
    <w:rsid w:val="00AE33F9"/>
    <w:rsid w:val="00AF6332"/>
    <w:rsid w:val="00AF7F72"/>
    <w:rsid w:val="00B044B5"/>
    <w:rsid w:val="00B07C01"/>
    <w:rsid w:val="00B108E6"/>
    <w:rsid w:val="00B11F5F"/>
    <w:rsid w:val="00B11FAD"/>
    <w:rsid w:val="00B232F6"/>
    <w:rsid w:val="00B26433"/>
    <w:rsid w:val="00B40574"/>
    <w:rsid w:val="00B5798A"/>
    <w:rsid w:val="00B6060A"/>
    <w:rsid w:val="00B63F97"/>
    <w:rsid w:val="00B7045B"/>
    <w:rsid w:val="00B87821"/>
    <w:rsid w:val="00B91511"/>
    <w:rsid w:val="00BA7084"/>
    <w:rsid w:val="00BB4046"/>
    <w:rsid w:val="00BC2B6B"/>
    <w:rsid w:val="00BD1CB2"/>
    <w:rsid w:val="00BF1244"/>
    <w:rsid w:val="00C006F1"/>
    <w:rsid w:val="00C04D8B"/>
    <w:rsid w:val="00C22A39"/>
    <w:rsid w:val="00C326FB"/>
    <w:rsid w:val="00C332F1"/>
    <w:rsid w:val="00C366D2"/>
    <w:rsid w:val="00C4148F"/>
    <w:rsid w:val="00C455F3"/>
    <w:rsid w:val="00C5452B"/>
    <w:rsid w:val="00C60370"/>
    <w:rsid w:val="00C70D77"/>
    <w:rsid w:val="00C71B37"/>
    <w:rsid w:val="00C72F41"/>
    <w:rsid w:val="00C80666"/>
    <w:rsid w:val="00C91E69"/>
    <w:rsid w:val="00C938D8"/>
    <w:rsid w:val="00C94873"/>
    <w:rsid w:val="00C9756A"/>
    <w:rsid w:val="00CA5E68"/>
    <w:rsid w:val="00CD29FC"/>
    <w:rsid w:val="00CD2E2C"/>
    <w:rsid w:val="00CD71CD"/>
    <w:rsid w:val="00CD7F9F"/>
    <w:rsid w:val="00CE0CA4"/>
    <w:rsid w:val="00CE29F7"/>
    <w:rsid w:val="00CE659C"/>
    <w:rsid w:val="00CF013D"/>
    <w:rsid w:val="00CF024E"/>
    <w:rsid w:val="00CF0516"/>
    <w:rsid w:val="00CF0EC3"/>
    <w:rsid w:val="00CF6969"/>
    <w:rsid w:val="00CF73E8"/>
    <w:rsid w:val="00CF7CBC"/>
    <w:rsid w:val="00D015E4"/>
    <w:rsid w:val="00D160B4"/>
    <w:rsid w:val="00D20F3C"/>
    <w:rsid w:val="00D22F5C"/>
    <w:rsid w:val="00D3574F"/>
    <w:rsid w:val="00D41558"/>
    <w:rsid w:val="00D4437A"/>
    <w:rsid w:val="00D528B4"/>
    <w:rsid w:val="00D61A2A"/>
    <w:rsid w:val="00D622AD"/>
    <w:rsid w:val="00D639BD"/>
    <w:rsid w:val="00D67659"/>
    <w:rsid w:val="00D726FF"/>
    <w:rsid w:val="00D76D5E"/>
    <w:rsid w:val="00D7727A"/>
    <w:rsid w:val="00D81056"/>
    <w:rsid w:val="00D8212B"/>
    <w:rsid w:val="00D869A9"/>
    <w:rsid w:val="00D94E4D"/>
    <w:rsid w:val="00DA3446"/>
    <w:rsid w:val="00DC08F3"/>
    <w:rsid w:val="00DC2F25"/>
    <w:rsid w:val="00DC5561"/>
    <w:rsid w:val="00DD1FE5"/>
    <w:rsid w:val="00DE1DE5"/>
    <w:rsid w:val="00DE514A"/>
    <w:rsid w:val="00DF09E2"/>
    <w:rsid w:val="00DF1D39"/>
    <w:rsid w:val="00E0692E"/>
    <w:rsid w:val="00E12504"/>
    <w:rsid w:val="00E238D8"/>
    <w:rsid w:val="00E3236A"/>
    <w:rsid w:val="00E436F3"/>
    <w:rsid w:val="00E4439A"/>
    <w:rsid w:val="00E47206"/>
    <w:rsid w:val="00E64582"/>
    <w:rsid w:val="00E648E5"/>
    <w:rsid w:val="00E70693"/>
    <w:rsid w:val="00E70C5D"/>
    <w:rsid w:val="00E81C90"/>
    <w:rsid w:val="00E85E53"/>
    <w:rsid w:val="00E940D3"/>
    <w:rsid w:val="00E97F60"/>
    <w:rsid w:val="00EA759D"/>
    <w:rsid w:val="00EB4F58"/>
    <w:rsid w:val="00EC42A9"/>
    <w:rsid w:val="00ED47A0"/>
    <w:rsid w:val="00EE2D50"/>
    <w:rsid w:val="00EF24C3"/>
    <w:rsid w:val="00F01629"/>
    <w:rsid w:val="00F17EE4"/>
    <w:rsid w:val="00F25C82"/>
    <w:rsid w:val="00F26AE5"/>
    <w:rsid w:val="00F30EEA"/>
    <w:rsid w:val="00F43732"/>
    <w:rsid w:val="00F43A5D"/>
    <w:rsid w:val="00F43E3B"/>
    <w:rsid w:val="00F47D1D"/>
    <w:rsid w:val="00F51F81"/>
    <w:rsid w:val="00F555B1"/>
    <w:rsid w:val="00F63C5A"/>
    <w:rsid w:val="00F675DC"/>
    <w:rsid w:val="00F70810"/>
    <w:rsid w:val="00F83D47"/>
    <w:rsid w:val="00F85584"/>
    <w:rsid w:val="00F90D50"/>
    <w:rsid w:val="00F91281"/>
    <w:rsid w:val="00F96E82"/>
    <w:rsid w:val="00FA1604"/>
    <w:rsid w:val="00FA45AE"/>
    <w:rsid w:val="00FA7B62"/>
    <w:rsid w:val="00FB121B"/>
    <w:rsid w:val="00FD4708"/>
    <w:rsid w:val="00FF68F1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546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265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65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65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65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6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5046D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E33F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b">
    <w:name w:val="Normal (Web)"/>
    <w:basedOn w:val="a"/>
    <w:rsid w:val="00AE33F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ConsPlusNormal">
    <w:name w:val="ConsPlusNormal"/>
    <w:link w:val="ConsPlusNormal0"/>
    <w:rsid w:val="000838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2">
    <w:name w:val="Абзац списка1"/>
    <w:basedOn w:val="a"/>
    <w:rsid w:val="00982CA5"/>
    <w:pPr>
      <w:ind w:left="720"/>
      <w:contextualSpacing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982CA5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F62A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1F62AC"/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F62AC"/>
    <w:rPr>
      <w:rFonts w:ascii="Calibri" w:eastAsia="Calibri" w:hAnsi="Calibri"/>
      <w:sz w:val="20"/>
      <w:szCs w:val="20"/>
    </w:rPr>
  </w:style>
  <w:style w:type="character" w:styleId="ae">
    <w:name w:val="footnote reference"/>
    <w:uiPriority w:val="99"/>
    <w:unhideWhenUsed/>
    <w:rsid w:val="001F62AC"/>
    <w:rPr>
      <w:vertAlign w:val="superscript"/>
    </w:rPr>
  </w:style>
  <w:style w:type="paragraph" w:styleId="af">
    <w:name w:val="Title"/>
    <w:basedOn w:val="a"/>
    <w:link w:val="af0"/>
    <w:qFormat/>
    <w:rsid w:val="000B6A83"/>
    <w:pPr>
      <w:jc w:val="center"/>
    </w:pPr>
    <w:rPr>
      <w:rFonts w:ascii="Times New Roman" w:hAnsi="Times New Roman"/>
      <w:b/>
      <w:i/>
      <w:szCs w:val="20"/>
    </w:rPr>
  </w:style>
  <w:style w:type="character" w:customStyle="1" w:styleId="af0">
    <w:name w:val="Название Знак"/>
    <w:basedOn w:val="a0"/>
    <w:link w:val="af"/>
    <w:rsid w:val="000B6A83"/>
    <w:rPr>
      <w:rFonts w:eastAsia="Times New Roman"/>
      <w:b/>
      <w:i/>
      <w:sz w:val="24"/>
      <w:szCs w:val="20"/>
      <w:lang w:eastAsia="ru-RU"/>
    </w:rPr>
  </w:style>
  <w:style w:type="paragraph" w:styleId="af1">
    <w:name w:val="Body Text"/>
    <w:basedOn w:val="a"/>
    <w:link w:val="af2"/>
    <w:rsid w:val="00A35C86"/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A35C86"/>
    <w:rPr>
      <w:rFonts w:eastAsia="Times New Roman"/>
      <w:szCs w:val="20"/>
      <w:lang w:eastAsia="ru-RU"/>
    </w:rPr>
  </w:style>
  <w:style w:type="paragraph" w:customStyle="1" w:styleId="af3">
    <w:name w:val="БланкАДМ"/>
    <w:basedOn w:val="a"/>
    <w:rsid w:val="00A35C86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7955D8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No Spacing"/>
    <w:uiPriority w:val="1"/>
    <w:qFormat/>
    <w:rsid w:val="007955D8"/>
    <w:pPr>
      <w:jc w:val="left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0"/>
    <w:rsid w:val="00A26546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64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64582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64582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64582"/>
    <w:rPr>
      <w:rFonts w:ascii="Arial" w:eastAsia="Times New Roman" w:hAnsi="Arial"/>
      <w:b/>
      <w:bCs/>
      <w:sz w:val="26"/>
      <w:lang w:eastAsia="ru-RU"/>
    </w:rPr>
  </w:style>
  <w:style w:type="character" w:styleId="HTML">
    <w:name w:val="HTML Variable"/>
    <w:aliases w:val="!Ссылки в документе"/>
    <w:basedOn w:val="a0"/>
    <w:rsid w:val="00A265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A2654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E64582"/>
    <w:rPr>
      <w:rFonts w:ascii="Courier" w:eastAsia="Times New Roman" w:hAnsi="Courier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A265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2654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26546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26546"/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26546"/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265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546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265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65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65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65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6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5046D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E33F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b">
    <w:name w:val="Normal (Web)"/>
    <w:basedOn w:val="a"/>
    <w:rsid w:val="00AE33F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ConsPlusNormal">
    <w:name w:val="ConsPlusNormal"/>
    <w:link w:val="ConsPlusNormal0"/>
    <w:rsid w:val="000838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2">
    <w:name w:val="Абзац списка1"/>
    <w:basedOn w:val="a"/>
    <w:rsid w:val="00982CA5"/>
    <w:pPr>
      <w:ind w:left="720"/>
      <w:contextualSpacing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982CA5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F62A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1F62AC"/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F62AC"/>
    <w:rPr>
      <w:rFonts w:ascii="Calibri" w:eastAsia="Calibri" w:hAnsi="Calibri"/>
      <w:sz w:val="20"/>
      <w:szCs w:val="20"/>
    </w:rPr>
  </w:style>
  <w:style w:type="character" w:styleId="ae">
    <w:name w:val="footnote reference"/>
    <w:uiPriority w:val="99"/>
    <w:unhideWhenUsed/>
    <w:rsid w:val="001F62AC"/>
    <w:rPr>
      <w:vertAlign w:val="superscript"/>
    </w:rPr>
  </w:style>
  <w:style w:type="paragraph" w:styleId="af">
    <w:name w:val="Title"/>
    <w:basedOn w:val="a"/>
    <w:link w:val="af0"/>
    <w:qFormat/>
    <w:rsid w:val="000B6A83"/>
    <w:pPr>
      <w:jc w:val="center"/>
    </w:pPr>
    <w:rPr>
      <w:rFonts w:ascii="Times New Roman" w:hAnsi="Times New Roman"/>
      <w:b/>
      <w:i/>
      <w:szCs w:val="20"/>
    </w:rPr>
  </w:style>
  <w:style w:type="character" w:customStyle="1" w:styleId="af0">
    <w:name w:val="Название Знак"/>
    <w:basedOn w:val="a0"/>
    <w:link w:val="af"/>
    <w:rsid w:val="000B6A83"/>
    <w:rPr>
      <w:rFonts w:eastAsia="Times New Roman"/>
      <w:b/>
      <w:i/>
      <w:sz w:val="24"/>
      <w:szCs w:val="20"/>
      <w:lang w:eastAsia="ru-RU"/>
    </w:rPr>
  </w:style>
  <w:style w:type="paragraph" w:styleId="af1">
    <w:name w:val="Body Text"/>
    <w:basedOn w:val="a"/>
    <w:link w:val="af2"/>
    <w:rsid w:val="00A35C86"/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A35C86"/>
    <w:rPr>
      <w:rFonts w:eastAsia="Times New Roman"/>
      <w:szCs w:val="20"/>
      <w:lang w:eastAsia="ru-RU"/>
    </w:rPr>
  </w:style>
  <w:style w:type="paragraph" w:customStyle="1" w:styleId="af3">
    <w:name w:val="БланкАДМ"/>
    <w:basedOn w:val="a"/>
    <w:rsid w:val="00A35C86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7955D8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No Spacing"/>
    <w:uiPriority w:val="1"/>
    <w:qFormat/>
    <w:rsid w:val="007955D8"/>
    <w:pPr>
      <w:jc w:val="left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0"/>
    <w:rsid w:val="00A26546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64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64582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64582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64582"/>
    <w:rPr>
      <w:rFonts w:ascii="Arial" w:eastAsia="Times New Roman" w:hAnsi="Arial"/>
      <w:b/>
      <w:bCs/>
      <w:sz w:val="26"/>
      <w:lang w:eastAsia="ru-RU"/>
    </w:rPr>
  </w:style>
  <w:style w:type="character" w:styleId="HTML">
    <w:name w:val="HTML Variable"/>
    <w:aliases w:val="!Ссылки в документе"/>
    <w:basedOn w:val="a0"/>
    <w:rsid w:val="00A265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A2654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E64582"/>
    <w:rPr>
      <w:rFonts w:ascii="Courier" w:eastAsia="Times New Roman" w:hAnsi="Courier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A265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2654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26546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26546"/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26546"/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265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xmkmain2:8080/content/edition/d6cf815e-7995-4a8c-b0d2-2954221ef33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1516f81-e9a2-4a25-8384-b41e6cd663ce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08A4-2E13-4E23-8318-1BE8F24C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Пестрякова Софья Геннадьевна</cp:lastModifiedBy>
  <cp:revision>2</cp:revision>
  <cp:lastPrinted>2018-08-22T10:03:00Z</cp:lastPrinted>
  <dcterms:created xsi:type="dcterms:W3CDTF">2021-02-05T06:55:00Z</dcterms:created>
  <dcterms:modified xsi:type="dcterms:W3CDTF">2021-02-05T06:55:00Z</dcterms:modified>
</cp:coreProperties>
</file>