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55" w:rsidRPr="00647B30" w:rsidRDefault="00347D55" w:rsidP="00647B30">
      <w:pPr>
        <w:pStyle w:val="2"/>
      </w:pPr>
      <w:r w:rsidRPr="00647B30">
        <w:t>АДМИНИСТРАЦИЯ БЕРЕЗОВСКОГО РАЙОНА</w:t>
      </w:r>
    </w:p>
    <w:p w:rsidR="00347D55" w:rsidRPr="00647B30" w:rsidRDefault="00347D55" w:rsidP="00647B30">
      <w:pPr>
        <w:pStyle w:val="2"/>
      </w:pPr>
      <w:r w:rsidRPr="00647B30">
        <w:t>ХАНТЫ-МАНСИЙСКОГО АВТОНОМНОГО ОКРУГА</w:t>
      </w:r>
      <w:r w:rsidR="00647B30" w:rsidRPr="00647B30">
        <w:t>-</w:t>
      </w:r>
      <w:r w:rsidRPr="00647B30">
        <w:t>ЮГРЫ</w:t>
      </w:r>
    </w:p>
    <w:p w:rsidR="00347D55" w:rsidRPr="00647B30" w:rsidRDefault="00347D55" w:rsidP="00647B30">
      <w:pPr>
        <w:pStyle w:val="2"/>
        <w:rPr>
          <w:szCs w:val="16"/>
        </w:rPr>
      </w:pPr>
    </w:p>
    <w:p w:rsidR="00347D55" w:rsidRPr="00647B30" w:rsidRDefault="00347D55" w:rsidP="00647B30">
      <w:pPr>
        <w:pStyle w:val="2"/>
        <w:rPr>
          <w:szCs w:val="36"/>
        </w:rPr>
      </w:pPr>
      <w:r w:rsidRPr="00647B30">
        <w:rPr>
          <w:szCs w:val="36"/>
        </w:rPr>
        <w:t xml:space="preserve">ПОСТАНОВЛЕНИЕ </w:t>
      </w:r>
    </w:p>
    <w:p w:rsidR="00347D55" w:rsidRPr="00647B30" w:rsidRDefault="00347D55" w:rsidP="00647B30"/>
    <w:p w:rsidR="00347D55" w:rsidRPr="00647B30" w:rsidRDefault="00685B37" w:rsidP="00647B30">
      <w:pPr>
        <w:tabs>
          <w:tab w:val="center" w:pos="9072"/>
        </w:tabs>
        <w:ind w:firstLine="0"/>
        <w:rPr>
          <w:szCs w:val="28"/>
        </w:rPr>
      </w:pPr>
      <w:r w:rsidRPr="00647B30">
        <w:rPr>
          <w:szCs w:val="28"/>
        </w:rPr>
        <w:t>от</w:t>
      </w:r>
      <w:r w:rsidR="00647B30" w:rsidRPr="00647B30">
        <w:rPr>
          <w:szCs w:val="28"/>
        </w:rPr>
        <w:t xml:space="preserve"> </w:t>
      </w:r>
      <w:r w:rsidRPr="00647B30">
        <w:rPr>
          <w:szCs w:val="28"/>
        </w:rPr>
        <w:t>04.10.</w:t>
      </w:r>
      <w:r w:rsidR="00347D55" w:rsidRPr="00647B30">
        <w:rPr>
          <w:szCs w:val="28"/>
        </w:rPr>
        <w:t>2021</w:t>
      </w:r>
      <w:r w:rsidR="00647B30" w:rsidRPr="00647B30">
        <w:rPr>
          <w:szCs w:val="28"/>
        </w:rPr>
        <w:t xml:space="preserve"> </w:t>
      </w:r>
      <w:r w:rsidR="00647B30">
        <w:rPr>
          <w:szCs w:val="28"/>
          <w:lang w:val="en-US"/>
        </w:rPr>
        <w:tab/>
      </w:r>
      <w:r w:rsidR="00647B30" w:rsidRPr="00647B30">
        <w:rPr>
          <w:szCs w:val="28"/>
        </w:rPr>
        <w:t xml:space="preserve">№ </w:t>
      </w:r>
      <w:r w:rsidRPr="00647B30">
        <w:rPr>
          <w:szCs w:val="28"/>
        </w:rPr>
        <w:t>1190</w:t>
      </w:r>
    </w:p>
    <w:p w:rsidR="00347D55" w:rsidRPr="00647B30" w:rsidRDefault="00347D55" w:rsidP="00647B30">
      <w:pPr>
        <w:tabs>
          <w:tab w:val="center" w:pos="9072"/>
        </w:tabs>
        <w:ind w:firstLine="0"/>
        <w:rPr>
          <w:szCs w:val="28"/>
        </w:rPr>
      </w:pPr>
      <w:r w:rsidRPr="00647B30">
        <w:rPr>
          <w:szCs w:val="28"/>
        </w:rPr>
        <w:t>пгт. Березово</w:t>
      </w:r>
    </w:p>
    <w:p w:rsidR="004F386F" w:rsidRPr="00647B30" w:rsidRDefault="004F386F" w:rsidP="00647B30">
      <w:pPr>
        <w:rPr>
          <w:szCs w:val="28"/>
        </w:rPr>
      </w:pPr>
    </w:p>
    <w:p w:rsidR="00A430B9" w:rsidRPr="00647B30" w:rsidRDefault="00A430B9" w:rsidP="009F734C">
      <w:pPr>
        <w:pStyle w:val="Title"/>
        <w:rPr>
          <w:rFonts w:eastAsia="font408"/>
          <w:szCs w:val="28"/>
        </w:rPr>
      </w:pPr>
      <w:r w:rsidRPr="00647B30">
        <w:rPr>
          <w:szCs w:val="28"/>
        </w:rPr>
        <w:t xml:space="preserve">Об утверждении административного </w:t>
      </w:r>
      <w:hyperlink r:id="rId10" w:history="1">
        <w:proofErr w:type="gramStart"/>
        <w:r w:rsidRPr="00647B30">
          <w:rPr>
            <w:szCs w:val="28"/>
          </w:rPr>
          <w:t>регламент</w:t>
        </w:r>
        <w:proofErr w:type="gramEnd"/>
      </w:hyperlink>
      <w:r w:rsidRPr="00647B30">
        <w:rPr>
          <w:szCs w:val="28"/>
        </w:rPr>
        <w:t xml:space="preserve">а предоставления муниципальной услуги </w:t>
      </w:r>
      <w:r w:rsidR="00647B30" w:rsidRPr="009F734C">
        <w:rPr>
          <w:rFonts w:eastAsia="font408"/>
          <w:szCs w:val="28"/>
        </w:rPr>
        <w:t>«</w:t>
      </w:r>
      <w:r w:rsidR="009F734C" w:rsidRPr="009F734C">
        <w:rPr>
          <w:rFonts w:eastAsia="font408"/>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647B30" w:rsidRPr="009F734C">
        <w:rPr>
          <w:rFonts w:eastAsia="font408"/>
          <w:szCs w:val="28"/>
        </w:rPr>
        <w:t>»</w:t>
      </w:r>
      <w:r w:rsidRPr="009F734C">
        <w:rPr>
          <w:rFonts w:eastAsia="font408"/>
          <w:szCs w:val="28"/>
        </w:rPr>
        <w:t xml:space="preserve"> </w:t>
      </w:r>
      <w:r w:rsidRPr="00647B30">
        <w:rPr>
          <w:rFonts w:eastAsia="font408"/>
          <w:szCs w:val="28"/>
        </w:rPr>
        <w:t>и признании утратившими силу некоторых муниципальных правовых актов администрации Березовского района</w:t>
      </w:r>
    </w:p>
    <w:p w:rsidR="009F734C" w:rsidRDefault="009F734C" w:rsidP="00647B30">
      <w:pPr>
        <w:rPr>
          <w:szCs w:val="28"/>
        </w:rPr>
      </w:pPr>
    </w:p>
    <w:p w:rsidR="00A430B9" w:rsidRDefault="00E32500" w:rsidP="00647B30">
      <w:pPr>
        <w:rPr>
          <w:szCs w:val="28"/>
        </w:rPr>
      </w:pPr>
      <w:r w:rsidRPr="00E32500">
        <w:rPr>
          <w:szCs w:val="28"/>
        </w:rPr>
        <w:t xml:space="preserve">(с изменениями, внесенными постановлением Администрации </w:t>
      </w:r>
      <w:hyperlink r:id="rId11" w:tooltip="постановление от 27.12.2021 0:00:00 №1555 Администрация Березовского района&#10;&#10;О внесении изменений в постановление администрации Березовского района от 04.10.2021 № 1190 " w:history="1">
        <w:r w:rsidRPr="00E32500">
          <w:rPr>
            <w:rStyle w:val="a4"/>
            <w:szCs w:val="28"/>
          </w:rPr>
          <w:t xml:space="preserve">от 27.12.2021 </w:t>
        </w:r>
        <w:r w:rsidR="004B08F4">
          <w:rPr>
            <w:rStyle w:val="a4"/>
            <w:szCs w:val="28"/>
          </w:rPr>
          <w:t xml:space="preserve">                </w:t>
        </w:r>
        <w:r w:rsidRPr="00E32500">
          <w:rPr>
            <w:rStyle w:val="a4"/>
            <w:szCs w:val="28"/>
          </w:rPr>
          <w:t>№ 1555</w:t>
        </w:r>
      </w:hyperlink>
      <w:r w:rsidRPr="00E32500">
        <w:rPr>
          <w:szCs w:val="28"/>
        </w:rPr>
        <w:t>)</w:t>
      </w:r>
    </w:p>
    <w:p w:rsidR="00E32500" w:rsidRDefault="00295E57" w:rsidP="00647B30">
      <w:pPr>
        <w:rPr>
          <w:szCs w:val="28"/>
        </w:rPr>
      </w:pPr>
      <w:r w:rsidRPr="00E32500">
        <w:rPr>
          <w:szCs w:val="28"/>
        </w:rPr>
        <w:t>(с изменениями, внесенными постановлением Администрации</w:t>
      </w:r>
      <w:r>
        <w:rPr>
          <w:szCs w:val="28"/>
        </w:rPr>
        <w:t xml:space="preserve"> </w:t>
      </w:r>
      <w:hyperlink r:id="rId12" w:tooltip="постановление от 18.04.2022 0:00:00 №559 Администрация Березовского района&#10;&#10;О внесении изменений в постановление администрации Березовского района от 04.10.2021 № 1190 " w:history="1">
        <w:r w:rsidRPr="007D1EC5">
          <w:rPr>
            <w:rStyle w:val="a4"/>
            <w:szCs w:val="28"/>
          </w:rPr>
          <w:t xml:space="preserve">от 18.04.2022 </w:t>
        </w:r>
        <w:r w:rsidR="004B08F4">
          <w:rPr>
            <w:rStyle w:val="a4"/>
            <w:szCs w:val="28"/>
          </w:rPr>
          <w:t xml:space="preserve">             </w:t>
        </w:r>
        <w:r w:rsidRPr="007D1EC5">
          <w:rPr>
            <w:rStyle w:val="a4"/>
            <w:szCs w:val="28"/>
          </w:rPr>
          <w:t>№ 559</w:t>
        </w:r>
      </w:hyperlink>
      <w:r>
        <w:rPr>
          <w:szCs w:val="28"/>
        </w:rPr>
        <w:t>)</w:t>
      </w:r>
    </w:p>
    <w:p w:rsidR="00295E57" w:rsidRDefault="007D1EC5" w:rsidP="00647B30">
      <w:pPr>
        <w:rPr>
          <w:szCs w:val="28"/>
        </w:rPr>
      </w:pPr>
      <w:r w:rsidRPr="00E32500">
        <w:rPr>
          <w:szCs w:val="28"/>
        </w:rPr>
        <w:t>(с изменениями, внесенными постановлением Администрации</w:t>
      </w:r>
      <w:r>
        <w:rPr>
          <w:szCs w:val="28"/>
        </w:rPr>
        <w:t xml:space="preserve"> </w:t>
      </w:r>
      <w:hyperlink r:id="rId13" w:tooltip="постановление от 22.11.2022 0:00:00 №1560 Администрация Березовского района&#10;&#10;О внесении изменений в постановление администрации Березовского района от 04.10.2021 № 1190 " w:history="1">
        <w:r w:rsidRPr="007D1EC5">
          <w:rPr>
            <w:rStyle w:val="a4"/>
            <w:szCs w:val="28"/>
          </w:rPr>
          <w:t xml:space="preserve">от 22.11.2022 </w:t>
        </w:r>
        <w:r w:rsidR="004B08F4">
          <w:rPr>
            <w:rStyle w:val="a4"/>
            <w:szCs w:val="28"/>
          </w:rPr>
          <w:t xml:space="preserve">              </w:t>
        </w:r>
        <w:r w:rsidRPr="007D1EC5">
          <w:rPr>
            <w:rStyle w:val="a4"/>
            <w:szCs w:val="28"/>
          </w:rPr>
          <w:t>№ 1560</w:t>
        </w:r>
      </w:hyperlink>
      <w:r>
        <w:rPr>
          <w:szCs w:val="28"/>
        </w:rPr>
        <w:t>)</w:t>
      </w:r>
    </w:p>
    <w:p w:rsidR="009F734C" w:rsidRDefault="009F734C" w:rsidP="009F734C">
      <w:pPr>
        <w:rPr>
          <w:szCs w:val="28"/>
        </w:rPr>
      </w:pPr>
      <w:r>
        <w:rPr>
          <w:szCs w:val="28"/>
        </w:rPr>
        <w:t>(в</w:t>
      </w:r>
      <w:r w:rsidRPr="009F734C">
        <w:rPr>
          <w:szCs w:val="28"/>
        </w:rPr>
        <w:t xml:space="preserve"> заголовке, пункте 1 постановления</w:t>
      </w:r>
      <w:r>
        <w:rPr>
          <w:szCs w:val="28"/>
        </w:rPr>
        <w:t xml:space="preserve"> и</w:t>
      </w:r>
      <w:r w:rsidRPr="009F734C">
        <w:rPr>
          <w:szCs w:val="28"/>
        </w:rPr>
        <w:t xml:space="preserve"> по всему тексту приложения к постановлению слова «Предоставление сведений, содержащихся в информационной системе обеспечения градостр</w:t>
      </w:r>
      <w:r>
        <w:rPr>
          <w:szCs w:val="28"/>
        </w:rPr>
        <w:t>оительной деятельности» заменены</w:t>
      </w:r>
      <w:r w:rsidRPr="009F734C">
        <w:rPr>
          <w:szCs w:val="28"/>
        </w:rPr>
        <w:t xml:space="preserve"> словами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Pr>
          <w:szCs w:val="28"/>
        </w:rPr>
        <w:t xml:space="preserve"> </w:t>
      </w:r>
      <w:r w:rsidRPr="00E32500">
        <w:rPr>
          <w:szCs w:val="28"/>
        </w:rPr>
        <w:t>постановлением Администрации</w:t>
      </w:r>
      <w:r>
        <w:rPr>
          <w:szCs w:val="28"/>
        </w:rPr>
        <w:t xml:space="preserve"> </w:t>
      </w:r>
      <w:hyperlink r:id="rId14" w:tooltip="постановление от 22.11.2022 0:00:00 №1560 Администрация Березовского района&#10;&#10;О внесении изменений в постановление администрации Березовского района от 04.10.2021 № 1190 " w:history="1">
        <w:r w:rsidRPr="007D1EC5">
          <w:rPr>
            <w:rStyle w:val="a4"/>
            <w:szCs w:val="28"/>
          </w:rPr>
          <w:t>от 22.11.2022 № 1560</w:t>
        </w:r>
      </w:hyperlink>
      <w:r>
        <w:rPr>
          <w:szCs w:val="28"/>
        </w:rPr>
        <w:t>)</w:t>
      </w:r>
    </w:p>
    <w:p w:rsidR="009F734C" w:rsidRDefault="001939C9" w:rsidP="009F734C">
      <w:pPr>
        <w:rPr>
          <w:szCs w:val="28"/>
        </w:rPr>
      </w:pPr>
      <w:r w:rsidRPr="00E32500">
        <w:rPr>
          <w:szCs w:val="28"/>
        </w:rPr>
        <w:t>(с изменениями, внесенными постановлением Администрации</w:t>
      </w:r>
      <w:r>
        <w:rPr>
          <w:szCs w:val="28"/>
        </w:rPr>
        <w:t xml:space="preserve"> </w:t>
      </w:r>
      <w:hyperlink r:id="rId15" w:tooltip="постановление от 21.12.2022 0:00:00 №1734 Администрация Березовского района&#10;&#10;О внесении изменений в постановление администрации Березовского района от 04.10.2021 № 1190 «Об утверждении административного регламента предоставления муниципальной услуг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и признании утратившими силу некоторых муниципальных правовых актов администрации Березовского района&#10;" w:history="1">
        <w:r w:rsidRPr="001939C9">
          <w:rPr>
            <w:rStyle w:val="a4"/>
            <w:szCs w:val="28"/>
          </w:rPr>
          <w:t>от 21.12.2022                 № 1734</w:t>
        </w:r>
      </w:hyperlink>
      <w:r>
        <w:rPr>
          <w:szCs w:val="28"/>
        </w:rPr>
        <w:t>)</w:t>
      </w:r>
    </w:p>
    <w:p w:rsidR="001939C9" w:rsidRDefault="001939C9" w:rsidP="009F734C">
      <w:pPr>
        <w:rPr>
          <w:szCs w:val="28"/>
        </w:rPr>
      </w:pPr>
    </w:p>
    <w:p w:rsidR="00A430B9" w:rsidRPr="00647B30" w:rsidRDefault="00347D55" w:rsidP="00647B30">
      <w:pPr>
        <w:rPr>
          <w:szCs w:val="28"/>
        </w:rPr>
      </w:pPr>
      <w:proofErr w:type="gramStart"/>
      <w:r w:rsidRPr="00647B30">
        <w:rPr>
          <w:szCs w:val="28"/>
        </w:rPr>
        <w:t>В соответствии с</w:t>
      </w:r>
      <w:r w:rsidR="00647B30" w:rsidRPr="00647B30">
        <w:rPr>
          <w:szCs w:val="28"/>
        </w:rPr>
        <w:t xml:space="preserve"> </w:t>
      </w:r>
      <w:hyperlink r:id="rId16" w:tooltip="ФЕДЕРАЛЬНЫЙ ЗАКОН от 29.12.2004 № 190-ФЗ ГОСУДАРСТВЕННАЯ ДУМА ФЕДЕРАЛЬНОГО СОБРАНИЯ РФ&#10;&#10;Градостроительный кодекс Российской Федерации" w:history="1">
        <w:r w:rsidRPr="007D1EC5">
          <w:rPr>
            <w:rStyle w:val="a4"/>
            <w:szCs w:val="28"/>
          </w:rPr>
          <w:t>Градостроительным кодексом</w:t>
        </w:r>
      </w:hyperlink>
      <w:r w:rsidRPr="00647B30">
        <w:rPr>
          <w:szCs w:val="28"/>
        </w:rPr>
        <w:t xml:space="preserve"> Российской Федерации, Федеральными законами от 06 октября 2003</w:t>
      </w:r>
      <w:r w:rsidR="00D05717" w:rsidRPr="00647B30">
        <w:rPr>
          <w:szCs w:val="28"/>
        </w:rPr>
        <w:t xml:space="preserve"> года</w:t>
      </w:r>
      <w:r w:rsidR="00647B30" w:rsidRPr="007D1EC5">
        <w:rPr>
          <w:szCs w:val="28"/>
        </w:rPr>
        <w:t xml:space="preserve"> </w:t>
      </w:r>
      <w:hyperlink r:id="rId17"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00647B30" w:rsidRPr="00AB341D">
          <w:rPr>
            <w:rStyle w:val="a4"/>
            <w:szCs w:val="28"/>
          </w:rPr>
          <w:t>№</w:t>
        </w:r>
        <w:r w:rsidR="007D1EC5" w:rsidRPr="00AB341D">
          <w:rPr>
            <w:rStyle w:val="a4"/>
            <w:szCs w:val="28"/>
          </w:rPr>
          <w:t xml:space="preserve"> </w:t>
        </w:r>
        <w:r w:rsidR="00D05717" w:rsidRPr="00AB341D">
          <w:rPr>
            <w:rStyle w:val="a4"/>
            <w:szCs w:val="28"/>
          </w:rPr>
          <w:t xml:space="preserve">131-ФЗ </w:t>
        </w:r>
        <w:r w:rsidR="00647B30" w:rsidRPr="00AB341D">
          <w:rPr>
            <w:rStyle w:val="a4"/>
            <w:szCs w:val="28"/>
          </w:rPr>
          <w:t>«</w:t>
        </w:r>
        <w:r w:rsidRPr="00AB341D">
          <w:rPr>
            <w:rStyle w:val="a4"/>
            <w:szCs w:val="28"/>
          </w:rPr>
          <w:t>Об общих принципах</w:t>
        </w:r>
      </w:hyperlink>
      <w:r w:rsidRPr="00647B30">
        <w:rPr>
          <w:szCs w:val="28"/>
        </w:rPr>
        <w:t xml:space="preserve"> организации местного самоуп</w:t>
      </w:r>
      <w:r w:rsidR="00A430B9" w:rsidRPr="00647B30">
        <w:rPr>
          <w:szCs w:val="28"/>
        </w:rPr>
        <w:t>равления в Российской Федерации</w:t>
      </w:r>
      <w:r w:rsidR="00647B30" w:rsidRPr="00647B30">
        <w:rPr>
          <w:szCs w:val="28"/>
        </w:rPr>
        <w:t>»</w:t>
      </w:r>
      <w:r w:rsidR="00A430B9" w:rsidRPr="00647B30">
        <w:rPr>
          <w:szCs w:val="28"/>
        </w:rPr>
        <w:t>,</w:t>
      </w:r>
      <w:r w:rsidR="007D1EC5">
        <w:rPr>
          <w:szCs w:val="28"/>
        </w:rPr>
        <w:t xml:space="preserve">                                </w:t>
      </w:r>
      <w:r w:rsidR="00AB341D">
        <w:rPr>
          <w:szCs w:val="28"/>
        </w:rPr>
        <w:t xml:space="preserve">  </w:t>
      </w:r>
      <w:r w:rsidR="00647B30" w:rsidRPr="00647B30">
        <w:rPr>
          <w:szCs w:val="28"/>
        </w:rPr>
        <w:t xml:space="preserve"> </w:t>
      </w:r>
      <w:r w:rsidRPr="00647B30">
        <w:rPr>
          <w:szCs w:val="28"/>
        </w:rPr>
        <w:t>от 27</w:t>
      </w:r>
      <w:r w:rsidR="00A430B9" w:rsidRPr="00647B30">
        <w:rPr>
          <w:szCs w:val="28"/>
        </w:rPr>
        <w:t xml:space="preserve"> июля </w:t>
      </w:r>
      <w:r w:rsidRPr="00647B30">
        <w:rPr>
          <w:szCs w:val="28"/>
        </w:rPr>
        <w:t>2010</w:t>
      </w:r>
      <w:r w:rsidR="00D05717" w:rsidRPr="00647B30">
        <w:rPr>
          <w:szCs w:val="28"/>
        </w:rPr>
        <w:t xml:space="preserve"> года</w:t>
      </w:r>
      <w:r w:rsidRPr="00647B30">
        <w:rPr>
          <w:szCs w:val="28"/>
        </w:rPr>
        <w:t xml:space="preserve"> </w:t>
      </w:r>
      <w:hyperlink r:id="rId1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7D1EC5" w:rsidRPr="00AB341D">
          <w:rPr>
            <w:rStyle w:val="a4"/>
            <w:szCs w:val="28"/>
          </w:rPr>
          <w:t xml:space="preserve">№ 210-ФЗ </w:t>
        </w:r>
        <w:r w:rsidR="00647B30" w:rsidRPr="00AB341D">
          <w:rPr>
            <w:rStyle w:val="a4"/>
            <w:szCs w:val="28"/>
          </w:rPr>
          <w:t>«</w:t>
        </w:r>
        <w:r w:rsidRPr="00AB341D">
          <w:rPr>
            <w:rStyle w:val="a4"/>
            <w:szCs w:val="28"/>
          </w:rPr>
          <w:t>Об организации предоставления</w:t>
        </w:r>
      </w:hyperlink>
      <w:r w:rsidRPr="00647B30">
        <w:rPr>
          <w:szCs w:val="28"/>
        </w:rPr>
        <w:t xml:space="preserve"> госуда</w:t>
      </w:r>
      <w:r w:rsidR="00A430B9" w:rsidRPr="00647B30">
        <w:rPr>
          <w:szCs w:val="28"/>
        </w:rPr>
        <w:t>рственных и муниципальных услуг</w:t>
      </w:r>
      <w:r w:rsidR="00647B30" w:rsidRPr="00647B30">
        <w:rPr>
          <w:szCs w:val="28"/>
        </w:rPr>
        <w:t>»</w:t>
      </w:r>
      <w:r w:rsidRPr="00647B30">
        <w:rPr>
          <w:szCs w:val="28"/>
        </w:rPr>
        <w:t xml:space="preserve">, руководствуясь </w:t>
      </w:r>
      <w:hyperlink r:id="rId19" w:history="1">
        <w:r w:rsidRPr="00647B30">
          <w:rPr>
            <w:szCs w:val="28"/>
          </w:rPr>
          <w:t>постановлением</w:t>
        </w:r>
      </w:hyperlink>
      <w:r w:rsidRPr="00647B30">
        <w:rPr>
          <w:szCs w:val="28"/>
        </w:rPr>
        <w:t xml:space="preserve"> Правительства Российской Федерации от 13</w:t>
      </w:r>
      <w:r w:rsidR="00A430B9" w:rsidRPr="00647B30">
        <w:rPr>
          <w:szCs w:val="28"/>
        </w:rPr>
        <w:t xml:space="preserve"> марта </w:t>
      </w:r>
      <w:r w:rsidRPr="00647B30">
        <w:rPr>
          <w:szCs w:val="28"/>
        </w:rPr>
        <w:t>2020</w:t>
      </w:r>
      <w:r w:rsidR="00647B30" w:rsidRPr="00647B30">
        <w:rPr>
          <w:szCs w:val="28"/>
        </w:rPr>
        <w:t xml:space="preserve"> </w:t>
      </w:r>
      <w:hyperlink r:id="rId20" w:tooltip="ПОСТАНОВЛЕНИЕ от 13.03.2020 № 279 ПРАВИТЕЛЬСТВО РФ&#10;&#10;ОБ ИНФОРМАЦИОННОМ ОБЕСПЕЧЕНИИ ГРАДОСТРОИТЕЛЬНОЙ ДЕЯТЕЛЬНОСТИ " w:history="1">
        <w:r w:rsidR="00647B30" w:rsidRPr="002E1304">
          <w:rPr>
            <w:rStyle w:val="a4"/>
            <w:szCs w:val="28"/>
          </w:rPr>
          <w:t xml:space="preserve">№ </w:t>
        </w:r>
        <w:r w:rsidRPr="002E1304">
          <w:rPr>
            <w:rStyle w:val="a4"/>
            <w:szCs w:val="28"/>
          </w:rPr>
          <w:t xml:space="preserve">279 </w:t>
        </w:r>
        <w:r w:rsidR="00647B30" w:rsidRPr="002E1304">
          <w:rPr>
            <w:rStyle w:val="a4"/>
            <w:szCs w:val="28"/>
          </w:rPr>
          <w:t>«</w:t>
        </w:r>
        <w:r w:rsidRPr="002E1304">
          <w:rPr>
            <w:rStyle w:val="a4"/>
            <w:szCs w:val="28"/>
          </w:rPr>
          <w:t>Об информационном</w:t>
        </w:r>
      </w:hyperlink>
      <w:r w:rsidRPr="00647B30">
        <w:rPr>
          <w:szCs w:val="28"/>
        </w:rPr>
        <w:t xml:space="preserve"> обеспечении градостроительной деятельности</w:t>
      </w:r>
      <w:r w:rsidR="00647B30" w:rsidRPr="00647B30">
        <w:rPr>
          <w:szCs w:val="28"/>
        </w:rPr>
        <w:t>»</w:t>
      </w:r>
      <w:r w:rsidRPr="00647B30">
        <w:rPr>
          <w:szCs w:val="28"/>
        </w:rPr>
        <w:t xml:space="preserve">, </w:t>
      </w:r>
      <w:hyperlink r:id="rId21" w:history="1">
        <w:r w:rsidRPr="00647B30">
          <w:rPr>
            <w:szCs w:val="28"/>
          </w:rPr>
          <w:t>постановлением</w:t>
        </w:r>
      </w:hyperlink>
      <w:r w:rsidRPr="00647B30">
        <w:rPr>
          <w:szCs w:val="28"/>
        </w:rPr>
        <w:t xml:space="preserve"> администрации</w:t>
      </w:r>
      <w:r w:rsidR="00A430B9" w:rsidRPr="00647B30">
        <w:rPr>
          <w:szCs w:val="28"/>
        </w:rPr>
        <w:t xml:space="preserve"> Березовского района</w:t>
      </w:r>
      <w:r w:rsidRPr="00647B30">
        <w:rPr>
          <w:szCs w:val="28"/>
        </w:rPr>
        <w:t xml:space="preserve"> </w:t>
      </w:r>
      <w:hyperlink r:id="rId22" w:tooltip="постановление от 05.08.2014 0:00:00 №1196 Администрация Березовского района&#10;&#10;Об утверждении Порядка разработки и утверждения административных регламентов предоставления муниципальных услуг, проведения экспертизы их проектов&#10;" w:history="1">
        <w:r w:rsidRPr="0060208B">
          <w:rPr>
            <w:rStyle w:val="a4"/>
            <w:szCs w:val="28"/>
          </w:rPr>
          <w:t>от 05 августа 2014 года</w:t>
        </w:r>
        <w:r w:rsidR="00647B30" w:rsidRPr="0060208B">
          <w:rPr>
            <w:rStyle w:val="a4"/>
            <w:szCs w:val="28"/>
          </w:rPr>
          <w:t xml:space="preserve"> № </w:t>
        </w:r>
        <w:r w:rsidRPr="0060208B">
          <w:rPr>
            <w:rStyle w:val="a4"/>
            <w:szCs w:val="28"/>
          </w:rPr>
          <w:t>1196</w:t>
        </w:r>
      </w:hyperlink>
      <w:r w:rsidRPr="00647B30">
        <w:rPr>
          <w:szCs w:val="28"/>
        </w:rPr>
        <w:t xml:space="preserve"> </w:t>
      </w:r>
      <w:r w:rsidR="00647B30" w:rsidRPr="00647B30">
        <w:rPr>
          <w:szCs w:val="28"/>
        </w:rPr>
        <w:t>«</w:t>
      </w:r>
      <w:r w:rsidRPr="00647B30">
        <w:rPr>
          <w:szCs w:val="28"/>
        </w:rPr>
        <w:t>Об утверждении Порядка разработки и утверждения административных регламентов предоставления муниципальных услуг, проведения экспертизы их проектов</w:t>
      </w:r>
      <w:r w:rsidR="00647B30" w:rsidRPr="00647B30">
        <w:rPr>
          <w:szCs w:val="28"/>
        </w:rPr>
        <w:t>»</w:t>
      </w:r>
      <w:r w:rsidRPr="00647B30">
        <w:rPr>
          <w:szCs w:val="28"/>
        </w:rPr>
        <w:t>:</w:t>
      </w:r>
      <w:proofErr w:type="gramEnd"/>
    </w:p>
    <w:p w:rsidR="00647B30" w:rsidRPr="00647B30" w:rsidRDefault="00347D55" w:rsidP="00647B30">
      <w:pPr>
        <w:rPr>
          <w:szCs w:val="28"/>
        </w:rPr>
      </w:pPr>
      <w:r w:rsidRPr="00647B30">
        <w:rPr>
          <w:szCs w:val="28"/>
        </w:rPr>
        <w:t xml:space="preserve">1. Утвердить административный </w:t>
      </w:r>
      <w:hyperlink r:id="rId23" w:history="1">
        <w:r w:rsidRPr="00647B30">
          <w:rPr>
            <w:szCs w:val="28"/>
          </w:rPr>
          <w:t>регламент</w:t>
        </w:r>
      </w:hyperlink>
      <w:r w:rsidRPr="00647B30">
        <w:rPr>
          <w:szCs w:val="28"/>
        </w:rPr>
        <w:t xml:space="preserve"> предо</w:t>
      </w:r>
      <w:r w:rsidR="009C17B2" w:rsidRPr="00647B30">
        <w:rPr>
          <w:szCs w:val="28"/>
        </w:rPr>
        <w:t>ставления муниципальной услуги</w:t>
      </w:r>
      <w:r w:rsidR="00647B30" w:rsidRPr="00647B30">
        <w:rPr>
          <w:szCs w:val="28"/>
        </w:rPr>
        <w:t xml:space="preserve"> «</w:t>
      </w:r>
      <w:r w:rsidR="009F734C" w:rsidRPr="009F734C">
        <w:rPr>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647B30" w:rsidRPr="00647B30">
        <w:rPr>
          <w:szCs w:val="28"/>
        </w:rPr>
        <w:t>»</w:t>
      </w:r>
      <w:r w:rsidRPr="00647B30">
        <w:rPr>
          <w:szCs w:val="28"/>
        </w:rPr>
        <w:t xml:space="preserve"> согласно приложению</w:t>
      </w:r>
      <w:r w:rsidR="00A430B9" w:rsidRPr="00647B30">
        <w:rPr>
          <w:szCs w:val="28"/>
        </w:rPr>
        <w:t xml:space="preserve"> к настоящему постановлению</w:t>
      </w:r>
      <w:r w:rsidRPr="00647B30">
        <w:rPr>
          <w:szCs w:val="28"/>
        </w:rPr>
        <w:t>.</w:t>
      </w:r>
    </w:p>
    <w:p w:rsidR="009C17B2" w:rsidRPr="00647B30" w:rsidRDefault="00347D55" w:rsidP="00647B30">
      <w:pPr>
        <w:rPr>
          <w:szCs w:val="28"/>
        </w:rPr>
      </w:pPr>
      <w:r w:rsidRPr="00647B30">
        <w:rPr>
          <w:szCs w:val="28"/>
        </w:rPr>
        <w:t>2. Признать утратившим</w:t>
      </w:r>
      <w:r w:rsidR="009C17B2" w:rsidRPr="00647B30">
        <w:rPr>
          <w:szCs w:val="28"/>
        </w:rPr>
        <w:t>и</w:t>
      </w:r>
      <w:r w:rsidRPr="00647B30">
        <w:rPr>
          <w:szCs w:val="28"/>
        </w:rPr>
        <w:t xml:space="preserve"> силу</w:t>
      </w:r>
      <w:r w:rsidR="009C17B2" w:rsidRPr="00647B30">
        <w:rPr>
          <w:szCs w:val="28"/>
        </w:rPr>
        <w:t>:</w:t>
      </w:r>
    </w:p>
    <w:p w:rsidR="00A430B9" w:rsidRPr="00647B30" w:rsidRDefault="00647B30" w:rsidP="00647B30">
      <w:pPr>
        <w:rPr>
          <w:bCs/>
          <w:kern w:val="28"/>
          <w:szCs w:val="28"/>
        </w:rPr>
      </w:pPr>
      <w:r w:rsidRPr="00647B30">
        <w:rPr>
          <w:szCs w:val="28"/>
        </w:rPr>
        <w:t>-</w:t>
      </w:r>
      <w:r w:rsidR="00347D55" w:rsidRPr="00647B30">
        <w:rPr>
          <w:szCs w:val="28"/>
        </w:rPr>
        <w:t xml:space="preserve"> </w:t>
      </w:r>
      <w:hyperlink r:id="rId24" w:history="1">
        <w:r w:rsidR="00347D55" w:rsidRPr="00647B30">
          <w:rPr>
            <w:szCs w:val="28"/>
          </w:rPr>
          <w:t>постановление</w:t>
        </w:r>
      </w:hyperlink>
      <w:r w:rsidR="00347D55" w:rsidRPr="00647B30">
        <w:rPr>
          <w:szCs w:val="28"/>
        </w:rPr>
        <w:t xml:space="preserve"> администрации </w:t>
      </w:r>
      <w:r w:rsidR="00A430B9" w:rsidRPr="00647B30">
        <w:rPr>
          <w:szCs w:val="28"/>
        </w:rPr>
        <w:t xml:space="preserve">Березовского района </w:t>
      </w:r>
      <w:hyperlink r:id="rId25" w:tooltip="постановление от 20.09.2016 0:00:00 №719 Администрация Березовского района&#10;&#10;Об утверждении административного регламента предоставления муниципальной услуги " w:history="1">
        <w:r w:rsidR="00A430B9" w:rsidRPr="0060208B">
          <w:rPr>
            <w:rStyle w:val="a4"/>
            <w:szCs w:val="28"/>
          </w:rPr>
          <w:t>от 20 сентября 2016 года</w:t>
        </w:r>
        <w:r w:rsidRPr="0060208B">
          <w:rPr>
            <w:rStyle w:val="a4"/>
            <w:szCs w:val="28"/>
          </w:rPr>
          <w:t xml:space="preserve"> </w:t>
        </w:r>
        <w:r w:rsidR="004B08F4">
          <w:rPr>
            <w:rStyle w:val="a4"/>
            <w:szCs w:val="28"/>
          </w:rPr>
          <w:t xml:space="preserve">   </w:t>
        </w:r>
        <w:r w:rsidRPr="0060208B">
          <w:rPr>
            <w:rStyle w:val="a4"/>
            <w:szCs w:val="28"/>
          </w:rPr>
          <w:t xml:space="preserve">№ </w:t>
        </w:r>
        <w:r w:rsidR="00A430B9" w:rsidRPr="0060208B">
          <w:rPr>
            <w:rStyle w:val="a4"/>
            <w:szCs w:val="28"/>
          </w:rPr>
          <w:t>719</w:t>
        </w:r>
      </w:hyperlink>
      <w:r w:rsidR="00A430B9" w:rsidRPr="00647B30">
        <w:rPr>
          <w:szCs w:val="28"/>
        </w:rPr>
        <w:t xml:space="preserve"> </w:t>
      </w:r>
      <w:r w:rsidRPr="00647B30">
        <w:rPr>
          <w:szCs w:val="28"/>
        </w:rPr>
        <w:t>«</w:t>
      </w:r>
      <w:r w:rsidR="00A430B9" w:rsidRPr="00647B30">
        <w:rPr>
          <w:bCs/>
          <w:kern w:val="28"/>
          <w:szCs w:val="28"/>
        </w:rPr>
        <w:t xml:space="preserve">Об утверждении административного регламента предоставления </w:t>
      </w:r>
      <w:r w:rsidR="00A430B9" w:rsidRPr="00647B30">
        <w:rPr>
          <w:bCs/>
          <w:kern w:val="28"/>
          <w:szCs w:val="28"/>
        </w:rPr>
        <w:lastRenderedPageBreak/>
        <w:t xml:space="preserve">муниципальной услуги </w:t>
      </w:r>
      <w:r w:rsidRPr="00647B30">
        <w:rPr>
          <w:bCs/>
          <w:spacing w:val="-1"/>
          <w:kern w:val="28"/>
          <w:szCs w:val="28"/>
        </w:rPr>
        <w:t>«</w:t>
      </w:r>
      <w:r w:rsidR="00A430B9" w:rsidRPr="00647B30">
        <w:rPr>
          <w:bCs/>
          <w:spacing w:val="-1"/>
          <w:kern w:val="28"/>
          <w:szCs w:val="28"/>
        </w:rPr>
        <w:t>Предоставление сведений, содержащихся в информационной системе обеспечения градостроительной деятельности</w:t>
      </w:r>
      <w:r w:rsidRPr="00647B30">
        <w:rPr>
          <w:bCs/>
          <w:kern w:val="28"/>
          <w:szCs w:val="28"/>
        </w:rPr>
        <w:t>»</w:t>
      </w:r>
      <w:r w:rsidR="009C17B2" w:rsidRPr="00647B30">
        <w:rPr>
          <w:bCs/>
          <w:kern w:val="28"/>
          <w:szCs w:val="28"/>
        </w:rPr>
        <w:t>;</w:t>
      </w:r>
    </w:p>
    <w:p w:rsidR="009C17B2" w:rsidRPr="00647B30" w:rsidRDefault="00647B30" w:rsidP="00647B30">
      <w:pPr>
        <w:rPr>
          <w:bCs/>
          <w:kern w:val="28"/>
          <w:szCs w:val="28"/>
        </w:rPr>
      </w:pPr>
      <w:r w:rsidRPr="00647B30">
        <w:rPr>
          <w:bCs/>
          <w:kern w:val="28"/>
          <w:szCs w:val="28"/>
        </w:rPr>
        <w:t>-</w:t>
      </w:r>
      <w:r w:rsidR="00AB341D">
        <w:rPr>
          <w:bCs/>
          <w:kern w:val="28"/>
          <w:szCs w:val="28"/>
        </w:rPr>
        <w:t xml:space="preserve"> </w:t>
      </w:r>
      <w:hyperlink r:id="rId26" w:history="1">
        <w:r w:rsidR="009C17B2" w:rsidRPr="00647B30">
          <w:rPr>
            <w:szCs w:val="28"/>
          </w:rPr>
          <w:t>постановление</w:t>
        </w:r>
      </w:hyperlink>
      <w:r w:rsidR="009C17B2" w:rsidRPr="00647B30">
        <w:rPr>
          <w:szCs w:val="28"/>
        </w:rPr>
        <w:t xml:space="preserve"> администрации Березовского района </w:t>
      </w:r>
      <w:hyperlink r:id="rId27" w:tooltip="постановление от 22.05.2018 0:00:00 №407 Администрация Березовского района&#10;&#10;О внесении изменений в приложение к постановлению администрации Березовского района от 20.09.2016 № 719 " w:history="1">
        <w:r w:rsidR="009C17B2" w:rsidRPr="0060208B">
          <w:rPr>
            <w:rStyle w:val="a4"/>
            <w:szCs w:val="28"/>
          </w:rPr>
          <w:t>от 22 мая 2018 года</w:t>
        </w:r>
        <w:r w:rsidRPr="0060208B">
          <w:rPr>
            <w:rStyle w:val="a4"/>
            <w:szCs w:val="28"/>
          </w:rPr>
          <w:t xml:space="preserve"> </w:t>
        </w:r>
        <w:r w:rsidR="00AB341D">
          <w:rPr>
            <w:rStyle w:val="a4"/>
            <w:szCs w:val="28"/>
          </w:rPr>
          <w:t xml:space="preserve">             </w:t>
        </w:r>
        <w:r w:rsidRPr="0060208B">
          <w:rPr>
            <w:rStyle w:val="a4"/>
            <w:szCs w:val="28"/>
          </w:rPr>
          <w:t xml:space="preserve">№ </w:t>
        </w:r>
        <w:r w:rsidR="009C17B2" w:rsidRPr="0060208B">
          <w:rPr>
            <w:rStyle w:val="a4"/>
            <w:szCs w:val="28"/>
          </w:rPr>
          <w:t>407</w:t>
        </w:r>
      </w:hyperlink>
      <w:r w:rsidR="009C17B2" w:rsidRPr="00647B30">
        <w:rPr>
          <w:szCs w:val="28"/>
        </w:rPr>
        <w:t xml:space="preserve"> </w:t>
      </w:r>
      <w:r w:rsidRPr="00647B30">
        <w:rPr>
          <w:szCs w:val="28"/>
        </w:rPr>
        <w:t>«</w:t>
      </w:r>
      <w:r w:rsidR="009C17B2" w:rsidRPr="00647B30">
        <w:rPr>
          <w:szCs w:val="28"/>
        </w:rPr>
        <w:t xml:space="preserve">О внесении изменений в постановление администрации Березовского района </w:t>
      </w:r>
      <w:hyperlink r:id="rId28" w:history="1">
        <w:r w:rsidR="0060208B">
          <w:rPr>
            <w:rStyle w:val="a4"/>
            <w:szCs w:val="28"/>
          </w:rPr>
          <w:t>от 20 сентября 2016 года № 719</w:t>
        </w:r>
      </w:hyperlink>
      <w:r w:rsidR="009C17B2" w:rsidRPr="00647B30">
        <w:rPr>
          <w:szCs w:val="28"/>
        </w:rPr>
        <w:t xml:space="preserve"> </w:t>
      </w:r>
      <w:r w:rsidRPr="00647B30">
        <w:rPr>
          <w:szCs w:val="28"/>
        </w:rPr>
        <w:t>«</w:t>
      </w:r>
      <w:r w:rsidR="009C17B2" w:rsidRPr="00647B30">
        <w:rPr>
          <w:bCs/>
          <w:kern w:val="28"/>
          <w:szCs w:val="28"/>
        </w:rPr>
        <w:t xml:space="preserve">Об утверждении административного регламента предоставления муниципальной услуги </w:t>
      </w:r>
      <w:r w:rsidRPr="00647B30">
        <w:rPr>
          <w:bCs/>
          <w:spacing w:val="-1"/>
          <w:kern w:val="28"/>
          <w:szCs w:val="28"/>
        </w:rPr>
        <w:t>«</w:t>
      </w:r>
      <w:r w:rsidR="009C17B2" w:rsidRPr="00647B30">
        <w:rPr>
          <w:bCs/>
          <w:spacing w:val="-1"/>
          <w:kern w:val="28"/>
          <w:szCs w:val="28"/>
        </w:rPr>
        <w:t>Предоставление сведений, содержащихся в информационной системе обеспечения градостроительной деятельности</w:t>
      </w:r>
      <w:r w:rsidRPr="00647B30">
        <w:rPr>
          <w:bCs/>
          <w:kern w:val="28"/>
          <w:szCs w:val="28"/>
        </w:rPr>
        <w:t>»</w:t>
      </w:r>
      <w:r w:rsidR="009C17B2" w:rsidRPr="00647B30">
        <w:rPr>
          <w:bCs/>
          <w:kern w:val="28"/>
          <w:szCs w:val="28"/>
        </w:rPr>
        <w:t>;</w:t>
      </w:r>
    </w:p>
    <w:p w:rsidR="009C17B2" w:rsidRPr="00647B30" w:rsidRDefault="00647B30" w:rsidP="00647B30">
      <w:pPr>
        <w:rPr>
          <w:bCs/>
          <w:kern w:val="28"/>
          <w:szCs w:val="28"/>
        </w:rPr>
      </w:pPr>
      <w:r w:rsidRPr="00647B30">
        <w:rPr>
          <w:bCs/>
          <w:kern w:val="28"/>
          <w:szCs w:val="28"/>
        </w:rPr>
        <w:t>-</w:t>
      </w:r>
      <w:hyperlink r:id="rId29" w:history="1">
        <w:r w:rsidR="009C17B2" w:rsidRPr="00647B30">
          <w:rPr>
            <w:szCs w:val="28"/>
          </w:rPr>
          <w:t>постановление</w:t>
        </w:r>
      </w:hyperlink>
      <w:r w:rsidR="009C17B2" w:rsidRPr="00647B30">
        <w:rPr>
          <w:szCs w:val="28"/>
        </w:rPr>
        <w:t xml:space="preserve"> администрации Березовского района </w:t>
      </w:r>
      <w:hyperlink r:id="rId30" w:tooltip="постановление от 08.06.2018 0:00:00 №487 Администрация Березовского района&#10;&#10;О внесении изменений в приложение к постановлению администрации Березовского района от 20.09.2016 № 719 " w:history="1">
        <w:r w:rsidR="009C17B2" w:rsidRPr="0060208B">
          <w:rPr>
            <w:rStyle w:val="a4"/>
            <w:szCs w:val="28"/>
          </w:rPr>
          <w:t>от 08 июня 2018 года</w:t>
        </w:r>
        <w:r w:rsidRPr="0060208B">
          <w:rPr>
            <w:rStyle w:val="a4"/>
            <w:szCs w:val="28"/>
          </w:rPr>
          <w:t xml:space="preserve"> № </w:t>
        </w:r>
        <w:r w:rsidR="009C17B2" w:rsidRPr="0060208B">
          <w:rPr>
            <w:rStyle w:val="a4"/>
            <w:szCs w:val="28"/>
          </w:rPr>
          <w:t>487</w:t>
        </w:r>
      </w:hyperlink>
      <w:r w:rsidR="009C17B2" w:rsidRPr="00647B30">
        <w:rPr>
          <w:szCs w:val="28"/>
        </w:rPr>
        <w:t xml:space="preserve"> </w:t>
      </w:r>
      <w:r w:rsidRPr="00647B30">
        <w:rPr>
          <w:szCs w:val="28"/>
        </w:rPr>
        <w:t>«</w:t>
      </w:r>
      <w:r w:rsidR="009C17B2" w:rsidRPr="00647B30">
        <w:rPr>
          <w:szCs w:val="28"/>
        </w:rPr>
        <w:t xml:space="preserve">О внесении изменений в постановление администрации Березовского района </w:t>
      </w:r>
      <w:r w:rsidR="004B08F4">
        <w:rPr>
          <w:szCs w:val="28"/>
        </w:rPr>
        <w:t xml:space="preserve">                </w:t>
      </w:r>
      <w:hyperlink r:id="rId31" w:history="1">
        <w:r w:rsidR="0060208B">
          <w:rPr>
            <w:rStyle w:val="a4"/>
            <w:szCs w:val="28"/>
          </w:rPr>
          <w:t>от 20 сентября 2016 года № 719</w:t>
        </w:r>
      </w:hyperlink>
      <w:r w:rsidR="009C17B2" w:rsidRPr="00647B30">
        <w:rPr>
          <w:szCs w:val="28"/>
        </w:rPr>
        <w:t xml:space="preserve"> </w:t>
      </w:r>
      <w:r w:rsidRPr="00647B30">
        <w:rPr>
          <w:szCs w:val="28"/>
        </w:rPr>
        <w:t>«</w:t>
      </w:r>
      <w:r w:rsidR="009C17B2" w:rsidRPr="00647B30">
        <w:rPr>
          <w:bCs/>
          <w:kern w:val="28"/>
          <w:szCs w:val="28"/>
        </w:rPr>
        <w:t xml:space="preserve">Об утверждении административного регламента предоставления муниципальной услуги </w:t>
      </w:r>
      <w:r w:rsidRPr="00647B30">
        <w:rPr>
          <w:bCs/>
          <w:spacing w:val="-1"/>
          <w:kern w:val="28"/>
          <w:szCs w:val="28"/>
        </w:rPr>
        <w:t>«</w:t>
      </w:r>
      <w:r w:rsidR="009C17B2" w:rsidRPr="00647B30">
        <w:rPr>
          <w:bCs/>
          <w:spacing w:val="-1"/>
          <w:kern w:val="28"/>
          <w:szCs w:val="28"/>
        </w:rPr>
        <w:t>Предоставление сведений, содержащихся в информационной системе обеспечения градостроительной деятельности</w:t>
      </w:r>
      <w:r w:rsidRPr="00647B30">
        <w:rPr>
          <w:bCs/>
          <w:kern w:val="28"/>
          <w:szCs w:val="28"/>
        </w:rPr>
        <w:t>»</w:t>
      </w:r>
      <w:r w:rsidR="009C17B2" w:rsidRPr="00647B30">
        <w:rPr>
          <w:bCs/>
          <w:kern w:val="28"/>
          <w:szCs w:val="28"/>
        </w:rPr>
        <w:t>;</w:t>
      </w:r>
    </w:p>
    <w:p w:rsidR="009C17B2" w:rsidRPr="00647B30" w:rsidRDefault="00647B30" w:rsidP="00647B30">
      <w:pPr>
        <w:rPr>
          <w:bCs/>
          <w:kern w:val="28"/>
          <w:szCs w:val="28"/>
        </w:rPr>
      </w:pPr>
      <w:r w:rsidRPr="00647B30">
        <w:rPr>
          <w:bCs/>
          <w:kern w:val="28"/>
          <w:szCs w:val="28"/>
        </w:rPr>
        <w:t>-</w:t>
      </w:r>
      <w:hyperlink r:id="rId32" w:history="1">
        <w:r w:rsidR="009C17B2" w:rsidRPr="00647B30">
          <w:rPr>
            <w:szCs w:val="28"/>
          </w:rPr>
          <w:t>постановление</w:t>
        </w:r>
      </w:hyperlink>
      <w:r w:rsidR="009C17B2" w:rsidRPr="00647B30">
        <w:rPr>
          <w:szCs w:val="28"/>
        </w:rPr>
        <w:t xml:space="preserve"> администрации Березовского района </w:t>
      </w:r>
      <w:hyperlink r:id="rId33" w:tooltip="постановление от 21.11.2018 0:00:00 №1046 Администрация Березовского района&#10;&#10;О внесении изменений в приложение к постановлению администрации Березовского района от 20.09.2016 № 719 " w:history="1">
        <w:r w:rsidR="009C17B2" w:rsidRPr="004C4827">
          <w:rPr>
            <w:rStyle w:val="a4"/>
            <w:szCs w:val="28"/>
          </w:rPr>
          <w:t>от 21 ноября</w:t>
        </w:r>
        <w:r w:rsidRPr="004C4827">
          <w:rPr>
            <w:rStyle w:val="a4"/>
            <w:szCs w:val="28"/>
          </w:rPr>
          <w:t xml:space="preserve"> </w:t>
        </w:r>
        <w:r w:rsidR="009C17B2" w:rsidRPr="004C4827">
          <w:rPr>
            <w:rStyle w:val="a4"/>
            <w:szCs w:val="28"/>
          </w:rPr>
          <w:t>2018 года</w:t>
        </w:r>
        <w:r w:rsidRPr="004C4827">
          <w:rPr>
            <w:rStyle w:val="a4"/>
            <w:szCs w:val="28"/>
          </w:rPr>
          <w:t xml:space="preserve"> № </w:t>
        </w:r>
        <w:r w:rsidR="009C17B2" w:rsidRPr="004C4827">
          <w:rPr>
            <w:rStyle w:val="a4"/>
            <w:szCs w:val="28"/>
          </w:rPr>
          <w:t>1046</w:t>
        </w:r>
      </w:hyperlink>
      <w:r w:rsidR="009C17B2" w:rsidRPr="00647B30">
        <w:rPr>
          <w:szCs w:val="28"/>
        </w:rPr>
        <w:t xml:space="preserve"> </w:t>
      </w:r>
      <w:r w:rsidRPr="00647B30">
        <w:rPr>
          <w:szCs w:val="28"/>
        </w:rPr>
        <w:t>«</w:t>
      </w:r>
      <w:r w:rsidR="009C17B2" w:rsidRPr="00647B30">
        <w:rPr>
          <w:szCs w:val="28"/>
        </w:rPr>
        <w:t xml:space="preserve">О внесении изменений в постановление администрации Березовского района </w:t>
      </w:r>
      <w:r w:rsidR="004B08F4">
        <w:rPr>
          <w:szCs w:val="28"/>
        </w:rPr>
        <w:t xml:space="preserve">           </w:t>
      </w:r>
      <w:hyperlink r:id="rId34" w:history="1">
        <w:r w:rsidR="0060208B">
          <w:rPr>
            <w:rStyle w:val="a4"/>
            <w:szCs w:val="28"/>
          </w:rPr>
          <w:t>от 20 сентября 2016 года № 719</w:t>
        </w:r>
      </w:hyperlink>
      <w:r w:rsidR="009C17B2" w:rsidRPr="00647B30">
        <w:rPr>
          <w:szCs w:val="28"/>
        </w:rPr>
        <w:t xml:space="preserve"> </w:t>
      </w:r>
      <w:r w:rsidRPr="00647B30">
        <w:rPr>
          <w:szCs w:val="28"/>
        </w:rPr>
        <w:t>«</w:t>
      </w:r>
      <w:r w:rsidR="009C17B2" w:rsidRPr="00647B30">
        <w:rPr>
          <w:bCs/>
          <w:kern w:val="28"/>
          <w:szCs w:val="28"/>
        </w:rPr>
        <w:t xml:space="preserve">Об утверждении административного регламента предоставления муниципальной услуги </w:t>
      </w:r>
      <w:r w:rsidRPr="00647B30">
        <w:rPr>
          <w:bCs/>
          <w:spacing w:val="-1"/>
          <w:kern w:val="28"/>
          <w:szCs w:val="28"/>
        </w:rPr>
        <w:t>«</w:t>
      </w:r>
      <w:r w:rsidR="009C17B2" w:rsidRPr="00647B30">
        <w:rPr>
          <w:bCs/>
          <w:spacing w:val="-1"/>
          <w:kern w:val="28"/>
          <w:szCs w:val="28"/>
        </w:rPr>
        <w:t>Предоставление сведений, содержащихся в информационной системе обеспечения градостроительной деятельности</w:t>
      </w:r>
      <w:r w:rsidRPr="00647B30">
        <w:rPr>
          <w:bCs/>
          <w:kern w:val="28"/>
          <w:szCs w:val="28"/>
        </w:rPr>
        <w:t>»</w:t>
      </w:r>
      <w:r w:rsidR="009C17B2" w:rsidRPr="00647B30">
        <w:rPr>
          <w:bCs/>
          <w:kern w:val="28"/>
          <w:szCs w:val="28"/>
        </w:rPr>
        <w:t>;</w:t>
      </w:r>
    </w:p>
    <w:p w:rsidR="009C17B2" w:rsidRPr="00647B30" w:rsidRDefault="00647B30" w:rsidP="00647B30">
      <w:pPr>
        <w:rPr>
          <w:bCs/>
          <w:kern w:val="28"/>
          <w:szCs w:val="28"/>
        </w:rPr>
      </w:pPr>
      <w:r w:rsidRPr="00647B30">
        <w:rPr>
          <w:bCs/>
          <w:kern w:val="28"/>
          <w:szCs w:val="28"/>
        </w:rPr>
        <w:t>-</w:t>
      </w:r>
      <w:hyperlink r:id="rId35" w:history="1">
        <w:r w:rsidR="009C17B2" w:rsidRPr="00647B30">
          <w:rPr>
            <w:szCs w:val="28"/>
          </w:rPr>
          <w:t>постановление</w:t>
        </w:r>
      </w:hyperlink>
      <w:r w:rsidR="009C17B2" w:rsidRPr="00647B30">
        <w:rPr>
          <w:szCs w:val="28"/>
        </w:rPr>
        <w:t xml:space="preserve"> администрации Березовского района </w:t>
      </w:r>
      <w:hyperlink r:id="rId36" w:tooltip="постановление от 06.05.2019 0:00:00 №520 Администрация Березовского района&#10;&#10;О внесении изменений в постановление администрации Березовского района от 20.09.2016 № 719 " w:history="1">
        <w:r w:rsidR="009C17B2" w:rsidRPr="004C4827">
          <w:rPr>
            <w:rStyle w:val="a4"/>
            <w:szCs w:val="28"/>
          </w:rPr>
          <w:t>от 06 мая 2019 года</w:t>
        </w:r>
        <w:r w:rsidRPr="004C4827">
          <w:rPr>
            <w:rStyle w:val="a4"/>
            <w:szCs w:val="28"/>
          </w:rPr>
          <w:t xml:space="preserve"> </w:t>
        </w:r>
        <w:r w:rsidR="004662FD">
          <w:rPr>
            <w:rStyle w:val="a4"/>
            <w:szCs w:val="28"/>
          </w:rPr>
          <w:t xml:space="preserve">              </w:t>
        </w:r>
        <w:r w:rsidRPr="004C4827">
          <w:rPr>
            <w:rStyle w:val="a4"/>
            <w:szCs w:val="28"/>
          </w:rPr>
          <w:t xml:space="preserve">№ </w:t>
        </w:r>
        <w:r w:rsidR="009C17B2" w:rsidRPr="004C4827">
          <w:rPr>
            <w:rStyle w:val="a4"/>
            <w:szCs w:val="28"/>
          </w:rPr>
          <w:t>520</w:t>
        </w:r>
      </w:hyperlink>
      <w:r w:rsidR="009C17B2" w:rsidRPr="00647B30">
        <w:rPr>
          <w:szCs w:val="28"/>
        </w:rPr>
        <w:t xml:space="preserve"> </w:t>
      </w:r>
      <w:r w:rsidRPr="00647B30">
        <w:rPr>
          <w:szCs w:val="28"/>
        </w:rPr>
        <w:t>«</w:t>
      </w:r>
      <w:r w:rsidR="009C17B2" w:rsidRPr="00647B30">
        <w:rPr>
          <w:szCs w:val="28"/>
        </w:rPr>
        <w:t xml:space="preserve">О внесении изменений в постановление администрации Березовского района </w:t>
      </w:r>
      <w:hyperlink r:id="rId37" w:history="1">
        <w:r w:rsidR="0060208B">
          <w:rPr>
            <w:rStyle w:val="a4"/>
            <w:szCs w:val="28"/>
          </w:rPr>
          <w:t>от 20 сентября 2016 года № 719</w:t>
        </w:r>
      </w:hyperlink>
      <w:r w:rsidR="009C17B2" w:rsidRPr="00647B30">
        <w:rPr>
          <w:szCs w:val="28"/>
        </w:rPr>
        <w:t xml:space="preserve"> </w:t>
      </w:r>
      <w:r w:rsidRPr="00647B30">
        <w:rPr>
          <w:szCs w:val="28"/>
        </w:rPr>
        <w:t>«</w:t>
      </w:r>
      <w:r w:rsidR="009C17B2" w:rsidRPr="00647B30">
        <w:rPr>
          <w:bCs/>
          <w:kern w:val="28"/>
          <w:szCs w:val="28"/>
        </w:rPr>
        <w:t xml:space="preserve">Об утверждении административного регламента предоставления муниципальной услуги </w:t>
      </w:r>
      <w:r w:rsidRPr="00647B30">
        <w:rPr>
          <w:bCs/>
          <w:spacing w:val="-1"/>
          <w:kern w:val="28"/>
          <w:szCs w:val="28"/>
        </w:rPr>
        <w:t>«</w:t>
      </w:r>
      <w:r w:rsidR="009C17B2" w:rsidRPr="00647B30">
        <w:rPr>
          <w:bCs/>
          <w:spacing w:val="-1"/>
          <w:kern w:val="28"/>
          <w:szCs w:val="28"/>
        </w:rPr>
        <w:t>Предоставление сведений, содержащихся в информационной системе обеспечения градостроительной деятельности</w:t>
      </w:r>
      <w:r w:rsidRPr="00647B30">
        <w:rPr>
          <w:bCs/>
          <w:kern w:val="28"/>
          <w:szCs w:val="28"/>
        </w:rPr>
        <w:t>»</w:t>
      </w:r>
      <w:r w:rsidR="009C17B2" w:rsidRPr="00647B30">
        <w:rPr>
          <w:bCs/>
          <w:kern w:val="28"/>
          <w:szCs w:val="28"/>
        </w:rPr>
        <w:t>;</w:t>
      </w:r>
    </w:p>
    <w:p w:rsidR="00647B30" w:rsidRPr="00647B30" w:rsidRDefault="00647B30" w:rsidP="00647B30">
      <w:pPr>
        <w:rPr>
          <w:bCs/>
          <w:kern w:val="28"/>
          <w:szCs w:val="28"/>
        </w:rPr>
      </w:pPr>
      <w:r w:rsidRPr="00647B30">
        <w:rPr>
          <w:bCs/>
          <w:kern w:val="28"/>
          <w:szCs w:val="28"/>
        </w:rPr>
        <w:t>-</w:t>
      </w:r>
      <w:hyperlink r:id="rId38" w:history="1">
        <w:r w:rsidR="009C17B2" w:rsidRPr="00647B30">
          <w:rPr>
            <w:szCs w:val="28"/>
          </w:rPr>
          <w:t>постановление</w:t>
        </w:r>
      </w:hyperlink>
      <w:r w:rsidR="009C17B2" w:rsidRPr="00647B30">
        <w:rPr>
          <w:szCs w:val="28"/>
        </w:rPr>
        <w:t xml:space="preserve"> администрации Березовского района </w:t>
      </w:r>
      <w:hyperlink r:id="rId39" w:tooltip="постановление от 16.02.2021 0:00:00 №189 Администрация Березовского района&#10;&#10;О внесении изменений в постановление администрации Березовского района от 20.09.2016 № 719 " w:history="1">
        <w:r w:rsidR="009C17B2" w:rsidRPr="00611D07">
          <w:rPr>
            <w:rStyle w:val="a4"/>
            <w:szCs w:val="28"/>
          </w:rPr>
          <w:t>от 16 февраля 2021 года</w:t>
        </w:r>
        <w:r w:rsidR="004B08F4">
          <w:rPr>
            <w:rStyle w:val="a4"/>
            <w:szCs w:val="28"/>
          </w:rPr>
          <w:t xml:space="preserve">           </w:t>
        </w:r>
        <w:r w:rsidRPr="00611D07">
          <w:rPr>
            <w:rStyle w:val="a4"/>
            <w:szCs w:val="28"/>
          </w:rPr>
          <w:t xml:space="preserve"> № </w:t>
        </w:r>
        <w:r w:rsidR="009C17B2" w:rsidRPr="00611D07">
          <w:rPr>
            <w:rStyle w:val="a4"/>
            <w:szCs w:val="28"/>
          </w:rPr>
          <w:t>189</w:t>
        </w:r>
      </w:hyperlink>
      <w:r w:rsidR="009C17B2" w:rsidRPr="00647B30">
        <w:rPr>
          <w:szCs w:val="28"/>
        </w:rPr>
        <w:t xml:space="preserve"> </w:t>
      </w:r>
      <w:r w:rsidRPr="00647B30">
        <w:rPr>
          <w:szCs w:val="28"/>
        </w:rPr>
        <w:t>«</w:t>
      </w:r>
      <w:r w:rsidR="009C17B2" w:rsidRPr="00647B30">
        <w:rPr>
          <w:szCs w:val="28"/>
        </w:rPr>
        <w:t xml:space="preserve">О внесении изменений в постановление администрации Березовского района </w:t>
      </w:r>
      <w:hyperlink r:id="rId40" w:history="1">
        <w:r w:rsidR="0060208B">
          <w:rPr>
            <w:rStyle w:val="a4"/>
            <w:szCs w:val="28"/>
          </w:rPr>
          <w:t>от 20 сентября 2016 года № 719</w:t>
        </w:r>
      </w:hyperlink>
      <w:r w:rsidR="009C17B2" w:rsidRPr="00647B30">
        <w:rPr>
          <w:szCs w:val="28"/>
        </w:rPr>
        <w:t xml:space="preserve"> </w:t>
      </w:r>
      <w:r w:rsidRPr="00647B30">
        <w:rPr>
          <w:szCs w:val="28"/>
        </w:rPr>
        <w:t>«</w:t>
      </w:r>
      <w:r w:rsidR="009C17B2" w:rsidRPr="00647B30">
        <w:rPr>
          <w:bCs/>
          <w:kern w:val="28"/>
          <w:szCs w:val="28"/>
        </w:rPr>
        <w:t xml:space="preserve">Об утверждении административного регламента предоставления муниципальной услуги </w:t>
      </w:r>
      <w:r w:rsidRPr="00647B30">
        <w:rPr>
          <w:bCs/>
          <w:spacing w:val="-1"/>
          <w:kern w:val="28"/>
          <w:szCs w:val="28"/>
        </w:rPr>
        <w:t>«</w:t>
      </w:r>
      <w:r w:rsidR="009C17B2" w:rsidRPr="00647B30">
        <w:rPr>
          <w:bCs/>
          <w:spacing w:val="-1"/>
          <w:kern w:val="28"/>
          <w:szCs w:val="28"/>
        </w:rPr>
        <w:t>Предоставление сведений, содержащихся в информационной системе обеспечения градостроительной деятельности</w:t>
      </w:r>
      <w:r w:rsidRPr="00647B30">
        <w:rPr>
          <w:bCs/>
          <w:kern w:val="28"/>
          <w:szCs w:val="28"/>
        </w:rPr>
        <w:t>»</w:t>
      </w:r>
      <w:r w:rsidR="00D05717" w:rsidRPr="00647B30">
        <w:rPr>
          <w:bCs/>
          <w:kern w:val="28"/>
          <w:szCs w:val="28"/>
        </w:rPr>
        <w:t>.</w:t>
      </w:r>
    </w:p>
    <w:p w:rsidR="00347D55" w:rsidRPr="00647B30" w:rsidRDefault="00A430B9" w:rsidP="00647B30">
      <w:pPr>
        <w:rPr>
          <w:rFonts w:eastAsia="Calibri"/>
          <w:szCs w:val="28"/>
          <w:lang w:eastAsia="en-US"/>
        </w:rPr>
      </w:pPr>
      <w:r w:rsidRPr="00647B30">
        <w:rPr>
          <w:rFonts w:eastAsia="Calibri"/>
          <w:szCs w:val="28"/>
          <w:lang w:eastAsia="en-US"/>
        </w:rPr>
        <w:t>3</w:t>
      </w:r>
      <w:r w:rsidR="00347D55" w:rsidRPr="00647B30">
        <w:rPr>
          <w:iCs/>
          <w:szCs w:val="28"/>
        </w:rPr>
        <w:t xml:space="preserve">. </w:t>
      </w:r>
      <w:r w:rsidR="00347D55" w:rsidRPr="00647B30">
        <w:rPr>
          <w:szCs w:val="28"/>
        </w:rPr>
        <w:t xml:space="preserve">Опубликовать настоящее постановление в газете </w:t>
      </w:r>
      <w:r w:rsidR="00647B30" w:rsidRPr="00647B30">
        <w:rPr>
          <w:szCs w:val="28"/>
        </w:rPr>
        <w:t>«</w:t>
      </w:r>
      <w:r w:rsidR="00347D55" w:rsidRPr="00647B30">
        <w:rPr>
          <w:szCs w:val="28"/>
        </w:rPr>
        <w:t>Жизнь Югры</w:t>
      </w:r>
      <w:r w:rsidR="00647B30" w:rsidRPr="00647B30">
        <w:rPr>
          <w:szCs w:val="28"/>
        </w:rPr>
        <w:t>»</w:t>
      </w:r>
      <w:r w:rsidR="00347D55" w:rsidRPr="00647B30">
        <w:rPr>
          <w:szCs w:val="28"/>
        </w:rPr>
        <w:t xml:space="preserve"> и разместить на </w:t>
      </w:r>
      <w:proofErr w:type="gramStart"/>
      <w:r w:rsidR="00347D55" w:rsidRPr="00647B30">
        <w:rPr>
          <w:szCs w:val="28"/>
        </w:rPr>
        <w:t>официальном</w:t>
      </w:r>
      <w:proofErr w:type="gramEnd"/>
      <w:r w:rsidR="00347D55" w:rsidRPr="00647B30">
        <w:rPr>
          <w:szCs w:val="28"/>
        </w:rPr>
        <w:t xml:space="preserve"> веб-сайте органов местного самоуправления Березовского района.</w:t>
      </w:r>
    </w:p>
    <w:p w:rsidR="00347D55" w:rsidRPr="00647B30" w:rsidRDefault="00A430B9" w:rsidP="00647B30">
      <w:pPr>
        <w:rPr>
          <w:rFonts w:eastAsia="Calibri"/>
          <w:szCs w:val="28"/>
        </w:rPr>
      </w:pPr>
      <w:r w:rsidRPr="00647B30">
        <w:rPr>
          <w:szCs w:val="28"/>
        </w:rPr>
        <w:t>4</w:t>
      </w:r>
      <w:r w:rsidR="00347D55" w:rsidRPr="00647B30">
        <w:rPr>
          <w:szCs w:val="28"/>
        </w:rPr>
        <w:t>. Настоящее постановление вступает в силу после его официального опубликования</w:t>
      </w:r>
      <w:r w:rsidR="00347D55" w:rsidRPr="00647B30">
        <w:rPr>
          <w:rFonts w:eastAsia="Calibri"/>
          <w:szCs w:val="28"/>
        </w:rPr>
        <w:t>.</w:t>
      </w:r>
    </w:p>
    <w:p w:rsidR="00647B30" w:rsidRPr="00647B30" w:rsidRDefault="009C17B2" w:rsidP="00647B30">
      <w:pPr>
        <w:rPr>
          <w:szCs w:val="28"/>
        </w:rPr>
      </w:pPr>
      <w:r w:rsidRPr="00647B30">
        <w:rPr>
          <w:rFonts w:eastAsia="Calibri"/>
          <w:szCs w:val="28"/>
        </w:rPr>
        <w:t xml:space="preserve">5. </w:t>
      </w:r>
      <w:proofErr w:type="gramStart"/>
      <w:r w:rsidRPr="00647B30">
        <w:rPr>
          <w:rFonts w:eastAsia="Calibri"/>
          <w:szCs w:val="28"/>
        </w:rPr>
        <w:t>Контроль за</w:t>
      </w:r>
      <w:proofErr w:type="gramEnd"/>
      <w:r w:rsidRPr="00647B30">
        <w:rPr>
          <w:rFonts w:eastAsia="Calibri"/>
          <w:szCs w:val="28"/>
        </w:rPr>
        <w:t xml:space="preserve"> исполнением настоящего постановления возложить на первого заместителя главы района </w:t>
      </w:r>
      <w:r w:rsidR="00D05717" w:rsidRPr="00647B30">
        <w:rPr>
          <w:rFonts w:eastAsia="Calibri"/>
          <w:szCs w:val="28"/>
        </w:rPr>
        <w:t>П.В. Артеева</w:t>
      </w:r>
      <w:r w:rsidRPr="00647B30">
        <w:rPr>
          <w:rFonts w:eastAsia="Calibri"/>
          <w:szCs w:val="28"/>
        </w:rPr>
        <w:t>.</w:t>
      </w:r>
    </w:p>
    <w:p w:rsidR="00D05717" w:rsidRPr="00647B30" w:rsidRDefault="00D05717" w:rsidP="00647B30">
      <w:pPr>
        <w:rPr>
          <w:szCs w:val="28"/>
        </w:rPr>
      </w:pPr>
    </w:p>
    <w:p w:rsidR="00685B37" w:rsidRPr="00647B30" w:rsidRDefault="00685B37" w:rsidP="00647B30">
      <w:pPr>
        <w:rPr>
          <w:szCs w:val="28"/>
        </w:rPr>
      </w:pPr>
    </w:p>
    <w:p w:rsidR="00611D07" w:rsidRDefault="00893AE8" w:rsidP="00611D07">
      <w:pPr>
        <w:tabs>
          <w:tab w:val="center" w:pos="9072"/>
        </w:tabs>
        <w:ind w:firstLine="0"/>
        <w:jc w:val="right"/>
      </w:pPr>
      <w:r w:rsidRPr="00647B30">
        <w:rPr>
          <w:szCs w:val="28"/>
        </w:rPr>
        <w:t>И.о. г</w:t>
      </w:r>
      <w:r w:rsidR="00347D55" w:rsidRPr="00647B30">
        <w:rPr>
          <w:szCs w:val="28"/>
        </w:rPr>
        <w:t>лав</w:t>
      </w:r>
      <w:r w:rsidRPr="00647B30">
        <w:rPr>
          <w:szCs w:val="28"/>
        </w:rPr>
        <w:t>ы</w:t>
      </w:r>
      <w:r w:rsidR="00347D55" w:rsidRPr="00647B30">
        <w:rPr>
          <w:szCs w:val="28"/>
        </w:rPr>
        <w:t xml:space="preserve"> района</w:t>
      </w:r>
      <w:r w:rsidR="0060208B">
        <w:rPr>
          <w:szCs w:val="28"/>
        </w:rPr>
        <w:tab/>
      </w:r>
      <w:r w:rsidR="00647B30" w:rsidRPr="00647B30">
        <w:rPr>
          <w:szCs w:val="28"/>
        </w:rPr>
        <w:t xml:space="preserve"> </w:t>
      </w:r>
      <w:r w:rsidRPr="00647B30">
        <w:rPr>
          <w:szCs w:val="28"/>
        </w:rPr>
        <w:t>П.В. Артеев</w:t>
      </w:r>
      <w:r w:rsidR="00347D55" w:rsidRPr="00647B30">
        <w:br w:type="page"/>
      </w:r>
    </w:p>
    <w:p w:rsidR="00611D07" w:rsidRDefault="00611D07" w:rsidP="00611D07">
      <w:pPr>
        <w:tabs>
          <w:tab w:val="center" w:pos="9072"/>
        </w:tabs>
        <w:ind w:firstLine="0"/>
        <w:jc w:val="right"/>
      </w:pPr>
    </w:p>
    <w:p w:rsidR="004B08F4" w:rsidRDefault="004B08F4" w:rsidP="00611D07">
      <w:pPr>
        <w:tabs>
          <w:tab w:val="center" w:pos="9072"/>
        </w:tabs>
        <w:ind w:firstLine="0"/>
        <w:jc w:val="right"/>
      </w:pPr>
    </w:p>
    <w:p w:rsidR="004B08F4" w:rsidRDefault="004B08F4" w:rsidP="00611D07">
      <w:pPr>
        <w:tabs>
          <w:tab w:val="center" w:pos="9072"/>
        </w:tabs>
        <w:ind w:firstLine="0"/>
        <w:jc w:val="right"/>
      </w:pPr>
    </w:p>
    <w:p w:rsidR="0076507A" w:rsidRPr="00611D07" w:rsidRDefault="0076507A" w:rsidP="00611D07">
      <w:pPr>
        <w:tabs>
          <w:tab w:val="center" w:pos="9072"/>
        </w:tabs>
        <w:ind w:firstLine="0"/>
        <w:jc w:val="right"/>
        <w:rPr>
          <w:b/>
          <w:sz w:val="30"/>
          <w:szCs w:val="30"/>
        </w:rPr>
      </w:pPr>
      <w:r w:rsidRPr="00611D07">
        <w:rPr>
          <w:b/>
          <w:sz w:val="30"/>
          <w:szCs w:val="30"/>
        </w:rPr>
        <w:t>Приложение</w:t>
      </w:r>
    </w:p>
    <w:p w:rsidR="00611D07" w:rsidRDefault="00FD1FFF" w:rsidP="00611D07">
      <w:pPr>
        <w:jc w:val="right"/>
        <w:rPr>
          <w:b/>
          <w:bCs/>
          <w:kern w:val="28"/>
          <w:sz w:val="30"/>
          <w:szCs w:val="30"/>
        </w:rPr>
      </w:pPr>
      <w:r w:rsidRPr="00611D07">
        <w:rPr>
          <w:b/>
          <w:bCs/>
          <w:kern w:val="28"/>
          <w:sz w:val="30"/>
          <w:szCs w:val="30"/>
        </w:rPr>
        <w:t>к постановлению</w:t>
      </w:r>
    </w:p>
    <w:p w:rsidR="00611D07" w:rsidRDefault="00FD1FFF" w:rsidP="00611D07">
      <w:pPr>
        <w:jc w:val="right"/>
        <w:rPr>
          <w:b/>
          <w:bCs/>
          <w:kern w:val="28"/>
          <w:sz w:val="30"/>
          <w:szCs w:val="30"/>
        </w:rPr>
      </w:pPr>
      <w:r w:rsidRPr="00611D07">
        <w:rPr>
          <w:b/>
          <w:bCs/>
          <w:kern w:val="28"/>
          <w:sz w:val="30"/>
          <w:szCs w:val="30"/>
        </w:rPr>
        <w:t xml:space="preserve"> администрации</w:t>
      </w:r>
      <w:r w:rsidR="00685B37" w:rsidRPr="00611D07">
        <w:rPr>
          <w:b/>
          <w:bCs/>
          <w:kern w:val="28"/>
          <w:sz w:val="30"/>
          <w:szCs w:val="30"/>
        </w:rPr>
        <w:t xml:space="preserve"> </w:t>
      </w:r>
    </w:p>
    <w:p w:rsidR="00976B29" w:rsidRPr="00611D07" w:rsidRDefault="00F96CCB" w:rsidP="00611D07">
      <w:pPr>
        <w:jc w:val="right"/>
        <w:rPr>
          <w:b/>
          <w:bCs/>
          <w:kern w:val="28"/>
          <w:sz w:val="30"/>
          <w:szCs w:val="30"/>
        </w:rPr>
      </w:pPr>
      <w:r w:rsidRPr="00611D07">
        <w:rPr>
          <w:b/>
          <w:bCs/>
          <w:kern w:val="28"/>
          <w:sz w:val="30"/>
          <w:szCs w:val="30"/>
        </w:rPr>
        <w:t>Березовского района</w:t>
      </w:r>
    </w:p>
    <w:p w:rsidR="00976B29" w:rsidRPr="00611D07" w:rsidRDefault="00EE14B7" w:rsidP="00611D07">
      <w:pPr>
        <w:jc w:val="right"/>
        <w:rPr>
          <w:b/>
          <w:bCs/>
          <w:kern w:val="28"/>
          <w:sz w:val="30"/>
          <w:szCs w:val="30"/>
        </w:rPr>
      </w:pPr>
      <w:r w:rsidRPr="00611D07">
        <w:rPr>
          <w:b/>
          <w:bCs/>
          <w:kern w:val="28"/>
          <w:sz w:val="30"/>
          <w:szCs w:val="30"/>
        </w:rPr>
        <w:t xml:space="preserve">от </w:t>
      </w:r>
      <w:r w:rsidR="00685B37" w:rsidRPr="00611D07">
        <w:rPr>
          <w:b/>
          <w:bCs/>
          <w:kern w:val="28"/>
          <w:sz w:val="30"/>
          <w:szCs w:val="30"/>
        </w:rPr>
        <w:t>04.10.2021</w:t>
      </w:r>
      <w:r w:rsidR="00647B30" w:rsidRPr="00611D07">
        <w:rPr>
          <w:b/>
          <w:bCs/>
          <w:kern w:val="28"/>
          <w:sz w:val="30"/>
          <w:szCs w:val="30"/>
        </w:rPr>
        <w:t xml:space="preserve"> № </w:t>
      </w:r>
      <w:r w:rsidR="00685B37" w:rsidRPr="00611D07">
        <w:rPr>
          <w:b/>
          <w:bCs/>
          <w:kern w:val="28"/>
          <w:sz w:val="30"/>
          <w:szCs w:val="30"/>
        </w:rPr>
        <w:t>1190</w:t>
      </w:r>
    </w:p>
    <w:p w:rsidR="00A530E8" w:rsidRDefault="00A530E8" w:rsidP="00647B30">
      <w:pPr>
        <w:rPr>
          <w:bCs/>
          <w:kern w:val="28"/>
          <w:szCs w:val="32"/>
        </w:rPr>
      </w:pPr>
    </w:p>
    <w:p w:rsidR="00611D07" w:rsidRPr="004B08F4" w:rsidRDefault="00611D07" w:rsidP="00647B30">
      <w:pPr>
        <w:rPr>
          <w:bCs/>
          <w:kern w:val="28"/>
          <w:sz w:val="30"/>
          <w:szCs w:val="30"/>
        </w:rPr>
      </w:pPr>
    </w:p>
    <w:p w:rsidR="00611D07" w:rsidRPr="004B08F4" w:rsidRDefault="00611D07" w:rsidP="00647B30">
      <w:pPr>
        <w:rPr>
          <w:bCs/>
          <w:kern w:val="28"/>
          <w:sz w:val="30"/>
          <w:szCs w:val="30"/>
        </w:rPr>
      </w:pPr>
    </w:p>
    <w:p w:rsidR="00356390" w:rsidRPr="004B08F4" w:rsidRDefault="00356390" w:rsidP="00611D07">
      <w:pPr>
        <w:pStyle w:val="1"/>
        <w:ind w:firstLine="0"/>
        <w:rPr>
          <w:sz w:val="30"/>
          <w:szCs w:val="30"/>
        </w:rPr>
      </w:pPr>
      <w:r w:rsidRPr="004B08F4">
        <w:rPr>
          <w:sz w:val="30"/>
          <w:szCs w:val="30"/>
        </w:rPr>
        <w:t>Административный регламент</w:t>
      </w:r>
      <w:r w:rsidR="00647B30" w:rsidRPr="004B08F4">
        <w:rPr>
          <w:sz w:val="30"/>
          <w:szCs w:val="30"/>
        </w:rPr>
        <w:t xml:space="preserve"> </w:t>
      </w:r>
      <w:r w:rsidRPr="004B08F4">
        <w:rPr>
          <w:sz w:val="30"/>
          <w:szCs w:val="30"/>
        </w:rPr>
        <w:t>предоставления муниципальной услуги</w:t>
      </w:r>
      <w:r w:rsidR="00647B30" w:rsidRPr="004B08F4">
        <w:rPr>
          <w:sz w:val="30"/>
          <w:szCs w:val="30"/>
        </w:rPr>
        <w:t xml:space="preserve"> «</w:t>
      </w:r>
      <w:r w:rsidR="009F734C" w:rsidRPr="004B08F4">
        <w:rPr>
          <w:sz w:val="30"/>
          <w:szCs w:val="30"/>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647B30" w:rsidRPr="004B08F4">
        <w:rPr>
          <w:sz w:val="30"/>
          <w:szCs w:val="30"/>
        </w:rPr>
        <w:t>»</w:t>
      </w:r>
    </w:p>
    <w:p w:rsidR="00647B30" w:rsidRPr="004B08F4" w:rsidRDefault="00D05717" w:rsidP="00611D07">
      <w:pPr>
        <w:pStyle w:val="1"/>
        <w:ind w:firstLine="0"/>
        <w:rPr>
          <w:sz w:val="30"/>
          <w:szCs w:val="30"/>
        </w:rPr>
      </w:pPr>
      <w:r w:rsidRPr="004B08F4">
        <w:rPr>
          <w:sz w:val="30"/>
          <w:szCs w:val="30"/>
        </w:rPr>
        <w:t>(далее</w:t>
      </w:r>
      <w:r w:rsidR="00647B30" w:rsidRPr="004B08F4">
        <w:rPr>
          <w:sz w:val="30"/>
          <w:szCs w:val="30"/>
        </w:rPr>
        <w:t>-</w:t>
      </w:r>
      <w:r w:rsidRPr="004B08F4">
        <w:rPr>
          <w:sz w:val="30"/>
          <w:szCs w:val="30"/>
        </w:rPr>
        <w:t>административный регламент)</w:t>
      </w:r>
    </w:p>
    <w:p w:rsidR="00810BC3" w:rsidRPr="00647B30" w:rsidRDefault="00810BC3" w:rsidP="00647B30">
      <w:pPr>
        <w:rPr>
          <w:szCs w:val="28"/>
        </w:rPr>
      </w:pPr>
    </w:p>
    <w:p w:rsidR="00356390" w:rsidRPr="00AB341D" w:rsidRDefault="00611D07" w:rsidP="00611D07">
      <w:pPr>
        <w:jc w:val="center"/>
        <w:rPr>
          <w:sz w:val="30"/>
          <w:szCs w:val="30"/>
        </w:rPr>
      </w:pPr>
      <w:r w:rsidRPr="00AB341D">
        <w:rPr>
          <w:rStyle w:val="Exact"/>
          <w:rFonts w:ascii="Arial" w:hAnsi="Arial" w:cs="Arial"/>
          <w:b/>
          <w:sz w:val="30"/>
          <w:szCs w:val="30"/>
          <w:lang w:val="en-US"/>
        </w:rPr>
        <w:t>I</w:t>
      </w:r>
      <w:r w:rsidRPr="00AB341D">
        <w:rPr>
          <w:rStyle w:val="Exact"/>
          <w:rFonts w:ascii="Arial" w:hAnsi="Arial" w:cs="Arial"/>
          <w:b/>
          <w:sz w:val="30"/>
          <w:szCs w:val="30"/>
        </w:rPr>
        <w:t xml:space="preserve">. </w:t>
      </w:r>
      <w:r w:rsidR="00356390" w:rsidRPr="00AB341D">
        <w:rPr>
          <w:rStyle w:val="Exact"/>
          <w:rFonts w:ascii="Arial" w:hAnsi="Arial" w:cs="Arial"/>
          <w:b/>
          <w:sz w:val="30"/>
          <w:szCs w:val="30"/>
        </w:rPr>
        <w:t>Общие положения</w:t>
      </w:r>
    </w:p>
    <w:p w:rsidR="00810BC3" w:rsidRPr="00647B30" w:rsidRDefault="00810BC3" w:rsidP="00647B30">
      <w:pPr>
        <w:rPr>
          <w:rStyle w:val="Exact"/>
          <w:rFonts w:ascii="Arial" w:hAnsi="Arial" w:cs="Arial"/>
          <w:sz w:val="24"/>
        </w:rPr>
      </w:pPr>
    </w:p>
    <w:p w:rsidR="00356390" w:rsidRPr="00647B30" w:rsidRDefault="00356390" w:rsidP="00AB341D">
      <w:pPr>
        <w:jc w:val="center"/>
      </w:pPr>
      <w:r w:rsidRPr="00647B30">
        <w:rPr>
          <w:rStyle w:val="Exact"/>
          <w:rFonts w:ascii="Arial" w:hAnsi="Arial" w:cs="Arial"/>
          <w:b/>
          <w:sz w:val="24"/>
        </w:rPr>
        <w:t>Предмет регулирования административного регламента</w:t>
      </w:r>
    </w:p>
    <w:p w:rsidR="00356390" w:rsidRPr="00647B30" w:rsidRDefault="00356390" w:rsidP="00647B30">
      <w:pPr>
        <w:rPr>
          <w:szCs w:val="28"/>
        </w:rPr>
      </w:pPr>
    </w:p>
    <w:p w:rsidR="00C94FEB" w:rsidRPr="00647B30" w:rsidRDefault="007F0D0F" w:rsidP="00647B30">
      <w:pPr>
        <w:rPr>
          <w:szCs w:val="28"/>
        </w:rPr>
      </w:pPr>
      <w:r w:rsidRPr="00647B30">
        <w:rPr>
          <w:szCs w:val="28"/>
        </w:rPr>
        <w:t xml:space="preserve">1. </w:t>
      </w:r>
      <w:proofErr w:type="gramStart"/>
      <w:r w:rsidR="00C94FEB" w:rsidRPr="00647B30">
        <w:rPr>
          <w:szCs w:val="28"/>
        </w:rPr>
        <w:t xml:space="preserve">Настоящий </w:t>
      </w:r>
      <w:r w:rsidR="00D05717" w:rsidRPr="00647B30">
        <w:rPr>
          <w:szCs w:val="28"/>
        </w:rPr>
        <w:t>а</w:t>
      </w:r>
      <w:r w:rsidR="00C94FEB" w:rsidRPr="00647B30">
        <w:rPr>
          <w:szCs w:val="28"/>
        </w:rPr>
        <w:t>дминистративный регламент устанавливает сроки и последовательность административных процедур и административных действий отдела архитектуры и градостроительства администрации Березовского района</w:t>
      </w:r>
      <w:r w:rsidR="00545D80" w:rsidRPr="00647B30">
        <w:rPr>
          <w:szCs w:val="28"/>
        </w:rPr>
        <w:t xml:space="preserve"> (далее</w:t>
      </w:r>
      <w:r w:rsidR="00647B30" w:rsidRPr="00647B30">
        <w:rPr>
          <w:szCs w:val="28"/>
        </w:rPr>
        <w:t>-</w:t>
      </w:r>
      <w:r w:rsidR="00545D80" w:rsidRPr="00647B30">
        <w:rPr>
          <w:szCs w:val="28"/>
        </w:rPr>
        <w:t>Отдел)</w:t>
      </w:r>
      <w:r w:rsidR="00C94FEB" w:rsidRPr="00647B30">
        <w:rPr>
          <w:szCs w:val="28"/>
        </w:rPr>
        <w:t xml:space="preserve">, предоставляющего муниципальную услугу </w:t>
      </w:r>
      <w:r w:rsidR="00647B30" w:rsidRPr="00647B30">
        <w:rPr>
          <w:szCs w:val="28"/>
        </w:rPr>
        <w:t>«</w:t>
      </w:r>
      <w:r w:rsidR="009F734C" w:rsidRPr="009F734C">
        <w:rPr>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647B30" w:rsidRPr="00647B30">
        <w:rPr>
          <w:szCs w:val="28"/>
        </w:rPr>
        <w:t>»</w:t>
      </w:r>
      <w:r w:rsidR="00C94FEB" w:rsidRPr="00647B30">
        <w:rPr>
          <w:bCs/>
          <w:i/>
          <w:szCs w:val="28"/>
        </w:rPr>
        <w:t xml:space="preserve"> </w:t>
      </w:r>
      <w:r w:rsidR="00C94FEB" w:rsidRPr="00647B30">
        <w:rPr>
          <w:szCs w:val="28"/>
        </w:rPr>
        <w:t>(далее</w:t>
      </w:r>
      <w:r w:rsidR="00647B30" w:rsidRPr="00647B30">
        <w:rPr>
          <w:szCs w:val="28"/>
        </w:rPr>
        <w:t xml:space="preserve"> </w:t>
      </w:r>
      <w:r w:rsidR="00545D80" w:rsidRPr="00647B30">
        <w:rPr>
          <w:szCs w:val="28"/>
        </w:rPr>
        <w:t>–</w:t>
      </w:r>
      <w:r w:rsidR="00816EE6">
        <w:rPr>
          <w:szCs w:val="28"/>
        </w:rPr>
        <w:t xml:space="preserve"> </w:t>
      </w:r>
      <w:r w:rsidR="00545D80" w:rsidRPr="00647B30">
        <w:rPr>
          <w:szCs w:val="28"/>
        </w:rPr>
        <w:t>м</w:t>
      </w:r>
      <w:r w:rsidR="00C94FEB" w:rsidRPr="00647B30">
        <w:rPr>
          <w:szCs w:val="28"/>
        </w:rPr>
        <w:t>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w:t>
      </w:r>
      <w:proofErr w:type="gramEnd"/>
      <w:r w:rsidR="00C94FEB" w:rsidRPr="00647B30">
        <w:rPr>
          <w:szCs w:val="28"/>
        </w:rPr>
        <w:t xml:space="preserve"> закона от 27 июля 2010 года</w:t>
      </w:r>
      <w:r w:rsidR="004662FD">
        <w:rPr>
          <w:szCs w:val="28"/>
        </w:rPr>
        <w:t xml:space="preserve"> </w:t>
      </w:r>
      <w:hyperlink r:id="rId4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647B30" w:rsidRPr="00816EE6">
          <w:rPr>
            <w:rStyle w:val="a4"/>
            <w:szCs w:val="28"/>
          </w:rPr>
          <w:t xml:space="preserve">№ </w:t>
        </w:r>
        <w:r w:rsidR="00C94FEB" w:rsidRPr="00816EE6">
          <w:rPr>
            <w:rStyle w:val="a4"/>
            <w:szCs w:val="28"/>
          </w:rPr>
          <w:t xml:space="preserve">210-ФЗ </w:t>
        </w:r>
        <w:r w:rsidR="00647B30" w:rsidRPr="00816EE6">
          <w:rPr>
            <w:rStyle w:val="a4"/>
            <w:szCs w:val="28"/>
          </w:rPr>
          <w:t>«</w:t>
        </w:r>
        <w:r w:rsidR="00C94FEB" w:rsidRPr="00816EE6">
          <w:rPr>
            <w:rStyle w:val="a4"/>
            <w:szCs w:val="28"/>
          </w:rPr>
          <w:t>Об организации предоставления</w:t>
        </w:r>
      </w:hyperlink>
      <w:r w:rsidR="00C94FEB" w:rsidRPr="00647B30">
        <w:rPr>
          <w:szCs w:val="28"/>
        </w:rPr>
        <w:t xml:space="preserve"> государственных и муниципальных услуг</w:t>
      </w:r>
      <w:r w:rsidR="00647B30" w:rsidRPr="00647B30">
        <w:rPr>
          <w:szCs w:val="28"/>
        </w:rPr>
        <w:t>»</w:t>
      </w:r>
      <w:r w:rsidR="00C94FEB" w:rsidRPr="00647B30">
        <w:rPr>
          <w:szCs w:val="28"/>
        </w:rPr>
        <w:t xml:space="preserve"> (далее</w:t>
      </w:r>
      <w:r w:rsidR="00647B30" w:rsidRPr="00647B30">
        <w:rPr>
          <w:szCs w:val="28"/>
        </w:rPr>
        <w:t>-</w:t>
      </w:r>
      <w:r w:rsidR="00C94FEB" w:rsidRPr="00647B30">
        <w:rPr>
          <w:szCs w:val="28"/>
        </w:rPr>
        <w:t>Федеральный закон</w:t>
      </w:r>
      <w:r w:rsidR="00647B30" w:rsidRPr="00647B30">
        <w:rPr>
          <w:szCs w:val="28"/>
        </w:rPr>
        <w:t xml:space="preserve"> № </w:t>
      </w:r>
      <w:r w:rsidR="00C94FEB" w:rsidRPr="00647B30">
        <w:rPr>
          <w:szCs w:val="28"/>
        </w:rPr>
        <w:t>210-ФЗ), а также устанавливает порядок взаимодействия</w:t>
      </w:r>
      <w:r w:rsidR="00C94FEB" w:rsidRPr="00647B30">
        <w:rPr>
          <w:szCs w:val="22"/>
        </w:rPr>
        <w:t xml:space="preserve"> </w:t>
      </w:r>
      <w:r w:rsidR="00C94FEB" w:rsidRPr="00647B30">
        <w:rPr>
          <w:szCs w:val="28"/>
        </w:rPr>
        <w:t>Отдела с заявителями в процессе предоставления муниципальной услуги.</w:t>
      </w:r>
    </w:p>
    <w:p w:rsidR="00295E57" w:rsidRDefault="00295E57" w:rsidP="00295E57">
      <w:pPr>
        <w:rPr>
          <w:szCs w:val="28"/>
        </w:rPr>
      </w:pPr>
      <w:r w:rsidRPr="00295E57">
        <w:rPr>
          <w:szCs w:val="28"/>
        </w:rPr>
        <w:t>Государственные информационные системы обеспечения градостроительной деятельности (далее – ГИСОГД) - создаваемые и эксплуатируемые в соответствии с требованиями Градостроительного кодекса Российской Федерации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295E57" w:rsidRDefault="00295E57" w:rsidP="00295E57">
      <w:pPr>
        <w:rPr>
          <w:szCs w:val="28"/>
        </w:rPr>
      </w:pPr>
      <w:r>
        <w:rPr>
          <w:szCs w:val="28"/>
        </w:rPr>
        <w:t>(</w:t>
      </w:r>
      <w:r w:rsidRPr="00295E57">
        <w:rPr>
          <w:szCs w:val="28"/>
        </w:rPr>
        <w:t xml:space="preserve">абзац второй пункта 1 </w:t>
      </w:r>
      <w:r>
        <w:rPr>
          <w:szCs w:val="28"/>
        </w:rPr>
        <w:t xml:space="preserve">изложен в редакции </w:t>
      </w:r>
      <w:r w:rsidRPr="00E32500">
        <w:rPr>
          <w:szCs w:val="28"/>
        </w:rPr>
        <w:t>постановлени</w:t>
      </w:r>
      <w:r>
        <w:rPr>
          <w:szCs w:val="28"/>
        </w:rPr>
        <w:t>я</w:t>
      </w:r>
      <w:r w:rsidRPr="00E32500">
        <w:rPr>
          <w:szCs w:val="28"/>
        </w:rPr>
        <w:t xml:space="preserve"> Администрации</w:t>
      </w:r>
      <w:r w:rsidR="004B08F4">
        <w:rPr>
          <w:szCs w:val="28"/>
        </w:rPr>
        <w:t xml:space="preserve">                 </w:t>
      </w:r>
      <w:r>
        <w:rPr>
          <w:szCs w:val="28"/>
        </w:rPr>
        <w:t xml:space="preserve"> от </w:t>
      </w:r>
      <w:hyperlink r:id="rId42" w:tooltip="постановление от 18.04.2022 0:00:00 №559 Администрация Березовского района&#10;&#10;О внесении изменений в постановление администрации Березовского района от 04.10.2021 № 1190 " w:history="1">
        <w:r w:rsidRPr="00295E57">
          <w:rPr>
            <w:rStyle w:val="a4"/>
            <w:szCs w:val="28"/>
          </w:rPr>
          <w:t>18.04.2022 № 559</w:t>
        </w:r>
      </w:hyperlink>
      <w:r>
        <w:rPr>
          <w:szCs w:val="28"/>
        </w:rPr>
        <w:t>)</w:t>
      </w:r>
    </w:p>
    <w:p w:rsidR="007F0D0F" w:rsidRPr="00647B30" w:rsidRDefault="007F0D0F" w:rsidP="00647B30">
      <w:pPr>
        <w:rPr>
          <w:szCs w:val="28"/>
        </w:rPr>
      </w:pPr>
      <w:r w:rsidRPr="00647B30">
        <w:rPr>
          <w:szCs w:val="28"/>
        </w:rPr>
        <w:t>Сведения</w:t>
      </w:r>
      <w:r w:rsidR="00545D80" w:rsidRPr="00647B30">
        <w:rPr>
          <w:szCs w:val="28"/>
        </w:rPr>
        <w:t>, документы и материалы</w:t>
      </w:r>
      <w:r w:rsidRPr="00647B30">
        <w:rPr>
          <w:szCs w:val="28"/>
        </w:rPr>
        <w:t xml:space="preserve">, содержащиеся в </w:t>
      </w:r>
      <w:r w:rsidR="009A58E4" w:rsidRPr="00647B30">
        <w:rPr>
          <w:szCs w:val="28"/>
        </w:rPr>
        <w:t>ГИСОГД</w:t>
      </w:r>
      <w:r w:rsidR="00CF3977" w:rsidRPr="00647B30">
        <w:rPr>
          <w:szCs w:val="28"/>
        </w:rPr>
        <w:t>,</w:t>
      </w:r>
      <w:r w:rsidRPr="00647B30">
        <w:rPr>
          <w:szCs w:val="28"/>
        </w:rPr>
        <w:t xml:space="preserve"> являются открытыми и общедоступными (за исключением сведений</w:t>
      </w:r>
      <w:r w:rsidR="00545D80" w:rsidRPr="00647B30">
        <w:rPr>
          <w:szCs w:val="28"/>
        </w:rPr>
        <w:t>, документов и материалов</w:t>
      </w:r>
      <w:r w:rsidRPr="00647B30">
        <w:rPr>
          <w:szCs w:val="28"/>
        </w:rPr>
        <w:t>, отнесенных в соответствии с федеральным законодательством к категории ограниченного доступа).</w:t>
      </w:r>
    </w:p>
    <w:p w:rsidR="00B70537" w:rsidRPr="00647B30" w:rsidRDefault="00663941" w:rsidP="00647B30">
      <w:pPr>
        <w:rPr>
          <w:szCs w:val="28"/>
        </w:rPr>
      </w:pPr>
      <w:r w:rsidRPr="00647B30">
        <w:rPr>
          <w:szCs w:val="28"/>
        </w:rPr>
        <w:t xml:space="preserve">2. </w:t>
      </w:r>
      <w:r w:rsidR="00B70537" w:rsidRPr="00647B30">
        <w:rPr>
          <w:szCs w:val="28"/>
        </w:rPr>
        <w:t xml:space="preserve">Понятия, используемые в настоящем Административном регламенте, применяются в тех же значениях, которые определены в </w:t>
      </w:r>
      <w:hyperlink r:id="rId43" w:history="1">
        <w:r w:rsidR="00B70537" w:rsidRPr="00647B30">
          <w:rPr>
            <w:rStyle w:val="a4"/>
            <w:rFonts w:cs="Arial"/>
            <w:color w:val="auto"/>
            <w:szCs w:val="28"/>
          </w:rPr>
          <w:t>Правилах</w:t>
        </w:r>
      </w:hyperlink>
      <w:r w:rsidR="00B70537" w:rsidRPr="00647B30">
        <w:rPr>
          <w:szCs w:val="28"/>
        </w:rPr>
        <w:t xml:space="preserve"> ведения государственных информационных систем обеспечения градостроительной </w:t>
      </w:r>
      <w:r w:rsidR="00B70537" w:rsidRPr="00647B30">
        <w:rPr>
          <w:szCs w:val="28"/>
        </w:rPr>
        <w:lastRenderedPageBreak/>
        <w:t>деятельности, утвержденных постановлением Правительства Российской Федерации от 13 марта 2020 года</w:t>
      </w:r>
      <w:r w:rsidR="00647B30" w:rsidRPr="00647B30">
        <w:rPr>
          <w:szCs w:val="28"/>
        </w:rPr>
        <w:t xml:space="preserve"> </w:t>
      </w:r>
      <w:hyperlink r:id="rId44" w:history="1">
        <w:r w:rsidR="002E1304">
          <w:rPr>
            <w:rStyle w:val="a4"/>
            <w:szCs w:val="28"/>
          </w:rPr>
          <w:t xml:space="preserve">№ 279 «Об информационном </w:t>
        </w:r>
      </w:hyperlink>
      <w:r w:rsidR="00B70537" w:rsidRPr="00647B30">
        <w:rPr>
          <w:szCs w:val="28"/>
        </w:rPr>
        <w:t>обеспечении градостроительной деятельности</w:t>
      </w:r>
      <w:r w:rsidR="00647B30" w:rsidRPr="00647B30">
        <w:rPr>
          <w:szCs w:val="28"/>
        </w:rPr>
        <w:t>»</w:t>
      </w:r>
      <w:r w:rsidR="00557CD8" w:rsidRPr="00647B30">
        <w:rPr>
          <w:szCs w:val="28"/>
        </w:rPr>
        <w:t xml:space="preserve"> (далее </w:t>
      </w:r>
      <w:proofErr w:type="gramStart"/>
      <w:r w:rsidR="00557CD8" w:rsidRPr="00647B30">
        <w:rPr>
          <w:szCs w:val="28"/>
        </w:rPr>
        <w:t>также</w:t>
      </w:r>
      <w:r w:rsidR="00647B30" w:rsidRPr="00647B30">
        <w:rPr>
          <w:szCs w:val="28"/>
        </w:rPr>
        <w:t>-</w:t>
      </w:r>
      <w:r w:rsidR="00557CD8" w:rsidRPr="00647B30">
        <w:rPr>
          <w:szCs w:val="28"/>
        </w:rPr>
        <w:t>Правила</w:t>
      </w:r>
      <w:proofErr w:type="gramEnd"/>
      <w:r w:rsidR="00557CD8" w:rsidRPr="00647B30">
        <w:rPr>
          <w:szCs w:val="28"/>
        </w:rPr>
        <w:t>)</w:t>
      </w:r>
      <w:r w:rsidR="00B70537" w:rsidRPr="00647B30">
        <w:rPr>
          <w:szCs w:val="28"/>
        </w:rPr>
        <w:t>.</w:t>
      </w:r>
    </w:p>
    <w:p w:rsidR="00315DC8" w:rsidRPr="00647B30" w:rsidRDefault="00315DC8" w:rsidP="00647B30">
      <w:pPr>
        <w:rPr>
          <w:szCs w:val="28"/>
        </w:rPr>
      </w:pPr>
    </w:p>
    <w:p w:rsidR="00A73319" w:rsidRPr="00611D07" w:rsidRDefault="00A73319" w:rsidP="00611D07">
      <w:pPr>
        <w:jc w:val="center"/>
        <w:rPr>
          <w:b/>
        </w:rPr>
      </w:pPr>
      <w:r w:rsidRPr="00611D07">
        <w:rPr>
          <w:b/>
        </w:rPr>
        <w:t>Круг заявителей</w:t>
      </w:r>
    </w:p>
    <w:p w:rsidR="00A73319" w:rsidRPr="00647B30" w:rsidRDefault="00A73319" w:rsidP="00647B30">
      <w:pPr>
        <w:rPr>
          <w:szCs w:val="28"/>
        </w:rPr>
      </w:pPr>
    </w:p>
    <w:p w:rsidR="00A73319" w:rsidRPr="00647B30" w:rsidRDefault="00611D07" w:rsidP="00647B30">
      <w:r>
        <w:t xml:space="preserve">3. </w:t>
      </w:r>
      <w:r w:rsidR="007677A1" w:rsidRPr="00647B30">
        <w:t xml:space="preserve">Заявителями </w:t>
      </w:r>
      <w:r w:rsidR="00810BC3" w:rsidRPr="00647B30">
        <w:t xml:space="preserve">на получение муниципальной услуги </w:t>
      </w:r>
      <w:r w:rsidR="007677A1" w:rsidRPr="00647B30">
        <w:t>являются</w:t>
      </w:r>
      <w:r w:rsidR="00D574FB" w:rsidRPr="00647B30">
        <w:t xml:space="preserve"> </w:t>
      </w:r>
      <w:r w:rsidR="00F9420E" w:rsidRPr="00647B30">
        <w:t>физические и юридические</w:t>
      </w:r>
      <w:r w:rsidR="00D2276B" w:rsidRPr="00647B30">
        <w:t xml:space="preserve"> лица, </w:t>
      </w:r>
      <w:r w:rsidR="007677A1" w:rsidRPr="00647B30">
        <w:t>заинтересованные в получении сведений</w:t>
      </w:r>
      <w:r w:rsidR="009A58E4" w:rsidRPr="00647B30">
        <w:t>, документов и материалов ГИСОГД</w:t>
      </w:r>
      <w:r w:rsidR="000C252A" w:rsidRPr="00647B30">
        <w:t>,</w:t>
      </w:r>
      <w:r w:rsidR="000C252A" w:rsidRPr="00647B30">
        <w:rPr>
          <w:szCs w:val="28"/>
        </w:rPr>
        <w:t xml:space="preserve"> или </w:t>
      </w:r>
      <w:r w:rsidR="000C252A" w:rsidRPr="00647B30">
        <w:t>их представители, действующие на основании доверенности</w:t>
      </w:r>
      <w:r w:rsidR="000C252A" w:rsidRPr="00647B30">
        <w:rPr>
          <w:szCs w:val="28"/>
        </w:rPr>
        <w:t>, оформленной в соответствии с законодательством Российской Федерации (далее</w:t>
      </w:r>
      <w:r w:rsidR="00647B30" w:rsidRPr="00647B30">
        <w:rPr>
          <w:szCs w:val="28"/>
        </w:rPr>
        <w:t>-</w:t>
      </w:r>
      <w:r w:rsidR="000C252A" w:rsidRPr="00647B30">
        <w:rPr>
          <w:szCs w:val="28"/>
        </w:rPr>
        <w:t>заявитель)</w:t>
      </w:r>
      <w:r w:rsidR="00D2276B" w:rsidRPr="00647B30">
        <w:t>.</w:t>
      </w:r>
    </w:p>
    <w:p w:rsidR="008F6E55" w:rsidRPr="00647B30" w:rsidRDefault="008F6E55" w:rsidP="00647B30">
      <w:pPr>
        <w:rPr>
          <w:szCs w:val="28"/>
        </w:rPr>
      </w:pPr>
    </w:p>
    <w:p w:rsidR="00A73319" w:rsidRPr="00611D07" w:rsidRDefault="00A73319" w:rsidP="00611D07">
      <w:pPr>
        <w:jc w:val="center"/>
        <w:rPr>
          <w:b/>
        </w:rPr>
      </w:pPr>
      <w:r w:rsidRPr="00611D07">
        <w:rPr>
          <w:b/>
        </w:rPr>
        <w:t>Требования к порядку информирования</w:t>
      </w:r>
      <w:r w:rsidR="007677A1" w:rsidRPr="00611D07">
        <w:rPr>
          <w:b/>
        </w:rPr>
        <w:t xml:space="preserve"> </w:t>
      </w:r>
      <w:r w:rsidR="00CF3977" w:rsidRPr="00611D07">
        <w:rPr>
          <w:b/>
        </w:rPr>
        <w:t>о предоставлении</w:t>
      </w:r>
      <w:r w:rsidR="008F6E55" w:rsidRPr="00611D07">
        <w:rPr>
          <w:b/>
        </w:rPr>
        <w:t xml:space="preserve"> </w:t>
      </w:r>
      <w:r w:rsidRPr="00611D07">
        <w:rPr>
          <w:b/>
        </w:rPr>
        <w:t>муниципальной услуги</w:t>
      </w:r>
    </w:p>
    <w:p w:rsidR="003C5486" w:rsidRPr="00647B30" w:rsidRDefault="003C5486" w:rsidP="00647B30">
      <w:pPr>
        <w:rPr>
          <w:szCs w:val="28"/>
        </w:rPr>
      </w:pPr>
    </w:p>
    <w:p w:rsidR="00612265" w:rsidRPr="00647B30" w:rsidRDefault="00612265" w:rsidP="00647B30">
      <w:pPr>
        <w:rPr>
          <w:szCs w:val="28"/>
        </w:rPr>
      </w:pPr>
      <w:r w:rsidRPr="00647B30">
        <w:rPr>
          <w:szCs w:val="28"/>
        </w:rPr>
        <w:t>4. Информирование по вопросам предоставления муниципальной услуги, в том числе о порядке ее предоставления осу</w:t>
      </w:r>
      <w:r w:rsidR="00C426AB" w:rsidRPr="00647B30">
        <w:rPr>
          <w:szCs w:val="28"/>
        </w:rPr>
        <w:t>ществляется специалистами О</w:t>
      </w:r>
      <w:r w:rsidRPr="00647B30">
        <w:rPr>
          <w:szCs w:val="28"/>
        </w:rPr>
        <w:t>тдела, специалистами многофункционального центра предоставления государственных и муниципальных услуг (далее-специалист МФЦ) в следующих формах и способах (по выбору заявителя):</w:t>
      </w:r>
    </w:p>
    <w:p w:rsidR="00612265" w:rsidRPr="00647B30" w:rsidRDefault="00612265" w:rsidP="00647B30">
      <w:pPr>
        <w:rPr>
          <w:szCs w:val="28"/>
        </w:rPr>
      </w:pPr>
      <w:r w:rsidRPr="00647B30">
        <w:rPr>
          <w:szCs w:val="28"/>
        </w:rPr>
        <w:t>- в устной (при личном обращении заявителя или по телефону);</w:t>
      </w:r>
    </w:p>
    <w:p w:rsidR="00612265" w:rsidRPr="00647B30" w:rsidRDefault="00612265" w:rsidP="00647B30">
      <w:pPr>
        <w:rPr>
          <w:szCs w:val="28"/>
        </w:rPr>
      </w:pPr>
      <w:r w:rsidRPr="00647B30">
        <w:rPr>
          <w:szCs w:val="28"/>
        </w:rPr>
        <w:t>- письменной (при письменном обращении заявителя по почте, электронной почте, факсу);</w:t>
      </w:r>
    </w:p>
    <w:p w:rsidR="00612265" w:rsidRPr="00647B30" w:rsidRDefault="00612265" w:rsidP="00647B30">
      <w:pPr>
        <w:rPr>
          <w:szCs w:val="28"/>
        </w:rPr>
      </w:pPr>
      <w:r w:rsidRPr="00647B30">
        <w:rPr>
          <w:szCs w:val="28"/>
        </w:rPr>
        <w:t>- на информационном стенде в месте предоставления муниципальной услуги в форме информационных (текстовых) материалов</w:t>
      </w:r>
    </w:p>
    <w:p w:rsidR="00612265" w:rsidRPr="00647B30" w:rsidRDefault="00612265" w:rsidP="00647B30">
      <w:pPr>
        <w:rPr>
          <w:szCs w:val="28"/>
        </w:rPr>
      </w:pPr>
      <w:r w:rsidRPr="00647B30">
        <w:rPr>
          <w:szCs w:val="28"/>
        </w:rPr>
        <w:t xml:space="preserve">- в форме информационных (мультимедийных) материалов в информационно-телекоммуникационной сети </w:t>
      </w:r>
      <w:r w:rsidR="00647B30" w:rsidRPr="00647B30">
        <w:rPr>
          <w:szCs w:val="28"/>
        </w:rPr>
        <w:t>«</w:t>
      </w:r>
      <w:r w:rsidRPr="00647B30">
        <w:rPr>
          <w:szCs w:val="28"/>
        </w:rPr>
        <w:t>Интернет</w:t>
      </w:r>
      <w:r w:rsidR="00647B30" w:rsidRPr="00647B30">
        <w:rPr>
          <w:szCs w:val="28"/>
        </w:rPr>
        <w:t>»</w:t>
      </w:r>
      <w:r w:rsidRPr="00647B30">
        <w:rPr>
          <w:szCs w:val="28"/>
        </w:rPr>
        <w:t>:</w:t>
      </w:r>
    </w:p>
    <w:p w:rsidR="00612265" w:rsidRPr="00647B30" w:rsidRDefault="00612265" w:rsidP="00647B30">
      <w:pPr>
        <w:rPr>
          <w:szCs w:val="28"/>
        </w:rPr>
      </w:pPr>
      <w:r w:rsidRPr="00647B30">
        <w:rPr>
          <w:szCs w:val="28"/>
        </w:rPr>
        <w:t xml:space="preserve">на официальном сайте органов местного самоуправления: www.berezovo.ru (далее-официальный сайт); </w:t>
      </w:r>
    </w:p>
    <w:p w:rsidR="00612265" w:rsidRPr="00647B30" w:rsidRDefault="00612265" w:rsidP="00647B30">
      <w:pPr>
        <w:rPr>
          <w:szCs w:val="28"/>
        </w:rPr>
      </w:pPr>
      <w:r w:rsidRPr="00647B30">
        <w:rPr>
          <w:szCs w:val="28"/>
        </w:rPr>
        <w:t xml:space="preserve">в федеральной государственной информационной системе </w:t>
      </w:r>
      <w:r w:rsidR="00647B30" w:rsidRPr="00647B30">
        <w:rPr>
          <w:szCs w:val="28"/>
        </w:rPr>
        <w:t>«</w:t>
      </w:r>
      <w:r w:rsidRPr="00647B30">
        <w:rPr>
          <w:szCs w:val="28"/>
        </w:rPr>
        <w:t>Единый портал государственных и муниципальных услуг (функций)</w:t>
      </w:r>
      <w:r w:rsidR="00647B30" w:rsidRPr="00647B30">
        <w:rPr>
          <w:szCs w:val="28"/>
        </w:rPr>
        <w:t>»</w:t>
      </w:r>
      <w:r w:rsidRPr="00647B30">
        <w:rPr>
          <w:szCs w:val="28"/>
        </w:rPr>
        <w:t xml:space="preserve"> www.gosuslugi.ru (далее-Единый портал); </w:t>
      </w:r>
    </w:p>
    <w:p w:rsidR="00612265" w:rsidRPr="00647B30" w:rsidRDefault="00612265" w:rsidP="00647B30">
      <w:pPr>
        <w:rPr>
          <w:szCs w:val="28"/>
        </w:rPr>
      </w:pPr>
      <w:r w:rsidRPr="00647B30">
        <w:rPr>
          <w:szCs w:val="28"/>
        </w:rPr>
        <w:t xml:space="preserve">в региональной информационной системе Ханты-Мансийского автономного округа-Югры </w:t>
      </w:r>
      <w:r w:rsidR="00647B30" w:rsidRPr="00647B30">
        <w:rPr>
          <w:szCs w:val="28"/>
        </w:rPr>
        <w:t>«</w:t>
      </w:r>
      <w:r w:rsidRPr="00647B30">
        <w:rPr>
          <w:szCs w:val="28"/>
        </w:rPr>
        <w:t>Портал государственных и муниципальных услуг (функций) Ханты-Мансийского автономного округа-Югры</w:t>
      </w:r>
      <w:r w:rsidR="00647B30" w:rsidRPr="00647B30">
        <w:rPr>
          <w:szCs w:val="28"/>
        </w:rPr>
        <w:t>»</w:t>
      </w:r>
      <w:r w:rsidRPr="00647B30">
        <w:rPr>
          <w:szCs w:val="28"/>
        </w:rPr>
        <w:t xml:space="preserve"> 86.gosuslugi.ru (далее-региональный портал).</w:t>
      </w:r>
    </w:p>
    <w:p w:rsidR="00612265" w:rsidRPr="00647B30" w:rsidRDefault="00612265" w:rsidP="00647B30">
      <w:pPr>
        <w:rPr>
          <w:szCs w:val="28"/>
        </w:rPr>
      </w:pPr>
      <w:r w:rsidRPr="00647B30">
        <w:rPr>
          <w:szCs w:val="28"/>
        </w:rPr>
        <w:t xml:space="preserve">5. Информирование заявителей о ходе предоставления муниципальной услуги, осуществляется специалистами </w:t>
      </w:r>
      <w:r w:rsidR="00C426AB" w:rsidRPr="00647B30">
        <w:rPr>
          <w:szCs w:val="28"/>
        </w:rPr>
        <w:t>О</w:t>
      </w:r>
      <w:r w:rsidRPr="00647B30">
        <w:rPr>
          <w:szCs w:val="28"/>
        </w:rPr>
        <w:t>тдела в следующих формах (по выбору заявителя):</w:t>
      </w:r>
    </w:p>
    <w:p w:rsidR="00612265" w:rsidRPr="00647B30" w:rsidRDefault="00612265" w:rsidP="00647B30">
      <w:pPr>
        <w:rPr>
          <w:szCs w:val="28"/>
        </w:rPr>
      </w:pPr>
      <w:r w:rsidRPr="00647B30">
        <w:rPr>
          <w:szCs w:val="28"/>
        </w:rPr>
        <w:t>- устной (при личном общении заявителя и/или по телефону);</w:t>
      </w:r>
    </w:p>
    <w:p w:rsidR="00612265" w:rsidRPr="00647B30" w:rsidRDefault="00612265" w:rsidP="00647B30">
      <w:pPr>
        <w:rPr>
          <w:szCs w:val="28"/>
        </w:rPr>
      </w:pPr>
      <w:r w:rsidRPr="00647B30">
        <w:rPr>
          <w:szCs w:val="28"/>
        </w:rPr>
        <w:t>- письменной (при письменном обращении заявителя по почте, электронной почте, факсу).</w:t>
      </w:r>
    </w:p>
    <w:p w:rsidR="00612265" w:rsidRPr="00647B30" w:rsidRDefault="00612265" w:rsidP="00647B30">
      <w:pPr>
        <w:rPr>
          <w:szCs w:val="28"/>
        </w:rPr>
      </w:pPr>
      <w:r w:rsidRPr="00647B30">
        <w:rPr>
          <w:szCs w:val="28"/>
        </w:rPr>
        <w:t xml:space="preserve">6. В случае устного обращения (лично или по телефону) заявителя (его представителя) специалист </w:t>
      </w:r>
      <w:r w:rsidR="00C426AB" w:rsidRPr="00647B30">
        <w:rPr>
          <w:szCs w:val="28"/>
        </w:rPr>
        <w:t>О</w:t>
      </w:r>
      <w:r w:rsidRPr="00647B30">
        <w:rPr>
          <w:szCs w:val="28"/>
        </w:rPr>
        <w:t>тдела, специалист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12265" w:rsidRPr="00647B30" w:rsidRDefault="00612265" w:rsidP="00647B30">
      <w:pPr>
        <w:rPr>
          <w:szCs w:val="28"/>
        </w:rPr>
      </w:pPr>
      <w:r w:rsidRPr="00647B30">
        <w:rPr>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12265" w:rsidRPr="00647B30" w:rsidRDefault="00612265" w:rsidP="00647B30">
      <w:pPr>
        <w:rPr>
          <w:szCs w:val="28"/>
        </w:rPr>
      </w:pPr>
      <w:r w:rsidRPr="00647B30">
        <w:rPr>
          <w:szCs w:val="28"/>
        </w:rPr>
        <w:t>В случае если для ответа требуется более продолжительное время, специалист, осуществляющий устное информирование, может пр</w:t>
      </w:r>
      <w:r w:rsidR="00C426AB" w:rsidRPr="00647B30">
        <w:rPr>
          <w:szCs w:val="28"/>
        </w:rPr>
        <w:t>едложить заявителю направить в О</w:t>
      </w:r>
      <w:r w:rsidRPr="00647B30">
        <w:rPr>
          <w:szCs w:val="28"/>
        </w:rPr>
        <w:t xml:space="preserve">тдел обращение о предоставлении письменной консультации по процедуре предоставления муниципальной услуги и о ходе предоставления муниципальной </w:t>
      </w:r>
      <w:r w:rsidRPr="00647B30">
        <w:rPr>
          <w:szCs w:val="28"/>
        </w:rPr>
        <w:lastRenderedPageBreak/>
        <w:t>услуги, либо назначить другое удобное для заявителя время для устного информирования.</w:t>
      </w:r>
    </w:p>
    <w:p w:rsidR="00612265" w:rsidRPr="00647B30" w:rsidRDefault="00612265" w:rsidP="00647B30">
      <w:pPr>
        <w:rPr>
          <w:szCs w:val="28"/>
        </w:rPr>
      </w:pPr>
      <w:r w:rsidRPr="00647B30">
        <w:rPr>
          <w:szCs w:val="28"/>
        </w:rPr>
        <w:t>7.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612265" w:rsidRPr="00647B30" w:rsidRDefault="00612265" w:rsidP="00647B30">
      <w:pPr>
        <w:rPr>
          <w:szCs w:val="28"/>
        </w:rPr>
      </w:pPr>
      <w:r w:rsidRPr="00647B30">
        <w:rPr>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612265" w:rsidRPr="00647B30" w:rsidRDefault="00612265" w:rsidP="00647B30">
      <w:pPr>
        <w:rPr>
          <w:szCs w:val="28"/>
        </w:rPr>
      </w:pPr>
      <w:r w:rsidRPr="00647B30">
        <w:rPr>
          <w:szCs w:val="28"/>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647B30" w:rsidRPr="00647B30">
        <w:rPr>
          <w:szCs w:val="28"/>
        </w:rPr>
        <w:t>«</w:t>
      </w:r>
      <w:r w:rsidRPr="00647B30">
        <w:rPr>
          <w:szCs w:val="28"/>
        </w:rPr>
        <w:t>Интернет</w:t>
      </w:r>
      <w:r w:rsidR="00647B30" w:rsidRPr="00647B30">
        <w:rPr>
          <w:szCs w:val="28"/>
        </w:rPr>
        <w:t>»</w:t>
      </w:r>
      <w:r w:rsidRPr="00647B30">
        <w:rPr>
          <w:szCs w:val="28"/>
        </w:rPr>
        <w:t xml:space="preserve">, указанные в пункте </w:t>
      </w:r>
      <w:r w:rsidR="00545D80" w:rsidRPr="00647B30">
        <w:rPr>
          <w:szCs w:val="28"/>
        </w:rPr>
        <w:t>4</w:t>
      </w:r>
      <w:r w:rsidRPr="00647B30">
        <w:rPr>
          <w:szCs w:val="28"/>
        </w:rPr>
        <w:t xml:space="preserve"> настоящего административного регламента.</w:t>
      </w:r>
    </w:p>
    <w:p w:rsidR="00647B30" w:rsidRPr="00647B30" w:rsidRDefault="00612265" w:rsidP="00647B30">
      <w:pPr>
        <w:rPr>
          <w:szCs w:val="28"/>
        </w:rPr>
      </w:pPr>
      <w:r w:rsidRPr="00647B30">
        <w:rPr>
          <w:szCs w:val="28"/>
        </w:rPr>
        <w:t>8. Информирование заявителей о порядке предоставления муниципальной услуги в автономном учреждении Ханты-Мансийского автономного округа</w:t>
      </w:r>
      <w:r w:rsidR="00647B30" w:rsidRPr="00647B30">
        <w:rPr>
          <w:szCs w:val="28"/>
        </w:rPr>
        <w:t>-</w:t>
      </w:r>
      <w:r w:rsidRPr="00647B30">
        <w:rPr>
          <w:szCs w:val="28"/>
        </w:rPr>
        <w:t xml:space="preserve">Югры </w:t>
      </w:r>
      <w:r w:rsidR="00647B30" w:rsidRPr="00647B30">
        <w:rPr>
          <w:szCs w:val="28"/>
        </w:rPr>
        <w:t>«</w:t>
      </w:r>
      <w:r w:rsidRPr="00647B30">
        <w:rPr>
          <w:szCs w:val="28"/>
        </w:rPr>
        <w:t>Многофункциональный центр предоставления государственных и муниципальных услуг Югры</w:t>
      </w:r>
      <w:r w:rsidR="00647B30" w:rsidRPr="00647B30">
        <w:rPr>
          <w:szCs w:val="28"/>
        </w:rPr>
        <w:t>»</w:t>
      </w:r>
      <w:r w:rsidRPr="00647B30">
        <w:rPr>
          <w:szCs w:val="28"/>
        </w:rPr>
        <w:t xml:space="preserve"> (далее</w:t>
      </w:r>
      <w:r w:rsidR="00647B30" w:rsidRPr="00647B30">
        <w:rPr>
          <w:szCs w:val="28"/>
        </w:rPr>
        <w:t>-</w:t>
      </w:r>
      <w:r w:rsidRPr="00647B30">
        <w:rPr>
          <w:szCs w:val="28"/>
        </w:rPr>
        <w:t>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12265" w:rsidRPr="00647B30" w:rsidRDefault="00612265" w:rsidP="00647B30">
      <w:pPr>
        <w:rPr>
          <w:szCs w:val="28"/>
        </w:rPr>
      </w:pPr>
      <w:r w:rsidRPr="00647B30">
        <w:rPr>
          <w:szCs w:val="28"/>
        </w:rPr>
        <w:t xml:space="preserve">9. Информация по вопросам предоставления муниципальной услуги, в том числе о сроках и порядке </w:t>
      </w:r>
      <w:proofErr w:type="gramStart"/>
      <w:r w:rsidRPr="00647B30">
        <w:rPr>
          <w:szCs w:val="28"/>
        </w:rPr>
        <w:t>ее предоставления, размещенная на Едином и региональном порталах и официальном сайте предоставляется</w:t>
      </w:r>
      <w:proofErr w:type="gramEnd"/>
      <w:r w:rsidRPr="00647B30">
        <w:rPr>
          <w:szCs w:val="28"/>
        </w:rPr>
        <w:t xml:space="preserve"> заявителю бесплатно.</w:t>
      </w:r>
    </w:p>
    <w:p w:rsidR="00612265" w:rsidRPr="00647B30" w:rsidRDefault="00612265" w:rsidP="00647B30">
      <w:pPr>
        <w:rPr>
          <w:szCs w:val="28"/>
        </w:rPr>
      </w:pPr>
      <w:r w:rsidRPr="00647B30">
        <w:rPr>
          <w:szCs w:val="28"/>
        </w:rPr>
        <w:t xml:space="preserve">10. </w:t>
      </w:r>
      <w:proofErr w:type="gramStart"/>
      <w:r w:rsidRPr="00647B30">
        <w:rPr>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12265" w:rsidRPr="00647B30" w:rsidRDefault="00612265" w:rsidP="00647B30">
      <w:pPr>
        <w:rPr>
          <w:szCs w:val="28"/>
        </w:rPr>
      </w:pPr>
      <w:r w:rsidRPr="00647B30">
        <w:rPr>
          <w:szCs w:val="28"/>
        </w:rPr>
        <w:t>11.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612265" w:rsidRPr="00647B30" w:rsidRDefault="00612265" w:rsidP="00647B30">
      <w:pPr>
        <w:rPr>
          <w:szCs w:val="28"/>
        </w:rPr>
      </w:pPr>
      <w:r w:rsidRPr="00647B30">
        <w:rPr>
          <w:szCs w:val="28"/>
        </w:rPr>
        <w:t>По выбору заявителя могут использоваться способы получения информации, указанные в пункте 4 настоящего административного регламента, а также информационные материалы, размещены на официальных сайтах:</w:t>
      </w:r>
    </w:p>
    <w:p w:rsidR="00612265" w:rsidRPr="00647B30" w:rsidRDefault="00612265" w:rsidP="00647B30">
      <w:pPr>
        <w:rPr>
          <w:szCs w:val="28"/>
        </w:rPr>
      </w:pPr>
      <w:r w:rsidRPr="00647B30">
        <w:rPr>
          <w:szCs w:val="28"/>
        </w:rPr>
        <w:t>- информацию об администрации Березовского</w:t>
      </w:r>
      <w:r w:rsidR="00C426AB" w:rsidRPr="00647B30">
        <w:rPr>
          <w:szCs w:val="28"/>
        </w:rPr>
        <w:t xml:space="preserve"> района (далее-администрация), О</w:t>
      </w:r>
      <w:r w:rsidRPr="00647B30">
        <w:rPr>
          <w:szCs w:val="28"/>
        </w:rPr>
        <w:t>тделе, предоставляющем муниципальную услугу, заявитель может получить посредством обращения на сайт: http://www.berezovo.ru/;</w:t>
      </w:r>
    </w:p>
    <w:p w:rsidR="00545D80" w:rsidRPr="00647B30" w:rsidRDefault="00545D80" w:rsidP="00647B30">
      <w:pPr>
        <w:rPr>
          <w:szCs w:val="28"/>
        </w:rPr>
      </w:pPr>
      <w:r w:rsidRPr="00647B30">
        <w:rPr>
          <w:szCs w:val="28"/>
        </w:rPr>
        <w:t>- информацию об Управлении Федерального казначейства по Ханты-Мансийскому автономному округу</w:t>
      </w:r>
      <w:r w:rsidR="00647B30" w:rsidRPr="00647B30">
        <w:rPr>
          <w:szCs w:val="28"/>
        </w:rPr>
        <w:t>-</w:t>
      </w:r>
      <w:r w:rsidRPr="00647B30">
        <w:rPr>
          <w:szCs w:val="28"/>
        </w:rPr>
        <w:t>Югре заявитель может получить посредством обращения на сайт: https://hantymansiysk.roskazna.ru/;</w:t>
      </w:r>
    </w:p>
    <w:p w:rsidR="00647B30" w:rsidRPr="00647B30" w:rsidRDefault="00647B30" w:rsidP="00647B30">
      <w:pPr>
        <w:rPr>
          <w:szCs w:val="28"/>
        </w:rPr>
      </w:pPr>
      <w:r w:rsidRPr="00647B30">
        <w:rPr>
          <w:szCs w:val="28"/>
        </w:rPr>
        <w:t>-</w:t>
      </w:r>
      <w:r w:rsidR="00612265" w:rsidRPr="00647B30">
        <w:rPr>
          <w:szCs w:val="28"/>
        </w:rPr>
        <w:t>информацию об МФЦ заявитель может получить посредством обращения к порталу многофункциональных центров Ханты-Мансийского автономного округа</w:t>
      </w:r>
      <w:r w:rsidRPr="00647B30">
        <w:rPr>
          <w:szCs w:val="28"/>
        </w:rPr>
        <w:t>-</w:t>
      </w:r>
      <w:r w:rsidR="00612265" w:rsidRPr="00647B30">
        <w:rPr>
          <w:szCs w:val="28"/>
        </w:rPr>
        <w:t>Югры (http://mfc.admhmao.ru/) (далее</w:t>
      </w:r>
      <w:r w:rsidRPr="00647B30">
        <w:rPr>
          <w:szCs w:val="28"/>
        </w:rPr>
        <w:t>-</w:t>
      </w:r>
      <w:r w:rsidR="00612265" w:rsidRPr="00647B30">
        <w:rPr>
          <w:szCs w:val="28"/>
        </w:rPr>
        <w:t>портал МФЦ).</w:t>
      </w:r>
    </w:p>
    <w:p w:rsidR="00612265" w:rsidRPr="00647B30" w:rsidRDefault="00612265" w:rsidP="00647B30">
      <w:pPr>
        <w:rPr>
          <w:szCs w:val="28"/>
        </w:rPr>
      </w:pPr>
      <w:r w:rsidRPr="00647B30">
        <w:rPr>
          <w:szCs w:val="28"/>
        </w:rPr>
        <w:t>12.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647B30" w:rsidRPr="00647B30" w:rsidRDefault="00612265" w:rsidP="00647B30">
      <w:pPr>
        <w:rPr>
          <w:szCs w:val="28"/>
        </w:rPr>
      </w:pPr>
      <w:proofErr w:type="gramStart"/>
      <w:r w:rsidRPr="00647B30">
        <w:rPr>
          <w:szCs w:val="28"/>
        </w:rPr>
        <w:t xml:space="preserve">Информация о местах нахождения, телефонах, графиках работы, адресах официальных сайтов и электронной почты администрации, </w:t>
      </w:r>
      <w:r w:rsidR="00C426AB" w:rsidRPr="00647B30">
        <w:rPr>
          <w:szCs w:val="28"/>
        </w:rPr>
        <w:t>О</w:t>
      </w:r>
      <w:r w:rsidRPr="00647B30">
        <w:rPr>
          <w:szCs w:val="28"/>
        </w:rPr>
        <w:t xml:space="preserve">тдела, предоставляющего муниципальную услугу, органов власти участвующих в предоставлении муниципальной </w:t>
      </w:r>
      <w:r w:rsidRPr="00647B30">
        <w:rPr>
          <w:szCs w:val="28"/>
        </w:rPr>
        <w:lastRenderedPageBreak/>
        <w:t xml:space="preserve">услуги, в том числе МФЦ размещается </w:t>
      </w:r>
      <w:r w:rsidR="00C426AB" w:rsidRPr="00647B30">
        <w:rPr>
          <w:szCs w:val="28"/>
        </w:rPr>
        <w:t>О</w:t>
      </w:r>
      <w:r w:rsidRPr="00647B30">
        <w:rPr>
          <w:szCs w:val="28"/>
        </w:rPr>
        <w:t xml:space="preserve">тделом на официальном сайте: http://www.berezovo.ru/ (раздел </w:t>
      </w:r>
      <w:r w:rsidR="00647B30" w:rsidRPr="00647B30">
        <w:rPr>
          <w:szCs w:val="28"/>
        </w:rPr>
        <w:t>«</w:t>
      </w:r>
      <w:r w:rsidRPr="00647B30">
        <w:rPr>
          <w:szCs w:val="28"/>
        </w:rPr>
        <w:t>Деятельность</w:t>
      </w:r>
      <w:r w:rsidR="00647B30" w:rsidRPr="00647B30">
        <w:rPr>
          <w:szCs w:val="28"/>
        </w:rPr>
        <w:t>»</w:t>
      </w:r>
      <w:r w:rsidRPr="00647B30">
        <w:rPr>
          <w:szCs w:val="28"/>
        </w:rPr>
        <w:t xml:space="preserve">, </w:t>
      </w:r>
      <w:r w:rsidR="00647B30" w:rsidRPr="00647B30">
        <w:rPr>
          <w:szCs w:val="28"/>
        </w:rPr>
        <w:t>«</w:t>
      </w:r>
      <w:r w:rsidRPr="00647B30">
        <w:rPr>
          <w:szCs w:val="28"/>
        </w:rPr>
        <w:t>Государственные и муниципальные услуги</w:t>
      </w:r>
      <w:r w:rsidR="00647B30" w:rsidRPr="00647B30">
        <w:rPr>
          <w:szCs w:val="28"/>
        </w:rPr>
        <w:t>»</w:t>
      </w:r>
      <w:r w:rsidRPr="00647B30">
        <w:rPr>
          <w:szCs w:val="28"/>
        </w:rPr>
        <w:t xml:space="preserve">, </w:t>
      </w:r>
      <w:r w:rsidR="00647B30" w:rsidRPr="00647B30">
        <w:rPr>
          <w:szCs w:val="28"/>
        </w:rPr>
        <w:t>«</w:t>
      </w:r>
      <w:r w:rsidRPr="00647B30">
        <w:rPr>
          <w:szCs w:val="28"/>
        </w:rPr>
        <w:t>Муниципальные услуги и административные регламенты</w:t>
      </w:r>
      <w:r w:rsidR="00647B30" w:rsidRPr="00647B30">
        <w:rPr>
          <w:szCs w:val="28"/>
        </w:rPr>
        <w:t>»</w:t>
      </w:r>
      <w:r w:rsidRPr="00647B30">
        <w:rPr>
          <w:szCs w:val="28"/>
        </w:rPr>
        <w:t xml:space="preserve">, муниципальная услуга, </w:t>
      </w:r>
      <w:r w:rsidR="00647B30" w:rsidRPr="00647B30">
        <w:rPr>
          <w:szCs w:val="28"/>
        </w:rPr>
        <w:t>«</w:t>
      </w:r>
      <w:r w:rsidRPr="00647B30">
        <w:rPr>
          <w:szCs w:val="28"/>
        </w:rPr>
        <w:t>Справочная информация</w:t>
      </w:r>
      <w:r w:rsidR="00647B30" w:rsidRPr="00647B30">
        <w:rPr>
          <w:szCs w:val="28"/>
        </w:rPr>
        <w:t>»</w:t>
      </w:r>
      <w:r w:rsidRPr="00647B30">
        <w:rPr>
          <w:szCs w:val="28"/>
        </w:rPr>
        <w:t>).</w:t>
      </w:r>
      <w:proofErr w:type="gramEnd"/>
    </w:p>
    <w:p w:rsidR="00612265" w:rsidRPr="00647B30" w:rsidRDefault="00612265" w:rsidP="00647B30">
      <w:pPr>
        <w:rPr>
          <w:szCs w:val="28"/>
        </w:rPr>
      </w:pPr>
      <w:proofErr w:type="gramStart"/>
      <w:r w:rsidRPr="00647B30">
        <w:rPr>
          <w:szCs w:val="28"/>
        </w:rPr>
        <w:t xml:space="preserve">На информационных стендах в месте предоставления муниципальной услуги, в МФЦ и в информационно-телекоммуникационной сети </w:t>
      </w:r>
      <w:r w:rsidR="00647B30" w:rsidRPr="00647B30">
        <w:rPr>
          <w:szCs w:val="28"/>
        </w:rPr>
        <w:t>«</w:t>
      </w:r>
      <w:r w:rsidRPr="00647B30">
        <w:rPr>
          <w:szCs w:val="28"/>
        </w:rPr>
        <w:t>Интернет</w:t>
      </w:r>
      <w:r w:rsidR="00647B30" w:rsidRPr="00647B30">
        <w:rPr>
          <w:szCs w:val="28"/>
        </w:rPr>
        <w:t>»</w:t>
      </w:r>
      <w:r w:rsidRPr="00647B30">
        <w:rPr>
          <w:szCs w:val="28"/>
        </w:rPr>
        <w:t>, в том числе на Едином и региональном порталах размещается следующая информация:</w:t>
      </w:r>
      <w:proofErr w:type="gramEnd"/>
    </w:p>
    <w:p w:rsidR="00612265" w:rsidRPr="00647B30" w:rsidRDefault="00612265" w:rsidP="00647B30">
      <w:pPr>
        <w:rPr>
          <w:szCs w:val="28"/>
        </w:rPr>
      </w:pPr>
      <w:r w:rsidRPr="00647B30">
        <w:rPr>
          <w:szCs w:val="28"/>
        </w:rPr>
        <w:t>- справочная информация (место нахождения, графики работы, справочные телефоны, адреса официального сайта и эл</w:t>
      </w:r>
      <w:r w:rsidR="00C426AB" w:rsidRPr="00647B30">
        <w:rPr>
          <w:szCs w:val="28"/>
        </w:rPr>
        <w:t>ектронной почты администрации, О</w:t>
      </w:r>
      <w:r w:rsidRPr="00647B30">
        <w:rPr>
          <w:szCs w:val="28"/>
        </w:rPr>
        <w:t>тдела, МФЦ);</w:t>
      </w:r>
    </w:p>
    <w:p w:rsidR="00612265" w:rsidRPr="00647B30" w:rsidRDefault="00612265" w:rsidP="00647B30">
      <w:pPr>
        <w:rPr>
          <w:szCs w:val="28"/>
        </w:rPr>
      </w:pPr>
      <w:r w:rsidRPr="00647B30">
        <w:rPr>
          <w:szCs w:val="28"/>
        </w:rPr>
        <w:t>- бланки заявлений о предоставлении муниципальной услуги и образцы их заполнения;</w:t>
      </w:r>
    </w:p>
    <w:p w:rsidR="00612265" w:rsidRPr="00647B30" w:rsidRDefault="00612265" w:rsidP="00647B30">
      <w:pPr>
        <w:rPr>
          <w:szCs w:val="28"/>
        </w:rPr>
      </w:pPr>
      <w:r w:rsidRPr="00647B30">
        <w:rPr>
          <w:szCs w:val="28"/>
        </w:rPr>
        <w:t>- перечень нормативно правовых актов, регулирующих предоставление муниципальной услуги;</w:t>
      </w:r>
    </w:p>
    <w:p w:rsidR="00647B30" w:rsidRPr="00647B30" w:rsidRDefault="00612265" w:rsidP="00647B30">
      <w:pPr>
        <w:rPr>
          <w:szCs w:val="28"/>
        </w:rPr>
      </w:pPr>
      <w:proofErr w:type="gramStart"/>
      <w:r w:rsidRPr="00647B30">
        <w:rPr>
          <w:szCs w:val="28"/>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612265" w:rsidRPr="00647B30" w:rsidRDefault="00612265" w:rsidP="00647B30">
      <w:pPr>
        <w:rPr>
          <w:szCs w:val="28"/>
        </w:rPr>
      </w:pPr>
      <w:proofErr w:type="gramStart"/>
      <w:r w:rsidRPr="00647B30">
        <w:rPr>
          <w:szCs w:val="28"/>
        </w:rPr>
        <w:t xml:space="preserve">В случае внесения изменений в порядок предоставления муниципальной услуги специалист </w:t>
      </w:r>
      <w:r w:rsidR="00C426AB" w:rsidRPr="00647B30">
        <w:rPr>
          <w:szCs w:val="28"/>
        </w:rPr>
        <w:t>О</w:t>
      </w:r>
      <w:r w:rsidRPr="00647B30">
        <w:rPr>
          <w:szCs w:val="28"/>
        </w:rPr>
        <w:t>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roofErr w:type="gramEnd"/>
    </w:p>
    <w:p w:rsidR="0089294F" w:rsidRPr="00647B30" w:rsidRDefault="0089294F" w:rsidP="00647B30">
      <w:pPr>
        <w:rPr>
          <w:szCs w:val="28"/>
        </w:rPr>
      </w:pPr>
    </w:p>
    <w:p w:rsidR="00A73319" w:rsidRPr="004662FD" w:rsidRDefault="00611D07" w:rsidP="00611D07">
      <w:pPr>
        <w:jc w:val="center"/>
        <w:rPr>
          <w:b/>
          <w:sz w:val="30"/>
          <w:szCs w:val="30"/>
        </w:rPr>
      </w:pPr>
      <w:r w:rsidRPr="004662FD">
        <w:rPr>
          <w:b/>
          <w:sz w:val="30"/>
          <w:szCs w:val="30"/>
          <w:lang w:val="en-US"/>
        </w:rPr>
        <w:t>II</w:t>
      </w:r>
      <w:r w:rsidRPr="004662FD">
        <w:rPr>
          <w:b/>
          <w:sz w:val="30"/>
          <w:szCs w:val="30"/>
        </w:rPr>
        <w:t xml:space="preserve">. </w:t>
      </w:r>
      <w:r w:rsidR="00A73319" w:rsidRPr="004662FD">
        <w:rPr>
          <w:b/>
          <w:sz w:val="30"/>
          <w:szCs w:val="30"/>
        </w:rPr>
        <w:t>Стандарт предоставления муниципальной услуги</w:t>
      </w:r>
    </w:p>
    <w:p w:rsidR="00A73319" w:rsidRPr="00611D07" w:rsidRDefault="00A73319" w:rsidP="00611D07">
      <w:pPr>
        <w:jc w:val="center"/>
        <w:rPr>
          <w:b/>
        </w:rPr>
      </w:pPr>
    </w:p>
    <w:p w:rsidR="00A73319" w:rsidRPr="00611D07" w:rsidRDefault="00A73319" w:rsidP="00611D07">
      <w:pPr>
        <w:jc w:val="center"/>
        <w:rPr>
          <w:b/>
        </w:rPr>
      </w:pPr>
      <w:r w:rsidRPr="00611D07">
        <w:rPr>
          <w:b/>
        </w:rPr>
        <w:t>Наименование муниципальной услуги</w:t>
      </w:r>
    </w:p>
    <w:p w:rsidR="00A73319" w:rsidRPr="00647B30" w:rsidRDefault="00A73319" w:rsidP="00647B30">
      <w:pPr>
        <w:rPr>
          <w:szCs w:val="28"/>
        </w:rPr>
      </w:pPr>
    </w:p>
    <w:p w:rsidR="00A73319" w:rsidRPr="00647B30" w:rsidRDefault="00611D07" w:rsidP="009F734C">
      <w:pPr>
        <w:rPr>
          <w:rFonts w:eastAsia="Calibri"/>
        </w:rPr>
      </w:pPr>
      <w:r>
        <w:rPr>
          <w:rFonts w:eastAsia="Calibri"/>
        </w:rPr>
        <w:t>13.</w:t>
      </w:r>
      <w:r w:rsidR="009F734C">
        <w:rPr>
          <w:rFonts w:eastAsia="Calibri"/>
        </w:rPr>
        <w:t xml:space="preserve"> </w:t>
      </w:r>
      <w:r w:rsidR="009F734C" w:rsidRPr="00ED66CA">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A73319" w:rsidRPr="00647B30" w:rsidRDefault="00A73319" w:rsidP="00647B30"/>
    <w:p w:rsidR="00647B30" w:rsidRPr="0010457F" w:rsidRDefault="0076525C" w:rsidP="0010457F">
      <w:pPr>
        <w:jc w:val="center"/>
        <w:rPr>
          <w:b/>
        </w:rPr>
      </w:pPr>
      <w:r w:rsidRPr="0010457F">
        <w:rPr>
          <w:b/>
        </w:rPr>
        <w:t>Наименование органа местного самоуправления, предост</w:t>
      </w:r>
      <w:r w:rsidR="00C8270F" w:rsidRPr="0010457F">
        <w:rPr>
          <w:b/>
        </w:rPr>
        <w:t>авляющего муниципальную услугу</w:t>
      </w:r>
      <w:r w:rsidR="0010457F" w:rsidRPr="0010457F">
        <w:rPr>
          <w:b/>
        </w:rPr>
        <w:t>.</w:t>
      </w:r>
    </w:p>
    <w:p w:rsidR="00647B30" w:rsidRPr="0010457F" w:rsidRDefault="00647B30" w:rsidP="0010457F">
      <w:pPr>
        <w:jc w:val="center"/>
        <w:rPr>
          <w:b/>
          <w:szCs w:val="28"/>
        </w:rPr>
      </w:pPr>
    </w:p>
    <w:p w:rsidR="0076525C" w:rsidRPr="00647B30" w:rsidRDefault="0076525C" w:rsidP="00647B30">
      <w:pPr>
        <w:rPr>
          <w:szCs w:val="28"/>
        </w:rPr>
      </w:pPr>
    </w:p>
    <w:p w:rsidR="00586261" w:rsidRPr="00647B30" w:rsidRDefault="0010457F" w:rsidP="00647B30">
      <w:pPr>
        <w:rPr>
          <w:i/>
          <w:lang w:eastAsia="en-US"/>
        </w:rPr>
      </w:pPr>
      <w:r>
        <w:rPr>
          <w:rFonts w:eastAsia="Calibri"/>
          <w:szCs w:val="28"/>
          <w:lang w:eastAsia="en-US"/>
        </w:rPr>
        <w:t xml:space="preserve">14. </w:t>
      </w:r>
      <w:r w:rsidR="00C10D5B" w:rsidRPr="00647B30">
        <w:rPr>
          <w:rFonts w:eastAsia="Calibri"/>
          <w:szCs w:val="28"/>
          <w:lang w:eastAsia="en-US"/>
        </w:rPr>
        <w:t>Органом местного самоуправления, предоставляющим муниципальную услугу, является</w:t>
      </w:r>
      <w:r w:rsidR="00586261" w:rsidRPr="00647B30">
        <w:rPr>
          <w:rFonts w:eastAsia="Calibri"/>
          <w:szCs w:val="28"/>
          <w:lang w:eastAsia="en-US"/>
        </w:rPr>
        <w:t xml:space="preserve"> </w:t>
      </w:r>
      <w:r w:rsidR="00532ACF" w:rsidRPr="00647B30">
        <w:rPr>
          <w:szCs w:val="28"/>
        </w:rPr>
        <w:t>администрация Березовского района</w:t>
      </w:r>
      <w:r w:rsidR="007343E2" w:rsidRPr="00647B30">
        <w:rPr>
          <w:szCs w:val="28"/>
        </w:rPr>
        <w:t>.</w:t>
      </w:r>
      <w:r w:rsidR="00647B30" w:rsidRPr="00647B30">
        <w:rPr>
          <w:rFonts w:eastAsia="Calibri"/>
          <w:szCs w:val="28"/>
          <w:lang w:eastAsia="en-US"/>
        </w:rPr>
        <w:t xml:space="preserve"> </w:t>
      </w:r>
    </w:p>
    <w:p w:rsidR="00532ACF" w:rsidRPr="00647B30" w:rsidRDefault="00C10D5B" w:rsidP="00647B30">
      <w:pPr>
        <w:rPr>
          <w:szCs w:val="28"/>
          <w:lang w:eastAsia="en-US"/>
        </w:rPr>
      </w:pPr>
      <w:r w:rsidRPr="00647B30">
        <w:rPr>
          <w:szCs w:val="28"/>
          <w:lang w:eastAsia="en-US"/>
        </w:rPr>
        <w:t>Непосредственное п</w:t>
      </w:r>
      <w:r w:rsidR="00586261" w:rsidRPr="00647B30">
        <w:rPr>
          <w:szCs w:val="28"/>
          <w:lang w:eastAsia="en-US"/>
        </w:rPr>
        <w:t>редоставление</w:t>
      </w:r>
      <w:r w:rsidR="00586261" w:rsidRPr="00647B30">
        <w:rPr>
          <w:szCs w:val="28"/>
        </w:rPr>
        <w:t xml:space="preserve"> муниципальной услуги</w:t>
      </w:r>
      <w:r w:rsidR="00647B30" w:rsidRPr="00647B30">
        <w:rPr>
          <w:szCs w:val="28"/>
        </w:rPr>
        <w:t xml:space="preserve"> </w:t>
      </w:r>
      <w:r w:rsidR="00F4701E" w:rsidRPr="00647B30">
        <w:rPr>
          <w:szCs w:val="28"/>
          <w:lang w:eastAsia="en-US"/>
        </w:rPr>
        <w:t>осуществляет</w:t>
      </w:r>
      <w:r w:rsidR="00586261" w:rsidRPr="00647B30">
        <w:rPr>
          <w:szCs w:val="28"/>
          <w:lang w:eastAsia="en-US"/>
        </w:rPr>
        <w:t xml:space="preserve"> </w:t>
      </w:r>
      <w:r w:rsidRPr="00647B30">
        <w:rPr>
          <w:szCs w:val="28"/>
        </w:rPr>
        <w:t>О</w:t>
      </w:r>
      <w:r w:rsidR="00532ACF" w:rsidRPr="00647B30">
        <w:rPr>
          <w:szCs w:val="28"/>
        </w:rPr>
        <w:t>тдел</w:t>
      </w:r>
      <w:r w:rsidR="00532ACF" w:rsidRPr="00647B30">
        <w:rPr>
          <w:szCs w:val="28"/>
          <w:lang w:eastAsia="en-US"/>
        </w:rPr>
        <w:t>.</w:t>
      </w:r>
    </w:p>
    <w:p w:rsidR="00586261" w:rsidRPr="00647B30" w:rsidRDefault="00586261" w:rsidP="00647B30">
      <w:pPr>
        <w:rPr>
          <w:bCs/>
          <w:szCs w:val="28"/>
        </w:rPr>
      </w:pPr>
      <w:r w:rsidRPr="00647B30">
        <w:rPr>
          <w:bCs/>
          <w:szCs w:val="28"/>
        </w:rPr>
        <w:t>За получением муниципальной услуги заявитель может обратиться</w:t>
      </w:r>
      <w:r w:rsidR="00647B30" w:rsidRPr="00647B30">
        <w:rPr>
          <w:bCs/>
          <w:szCs w:val="28"/>
        </w:rPr>
        <w:t xml:space="preserve"> </w:t>
      </w:r>
      <w:r w:rsidRPr="00647B30">
        <w:rPr>
          <w:bCs/>
          <w:szCs w:val="28"/>
        </w:rPr>
        <w:t xml:space="preserve">в МФЦ. </w:t>
      </w:r>
    </w:p>
    <w:p w:rsidR="00FA6852" w:rsidRPr="00647B30" w:rsidRDefault="00FA6852" w:rsidP="00647B30">
      <w:pPr>
        <w:rPr>
          <w:bCs/>
          <w:szCs w:val="28"/>
        </w:rPr>
      </w:pPr>
      <w:r w:rsidRPr="00647B30">
        <w:rPr>
          <w:bCs/>
          <w:szCs w:val="28"/>
        </w:rPr>
        <w:t xml:space="preserve">При предоставлении муниципальной услуги </w:t>
      </w:r>
      <w:r w:rsidR="00D05717" w:rsidRPr="00647B30">
        <w:rPr>
          <w:bCs/>
          <w:szCs w:val="28"/>
        </w:rPr>
        <w:t xml:space="preserve">Отдел </w:t>
      </w:r>
      <w:r w:rsidRPr="00647B30">
        <w:rPr>
          <w:bCs/>
          <w:szCs w:val="28"/>
        </w:rPr>
        <w:t xml:space="preserve">осуществляет межведомственное информационное взаимодействие с </w:t>
      </w:r>
      <w:r w:rsidR="00F21C3F" w:rsidRPr="00647B30">
        <w:rPr>
          <w:bCs/>
          <w:szCs w:val="28"/>
        </w:rPr>
        <w:t xml:space="preserve">Управлением Федерального казначейства по </w:t>
      </w:r>
      <w:r w:rsidR="00C10D5B" w:rsidRPr="00647B30">
        <w:rPr>
          <w:bCs/>
          <w:szCs w:val="28"/>
        </w:rPr>
        <w:t xml:space="preserve">Ханты-Мансийскому </w:t>
      </w:r>
      <w:r w:rsidR="00F21C3F" w:rsidRPr="00647B30">
        <w:rPr>
          <w:bCs/>
          <w:szCs w:val="28"/>
        </w:rPr>
        <w:t>автономному округу</w:t>
      </w:r>
      <w:r w:rsidR="00647B30" w:rsidRPr="00647B30">
        <w:rPr>
          <w:bCs/>
          <w:szCs w:val="28"/>
        </w:rPr>
        <w:t>-</w:t>
      </w:r>
      <w:r w:rsidR="00C10D5B" w:rsidRPr="00647B30">
        <w:rPr>
          <w:bCs/>
          <w:szCs w:val="28"/>
        </w:rPr>
        <w:t>Югре</w:t>
      </w:r>
      <w:r w:rsidRPr="00647B30">
        <w:rPr>
          <w:bCs/>
          <w:szCs w:val="28"/>
        </w:rPr>
        <w:t>.</w:t>
      </w:r>
    </w:p>
    <w:p w:rsidR="00586261" w:rsidRPr="00647B30" w:rsidRDefault="00586261" w:rsidP="00647B30">
      <w:pPr>
        <w:rPr>
          <w:rFonts w:eastAsia="Calibri"/>
        </w:rPr>
      </w:pPr>
      <w:proofErr w:type="gramStart"/>
      <w:r w:rsidRPr="00647B30">
        <w:t xml:space="preserve">В соответствии с </w:t>
      </w:r>
      <w:r w:rsidRPr="00647B30">
        <w:rPr>
          <w:rFonts w:eastAsia="Calibri"/>
          <w:szCs w:val="28"/>
          <w:lang w:eastAsia="ar-SA"/>
        </w:rPr>
        <w:t>пунктом</w:t>
      </w:r>
      <w:r w:rsidRPr="00647B30">
        <w:rPr>
          <w:rFonts w:eastAsia="Calibri"/>
        </w:rPr>
        <w:t xml:space="preserve"> 3 части 1 статьи 7 Федерального закона</w:t>
      </w:r>
      <w:r w:rsidR="00647B30" w:rsidRPr="00647B30">
        <w:rPr>
          <w:rFonts w:eastAsia="Calibri"/>
        </w:rPr>
        <w:t xml:space="preserve"> </w:t>
      </w:r>
      <w:hyperlink r:id="rId4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7343E2" w:rsidRPr="00AB341D">
          <w:rPr>
            <w:rStyle w:val="a4"/>
            <w:szCs w:val="28"/>
          </w:rPr>
          <w:t>210-ФЗ</w:t>
        </w:r>
      </w:hyperlink>
      <w:r w:rsidRPr="00647B30">
        <w:rPr>
          <w:rFonts w:eastAsia="Calibri"/>
          <w:szCs w:val="28"/>
        </w:rPr>
        <w:t xml:space="preserve"> </w:t>
      </w:r>
      <w:r w:rsidRPr="00647B30">
        <w:rPr>
          <w:szCs w:val="28"/>
        </w:rPr>
        <w:t>запрещается требовать от заявителя осуществления действий, в том</w:t>
      </w:r>
      <w:r w:rsidRPr="00647B30">
        <w:t xml:space="preserve">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w:t>
      </w:r>
      <w:proofErr w:type="gramEnd"/>
      <w:r w:rsidRPr="00647B30">
        <w:t xml:space="preserve"> для предоставления муниципальных услуг, </w:t>
      </w:r>
      <w:proofErr w:type="gramStart"/>
      <w:r w:rsidRPr="00647B30">
        <w:t>утвержденный</w:t>
      </w:r>
      <w:proofErr w:type="gramEnd"/>
      <w:r w:rsidRPr="00647B30">
        <w:t xml:space="preserve"> </w:t>
      </w:r>
      <w:r w:rsidR="00C10D5B" w:rsidRPr="00647B30">
        <w:t>р</w:t>
      </w:r>
      <w:r w:rsidR="002B1C25" w:rsidRPr="00647B30">
        <w:rPr>
          <w:szCs w:val="28"/>
        </w:rPr>
        <w:t>ешением Думы Березовского района</w:t>
      </w:r>
      <w:r w:rsidR="00AB341D">
        <w:rPr>
          <w:szCs w:val="28"/>
        </w:rPr>
        <w:t xml:space="preserve"> </w:t>
      </w:r>
      <w:hyperlink r:id="rId46"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 w:history="1">
        <w:r w:rsidR="002B1C25" w:rsidRPr="00AB341D">
          <w:rPr>
            <w:rStyle w:val="a4"/>
            <w:rFonts w:cs="Arial"/>
            <w:szCs w:val="28"/>
          </w:rPr>
          <w:t>от 03 ноября 2011 года</w:t>
        </w:r>
        <w:r w:rsidR="00647B30" w:rsidRPr="00AB341D">
          <w:rPr>
            <w:rStyle w:val="a4"/>
            <w:rFonts w:cs="Arial"/>
            <w:szCs w:val="28"/>
          </w:rPr>
          <w:t xml:space="preserve"> № </w:t>
        </w:r>
        <w:r w:rsidR="002B1C25" w:rsidRPr="00AB341D">
          <w:rPr>
            <w:rStyle w:val="a4"/>
            <w:rFonts w:cs="Arial"/>
            <w:szCs w:val="28"/>
          </w:rPr>
          <w:t>96</w:t>
        </w:r>
      </w:hyperlink>
      <w:r w:rsidR="004B08F4">
        <w:rPr>
          <w:rStyle w:val="a4"/>
          <w:rFonts w:cs="Arial"/>
          <w:szCs w:val="28"/>
        </w:rPr>
        <w:t xml:space="preserve">            </w:t>
      </w:r>
      <w:r w:rsidR="00976B29" w:rsidRPr="00647B30">
        <w:rPr>
          <w:szCs w:val="28"/>
        </w:rPr>
        <w:t xml:space="preserve"> </w:t>
      </w:r>
      <w:r w:rsidR="00647B30" w:rsidRPr="00647B30">
        <w:rPr>
          <w:szCs w:val="28"/>
        </w:rPr>
        <w:t>«</w:t>
      </w:r>
      <w:r w:rsidR="002B1C25" w:rsidRPr="00647B30">
        <w:rPr>
          <w:szCs w:val="28"/>
        </w:rPr>
        <w:t>Об утверждении перечня услуг, которые являются необходимыми</w:t>
      </w:r>
      <w:r w:rsidR="00976B29" w:rsidRPr="00647B30">
        <w:rPr>
          <w:szCs w:val="28"/>
        </w:rPr>
        <w:t xml:space="preserve"> </w:t>
      </w:r>
      <w:r w:rsidR="002B1C25" w:rsidRPr="00647B30">
        <w:rPr>
          <w:szCs w:val="28"/>
        </w:rPr>
        <w:t xml:space="preserve">и обязательными </w:t>
      </w:r>
      <w:r w:rsidR="002B1C25" w:rsidRPr="00647B30">
        <w:rPr>
          <w:szCs w:val="28"/>
        </w:rPr>
        <w:lastRenderedPageBreak/>
        <w:t>для предоставления органами местного самоуправления муниципальных услуг, а также порядка определения размера платы за оказание таких услуг</w:t>
      </w:r>
      <w:r w:rsidR="00647B30" w:rsidRPr="00647B30">
        <w:rPr>
          <w:szCs w:val="28"/>
        </w:rPr>
        <w:t>»</w:t>
      </w:r>
      <w:r w:rsidR="002B1C25" w:rsidRPr="00647B30">
        <w:rPr>
          <w:szCs w:val="28"/>
        </w:rPr>
        <w:t>.</w:t>
      </w:r>
      <w:r w:rsidR="00976B29" w:rsidRPr="00647B30">
        <w:rPr>
          <w:szCs w:val="28"/>
        </w:rPr>
        <w:t xml:space="preserve"> </w:t>
      </w:r>
    </w:p>
    <w:p w:rsidR="0076525C" w:rsidRPr="00647B30" w:rsidRDefault="0076525C" w:rsidP="00647B30"/>
    <w:p w:rsidR="00A73319" w:rsidRPr="0010457F" w:rsidRDefault="00A73319" w:rsidP="0010457F">
      <w:pPr>
        <w:jc w:val="center"/>
        <w:rPr>
          <w:b/>
        </w:rPr>
      </w:pPr>
      <w:r w:rsidRPr="0010457F">
        <w:rPr>
          <w:b/>
        </w:rPr>
        <w:t>Результат предоставления муниципальной услуги</w:t>
      </w:r>
    </w:p>
    <w:p w:rsidR="00A73319" w:rsidRPr="0010457F" w:rsidRDefault="00A73319" w:rsidP="0010457F">
      <w:pPr>
        <w:jc w:val="center"/>
        <w:rPr>
          <w:rStyle w:val="Exact"/>
          <w:rFonts w:ascii="Arial" w:hAnsi="Arial" w:cs="Arial"/>
          <w:b/>
          <w:sz w:val="24"/>
          <w:szCs w:val="28"/>
        </w:rPr>
      </w:pPr>
    </w:p>
    <w:p w:rsidR="00A73319" w:rsidRPr="00647B30" w:rsidRDefault="0010457F" w:rsidP="00647B30">
      <w:pPr>
        <w:rPr>
          <w:rFonts w:eastAsia="Calibri"/>
          <w:szCs w:val="28"/>
          <w:lang w:eastAsia="en-US"/>
        </w:rPr>
      </w:pPr>
      <w:r>
        <w:rPr>
          <w:rFonts w:eastAsia="Calibri"/>
        </w:rPr>
        <w:t xml:space="preserve">15. </w:t>
      </w:r>
      <w:r w:rsidR="00A73319" w:rsidRPr="00647B30">
        <w:rPr>
          <w:rFonts w:eastAsia="Calibri"/>
        </w:rPr>
        <w:t>Результатом предоставления муниципальной услуги является</w:t>
      </w:r>
      <w:r w:rsidR="006B6B16" w:rsidRPr="00647B30">
        <w:rPr>
          <w:rFonts w:eastAsia="Calibri"/>
        </w:rPr>
        <w:t xml:space="preserve"> выдача (направление) заявителю</w:t>
      </w:r>
      <w:r w:rsidR="00A73319" w:rsidRPr="00647B30">
        <w:rPr>
          <w:rFonts w:eastAsia="Calibri"/>
          <w:szCs w:val="28"/>
          <w:lang w:eastAsia="en-US"/>
        </w:rPr>
        <w:t>:</w:t>
      </w:r>
    </w:p>
    <w:p w:rsidR="00A73319" w:rsidRPr="00647B30" w:rsidRDefault="00A73319" w:rsidP="00647B30">
      <w:r w:rsidRPr="00647B30">
        <w:rPr>
          <w:rStyle w:val="Exact"/>
          <w:rFonts w:ascii="Arial" w:hAnsi="Arial" w:cs="Arial"/>
          <w:sz w:val="24"/>
        </w:rPr>
        <w:t>сведений,</w:t>
      </w:r>
      <w:r w:rsidR="00545D80" w:rsidRPr="00647B30">
        <w:rPr>
          <w:rStyle w:val="Exact"/>
          <w:rFonts w:ascii="Arial" w:hAnsi="Arial" w:cs="Arial"/>
          <w:sz w:val="24"/>
        </w:rPr>
        <w:t xml:space="preserve"> документов и материалов,</w:t>
      </w:r>
      <w:r w:rsidRPr="00647B30">
        <w:rPr>
          <w:rStyle w:val="Exact"/>
          <w:rFonts w:ascii="Arial" w:hAnsi="Arial" w:cs="Arial"/>
          <w:sz w:val="24"/>
        </w:rPr>
        <w:t xml:space="preserve"> содержащихся в </w:t>
      </w:r>
      <w:r w:rsidR="009A58E4" w:rsidRPr="00647B30">
        <w:rPr>
          <w:rStyle w:val="Exact"/>
          <w:rFonts w:ascii="Arial" w:hAnsi="Arial" w:cs="Arial"/>
          <w:sz w:val="24"/>
          <w:szCs w:val="28"/>
        </w:rPr>
        <w:t>ГИСОГД</w:t>
      </w:r>
      <w:r w:rsidRPr="00647B30">
        <w:rPr>
          <w:rStyle w:val="Exact"/>
          <w:rFonts w:ascii="Arial" w:hAnsi="Arial" w:cs="Arial"/>
          <w:sz w:val="24"/>
        </w:rPr>
        <w:t>;</w:t>
      </w:r>
    </w:p>
    <w:p w:rsidR="00C10D5B" w:rsidRPr="00647B30" w:rsidRDefault="00A73319" w:rsidP="00647B30">
      <w:pPr>
        <w:rPr>
          <w:rStyle w:val="Exact"/>
          <w:rFonts w:ascii="Arial" w:hAnsi="Arial" w:cs="Arial"/>
          <w:sz w:val="24"/>
        </w:rPr>
      </w:pPr>
      <w:r w:rsidRPr="00647B30">
        <w:rPr>
          <w:rStyle w:val="Exact"/>
          <w:rFonts w:ascii="Arial" w:hAnsi="Arial" w:cs="Arial"/>
          <w:sz w:val="24"/>
        </w:rPr>
        <w:t>мотивированного отказа в предоставлении сведений</w:t>
      </w:r>
      <w:r w:rsidR="00545D80" w:rsidRPr="00647B30">
        <w:rPr>
          <w:rStyle w:val="Exact"/>
          <w:rFonts w:ascii="Arial" w:hAnsi="Arial" w:cs="Arial"/>
          <w:sz w:val="24"/>
        </w:rPr>
        <w:t>, документов и материалов</w:t>
      </w:r>
      <w:r w:rsidRPr="00647B30">
        <w:rPr>
          <w:rStyle w:val="Exact"/>
          <w:rFonts w:ascii="Arial" w:hAnsi="Arial" w:cs="Arial"/>
          <w:sz w:val="24"/>
        </w:rPr>
        <w:t xml:space="preserve">, содержащихся в </w:t>
      </w:r>
      <w:r w:rsidR="009A58E4" w:rsidRPr="00647B30">
        <w:rPr>
          <w:rStyle w:val="Exact"/>
          <w:rFonts w:ascii="Arial" w:hAnsi="Arial" w:cs="Arial"/>
          <w:sz w:val="24"/>
          <w:szCs w:val="28"/>
        </w:rPr>
        <w:t>ГИСОГД</w:t>
      </w:r>
      <w:r w:rsidRPr="00647B30">
        <w:rPr>
          <w:rStyle w:val="Exact"/>
          <w:rFonts w:ascii="Arial" w:hAnsi="Arial" w:cs="Arial"/>
          <w:sz w:val="24"/>
        </w:rPr>
        <w:t>.</w:t>
      </w:r>
    </w:p>
    <w:p w:rsidR="00A73319" w:rsidRPr="00647B30" w:rsidRDefault="00A73319" w:rsidP="00647B30">
      <w:pPr>
        <w:rPr>
          <w:spacing w:val="4"/>
          <w:szCs w:val="25"/>
        </w:rPr>
      </w:pPr>
      <w:proofErr w:type="gramStart"/>
      <w:r w:rsidRPr="00647B30">
        <w:rPr>
          <w:rFonts w:eastAsia="Calibri"/>
          <w:szCs w:val="28"/>
        </w:rPr>
        <w:t xml:space="preserve">Результат предоставления муниципальной услуги оформляется </w:t>
      </w:r>
      <w:r w:rsidR="005146AD" w:rsidRPr="00647B30">
        <w:rPr>
          <w:rFonts w:eastAsia="Calibri"/>
          <w:szCs w:val="28"/>
          <w:lang w:eastAsia="en-US"/>
        </w:rPr>
        <w:t xml:space="preserve">на бланке </w:t>
      </w:r>
      <w:r w:rsidR="00C10D5B" w:rsidRPr="00647B30">
        <w:rPr>
          <w:rFonts w:eastAsia="Calibri"/>
          <w:szCs w:val="28"/>
          <w:lang w:eastAsia="en-US"/>
        </w:rPr>
        <w:t>О</w:t>
      </w:r>
      <w:r w:rsidR="00532ACF" w:rsidRPr="00647B30">
        <w:rPr>
          <w:rFonts w:eastAsia="Calibri"/>
          <w:szCs w:val="28"/>
          <w:lang w:eastAsia="en-US"/>
        </w:rPr>
        <w:t>тдела</w:t>
      </w:r>
      <w:r w:rsidR="005146AD" w:rsidRPr="00647B30">
        <w:rPr>
          <w:rFonts w:eastAsia="Calibri"/>
          <w:szCs w:val="28"/>
          <w:lang w:eastAsia="en-US"/>
        </w:rPr>
        <w:t xml:space="preserve"> </w:t>
      </w:r>
      <w:r w:rsidR="006F3EC7" w:rsidRPr="00647B30">
        <w:rPr>
          <w:rFonts w:eastAsia="Calibri"/>
          <w:szCs w:val="28"/>
          <w:lang w:eastAsia="en-US"/>
        </w:rPr>
        <w:t xml:space="preserve">за подписью </w:t>
      </w:r>
      <w:r w:rsidR="00C426AB" w:rsidRPr="00647B30">
        <w:rPr>
          <w:rFonts w:eastAsia="Calibri"/>
          <w:szCs w:val="28"/>
          <w:lang w:eastAsia="en-US"/>
        </w:rPr>
        <w:t>заведующего О</w:t>
      </w:r>
      <w:r w:rsidR="00C10D5B" w:rsidRPr="00647B30">
        <w:rPr>
          <w:rFonts w:eastAsia="Calibri"/>
          <w:szCs w:val="28"/>
          <w:lang w:eastAsia="en-US"/>
        </w:rPr>
        <w:t>тделом</w:t>
      </w:r>
      <w:r w:rsidR="006F3EC7" w:rsidRPr="00647B30">
        <w:rPr>
          <w:rFonts w:eastAsia="Calibri"/>
          <w:szCs w:val="28"/>
          <w:lang w:eastAsia="en-US"/>
        </w:rPr>
        <w:t xml:space="preserve"> или лица, его замещающего, </w:t>
      </w:r>
      <w:r w:rsidRPr="00647B30">
        <w:rPr>
          <w:rFonts w:eastAsia="Calibri"/>
          <w:szCs w:val="28"/>
        </w:rPr>
        <w:t xml:space="preserve">в форме сопроводительного письма с приложением сведений, </w:t>
      </w:r>
      <w:r w:rsidRPr="00647B30">
        <w:rPr>
          <w:rStyle w:val="Exact"/>
          <w:rFonts w:ascii="Arial" w:hAnsi="Arial" w:cs="Arial"/>
          <w:sz w:val="24"/>
          <w:szCs w:val="28"/>
        </w:rPr>
        <w:t>докум</w:t>
      </w:r>
      <w:r w:rsidR="00F105F6" w:rsidRPr="00647B30">
        <w:rPr>
          <w:rStyle w:val="Exact"/>
          <w:rFonts w:ascii="Arial" w:hAnsi="Arial" w:cs="Arial"/>
          <w:sz w:val="24"/>
          <w:szCs w:val="28"/>
        </w:rPr>
        <w:t>ентов, материалов</w:t>
      </w:r>
      <w:r w:rsidR="00532ACF" w:rsidRPr="00647B30">
        <w:rPr>
          <w:rStyle w:val="Exact"/>
          <w:rFonts w:ascii="Arial" w:hAnsi="Arial" w:cs="Arial"/>
          <w:sz w:val="24"/>
          <w:szCs w:val="28"/>
        </w:rPr>
        <w:t xml:space="preserve">, </w:t>
      </w:r>
      <w:r w:rsidR="00875E57" w:rsidRPr="00647B30">
        <w:rPr>
          <w:rFonts w:eastAsia="Calibri"/>
          <w:szCs w:val="28"/>
          <w:lang w:eastAsia="en-US"/>
        </w:rPr>
        <w:t>содержащихся</w:t>
      </w:r>
      <w:r w:rsidR="006F3EC7" w:rsidRPr="00647B30">
        <w:rPr>
          <w:rFonts w:eastAsia="Calibri"/>
          <w:szCs w:val="28"/>
          <w:lang w:eastAsia="en-US"/>
        </w:rPr>
        <w:t xml:space="preserve"> </w:t>
      </w:r>
      <w:r w:rsidR="00875E57" w:rsidRPr="00647B30">
        <w:rPr>
          <w:rFonts w:eastAsia="Calibri"/>
          <w:szCs w:val="28"/>
          <w:lang w:eastAsia="en-US"/>
        </w:rPr>
        <w:t xml:space="preserve">в </w:t>
      </w:r>
      <w:r w:rsidR="009A58E4" w:rsidRPr="00647B30">
        <w:rPr>
          <w:rFonts w:eastAsia="Calibri"/>
          <w:szCs w:val="28"/>
          <w:lang w:eastAsia="en-US"/>
        </w:rPr>
        <w:t>ГИСОГД</w:t>
      </w:r>
      <w:r w:rsidR="00875E57" w:rsidRPr="00647B30">
        <w:rPr>
          <w:rFonts w:eastAsia="Calibri"/>
          <w:szCs w:val="28"/>
          <w:lang w:eastAsia="en-US"/>
        </w:rPr>
        <w:t>,</w:t>
      </w:r>
      <w:r w:rsidR="00875E57" w:rsidRPr="00647B30">
        <w:rPr>
          <w:rFonts w:eastAsia="Calibri"/>
          <w:szCs w:val="28"/>
        </w:rPr>
        <w:t xml:space="preserve"> </w:t>
      </w:r>
      <w:r w:rsidR="00F105F6" w:rsidRPr="00647B30">
        <w:rPr>
          <w:rFonts w:eastAsia="Calibri"/>
          <w:szCs w:val="28"/>
        </w:rPr>
        <w:t>на бумажном и</w:t>
      </w:r>
      <w:r w:rsidR="00F21C3F" w:rsidRPr="00647B30">
        <w:rPr>
          <w:rFonts w:eastAsia="Calibri"/>
          <w:szCs w:val="28"/>
        </w:rPr>
        <w:t xml:space="preserve"> </w:t>
      </w:r>
      <w:r w:rsidRPr="00647B30">
        <w:rPr>
          <w:rFonts w:eastAsia="Calibri"/>
          <w:szCs w:val="28"/>
        </w:rPr>
        <w:t>(или) электронном носителе в текстовой и</w:t>
      </w:r>
      <w:r w:rsidR="00F21C3F" w:rsidRPr="00647B30">
        <w:rPr>
          <w:rFonts w:eastAsia="Calibri"/>
          <w:szCs w:val="28"/>
        </w:rPr>
        <w:t xml:space="preserve"> </w:t>
      </w:r>
      <w:r w:rsidRPr="00647B30">
        <w:rPr>
          <w:rFonts w:eastAsia="Calibri"/>
          <w:szCs w:val="28"/>
        </w:rPr>
        <w:t>(или) графической форме, либо</w:t>
      </w:r>
      <w:r w:rsidRPr="00647B30">
        <w:rPr>
          <w:rFonts w:eastAsia="Calibri"/>
          <w:szCs w:val="28"/>
          <w:lang w:eastAsia="en-US"/>
        </w:rPr>
        <w:t xml:space="preserve"> </w:t>
      </w:r>
      <w:r w:rsidR="005146AD" w:rsidRPr="00647B30">
        <w:rPr>
          <w:rFonts w:eastAsia="Calibri"/>
          <w:szCs w:val="28"/>
          <w:lang w:eastAsia="en-US"/>
        </w:rPr>
        <w:t>в форме</w:t>
      </w:r>
      <w:r w:rsidR="005146AD" w:rsidRPr="00647B30">
        <w:rPr>
          <w:rFonts w:eastAsia="Calibri"/>
          <w:szCs w:val="28"/>
        </w:rPr>
        <w:t xml:space="preserve"> </w:t>
      </w:r>
      <w:r w:rsidRPr="00647B30">
        <w:rPr>
          <w:rFonts w:eastAsia="Calibri"/>
          <w:szCs w:val="28"/>
        </w:rPr>
        <w:t>уведомления об отказе</w:t>
      </w:r>
      <w:r w:rsidR="006F3EC7" w:rsidRPr="00647B30">
        <w:rPr>
          <w:rFonts w:eastAsia="Calibri"/>
          <w:szCs w:val="28"/>
        </w:rPr>
        <w:t xml:space="preserve"> </w:t>
      </w:r>
      <w:r w:rsidRPr="00647B30">
        <w:rPr>
          <w:rFonts w:eastAsia="Calibri"/>
          <w:szCs w:val="28"/>
        </w:rPr>
        <w:t xml:space="preserve">в предоставлении муниципальной услуги </w:t>
      </w:r>
      <w:r w:rsidRPr="00647B30">
        <w:rPr>
          <w:rStyle w:val="Exact"/>
          <w:rFonts w:ascii="Arial" w:hAnsi="Arial" w:cs="Arial"/>
          <w:sz w:val="24"/>
          <w:szCs w:val="28"/>
        </w:rPr>
        <w:t>за подписью</w:t>
      </w:r>
      <w:r w:rsidR="00976B29" w:rsidRPr="00647B30">
        <w:rPr>
          <w:rStyle w:val="Exact"/>
          <w:rFonts w:ascii="Arial" w:hAnsi="Arial" w:cs="Arial"/>
          <w:sz w:val="24"/>
          <w:szCs w:val="28"/>
        </w:rPr>
        <w:t xml:space="preserve"> </w:t>
      </w:r>
      <w:r w:rsidR="00A00C24" w:rsidRPr="00647B30">
        <w:rPr>
          <w:rStyle w:val="Exact"/>
          <w:rFonts w:ascii="Arial" w:hAnsi="Arial" w:cs="Arial"/>
          <w:sz w:val="24"/>
          <w:szCs w:val="28"/>
        </w:rPr>
        <w:t xml:space="preserve">заведующего </w:t>
      </w:r>
      <w:r w:rsidR="00C426AB" w:rsidRPr="00647B30">
        <w:rPr>
          <w:bCs/>
          <w:szCs w:val="28"/>
        </w:rPr>
        <w:t>О</w:t>
      </w:r>
      <w:r w:rsidR="00A00C24" w:rsidRPr="00647B30">
        <w:rPr>
          <w:bCs/>
          <w:szCs w:val="28"/>
        </w:rPr>
        <w:t>тдел</w:t>
      </w:r>
      <w:r w:rsidR="00C10D5B" w:rsidRPr="00647B30">
        <w:rPr>
          <w:bCs/>
          <w:szCs w:val="28"/>
        </w:rPr>
        <w:t xml:space="preserve">ом </w:t>
      </w:r>
      <w:r w:rsidRPr="00647B30">
        <w:rPr>
          <w:rStyle w:val="Exact"/>
          <w:rFonts w:ascii="Arial" w:hAnsi="Arial" w:cs="Arial"/>
          <w:sz w:val="24"/>
          <w:szCs w:val="28"/>
        </w:rPr>
        <w:t>или лица, его замещающего,</w:t>
      </w:r>
      <w:r w:rsidR="00976B29" w:rsidRPr="00647B30">
        <w:rPr>
          <w:rStyle w:val="Exact"/>
          <w:rFonts w:ascii="Arial" w:hAnsi="Arial" w:cs="Arial"/>
          <w:sz w:val="24"/>
          <w:szCs w:val="28"/>
        </w:rPr>
        <w:t xml:space="preserve"> </w:t>
      </w:r>
      <w:r w:rsidRPr="00647B30">
        <w:rPr>
          <w:rFonts w:eastAsia="Calibri"/>
          <w:szCs w:val="28"/>
        </w:rPr>
        <w:t>с указанием</w:t>
      </w:r>
      <w:proofErr w:type="gramEnd"/>
      <w:r w:rsidRPr="00647B30">
        <w:rPr>
          <w:rFonts w:eastAsia="Calibri"/>
          <w:szCs w:val="28"/>
        </w:rPr>
        <w:t xml:space="preserve"> оснований отказа</w:t>
      </w:r>
      <w:r w:rsidR="00586261" w:rsidRPr="00647B30">
        <w:rPr>
          <w:rFonts w:eastAsia="Calibri"/>
          <w:szCs w:val="28"/>
          <w:lang w:eastAsia="en-US"/>
        </w:rPr>
        <w:t>.</w:t>
      </w:r>
    </w:p>
    <w:p w:rsidR="00AE3DBF" w:rsidRPr="00647B30" w:rsidRDefault="00AE3DBF" w:rsidP="00647B30"/>
    <w:p w:rsidR="00A73319" w:rsidRPr="0010457F" w:rsidRDefault="00A73319" w:rsidP="0010457F">
      <w:pPr>
        <w:jc w:val="center"/>
        <w:rPr>
          <w:b/>
        </w:rPr>
      </w:pPr>
      <w:r w:rsidRPr="0010457F">
        <w:rPr>
          <w:b/>
        </w:rPr>
        <w:t>Срок предоставления муниципальной услуги</w:t>
      </w:r>
    </w:p>
    <w:p w:rsidR="00647B30" w:rsidRPr="00647B30" w:rsidRDefault="00647B30" w:rsidP="00647B30">
      <w:pPr>
        <w:rPr>
          <w:szCs w:val="28"/>
        </w:rPr>
      </w:pPr>
    </w:p>
    <w:p w:rsidR="00647B30" w:rsidRPr="00647B30" w:rsidRDefault="0010457F" w:rsidP="00647B30">
      <w:r>
        <w:rPr>
          <w:rFonts w:eastAsia="Calibri"/>
          <w:szCs w:val="28"/>
          <w:lang w:eastAsia="en-US"/>
        </w:rPr>
        <w:t xml:space="preserve">16. </w:t>
      </w:r>
      <w:r w:rsidR="00324B7F" w:rsidRPr="00647B30">
        <w:rPr>
          <w:rFonts w:eastAsia="Calibri"/>
          <w:szCs w:val="28"/>
          <w:lang w:eastAsia="en-US"/>
        </w:rPr>
        <w:t xml:space="preserve">Сведения, </w:t>
      </w:r>
      <w:r w:rsidR="00D43B2A" w:rsidRPr="00647B30">
        <w:rPr>
          <w:rFonts w:eastAsia="Calibri"/>
          <w:szCs w:val="28"/>
        </w:rPr>
        <w:t>документы, материалы</w:t>
      </w:r>
      <w:r w:rsidR="00FC6C2B" w:rsidRPr="00647B30">
        <w:rPr>
          <w:rFonts w:eastAsia="Calibri"/>
          <w:szCs w:val="28"/>
        </w:rPr>
        <w:t>,</w:t>
      </w:r>
      <w:r w:rsidR="007E0D6D" w:rsidRPr="00647B30">
        <w:rPr>
          <w:rFonts w:eastAsia="Calibri"/>
          <w:szCs w:val="28"/>
        </w:rPr>
        <w:t xml:space="preserve"> </w:t>
      </w:r>
      <w:r w:rsidR="00324B7F" w:rsidRPr="00647B30">
        <w:rPr>
          <w:rFonts w:eastAsia="Calibri"/>
          <w:szCs w:val="28"/>
          <w:lang w:eastAsia="en-US"/>
        </w:rPr>
        <w:t xml:space="preserve">содержащиеся в </w:t>
      </w:r>
      <w:r w:rsidR="009A58E4" w:rsidRPr="00647B30">
        <w:rPr>
          <w:rFonts w:eastAsia="Calibri"/>
          <w:szCs w:val="28"/>
          <w:lang w:eastAsia="en-US"/>
        </w:rPr>
        <w:t>ГИСОГД</w:t>
      </w:r>
      <w:r w:rsidR="00324B7F" w:rsidRPr="00647B30">
        <w:rPr>
          <w:rFonts w:eastAsia="Calibri"/>
          <w:szCs w:val="28"/>
          <w:lang w:eastAsia="en-US"/>
        </w:rPr>
        <w:t xml:space="preserve">, </w:t>
      </w:r>
      <w:r w:rsidR="00F4701E" w:rsidRPr="00647B30">
        <w:rPr>
          <w:rFonts w:eastAsia="Calibri"/>
          <w:szCs w:val="28"/>
        </w:rPr>
        <w:t>выдаются (направляются)</w:t>
      </w:r>
      <w:r w:rsidR="00647B30" w:rsidRPr="00647B30">
        <w:rPr>
          <w:rFonts w:eastAsia="Calibri"/>
          <w:szCs w:val="28"/>
        </w:rPr>
        <w:t xml:space="preserve"> </w:t>
      </w:r>
      <w:r w:rsidR="00C10D5B" w:rsidRPr="00647B30">
        <w:rPr>
          <w:rFonts w:eastAsia="Calibri"/>
          <w:szCs w:val="28"/>
        </w:rPr>
        <w:t>О</w:t>
      </w:r>
      <w:r w:rsidR="005D53CC" w:rsidRPr="00647B30">
        <w:rPr>
          <w:rFonts w:eastAsia="Calibri"/>
          <w:szCs w:val="28"/>
        </w:rPr>
        <w:t xml:space="preserve">тделом </w:t>
      </w:r>
      <w:r w:rsidR="00F4701E" w:rsidRPr="00647B30">
        <w:rPr>
          <w:rFonts w:eastAsia="Calibri"/>
          <w:szCs w:val="28"/>
        </w:rPr>
        <w:t xml:space="preserve">заявителю </w:t>
      </w:r>
      <w:r w:rsidR="005F5E5C" w:rsidRPr="00647B30">
        <w:rPr>
          <w:rFonts w:eastAsia="Calibri"/>
          <w:szCs w:val="28"/>
        </w:rPr>
        <w:t>в течение</w:t>
      </w:r>
      <w:r w:rsidR="00F4701E" w:rsidRPr="00647B30">
        <w:rPr>
          <w:rFonts w:eastAsia="Calibri"/>
          <w:szCs w:val="28"/>
        </w:rPr>
        <w:t xml:space="preserve"> 10</w:t>
      </w:r>
      <w:r w:rsidR="00692B5C" w:rsidRPr="00647B30">
        <w:rPr>
          <w:rFonts w:eastAsia="Calibri"/>
          <w:szCs w:val="28"/>
        </w:rPr>
        <w:t xml:space="preserve"> рабочих дней </w:t>
      </w:r>
      <w:r w:rsidR="005F5E5C" w:rsidRPr="00647B30">
        <w:rPr>
          <w:rFonts w:eastAsia="Calibri"/>
          <w:szCs w:val="28"/>
        </w:rPr>
        <w:t>со дня осуществления оплаты физическим или юридическим лицом</w:t>
      </w:r>
      <w:r w:rsidR="00F4701E" w:rsidRPr="00647B30">
        <w:rPr>
          <w:rFonts w:eastAsia="Calibri"/>
          <w:szCs w:val="28"/>
        </w:rPr>
        <w:t xml:space="preserve"> (если сведения предоставляются за плату)</w:t>
      </w:r>
      <w:r w:rsidR="003171F1" w:rsidRPr="00647B30">
        <w:rPr>
          <w:rFonts w:eastAsia="Calibri"/>
          <w:szCs w:val="28"/>
        </w:rPr>
        <w:t xml:space="preserve"> или </w:t>
      </w:r>
      <w:proofErr w:type="gramStart"/>
      <w:r w:rsidR="003171F1" w:rsidRPr="00647B30">
        <w:rPr>
          <w:rFonts w:eastAsia="Calibri"/>
          <w:szCs w:val="28"/>
        </w:rPr>
        <w:t>с даты регистрации</w:t>
      </w:r>
      <w:proofErr w:type="gramEnd"/>
      <w:r w:rsidR="003171F1" w:rsidRPr="00647B30">
        <w:rPr>
          <w:rFonts w:eastAsia="Calibri"/>
          <w:szCs w:val="28"/>
        </w:rPr>
        <w:t xml:space="preserve"> Отделом запроса о предоставлении муниципальной услуги (если услуга предоставляется бесплатно)</w:t>
      </w:r>
      <w:r w:rsidR="00545D80" w:rsidRPr="00647B30">
        <w:rPr>
          <w:rFonts w:eastAsia="Calibri"/>
          <w:szCs w:val="28"/>
        </w:rPr>
        <w:t>.</w:t>
      </w:r>
    </w:p>
    <w:p w:rsidR="00C7400F" w:rsidRPr="00647B30" w:rsidRDefault="00C7400F" w:rsidP="00647B30">
      <w:r w:rsidRPr="00647B30">
        <w:t xml:space="preserve">В общий срок предоставления муниципальной услуги </w:t>
      </w:r>
      <w:r w:rsidRPr="00647B30">
        <w:rPr>
          <w:szCs w:val="28"/>
        </w:rPr>
        <w:t>входит срок направления межведомственных запросов и получения на них ответов, срок</w:t>
      </w:r>
      <w:r w:rsidRPr="00647B30">
        <w:t xml:space="preserve"> выдачи (направления) документов, являющихся результатом предоставления муниципальной услуги.</w:t>
      </w:r>
    </w:p>
    <w:p w:rsidR="00C7400F" w:rsidRPr="00647B30" w:rsidRDefault="00C7400F" w:rsidP="00647B30">
      <w:pPr>
        <w:rPr>
          <w:rFonts w:eastAsia="Calibri"/>
          <w:i/>
          <w:szCs w:val="28"/>
          <w:lang w:eastAsia="en-US"/>
        </w:rPr>
      </w:pPr>
      <w:r w:rsidRPr="00647B30">
        <w:rPr>
          <w:rFonts w:eastAsia="Calibri"/>
          <w:szCs w:val="28"/>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w:t>
      </w:r>
      <w:r w:rsidR="009C0EF2" w:rsidRPr="00647B30">
        <w:rPr>
          <w:rFonts w:eastAsia="Calibri"/>
          <w:szCs w:val="28"/>
          <w:lang w:eastAsia="en-US"/>
        </w:rPr>
        <w:t>запроса</w:t>
      </w:r>
      <w:r w:rsidRPr="00647B30">
        <w:rPr>
          <w:rFonts w:eastAsia="Calibri"/>
          <w:szCs w:val="28"/>
          <w:lang w:eastAsia="en-US"/>
        </w:rPr>
        <w:t xml:space="preserve"> о предоставлении муниципальной услуги в </w:t>
      </w:r>
      <w:r w:rsidR="00612265" w:rsidRPr="00647B30">
        <w:rPr>
          <w:rFonts w:eastAsia="Calibri"/>
          <w:szCs w:val="28"/>
          <w:lang w:eastAsia="en-US"/>
        </w:rPr>
        <w:t>О</w:t>
      </w:r>
      <w:r w:rsidR="002C5CD4" w:rsidRPr="00647B30">
        <w:rPr>
          <w:rFonts w:eastAsia="Calibri"/>
          <w:szCs w:val="28"/>
          <w:lang w:eastAsia="en-US"/>
        </w:rPr>
        <w:t>тдел</w:t>
      </w:r>
      <w:r w:rsidRPr="00647B30">
        <w:rPr>
          <w:rFonts w:eastAsia="Calibri"/>
          <w:i/>
          <w:szCs w:val="28"/>
          <w:lang w:eastAsia="en-US"/>
        </w:rPr>
        <w:t>.</w:t>
      </w:r>
    </w:p>
    <w:p w:rsidR="00C7400F" w:rsidRPr="00647B30" w:rsidRDefault="00C7400F" w:rsidP="00647B30">
      <w:pPr>
        <w:rPr>
          <w:rFonts w:eastAsia="Calibri"/>
        </w:rPr>
      </w:pPr>
      <w:r w:rsidRPr="00647B30">
        <w:rPr>
          <w:rFonts w:eastAsia="Calibri"/>
        </w:rPr>
        <w:t>Срок выдачи (направления) документов, являющихся результатом предоставления муниципальной услуги</w:t>
      </w:r>
      <w:r w:rsidRPr="00647B30">
        <w:rPr>
          <w:rFonts w:eastAsia="Calibri"/>
          <w:szCs w:val="28"/>
          <w:lang w:eastAsia="en-US"/>
        </w:rPr>
        <w:t xml:space="preserve">, составляет </w:t>
      </w:r>
      <w:r w:rsidR="002C5CD4" w:rsidRPr="00647B30">
        <w:rPr>
          <w:rFonts w:eastAsia="Calibri"/>
        </w:rPr>
        <w:t>1 рабочий день</w:t>
      </w:r>
      <w:r w:rsidRPr="00647B30">
        <w:rPr>
          <w:rFonts w:eastAsia="Calibri"/>
        </w:rPr>
        <w:t xml:space="preserve"> со дня подписания </w:t>
      </w:r>
      <w:r w:rsidR="00C426AB" w:rsidRPr="00647B30">
        <w:rPr>
          <w:rFonts w:eastAsia="Calibri"/>
          <w:szCs w:val="28"/>
          <w:lang w:eastAsia="en-US"/>
        </w:rPr>
        <w:t>заведующим О</w:t>
      </w:r>
      <w:r w:rsidR="00C10D5B" w:rsidRPr="00647B30">
        <w:rPr>
          <w:rFonts w:eastAsia="Calibri"/>
          <w:szCs w:val="28"/>
          <w:lang w:eastAsia="en-US"/>
        </w:rPr>
        <w:t xml:space="preserve">тделом </w:t>
      </w:r>
      <w:r w:rsidR="00C10D5B" w:rsidRPr="00647B30">
        <w:rPr>
          <w:rFonts w:eastAsia="Calibri"/>
        </w:rPr>
        <w:t xml:space="preserve">либо лицом, его замещающим </w:t>
      </w:r>
      <w:r w:rsidR="003171F1" w:rsidRPr="00647B30">
        <w:rPr>
          <w:rFonts w:eastAsia="Calibri"/>
        </w:rPr>
        <w:t>сопроводительного письма или уведомления об отказе в предоставлении муниципальной услуги</w:t>
      </w:r>
      <w:r w:rsidR="00C10D5B" w:rsidRPr="00647B30">
        <w:rPr>
          <w:rFonts w:eastAsia="Calibri"/>
        </w:rPr>
        <w:t xml:space="preserve">, </w:t>
      </w:r>
      <w:r w:rsidR="003171F1" w:rsidRPr="00647B30">
        <w:rPr>
          <w:rFonts w:eastAsia="Calibri"/>
        </w:rPr>
        <w:t>предусмотренных</w:t>
      </w:r>
      <w:r w:rsidR="00C10D5B" w:rsidRPr="00647B30">
        <w:rPr>
          <w:rFonts w:eastAsia="Calibri"/>
        </w:rPr>
        <w:t xml:space="preserve"> п. 15 настоящего административного регламента.</w:t>
      </w:r>
    </w:p>
    <w:p w:rsidR="00147BCB" w:rsidRPr="00647B30" w:rsidRDefault="00147BCB" w:rsidP="00647B30">
      <w:pPr>
        <w:rPr>
          <w:rStyle w:val="Exact"/>
          <w:rFonts w:ascii="Arial" w:hAnsi="Arial" w:cs="Arial"/>
          <w:sz w:val="24"/>
          <w:szCs w:val="28"/>
        </w:rPr>
      </w:pPr>
    </w:p>
    <w:p w:rsidR="005A0CE1" w:rsidRPr="0010457F" w:rsidRDefault="005A0CE1" w:rsidP="0010457F">
      <w:pPr>
        <w:jc w:val="center"/>
        <w:rPr>
          <w:b/>
          <w:szCs w:val="28"/>
        </w:rPr>
      </w:pPr>
      <w:r w:rsidRPr="0010457F">
        <w:rPr>
          <w:b/>
          <w:szCs w:val="28"/>
        </w:rPr>
        <w:t>Правовые основания для предоставления муниципальной услуги</w:t>
      </w:r>
    </w:p>
    <w:p w:rsidR="005A0CE1" w:rsidRPr="0010457F" w:rsidRDefault="005A0CE1" w:rsidP="0010457F">
      <w:pPr>
        <w:jc w:val="center"/>
        <w:rPr>
          <w:b/>
        </w:rPr>
      </w:pPr>
    </w:p>
    <w:p w:rsidR="00FC6C2B" w:rsidRPr="00647B30" w:rsidRDefault="0010457F" w:rsidP="00647B30">
      <w:pPr>
        <w:rPr>
          <w:szCs w:val="28"/>
        </w:rPr>
      </w:pPr>
      <w:r>
        <w:rPr>
          <w:rFonts w:eastAsia="Calibri"/>
          <w:szCs w:val="28"/>
        </w:rPr>
        <w:t xml:space="preserve">17. </w:t>
      </w:r>
      <w:r w:rsidR="005A0CE1" w:rsidRPr="00647B30">
        <w:rPr>
          <w:rFonts w:eastAsia="Calibri"/>
          <w:szCs w:val="28"/>
        </w:rPr>
        <w:t>Перечень нормативных правовых актов, регулирующих предоставление м</w:t>
      </w:r>
      <w:r w:rsidR="008215EA" w:rsidRPr="00647B30">
        <w:rPr>
          <w:rFonts w:eastAsia="Calibri"/>
          <w:szCs w:val="28"/>
        </w:rPr>
        <w:t>униципальной услуги</w:t>
      </w:r>
      <w:r w:rsidR="008215EA" w:rsidRPr="00647B30">
        <w:rPr>
          <w:rFonts w:eastAsia="Calibri"/>
          <w:szCs w:val="28"/>
          <w:lang w:eastAsia="en-US"/>
        </w:rPr>
        <w:t>,</w:t>
      </w:r>
      <w:r w:rsidR="00FC6C2B" w:rsidRPr="00647B30">
        <w:rPr>
          <w:rFonts w:eastAsia="Calibri"/>
          <w:szCs w:val="28"/>
          <w:lang w:eastAsia="en-US"/>
        </w:rPr>
        <w:t xml:space="preserve"> </w:t>
      </w:r>
      <w:r w:rsidR="00FC6C2B" w:rsidRPr="00647B30">
        <w:rPr>
          <w:szCs w:val="28"/>
        </w:rPr>
        <w:t>(с указанием их реквизитов и источников официального опубликования), размещен:</w:t>
      </w:r>
      <w:r w:rsidR="008215EA" w:rsidRPr="00647B30">
        <w:rPr>
          <w:rFonts w:eastAsia="Calibri"/>
          <w:szCs w:val="28"/>
          <w:lang w:eastAsia="en-US"/>
        </w:rPr>
        <w:t xml:space="preserve"> </w:t>
      </w:r>
    </w:p>
    <w:p w:rsidR="00FC6C2B" w:rsidRPr="00647B30" w:rsidRDefault="00FC6C2B" w:rsidP="00647B30">
      <w:pPr>
        <w:rPr>
          <w:szCs w:val="28"/>
        </w:rPr>
      </w:pPr>
      <w:r w:rsidRPr="00647B30">
        <w:rPr>
          <w:szCs w:val="28"/>
        </w:rPr>
        <w:t xml:space="preserve">1) на официальном сайте (в разделе </w:t>
      </w:r>
      <w:r w:rsidR="00647B30" w:rsidRPr="00647B30">
        <w:rPr>
          <w:szCs w:val="28"/>
        </w:rPr>
        <w:t>«</w:t>
      </w:r>
      <w:r w:rsidRPr="00647B30">
        <w:rPr>
          <w:szCs w:val="28"/>
        </w:rPr>
        <w:t>Деятельность</w:t>
      </w:r>
      <w:r w:rsidR="00647B30" w:rsidRPr="00647B30">
        <w:rPr>
          <w:szCs w:val="28"/>
        </w:rPr>
        <w:t>»</w:t>
      </w:r>
      <w:r w:rsidRPr="00647B30">
        <w:rPr>
          <w:szCs w:val="28"/>
        </w:rPr>
        <w:t xml:space="preserve">, </w:t>
      </w:r>
      <w:r w:rsidR="00647B30" w:rsidRPr="00647B30">
        <w:rPr>
          <w:szCs w:val="28"/>
        </w:rPr>
        <w:t>«</w:t>
      </w:r>
      <w:r w:rsidRPr="00647B30">
        <w:rPr>
          <w:szCs w:val="28"/>
        </w:rPr>
        <w:t>Государственные и муниципальные услуги</w:t>
      </w:r>
      <w:r w:rsidR="00647B30" w:rsidRPr="00647B30">
        <w:rPr>
          <w:szCs w:val="28"/>
        </w:rPr>
        <w:t>»</w:t>
      </w:r>
      <w:r w:rsidRPr="00647B30">
        <w:rPr>
          <w:szCs w:val="28"/>
        </w:rPr>
        <w:t xml:space="preserve">, </w:t>
      </w:r>
      <w:r w:rsidR="00647B30" w:rsidRPr="00647B30">
        <w:rPr>
          <w:szCs w:val="28"/>
        </w:rPr>
        <w:t>«</w:t>
      </w:r>
      <w:r w:rsidRPr="00647B30">
        <w:rPr>
          <w:szCs w:val="28"/>
        </w:rPr>
        <w:t>Муниципальные услуги и административные регламенты</w:t>
      </w:r>
      <w:r w:rsidR="00647B30" w:rsidRPr="00647B30">
        <w:rPr>
          <w:szCs w:val="28"/>
        </w:rPr>
        <w:t>»</w:t>
      </w:r>
      <w:r w:rsidRPr="00647B30">
        <w:rPr>
          <w:szCs w:val="28"/>
        </w:rPr>
        <w:t xml:space="preserve">, выбираем муниципальную услугу, </w:t>
      </w:r>
      <w:r w:rsidR="00647B30" w:rsidRPr="00647B30">
        <w:rPr>
          <w:szCs w:val="28"/>
        </w:rPr>
        <w:t>«</w:t>
      </w:r>
      <w:r w:rsidRPr="00647B30">
        <w:rPr>
          <w:szCs w:val="28"/>
        </w:rPr>
        <w:t>перечень НПА</w:t>
      </w:r>
      <w:r w:rsidR="00406578" w:rsidRPr="00647B30">
        <w:rPr>
          <w:szCs w:val="28"/>
        </w:rPr>
        <w:t>,</w:t>
      </w:r>
      <w:r w:rsidRPr="00647B30">
        <w:rPr>
          <w:szCs w:val="28"/>
        </w:rPr>
        <w:t xml:space="preserve"> регулирующи</w:t>
      </w:r>
      <w:r w:rsidR="00406578" w:rsidRPr="00647B30">
        <w:rPr>
          <w:szCs w:val="28"/>
        </w:rPr>
        <w:t>х</w:t>
      </w:r>
      <w:r w:rsidRPr="00647B30">
        <w:rPr>
          <w:szCs w:val="28"/>
        </w:rPr>
        <w:t xml:space="preserve"> предоставление услуги</w:t>
      </w:r>
      <w:r w:rsidR="00647B30" w:rsidRPr="00647B30">
        <w:rPr>
          <w:szCs w:val="28"/>
        </w:rPr>
        <w:t>»</w:t>
      </w:r>
      <w:r w:rsidRPr="00647B30">
        <w:rPr>
          <w:szCs w:val="28"/>
        </w:rPr>
        <w:t>;</w:t>
      </w:r>
    </w:p>
    <w:p w:rsidR="00FC6C2B" w:rsidRPr="00647B30" w:rsidRDefault="00FC6C2B" w:rsidP="00647B30">
      <w:pPr>
        <w:rPr>
          <w:szCs w:val="28"/>
        </w:rPr>
      </w:pPr>
      <w:r w:rsidRPr="00647B30">
        <w:rPr>
          <w:szCs w:val="28"/>
        </w:rPr>
        <w:t>2) на Едином и региональном порталах.</w:t>
      </w:r>
    </w:p>
    <w:p w:rsidR="00793AD1" w:rsidRPr="00647B30" w:rsidRDefault="00793AD1" w:rsidP="00647B30">
      <w:pPr>
        <w:rPr>
          <w:szCs w:val="28"/>
        </w:rPr>
      </w:pPr>
    </w:p>
    <w:p w:rsidR="00A73319" w:rsidRPr="0010457F" w:rsidRDefault="00A73319" w:rsidP="0010457F">
      <w:pPr>
        <w:jc w:val="center"/>
        <w:rPr>
          <w:b/>
          <w:szCs w:val="28"/>
        </w:rPr>
      </w:pPr>
      <w:r w:rsidRPr="0010457F">
        <w:rPr>
          <w:b/>
          <w:szCs w:val="28"/>
        </w:rPr>
        <w:t>Исчерпывающий перечень документов</w:t>
      </w:r>
      <w:r w:rsidR="00EB639A" w:rsidRPr="0010457F">
        <w:rPr>
          <w:b/>
          <w:szCs w:val="28"/>
        </w:rPr>
        <w:t xml:space="preserve"> </w:t>
      </w:r>
      <w:r w:rsidR="00FC6C2B" w:rsidRPr="0010457F">
        <w:rPr>
          <w:b/>
          <w:szCs w:val="28"/>
        </w:rPr>
        <w:t>и требования к документам, необходимым для предоставления муниципальной услуги</w:t>
      </w:r>
    </w:p>
    <w:p w:rsidR="006026BA" w:rsidRPr="00647B30" w:rsidRDefault="006026BA" w:rsidP="00647B30">
      <w:pPr>
        <w:rPr>
          <w:szCs w:val="28"/>
        </w:rPr>
      </w:pPr>
    </w:p>
    <w:p w:rsidR="00A73319" w:rsidRPr="00647B30" w:rsidRDefault="0010457F" w:rsidP="00647B30">
      <w:pPr>
        <w:rPr>
          <w:szCs w:val="28"/>
        </w:rPr>
      </w:pPr>
      <w:r>
        <w:rPr>
          <w:szCs w:val="28"/>
        </w:rPr>
        <w:lastRenderedPageBreak/>
        <w:t xml:space="preserve">18. </w:t>
      </w:r>
      <w:r w:rsidR="00561D52" w:rsidRPr="00647B30">
        <w:rPr>
          <w:szCs w:val="28"/>
        </w:rPr>
        <w:t xml:space="preserve">Исчерпывающий </w:t>
      </w:r>
      <w:r w:rsidR="00406578" w:rsidRPr="00647B30">
        <w:rPr>
          <w:szCs w:val="28"/>
        </w:rPr>
        <w:t>перечень документов, необходимых</w:t>
      </w:r>
      <w:r w:rsidR="00561D52" w:rsidRPr="00647B30">
        <w:rPr>
          <w:szCs w:val="28"/>
        </w:rPr>
        <w:t xml:space="preserve"> для предоставления муниципальной услуги.</w:t>
      </w:r>
    </w:p>
    <w:p w:rsidR="00766C04" w:rsidRPr="00647B30" w:rsidRDefault="0010457F" w:rsidP="00647B30">
      <w:pPr>
        <w:rPr>
          <w:rFonts w:eastAsia="Calibri"/>
          <w:szCs w:val="28"/>
          <w:lang w:eastAsia="en-US"/>
        </w:rPr>
      </w:pPr>
      <w:r>
        <w:rPr>
          <w:rFonts w:eastAsia="Calibri"/>
        </w:rPr>
        <w:t xml:space="preserve">18.1. </w:t>
      </w:r>
      <w:r w:rsidR="002862F5" w:rsidRPr="00647B30">
        <w:rPr>
          <w:rFonts w:eastAsia="Calibri"/>
        </w:rPr>
        <w:t>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D87A43" w:rsidRPr="00647B30" w:rsidRDefault="0010457F" w:rsidP="00647B30">
      <w:pPr>
        <w:rPr>
          <w:szCs w:val="28"/>
        </w:rPr>
      </w:pPr>
      <w:r>
        <w:rPr>
          <w:szCs w:val="28"/>
        </w:rPr>
        <w:t>1)</w:t>
      </w:r>
      <w:r w:rsidR="00D97654" w:rsidRPr="00647B30">
        <w:rPr>
          <w:szCs w:val="28"/>
        </w:rPr>
        <w:t>запрос</w:t>
      </w:r>
      <w:r w:rsidR="00D97654" w:rsidRPr="00647B30">
        <w:t xml:space="preserve"> </w:t>
      </w:r>
      <w:r w:rsidR="00A73319" w:rsidRPr="00647B30">
        <w:t>о предоставлении муниципальной услуги</w:t>
      </w:r>
      <w:r w:rsidR="002455D2" w:rsidRPr="00647B30">
        <w:t>;</w:t>
      </w:r>
    </w:p>
    <w:p w:rsidR="00766C04" w:rsidRPr="00647B30" w:rsidRDefault="0010457F" w:rsidP="00647B30">
      <w:pPr>
        <w:rPr>
          <w:szCs w:val="28"/>
        </w:rPr>
      </w:pPr>
      <w:r>
        <w:rPr>
          <w:szCs w:val="28"/>
        </w:rPr>
        <w:t>2)</w:t>
      </w:r>
      <w:r w:rsidR="00F35EC5" w:rsidRPr="00647B30">
        <w:rPr>
          <w:szCs w:val="28"/>
        </w:rPr>
        <w:t xml:space="preserve">документ, удостоверяющий личность (в случае представления </w:t>
      </w:r>
      <w:r w:rsidR="009C0EF2" w:rsidRPr="00647B30">
        <w:rPr>
          <w:szCs w:val="28"/>
        </w:rPr>
        <w:t>запроса</w:t>
      </w:r>
      <w:r w:rsidR="00F35EC5" w:rsidRPr="00647B30">
        <w:rPr>
          <w:szCs w:val="28"/>
        </w:rPr>
        <w:t xml:space="preserve"> при личном обращении заявителя, представителя заявителя или лица, имеющего право действовать без доверенности от имени юридического лица);</w:t>
      </w:r>
      <w:r w:rsidR="00766C04" w:rsidRPr="00647B30">
        <w:t xml:space="preserve"> </w:t>
      </w:r>
    </w:p>
    <w:p w:rsidR="00647B30" w:rsidRPr="00647B30" w:rsidRDefault="0010457F" w:rsidP="00647B30">
      <w:pPr>
        <w:rPr>
          <w:szCs w:val="28"/>
        </w:rPr>
      </w:pPr>
      <w:r>
        <w:rPr>
          <w:szCs w:val="28"/>
        </w:rPr>
        <w:t>3)</w:t>
      </w:r>
      <w:r w:rsidR="00F35EC5" w:rsidRPr="00647B30">
        <w:rPr>
          <w:szCs w:val="28"/>
        </w:rPr>
        <w:t xml:space="preserve">документ, подтверждающий полномочия представителя </w:t>
      </w:r>
      <w:r w:rsidR="004F3974" w:rsidRPr="00647B30">
        <w:rPr>
          <w:szCs w:val="28"/>
        </w:rPr>
        <w:t xml:space="preserve">заявителя на осуществление действий от имени заявителя </w:t>
      </w:r>
      <w:r w:rsidR="00F35EC5" w:rsidRPr="00647B30">
        <w:rPr>
          <w:szCs w:val="28"/>
        </w:rPr>
        <w:t xml:space="preserve">(в случае представления </w:t>
      </w:r>
      <w:r w:rsidR="009C0EF2" w:rsidRPr="00647B30">
        <w:rPr>
          <w:szCs w:val="28"/>
        </w:rPr>
        <w:t>запроса</w:t>
      </w:r>
      <w:r w:rsidR="00F35EC5" w:rsidRPr="00647B30">
        <w:rPr>
          <w:szCs w:val="28"/>
        </w:rPr>
        <w:t xml:space="preserve"> представителем </w:t>
      </w:r>
      <w:r w:rsidR="004F3974" w:rsidRPr="00647B30">
        <w:rPr>
          <w:szCs w:val="28"/>
        </w:rPr>
        <w:t>заявителя</w:t>
      </w:r>
      <w:r w:rsidR="00F35EC5" w:rsidRPr="00647B30">
        <w:rPr>
          <w:szCs w:val="28"/>
        </w:rPr>
        <w:t>);</w:t>
      </w:r>
    </w:p>
    <w:p w:rsidR="00647B30" w:rsidRPr="00647B30" w:rsidRDefault="004F3974" w:rsidP="00647B30">
      <w:pPr>
        <w:rPr>
          <w:szCs w:val="28"/>
        </w:rPr>
      </w:pPr>
      <w:r w:rsidRPr="00647B30">
        <w:rPr>
          <w:szCs w:val="28"/>
        </w:rPr>
        <w:t>18.2</w:t>
      </w:r>
      <w:r w:rsidR="002862F5" w:rsidRPr="00647B30">
        <w:rPr>
          <w:szCs w:val="28"/>
        </w:rPr>
        <w:t>.</w:t>
      </w:r>
      <w:r w:rsidR="00647B30" w:rsidRPr="00647B30">
        <w:rPr>
          <w:szCs w:val="28"/>
        </w:rPr>
        <w:t xml:space="preserve"> </w:t>
      </w:r>
      <w:r w:rsidR="002862F5" w:rsidRPr="00647B30">
        <w:rPr>
          <w:szCs w:val="28"/>
        </w:rPr>
        <w:t xml:space="preserve">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w:t>
      </w:r>
      <w:r w:rsidR="00C426AB" w:rsidRPr="00647B30">
        <w:rPr>
          <w:szCs w:val="28"/>
        </w:rPr>
        <w:t>О</w:t>
      </w:r>
      <w:r w:rsidR="002862F5" w:rsidRPr="00647B30">
        <w:rPr>
          <w:szCs w:val="28"/>
        </w:rPr>
        <w:t>тделом, если они не были представлены заявителем по собственной инициативе:</w:t>
      </w:r>
    </w:p>
    <w:p w:rsidR="002862F5" w:rsidRPr="00647B30" w:rsidRDefault="002862F5" w:rsidP="00647B30">
      <w:r w:rsidRPr="00647B30">
        <w:t>документ, подтверждающий внесение платы за предоставление муниципальной услуги.</w:t>
      </w:r>
    </w:p>
    <w:p w:rsidR="002862F5" w:rsidRPr="00647B30" w:rsidRDefault="002862F5" w:rsidP="00647B30">
      <w:pPr>
        <w:rPr>
          <w:szCs w:val="28"/>
        </w:rPr>
      </w:pPr>
      <w:r w:rsidRPr="00647B30">
        <w:rPr>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2862F5" w:rsidRPr="00647B30" w:rsidRDefault="004F3974" w:rsidP="00647B30">
      <w:pPr>
        <w:rPr>
          <w:szCs w:val="28"/>
        </w:rPr>
      </w:pPr>
      <w:r w:rsidRPr="00647B30">
        <w:rPr>
          <w:szCs w:val="28"/>
        </w:rPr>
        <w:t>19</w:t>
      </w:r>
      <w:r w:rsidR="002862F5" w:rsidRPr="00647B30">
        <w:rPr>
          <w:szCs w:val="28"/>
        </w:rPr>
        <w:t>. Способы получения заявителями документов, необходимых для предоставления муниципальной услуги.</w:t>
      </w:r>
    </w:p>
    <w:p w:rsidR="002862F5" w:rsidRPr="00647B30" w:rsidRDefault="002862F5" w:rsidP="00647B30">
      <w:pPr>
        <w:rPr>
          <w:szCs w:val="28"/>
        </w:rPr>
      </w:pPr>
      <w:r w:rsidRPr="00647B30">
        <w:rPr>
          <w:szCs w:val="28"/>
        </w:rPr>
        <w:t xml:space="preserve">Форму </w:t>
      </w:r>
      <w:r w:rsidR="009C0EF2" w:rsidRPr="00647B30">
        <w:rPr>
          <w:szCs w:val="28"/>
        </w:rPr>
        <w:t>запроса</w:t>
      </w:r>
      <w:r w:rsidRPr="00647B30">
        <w:rPr>
          <w:szCs w:val="28"/>
        </w:rPr>
        <w:t xml:space="preserve"> о предоставлении муниципальной услуги заявитель может получить:</w:t>
      </w:r>
    </w:p>
    <w:p w:rsidR="002862F5" w:rsidRPr="00647B30" w:rsidRDefault="002862F5" w:rsidP="00647B30">
      <w:pPr>
        <w:rPr>
          <w:szCs w:val="28"/>
        </w:rPr>
      </w:pPr>
      <w:r w:rsidRPr="00647B30">
        <w:rPr>
          <w:szCs w:val="28"/>
        </w:rPr>
        <w:t>- на информационном стенде в месте предоставления муниципальной услуги;</w:t>
      </w:r>
    </w:p>
    <w:p w:rsidR="002862F5" w:rsidRPr="00647B30" w:rsidRDefault="00C426AB" w:rsidP="00647B30">
      <w:pPr>
        <w:rPr>
          <w:szCs w:val="28"/>
        </w:rPr>
      </w:pPr>
      <w:r w:rsidRPr="00647B30">
        <w:rPr>
          <w:szCs w:val="28"/>
        </w:rPr>
        <w:t>- у специалиста О</w:t>
      </w:r>
      <w:r w:rsidR="002862F5" w:rsidRPr="00647B30">
        <w:rPr>
          <w:szCs w:val="28"/>
        </w:rPr>
        <w:t>тдела, ответственного за предоставление муниципальной услуги или специалиста МФЦ;</w:t>
      </w:r>
    </w:p>
    <w:p w:rsidR="002862F5" w:rsidRPr="00647B30" w:rsidRDefault="002862F5" w:rsidP="00647B30">
      <w:pPr>
        <w:rPr>
          <w:szCs w:val="28"/>
        </w:rPr>
      </w:pPr>
      <w:r w:rsidRPr="00647B30">
        <w:rPr>
          <w:szCs w:val="28"/>
        </w:rPr>
        <w:t xml:space="preserve">- посредством информационно-телекоммуникационной сети </w:t>
      </w:r>
      <w:r w:rsidR="00647B30" w:rsidRPr="00647B30">
        <w:rPr>
          <w:szCs w:val="28"/>
        </w:rPr>
        <w:t>«</w:t>
      </w:r>
      <w:r w:rsidRPr="00647B30">
        <w:rPr>
          <w:szCs w:val="28"/>
        </w:rPr>
        <w:t>Интернет</w:t>
      </w:r>
      <w:r w:rsidR="00647B30" w:rsidRPr="00647B30">
        <w:rPr>
          <w:szCs w:val="28"/>
        </w:rPr>
        <w:t>»</w:t>
      </w:r>
      <w:r w:rsidRPr="00647B30">
        <w:rPr>
          <w:szCs w:val="28"/>
        </w:rPr>
        <w:t xml:space="preserve"> на официальном сайте, Едином и региональном порталах.</w:t>
      </w:r>
    </w:p>
    <w:p w:rsidR="002862F5" w:rsidRPr="00647B30" w:rsidRDefault="004F3974" w:rsidP="00647B30">
      <w:pPr>
        <w:rPr>
          <w:szCs w:val="28"/>
        </w:rPr>
      </w:pPr>
      <w:r w:rsidRPr="00647B30">
        <w:rPr>
          <w:szCs w:val="28"/>
        </w:rPr>
        <w:t>20</w:t>
      </w:r>
      <w:r w:rsidR="002862F5" w:rsidRPr="00647B30">
        <w:rPr>
          <w:szCs w:val="28"/>
        </w:rPr>
        <w:t>. Требования к документам, необходимым для предоставления муниципальной услуги.</w:t>
      </w:r>
    </w:p>
    <w:p w:rsidR="002455D2" w:rsidRPr="00647B30" w:rsidRDefault="004F3974" w:rsidP="00647B30">
      <w:pPr>
        <w:rPr>
          <w:szCs w:val="28"/>
        </w:rPr>
      </w:pPr>
      <w:r w:rsidRPr="00647B30">
        <w:rPr>
          <w:szCs w:val="28"/>
        </w:rPr>
        <w:t>1) З</w:t>
      </w:r>
      <w:r w:rsidR="002455D2" w:rsidRPr="00647B30">
        <w:rPr>
          <w:szCs w:val="28"/>
        </w:rPr>
        <w:t xml:space="preserve">апрос о предоставлении муниципальной услуги, указанный в </w:t>
      </w:r>
      <w:r w:rsidR="00C426AB" w:rsidRPr="00647B30">
        <w:rPr>
          <w:szCs w:val="28"/>
        </w:rPr>
        <w:t>абзаце первом</w:t>
      </w:r>
      <w:r w:rsidR="002455D2" w:rsidRPr="00647B30">
        <w:rPr>
          <w:szCs w:val="28"/>
        </w:rPr>
        <w:t xml:space="preserve"> </w:t>
      </w:r>
      <w:r w:rsidR="00C426AB" w:rsidRPr="00647B30">
        <w:rPr>
          <w:szCs w:val="28"/>
        </w:rPr>
        <w:t>под</w:t>
      </w:r>
      <w:r w:rsidR="002455D2" w:rsidRPr="00647B30">
        <w:rPr>
          <w:szCs w:val="28"/>
        </w:rPr>
        <w:t>пункта 18</w:t>
      </w:r>
      <w:r w:rsidR="00406578" w:rsidRPr="00647B30">
        <w:rPr>
          <w:szCs w:val="28"/>
        </w:rPr>
        <w:t>.1</w:t>
      </w:r>
      <w:r w:rsidR="00C426AB" w:rsidRPr="00647B30">
        <w:rPr>
          <w:szCs w:val="28"/>
        </w:rPr>
        <w:t xml:space="preserve"> пункта 18</w:t>
      </w:r>
      <w:r w:rsidR="002455D2" w:rsidRPr="00647B30">
        <w:rPr>
          <w:szCs w:val="28"/>
        </w:rPr>
        <w:t xml:space="preserve"> настоящего административного регламента, предоставляется в произвольной форме либо по форме, приведенной в </w:t>
      </w:r>
      <w:hyperlink w:anchor="sub_1001" w:history="1">
        <w:r w:rsidR="002455D2" w:rsidRPr="00647B30">
          <w:rPr>
            <w:szCs w:val="28"/>
          </w:rPr>
          <w:t xml:space="preserve">приложении </w:t>
        </w:r>
      </w:hyperlink>
      <w:r w:rsidRPr="00647B30">
        <w:rPr>
          <w:szCs w:val="28"/>
        </w:rPr>
        <w:t>к настоящему а</w:t>
      </w:r>
      <w:r w:rsidR="002455D2" w:rsidRPr="00647B30">
        <w:rPr>
          <w:szCs w:val="28"/>
        </w:rPr>
        <w:t xml:space="preserve">дминистративному регламенту (далее </w:t>
      </w:r>
      <w:proofErr w:type="gramStart"/>
      <w:r w:rsidR="002455D2" w:rsidRPr="00647B30">
        <w:rPr>
          <w:szCs w:val="28"/>
        </w:rPr>
        <w:t>также</w:t>
      </w:r>
      <w:r w:rsidR="00647B30" w:rsidRPr="00647B30">
        <w:rPr>
          <w:szCs w:val="28"/>
        </w:rPr>
        <w:t>-</w:t>
      </w:r>
      <w:r w:rsidR="002455D2" w:rsidRPr="00647B30">
        <w:rPr>
          <w:szCs w:val="28"/>
        </w:rPr>
        <w:t>запрос</w:t>
      </w:r>
      <w:proofErr w:type="gramEnd"/>
      <w:r w:rsidR="002455D2" w:rsidRPr="00647B30">
        <w:rPr>
          <w:szCs w:val="28"/>
        </w:rPr>
        <w:t>).</w:t>
      </w:r>
    </w:p>
    <w:p w:rsidR="00CF01B3" w:rsidRPr="00647B30" w:rsidRDefault="004F3974" w:rsidP="00647B30">
      <w:pPr>
        <w:rPr>
          <w:szCs w:val="28"/>
        </w:rPr>
      </w:pPr>
      <w:proofErr w:type="gramStart"/>
      <w:r w:rsidRPr="00647B30">
        <w:rPr>
          <w:szCs w:val="28"/>
        </w:rPr>
        <w:t>2) П</w:t>
      </w:r>
      <w:r w:rsidR="00E8727A" w:rsidRPr="00647B30">
        <w:rPr>
          <w:szCs w:val="28"/>
        </w:rPr>
        <w:t>ри направлении запроса</w:t>
      </w:r>
      <w:r w:rsidR="00716D93" w:rsidRPr="00647B30">
        <w:rPr>
          <w:szCs w:val="28"/>
        </w:rPr>
        <w:t xml:space="preserve"> </w:t>
      </w:r>
      <w:r w:rsidR="00762C66" w:rsidRPr="00647B30">
        <w:rPr>
          <w:szCs w:val="28"/>
        </w:rPr>
        <w:t>заявитель</w:t>
      </w:r>
      <w:r w:rsidR="00E8727A" w:rsidRPr="00647B30">
        <w:rPr>
          <w:szCs w:val="28"/>
        </w:rPr>
        <w:t xml:space="preserve"> указывает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w:t>
      </w:r>
      <w:proofErr w:type="gramEnd"/>
      <w:r w:rsidR="00E8727A" w:rsidRPr="00647B30">
        <w:rPr>
          <w:szCs w:val="28"/>
        </w:rPr>
        <w:t xml:space="preserve"> Единого государственного реестра недвижимости. В случае направ</w:t>
      </w:r>
      <w:r w:rsidR="009962C5" w:rsidRPr="00647B30">
        <w:rPr>
          <w:szCs w:val="28"/>
        </w:rPr>
        <w:t>ления запроса в бумажной форме заявитель</w:t>
      </w:r>
      <w:r w:rsidR="00E8727A" w:rsidRPr="00647B30">
        <w:rPr>
          <w:szCs w:val="28"/>
        </w:rPr>
        <w:t xml:space="preserve"> указывает адрес электронной почты, на который </w:t>
      </w:r>
      <w:r w:rsidR="00C426AB" w:rsidRPr="00647B30">
        <w:rPr>
          <w:szCs w:val="28"/>
        </w:rPr>
        <w:t>О</w:t>
      </w:r>
      <w:r w:rsidR="005D53CC" w:rsidRPr="00647B30">
        <w:rPr>
          <w:szCs w:val="28"/>
        </w:rPr>
        <w:t>тдел</w:t>
      </w:r>
      <w:r w:rsidR="00E8727A" w:rsidRPr="00647B30">
        <w:rPr>
          <w:szCs w:val="28"/>
        </w:rPr>
        <w:t xml:space="preserve"> направляет уведомление об оплате предоставления сведений, документов, материалов</w:t>
      </w:r>
      <w:r w:rsidR="00CF01B3" w:rsidRPr="00647B30">
        <w:rPr>
          <w:szCs w:val="28"/>
        </w:rPr>
        <w:t>,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w:t>
      </w:r>
    </w:p>
    <w:p w:rsidR="00F35EC5" w:rsidRPr="00647B30" w:rsidRDefault="004F3974" w:rsidP="00647B30">
      <w:pPr>
        <w:rPr>
          <w:szCs w:val="28"/>
        </w:rPr>
      </w:pPr>
      <w:r w:rsidRPr="00647B30">
        <w:rPr>
          <w:szCs w:val="28"/>
        </w:rPr>
        <w:t>3) В</w:t>
      </w:r>
      <w:r w:rsidR="00F35EC5" w:rsidRPr="00647B30">
        <w:rPr>
          <w:szCs w:val="28"/>
        </w:rPr>
        <w:t xml:space="preserve"> случае направления запроса в бумажной форме такой запрос подписывается заявителем собственноручно. В случае подписания запроса в бумажной форме лицом, уполномоченным действовать от имени заявителя (далее</w:t>
      </w:r>
      <w:r w:rsidR="00647B30" w:rsidRPr="00647B30">
        <w:rPr>
          <w:szCs w:val="28"/>
        </w:rPr>
        <w:t>-</w:t>
      </w:r>
      <w:r w:rsidR="00F35EC5" w:rsidRPr="00647B30">
        <w:rPr>
          <w:szCs w:val="28"/>
        </w:rPr>
        <w:t>уполномоченное лицо), обязательным приложением к такому запросу являются документы, подтверждающие указанное полномочие такого лица.</w:t>
      </w:r>
    </w:p>
    <w:p w:rsidR="002455D2" w:rsidRPr="00647B30" w:rsidRDefault="004F3974" w:rsidP="00647B30">
      <w:pPr>
        <w:rPr>
          <w:szCs w:val="28"/>
        </w:rPr>
      </w:pPr>
      <w:r w:rsidRPr="00647B30">
        <w:rPr>
          <w:szCs w:val="28"/>
        </w:rPr>
        <w:lastRenderedPageBreak/>
        <w:t xml:space="preserve">4) </w:t>
      </w:r>
      <w:r w:rsidR="00F35EC5" w:rsidRPr="00647B30">
        <w:rPr>
          <w:szCs w:val="28"/>
        </w:rPr>
        <w:t>В случае если запрос направляется заявителем или уполномоченным лицом в электронной форме, такой запрос подписывается простой электронной подписью заявителя либо уполномоченного лица, вид которой определяется в соответствии с частью 2 статьи 21.1 Федерального закона</w:t>
      </w:r>
      <w:hyperlink r:id="rId4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647B30" w:rsidRPr="00AB341D">
          <w:rPr>
            <w:rStyle w:val="a4"/>
            <w:rFonts w:cs="Arial"/>
            <w:szCs w:val="28"/>
          </w:rPr>
          <w:t xml:space="preserve"> № </w:t>
        </w:r>
        <w:r w:rsidR="00F35EC5" w:rsidRPr="00AB341D">
          <w:rPr>
            <w:rStyle w:val="a4"/>
            <w:rFonts w:cs="Arial"/>
            <w:szCs w:val="28"/>
          </w:rPr>
          <w:t>210-ФЗ</w:t>
        </w:r>
      </w:hyperlink>
      <w:r w:rsidR="00F35EC5" w:rsidRPr="00647B30">
        <w:rPr>
          <w:szCs w:val="28"/>
        </w:rPr>
        <w:t>.</w:t>
      </w:r>
      <w:r w:rsidR="00647B30" w:rsidRPr="00647B30">
        <w:rPr>
          <w:szCs w:val="28"/>
        </w:rPr>
        <w:t xml:space="preserve"> </w:t>
      </w:r>
    </w:p>
    <w:p w:rsidR="002455D2" w:rsidRPr="00647B30" w:rsidRDefault="002455D2" w:rsidP="00647B30">
      <w:pPr>
        <w:rPr>
          <w:szCs w:val="28"/>
        </w:rPr>
      </w:pPr>
      <w:r w:rsidRPr="00647B30">
        <w:rPr>
          <w:szCs w:val="28"/>
        </w:rPr>
        <w:t xml:space="preserve">При предоставлении </w:t>
      </w:r>
      <w:r w:rsidR="00F35EC5" w:rsidRPr="00647B30">
        <w:rPr>
          <w:szCs w:val="28"/>
        </w:rPr>
        <w:t>запроса</w:t>
      </w:r>
      <w:r w:rsidRPr="00647B30">
        <w:rPr>
          <w:szCs w:val="28"/>
        </w:rPr>
        <w:t xml:space="preserve"> представителем заявителя в форме электронного документа к такому </w:t>
      </w:r>
      <w:r w:rsidR="009C0EF2" w:rsidRPr="00647B30">
        <w:rPr>
          <w:szCs w:val="28"/>
        </w:rPr>
        <w:t>запросу</w:t>
      </w:r>
      <w:r w:rsidRPr="00647B30">
        <w:rPr>
          <w:szCs w:val="28"/>
        </w:rPr>
        <w:t xml:space="preserve">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455D2" w:rsidRPr="00647B30" w:rsidRDefault="002455D2" w:rsidP="00647B30">
      <w:pPr>
        <w:rPr>
          <w:szCs w:val="28"/>
        </w:rPr>
      </w:pPr>
      <w:r w:rsidRPr="00647B30">
        <w:rPr>
          <w:szCs w:val="28"/>
        </w:rPr>
        <w:t>2</w:t>
      </w:r>
      <w:r w:rsidR="004F3974" w:rsidRPr="00647B30">
        <w:rPr>
          <w:szCs w:val="28"/>
        </w:rPr>
        <w:t>1</w:t>
      </w:r>
      <w:r w:rsidRPr="00647B30">
        <w:rPr>
          <w:szCs w:val="28"/>
        </w:rPr>
        <w:t>. Способы подачи документов, необходимых для предоставления муниципальной услуги:</w:t>
      </w:r>
    </w:p>
    <w:p w:rsidR="002455D2" w:rsidRPr="00647B30" w:rsidRDefault="002455D2" w:rsidP="00647B30">
      <w:pPr>
        <w:rPr>
          <w:bCs/>
          <w:szCs w:val="28"/>
        </w:rPr>
      </w:pPr>
      <w:r w:rsidRPr="00647B30">
        <w:rPr>
          <w:szCs w:val="28"/>
        </w:rPr>
        <w:t xml:space="preserve">- при личном обращении в </w:t>
      </w:r>
      <w:r w:rsidR="00C426AB" w:rsidRPr="00647B30">
        <w:rPr>
          <w:szCs w:val="28"/>
        </w:rPr>
        <w:t>О</w:t>
      </w:r>
      <w:r w:rsidRPr="00647B30">
        <w:rPr>
          <w:bCs/>
          <w:szCs w:val="28"/>
        </w:rPr>
        <w:t>тдел;</w:t>
      </w:r>
    </w:p>
    <w:p w:rsidR="002455D2" w:rsidRPr="00647B30" w:rsidRDefault="002455D2" w:rsidP="00647B30">
      <w:pPr>
        <w:rPr>
          <w:szCs w:val="28"/>
        </w:rPr>
      </w:pPr>
      <w:r w:rsidRPr="00647B30">
        <w:rPr>
          <w:bCs/>
          <w:szCs w:val="28"/>
        </w:rPr>
        <w:t xml:space="preserve">- </w:t>
      </w:r>
      <w:r w:rsidRPr="00647B30">
        <w:rPr>
          <w:szCs w:val="28"/>
        </w:rPr>
        <w:t>по почте с описью вложения и уведомлением о вручении;</w:t>
      </w:r>
    </w:p>
    <w:p w:rsidR="002455D2" w:rsidRPr="00647B30" w:rsidRDefault="002455D2" w:rsidP="00647B30">
      <w:pPr>
        <w:rPr>
          <w:szCs w:val="28"/>
        </w:rPr>
      </w:pPr>
      <w:r w:rsidRPr="00647B30">
        <w:rPr>
          <w:szCs w:val="28"/>
        </w:rPr>
        <w:t xml:space="preserve">- посредством обращения в МФЦ. </w:t>
      </w:r>
    </w:p>
    <w:p w:rsidR="002455D2" w:rsidRPr="00647B30" w:rsidRDefault="002455D2" w:rsidP="00647B30">
      <w:pPr>
        <w:rPr>
          <w:szCs w:val="28"/>
        </w:rPr>
      </w:pPr>
      <w:r w:rsidRPr="00647B30">
        <w:rPr>
          <w:szCs w:val="28"/>
        </w:rPr>
        <w:t xml:space="preserve">- посредством: </w:t>
      </w:r>
    </w:p>
    <w:p w:rsidR="00355388" w:rsidRPr="00647B30" w:rsidRDefault="002455D2" w:rsidP="00647B30">
      <w:pPr>
        <w:rPr>
          <w:szCs w:val="28"/>
        </w:rPr>
      </w:pPr>
      <w:r w:rsidRPr="00647B30">
        <w:rPr>
          <w:szCs w:val="28"/>
        </w:rPr>
        <w:t>- Единого</w:t>
      </w:r>
      <w:r w:rsidR="004F3974" w:rsidRPr="00647B30">
        <w:rPr>
          <w:szCs w:val="28"/>
        </w:rPr>
        <w:t xml:space="preserve"> и регионального порталов</w:t>
      </w:r>
      <w:r w:rsidR="00F35EC5" w:rsidRPr="00647B30">
        <w:rPr>
          <w:szCs w:val="28"/>
        </w:rPr>
        <w:t>.</w:t>
      </w:r>
      <w:r w:rsidR="00647B30" w:rsidRPr="00647B30">
        <w:rPr>
          <w:szCs w:val="28"/>
        </w:rPr>
        <w:t xml:space="preserve"> </w:t>
      </w:r>
    </w:p>
    <w:p w:rsidR="005A0CE1" w:rsidRPr="00647B30" w:rsidRDefault="001C4D07" w:rsidP="00647B30">
      <w:pPr>
        <w:rPr>
          <w:rFonts w:eastAsia="Calibri"/>
        </w:rPr>
      </w:pPr>
      <w:r>
        <w:rPr>
          <w:rFonts w:eastAsia="Calibri"/>
          <w:szCs w:val="28"/>
          <w:lang w:eastAsia="en-US"/>
        </w:rPr>
        <w:t xml:space="preserve">22. </w:t>
      </w:r>
      <w:r w:rsidR="00B70AA7" w:rsidRPr="00647B30">
        <w:rPr>
          <w:rFonts w:eastAsia="Calibri"/>
          <w:szCs w:val="28"/>
          <w:lang w:eastAsia="en-US"/>
        </w:rPr>
        <w:t>В соответствии с требованиями пунктов 1, 2, 4</w:t>
      </w:r>
      <w:r w:rsidR="002F7023" w:rsidRPr="00647B30">
        <w:rPr>
          <w:rFonts w:eastAsia="Calibri"/>
          <w:szCs w:val="28"/>
          <w:lang w:eastAsia="en-US"/>
        </w:rPr>
        <w:t>, 5</w:t>
      </w:r>
      <w:r w:rsidR="00B70AA7" w:rsidRPr="00647B30">
        <w:rPr>
          <w:rFonts w:eastAsia="Calibri"/>
          <w:szCs w:val="28"/>
          <w:lang w:eastAsia="en-US"/>
        </w:rPr>
        <w:t xml:space="preserve"> части 1 статьи 7 Федерального закона</w:t>
      </w:r>
      <w:r w:rsidR="00647B30" w:rsidRPr="00647B30">
        <w:rPr>
          <w:rFonts w:eastAsia="Calibri"/>
          <w:szCs w:val="28"/>
          <w:lang w:eastAsia="en-US"/>
        </w:rPr>
        <w:t xml:space="preserve"> </w:t>
      </w:r>
      <w:hyperlink r:id="rId4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647B30" w:rsidRPr="00AB341D">
          <w:rPr>
            <w:rStyle w:val="a4"/>
            <w:rFonts w:eastAsia="Calibri"/>
            <w:szCs w:val="28"/>
            <w:lang w:eastAsia="en-US"/>
          </w:rPr>
          <w:t xml:space="preserve">№ </w:t>
        </w:r>
        <w:r w:rsidR="00B70AA7" w:rsidRPr="00AB341D">
          <w:rPr>
            <w:rStyle w:val="a4"/>
            <w:rFonts w:eastAsia="Calibri"/>
            <w:szCs w:val="28"/>
            <w:lang w:eastAsia="en-US"/>
          </w:rPr>
          <w:t>210-ФЗ</w:t>
        </w:r>
      </w:hyperlink>
      <w:r w:rsidR="00B70AA7" w:rsidRPr="00647B30">
        <w:rPr>
          <w:rFonts w:eastAsia="Calibri"/>
          <w:szCs w:val="28"/>
          <w:lang w:eastAsia="en-US"/>
        </w:rPr>
        <w:t xml:space="preserve"> запрещается</w:t>
      </w:r>
      <w:r w:rsidR="00B70AA7" w:rsidRPr="00647B30">
        <w:rPr>
          <w:rFonts w:eastAsia="Calibri"/>
        </w:rPr>
        <w:t xml:space="preserve"> требовать от заявителя</w:t>
      </w:r>
      <w:r w:rsidR="00B70AA7" w:rsidRPr="00647B30">
        <w:rPr>
          <w:rFonts w:eastAsia="Calibri"/>
          <w:szCs w:val="28"/>
          <w:lang w:eastAsia="en-US"/>
        </w:rPr>
        <w:t xml:space="preserve"> (представителя заявителя):</w:t>
      </w:r>
    </w:p>
    <w:p w:rsidR="005A0CE1" w:rsidRPr="00647B30" w:rsidRDefault="004F3974" w:rsidP="00647B30">
      <w:bookmarkStart w:id="0" w:name="Par133"/>
      <w:bookmarkEnd w:id="0"/>
      <w:r w:rsidRPr="00647B30">
        <w:t xml:space="preserve">1) </w:t>
      </w:r>
      <w:r w:rsidR="005A0CE1" w:rsidRPr="00647B3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0CE1" w:rsidRPr="00647B30" w:rsidRDefault="004F3974" w:rsidP="00647B30">
      <w:pPr>
        <w:rPr>
          <w:szCs w:val="28"/>
        </w:rPr>
      </w:pPr>
      <w:proofErr w:type="gramStart"/>
      <w:r w:rsidRPr="00647B30">
        <w:t xml:space="preserve">2) </w:t>
      </w:r>
      <w:r w:rsidR="005A0CE1" w:rsidRPr="00647B30">
        <w:t xml:space="preserve">представления документов и информации, </w:t>
      </w:r>
      <w:r w:rsidR="005A0CE1" w:rsidRPr="00647B30">
        <w:rPr>
          <w:szCs w:val="28"/>
        </w:rPr>
        <w:t xml:space="preserve">в том числе подтверждающих внесение заявителем платы за предоставление муниципальной услуги, </w:t>
      </w:r>
      <w:r w:rsidR="005A0CE1" w:rsidRPr="00647B30">
        <w:t xml:space="preserve">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9" w:history="1">
        <w:r w:rsidR="005A0CE1" w:rsidRPr="00647B30">
          <w:rPr>
            <w:szCs w:val="28"/>
          </w:rPr>
          <w:t>частью 1 статьи 1</w:t>
        </w:r>
      </w:hyperlink>
      <w:r w:rsidR="005A0CE1" w:rsidRPr="00647B30">
        <w:t xml:space="preserve"> Федерального закона</w:t>
      </w:r>
      <w:r w:rsidR="00647B30" w:rsidRPr="00647B30">
        <w:t xml:space="preserve"> </w:t>
      </w:r>
      <w:hyperlink r:id="rId5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647B30" w:rsidRPr="00AB341D">
          <w:rPr>
            <w:rStyle w:val="a4"/>
          </w:rPr>
          <w:t xml:space="preserve">№ </w:t>
        </w:r>
        <w:r w:rsidR="005A0CE1" w:rsidRPr="00AB341D">
          <w:rPr>
            <w:rStyle w:val="a4"/>
            <w:szCs w:val="28"/>
          </w:rPr>
          <w:t>210-ФЗ</w:t>
        </w:r>
      </w:hyperlink>
      <w:r w:rsidR="005A0CE1" w:rsidRPr="00647B30">
        <w:t xml:space="preserve"> государственных и муниципальных услуг, в соответствии с нормативными правовыми актами</w:t>
      </w:r>
      <w:proofErr w:type="gramEnd"/>
      <w:r w:rsidR="005A0CE1" w:rsidRPr="00647B30">
        <w:t xml:space="preserve"> Российской Федерации, нормативными правовыми актами </w:t>
      </w:r>
      <w:r w:rsidR="00A35ADA" w:rsidRPr="00647B30">
        <w:rPr>
          <w:szCs w:val="28"/>
        </w:rPr>
        <w:t xml:space="preserve">Ханты-Мансийского </w:t>
      </w:r>
      <w:r w:rsidR="005A0CE1" w:rsidRPr="00647B30">
        <w:rPr>
          <w:szCs w:val="28"/>
        </w:rPr>
        <w:t>автономного округа</w:t>
      </w:r>
      <w:r w:rsidR="00976B29" w:rsidRPr="00647B30">
        <w:rPr>
          <w:szCs w:val="28"/>
        </w:rPr>
        <w:t>-</w:t>
      </w:r>
      <w:r w:rsidR="00A35ADA" w:rsidRPr="00647B30">
        <w:rPr>
          <w:szCs w:val="28"/>
        </w:rPr>
        <w:t>Югры</w:t>
      </w:r>
      <w:r w:rsidR="005A0CE1" w:rsidRPr="00647B30">
        <w:rPr>
          <w:szCs w:val="28"/>
        </w:rPr>
        <w:t>,</w:t>
      </w:r>
      <w:r w:rsidR="005A0CE1" w:rsidRPr="00647B30">
        <w:t xml:space="preserve"> муниципальными правовыми актами, за исключением документов, включенных в определенный </w:t>
      </w:r>
      <w:hyperlink r:id="rId51" w:history="1">
        <w:r w:rsidR="005A0CE1" w:rsidRPr="00647B30">
          <w:rPr>
            <w:szCs w:val="28"/>
          </w:rPr>
          <w:t>частью 6</w:t>
        </w:r>
      </w:hyperlink>
      <w:r w:rsidR="005A0CE1" w:rsidRPr="00647B30">
        <w:t xml:space="preserve"> статьи 7 </w:t>
      </w:r>
      <w:r w:rsidR="00A35ADA" w:rsidRPr="00647B30">
        <w:rPr>
          <w:szCs w:val="28"/>
        </w:rPr>
        <w:t xml:space="preserve">указанного </w:t>
      </w:r>
      <w:r w:rsidR="00CA4CD4" w:rsidRPr="00647B30">
        <w:t>Ф</w:t>
      </w:r>
      <w:r w:rsidR="005A0CE1" w:rsidRPr="00647B30">
        <w:t>едерального закона</w:t>
      </w:r>
      <w:r w:rsidR="00CA4CD4" w:rsidRPr="00647B30">
        <w:t xml:space="preserve"> </w:t>
      </w:r>
      <w:r w:rsidR="005A0CE1" w:rsidRPr="00647B30">
        <w:t xml:space="preserve">перечень документов. </w:t>
      </w:r>
      <w:proofErr w:type="gramStart"/>
      <w:r w:rsidR="005A0CE1" w:rsidRPr="00647B30">
        <w:t>Заявитель вправе представить указанные документы и информацию</w:t>
      </w:r>
      <w:r w:rsidR="008D59C5" w:rsidRPr="00647B30">
        <w:t xml:space="preserve"> </w:t>
      </w:r>
      <w:r w:rsidR="005A0CE1" w:rsidRPr="00647B30">
        <w:t xml:space="preserve">в </w:t>
      </w:r>
      <w:r w:rsidR="00C426AB" w:rsidRPr="00647B30">
        <w:t>О</w:t>
      </w:r>
      <w:r w:rsidR="004C2FF9" w:rsidRPr="00647B30">
        <w:rPr>
          <w:szCs w:val="28"/>
        </w:rPr>
        <w:t>тдел</w:t>
      </w:r>
      <w:r w:rsidR="005A0CE1" w:rsidRPr="00647B30">
        <w:t xml:space="preserve"> по собственной инициативе</w:t>
      </w:r>
      <w:r w:rsidR="006F46C0" w:rsidRPr="00647B30">
        <w:rPr>
          <w:szCs w:val="28"/>
        </w:rPr>
        <w:t>;</w:t>
      </w:r>
      <w:proofErr w:type="gramEnd"/>
    </w:p>
    <w:p w:rsidR="00CA4CD4" w:rsidRPr="00647B30" w:rsidRDefault="004F3974" w:rsidP="00647B30">
      <w:pPr>
        <w:rPr>
          <w:rFonts w:eastAsia="Calibri"/>
        </w:rPr>
      </w:pPr>
      <w:r w:rsidRPr="00647B30">
        <w:rPr>
          <w:rFonts w:eastAsia="Calibri"/>
        </w:rPr>
        <w:t xml:space="preserve">3) </w:t>
      </w:r>
      <w:r w:rsidR="00CA4CD4" w:rsidRPr="00647B30">
        <w:rPr>
          <w:rFonts w:eastAsia="Calibri"/>
        </w:rPr>
        <w:t>представления документов и информации, отсутствие и</w:t>
      </w:r>
      <w:r w:rsidR="00647B30" w:rsidRPr="00647B30">
        <w:rPr>
          <w:rFonts w:eastAsia="Calibri"/>
          <w:szCs w:val="28"/>
        </w:rPr>
        <w:t xml:space="preserve"> </w:t>
      </w:r>
      <w:r w:rsidR="00CA4CD4" w:rsidRPr="00647B30">
        <w:rPr>
          <w:rFonts w:eastAsia="Calibri"/>
        </w:rPr>
        <w:t>(или) недостоверность которых не указывались при первоначальном отказе</w:t>
      </w:r>
      <w:r w:rsidR="00647B30" w:rsidRPr="00647B30">
        <w:rPr>
          <w:rFonts w:eastAsia="Calibri"/>
        </w:rPr>
        <w:t xml:space="preserve"> </w:t>
      </w:r>
      <w:r w:rsidR="00CA4CD4" w:rsidRPr="00647B30">
        <w:rPr>
          <w:rFonts w:eastAsia="Calibri"/>
        </w:rPr>
        <w:t xml:space="preserve">в приеме документов, необходимых для предоставления муниципальной услуги, либо в предоставлении муниципальной услуги, за исключением </w:t>
      </w:r>
      <w:r w:rsidR="00CA4CD4" w:rsidRPr="00647B30">
        <w:rPr>
          <w:rFonts w:eastAsia="Calibri"/>
          <w:szCs w:val="28"/>
        </w:rPr>
        <w:t>случаев</w:t>
      </w:r>
      <w:r w:rsidR="00CA4CD4" w:rsidRPr="00647B30">
        <w:rPr>
          <w:rFonts w:eastAsia="Calibri"/>
          <w:szCs w:val="28"/>
          <w:lang w:eastAsia="en-US"/>
        </w:rPr>
        <w:t>, предусмотренных пунктом 4 части 1 статьи 7 Федерального закона</w:t>
      </w:r>
      <w:r w:rsidR="00647B30" w:rsidRPr="00647B30">
        <w:rPr>
          <w:rFonts w:eastAsia="Calibri"/>
          <w:szCs w:val="28"/>
          <w:lang w:eastAsia="en-US"/>
        </w:rPr>
        <w:t xml:space="preserve"> </w:t>
      </w:r>
      <w:hyperlink r:id="rId5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647B30" w:rsidRPr="00AB341D">
          <w:rPr>
            <w:rStyle w:val="a4"/>
            <w:rFonts w:eastAsia="Calibri"/>
            <w:szCs w:val="28"/>
            <w:lang w:eastAsia="en-US"/>
          </w:rPr>
          <w:t xml:space="preserve">№ </w:t>
        </w:r>
        <w:r w:rsidR="00CA4CD4" w:rsidRPr="00AB341D">
          <w:rPr>
            <w:rStyle w:val="a4"/>
            <w:rFonts w:eastAsia="Calibri"/>
            <w:szCs w:val="28"/>
            <w:lang w:eastAsia="en-US"/>
          </w:rPr>
          <w:t>210-ФЗ</w:t>
        </w:r>
      </w:hyperlink>
      <w:r w:rsidR="002F7023" w:rsidRPr="00647B30">
        <w:rPr>
          <w:rFonts w:eastAsia="Calibri"/>
          <w:szCs w:val="28"/>
          <w:lang w:eastAsia="en-US"/>
        </w:rPr>
        <w:t>;</w:t>
      </w:r>
    </w:p>
    <w:p w:rsidR="004C2FF9" w:rsidRPr="00647B30" w:rsidRDefault="004F3974" w:rsidP="00647B30">
      <w:pPr>
        <w:rPr>
          <w:szCs w:val="28"/>
        </w:rPr>
      </w:pPr>
      <w:r w:rsidRPr="00647B30">
        <w:rPr>
          <w:szCs w:val="28"/>
        </w:rPr>
        <w:t xml:space="preserve">4) </w:t>
      </w:r>
      <w:r w:rsidR="004C2FF9" w:rsidRPr="00647B30">
        <w:rPr>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53" w:history="1">
        <w:r w:rsidR="004C2FF9" w:rsidRPr="00647B30">
          <w:rPr>
            <w:szCs w:val="28"/>
          </w:rPr>
          <w:t>пунктом 7.2 части 1 статьи 16</w:t>
        </w:r>
      </w:hyperlink>
      <w:r w:rsidR="00647B30" w:rsidRPr="00647B30">
        <w:rPr>
          <w:szCs w:val="28"/>
        </w:rPr>
        <w:t xml:space="preserve"> </w:t>
      </w:r>
      <w:r w:rsidR="004C2FF9" w:rsidRPr="00647B30">
        <w:rPr>
          <w:szCs w:val="28"/>
        </w:rPr>
        <w:t>Федерального закона</w:t>
      </w:r>
      <w:r w:rsidR="00647B30" w:rsidRPr="00647B30">
        <w:rPr>
          <w:szCs w:val="28"/>
        </w:rPr>
        <w:t xml:space="preserve"> </w:t>
      </w:r>
      <w:hyperlink r:id="rId5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647B30" w:rsidRPr="00AB341D">
          <w:rPr>
            <w:rStyle w:val="a4"/>
            <w:szCs w:val="28"/>
          </w:rPr>
          <w:t xml:space="preserve">№ </w:t>
        </w:r>
        <w:r w:rsidR="002F7023" w:rsidRPr="00AB341D">
          <w:rPr>
            <w:rStyle w:val="a4"/>
            <w:szCs w:val="28"/>
          </w:rPr>
          <w:t>210-ФЗ</w:t>
        </w:r>
      </w:hyperlink>
      <w:r w:rsidR="004C2FF9" w:rsidRPr="00647B30">
        <w:rPr>
          <w:szCs w:val="28"/>
        </w:rPr>
        <w:t>, за исключением случаев, если нанесение отметок на такие документы либо их изъятие является необходимым условием предоставления</w:t>
      </w:r>
      <w:r w:rsidR="00647B30" w:rsidRPr="00647B30">
        <w:rPr>
          <w:szCs w:val="28"/>
        </w:rPr>
        <w:t xml:space="preserve"> </w:t>
      </w:r>
      <w:r w:rsidR="004C2FF9" w:rsidRPr="00647B30">
        <w:rPr>
          <w:szCs w:val="28"/>
        </w:rPr>
        <w:t>муниципальной услуги, и иных случаев, установленных федеральными законами.</w:t>
      </w:r>
    </w:p>
    <w:p w:rsidR="004C2FF9" w:rsidRPr="00647B30" w:rsidRDefault="004C2FF9" w:rsidP="00647B30"/>
    <w:p w:rsidR="00A73319" w:rsidRPr="001C4D07" w:rsidRDefault="00A73319" w:rsidP="001C4D07">
      <w:pPr>
        <w:jc w:val="center"/>
        <w:rPr>
          <w:b/>
        </w:rPr>
      </w:pPr>
      <w:r w:rsidRPr="001C4D07">
        <w:rPr>
          <w:b/>
        </w:rPr>
        <w:t>Исчерпывающий перечень оснований для отказа в приеме документов, необходимых для предоставления муниципальной услуги</w:t>
      </w:r>
    </w:p>
    <w:p w:rsidR="00A73319" w:rsidRPr="00647B30" w:rsidRDefault="00A73319" w:rsidP="00647B30">
      <w:pPr>
        <w:rPr>
          <w:szCs w:val="28"/>
        </w:rPr>
      </w:pPr>
    </w:p>
    <w:p w:rsidR="00A73319" w:rsidRPr="00647B30" w:rsidRDefault="001C4D07" w:rsidP="00647B30">
      <w:pPr>
        <w:rPr>
          <w:rFonts w:eastAsia="Calibri"/>
          <w:szCs w:val="28"/>
          <w:lang w:eastAsia="en-US"/>
        </w:rPr>
      </w:pPr>
      <w:r>
        <w:rPr>
          <w:rFonts w:eastAsia="Calibri"/>
          <w:szCs w:val="28"/>
          <w:lang w:eastAsia="en-US"/>
        </w:rPr>
        <w:lastRenderedPageBreak/>
        <w:t xml:space="preserve">23. </w:t>
      </w:r>
      <w:r w:rsidR="005A0CE1" w:rsidRPr="00647B30">
        <w:rPr>
          <w:rFonts w:eastAsia="Calibri"/>
          <w:szCs w:val="28"/>
          <w:lang w:eastAsia="en-US"/>
        </w:rPr>
        <w:t>Основания</w:t>
      </w:r>
      <w:r w:rsidR="00A73319" w:rsidRPr="00647B30">
        <w:rPr>
          <w:rFonts w:eastAsia="Calibri"/>
          <w:szCs w:val="28"/>
          <w:lang w:eastAsia="en-US"/>
        </w:rPr>
        <w:t xml:space="preserve"> для отказа</w:t>
      </w:r>
      <w:r w:rsidR="00A73319" w:rsidRPr="00647B30">
        <w:rPr>
          <w:rFonts w:eastAsia="Calibri"/>
        </w:rPr>
        <w:t xml:space="preserve"> в приеме </w:t>
      </w:r>
      <w:r w:rsidR="00A73319" w:rsidRPr="00647B30">
        <w:rPr>
          <w:rFonts w:eastAsia="Calibri"/>
          <w:szCs w:val="28"/>
          <w:lang w:eastAsia="en-US"/>
        </w:rPr>
        <w:t>документов, необходимых для предоставления муниципальной услуги, за</w:t>
      </w:r>
      <w:r w:rsidR="005A0CE1" w:rsidRPr="00647B30">
        <w:rPr>
          <w:rFonts w:eastAsia="Calibri"/>
          <w:szCs w:val="28"/>
          <w:lang w:eastAsia="en-US"/>
        </w:rPr>
        <w:t>конодательством</w:t>
      </w:r>
      <w:r w:rsidR="00D87A43" w:rsidRPr="00647B30">
        <w:rPr>
          <w:rFonts w:eastAsia="Calibri"/>
          <w:szCs w:val="28"/>
          <w:lang w:eastAsia="en-US"/>
        </w:rPr>
        <w:t xml:space="preserve"> Российской Федерации, законодательством Ханты-Мансийского автономного</w:t>
      </w:r>
      <w:r w:rsidR="00647B30" w:rsidRPr="00647B30">
        <w:rPr>
          <w:rFonts w:eastAsia="Calibri"/>
          <w:szCs w:val="28"/>
          <w:lang w:eastAsia="en-US"/>
        </w:rPr>
        <w:t xml:space="preserve"> </w:t>
      </w:r>
      <w:r w:rsidR="00D87A43" w:rsidRPr="00647B30">
        <w:rPr>
          <w:rFonts w:eastAsia="Calibri"/>
          <w:szCs w:val="28"/>
          <w:lang w:eastAsia="en-US"/>
        </w:rPr>
        <w:t>округа</w:t>
      </w:r>
      <w:r w:rsidR="00647B30" w:rsidRPr="00647B30">
        <w:rPr>
          <w:rFonts w:eastAsia="Calibri"/>
          <w:szCs w:val="28"/>
          <w:lang w:eastAsia="en-US"/>
        </w:rPr>
        <w:t>-</w:t>
      </w:r>
      <w:r w:rsidR="00D87A43" w:rsidRPr="00647B30">
        <w:rPr>
          <w:rFonts w:eastAsia="Calibri"/>
          <w:szCs w:val="28"/>
          <w:lang w:eastAsia="en-US"/>
        </w:rPr>
        <w:t>Югры</w:t>
      </w:r>
      <w:r w:rsidR="00D65445" w:rsidRPr="00647B30">
        <w:rPr>
          <w:rFonts w:eastAsia="Calibri"/>
          <w:szCs w:val="28"/>
          <w:lang w:eastAsia="en-US"/>
        </w:rPr>
        <w:t xml:space="preserve"> </w:t>
      </w:r>
      <w:r w:rsidR="005A0CE1" w:rsidRPr="00647B30">
        <w:rPr>
          <w:rFonts w:eastAsia="Calibri"/>
          <w:szCs w:val="28"/>
          <w:lang w:eastAsia="en-US"/>
        </w:rPr>
        <w:t>не предусмотрены</w:t>
      </w:r>
      <w:r w:rsidR="00A73319" w:rsidRPr="00647B30">
        <w:rPr>
          <w:rFonts w:eastAsia="Calibri"/>
          <w:szCs w:val="28"/>
          <w:lang w:eastAsia="en-US"/>
        </w:rPr>
        <w:t>.</w:t>
      </w:r>
    </w:p>
    <w:p w:rsidR="00647B30" w:rsidRPr="00647B30" w:rsidRDefault="009D4121" w:rsidP="00647B30">
      <w:pPr>
        <w:rPr>
          <w:szCs w:val="28"/>
        </w:rPr>
      </w:pPr>
      <w:proofErr w:type="gramStart"/>
      <w:r w:rsidRPr="00647B30">
        <w:rPr>
          <w:szCs w:val="28"/>
        </w:rPr>
        <w:t>Не допускается отказ в приеме запроса</w:t>
      </w:r>
      <w:r w:rsidRPr="00647B30">
        <w:t xml:space="preserve"> и иных документов, необходимых для предоставления </w:t>
      </w:r>
      <w:r w:rsidR="00397878" w:rsidRPr="00647B30">
        <w:t xml:space="preserve">муниципальной </w:t>
      </w:r>
      <w:r w:rsidRPr="00647B30">
        <w:t>услуги</w:t>
      </w:r>
      <w:r w:rsidR="00D87A43" w:rsidRPr="00647B30">
        <w:t>,</w:t>
      </w:r>
      <w:r w:rsidRPr="00647B30">
        <w:t xml:space="preserve"> в случае, если </w:t>
      </w:r>
      <w:r w:rsidR="00D44099" w:rsidRPr="00647B30">
        <w:rPr>
          <w:szCs w:val="28"/>
        </w:rPr>
        <w:t xml:space="preserve">такие </w:t>
      </w:r>
      <w:r w:rsidRPr="00647B30">
        <w:rPr>
          <w:szCs w:val="28"/>
        </w:rPr>
        <w:t>запрос</w:t>
      </w:r>
      <w:r w:rsidRPr="00647B30">
        <w:t xml:space="preserve"> и документы</w:t>
      </w:r>
      <w:r w:rsidR="00D44099" w:rsidRPr="00647B30">
        <w:t xml:space="preserve"> </w:t>
      </w:r>
      <w:r w:rsidRPr="00647B30">
        <w:t xml:space="preserve">поданы в соответствии с информацией о сроках и порядке предоставления </w:t>
      </w:r>
      <w:r w:rsidR="00536802" w:rsidRPr="00647B30">
        <w:t xml:space="preserve">муниципальной </w:t>
      </w:r>
      <w:r w:rsidRPr="00647B30">
        <w:t>услуги, опубликованной</w:t>
      </w:r>
      <w:r w:rsidR="008B3CCB" w:rsidRPr="00647B30">
        <w:rPr>
          <w:szCs w:val="28"/>
        </w:rPr>
        <w:t xml:space="preserve"> </w:t>
      </w:r>
      <w:r w:rsidRPr="00647B30">
        <w:rPr>
          <w:szCs w:val="28"/>
        </w:rPr>
        <w:t xml:space="preserve">на </w:t>
      </w:r>
      <w:r w:rsidR="00624F8F" w:rsidRPr="00647B30">
        <w:rPr>
          <w:szCs w:val="28"/>
        </w:rPr>
        <w:t>Е</w:t>
      </w:r>
      <w:r w:rsidRPr="00647B30">
        <w:rPr>
          <w:szCs w:val="28"/>
        </w:rPr>
        <w:t xml:space="preserve">дином </w:t>
      </w:r>
      <w:r w:rsidR="003C44E7" w:rsidRPr="00647B30">
        <w:rPr>
          <w:szCs w:val="28"/>
        </w:rPr>
        <w:t>и региональном порталах</w:t>
      </w:r>
      <w:r w:rsidR="00406578" w:rsidRPr="00647B30">
        <w:rPr>
          <w:szCs w:val="28"/>
        </w:rPr>
        <w:t>.</w:t>
      </w:r>
      <w:proofErr w:type="gramEnd"/>
    </w:p>
    <w:p w:rsidR="00A73319" w:rsidRPr="00647B30" w:rsidRDefault="00A73319" w:rsidP="00647B30"/>
    <w:p w:rsidR="005A0CE1" w:rsidRPr="001C4D07" w:rsidRDefault="005A0CE1" w:rsidP="001C4D07">
      <w:pPr>
        <w:jc w:val="center"/>
        <w:rPr>
          <w:b/>
        </w:rPr>
      </w:pPr>
      <w:r w:rsidRPr="001C4D07">
        <w:rPr>
          <w:b/>
        </w:rPr>
        <w:t>Исчерпывающий перечень оснований для приостановления и (или) отказа в предоставлении муниципальной услуги</w:t>
      </w:r>
    </w:p>
    <w:p w:rsidR="00A73319" w:rsidRPr="00647B30" w:rsidRDefault="00A73319" w:rsidP="00647B30">
      <w:pPr>
        <w:rPr>
          <w:szCs w:val="28"/>
        </w:rPr>
      </w:pPr>
    </w:p>
    <w:p w:rsidR="004F3974" w:rsidRPr="00647B30" w:rsidRDefault="001C4D07" w:rsidP="00647B30">
      <w:pPr>
        <w:rPr>
          <w:rFonts w:eastAsia="Calibri"/>
        </w:rPr>
      </w:pPr>
      <w:r>
        <w:rPr>
          <w:rFonts w:eastAsia="Calibri"/>
        </w:rPr>
        <w:t xml:space="preserve">24. </w:t>
      </w:r>
      <w:r w:rsidR="00A73319" w:rsidRPr="00647B30">
        <w:rPr>
          <w:rFonts w:eastAsia="Calibri"/>
        </w:rPr>
        <w:t>Основания для приостановления предоставления муниципальной услуги</w:t>
      </w:r>
      <w:r w:rsidR="00647B30" w:rsidRPr="00647B30">
        <w:rPr>
          <w:rFonts w:eastAsia="Calibri"/>
        </w:rPr>
        <w:t xml:space="preserve"> </w:t>
      </w:r>
      <w:r w:rsidR="00A73319" w:rsidRPr="00647B30">
        <w:rPr>
          <w:rFonts w:eastAsia="Calibri"/>
        </w:rPr>
        <w:t>законодательством</w:t>
      </w:r>
      <w:r w:rsidR="002F7023" w:rsidRPr="00647B30">
        <w:rPr>
          <w:rFonts w:eastAsia="Calibri"/>
        </w:rPr>
        <w:t xml:space="preserve"> Российской Федерации</w:t>
      </w:r>
      <w:r w:rsidR="00C17022" w:rsidRPr="00647B30">
        <w:rPr>
          <w:rFonts w:eastAsia="Calibri"/>
          <w:szCs w:val="28"/>
          <w:lang w:eastAsia="en-US"/>
        </w:rPr>
        <w:t>, законодательством Ханты-Мансийского автономного округа</w:t>
      </w:r>
      <w:r w:rsidR="00647B30" w:rsidRPr="00647B30">
        <w:rPr>
          <w:rFonts w:eastAsia="Calibri"/>
          <w:szCs w:val="28"/>
          <w:lang w:eastAsia="en-US"/>
        </w:rPr>
        <w:t>-</w:t>
      </w:r>
      <w:r w:rsidR="00C17022" w:rsidRPr="00647B30">
        <w:rPr>
          <w:rFonts w:eastAsia="Calibri"/>
          <w:szCs w:val="28"/>
          <w:lang w:eastAsia="en-US"/>
        </w:rPr>
        <w:t>Югры</w:t>
      </w:r>
      <w:r w:rsidR="00A73319" w:rsidRPr="00647B30">
        <w:rPr>
          <w:rFonts w:eastAsia="Calibri"/>
        </w:rPr>
        <w:t xml:space="preserve"> не предусмотрены.</w:t>
      </w:r>
    </w:p>
    <w:p w:rsidR="004A255E" w:rsidRPr="00647B30" w:rsidRDefault="001C4D07" w:rsidP="00647B30">
      <w:pPr>
        <w:rPr>
          <w:rFonts w:eastAsia="Calibri"/>
        </w:rPr>
      </w:pPr>
      <w:r>
        <w:rPr>
          <w:rFonts w:eastAsia="Calibri"/>
        </w:rPr>
        <w:t xml:space="preserve">25. </w:t>
      </w:r>
      <w:r w:rsidR="002F7023" w:rsidRPr="00647B30">
        <w:rPr>
          <w:rFonts w:eastAsia="Calibri"/>
        </w:rPr>
        <w:t>Основаниями для отказа в предоставлении с</w:t>
      </w:r>
      <w:r w:rsidR="004A255E" w:rsidRPr="00647B30">
        <w:rPr>
          <w:szCs w:val="28"/>
        </w:rPr>
        <w:t>ведени</w:t>
      </w:r>
      <w:r w:rsidR="002F7023" w:rsidRPr="00647B30">
        <w:rPr>
          <w:szCs w:val="28"/>
        </w:rPr>
        <w:t>й</w:t>
      </w:r>
      <w:r w:rsidR="00DB37E3" w:rsidRPr="00647B30">
        <w:rPr>
          <w:szCs w:val="28"/>
        </w:rPr>
        <w:t xml:space="preserve"> </w:t>
      </w:r>
      <w:r w:rsidR="009A58E4" w:rsidRPr="00647B30">
        <w:rPr>
          <w:szCs w:val="28"/>
        </w:rPr>
        <w:t>ГИСОГД</w:t>
      </w:r>
      <w:r w:rsidR="00CA4CD4" w:rsidRPr="00647B30">
        <w:rPr>
          <w:szCs w:val="28"/>
        </w:rPr>
        <w:t xml:space="preserve"> </w:t>
      </w:r>
      <w:r w:rsidR="002F7023" w:rsidRPr="00647B30">
        <w:rPr>
          <w:szCs w:val="28"/>
        </w:rPr>
        <w:t>являются:</w:t>
      </w:r>
    </w:p>
    <w:p w:rsidR="004A255E" w:rsidRPr="00647B30" w:rsidRDefault="004F3974" w:rsidP="00647B30">
      <w:r w:rsidRPr="00647B30">
        <w:rPr>
          <w:szCs w:val="28"/>
        </w:rPr>
        <w:t xml:space="preserve">1) </w:t>
      </w:r>
      <w:r w:rsidR="004A255E" w:rsidRPr="00647B30">
        <w:rPr>
          <w:szCs w:val="28"/>
        </w:rPr>
        <w:t xml:space="preserve">запрос, не содержит информации, указанной </w:t>
      </w:r>
      <w:r w:rsidR="004A255E" w:rsidRPr="00647B30">
        <w:t>в</w:t>
      </w:r>
      <w:r w:rsidRPr="00647B30">
        <w:t xml:space="preserve"> подпункте 2</w:t>
      </w:r>
      <w:r w:rsidR="00647B30" w:rsidRPr="00647B30">
        <w:t xml:space="preserve"> </w:t>
      </w:r>
      <w:r w:rsidRPr="00647B30">
        <w:rPr>
          <w:szCs w:val="28"/>
        </w:rPr>
        <w:t>пункта</w:t>
      </w:r>
      <w:r w:rsidR="004A255E" w:rsidRPr="00647B30">
        <w:rPr>
          <w:szCs w:val="28"/>
        </w:rPr>
        <w:t xml:space="preserve"> </w:t>
      </w:r>
      <w:r w:rsidR="001D64D7" w:rsidRPr="00647B30">
        <w:rPr>
          <w:szCs w:val="28"/>
        </w:rPr>
        <w:t>2</w:t>
      </w:r>
      <w:r w:rsidRPr="00647B30">
        <w:rPr>
          <w:szCs w:val="28"/>
        </w:rPr>
        <w:t>0</w:t>
      </w:r>
      <w:r w:rsidR="004A255E" w:rsidRPr="00647B30">
        <w:t xml:space="preserve"> </w:t>
      </w:r>
      <w:r w:rsidR="00406578" w:rsidRPr="00647B30">
        <w:t>настоящего ад</w:t>
      </w:r>
      <w:r w:rsidR="00FC7904" w:rsidRPr="00647B30">
        <w:t>министративного регламента</w:t>
      </w:r>
      <w:r w:rsidR="004A255E" w:rsidRPr="00647B30">
        <w:t>;</w:t>
      </w:r>
    </w:p>
    <w:p w:rsidR="004A255E" w:rsidRPr="00647B30" w:rsidRDefault="004F3974" w:rsidP="00647B30">
      <w:pPr>
        <w:rPr>
          <w:szCs w:val="28"/>
        </w:rPr>
      </w:pPr>
      <w:r w:rsidRPr="00647B30">
        <w:rPr>
          <w:szCs w:val="28"/>
        </w:rPr>
        <w:t xml:space="preserve">2) </w:t>
      </w:r>
      <w:r w:rsidR="004A255E" w:rsidRPr="00647B30">
        <w:rPr>
          <w:szCs w:val="28"/>
        </w:rPr>
        <w:t>запрос не отвечает требованиям</w:t>
      </w:r>
      <w:r w:rsidRPr="00647B30">
        <w:rPr>
          <w:szCs w:val="28"/>
        </w:rPr>
        <w:t>, указанным в подпунктах 3,4</w:t>
      </w:r>
      <w:r w:rsidR="00647B30" w:rsidRPr="00647B30">
        <w:rPr>
          <w:szCs w:val="28"/>
        </w:rPr>
        <w:t xml:space="preserve"> </w:t>
      </w:r>
      <w:r w:rsidR="004A255E" w:rsidRPr="00647B30">
        <w:rPr>
          <w:szCs w:val="28"/>
        </w:rPr>
        <w:t>пункт</w:t>
      </w:r>
      <w:r w:rsidRPr="00647B30">
        <w:rPr>
          <w:szCs w:val="28"/>
        </w:rPr>
        <w:t>а</w:t>
      </w:r>
      <w:r w:rsidR="00FC7904" w:rsidRPr="00647B30">
        <w:rPr>
          <w:szCs w:val="28"/>
        </w:rPr>
        <w:t xml:space="preserve"> </w:t>
      </w:r>
      <w:r w:rsidRPr="00647B30">
        <w:rPr>
          <w:szCs w:val="28"/>
        </w:rPr>
        <w:t>20</w:t>
      </w:r>
      <w:r w:rsidR="00FC7904" w:rsidRPr="00647B30">
        <w:rPr>
          <w:szCs w:val="28"/>
        </w:rPr>
        <w:t xml:space="preserve"> </w:t>
      </w:r>
      <w:r w:rsidR="00F608A8" w:rsidRPr="00647B30">
        <w:rPr>
          <w:szCs w:val="28"/>
        </w:rPr>
        <w:t xml:space="preserve">настоящего </w:t>
      </w:r>
      <w:r w:rsidR="00406578" w:rsidRPr="00647B30">
        <w:rPr>
          <w:szCs w:val="28"/>
        </w:rPr>
        <w:t>а</w:t>
      </w:r>
      <w:r w:rsidR="00FC7904" w:rsidRPr="00647B30">
        <w:rPr>
          <w:szCs w:val="28"/>
        </w:rPr>
        <w:t>дминистративного регламента</w:t>
      </w:r>
      <w:r w:rsidR="004A255E" w:rsidRPr="00647B30">
        <w:rPr>
          <w:szCs w:val="28"/>
        </w:rPr>
        <w:t>;</w:t>
      </w:r>
    </w:p>
    <w:p w:rsidR="00647B30" w:rsidRPr="00647B30" w:rsidRDefault="004F3974" w:rsidP="00647B30">
      <w:r w:rsidRPr="00647B30">
        <w:rPr>
          <w:szCs w:val="28"/>
        </w:rPr>
        <w:t xml:space="preserve">3) </w:t>
      </w:r>
      <w:r w:rsidR="004A255E" w:rsidRPr="00647B30">
        <w:rPr>
          <w:szCs w:val="28"/>
        </w:rPr>
        <w:t>запрос осуществляется</w:t>
      </w:r>
      <w:r w:rsidR="004A255E" w:rsidRPr="00647B30">
        <w:t xml:space="preserve"> в </w:t>
      </w:r>
      <w:r w:rsidR="004A255E" w:rsidRPr="00647B30">
        <w:rPr>
          <w:szCs w:val="28"/>
        </w:rPr>
        <w:t>отношении</w:t>
      </w:r>
      <w:r w:rsidR="004A255E" w:rsidRPr="00647B30">
        <w:t xml:space="preserve"> сведений</w:t>
      </w:r>
      <w:r w:rsidR="004A255E" w:rsidRPr="00647B30">
        <w:rPr>
          <w:szCs w:val="28"/>
        </w:rPr>
        <w:t>, документов, материалов, которые</w:t>
      </w:r>
      <w:r w:rsidR="004A255E" w:rsidRPr="00647B30">
        <w:t xml:space="preserve"> в соответствии с законодательством Российской Федерации </w:t>
      </w:r>
      <w:r w:rsidR="004A255E" w:rsidRPr="00647B30">
        <w:rPr>
          <w:szCs w:val="28"/>
        </w:rPr>
        <w:t xml:space="preserve">содержат информацию, доступ к которой ограничен и </w:t>
      </w:r>
      <w:r w:rsidR="0012771C" w:rsidRPr="00647B30">
        <w:rPr>
          <w:szCs w:val="28"/>
        </w:rPr>
        <w:t>заявитель</w:t>
      </w:r>
      <w:r w:rsidR="004A255E" w:rsidRPr="00647B30">
        <w:rPr>
          <w:szCs w:val="28"/>
        </w:rPr>
        <w:t xml:space="preserve"> не имеет права доступа к ней</w:t>
      </w:r>
      <w:r w:rsidR="004A255E" w:rsidRPr="00647B30">
        <w:t>;</w:t>
      </w:r>
    </w:p>
    <w:p w:rsidR="004A255E" w:rsidRPr="00647B30" w:rsidRDefault="004F3974" w:rsidP="00647B30">
      <w:pPr>
        <w:rPr>
          <w:szCs w:val="28"/>
        </w:rPr>
      </w:pPr>
      <w:r w:rsidRPr="00647B30">
        <w:rPr>
          <w:szCs w:val="28"/>
        </w:rPr>
        <w:t xml:space="preserve">4) </w:t>
      </w:r>
      <w:r w:rsidR="004A255E" w:rsidRPr="00647B30">
        <w:rPr>
          <w:szCs w:val="28"/>
        </w:rPr>
        <w:t xml:space="preserve">по истечении 7 рабочих дней со дня направления </w:t>
      </w:r>
      <w:r w:rsidR="0004661B" w:rsidRPr="00647B30">
        <w:rPr>
          <w:szCs w:val="28"/>
        </w:rPr>
        <w:t xml:space="preserve">заявителю </w:t>
      </w:r>
      <w:r w:rsidR="004A255E" w:rsidRPr="00647B30">
        <w:rPr>
          <w:szCs w:val="28"/>
        </w:rPr>
        <w:t xml:space="preserve">уведомления об оплате предоставления сведений, документов, материалов информация об осуществлении </w:t>
      </w:r>
      <w:r w:rsidR="0004661B" w:rsidRPr="00647B30">
        <w:rPr>
          <w:szCs w:val="28"/>
        </w:rPr>
        <w:t xml:space="preserve">заявителем </w:t>
      </w:r>
      <w:r w:rsidR="004A255E" w:rsidRPr="00647B30">
        <w:rPr>
          <w:szCs w:val="28"/>
        </w:rPr>
        <w:t xml:space="preserve">оплаты предоставления сведений, документов, материалов </w:t>
      </w:r>
      <w:r w:rsidR="0004661B" w:rsidRPr="00647B30">
        <w:rPr>
          <w:szCs w:val="28"/>
        </w:rPr>
        <w:t>в</w:t>
      </w:r>
      <w:r w:rsidR="004A255E" w:rsidRPr="00647B30">
        <w:rPr>
          <w:szCs w:val="28"/>
        </w:rPr>
        <w:t xml:space="preserve"> </w:t>
      </w:r>
      <w:r w:rsidR="00C426AB" w:rsidRPr="00647B30">
        <w:rPr>
          <w:szCs w:val="28"/>
        </w:rPr>
        <w:t>О</w:t>
      </w:r>
      <w:r w:rsidR="005D53CC" w:rsidRPr="00647B30">
        <w:rPr>
          <w:szCs w:val="28"/>
        </w:rPr>
        <w:t>тделе</w:t>
      </w:r>
      <w:r w:rsidR="004A255E" w:rsidRPr="00647B30">
        <w:rPr>
          <w:szCs w:val="28"/>
        </w:rPr>
        <w:t xml:space="preserve"> отсутствует или оплата предоставления сведений, документов, материалов осуществлена не в полном объеме;</w:t>
      </w:r>
    </w:p>
    <w:p w:rsidR="00DA41F8" w:rsidRPr="00647B30" w:rsidRDefault="004F3974" w:rsidP="00647B30">
      <w:r w:rsidRPr="00647B30">
        <w:rPr>
          <w:szCs w:val="28"/>
        </w:rPr>
        <w:t xml:space="preserve">5) </w:t>
      </w:r>
      <w:r w:rsidR="004A255E" w:rsidRPr="00647B30">
        <w:rPr>
          <w:szCs w:val="28"/>
        </w:rPr>
        <w:t>запрашиваемые сведения, документы, материалы отсутствуют в информационной систе</w:t>
      </w:r>
      <w:r w:rsidR="00D97654" w:rsidRPr="00647B30">
        <w:rPr>
          <w:szCs w:val="28"/>
        </w:rPr>
        <w:t>ме на дату рассмотрения запроса</w:t>
      </w:r>
      <w:r w:rsidR="004A255E" w:rsidRPr="00647B30">
        <w:t>.</w:t>
      </w:r>
    </w:p>
    <w:p w:rsidR="004A255E" w:rsidRPr="00647B30" w:rsidRDefault="004F3974" w:rsidP="00647B30">
      <w:pPr>
        <w:rPr>
          <w:szCs w:val="28"/>
        </w:rPr>
      </w:pPr>
      <w:r w:rsidRPr="00647B30">
        <w:t>26</w:t>
      </w:r>
      <w:r w:rsidR="0091600C" w:rsidRPr="00647B30">
        <w:t xml:space="preserve">. </w:t>
      </w:r>
      <w:proofErr w:type="gramStart"/>
      <w:r w:rsidR="00DA41F8" w:rsidRPr="00647B30">
        <w:rPr>
          <w:szCs w:val="28"/>
        </w:rPr>
        <w:t xml:space="preserve">Не допускается отказ в предоставлении </w:t>
      </w:r>
      <w:r w:rsidR="0091600C" w:rsidRPr="00647B30">
        <w:rPr>
          <w:szCs w:val="28"/>
        </w:rPr>
        <w:t xml:space="preserve">муниципальной </w:t>
      </w:r>
      <w:r w:rsidR="00DA41F8" w:rsidRPr="00647B30">
        <w:rPr>
          <w:szCs w:val="28"/>
        </w:rPr>
        <w:t xml:space="preserve">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w:t>
      </w:r>
      <w:r w:rsidR="007E0D6D" w:rsidRPr="00647B30">
        <w:rPr>
          <w:szCs w:val="28"/>
        </w:rPr>
        <w:t xml:space="preserve">и региональном </w:t>
      </w:r>
      <w:r w:rsidR="00DA41F8" w:rsidRPr="00647B30">
        <w:rPr>
          <w:szCs w:val="28"/>
        </w:rPr>
        <w:t>портал</w:t>
      </w:r>
      <w:r w:rsidR="007E0D6D" w:rsidRPr="00647B30">
        <w:rPr>
          <w:szCs w:val="28"/>
        </w:rPr>
        <w:t>ах</w:t>
      </w:r>
      <w:r w:rsidR="0091600C" w:rsidRPr="00647B30">
        <w:rPr>
          <w:szCs w:val="28"/>
        </w:rPr>
        <w:t xml:space="preserve">, </w:t>
      </w:r>
      <w:r w:rsidR="00DA41F8" w:rsidRPr="00647B30">
        <w:rPr>
          <w:szCs w:val="28"/>
        </w:rPr>
        <w:t>официальн</w:t>
      </w:r>
      <w:r w:rsidR="0091600C" w:rsidRPr="00647B30">
        <w:rPr>
          <w:szCs w:val="28"/>
        </w:rPr>
        <w:t>ом сайте</w:t>
      </w:r>
      <w:r w:rsidR="00B642E5" w:rsidRPr="00647B30">
        <w:rPr>
          <w:szCs w:val="28"/>
        </w:rPr>
        <w:t>.</w:t>
      </w:r>
      <w:r w:rsidR="00647B30" w:rsidRPr="00647B30">
        <w:rPr>
          <w:szCs w:val="28"/>
        </w:rPr>
        <w:t xml:space="preserve"> </w:t>
      </w:r>
      <w:proofErr w:type="gramEnd"/>
    </w:p>
    <w:p w:rsidR="00477BA4" w:rsidRPr="00647B30" w:rsidRDefault="00477BA4" w:rsidP="00647B30">
      <w:pPr>
        <w:rPr>
          <w:szCs w:val="28"/>
          <w:lang w:eastAsia="en-US"/>
        </w:rPr>
      </w:pPr>
    </w:p>
    <w:p w:rsidR="00A73319" w:rsidRPr="003530CE" w:rsidRDefault="00B642E5" w:rsidP="003530CE">
      <w:pPr>
        <w:jc w:val="center"/>
        <w:rPr>
          <w:b/>
          <w:szCs w:val="28"/>
          <w:lang w:eastAsia="en-US"/>
        </w:rPr>
      </w:pPr>
      <w:r w:rsidRPr="003530CE">
        <w:rPr>
          <w:b/>
          <w:szCs w:val="28"/>
          <w:lang w:eastAsia="en-US"/>
        </w:rPr>
        <w:t>Порядок, р</w:t>
      </w:r>
      <w:r w:rsidR="004E4CF4" w:rsidRPr="003530CE">
        <w:rPr>
          <w:b/>
          <w:szCs w:val="28"/>
          <w:lang w:eastAsia="en-US"/>
        </w:rPr>
        <w:t>азмер</w:t>
      </w:r>
      <w:r w:rsidRPr="003530CE">
        <w:rPr>
          <w:b/>
          <w:szCs w:val="28"/>
          <w:lang w:eastAsia="en-US"/>
        </w:rPr>
        <w:t xml:space="preserve"> </w:t>
      </w:r>
      <w:r w:rsidRPr="003530CE">
        <w:rPr>
          <w:b/>
          <w:szCs w:val="28"/>
        </w:rPr>
        <w:t xml:space="preserve">и основания взимания государственной пошлины или иной платы, </w:t>
      </w:r>
      <w:r w:rsidR="004E4CF4" w:rsidRPr="003530CE">
        <w:rPr>
          <w:b/>
          <w:szCs w:val="28"/>
        </w:rPr>
        <w:t>взимаемой за предоставление муниципальной услуги</w:t>
      </w:r>
    </w:p>
    <w:p w:rsidR="00B642E5" w:rsidRPr="003530CE" w:rsidRDefault="00B642E5" w:rsidP="003530CE">
      <w:pPr>
        <w:jc w:val="center"/>
        <w:rPr>
          <w:b/>
          <w:szCs w:val="28"/>
          <w:lang w:eastAsia="en-US"/>
        </w:rPr>
      </w:pPr>
    </w:p>
    <w:p w:rsidR="00DA41F8" w:rsidRPr="00647B30" w:rsidRDefault="003530CE" w:rsidP="003530CE">
      <w:pPr>
        <w:rPr>
          <w:szCs w:val="28"/>
        </w:rPr>
      </w:pPr>
      <w:r>
        <w:rPr>
          <w:szCs w:val="28"/>
        </w:rPr>
        <w:t xml:space="preserve">27. </w:t>
      </w:r>
      <w:r w:rsidR="00406578" w:rsidRPr="00647B30">
        <w:rPr>
          <w:szCs w:val="28"/>
        </w:rPr>
        <w:t>З</w:t>
      </w:r>
      <w:r w:rsidR="00DA41F8" w:rsidRPr="00647B30">
        <w:rPr>
          <w:szCs w:val="28"/>
        </w:rPr>
        <w:t>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E80C94" w:rsidRPr="00647B30" w:rsidRDefault="003530CE" w:rsidP="00647B30">
      <w:pPr>
        <w:rPr>
          <w:szCs w:val="28"/>
        </w:rPr>
      </w:pPr>
      <w:r>
        <w:rPr>
          <w:szCs w:val="28"/>
        </w:rPr>
        <w:t xml:space="preserve">1) </w:t>
      </w:r>
      <w:r w:rsidR="00E80C94" w:rsidRPr="00647B30">
        <w:rPr>
          <w:szCs w:val="28"/>
        </w:rPr>
        <w:t>100 рублей</w:t>
      </w:r>
      <w:r w:rsidR="00647B30" w:rsidRPr="00647B30">
        <w:rPr>
          <w:szCs w:val="28"/>
        </w:rPr>
        <w:t>-</w:t>
      </w:r>
      <w:r w:rsidR="00E80C94" w:rsidRPr="00647B30">
        <w:rPr>
          <w:szCs w:val="28"/>
        </w:rPr>
        <w:t>за предоставление копии одного документа, материала в электронной форме (за исключением материалов и результатов инженерных изысканий);</w:t>
      </w:r>
    </w:p>
    <w:p w:rsidR="00E80C94" w:rsidRPr="00647B30" w:rsidRDefault="003530CE" w:rsidP="00647B30">
      <w:pPr>
        <w:rPr>
          <w:szCs w:val="28"/>
        </w:rPr>
      </w:pPr>
      <w:r>
        <w:rPr>
          <w:szCs w:val="28"/>
        </w:rPr>
        <w:t xml:space="preserve">2) </w:t>
      </w:r>
      <w:r w:rsidR="00E80C94" w:rsidRPr="00647B30">
        <w:rPr>
          <w:szCs w:val="28"/>
        </w:rPr>
        <w:t>100 рублей</w:t>
      </w:r>
      <w:r w:rsidR="00647B30" w:rsidRPr="00647B30">
        <w:rPr>
          <w:szCs w:val="28"/>
        </w:rPr>
        <w:t>-</w:t>
      </w:r>
      <w:r w:rsidR="00E80C94" w:rsidRPr="00647B30">
        <w:rPr>
          <w:szCs w:val="28"/>
        </w:rPr>
        <w:t>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E80C94" w:rsidRPr="00647B30" w:rsidRDefault="003530CE" w:rsidP="00647B30">
      <w:pPr>
        <w:rPr>
          <w:szCs w:val="28"/>
        </w:rPr>
      </w:pPr>
      <w:r>
        <w:rPr>
          <w:szCs w:val="28"/>
        </w:rPr>
        <w:t xml:space="preserve">3) </w:t>
      </w:r>
      <w:r w:rsidR="00E80C94" w:rsidRPr="00647B30">
        <w:rPr>
          <w:szCs w:val="28"/>
        </w:rPr>
        <w:t>5000 рублей</w:t>
      </w:r>
      <w:r w:rsidR="00647B30" w:rsidRPr="00647B30">
        <w:rPr>
          <w:szCs w:val="28"/>
        </w:rPr>
        <w:t>-</w:t>
      </w:r>
      <w:r w:rsidR="00E80C94" w:rsidRPr="00647B30">
        <w:rPr>
          <w:szCs w:val="28"/>
        </w:rPr>
        <w:t>за предоставление копии материалов и результатов инженерных изысканий в электронной форме (вне зависимости от количества листов);</w:t>
      </w:r>
    </w:p>
    <w:p w:rsidR="00E80C94" w:rsidRPr="00647B30" w:rsidRDefault="003530CE" w:rsidP="00647B30">
      <w:pPr>
        <w:rPr>
          <w:szCs w:val="28"/>
        </w:rPr>
      </w:pPr>
      <w:r>
        <w:rPr>
          <w:szCs w:val="28"/>
        </w:rPr>
        <w:t xml:space="preserve">4) </w:t>
      </w:r>
      <w:r w:rsidR="00E80C94" w:rsidRPr="00647B30">
        <w:rPr>
          <w:szCs w:val="28"/>
        </w:rPr>
        <w:t>5000 рублей</w:t>
      </w:r>
      <w:r w:rsidR="00647B30" w:rsidRPr="00647B30">
        <w:rPr>
          <w:szCs w:val="28"/>
        </w:rPr>
        <w:t>-</w:t>
      </w:r>
      <w:r w:rsidR="00E80C94" w:rsidRPr="00647B30">
        <w:rPr>
          <w:szCs w:val="28"/>
        </w:rPr>
        <w:t>за предоставление копии материалов и результатов инженерных изысканий в бумажной форме и 100 рублей</w:t>
      </w:r>
      <w:r w:rsidR="00647B30" w:rsidRPr="00647B30">
        <w:rPr>
          <w:szCs w:val="28"/>
        </w:rPr>
        <w:t>-</w:t>
      </w:r>
      <w:r w:rsidR="00E80C94" w:rsidRPr="00647B30">
        <w:rPr>
          <w:szCs w:val="28"/>
        </w:rPr>
        <w:t>за каждую сторону листа формата A4 копии таких материалов и результатов;</w:t>
      </w:r>
    </w:p>
    <w:p w:rsidR="00E80C94" w:rsidRPr="00647B30" w:rsidRDefault="003530CE" w:rsidP="00647B30">
      <w:pPr>
        <w:rPr>
          <w:szCs w:val="28"/>
        </w:rPr>
      </w:pPr>
      <w:r>
        <w:rPr>
          <w:szCs w:val="28"/>
        </w:rPr>
        <w:lastRenderedPageBreak/>
        <w:t xml:space="preserve">5) </w:t>
      </w:r>
      <w:r w:rsidR="00E80C94" w:rsidRPr="00647B30">
        <w:rPr>
          <w:szCs w:val="28"/>
        </w:rPr>
        <w:t>1000 рублей</w:t>
      </w:r>
      <w:r w:rsidR="00647B30" w:rsidRPr="00647B30">
        <w:rPr>
          <w:szCs w:val="28"/>
        </w:rPr>
        <w:t>-</w:t>
      </w:r>
      <w:r w:rsidR="00E80C94" w:rsidRPr="00647B30">
        <w:rPr>
          <w:szCs w:val="28"/>
        </w:rPr>
        <w:t>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E80C94" w:rsidRPr="00647B30" w:rsidRDefault="003530CE" w:rsidP="00647B30">
      <w:pPr>
        <w:rPr>
          <w:szCs w:val="28"/>
        </w:rPr>
      </w:pPr>
      <w:r>
        <w:rPr>
          <w:szCs w:val="28"/>
        </w:rPr>
        <w:t xml:space="preserve">6) </w:t>
      </w:r>
      <w:r w:rsidR="00E80C94" w:rsidRPr="00647B30">
        <w:rPr>
          <w:szCs w:val="28"/>
        </w:rPr>
        <w:t>1000 рублей</w:t>
      </w:r>
      <w:r w:rsidR="00647B30" w:rsidRPr="00647B30">
        <w:rPr>
          <w:szCs w:val="28"/>
        </w:rPr>
        <w:t>-</w:t>
      </w:r>
      <w:r w:rsidR="00E80C94" w:rsidRPr="00647B30">
        <w:rPr>
          <w:szCs w:val="28"/>
        </w:rPr>
        <w:t>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w:t>
      </w:r>
      <w:r w:rsidR="0091600C" w:rsidRPr="00647B30">
        <w:rPr>
          <w:szCs w:val="28"/>
        </w:rPr>
        <w:t>мельных участков) и 100 рублей</w:t>
      </w:r>
      <w:r w:rsidR="00647B30" w:rsidRPr="00647B30">
        <w:rPr>
          <w:szCs w:val="28"/>
        </w:rPr>
        <w:t>-</w:t>
      </w:r>
      <w:r w:rsidR="00E80C94" w:rsidRPr="00647B30">
        <w:rPr>
          <w:szCs w:val="28"/>
        </w:rPr>
        <w:t>за каждую сторону листа формата A4 таких сведений в бумажной форме;</w:t>
      </w:r>
    </w:p>
    <w:p w:rsidR="00E80C94" w:rsidRPr="00647B30" w:rsidRDefault="003530CE" w:rsidP="00647B30">
      <w:pPr>
        <w:rPr>
          <w:szCs w:val="28"/>
        </w:rPr>
      </w:pPr>
      <w:r>
        <w:rPr>
          <w:szCs w:val="28"/>
        </w:rPr>
        <w:t xml:space="preserve">7) </w:t>
      </w:r>
      <w:r w:rsidR="00E80C94" w:rsidRPr="00647B30">
        <w:rPr>
          <w:szCs w:val="28"/>
        </w:rPr>
        <w:t>1000 рублей</w:t>
      </w:r>
      <w:r w:rsidR="00647B30" w:rsidRPr="00647B30">
        <w:rPr>
          <w:szCs w:val="28"/>
        </w:rPr>
        <w:t>-</w:t>
      </w:r>
      <w:r w:rsidR="00E80C94" w:rsidRPr="00647B30">
        <w:rPr>
          <w:szCs w:val="28"/>
        </w:rPr>
        <w:t>за предоставление сведений об одном объекте капитального строительства в электронной форме;</w:t>
      </w:r>
    </w:p>
    <w:p w:rsidR="00E80C94" w:rsidRPr="00647B30" w:rsidRDefault="003530CE" w:rsidP="00647B30">
      <w:pPr>
        <w:rPr>
          <w:szCs w:val="28"/>
        </w:rPr>
      </w:pPr>
      <w:r>
        <w:rPr>
          <w:szCs w:val="28"/>
        </w:rPr>
        <w:t xml:space="preserve">8) </w:t>
      </w:r>
      <w:r w:rsidR="00E80C94" w:rsidRPr="00647B30">
        <w:rPr>
          <w:szCs w:val="28"/>
        </w:rPr>
        <w:t>1000 рублей</w:t>
      </w:r>
      <w:r w:rsidR="00647B30" w:rsidRPr="00647B30">
        <w:rPr>
          <w:szCs w:val="28"/>
        </w:rPr>
        <w:t>-</w:t>
      </w:r>
      <w:r w:rsidR="00E80C94" w:rsidRPr="00647B30">
        <w:rPr>
          <w:szCs w:val="28"/>
        </w:rPr>
        <w:t>за предоставление сведений об одном объекте капитального строительства и 100 рублей</w:t>
      </w:r>
      <w:r w:rsidR="00647B30" w:rsidRPr="00647B30">
        <w:rPr>
          <w:szCs w:val="28"/>
        </w:rPr>
        <w:t>-</w:t>
      </w:r>
      <w:r w:rsidR="00E80C94" w:rsidRPr="00647B30">
        <w:rPr>
          <w:szCs w:val="28"/>
        </w:rPr>
        <w:t>за каждую сторону листа формата A4 таких сведений в бумажной форме;</w:t>
      </w:r>
    </w:p>
    <w:p w:rsidR="00E80C94" w:rsidRPr="00647B30" w:rsidRDefault="003530CE" w:rsidP="00647B30">
      <w:pPr>
        <w:rPr>
          <w:szCs w:val="28"/>
        </w:rPr>
      </w:pPr>
      <w:r>
        <w:rPr>
          <w:szCs w:val="28"/>
        </w:rPr>
        <w:t xml:space="preserve">9) </w:t>
      </w:r>
      <w:r w:rsidR="00E80C94" w:rsidRPr="00647B30">
        <w:rPr>
          <w:szCs w:val="28"/>
        </w:rPr>
        <w:t>1000 рублей</w:t>
      </w:r>
      <w:r w:rsidR="00647B30" w:rsidRPr="00647B30">
        <w:rPr>
          <w:szCs w:val="28"/>
        </w:rPr>
        <w:t>-</w:t>
      </w:r>
      <w:r w:rsidR="00E80C94" w:rsidRPr="00647B30">
        <w:rPr>
          <w:szCs w:val="28"/>
        </w:rPr>
        <w:t>за предоставление сведений о неразграниченных землях за каждые полные (неполные) 10000 кв. метров площади таких земель в электронной форме;</w:t>
      </w:r>
    </w:p>
    <w:p w:rsidR="00E80C94" w:rsidRPr="00647B30" w:rsidRDefault="003530CE" w:rsidP="00647B30">
      <w:pPr>
        <w:rPr>
          <w:szCs w:val="28"/>
        </w:rPr>
      </w:pPr>
      <w:r>
        <w:rPr>
          <w:szCs w:val="28"/>
        </w:rPr>
        <w:t xml:space="preserve">10) </w:t>
      </w:r>
      <w:r w:rsidR="00E80C94" w:rsidRPr="00647B30">
        <w:rPr>
          <w:szCs w:val="28"/>
        </w:rPr>
        <w:t>1000 рублей</w:t>
      </w:r>
      <w:r w:rsidR="00647B30" w:rsidRPr="00647B30">
        <w:rPr>
          <w:szCs w:val="28"/>
        </w:rPr>
        <w:t>-</w:t>
      </w:r>
      <w:r w:rsidR="00E80C94" w:rsidRPr="00647B30">
        <w:rPr>
          <w:szCs w:val="28"/>
        </w:rPr>
        <w:t>за предоставление сведений о неразграниченных землях за каждые полные (неполные) 10000 кв. метров площади таких земель и 100 рублей</w:t>
      </w:r>
      <w:r w:rsidR="00647B30" w:rsidRPr="00647B30">
        <w:rPr>
          <w:szCs w:val="28"/>
        </w:rPr>
        <w:t>-</w:t>
      </w:r>
      <w:r w:rsidR="00E80C94" w:rsidRPr="00647B30">
        <w:rPr>
          <w:szCs w:val="28"/>
        </w:rPr>
        <w:t>за каждую сторону листа формата A4 таких сведений в бумажной форме;</w:t>
      </w:r>
    </w:p>
    <w:p w:rsidR="00173E92" w:rsidRPr="00647B30" w:rsidRDefault="003530CE" w:rsidP="00647B30">
      <w:pPr>
        <w:rPr>
          <w:i/>
        </w:rPr>
      </w:pPr>
      <w:r>
        <w:rPr>
          <w:szCs w:val="28"/>
        </w:rPr>
        <w:t xml:space="preserve">11) </w:t>
      </w:r>
      <w:r w:rsidR="00E80C94" w:rsidRPr="00647B30">
        <w:rPr>
          <w:szCs w:val="28"/>
        </w:rPr>
        <w:t>100 рублей</w:t>
      </w:r>
      <w:r w:rsidR="00647B30" w:rsidRPr="00647B30">
        <w:rPr>
          <w:szCs w:val="28"/>
        </w:rPr>
        <w:t>-</w:t>
      </w:r>
      <w:r w:rsidR="00E80C94" w:rsidRPr="00647B30">
        <w:rPr>
          <w:szCs w:val="28"/>
        </w:rPr>
        <w:t xml:space="preserve">за предоставление сведений, размещенных в информационной системе, не указанных в подпунктах </w:t>
      </w:r>
      <w:r w:rsidR="0091600C" w:rsidRPr="00647B30">
        <w:rPr>
          <w:szCs w:val="28"/>
        </w:rPr>
        <w:t>5</w:t>
      </w:r>
      <w:r w:rsidR="00647B30" w:rsidRPr="00647B30">
        <w:rPr>
          <w:szCs w:val="28"/>
        </w:rPr>
        <w:t>-</w:t>
      </w:r>
      <w:r w:rsidR="0091600C" w:rsidRPr="00647B30">
        <w:rPr>
          <w:szCs w:val="28"/>
        </w:rPr>
        <w:t>10</w:t>
      </w:r>
      <w:r w:rsidR="00E80C94" w:rsidRPr="00647B30">
        <w:rPr>
          <w:szCs w:val="28"/>
        </w:rPr>
        <w:t xml:space="preserve"> настоящего пункта, в электронной форме и 100 рублей</w:t>
      </w:r>
      <w:r w:rsidR="00647B30" w:rsidRPr="00647B30">
        <w:rPr>
          <w:szCs w:val="28"/>
        </w:rPr>
        <w:t>-</w:t>
      </w:r>
      <w:r w:rsidR="00E80C94" w:rsidRPr="00647B30">
        <w:rPr>
          <w:szCs w:val="28"/>
        </w:rPr>
        <w:t>за каждую сторону листа формата A4 таких сведений в бумажной форме.</w:t>
      </w:r>
      <w:r w:rsidR="00B642E5" w:rsidRPr="00647B30">
        <w:rPr>
          <w:szCs w:val="28"/>
        </w:rPr>
        <w:t xml:space="preserve"> </w:t>
      </w:r>
    </w:p>
    <w:p w:rsidR="005716C4" w:rsidRPr="00647B30" w:rsidRDefault="003530CE" w:rsidP="00647B30">
      <w:pPr>
        <w:rPr>
          <w:szCs w:val="28"/>
        </w:rPr>
      </w:pPr>
      <w:r>
        <w:rPr>
          <w:szCs w:val="28"/>
        </w:rPr>
        <w:t xml:space="preserve">28. </w:t>
      </w:r>
      <w:r w:rsidR="005716C4" w:rsidRPr="00647B30">
        <w:rPr>
          <w:szCs w:val="28"/>
        </w:rPr>
        <w:t>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647B30" w:rsidRPr="00647B30" w:rsidRDefault="005716C4" w:rsidP="00647B30">
      <w:pPr>
        <w:rPr>
          <w:szCs w:val="28"/>
        </w:rPr>
      </w:pPr>
      <w:r w:rsidRPr="00647B30">
        <w:rPr>
          <w:szCs w:val="28"/>
        </w:rPr>
        <w:t>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5716C4" w:rsidRPr="00647B30" w:rsidRDefault="003530CE" w:rsidP="00647B30">
      <w:pPr>
        <w:rPr>
          <w:szCs w:val="28"/>
        </w:rPr>
      </w:pPr>
      <w:r>
        <w:rPr>
          <w:szCs w:val="28"/>
        </w:rPr>
        <w:t xml:space="preserve">29. </w:t>
      </w:r>
      <w:r w:rsidR="005716C4" w:rsidRPr="00647B30">
        <w:rPr>
          <w:szCs w:val="28"/>
        </w:rPr>
        <w:t>Оплата предоставления сведений, документов, материалов осуществляется заявителем путем безналичного расчета.</w:t>
      </w:r>
    </w:p>
    <w:p w:rsidR="00557CD8" w:rsidRPr="00647B30" w:rsidRDefault="00557CD8" w:rsidP="00647B30">
      <w:pPr>
        <w:rPr>
          <w:szCs w:val="28"/>
        </w:rPr>
      </w:pPr>
      <w:r w:rsidRPr="00647B30">
        <w:rPr>
          <w:szCs w:val="28"/>
        </w:rPr>
        <w:t>В случае наличия у заявителя регистрации на Едином портале, квитанция будет доступна в личном кабинете заявителя на Едином портале.</w:t>
      </w:r>
    </w:p>
    <w:p w:rsidR="0013133F" w:rsidRPr="00647B30" w:rsidRDefault="00173E92" w:rsidP="00647B30">
      <w:pPr>
        <w:rPr>
          <w:szCs w:val="28"/>
        </w:rPr>
      </w:pPr>
      <w:bookmarkStart w:id="1" w:name="sub_3331834"/>
      <w:r w:rsidRPr="00647B30">
        <w:rPr>
          <w:szCs w:val="28"/>
        </w:rPr>
        <w:t xml:space="preserve">Факт внесения заявителем платы подтверждается информацией </w:t>
      </w:r>
      <w:r w:rsidR="0013133F" w:rsidRPr="00647B30">
        <w:rPr>
          <w:szCs w:val="28"/>
        </w:rPr>
        <w:t>об уплате, содержащейся в Государственной информационной системе о государственных и муниципальных платежах</w:t>
      </w:r>
      <w:r w:rsidR="006B4E4B" w:rsidRPr="00647B30">
        <w:rPr>
          <w:szCs w:val="28"/>
        </w:rPr>
        <w:t xml:space="preserve">, предусмотренной Федеральным </w:t>
      </w:r>
      <w:hyperlink r:id="rId55" w:history="1">
        <w:r w:rsidR="006B4E4B" w:rsidRPr="00647B30">
          <w:rPr>
            <w:szCs w:val="28"/>
          </w:rPr>
          <w:t>законом</w:t>
        </w:r>
      </w:hyperlink>
      <w:r w:rsidR="00647B30" w:rsidRPr="00647B30">
        <w:rPr>
          <w:szCs w:val="28"/>
        </w:rPr>
        <w:t xml:space="preserve"> </w:t>
      </w:r>
      <w:hyperlink r:id="rId5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647B30" w:rsidRPr="00AB341D">
          <w:rPr>
            <w:rStyle w:val="a4"/>
            <w:szCs w:val="28"/>
          </w:rPr>
          <w:t xml:space="preserve">№ </w:t>
        </w:r>
        <w:r w:rsidR="006B4E4B" w:rsidRPr="00AB341D">
          <w:rPr>
            <w:rStyle w:val="a4"/>
            <w:szCs w:val="28"/>
          </w:rPr>
          <w:t>210-ФЗ</w:t>
        </w:r>
      </w:hyperlink>
      <w:r w:rsidR="002A1771" w:rsidRPr="00647B30">
        <w:rPr>
          <w:szCs w:val="28"/>
        </w:rPr>
        <w:t xml:space="preserve"> (далее</w:t>
      </w:r>
      <w:r w:rsidR="00647B30" w:rsidRPr="00647B30">
        <w:rPr>
          <w:szCs w:val="28"/>
        </w:rPr>
        <w:t>-</w:t>
      </w:r>
      <w:r w:rsidR="002A1771" w:rsidRPr="00647B30">
        <w:rPr>
          <w:szCs w:val="28"/>
        </w:rPr>
        <w:t>ГИС ГМП)</w:t>
      </w:r>
      <w:r w:rsidR="0013133F" w:rsidRPr="00647B30">
        <w:rPr>
          <w:szCs w:val="28"/>
        </w:rPr>
        <w:t>.</w:t>
      </w:r>
      <w:bookmarkStart w:id="2" w:name="sub_3331835"/>
      <w:bookmarkEnd w:id="1"/>
    </w:p>
    <w:p w:rsidR="0013133F" w:rsidRPr="00647B30" w:rsidRDefault="0013133F" w:rsidP="00647B30">
      <w:pPr>
        <w:rPr>
          <w:szCs w:val="28"/>
        </w:rPr>
      </w:pPr>
      <w:r w:rsidRPr="00647B30">
        <w:rPr>
          <w:szCs w:val="28"/>
        </w:rPr>
        <w:t xml:space="preserve">При наличии информации </w:t>
      </w:r>
      <w:r w:rsidR="00173E92" w:rsidRPr="00647B30">
        <w:rPr>
          <w:szCs w:val="28"/>
        </w:rPr>
        <w:t>о внесении заявителем платы</w:t>
      </w:r>
      <w:r w:rsidRPr="00647B30">
        <w:rPr>
          <w:szCs w:val="28"/>
        </w:rPr>
        <w:t xml:space="preserve">, содержащейся в </w:t>
      </w:r>
      <w:r w:rsidR="00AD16DF" w:rsidRPr="00647B30">
        <w:rPr>
          <w:szCs w:val="28"/>
        </w:rPr>
        <w:t>ГИС ГМП</w:t>
      </w:r>
      <w:r w:rsidRPr="00647B30">
        <w:rPr>
          <w:szCs w:val="28"/>
        </w:rPr>
        <w:t xml:space="preserve">, дополнительное подтверждение </w:t>
      </w:r>
      <w:r w:rsidR="00173E92" w:rsidRPr="00647B30">
        <w:rPr>
          <w:szCs w:val="28"/>
        </w:rPr>
        <w:t xml:space="preserve">внесения заявителем такой платы </w:t>
      </w:r>
      <w:r w:rsidRPr="00647B30">
        <w:rPr>
          <w:szCs w:val="28"/>
        </w:rPr>
        <w:t>не требуется.</w:t>
      </w:r>
      <w:bookmarkEnd w:id="2"/>
    </w:p>
    <w:p w:rsidR="00EC6323" w:rsidRPr="00647B30" w:rsidRDefault="00EC6323" w:rsidP="00647B30">
      <w:pPr>
        <w:rPr>
          <w:szCs w:val="28"/>
        </w:rPr>
      </w:pPr>
    </w:p>
    <w:p w:rsidR="004E4CF4" w:rsidRPr="009E2C98" w:rsidRDefault="004E4CF4" w:rsidP="009E2C98">
      <w:pPr>
        <w:jc w:val="center"/>
        <w:rPr>
          <w:b/>
        </w:rPr>
      </w:pPr>
      <w:r w:rsidRPr="009E2C98">
        <w:rPr>
          <w:b/>
        </w:rPr>
        <w:t xml:space="preserve">Максимальный срок ожидания в очереди при подаче </w:t>
      </w:r>
      <w:r w:rsidRPr="009E2C98">
        <w:rPr>
          <w:b/>
          <w:szCs w:val="28"/>
        </w:rPr>
        <w:t>запроса</w:t>
      </w:r>
      <w:r w:rsidR="00647B30" w:rsidRPr="009E2C98">
        <w:rPr>
          <w:b/>
          <w:szCs w:val="28"/>
        </w:rPr>
        <w:t xml:space="preserve"> </w:t>
      </w:r>
      <w:r w:rsidRPr="009E2C98">
        <w:rPr>
          <w:b/>
        </w:rPr>
        <w:t>о предоставлении муниципальной услуги и при получении результата предоставления муниципальной услуги</w:t>
      </w:r>
    </w:p>
    <w:p w:rsidR="00647B30" w:rsidRPr="009E2C98" w:rsidRDefault="00647B30" w:rsidP="009E2C98">
      <w:pPr>
        <w:jc w:val="center"/>
        <w:rPr>
          <w:b/>
          <w:szCs w:val="28"/>
        </w:rPr>
      </w:pPr>
    </w:p>
    <w:p w:rsidR="00A73319" w:rsidRPr="00647B30" w:rsidRDefault="009E2C98" w:rsidP="00647B30">
      <w:pPr>
        <w:rPr>
          <w:rFonts w:eastAsia="Calibri"/>
        </w:rPr>
      </w:pPr>
      <w:r>
        <w:rPr>
          <w:rFonts w:eastAsia="Calibri"/>
        </w:rPr>
        <w:t xml:space="preserve">30. </w:t>
      </w:r>
      <w:r w:rsidR="00A73319" w:rsidRPr="00647B30">
        <w:rPr>
          <w:rFonts w:eastAsia="Calibri"/>
        </w:rPr>
        <w:t xml:space="preserve">Максимальный срок ожидания в очереди при подаче </w:t>
      </w:r>
      <w:r w:rsidR="009C0EF2" w:rsidRPr="00647B30">
        <w:rPr>
          <w:rFonts w:eastAsia="Calibri"/>
        </w:rPr>
        <w:t>запроса</w:t>
      </w:r>
      <w:r w:rsidR="00A73319" w:rsidRPr="00647B30">
        <w:rPr>
          <w:rFonts w:eastAsia="Calibri"/>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A73319" w:rsidRPr="00647B30" w:rsidRDefault="00A73319" w:rsidP="00647B30"/>
    <w:p w:rsidR="004E4CF4" w:rsidRPr="009E2C98" w:rsidRDefault="004E4CF4" w:rsidP="009E2C98">
      <w:pPr>
        <w:jc w:val="center"/>
        <w:rPr>
          <w:b/>
          <w:szCs w:val="28"/>
        </w:rPr>
      </w:pPr>
      <w:r w:rsidRPr="009E2C98">
        <w:rPr>
          <w:b/>
          <w:szCs w:val="28"/>
        </w:rPr>
        <w:t>Срок</w:t>
      </w:r>
      <w:r w:rsidR="00B642E5" w:rsidRPr="009E2C98">
        <w:rPr>
          <w:b/>
          <w:szCs w:val="28"/>
        </w:rPr>
        <w:t xml:space="preserve"> и порядок</w:t>
      </w:r>
      <w:r w:rsidRPr="009E2C98">
        <w:rPr>
          <w:b/>
          <w:szCs w:val="28"/>
        </w:rPr>
        <w:t xml:space="preserve"> регистрации запроса заявителя о предоставлении муниципальной услуги</w:t>
      </w:r>
      <w:r w:rsidR="00BF7118" w:rsidRPr="009E2C98">
        <w:rPr>
          <w:b/>
          <w:szCs w:val="28"/>
        </w:rPr>
        <w:t>, в том числе поступившего посредством электронной почты и с использованием Единого и регионального порталов</w:t>
      </w:r>
    </w:p>
    <w:p w:rsidR="00647B30" w:rsidRPr="00647B30" w:rsidRDefault="00647B30" w:rsidP="00647B30">
      <w:pPr>
        <w:rPr>
          <w:szCs w:val="28"/>
        </w:rPr>
      </w:pPr>
    </w:p>
    <w:p w:rsidR="00647B30" w:rsidRPr="00647B30" w:rsidRDefault="009E2C98" w:rsidP="00647B30">
      <w:pPr>
        <w:rPr>
          <w:rFonts w:eastAsia="Calibri"/>
          <w:szCs w:val="28"/>
        </w:rPr>
      </w:pPr>
      <w:r>
        <w:rPr>
          <w:rFonts w:eastAsia="Calibri"/>
          <w:szCs w:val="28"/>
          <w:lang w:eastAsia="en-US"/>
        </w:rPr>
        <w:lastRenderedPageBreak/>
        <w:t xml:space="preserve">31. </w:t>
      </w:r>
      <w:r w:rsidR="00707D4F" w:rsidRPr="00647B30">
        <w:rPr>
          <w:rFonts w:eastAsia="Calibri"/>
          <w:szCs w:val="28"/>
          <w:lang w:eastAsia="en-US"/>
        </w:rPr>
        <w:t>Запрос, поступивш</w:t>
      </w:r>
      <w:r w:rsidR="00C80077" w:rsidRPr="00647B30">
        <w:rPr>
          <w:rFonts w:eastAsia="Calibri"/>
          <w:szCs w:val="28"/>
          <w:lang w:eastAsia="en-US"/>
        </w:rPr>
        <w:t>ий</w:t>
      </w:r>
      <w:r w:rsidR="00707D4F" w:rsidRPr="00647B30">
        <w:rPr>
          <w:rFonts w:eastAsia="Calibri"/>
          <w:szCs w:val="28"/>
          <w:lang w:eastAsia="en-US"/>
        </w:rPr>
        <w:t xml:space="preserve"> в адрес </w:t>
      </w:r>
      <w:r w:rsidR="00C426AB" w:rsidRPr="00647B30">
        <w:rPr>
          <w:rFonts w:eastAsia="Calibri"/>
          <w:szCs w:val="28"/>
          <w:lang w:eastAsia="en-US"/>
        </w:rPr>
        <w:t>О</w:t>
      </w:r>
      <w:r w:rsidR="00A73A39" w:rsidRPr="00647B30">
        <w:rPr>
          <w:rFonts w:eastAsia="Calibri"/>
          <w:szCs w:val="28"/>
          <w:lang w:eastAsia="en-US"/>
        </w:rPr>
        <w:t>тдела</w:t>
      </w:r>
      <w:r w:rsidR="00707D4F" w:rsidRPr="00647B30">
        <w:rPr>
          <w:rFonts w:eastAsia="Calibri"/>
          <w:szCs w:val="28"/>
          <w:shd w:val="clear" w:color="auto" w:fill="FFFFFF"/>
        </w:rPr>
        <w:t xml:space="preserve"> посредством </w:t>
      </w:r>
      <w:r w:rsidR="00BF4159" w:rsidRPr="00647B30">
        <w:rPr>
          <w:rFonts w:eastAsia="Calibri"/>
          <w:szCs w:val="28"/>
          <w:shd w:val="clear" w:color="auto" w:fill="FFFFFF"/>
        </w:rPr>
        <w:t xml:space="preserve">почтового </w:t>
      </w:r>
      <w:r w:rsidR="00C80077" w:rsidRPr="00647B30">
        <w:rPr>
          <w:rFonts w:eastAsia="Calibri"/>
          <w:szCs w:val="28"/>
          <w:shd w:val="clear" w:color="auto" w:fill="FFFFFF"/>
        </w:rPr>
        <w:t>от</w:t>
      </w:r>
      <w:r w:rsidR="00BF4159" w:rsidRPr="00647B30">
        <w:rPr>
          <w:rFonts w:eastAsia="Calibri"/>
          <w:szCs w:val="28"/>
          <w:shd w:val="clear" w:color="auto" w:fill="FFFFFF"/>
        </w:rPr>
        <w:t>правления</w:t>
      </w:r>
      <w:r w:rsidR="00707D4F" w:rsidRPr="00647B30">
        <w:rPr>
          <w:rFonts w:eastAsia="Calibri"/>
          <w:szCs w:val="28"/>
          <w:shd w:val="clear" w:color="auto" w:fill="FFFFFF"/>
        </w:rPr>
        <w:t xml:space="preserve">, посредством Единого </w:t>
      </w:r>
      <w:r w:rsidR="00A73A39" w:rsidRPr="00647B30">
        <w:rPr>
          <w:rFonts w:eastAsia="Calibri"/>
          <w:szCs w:val="28"/>
          <w:shd w:val="clear" w:color="auto" w:fill="FFFFFF"/>
        </w:rPr>
        <w:t>и</w:t>
      </w:r>
      <w:r w:rsidR="00D57CF9" w:rsidRPr="00647B30">
        <w:rPr>
          <w:rFonts w:eastAsia="Calibri"/>
          <w:szCs w:val="28"/>
          <w:shd w:val="clear" w:color="auto" w:fill="FFFFFF"/>
        </w:rPr>
        <w:t xml:space="preserve"> (или)</w:t>
      </w:r>
      <w:r w:rsidR="00A73A39" w:rsidRPr="00647B30">
        <w:rPr>
          <w:rFonts w:eastAsia="Calibri"/>
          <w:szCs w:val="28"/>
          <w:shd w:val="clear" w:color="auto" w:fill="FFFFFF"/>
        </w:rPr>
        <w:t xml:space="preserve"> регионального </w:t>
      </w:r>
      <w:r w:rsidR="003C2394" w:rsidRPr="00647B30">
        <w:rPr>
          <w:rFonts w:eastAsia="Calibri"/>
          <w:szCs w:val="28"/>
          <w:shd w:val="clear" w:color="auto" w:fill="FFFFFF"/>
        </w:rPr>
        <w:t>портал</w:t>
      </w:r>
      <w:r w:rsidR="00A73A39" w:rsidRPr="00647B30">
        <w:rPr>
          <w:rFonts w:eastAsia="Calibri"/>
          <w:szCs w:val="28"/>
          <w:shd w:val="clear" w:color="auto" w:fill="FFFFFF"/>
        </w:rPr>
        <w:t>ов</w:t>
      </w:r>
      <w:r w:rsidR="00707D4F" w:rsidRPr="00647B30">
        <w:rPr>
          <w:rFonts w:eastAsia="Calibri"/>
          <w:szCs w:val="28"/>
          <w:shd w:val="clear" w:color="auto" w:fill="FFFFFF"/>
        </w:rPr>
        <w:t xml:space="preserve">, </w:t>
      </w:r>
      <w:r w:rsidR="00707D4F" w:rsidRPr="00647B30">
        <w:rPr>
          <w:rFonts w:eastAsia="Calibri"/>
          <w:szCs w:val="28"/>
        </w:rPr>
        <w:t>регистрируется</w:t>
      </w:r>
      <w:r w:rsidR="00647B30" w:rsidRPr="00647B30">
        <w:rPr>
          <w:rFonts w:eastAsia="Calibri"/>
          <w:szCs w:val="28"/>
        </w:rPr>
        <w:t xml:space="preserve"> </w:t>
      </w:r>
      <w:r w:rsidR="00B642E5" w:rsidRPr="00647B30">
        <w:rPr>
          <w:rFonts w:eastAsia="Calibri"/>
          <w:szCs w:val="28"/>
        </w:rPr>
        <w:t xml:space="preserve">в реестре предоставления сведений, документов, материалов </w:t>
      </w:r>
      <w:r w:rsidR="00390DCD" w:rsidRPr="00647B30">
        <w:rPr>
          <w:rFonts w:eastAsia="Calibri"/>
        </w:rPr>
        <w:t>в день их получения либо на следующий рабочий день в случае их получения после 16 часов текущего рабочего дня или в выходной (праздничный) день.</w:t>
      </w:r>
      <w:r w:rsidR="00647B30" w:rsidRPr="00647B30">
        <w:rPr>
          <w:rFonts w:eastAsia="Calibri"/>
          <w:i/>
        </w:rPr>
        <w:t xml:space="preserve"> </w:t>
      </w:r>
    </w:p>
    <w:p w:rsidR="00647B30" w:rsidRPr="00647B30" w:rsidRDefault="004E4CF4" w:rsidP="00647B30">
      <w:pPr>
        <w:rPr>
          <w:rFonts w:eastAsia="Calibri"/>
          <w:szCs w:val="28"/>
        </w:rPr>
      </w:pPr>
      <w:r w:rsidRPr="00647B30">
        <w:rPr>
          <w:rFonts w:eastAsia="Calibri"/>
          <w:szCs w:val="28"/>
          <w:lang w:eastAsia="en-US"/>
        </w:rPr>
        <w:t>В</w:t>
      </w:r>
      <w:r w:rsidRPr="00647B30">
        <w:rPr>
          <w:szCs w:val="28"/>
        </w:rPr>
        <w:t xml:space="preserve"> случае личного обращения заявителя в </w:t>
      </w:r>
      <w:r w:rsidR="00C426AB" w:rsidRPr="00647B30">
        <w:rPr>
          <w:rFonts w:eastAsia="Calibri"/>
          <w:szCs w:val="28"/>
        </w:rPr>
        <w:t>О</w:t>
      </w:r>
      <w:r w:rsidR="005D53CC" w:rsidRPr="00647B30">
        <w:rPr>
          <w:rFonts w:eastAsia="Calibri"/>
          <w:szCs w:val="28"/>
        </w:rPr>
        <w:t>тдел</w:t>
      </w:r>
      <w:r w:rsidRPr="00647B30">
        <w:rPr>
          <w:szCs w:val="28"/>
        </w:rPr>
        <w:t xml:space="preserve">, </w:t>
      </w:r>
      <w:r w:rsidR="00D97654" w:rsidRPr="00647B30">
        <w:rPr>
          <w:rFonts w:eastAsia="Calibri"/>
          <w:szCs w:val="28"/>
        </w:rPr>
        <w:t>запрос</w:t>
      </w:r>
      <w:r w:rsidRPr="00647B30">
        <w:rPr>
          <w:rFonts w:eastAsia="Calibri"/>
          <w:szCs w:val="28"/>
        </w:rPr>
        <w:t xml:space="preserve"> регистрируется специалистом</w:t>
      </w:r>
      <w:r w:rsidR="00647B30" w:rsidRPr="00647B30">
        <w:rPr>
          <w:rFonts w:eastAsia="Calibri"/>
          <w:szCs w:val="28"/>
        </w:rPr>
        <w:t xml:space="preserve"> </w:t>
      </w:r>
      <w:r w:rsidRPr="00647B30">
        <w:rPr>
          <w:rFonts w:eastAsia="Calibri"/>
          <w:szCs w:val="28"/>
        </w:rPr>
        <w:t>в день его подачи в течение 15 минут.</w:t>
      </w:r>
    </w:p>
    <w:p w:rsidR="004E4CF4" w:rsidRPr="00647B30" w:rsidRDefault="009E2C98" w:rsidP="00647B30">
      <w:pPr>
        <w:rPr>
          <w:rFonts w:eastAsia="Calibri"/>
        </w:rPr>
      </w:pPr>
      <w:r>
        <w:rPr>
          <w:rFonts w:eastAsia="Calibri"/>
        </w:rPr>
        <w:t xml:space="preserve">32. </w:t>
      </w:r>
      <w:r w:rsidR="004E4CF4" w:rsidRPr="00647B30">
        <w:rPr>
          <w:rFonts w:eastAsia="Calibri"/>
        </w:rPr>
        <w:t xml:space="preserve">Срок и порядок регистрации </w:t>
      </w:r>
      <w:r w:rsidR="004D437A" w:rsidRPr="00647B30">
        <w:rPr>
          <w:rFonts w:eastAsia="Calibri"/>
        </w:rPr>
        <w:t>запроса</w:t>
      </w:r>
      <w:r w:rsidR="004E4CF4" w:rsidRPr="00647B30">
        <w:rPr>
          <w:rFonts w:eastAsia="Calibri"/>
        </w:rPr>
        <w:t xml:space="preserve"> о предоставлении муниципальной услуги МФЦ осуществляется в соответствии с регламентом </w:t>
      </w:r>
      <w:r w:rsidR="004E4CF4" w:rsidRPr="00647B30">
        <w:rPr>
          <w:rFonts w:eastAsia="Calibri"/>
          <w:szCs w:val="28"/>
        </w:rPr>
        <w:t xml:space="preserve">его </w:t>
      </w:r>
      <w:r w:rsidR="004E4CF4" w:rsidRPr="00647B30">
        <w:rPr>
          <w:rFonts w:eastAsia="Calibri"/>
        </w:rPr>
        <w:t>работы</w:t>
      </w:r>
      <w:r w:rsidR="004E4CF4" w:rsidRPr="00647B30">
        <w:rPr>
          <w:rFonts w:eastAsia="Calibri"/>
          <w:szCs w:val="28"/>
        </w:rPr>
        <w:t>. При обращении заявителя в</w:t>
      </w:r>
      <w:r w:rsidR="004E4CF4" w:rsidRPr="00647B30">
        <w:rPr>
          <w:rFonts w:eastAsia="Calibri"/>
        </w:rPr>
        <w:t xml:space="preserve"> МФЦ</w:t>
      </w:r>
      <w:r w:rsidR="004E4CF4" w:rsidRPr="00647B30">
        <w:rPr>
          <w:rFonts w:eastAsia="Calibri"/>
          <w:szCs w:val="28"/>
        </w:rPr>
        <w:t xml:space="preserve"> обеспечивается передача </w:t>
      </w:r>
      <w:r w:rsidR="004D437A" w:rsidRPr="00647B30">
        <w:rPr>
          <w:rFonts w:eastAsia="Calibri"/>
          <w:szCs w:val="28"/>
        </w:rPr>
        <w:t>запроса</w:t>
      </w:r>
      <w:r w:rsidR="004E4CF4" w:rsidRPr="00647B30">
        <w:rPr>
          <w:rFonts w:eastAsia="Calibri"/>
          <w:szCs w:val="28"/>
        </w:rPr>
        <w:t xml:space="preserve"> в </w:t>
      </w:r>
      <w:r w:rsidR="00B642E5" w:rsidRPr="00647B30">
        <w:rPr>
          <w:rFonts w:eastAsia="Calibri"/>
          <w:szCs w:val="28"/>
        </w:rPr>
        <w:t>О</w:t>
      </w:r>
      <w:r w:rsidR="005D53CC" w:rsidRPr="00647B30">
        <w:rPr>
          <w:rFonts w:eastAsia="Calibri"/>
          <w:szCs w:val="28"/>
        </w:rPr>
        <w:t>тдел</w:t>
      </w:r>
      <w:r w:rsidR="004E4CF4" w:rsidRPr="00647B30">
        <w:rPr>
          <w:rFonts w:eastAsia="Calibri"/>
          <w:szCs w:val="28"/>
        </w:rPr>
        <w:t xml:space="preserve"> в порядке и сроки, установленные соглашением о взаимодействии между МФЦ и </w:t>
      </w:r>
      <w:r w:rsidR="00B642E5" w:rsidRPr="00647B30">
        <w:rPr>
          <w:rFonts w:eastAsia="Calibri"/>
          <w:szCs w:val="28"/>
        </w:rPr>
        <w:t>администрацией</w:t>
      </w:r>
      <w:r w:rsidR="00406578" w:rsidRPr="00647B30">
        <w:rPr>
          <w:rFonts w:eastAsia="Calibri"/>
          <w:szCs w:val="28"/>
        </w:rPr>
        <w:t xml:space="preserve"> Березовского района</w:t>
      </w:r>
      <w:r w:rsidR="004E4CF4" w:rsidRPr="00647B30">
        <w:rPr>
          <w:rFonts w:eastAsia="Calibri"/>
          <w:szCs w:val="28"/>
        </w:rPr>
        <w:t>, но не позднее следующего рабочего</w:t>
      </w:r>
      <w:r w:rsidR="00B642E5" w:rsidRPr="00647B30">
        <w:rPr>
          <w:rFonts w:eastAsia="Calibri"/>
          <w:szCs w:val="28"/>
        </w:rPr>
        <w:t xml:space="preserve"> </w:t>
      </w:r>
      <w:r w:rsidR="004E4CF4" w:rsidRPr="00647B30">
        <w:rPr>
          <w:rFonts w:eastAsia="Calibri"/>
          <w:szCs w:val="28"/>
        </w:rPr>
        <w:t>дня</w:t>
      </w:r>
      <w:r w:rsidR="00B642E5" w:rsidRPr="00647B30">
        <w:rPr>
          <w:rFonts w:eastAsia="Calibri"/>
          <w:szCs w:val="28"/>
        </w:rPr>
        <w:t xml:space="preserve"> </w:t>
      </w:r>
      <w:r w:rsidR="004E4CF4" w:rsidRPr="00647B30">
        <w:rPr>
          <w:rFonts w:eastAsia="Calibri"/>
          <w:szCs w:val="28"/>
        </w:rPr>
        <w:t xml:space="preserve">со дня регистрации </w:t>
      </w:r>
      <w:r w:rsidR="004D437A" w:rsidRPr="00647B30">
        <w:rPr>
          <w:rFonts w:eastAsia="Calibri"/>
          <w:szCs w:val="28"/>
        </w:rPr>
        <w:t>запроса</w:t>
      </w:r>
      <w:r w:rsidR="004E4CF4" w:rsidRPr="00647B30">
        <w:rPr>
          <w:rFonts w:eastAsia="Calibri"/>
        </w:rPr>
        <w:t>.</w:t>
      </w:r>
    </w:p>
    <w:p w:rsidR="004E4CF4" w:rsidRPr="00647B30" w:rsidRDefault="004E4CF4" w:rsidP="00647B30"/>
    <w:p w:rsidR="004E4CF4" w:rsidRPr="009E2C98" w:rsidRDefault="004E4CF4" w:rsidP="009E2C98">
      <w:pPr>
        <w:jc w:val="center"/>
        <w:rPr>
          <w:b/>
          <w:szCs w:val="28"/>
        </w:rPr>
      </w:pPr>
      <w:proofErr w:type="gramStart"/>
      <w:r w:rsidRPr="009E2C98">
        <w:rPr>
          <w:b/>
          <w:szCs w:val="28"/>
        </w:rPr>
        <w:t xml:space="preserve">Требования к помещениям, в которых предоставляется муниципальная услуга, </w:t>
      </w:r>
      <w:r w:rsidRPr="009E2C98">
        <w:rPr>
          <w:b/>
          <w:szCs w:val="28"/>
          <w:lang w:eastAsia="en-US"/>
        </w:rPr>
        <w:t xml:space="preserve">к залу ожидания, местам для заполнения запросов о предоставлении муниципальной услуги, </w:t>
      </w:r>
      <w:r w:rsidRPr="009E2C98">
        <w:rPr>
          <w:b/>
          <w:szCs w:val="28"/>
        </w:rPr>
        <w:t>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B642E5" w:rsidRPr="009E2C98">
        <w:rPr>
          <w:b/>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E4CF4" w:rsidRPr="00647B30" w:rsidRDefault="004E4CF4" w:rsidP="00647B30">
      <w:pPr>
        <w:rPr>
          <w:szCs w:val="28"/>
        </w:rPr>
      </w:pPr>
    </w:p>
    <w:p w:rsidR="00264391" w:rsidRPr="00647B30" w:rsidRDefault="009E2C98" w:rsidP="00647B30">
      <w:pPr>
        <w:rPr>
          <w:szCs w:val="28"/>
        </w:rPr>
      </w:pPr>
      <w:r>
        <w:rPr>
          <w:szCs w:val="28"/>
        </w:rPr>
        <w:t xml:space="preserve">33. </w:t>
      </w:r>
      <w:r w:rsidR="00264391" w:rsidRPr="00647B30">
        <w:rPr>
          <w:szCs w:val="28"/>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264391" w:rsidRPr="00647B30" w:rsidRDefault="00264391" w:rsidP="00647B30">
      <w:pPr>
        <w:rPr>
          <w:szCs w:val="28"/>
        </w:rPr>
      </w:pPr>
      <w:r w:rsidRPr="00647B30">
        <w:rPr>
          <w:szCs w:val="28"/>
        </w:rPr>
        <w:t>Помещения для предоставления муниципальной услуги размещаются преимущественно на нижних этажах зданий или в отдельно стоящих зданиях.</w:t>
      </w:r>
      <w:r w:rsidR="0076093E" w:rsidRPr="00647B30">
        <w:rPr>
          <w:szCs w:val="28"/>
        </w:rPr>
        <w:t xml:space="preserve"> </w:t>
      </w:r>
      <w:r w:rsidRPr="00647B30">
        <w:rPr>
          <w:szCs w:val="28"/>
        </w:rPr>
        <w:t xml:space="preserve">Вход и выход из помещения для предоставления муниципальной услуги оборудуются: </w:t>
      </w:r>
    </w:p>
    <w:p w:rsidR="00264391" w:rsidRPr="00647B30" w:rsidRDefault="00264391" w:rsidP="00647B30">
      <w:pPr>
        <w:rPr>
          <w:szCs w:val="28"/>
        </w:rPr>
      </w:pPr>
      <w:r w:rsidRPr="00647B30">
        <w:rPr>
          <w:szCs w:val="28"/>
        </w:rPr>
        <w:t>- пандусами, расширенными проходами, тактильными полосами по путям движения, позволяющими обеспечить беспрепятственный доступ инвалидов;</w:t>
      </w:r>
    </w:p>
    <w:p w:rsidR="00264391" w:rsidRPr="00647B30" w:rsidRDefault="00264391" w:rsidP="00647B30">
      <w:pPr>
        <w:rPr>
          <w:szCs w:val="28"/>
        </w:rPr>
      </w:pPr>
      <w:r w:rsidRPr="00647B30">
        <w:rPr>
          <w:szCs w:val="28"/>
        </w:rPr>
        <w:t>- соответствующими указателями с автономными источниками бесперебойного питания;</w:t>
      </w:r>
    </w:p>
    <w:p w:rsidR="00264391" w:rsidRPr="00647B30" w:rsidRDefault="00264391" w:rsidP="00647B30">
      <w:pPr>
        <w:rPr>
          <w:szCs w:val="28"/>
        </w:rPr>
      </w:pPr>
      <w:r w:rsidRPr="00647B30">
        <w:rPr>
          <w:szCs w:val="28"/>
        </w:rPr>
        <w:t>- контрастной маркировкой ступеней по пути движения;</w:t>
      </w:r>
    </w:p>
    <w:p w:rsidR="00264391" w:rsidRPr="00647B30" w:rsidRDefault="00264391" w:rsidP="00647B30">
      <w:pPr>
        <w:rPr>
          <w:szCs w:val="28"/>
        </w:rPr>
      </w:pPr>
      <w:r w:rsidRPr="00647B30">
        <w:rPr>
          <w:szCs w:val="28"/>
        </w:rPr>
        <w:t>- информационной мнемосхемой (тактильной схемой движения);</w:t>
      </w:r>
    </w:p>
    <w:p w:rsidR="00264391" w:rsidRPr="00647B30" w:rsidRDefault="00264391" w:rsidP="00647B30">
      <w:pPr>
        <w:rPr>
          <w:szCs w:val="28"/>
        </w:rPr>
      </w:pPr>
      <w:r w:rsidRPr="00647B30">
        <w:rPr>
          <w:szCs w:val="28"/>
        </w:rPr>
        <w:t>- тактильными табличками с надписями, дублированными шрифтом Брайля.</w:t>
      </w:r>
    </w:p>
    <w:p w:rsidR="00264391" w:rsidRPr="00647B30" w:rsidRDefault="00264391" w:rsidP="00647B30">
      <w:pPr>
        <w:rPr>
          <w:szCs w:val="28"/>
        </w:rPr>
      </w:pPr>
      <w:r w:rsidRPr="00647B30">
        <w:rPr>
          <w:szCs w:val="28"/>
        </w:rPr>
        <w:t>Лестницы, находящиеся по пути движения в помещение для предоставления муниципальной услуги, оборудуются:</w:t>
      </w:r>
    </w:p>
    <w:p w:rsidR="00264391" w:rsidRPr="00647B30" w:rsidRDefault="00264391" w:rsidP="00647B30">
      <w:pPr>
        <w:rPr>
          <w:szCs w:val="28"/>
        </w:rPr>
      </w:pPr>
      <w:r w:rsidRPr="00647B30">
        <w:rPr>
          <w:szCs w:val="28"/>
        </w:rPr>
        <w:t>- тактильными полосами;</w:t>
      </w:r>
    </w:p>
    <w:p w:rsidR="00264391" w:rsidRPr="00647B30" w:rsidRDefault="00264391" w:rsidP="00647B30">
      <w:pPr>
        <w:rPr>
          <w:szCs w:val="28"/>
        </w:rPr>
      </w:pPr>
      <w:r w:rsidRPr="00647B30">
        <w:rPr>
          <w:szCs w:val="28"/>
        </w:rPr>
        <w:t>- контрастной маркировкой крайних ступеней;</w:t>
      </w:r>
    </w:p>
    <w:p w:rsidR="00264391" w:rsidRPr="00647B30" w:rsidRDefault="00264391" w:rsidP="00647B30">
      <w:pPr>
        <w:rPr>
          <w:szCs w:val="28"/>
        </w:rPr>
      </w:pPr>
      <w:r w:rsidRPr="00647B30">
        <w:rPr>
          <w:szCs w:val="28"/>
        </w:rPr>
        <w:t>- поручнями с двух сторон, с тактильными полосами, нанесенными на поручни, с тактильно-выпуклым шрифтом и шрифтом Брайля с указанием этажа;</w:t>
      </w:r>
    </w:p>
    <w:p w:rsidR="00264391" w:rsidRPr="00647B30" w:rsidRDefault="00264391" w:rsidP="00647B30">
      <w:pPr>
        <w:rPr>
          <w:szCs w:val="28"/>
        </w:rPr>
      </w:pPr>
      <w:r w:rsidRPr="00647B30">
        <w:rPr>
          <w:szCs w:val="28"/>
        </w:rPr>
        <w:t>- тактильными табличками с указанием этажей, дублированными шрифтом Брайля.</w:t>
      </w:r>
    </w:p>
    <w:p w:rsidR="00264391" w:rsidRPr="00647B30" w:rsidRDefault="00264391" w:rsidP="00647B30">
      <w:pPr>
        <w:rPr>
          <w:szCs w:val="28"/>
        </w:rPr>
      </w:pPr>
      <w:proofErr w:type="gramStart"/>
      <w:r w:rsidRPr="00647B30">
        <w:rPr>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264391" w:rsidRPr="00647B30" w:rsidRDefault="00264391" w:rsidP="00647B30">
      <w:pPr>
        <w:rPr>
          <w:szCs w:val="28"/>
        </w:rPr>
      </w:pPr>
      <w:r w:rsidRPr="00647B30">
        <w:rPr>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95E57" w:rsidRDefault="00295E57" w:rsidP="00295E57">
      <w:pPr>
        <w:rPr>
          <w:szCs w:val="28"/>
        </w:rPr>
      </w:pPr>
      <w:r w:rsidRPr="00295E57">
        <w:rPr>
          <w:szCs w:val="28"/>
        </w:rPr>
        <w:lastRenderedPageBreak/>
        <w:t>Все помещения, в которых предоставляется муниципальная услуга,</w:t>
      </w:r>
      <w:r>
        <w:rPr>
          <w:szCs w:val="28"/>
        </w:rPr>
        <w:t xml:space="preserve"> </w:t>
      </w:r>
      <w:r w:rsidRPr="00295E57">
        <w:rPr>
          <w:szCs w:val="28"/>
        </w:rPr>
        <w:t>должны соответствовать санитарно-эпидемиологическим требованиям, правилам противопожарного режима.</w:t>
      </w:r>
    </w:p>
    <w:p w:rsidR="00295E57" w:rsidRDefault="00295E57" w:rsidP="00295E57">
      <w:pPr>
        <w:rPr>
          <w:szCs w:val="28"/>
        </w:rPr>
      </w:pPr>
      <w:r>
        <w:rPr>
          <w:szCs w:val="28"/>
        </w:rPr>
        <w:t>(</w:t>
      </w:r>
      <w:r w:rsidRPr="00295E57">
        <w:rPr>
          <w:szCs w:val="28"/>
        </w:rPr>
        <w:t>абзац пятнадцатый пункта 33 излож</w:t>
      </w:r>
      <w:r>
        <w:rPr>
          <w:szCs w:val="28"/>
        </w:rPr>
        <w:t>ен в редакции</w:t>
      </w:r>
      <w:r w:rsidRPr="00295E57">
        <w:rPr>
          <w:szCs w:val="28"/>
        </w:rPr>
        <w:t xml:space="preserve"> </w:t>
      </w:r>
      <w:r w:rsidRPr="00E32500">
        <w:rPr>
          <w:szCs w:val="28"/>
        </w:rPr>
        <w:t>постановлени</w:t>
      </w:r>
      <w:r>
        <w:rPr>
          <w:szCs w:val="28"/>
        </w:rPr>
        <w:t>я</w:t>
      </w:r>
      <w:r w:rsidRPr="00E32500">
        <w:rPr>
          <w:szCs w:val="28"/>
        </w:rPr>
        <w:t xml:space="preserve"> Администрации</w:t>
      </w:r>
      <w:r>
        <w:rPr>
          <w:szCs w:val="28"/>
        </w:rPr>
        <w:t xml:space="preserve"> от </w:t>
      </w:r>
      <w:hyperlink r:id="rId57" w:tooltip="постановление от 18.04.2022 0:00:00 №559 Администрация Березовского района&#10;&#10;О внесении изменений в постановление администрации Березовского района от 04.10.2021 № 1190 " w:history="1">
        <w:r w:rsidRPr="00295E57">
          <w:rPr>
            <w:rStyle w:val="a4"/>
            <w:szCs w:val="28"/>
          </w:rPr>
          <w:t>18.04.2022 № 559</w:t>
        </w:r>
      </w:hyperlink>
      <w:r>
        <w:rPr>
          <w:szCs w:val="28"/>
        </w:rPr>
        <w:t>)</w:t>
      </w:r>
    </w:p>
    <w:p w:rsidR="00264391" w:rsidRPr="00647B30" w:rsidRDefault="00264391" w:rsidP="00647B30">
      <w:pPr>
        <w:rPr>
          <w:szCs w:val="28"/>
        </w:rPr>
      </w:pPr>
      <w:r w:rsidRPr="00647B30">
        <w:rPr>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264391" w:rsidRPr="00647B30" w:rsidRDefault="00264391" w:rsidP="00647B30">
      <w:pPr>
        <w:rPr>
          <w:szCs w:val="28"/>
        </w:rPr>
      </w:pPr>
      <w:r w:rsidRPr="00647B30">
        <w:rPr>
          <w:szCs w:val="28"/>
        </w:rPr>
        <w:t>Места ожидания оборудуется столами, стульями или скамьями (</w:t>
      </w:r>
      <w:proofErr w:type="spellStart"/>
      <w:r w:rsidRPr="00647B30">
        <w:rPr>
          <w:szCs w:val="28"/>
        </w:rPr>
        <w:t>банкетками</w:t>
      </w:r>
      <w:proofErr w:type="spellEnd"/>
      <w:r w:rsidRPr="00647B30">
        <w:rPr>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64391" w:rsidRPr="00647B30" w:rsidRDefault="00264391" w:rsidP="00647B30">
      <w:pPr>
        <w:rPr>
          <w:szCs w:val="28"/>
        </w:rPr>
      </w:pPr>
      <w:r w:rsidRPr="00647B30">
        <w:rPr>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64391" w:rsidRPr="00647B30" w:rsidRDefault="00264391" w:rsidP="00647B30">
      <w:pPr>
        <w:rPr>
          <w:szCs w:val="28"/>
        </w:rPr>
      </w:pPr>
      <w:r w:rsidRPr="00647B30">
        <w:rPr>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47B30" w:rsidRPr="00647B30" w:rsidRDefault="00264391" w:rsidP="00647B30">
      <w:pPr>
        <w:rPr>
          <w:szCs w:val="28"/>
        </w:rPr>
      </w:pPr>
      <w:r w:rsidRPr="00647B30">
        <w:rPr>
          <w:szCs w:val="28"/>
        </w:rPr>
        <w:t xml:space="preserve">На информационных стендах, информационном терминале и в информационно-телекоммуникационной сети </w:t>
      </w:r>
      <w:r w:rsidR="00647B30" w:rsidRPr="00647B30">
        <w:rPr>
          <w:szCs w:val="28"/>
        </w:rPr>
        <w:t>«</w:t>
      </w:r>
      <w:r w:rsidRPr="00647B30">
        <w:rPr>
          <w:szCs w:val="28"/>
        </w:rPr>
        <w:t>Интернет</w:t>
      </w:r>
      <w:r w:rsidR="00647B30" w:rsidRPr="00647B30">
        <w:rPr>
          <w:szCs w:val="28"/>
        </w:rPr>
        <w:t>»</w:t>
      </w:r>
      <w:r w:rsidRPr="00647B30">
        <w:rPr>
          <w:szCs w:val="28"/>
        </w:rPr>
        <w:t xml:space="preserve"> размещается информация о порядке предоставления муниципальной услуги, а также информация, указанная в пункте 1</w:t>
      </w:r>
      <w:r w:rsidR="00BF7118" w:rsidRPr="00647B30">
        <w:rPr>
          <w:szCs w:val="28"/>
        </w:rPr>
        <w:t>2</w:t>
      </w:r>
      <w:r w:rsidR="001B673A" w:rsidRPr="00647B30">
        <w:rPr>
          <w:szCs w:val="28"/>
        </w:rPr>
        <w:t xml:space="preserve"> настоящего а</w:t>
      </w:r>
      <w:r w:rsidRPr="00647B30">
        <w:rPr>
          <w:szCs w:val="28"/>
        </w:rPr>
        <w:t>дминистративного регламента.</w:t>
      </w:r>
    </w:p>
    <w:p w:rsidR="00456533" w:rsidRPr="00647B30" w:rsidRDefault="00456533" w:rsidP="00647B30">
      <w:pPr>
        <w:rPr>
          <w:i/>
          <w:szCs w:val="28"/>
        </w:rPr>
      </w:pPr>
    </w:p>
    <w:p w:rsidR="00A73319" w:rsidRPr="009E2C98" w:rsidRDefault="00A73319" w:rsidP="009E2C98">
      <w:pPr>
        <w:jc w:val="center"/>
        <w:rPr>
          <w:b/>
        </w:rPr>
      </w:pPr>
      <w:r w:rsidRPr="009E2C98">
        <w:rPr>
          <w:b/>
        </w:rPr>
        <w:t>Показатели доступности и качества муниципальной услуги</w:t>
      </w:r>
    </w:p>
    <w:p w:rsidR="00192C5C" w:rsidRPr="00647B30" w:rsidRDefault="00192C5C" w:rsidP="00647B30">
      <w:pPr>
        <w:rPr>
          <w:szCs w:val="28"/>
        </w:rPr>
      </w:pPr>
    </w:p>
    <w:p w:rsidR="004E4CF4" w:rsidRPr="00647B30" w:rsidRDefault="009E2C98" w:rsidP="00647B30">
      <w:pPr>
        <w:rPr>
          <w:rFonts w:eastAsia="Calibri"/>
        </w:rPr>
      </w:pPr>
      <w:r>
        <w:rPr>
          <w:rFonts w:eastAsia="Calibri"/>
        </w:rPr>
        <w:t xml:space="preserve">34. </w:t>
      </w:r>
      <w:r w:rsidR="004E4CF4" w:rsidRPr="00647B30">
        <w:rPr>
          <w:rFonts w:eastAsia="Calibri"/>
        </w:rPr>
        <w:t>Показателями доступности муниципальной услуги являются:</w:t>
      </w:r>
    </w:p>
    <w:p w:rsidR="004A0C37" w:rsidRPr="00647B30" w:rsidRDefault="00834A6B" w:rsidP="00647B30">
      <w:pPr>
        <w:rPr>
          <w:szCs w:val="28"/>
        </w:rPr>
      </w:pPr>
      <w:r w:rsidRPr="00647B30">
        <w:rPr>
          <w:szCs w:val="28"/>
        </w:rPr>
        <w:t>устное или письменное</w:t>
      </w:r>
      <w:r w:rsidRPr="00647B30">
        <w:t xml:space="preserve"> информирование заявителей по вопросам предоставления муниципальной услуги, в том числе посредством официального сайта, Единого </w:t>
      </w:r>
      <w:r w:rsidR="00456533" w:rsidRPr="00647B30">
        <w:rPr>
          <w:szCs w:val="28"/>
        </w:rPr>
        <w:t>и регионального порталов</w:t>
      </w:r>
      <w:r w:rsidRPr="00647B30">
        <w:rPr>
          <w:szCs w:val="28"/>
        </w:rPr>
        <w:t>;</w:t>
      </w:r>
    </w:p>
    <w:p w:rsidR="004A0C37" w:rsidRPr="00647B30" w:rsidRDefault="004A0C37" w:rsidP="00647B30">
      <w:pPr>
        <w:rPr>
          <w:szCs w:val="28"/>
          <w:lang w:eastAsia="en-US"/>
        </w:rPr>
      </w:pPr>
      <w:r w:rsidRPr="00647B30">
        <w:rPr>
          <w:szCs w:val="28"/>
          <w:lang w:eastAsia="en-US"/>
        </w:rPr>
        <w:t>возможность получения заявителем муниципальной услуги в МФЦ;</w:t>
      </w:r>
    </w:p>
    <w:p w:rsidR="005D7A60" w:rsidRPr="00647B30" w:rsidRDefault="005D7A60" w:rsidP="00647B30">
      <w:pPr>
        <w:rPr>
          <w:szCs w:val="28"/>
          <w:lang w:eastAsia="en-US"/>
        </w:rPr>
      </w:pPr>
      <w:r w:rsidRPr="00647B30">
        <w:rPr>
          <w:szCs w:val="28"/>
          <w:lang w:eastAsia="en-US"/>
        </w:rPr>
        <w:t>возможность получения заявителем муниципальной услуги в электронной форме;</w:t>
      </w:r>
    </w:p>
    <w:p w:rsidR="004A0C37" w:rsidRPr="00647B30" w:rsidRDefault="004A0C37" w:rsidP="00647B30">
      <w:pPr>
        <w:rPr>
          <w:rFonts w:eastAsia="Calibri"/>
        </w:rPr>
      </w:pPr>
      <w:r w:rsidRPr="00647B30">
        <w:rPr>
          <w:szCs w:val="28"/>
          <w:lang w:eastAsia="en-US"/>
        </w:rPr>
        <w:t xml:space="preserve">размещение формы </w:t>
      </w:r>
      <w:r w:rsidR="004D437A" w:rsidRPr="00647B30">
        <w:rPr>
          <w:szCs w:val="28"/>
          <w:lang w:eastAsia="en-US"/>
        </w:rPr>
        <w:t>запроса</w:t>
      </w:r>
      <w:r w:rsidRPr="00647B30">
        <w:t xml:space="preserve"> на </w:t>
      </w:r>
      <w:r w:rsidRPr="00647B30">
        <w:rPr>
          <w:szCs w:val="28"/>
        </w:rPr>
        <w:t xml:space="preserve">Едином </w:t>
      </w:r>
      <w:r w:rsidR="00456533" w:rsidRPr="00647B30">
        <w:rPr>
          <w:szCs w:val="28"/>
        </w:rPr>
        <w:t xml:space="preserve">и региональном </w:t>
      </w:r>
      <w:proofErr w:type="gramStart"/>
      <w:r w:rsidR="00456533" w:rsidRPr="00647B30">
        <w:rPr>
          <w:szCs w:val="28"/>
        </w:rPr>
        <w:t>порталах</w:t>
      </w:r>
      <w:proofErr w:type="gramEnd"/>
      <w:r w:rsidR="00456533" w:rsidRPr="00647B30">
        <w:rPr>
          <w:szCs w:val="28"/>
        </w:rPr>
        <w:t xml:space="preserve">, </w:t>
      </w:r>
      <w:r w:rsidRPr="00647B30">
        <w:rPr>
          <w:szCs w:val="28"/>
        </w:rPr>
        <w:t>в том</w:t>
      </w:r>
      <w:r w:rsidRPr="00647B30">
        <w:t xml:space="preserve"> числе с возможностью </w:t>
      </w:r>
      <w:r w:rsidR="00456533" w:rsidRPr="00647B30">
        <w:rPr>
          <w:szCs w:val="28"/>
        </w:rPr>
        <w:t xml:space="preserve">их </w:t>
      </w:r>
      <w:r w:rsidRPr="00647B30">
        <w:t>копирования и заполнения в электронном виде</w:t>
      </w:r>
      <w:r w:rsidRPr="00647B30">
        <w:rPr>
          <w:szCs w:val="28"/>
        </w:rPr>
        <w:t>.</w:t>
      </w:r>
    </w:p>
    <w:p w:rsidR="004E4CF4" w:rsidRPr="00647B30" w:rsidRDefault="009E2C98" w:rsidP="00647B30">
      <w:pPr>
        <w:rPr>
          <w:rFonts w:eastAsia="Calibri"/>
        </w:rPr>
      </w:pPr>
      <w:r>
        <w:rPr>
          <w:rFonts w:eastAsia="Calibri"/>
        </w:rPr>
        <w:t xml:space="preserve">35. </w:t>
      </w:r>
      <w:r w:rsidR="004E4CF4" w:rsidRPr="00647B30">
        <w:rPr>
          <w:rFonts w:eastAsia="Calibri"/>
        </w:rPr>
        <w:t>Показателями качества муниципальной услуги являются:</w:t>
      </w:r>
    </w:p>
    <w:p w:rsidR="004E4CF4" w:rsidRPr="00647B30" w:rsidRDefault="004E4CF4" w:rsidP="00647B30">
      <w:pPr>
        <w:rPr>
          <w:rFonts w:eastAsia="Calibri"/>
        </w:rPr>
      </w:pPr>
      <w:r w:rsidRPr="00647B30">
        <w:rPr>
          <w:rFonts w:eastAsia="Calibri"/>
        </w:rPr>
        <w:t xml:space="preserve">соблюдение должностными лицами </w:t>
      </w:r>
      <w:r w:rsidR="00C426AB" w:rsidRPr="00647B30">
        <w:rPr>
          <w:rFonts w:eastAsia="Calibri"/>
        </w:rPr>
        <w:t>О</w:t>
      </w:r>
      <w:r w:rsidR="007D2C63" w:rsidRPr="00647B30">
        <w:rPr>
          <w:bCs/>
          <w:szCs w:val="28"/>
        </w:rPr>
        <w:t>тдела</w:t>
      </w:r>
      <w:r w:rsidRPr="00647B30">
        <w:rPr>
          <w:rFonts w:eastAsia="Calibri"/>
        </w:rPr>
        <w:t>, предоставляющими муниципальную услугу, сроков предоставления муниципальной услуги;</w:t>
      </w:r>
    </w:p>
    <w:p w:rsidR="004E4CF4" w:rsidRPr="00647B30" w:rsidRDefault="004E4CF4" w:rsidP="00647B30">
      <w:pPr>
        <w:rPr>
          <w:rFonts w:eastAsia="Calibri"/>
        </w:rPr>
      </w:pPr>
      <w:r w:rsidRPr="00647B30">
        <w:rPr>
          <w:rFonts w:eastAsia="Calibri"/>
        </w:rPr>
        <w:t xml:space="preserve">соблюдение времени ожидания в очереди при подаче </w:t>
      </w:r>
      <w:r w:rsidR="004D437A" w:rsidRPr="00647B30">
        <w:rPr>
          <w:rFonts w:eastAsia="Calibri"/>
        </w:rPr>
        <w:t>запроса</w:t>
      </w:r>
      <w:r w:rsidRPr="00647B30">
        <w:rPr>
          <w:rFonts w:eastAsia="Calibri"/>
        </w:rPr>
        <w:t xml:space="preserve"> о предоставлении муниципальной услуги и при получении результата предоставления муниципальной услуги;</w:t>
      </w:r>
    </w:p>
    <w:p w:rsidR="004E4CF4" w:rsidRPr="00647B30" w:rsidRDefault="004E4CF4" w:rsidP="00647B30">
      <w:pPr>
        <w:rPr>
          <w:rFonts w:eastAsia="Calibri"/>
        </w:rPr>
      </w:pPr>
      <w:r w:rsidRPr="00647B30">
        <w:rPr>
          <w:rFonts w:eastAsia="Calibri"/>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w:t>
      </w:r>
      <w:r w:rsidR="00DA299D" w:rsidRPr="00647B30">
        <w:rPr>
          <w:szCs w:val="28"/>
        </w:rPr>
        <w:t>осуществленных</w:t>
      </w:r>
      <w:r w:rsidRPr="00647B30">
        <w:rPr>
          <w:rFonts w:eastAsia="Calibri"/>
        </w:rPr>
        <w:t>) в ходе предоставления муниципальной услуги.</w:t>
      </w:r>
    </w:p>
    <w:p w:rsidR="00732D24" w:rsidRPr="00647B30" w:rsidRDefault="00732D24" w:rsidP="00647B30"/>
    <w:p w:rsidR="004E4CF4" w:rsidRPr="009E2C98" w:rsidRDefault="00264391" w:rsidP="009E2C98">
      <w:pPr>
        <w:jc w:val="center"/>
        <w:rPr>
          <w:b/>
        </w:rPr>
      </w:pPr>
      <w:r w:rsidRPr="009E2C98">
        <w:rPr>
          <w:b/>
          <w:szCs w:val="28"/>
        </w:rPr>
        <w:t>Иные требования, в том числе учитывающие о</w:t>
      </w:r>
      <w:r w:rsidR="004E4CF4" w:rsidRPr="009E2C98">
        <w:rPr>
          <w:b/>
          <w:szCs w:val="28"/>
        </w:rPr>
        <w:t>собенности</w:t>
      </w:r>
      <w:r w:rsidR="004E4CF4" w:rsidRPr="009E2C98">
        <w:rPr>
          <w:b/>
        </w:rPr>
        <w:t xml:space="preserve"> предоставления муниципальной услуги</w:t>
      </w:r>
      <w:r w:rsidR="00647B30" w:rsidRPr="009E2C98">
        <w:rPr>
          <w:b/>
          <w:szCs w:val="28"/>
        </w:rPr>
        <w:t xml:space="preserve"> </w:t>
      </w:r>
      <w:r w:rsidR="004E4CF4" w:rsidRPr="009E2C98">
        <w:rPr>
          <w:b/>
          <w:szCs w:val="28"/>
        </w:rPr>
        <w:t xml:space="preserve">в </w:t>
      </w:r>
      <w:r w:rsidRPr="009E2C98">
        <w:rPr>
          <w:b/>
          <w:szCs w:val="28"/>
        </w:rPr>
        <w:t>МФЦ и особенности предоставления муниципальной услуги в электронном виде</w:t>
      </w:r>
    </w:p>
    <w:p w:rsidR="004E4CF4" w:rsidRPr="00647B30" w:rsidRDefault="004E4CF4" w:rsidP="00647B30">
      <w:pPr>
        <w:rPr>
          <w:szCs w:val="28"/>
        </w:rPr>
      </w:pPr>
    </w:p>
    <w:p w:rsidR="0096363D" w:rsidRPr="00647B30" w:rsidRDefault="009E2C98" w:rsidP="00647B30">
      <w:pPr>
        <w:rPr>
          <w:rFonts w:eastAsia="Calibri"/>
        </w:rPr>
      </w:pPr>
      <w:r>
        <w:rPr>
          <w:rFonts w:eastAsia="Calibri"/>
        </w:rPr>
        <w:lastRenderedPageBreak/>
        <w:t xml:space="preserve">36. </w:t>
      </w:r>
      <w:r w:rsidR="0096363D" w:rsidRPr="00647B30">
        <w:rPr>
          <w:rFonts w:eastAsia="Calibri"/>
        </w:rPr>
        <w:t xml:space="preserve">Предоставление муниципальной услуги в МФЦ осуществляется по принципу </w:t>
      </w:r>
      <w:r w:rsidR="00647B30" w:rsidRPr="00647B30">
        <w:rPr>
          <w:rFonts w:eastAsia="Calibri"/>
        </w:rPr>
        <w:t>«</w:t>
      </w:r>
      <w:r w:rsidR="0096363D" w:rsidRPr="00647B30">
        <w:rPr>
          <w:rFonts w:eastAsia="Calibri"/>
        </w:rPr>
        <w:t>одного окна</w:t>
      </w:r>
      <w:r w:rsidR="00647B30" w:rsidRPr="00647B30">
        <w:rPr>
          <w:rFonts w:eastAsia="Calibri"/>
        </w:rPr>
        <w:t>»</w:t>
      </w:r>
      <w:r w:rsidR="0096363D" w:rsidRPr="00647B30">
        <w:rPr>
          <w:rFonts w:eastAsia="Calibri"/>
        </w:rPr>
        <w:t xml:space="preserve"> в соответствии с законодательством Российской Федерации</w:t>
      </w:r>
      <w:r w:rsidR="0096363D" w:rsidRPr="00647B30">
        <w:rPr>
          <w:rFonts w:eastAsia="Calibri"/>
          <w:szCs w:val="28"/>
          <w:lang w:eastAsia="en-US"/>
        </w:rPr>
        <w:t xml:space="preserve">, в порядке и сроки, установленные соглашением, заключенным между МФЦ и </w:t>
      </w:r>
      <w:r w:rsidR="00531D8B" w:rsidRPr="00647B30">
        <w:rPr>
          <w:rFonts w:eastAsia="Calibri"/>
          <w:szCs w:val="28"/>
          <w:lang w:eastAsia="en-US"/>
        </w:rPr>
        <w:t>администрацией</w:t>
      </w:r>
      <w:r w:rsidR="00406578" w:rsidRPr="00647B30">
        <w:rPr>
          <w:rFonts w:eastAsia="Calibri"/>
          <w:szCs w:val="28"/>
          <w:lang w:eastAsia="en-US"/>
        </w:rPr>
        <w:t xml:space="preserve"> Березовского района</w:t>
      </w:r>
      <w:r w:rsidR="0096363D" w:rsidRPr="00647B30">
        <w:rPr>
          <w:rFonts w:eastAsia="Calibri"/>
        </w:rPr>
        <w:t>.</w:t>
      </w:r>
    </w:p>
    <w:p w:rsidR="0096363D" w:rsidRPr="00647B30" w:rsidRDefault="0096363D" w:rsidP="00647B30">
      <w:pPr>
        <w:rPr>
          <w:szCs w:val="28"/>
        </w:rPr>
      </w:pPr>
      <w:r w:rsidRPr="00647B30">
        <w:rPr>
          <w:szCs w:val="28"/>
        </w:rPr>
        <w:t>МФЦ при предоставлении муниципальной услуги осуществляет следующие административные процедуры (действия):</w:t>
      </w:r>
    </w:p>
    <w:p w:rsidR="00DA299D" w:rsidRPr="00647B30" w:rsidRDefault="00DA299D" w:rsidP="00647B30">
      <w:pPr>
        <w:rPr>
          <w:rFonts w:eastAsia="Calibri"/>
          <w:szCs w:val="28"/>
          <w:lang w:eastAsia="en-US"/>
        </w:rPr>
      </w:pPr>
      <w:r w:rsidRPr="00647B30">
        <w:rPr>
          <w:rFonts w:eastAsia="Calibri"/>
          <w:szCs w:val="28"/>
          <w:lang w:eastAsia="en-US"/>
        </w:rPr>
        <w:t>информирование о предоставлении муниципальной услуги;</w:t>
      </w:r>
    </w:p>
    <w:p w:rsidR="00A42D4B" w:rsidRPr="00647B30" w:rsidRDefault="00DA299D" w:rsidP="00647B30">
      <w:pPr>
        <w:rPr>
          <w:rFonts w:eastAsia="Calibri"/>
          <w:szCs w:val="28"/>
          <w:lang w:eastAsia="en-US"/>
        </w:rPr>
      </w:pPr>
      <w:r w:rsidRPr="00647B30">
        <w:rPr>
          <w:rFonts w:eastAsia="Calibri"/>
          <w:szCs w:val="28"/>
          <w:lang w:eastAsia="en-US"/>
        </w:rPr>
        <w:t xml:space="preserve">прием </w:t>
      </w:r>
      <w:r w:rsidR="004D437A" w:rsidRPr="00647B30">
        <w:rPr>
          <w:rFonts w:eastAsia="Calibri"/>
          <w:szCs w:val="28"/>
          <w:lang w:eastAsia="en-US"/>
        </w:rPr>
        <w:t>запроса</w:t>
      </w:r>
      <w:r w:rsidRPr="00647B30">
        <w:rPr>
          <w:rFonts w:eastAsia="Calibri"/>
          <w:szCs w:val="28"/>
          <w:lang w:eastAsia="en-US"/>
        </w:rPr>
        <w:t xml:space="preserve"> о предоставлении муниципальной услуги</w:t>
      </w:r>
      <w:r w:rsidR="00A42D4B" w:rsidRPr="00647B30">
        <w:rPr>
          <w:rFonts w:eastAsia="Calibri"/>
          <w:szCs w:val="28"/>
          <w:lang w:eastAsia="en-US"/>
        </w:rPr>
        <w:t>;</w:t>
      </w:r>
    </w:p>
    <w:p w:rsidR="00AA032F" w:rsidRPr="00647B30" w:rsidRDefault="00A42D4B" w:rsidP="00647B30">
      <w:pPr>
        <w:rPr>
          <w:rFonts w:eastAsia="Calibri"/>
          <w:szCs w:val="28"/>
          <w:lang w:eastAsia="en-US"/>
        </w:rPr>
      </w:pPr>
      <w:r w:rsidRPr="00647B30">
        <w:rPr>
          <w:rFonts w:eastAsia="Calibri"/>
          <w:szCs w:val="28"/>
          <w:lang w:eastAsia="en-US"/>
        </w:rPr>
        <w:t>выдача результата предоставления муниципальной услуги</w:t>
      </w:r>
      <w:r w:rsidR="00DA299D" w:rsidRPr="00647B30">
        <w:rPr>
          <w:rFonts w:eastAsia="Calibri"/>
          <w:szCs w:val="28"/>
          <w:lang w:eastAsia="en-US"/>
        </w:rPr>
        <w:t>.</w:t>
      </w:r>
    </w:p>
    <w:p w:rsidR="005A2872" w:rsidRPr="00647B30" w:rsidRDefault="009E2C98" w:rsidP="00647B30">
      <w:pPr>
        <w:rPr>
          <w:szCs w:val="28"/>
        </w:rPr>
      </w:pPr>
      <w:r>
        <w:rPr>
          <w:szCs w:val="28"/>
        </w:rPr>
        <w:t xml:space="preserve">37. </w:t>
      </w:r>
      <w:r w:rsidR="005A2872" w:rsidRPr="00647B30">
        <w:rPr>
          <w:szCs w:val="28"/>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06.04.2011</w:t>
      </w:r>
      <w:r w:rsidR="00647B30" w:rsidRPr="00647B30">
        <w:rPr>
          <w:szCs w:val="28"/>
        </w:rPr>
        <w:t xml:space="preserve"> </w:t>
      </w:r>
      <w:hyperlink r:id="rId58" w:tooltip="ФЕДЕРАЛЬНЫЙ ЗАКОН от 06.04.2011 № 63-ФЗ ГОСУДАРСТВЕННАЯ ДУМА ФЕДЕРАЛЬНОГО СОБРАНИЯ РФ&#10;&#10;ОБ ЭЛЕКТРОННОЙ ПОДПИСИ" w:history="1">
        <w:r w:rsidR="00647B30" w:rsidRPr="00AB341D">
          <w:rPr>
            <w:rStyle w:val="a4"/>
            <w:szCs w:val="28"/>
          </w:rPr>
          <w:t xml:space="preserve">№ </w:t>
        </w:r>
        <w:r w:rsidR="005A2872" w:rsidRPr="00AB341D">
          <w:rPr>
            <w:rStyle w:val="a4"/>
            <w:szCs w:val="28"/>
          </w:rPr>
          <w:t xml:space="preserve">63-ФЗ </w:t>
        </w:r>
        <w:r w:rsidR="00647B30" w:rsidRPr="00AB341D">
          <w:rPr>
            <w:rStyle w:val="a4"/>
            <w:szCs w:val="28"/>
          </w:rPr>
          <w:t>«</w:t>
        </w:r>
        <w:r w:rsidR="005A2872" w:rsidRPr="00AB341D">
          <w:rPr>
            <w:rStyle w:val="a4"/>
            <w:szCs w:val="28"/>
          </w:rPr>
          <w:t>Об электронной подписи</w:t>
        </w:r>
      </w:hyperlink>
      <w:r w:rsidR="00647B30" w:rsidRPr="00647B30">
        <w:rPr>
          <w:szCs w:val="28"/>
        </w:rPr>
        <w:t>»</w:t>
      </w:r>
      <w:r w:rsidR="005A2872" w:rsidRPr="00647B30">
        <w:rPr>
          <w:szCs w:val="28"/>
        </w:rPr>
        <w:t>.</w:t>
      </w:r>
      <w:r w:rsidR="00647B30" w:rsidRPr="00647B30">
        <w:rPr>
          <w:szCs w:val="28"/>
        </w:rPr>
        <w:t xml:space="preserve"> </w:t>
      </w:r>
    </w:p>
    <w:p w:rsidR="001939C9" w:rsidRDefault="009E2C98" w:rsidP="001939C9">
      <w:pPr>
        <w:rPr>
          <w:rFonts w:eastAsia="Calibri"/>
        </w:rPr>
      </w:pPr>
      <w:r>
        <w:rPr>
          <w:rFonts w:eastAsia="Calibri"/>
        </w:rPr>
        <w:t xml:space="preserve">38. </w:t>
      </w:r>
      <w:r w:rsidR="001939C9">
        <w:rPr>
          <w:rFonts w:eastAsia="Calibri"/>
        </w:rPr>
        <w:t xml:space="preserve">При предоставлении муниципальной </w:t>
      </w:r>
      <w:r w:rsidR="001939C9">
        <w:rPr>
          <w:rFonts w:eastAsia="Calibri"/>
          <w:lang w:eastAsia="en-US"/>
        </w:rPr>
        <w:t>услуги</w:t>
      </w:r>
      <w:r w:rsidR="001939C9">
        <w:rPr>
          <w:rFonts w:eastAsia="Calibri"/>
        </w:rPr>
        <w:t xml:space="preserve"> в электронной форме заявителю обеспечивается:</w:t>
      </w:r>
    </w:p>
    <w:p w:rsidR="001939C9" w:rsidRDefault="001939C9" w:rsidP="001939C9">
      <w:r>
        <w:t>- получение информации о порядке и сроках предоставления  муниципальной услуги посредством Единого и регионального порталов;</w:t>
      </w:r>
    </w:p>
    <w:p w:rsidR="001939C9" w:rsidRDefault="001939C9" w:rsidP="001939C9">
      <w:r>
        <w:t>- запись на прием в МФЦ для подачи запроса о предоставлении муниципальной услуги посредством портала МФЦ;</w:t>
      </w:r>
    </w:p>
    <w:p w:rsidR="001939C9" w:rsidRDefault="001939C9" w:rsidP="001939C9">
      <w:r>
        <w:t>- формирование запроса на Едином и региональном порталах;</w:t>
      </w:r>
    </w:p>
    <w:p w:rsidR="001939C9" w:rsidRDefault="001939C9" w:rsidP="001939C9">
      <w:r>
        <w:t>- прием и регистрация Отделом  запроса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1939C9" w:rsidRDefault="001939C9" w:rsidP="001939C9">
      <w: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939C9" w:rsidRDefault="001939C9" w:rsidP="001939C9">
      <w:r>
        <w:t>- получение результата предоставления муниципальной услуги посредством Единого и регионального порталов;</w:t>
      </w:r>
    </w:p>
    <w:p w:rsidR="001939C9" w:rsidRDefault="001939C9" w:rsidP="001939C9">
      <w:r>
        <w:t>- получение сведений о ходе рассмотрения запроса о предоставлении муниципальной услуги посредством Единого и регионального порталов;</w:t>
      </w:r>
    </w:p>
    <w:p w:rsidR="001939C9" w:rsidRDefault="001939C9" w:rsidP="001939C9">
      <w:r>
        <w:t>- осуществление оценки качества предоставления  муниципальной услуги посредством Единого и регионального порталов;</w:t>
      </w:r>
    </w:p>
    <w:p w:rsidR="001939C9" w:rsidRDefault="001939C9" w:rsidP="001939C9">
      <w:r>
        <w:t>- досудебное (внесудебное) обжалование решений и действий (бездействий) администрации, Отдела,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377912" w:rsidRDefault="001939C9" w:rsidP="001939C9">
      <w:r>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пунктами 45-51 настоящего административного регламента.</w:t>
      </w:r>
    </w:p>
    <w:p w:rsidR="001939C9" w:rsidRPr="00647B30" w:rsidRDefault="001939C9" w:rsidP="001939C9">
      <w:pPr>
        <w:rPr>
          <w:rFonts w:eastAsia="Calibri"/>
          <w:lang w:eastAsia="en-US"/>
        </w:rPr>
      </w:pPr>
      <w:r>
        <w:t xml:space="preserve">(пункт 38 изложен в редакции постановления Администрации </w:t>
      </w:r>
      <w:hyperlink r:id="rId59" w:tooltip="постановление от 21.12.2022 0:00:00 №1734 Администрация Березовского района&#10;&#10;О внесении изменений в постановление администрации Березовского района от 04.10.2021 № 1190 «Об утверждении административного регламента предоставления муниципальной услуг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и признании утратившими силу некоторых муниципальных правовых актов администрации Березовского района&#10;" w:history="1">
        <w:r w:rsidRPr="001939C9">
          <w:rPr>
            <w:rStyle w:val="a4"/>
          </w:rPr>
          <w:t>от 21.12.2022                  № 1734</w:t>
        </w:r>
      </w:hyperlink>
      <w:r>
        <w:t>)</w:t>
      </w:r>
    </w:p>
    <w:p w:rsidR="00AB341D" w:rsidRDefault="00816EE6" w:rsidP="00816EE6">
      <w:pPr>
        <w:ind w:firstLine="0"/>
        <w:jc w:val="center"/>
        <w:rPr>
          <w:rFonts w:cs="Arial"/>
        </w:rPr>
      </w:pPr>
      <w:r w:rsidRPr="00816EE6">
        <w:rPr>
          <w:rFonts w:cs="Arial"/>
        </w:rPr>
        <w:t xml:space="preserve"> </w:t>
      </w:r>
    </w:p>
    <w:p w:rsidR="00816EE6" w:rsidRPr="00AB341D" w:rsidRDefault="00816EE6" w:rsidP="00816EE6">
      <w:pPr>
        <w:ind w:firstLine="0"/>
        <w:jc w:val="center"/>
        <w:rPr>
          <w:rFonts w:cs="Arial"/>
          <w:b/>
        </w:rPr>
      </w:pPr>
      <w:r w:rsidRPr="00AB341D">
        <w:rPr>
          <w:rFonts w:cs="Arial"/>
          <w:b/>
        </w:rPr>
        <w:t>Случаи и порядок предоставления муниципальной услуги</w:t>
      </w:r>
    </w:p>
    <w:p w:rsidR="00816EE6" w:rsidRPr="00AB341D" w:rsidRDefault="00816EE6" w:rsidP="00816EE6">
      <w:pPr>
        <w:ind w:firstLine="0"/>
        <w:jc w:val="center"/>
        <w:rPr>
          <w:rFonts w:cs="Arial"/>
          <w:b/>
        </w:rPr>
      </w:pPr>
      <w:r w:rsidRPr="00AB341D">
        <w:rPr>
          <w:rFonts w:cs="Arial"/>
          <w:b/>
        </w:rPr>
        <w:t>в упреждающем (</w:t>
      </w:r>
      <w:proofErr w:type="spellStart"/>
      <w:r w:rsidRPr="00AB341D">
        <w:rPr>
          <w:rFonts w:cs="Arial"/>
          <w:b/>
        </w:rPr>
        <w:t>проактивном</w:t>
      </w:r>
      <w:proofErr w:type="spellEnd"/>
      <w:r w:rsidRPr="00AB341D">
        <w:rPr>
          <w:rFonts w:cs="Arial"/>
          <w:b/>
        </w:rPr>
        <w:t>) режиме</w:t>
      </w:r>
    </w:p>
    <w:p w:rsidR="00AB341D" w:rsidRPr="00816EE6" w:rsidRDefault="00AB341D" w:rsidP="00816EE6">
      <w:pPr>
        <w:ind w:firstLine="0"/>
        <w:jc w:val="center"/>
        <w:rPr>
          <w:rFonts w:cs="Arial"/>
          <w:b/>
        </w:rPr>
      </w:pPr>
    </w:p>
    <w:p w:rsidR="00816EE6" w:rsidRPr="00816EE6" w:rsidRDefault="00816EE6" w:rsidP="00816EE6">
      <w:pPr>
        <w:rPr>
          <w:rFonts w:cs="Arial"/>
        </w:rPr>
      </w:pPr>
      <w:r w:rsidRPr="00816EE6">
        <w:rPr>
          <w:rFonts w:cs="Arial"/>
        </w:rPr>
        <w:t>38.1. Случаи предоставления муниципальной услуги в упреждающем (</w:t>
      </w:r>
      <w:proofErr w:type="spellStart"/>
      <w:r w:rsidRPr="00816EE6">
        <w:rPr>
          <w:rFonts w:cs="Arial"/>
        </w:rPr>
        <w:t>проактивном</w:t>
      </w:r>
      <w:proofErr w:type="spellEnd"/>
      <w:r w:rsidRPr="00816EE6">
        <w:rPr>
          <w:rFonts w:cs="Arial"/>
        </w:rPr>
        <w:t>) режиме не предусмотрены.</w:t>
      </w:r>
    </w:p>
    <w:p w:rsidR="00816EE6" w:rsidRDefault="00816EE6" w:rsidP="00816EE6">
      <w:pPr>
        <w:rPr>
          <w:szCs w:val="28"/>
        </w:rPr>
      </w:pPr>
      <w:r>
        <w:rPr>
          <w:szCs w:val="28"/>
        </w:rPr>
        <w:t>(д</w:t>
      </w:r>
      <w:r w:rsidRPr="00816EE6">
        <w:rPr>
          <w:szCs w:val="28"/>
        </w:rPr>
        <w:t>ополн</w:t>
      </w:r>
      <w:r>
        <w:rPr>
          <w:szCs w:val="28"/>
        </w:rPr>
        <w:t>ено</w:t>
      </w:r>
      <w:r w:rsidRPr="00816EE6">
        <w:rPr>
          <w:szCs w:val="28"/>
        </w:rPr>
        <w:t xml:space="preserve"> пунктом 38.1 с заголовком </w:t>
      </w:r>
      <w:r w:rsidRPr="00E32500">
        <w:rPr>
          <w:szCs w:val="28"/>
        </w:rPr>
        <w:t>постановлением Администрации</w:t>
      </w:r>
      <w:r w:rsidR="004662FD">
        <w:rPr>
          <w:szCs w:val="28"/>
        </w:rPr>
        <w:t xml:space="preserve">                 </w:t>
      </w:r>
      <w:r w:rsidRPr="00E32500">
        <w:rPr>
          <w:szCs w:val="28"/>
        </w:rPr>
        <w:t xml:space="preserve"> </w:t>
      </w:r>
      <w:hyperlink r:id="rId60" w:tooltip="постановление от 27.12.2021 0:00:00 №1555 Администрация Березовского района&#10;&#10;О внесении изменений в постановление администрации Березовского района от 04.10.2021 № 1190 " w:history="1">
        <w:r w:rsidRPr="00E32500">
          <w:rPr>
            <w:rStyle w:val="a4"/>
            <w:szCs w:val="28"/>
          </w:rPr>
          <w:t>от 27.12.2021 № 1555</w:t>
        </w:r>
      </w:hyperlink>
      <w:r w:rsidRPr="00E32500">
        <w:rPr>
          <w:szCs w:val="28"/>
        </w:rPr>
        <w:t>)</w:t>
      </w:r>
    </w:p>
    <w:p w:rsidR="00531D8B" w:rsidRPr="00647B30" w:rsidRDefault="00531D8B" w:rsidP="00647B30"/>
    <w:p w:rsidR="005D7A60" w:rsidRPr="009F734C" w:rsidRDefault="00C87CC6" w:rsidP="009F734C">
      <w:pPr>
        <w:jc w:val="center"/>
        <w:rPr>
          <w:b/>
          <w:sz w:val="30"/>
          <w:szCs w:val="30"/>
        </w:rPr>
      </w:pPr>
      <w:r w:rsidRPr="009F734C">
        <w:rPr>
          <w:b/>
          <w:sz w:val="30"/>
          <w:szCs w:val="30"/>
          <w:lang w:val="en-US"/>
        </w:rPr>
        <w:t>III</w:t>
      </w:r>
      <w:r w:rsidRPr="009F734C">
        <w:rPr>
          <w:b/>
          <w:sz w:val="30"/>
          <w:szCs w:val="30"/>
        </w:rPr>
        <w:t xml:space="preserve">. </w:t>
      </w:r>
      <w:r w:rsidR="005D7A60" w:rsidRPr="009F734C">
        <w:rPr>
          <w:b/>
          <w:sz w:val="30"/>
          <w:szCs w:val="30"/>
        </w:rPr>
        <w:t xml:space="preserve">Состав, последовательность и сроки выполнения административных процедур, требования к порядку их </w:t>
      </w:r>
      <w:r w:rsidR="005D7A60" w:rsidRPr="009F734C">
        <w:rPr>
          <w:b/>
          <w:sz w:val="30"/>
          <w:szCs w:val="30"/>
        </w:rPr>
        <w:lastRenderedPageBreak/>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73319" w:rsidRPr="00647B30" w:rsidRDefault="00A73319" w:rsidP="00647B30"/>
    <w:p w:rsidR="00D43273" w:rsidRPr="00647B30" w:rsidRDefault="009E2C98" w:rsidP="00647B30">
      <w:r>
        <w:t xml:space="preserve">39. </w:t>
      </w:r>
      <w:r w:rsidR="00D43273" w:rsidRPr="00647B30">
        <w:t xml:space="preserve">Предоставление муниципальной услуги включает в себя </w:t>
      </w:r>
      <w:r w:rsidR="005D7A60" w:rsidRPr="00647B30">
        <w:rPr>
          <w:bCs/>
          <w:szCs w:val="28"/>
        </w:rPr>
        <w:t>выполнение следующих</w:t>
      </w:r>
      <w:r w:rsidR="00D43273" w:rsidRPr="00647B30">
        <w:rPr>
          <w:bCs/>
          <w:szCs w:val="28"/>
        </w:rPr>
        <w:t xml:space="preserve"> административны</w:t>
      </w:r>
      <w:r w:rsidR="005D7A60" w:rsidRPr="00647B30">
        <w:rPr>
          <w:bCs/>
          <w:szCs w:val="28"/>
        </w:rPr>
        <w:t>х</w:t>
      </w:r>
      <w:r w:rsidR="00D43273" w:rsidRPr="00647B30">
        <w:rPr>
          <w:bCs/>
          <w:szCs w:val="28"/>
        </w:rPr>
        <w:t xml:space="preserve"> процедур</w:t>
      </w:r>
      <w:r w:rsidR="00D43273" w:rsidRPr="00647B30">
        <w:t>:</w:t>
      </w:r>
    </w:p>
    <w:p w:rsidR="003B273F" w:rsidRPr="00647B30" w:rsidRDefault="009E2C98" w:rsidP="00647B30">
      <w:r>
        <w:t xml:space="preserve">1) </w:t>
      </w:r>
      <w:r w:rsidR="003B273F" w:rsidRPr="00647B30">
        <w:t xml:space="preserve">прием и регистрация </w:t>
      </w:r>
      <w:r w:rsidR="004D437A" w:rsidRPr="00647B30">
        <w:t>запроса</w:t>
      </w:r>
      <w:r w:rsidR="003B273F" w:rsidRPr="00647B30">
        <w:t xml:space="preserve"> о предоставлении муниципальной услуги;</w:t>
      </w:r>
    </w:p>
    <w:p w:rsidR="003B273F" w:rsidRPr="00647B30" w:rsidRDefault="009E2C98" w:rsidP="00647B30">
      <w:pPr>
        <w:rPr>
          <w:szCs w:val="28"/>
        </w:rPr>
      </w:pPr>
      <w:r>
        <w:rPr>
          <w:szCs w:val="28"/>
        </w:rPr>
        <w:t xml:space="preserve">2) </w:t>
      </w:r>
      <w:r w:rsidR="003B273F" w:rsidRPr="00647B30">
        <w:rPr>
          <w:szCs w:val="28"/>
        </w:rPr>
        <w:t>проверка</w:t>
      </w:r>
      <w:r w:rsidR="003B273F" w:rsidRPr="00647B30">
        <w:t xml:space="preserve"> представленных документов</w:t>
      </w:r>
      <w:r w:rsidR="00647B30" w:rsidRPr="00647B30">
        <w:rPr>
          <w:szCs w:val="28"/>
        </w:rPr>
        <w:t xml:space="preserve"> </w:t>
      </w:r>
      <w:r w:rsidR="003B273F" w:rsidRPr="00647B30">
        <w:rPr>
          <w:szCs w:val="28"/>
        </w:rPr>
        <w:t>и определение размера платы за предоставление муниципальной услуги;</w:t>
      </w:r>
    </w:p>
    <w:p w:rsidR="003B273F" w:rsidRPr="00647B30" w:rsidRDefault="009E2C98" w:rsidP="00647B30">
      <w:pPr>
        <w:rPr>
          <w:szCs w:val="28"/>
        </w:rPr>
      </w:pPr>
      <w:r>
        <w:rPr>
          <w:szCs w:val="28"/>
        </w:rPr>
        <w:t xml:space="preserve">3) </w:t>
      </w:r>
      <w:r w:rsidR="003B273F" w:rsidRPr="00647B30">
        <w:rPr>
          <w:szCs w:val="28"/>
        </w:rPr>
        <w:t>формирование и направление межведомственных запросов, получение на них ответов;</w:t>
      </w:r>
    </w:p>
    <w:p w:rsidR="003B273F" w:rsidRPr="00647B30" w:rsidRDefault="009E2C98" w:rsidP="00647B30">
      <w:pPr>
        <w:rPr>
          <w:szCs w:val="28"/>
        </w:rPr>
      </w:pPr>
      <w:r>
        <w:rPr>
          <w:szCs w:val="28"/>
        </w:rPr>
        <w:t xml:space="preserve">4) </w:t>
      </w:r>
      <w:r w:rsidR="003B273F" w:rsidRPr="00647B30">
        <w:rPr>
          <w:szCs w:val="28"/>
        </w:rPr>
        <w:t>принятие решения о предоставлении сведений, с</w:t>
      </w:r>
      <w:r w:rsidR="00DB37E3" w:rsidRPr="00647B30">
        <w:rPr>
          <w:szCs w:val="28"/>
        </w:rPr>
        <w:t xml:space="preserve">одержащихся в </w:t>
      </w:r>
      <w:r w:rsidR="009A58E4" w:rsidRPr="00647B30">
        <w:rPr>
          <w:szCs w:val="28"/>
        </w:rPr>
        <w:t>ГИСОГД</w:t>
      </w:r>
      <w:r w:rsidR="003B273F" w:rsidRPr="00647B30">
        <w:rPr>
          <w:szCs w:val="28"/>
        </w:rPr>
        <w:t>;</w:t>
      </w:r>
    </w:p>
    <w:p w:rsidR="003B273F" w:rsidRPr="00647B30" w:rsidRDefault="00531D8B" w:rsidP="00647B30">
      <w:r w:rsidRPr="00647B30">
        <w:rPr>
          <w:szCs w:val="28"/>
        </w:rPr>
        <w:t>5)</w:t>
      </w:r>
      <w:r w:rsidR="00F8444C" w:rsidRPr="00647B30">
        <w:rPr>
          <w:szCs w:val="28"/>
        </w:rPr>
        <w:t xml:space="preserve"> </w:t>
      </w:r>
      <w:r w:rsidR="003B273F" w:rsidRPr="00647B30">
        <w:rPr>
          <w:szCs w:val="28"/>
        </w:rPr>
        <w:t xml:space="preserve">выдача (направление) </w:t>
      </w:r>
      <w:r w:rsidR="003B273F" w:rsidRPr="00647B30">
        <w:t>результата предоставления муниципальной услуги</w:t>
      </w:r>
      <w:r w:rsidR="003B273F" w:rsidRPr="00647B30">
        <w:rPr>
          <w:szCs w:val="28"/>
        </w:rPr>
        <w:t>.</w:t>
      </w:r>
    </w:p>
    <w:p w:rsidR="005B2F08" w:rsidRPr="00647B30" w:rsidRDefault="00DB37E3" w:rsidP="00647B30">
      <w:pPr>
        <w:rPr>
          <w:szCs w:val="28"/>
          <w:lang w:eastAsia="en-US"/>
        </w:rPr>
      </w:pPr>
      <w:r w:rsidRPr="00647B30">
        <w:rPr>
          <w:szCs w:val="28"/>
          <w:lang w:eastAsia="en-US"/>
        </w:rPr>
        <w:t xml:space="preserve">6) </w:t>
      </w:r>
      <w:r w:rsidR="00531D8B" w:rsidRPr="00647B30">
        <w:rPr>
          <w:szCs w:val="28"/>
          <w:lang w:eastAsia="en-US"/>
        </w:rPr>
        <w:t>Особенности выполнения а</w:t>
      </w:r>
      <w:r w:rsidR="005B2F08" w:rsidRPr="00647B30">
        <w:rPr>
          <w:szCs w:val="28"/>
          <w:lang w:eastAsia="en-US"/>
        </w:rPr>
        <w:t>дминистративны</w:t>
      </w:r>
      <w:r w:rsidR="00531D8B" w:rsidRPr="00647B30">
        <w:rPr>
          <w:szCs w:val="28"/>
          <w:lang w:eastAsia="en-US"/>
        </w:rPr>
        <w:t>х</w:t>
      </w:r>
      <w:r w:rsidR="005B2F08" w:rsidRPr="00647B30">
        <w:rPr>
          <w:szCs w:val="28"/>
          <w:lang w:eastAsia="en-US"/>
        </w:rPr>
        <w:t xml:space="preserve"> процедур в электронной форме.</w:t>
      </w:r>
    </w:p>
    <w:p w:rsidR="005B2F08" w:rsidRPr="00647B30" w:rsidRDefault="005B2F08" w:rsidP="00647B30">
      <w:pPr>
        <w:rPr>
          <w:szCs w:val="28"/>
        </w:rPr>
      </w:pPr>
    </w:p>
    <w:p w:rsidR="004E4CF4" w:rsidRPr="009E2C98" w:rsidRDefault="004E4CF4" w:rsidP="00647B30">
      <w:pPr>
        <w:rPr>
          <w:b/>
        </w:rPr>
      </w:pPr>
      <w:r w:rsidRPr="009E2C98">
        <w:rPr>
          <w:b/>
        </w:rPr>
        <w:t xml:space="preserve">Прием и регистрация </w:t>
      </w:r>
      <w:r w:rsidR="004D437A" w:rsidRPr="009E2C98">
        <w:rPr>
          <w:b/>
        </w:rPr>
        <w:t>запроса</w:t>
      </w:r>
      <w:r w:rsidRPr="009E2C98">
        <w:rPr>
          <w:b/>
        </w:rPr>
        <w:t xml:space="preserve"> о предоставлении</w:t>
      </w:r>
      <w:r w:rsidR="00647B30" w:rsidRPr="009E2C98">
        <w:rPr>
          <w:b/>
          <w:szCs w:val="28"/>
        </w:rPr>
        <w:t xml:space="preserve"> </w:t>
      </w:r>
      <w:r w:rsidRPr="009E2C98">
        <w:rPr>
          <w:b/>
        </w:rPr>
        <w:t>муниципальной услуги</w:t>
      </w:r>
    </w:p>
    <w:p w:rsidR="00647B30" w:rsidRPr="00647B30" w:rsidRDefault="00647B30" w:rsidP="00647B30">
      <w:pPr>
        <w:rPr>
          <w:szCs w:val="28"/>
        </w:rPr>
      </w:pPr>
    </w:p>
    <w:p w:rsidR="00F0569B" w:rsidRPr="00647B30" w:rsidRDefault="009E2C98" w:rsidP="00647B30">
      <w:r>
        <w:rPr>
          <w:szCs w:val="28"/>
        </w:rPr>
        <w:t xml:space="preserve">40. </w:t>
      </w:r>
      <w:r w:rsidR="00F0569B" w:rsidRPr="00647B30">
        <w:rPr>
          <w:szCs w:val="28"/>
        </w:rPr>
        <w:t>Основание</w:t>
      </w:r>
      <w:r w:rsidR="00F0569B" w:rsidRPr="00647B30">
        <w:t xml:space="preserve"> для начала административной процедуры: поступление </w:t>
      </w:r>
      <w:r w:rsidR="00C2367C" w:rsidRPr="00647B30">
        <w:t>запроса</w:t>
      </w:r>
      <w:r w:rsidR="00647B30" w:rsidRPr="00647B30">
        <w:t xml:space="preserve"> </w:t>
      </w:r>
      <w:r w:rsidR="00F0569B" w:rsidRPr="00647B30">
        <w:t xml:space="preserve">о предоставлении </w:t>
      </w:r>
      <w:r w:rsidR="003F0344" w:rsidRPr="00647B30">
        <w:t>муниципальной</w:t>
      </w:r>
      <w:r w:rsidR="00713A42" w:rsidRPr="00647B30">
        <w:t xml:space="preserve"> услуги</w:t>
      </w:r>
      <w:r w:rsidR="00F0569B" w:rsidRPr="00647B30">
        <w:t xml:space="preserve"> </w:t>
      </w:r>
      <w:r w:rsidR="00F0569B" w:rsidRPr="00647B30">
        <w:rPr>
          <w:szCs w:val="28"/>
        </w:rPr>
        <w:t>посредством почтовой связи, Единого</w:t>
      </w:r>
      <w:r w:rsidR="00C87CC6" w:rsidRPr="00647B30">
        <w:rPr>
          <w:szCs w:val="28"/>
        </w:rPr>
        <w:t xml:space="preserve"> и регионального</w:t>
      </w:r>
      <w:r w:rsidR="00F0569B" w:rsidRPr="00647B30">
        <w:rPr>
          <w:szCs w:val="28"/>
        </w:rPr>
        <w:t xml:space="preserve"> </w:t>
      </w:r>
      <w:r w:rsidR="00090A66" w:rsidRPr="00647B30">
        <w:rPr>
          <w:szCs w:val="28"/>
        </w:rPr>
        <w:t>портал</w:t>
      </w:r>
      <w:r w:rsidR="00C87CC6" w:rsidRPr="00647B30">
        <w:rPr>
          <w:szCs w:val="28"/>
        </w:rPr>
        <w:t>ов</w:t>
      </w:r>
      <w:r w:rsidR="00F0569B" w:rsidRPr="00647B30">
        <w:rPr>
          <w:szCs w:val="28"/>
        </w:rPr>
        <w:t xml:space="preserve"> или в МФЦ.</w:t>
      </w:r>
    </w:p>
    <w:p w:rsidR="00F0569B" w:rsidRPr="00647B30" w:rsidRDefault="00F0569B" w:rsidP="00647B30">
      <w:pPr>
        <w:rPr>
          <w:szCs w:val="28"/>
        </w:rPr>
      </w:pPr>
      <w:r w:rsidRPr="00647B30">
        <w:rPr>
          <w:szCs w:val="28"/>
        </w:rPr>
        <w:t>Сведения</w:t>
      </w:r>
      <w:r w:rsidRPr="00647B30">
        <w:t xml:space="preserve"> о должностном лице, ответственном за выполнение </w:t>
      </w:r>
      <w:r w:rsidRPr="00647B30">
        <w:rPr>
          <w:szCs w:val="28"/>
        </w:rPr>
        <w:t xml:space="preserve">административной процедуры: специалист </w:t>
      </w:r>
      <w:r w:rsidR="00C426AB" w:rsidRPr="00647B30">
        <w:rPr>
          <w:szCs w:val="28"/>
        </w:rPr>
        <w:t>О</w:t>
      </w:r>
      <w:r w:rsidR="00C87CC6" w:rsidRPr="00647B30">
        <w:rPr>
          <w:szCs w:val="28"/>
        </w:rPr>
        <w:t>тдела</w:t>
      </w:r>
      <w:r w:rsidR="00F8444C" w:rsidRPr="00647B30">
        <w:rPr>
          <w:szCs w:val="28"/>
        </w:rPr>
        <w:t>, ответственный за предоставление муниципальной услуги</w:t>
      </w:r>
      <w:r w:rsidR="00713A42" w:rsidRPr="00647B30">
        <w:rPr>
          <w:szCs w:val="28"/>
        </w:rPr>
        <w:t>.</w:t>
      </w:r>
    </w:p>
    <w:p w:rsidR="00F0569B" w:rsidRPr="00647B30" w:rsidRDefault="00F0569B" w:rsidP="00647B30">
      <w:r w:rsidRPr="00647B30">
        <w:rPr>
          <w:szCs w:val="28"/>
        </w:rPr>
        <w:t>Содержание административных действий, входящих</w:t>
      </w:r>
      <w:r w:rsidRPr="00647B30">
        <w:t xml:space="preserve"> в состав административной процедуры: </w:t>
      </w:r>
      <w:r w:rsidRPr="00647B30">
        <w:rPr>
          <w:szCs w:val="28"/>
        </w:rPr>
        <w:t>прием</w:t>
      </w:r>
      <w:r w:rsidRPr="00647B30">
        <w:t xml:space="preserve"> и регистрация </w:t>
      </w:r>
      <w:r w:rsidR="00C2367C" w:rsidRPr="00647B30">
        <w:t>запроса</w:t>
      </w:r>
      <w:r w:rsidRPr="00647B30">
        <w:t xml:space="preserve"> о предоставлении </w:t>
      </w:r>
      <w:r w:rsidR="00E658F8" w:rsidRPr="00647B30">
        <w:t>муниципальной</w:t>
      </w:r>
      <w:r w:rsidRPr="00647B30">
        <w:t xml:space="preserve"> услуги</w:t>
      </w:r>
      <w:r w:rsidRPr="00647B30">
        <w:rPr>
          <w:szCs w:val="28"/>
        </w:rPr>
        <w:t>, осуществляемые в срок, указанный в пункте 3</w:t>
      </w:r>
      <w:r w:rsidR="00BF7118" w:rsidRPr="00647B30">
        <w:rPr>
          <w:szCs w:val="28"/>
        </w:rPr>
        <w:t>1</w:t>
      </w:r>
      <w:r w:rsidRPr="00647B30">
        <w:t xml:space="preserve"> настоящего </w:t>
      </w:r>
      <w:r w:rsidR="00406578" w:rsidRPr="00647B30">
        <w:t>а</w:t>
      </w:r>
      <w:r w:rsidRPr="00647B30">
        <w:t>дминистративного регламента</w:t>
      </w:r>
      <w:r w:rsidRPr="00647B30">
        <w:rPr>
          <w:szCs w:val="28"/>
        </w:rPr>
        <w:t xml:space="preserve">. </w:t>
      </w:r>
    </w:p>
    <w:p w:rsidR="00F0569B" w:rsidRPr="00647B30" w:rsidRDefault="00F0569B" w:rsidP="00647B30">
      <w:pPr>
        <w:rPr>
          <w:szCs w:val="28"/>
        </w:rPr>
      </w:pPr>
      <w:r w:rsidRPr="00647B30">
        <w:rPr>
          <w:szCs w:val="28"/>
        </w:rPr>
        <w:t xml:space="preserve">Критерий принятия решения о приеме и регистрации </w:t>
      </w:r>
      <w:r w:rsidR="00C2367C" w:rsidRPr="00647B30">
        <w:rPr>
          <w:szCs w:val="28"/>
        </w:rPr>
        <w:t>запроса</w:t>
      </w:r>
      <w:r w:rsidRPr="00647B30">
        <w:rPr>
          <w:szCs w:val="28"/>
        </w:rPr>
        <w:t xml:space="preserve"> о предоставлении </w:t>
      </w:r>
      <w:r w:rsidR="00E658F8" w:rsidRPr="00647B30">
        <w:rPr>
          <w:szCs w:val="28"/>
        </w:rPr>
        <w:t>муниципальной</w:t>
      </w:r>
      <w:r w:rsidRPr="00647B30">
        <w:rPr>
          <w:szCs w:val="28"/>
        </w:rPr>
        <w:t xml:space="preserve"> услуги: наличие </w:t>
      </w:r>
      <w:r w:rsidR="004D437A" w:rsidRPr="00647B30">
        <w:rPr>
          <w:szCs w:val="28"/>
        </w:rPr>
        <w:t>запроса</w:t>
      </w:r>
      <w:r w:rsidRPr="00647B30">
        <w:rPr>
          <w:szCs w:val="28"/>
        </w:rPr>
        <w:t xml:space="preserve"> о предоставлении </w:t>
      </w:r>
      <w:r w:rsidR="00E658F8" w:rsidRPr="00647B30">
        <w:rPr>
          <w:szCs w:val="28"/>
        </w:rPr>
        <w:t>муниципальной</w:t>
      </w:r>
      <w:r w:rsidRPr="00647B30">
        <w:rPr>
          <w:szCs w:val="28"/>
        </w:rPr>
        <w:t xml:space="preserve"> услуги. </w:t>
      </w:r>
    </w:p>
    <w:p w:rsidR="00F0569B" w:rsidRPr="00647B30" w:rsidRDefault="00F0569B" w:rsidP="00647B30">
      <w:r w:rsidRPr="00647B30">
        <w:rPr>
          <w:szCs w:val="28"/>
        </w:rPr>
        <w:t>Результат выполнения</w:t>
      </w:r>
      <w:r w:rsidRPr="00647B30">
        <w:t xml:space="preserve"> административной процедуры: </w:t>
      </w:r>
      <w:r w:rsidR="00C2367C" w:rsidRPr="00647B30">
        <w:t>зарегистрированный</w:t>
      </w:r>
      <w:r w:rsidRPr="00647B30">
        <w:t xml:space="preserve"> </w:t>
      </w:r>
      <w:r w:rsidR="00C2367C" w:rsidRPr="00647B30">
        <w:t>запрос</w:t>
      </w:r>
      <w:r w:rsidRPr="00647B30">
        <w:rPr>
          <w:szCs w:val="28"/>
        </w:rPr>
        <w:t xml:space="preserve"> о предоставлении </w:t>
      </w:r>
      <w:r w:rsidR="00E658F8" w:rsidRPr="00647B30">
        <w:rPr>
          <w:szCs w:val="28"/>
        </w:rPr>
        <w:t>муниципальной</w:t>
      </w:r>
      <w:r w:rsidRPr="00647B30">
        <w:rPr>
          <w:szCs w:val="28"/>
        </w:rPr>
        <w:t xml:space="preserve"> услуги</w:t>
      </w:r>
      <w:r w:rsidRPr="00647B30">
        <w:t>.</w:t>
      </w:r>
    </w:p>
    <w:p w:rsidR="00F0569B" w:rsidRPr="00647B30" w:rsidRDefault="00F0569B" w:rsidP="00647B30">
      <w:r w:rsidRPr="00647B30">
        <w:t xml:space="preserve">Способ фиксации результата выполнения административной процедуры: </w:t>
      </w:r>
    </w:p>
    <w:p w:rsidR="00F0569B" w:rsidRPr="00647B30" w:rsidRDefault="00F0569B" w:rsidP="00647B30">
      <w:pPr>
        <w:rPr>
          <w:szCs w:val="28"/>
        </w:rPr>
      </w:pPr>
      <w:r w:rsidRPr="00647B30">
        <w:rPr>
          <w:szCs w:val="28"/>
        </w:rPr>
        <w:t xml:space="preserve">при поступлении в </w:t>
      </w:r>
      <w:r w:rsidR="00C426AB" w:rsidRPr="00647B30">
        <w:rPr>
          <w:szCs w:val="28"/>
        </w:rPr>
        <w:t>О</w:t>
      </w:r>
      <w:r w:rsidR="00C87CC6" w:rsidRPr="00647B30">
        <w:rPr>
          <w:szCs w:val="28"/>
        </w:rPr>
        <w:t>тдел</w:t>
      </w:r>
      <w:r w:rsidRPr="00647B30">
        <w:rPr>
          <w:szCs w:val="28"/>
        </w:rPr>
        <w:t xml:space="preserve"> запроса и (или) иных документов, необходимых для предоставления </w:t>
      </w:r>
      <w:r w:rsidR="00E658F8" w:rsidRPr="00647B30">
        <w:rPr>
          <w:szCs w:val="28"/>
        </w:rPr>
        <w:t>муниципальной</w:t>
      </w:r>
      <w:r w:rsidRPr="00647B30">
        <w:rPr>
          <w:szCs w:val="28"/>
        </w:rPr>
        <w:t xml:space="preserve"> услуги, направленных по почте или в электронном виде, специалист </w:t>
      </w:r>
      <w:r w:rsidR="00C426AB" w:rsidRPr="00647B30">
        <w:rPr>
          <w:szCs w:val="28"/>
        </w:rPr>
        <w:t>О</w:t>
      </w:r>
      <w:r w:rsidR="00C87CC6" w:rsidRPr="00647B30">
        <w:rPr>
          <w:szCs w:val="28"/>
        </w:rPr>
        <w:t>тдела</w:t>
      </w:r>
      <w:r w:rsidR="00F8444C" w:rsidRPr="00647B30">
        <w:rPr>
          <w:szCs w:val="28"/>
        </w:rPr>
        <w:t>, ответственный за предоставление муниципальной услуги,</w:t>
      </w:r>
      <w:r w:rsidRPr="00647B30">
        <w:rPr>
          <w:szCs w:val="28"/>
        </w:rPr>
        <w:t xml:space="preserve"> регистрирует их в </w:t>
      </w:r>
      <w:r w:rsidR="005716C4" w:rsidRPr="00647B30">
        <w:rPr>
          <w:szCs w:val="28"/>
        </w:rPr>
        <w:t>реестре предоставления сведений, документов, материалов</w:t>
      </w:r>
      <w:r w:rsidRPr="00647B30">
        <w:rPr>
          <w:szCs w:val="28"/>
        </w:rPr>
        <w:t>;</w:t>
      </w:r>
    </w:p>
    <w:p w:rsidR="00F0569B" w:rsidRPr="00647B30" w:rsidRDefault="00F0569B" w:rsidP="00647B30">
      <w:pPr>
        <w:rPr>
          <w:szCs w:val="28"/>
        </w:rPr>
      </w:pPr>
      <w:r w:rsidRPr="00647B30">
        <w:rPr>
          <w:szCs w:val="28"/>
        </w:rPr>
        <w:t>при поступлении запроса и (или) иных документов, необходимых для предоставления муниципальной услуги, с использованием Единого</w:t>
      </w:r>
      <w:r w:rsidR="00CD5158" w:rsidRPr="00647B30">
        <w:rPr>
          <w:szCs w:val="28"/>
        </w:rPr>
        <w:t xml:space="preserve"> и регионального</w:t>
      </w:r>
      <w:r w:rsidRPr="00647B30">
        <w:rPr>
          <w:szCs w:val="28"/>
        </w:rPr>
        <w:t xml:space="preserve"> </w:t>
      </w:r>
      <w:r w:rsidR="00090A66" w:rsidRPr="00647B30">
        <w:rPr>
          <w:szCs w:val="28"/>
        </w:rPr>
        <w:t>портал</w:t>
      </w:r>
      <w:r w:rsidR="00CD5158" w:rsidRPr="00647B30">
        <w:rPr>
          <w:szCs w:val="28"/>
        </w:rPr>
        <w:t>ов</w:t>
      </w:r>
      <w:r w:rsidRPr="00647B30">
        <w:rPr>
          <w:szCs w:val="28"/>
        </w:rPr>
        <w:t>, заявителю в личном кабинете автоматически направляется уведомление о регистрации запроса;</w:t>
      </w:r>
    </w:p>
    <w:p w:rsidR="00F0569B" w:rsidRPr="00647B30" w:rsidRDefault="00F0569B" w:rsidP="00647B30">
      <w:pPr>
        <w:rPr>
          <w:szCs w:val="28"/>
        </w:rPr>
      </w:pPr>
      <w:r w:rsidRPr="00647B30">
        <w:rPr>
          <w:szCs w:val="28"/>
        </w:rPr>
        <w:t xml:space="preserve">при поступлении запроса и (или) иных документов, необходимых для предоставления </w:t>
      </w:r>
      <w:r w:rsidR="00E658F8" w:rsidRPr="00647B30">
        <w:rPr>
          <w:szCs w:val="28"/>
        </w:rPr>
        <w:t>муниципальной</w:t>
      </w:r>
      <w:r w:rsidRPr="00647B30">
        <w:rPr>
          <w:szCs w:val="28"/>
        </w:rPr>
        <w:t xml:space="preserve"> услуги, в МФЦ,</w:t>
      </w:r>
      <w:r w:rsidR="00647B30" w:rsidRPr="00647B30">
        <w:rPr>
          <w:szCs w:val="28"/>
        </w:rPr>
        <w:t xml:space="preserve"> </w:t>
      </w:r>
      <w:r w:rsidRPr="00647B30">
        <w:rPr>
          <w:szCs w:val="28"/>
        </w:rPr>
        <w:t xml:space="preserve">их регистрация осуществляется в автоматизированной информационной системе </w:t>
      </w:r>
      <w:r w:rsidR="00E658F8" w:rsidRPr="00647B30">
        <w:rPr>
          <w:szCs w:val="28"/>
        </w:rPr>
        <w:t>МФЦ</w:t>
      </w:r>
      <w:r w:rsidRPr="00647B30">
        <w:rPr>
          <w:szCs w:val="28"/>
        </w:rPr>
        <w:t>.</w:t>
      </w:r>
    </w:p>
    <w:p w:rsidR="003B273F" w:rsidRPr="00647B30" w:rsidRDefault="003B273F" w:rsidP="00647B30">
      <w:pPr>
        <w:rPr>
          <w:szCs w:val="28"/>
        </w:rPr>
      </w:pPr>
    </w:p>
    <w:p w:rsidR="003B273F" w:rsidRPr="009E2C98" w:rsidRDefault="003B273F" w:rsidP="00647B30">
      <w:pPr>
        <w:rPr>
          <w:b/>
          <w:szCs w:val="28"/>
        </w:rPr>
      </w:pPr>
      <w:r w:rsidRPr="009E2C98">
        <w:rPr>
          <w:b/>
          <w:szCs w:val="28"/>
        </w:rPr>
        <w:t>Проверка представленных документов и определение размера платы за предоставление муниципальной услуги</w:t>
      </w:r>
    </w:p>
    <w:p w:rsidR="003B273F" w:rsidRPr="00647B30" w:rsidRDefault="003B273F" w:rsidP="00647B30">
      <w:pPr>
        <w:rPr>
          <w:bCs/>
          <w:szCs w:val="28"/>
        </w:rPr>
      </w:pPr>
    </w:p>
    <w:p w:rsidR="003B273F" w:rsidRPr="00647B30" w:rsidRDefault="00BF7118" w:rsidP="00647B30">
      <w:pPr>
        <w:rPr>
          <w:rFonts w:eastAsia="Calibri"/>
        </w:rPr>
      </w:pPr>
      <w:r w:rsidRPr="00647B30">
        <w:rPr>
          <w:rFonts w:eastAsia="Calibri"/>
          <w:szCs w:val="28"/>
        </w:rPr>
        <w:t>41</w:t>
      </w:r>
      <w:r w:rsidR="003B273F" w:rsidRPr="00647B30">
        <w:rPr>
          <w:rFonts w:eastAsia="Calibri"/>
          <w:szCs w:val="28"/>
        </w:rPr>
        <w:t>.</w:t>
      </w:r>
      <w:r w:rsidR="00647B30" w:rsidRPr="00647B30">
        <w:rPr>
          <w:rFonts w:eastAsia="Calibri"/>
          <w:szCs w:val="28"/>
        </w:rPr>
        <w:t xml:space="preserve"> </w:t>
      </w:r>
      <w:r w:rsidR="00756B56" w:rsidRPr="00647B30">
        <w:rPr>
          <w:szCs w:val="28"/>
        </w:rPr>
        <w:t>Основание</w:t>
      </w:r>
      <w:r w:rsidR="003B273F" w:rsidRPr="00647B30">
        <w:rPr>
          <w:szCs w:val="28"/>
        </w:rPr>
        <w:t xml:space="preserve"> для начала </w:t>
      </w:r>
      <w:r w:rsidR="003B273F" w:rsidRPr="00647B30">
        <w:t>выполнения административной процедуры</w:t>
      </w:r>
      <w:r w:rsidR="00756B56" w:rsidRPr="00647B30">
        <w:t xml:space="preserve">: </w:t>
      </w:r>
      <w:r w:rsidR="003B273F" w:rsidRPr="00647B30">
        <w:rPr>
          <w:szCs w:val="28"/>
        </w:rPr>
        <w:t>зарегистрированн</w:t>
      </w:r>
      <w:r w:rsidR="00C2367C" w:rsidRPr="00647B30">
        <w:rPr>
          <w:szCs w:val="28"/>
        </w:rPr>
        <w:t>ый запрос</w:t>
      </w:r>
      <w:r w:rsidR="003B273F" w:rsidRPr="00647B30">
        <w:t xml:space="preserve"> о предоставлении муниципальной услуги</w:t>
      </w:r>
      <w:r w:rsidR="003B273F" w:rsidRPr="00647B30">
        <w:rPr>
          <w:szCs w:val="28"/>
        </w:rPr>
        <w:t>.</w:t>
      </w:r>
    </w:p>
    <w:p w:rsidR="00A91E2F" w:rsidRPr="00647B30" w:rsidRDefault="00A91E2F" w:rsidP="00647B30">
      <w:pPr>
        <w:rPr>
          <w:rFonts w:eastAsia="Calibri"/>
        </w:rPr>
      </w:pPr>
      <w:r w:rsidRPr="00647B30">
        <w:rPr>
          <w:rFonts w:eastAsia="Calibri"/>
          <w:szCs w:val="28"/>
          <w:lang w:eastAsia="en-US"/>
        </w:rPr>
        <w:lastRenderedPageBreak/>
        <w:t>Сведения</w:t>
      </w:r>
      <w:r w:rsidRPr="00647B30">
        <w:rPr>
          <w:rFonts w:eastAsia="Calibri"/>
        </w:rPr>
        <w:t xml:space="preserve"> о должностном лице, ответственном за выполнение административной процедуры: специалист </w:t>
      </w:r>
      <w:r w:rsidR="00C426AB" w:rsidRPr="00647B30">
        <w:rPr>
          <w:rFonts w:eastAsia="Calibri"/>
          <w:szCs w:val="28"/>
          <w:lang w:eastAsia="en-US"/>
        </w:rPr>
        <w:t>О</w:t>
      </w:r>
      <w:r w:rsidR="00C87CC6" w:rsidRPr="00647B30">
        <w:rPr>
          <w:rFonts w:eastAsia="Calibri"/>
          <w:szCs w:val="28"/>
          <w:lang w:eastAsia="en-US"/>
        </w:rPr>
        <w:t>тдела</w:t>
      </w:r>
      <w:r w:rsidR="00F8444C" w:rsidRPr="00647B30">
        <w:rPr>
          <w:rFonts w:eastAsia="Calibri"/>
          <w:szCs w:val="28"/>
          <w:lang w:eastAsia="en-US"/>
        </w:rPr>
        <w:t>, ответственный за предоставление муниципальной услуги</w:t>
      </w:r>
      <w:r w:rsidRPr="00647B30">
        <w:rPr>
          <w:rFonts w:eastAsia="Calibri"/>
        </w:rPr>
        <w:t>.</w:t>
      </w:r>
    </w:p>
    <w:p w:rsidR="003B273F" w:rsidRPr="00647B30" w:rsidRDefault="003B273F" w:rsidP="00647B30">
      <w:pPr>
        <w:rPr>
          <w:rFonts w:eastAsia="Calibri"/>
        </w:rPr>
      </w:pPr>
      <w:r w:rsidRPr="00647B30">
        <w:rPr>
          <w:rFonts w:eastAsia="Calibri"/>
        </w:rPr>
        <w:t>Содержание административных действий, входящих в состав административной процедуры:</w:t>
      </w:r>
    </w:p>
    <w:p w:rsidR="00BD6ADC" w:rsidRPr="00647B30" w:rsidRDefault="00CD5158" w:rsidP="00647B30">
      <w:pPr>
        <w:rPr>
          <w:rFonts w:eastAsia="Calibri"/>
          <w:szCs w:val="28"/>
          <w:lang w:eastAsia="en-US"/>
        </w:rPr>
      </w:pPr>
      <w:proofErr w:type="gramStart"/>
      <w:r w:rsidRPr="00647B30">
        <w:rPr>
          <w:rFonts w:eastAsia="Calibri"/>
          <w:szCs w:val="28"/>
          <w:lang w:eastAsia="en-US"/>
        </w:rPr>
        <w:t xml:space="preserve">специалист </w:t>
      </w:r>
      <w:r w:rsidR="00C426AB" w:rsidRPr="00647B30">
        <w:rPr>
          <w:rFonts w:eastAsia="Calibri"/>
          <w:szCs w:val="28"/>
          <w:lang w:eastAsia="en-US"/>
        </w:rPr>
        <w:t>О</w:t>
      </w:r>
      <w:r w:rsidR="00C87CC6" w:rsidRPr="00647B30">
        <w:rPr>
          <w:rFonts w:eastAsia="Calibri"/>
          <w:szCs w:val="28"/>
          <w:lang w:eastAsia="en-US"/>
        </w:rPr>
        <w:t>тдел</w:t>
      </w:r>
      <w:r w:rsidRPr="00647B30">
        <w:rPr>
          <w:rFonts w:eastAsia="Calibri"/>
          <w:szCs w:val="28"/>
          <w:lang w:eastAsia="en-US"/>
        </w:rPr>
        <w:t>а</w:t>
      </w:r>
      <w:r w:rsidR="00F8444C" w:rsidRPr="00647B30">
        <w:rPr>
          <w:rFonts w:eastAsia="Calibri"/>
          <w:szCs w:val="28"/>
          <w:lang w:eastAsia="en-US"/>
        </w:rPr>
        <w:t>, ответственный за предоставление муниципальной услуги</w:t>
      </w:r>
      <w:r w:rsidR="00F8444C" w:rsidRPr="00647B30">
        <w:rPr>
          <w:rFonts w:eastAsia="Calibri"/>
        </w:rPr>
        <w:t>,</w:t>
      </w:r>
      <w:r w:rsidR="00BD6ADC" w:rsidRPr="00647B30">
        <w:rPr>
          <w:rFonts w:eastAsia="Calibri"/>
          <w:szCs w:val="28"/>
          <w:lang w:eastAsia="en-US"/>
        </w:rPr>
        <w:t xml:space="preserve"> с учетом требований пункт</w:t>
      </w:r>
      <w:r w:rsidR="00756B56" w:rsidRPr="00647B30">
        <w:rPr>
          <w:rFonts w:eastAsia="Calibri"/>
          <w:szCs w:val="28"/>
          <w:lang w:eastAsia="en-US"/>
        </w:rPr>
        <w:t>а</w:t>
      </w:r>
      <w:r w:rsidR="00BD6ADC" w:rsidRPr="00647B30">
        <w:rPr>
          <w:rFonts w:eastAsia="Calibri"/>
          <w:szCs w:val="28"/>
          <w:lang w:eastAsia="en-US"/>
        </w:rPr>
        <w:t xml:space="preserve"> 2</w:t>
      </w:r>
      <w:r w:rsidR="00406578" w:rsidRPr="00647B30">
        <w:rPr>
          <w:rFonts w:eastAsia="Calibri"/>
          <w:szCs w:val="28"/>
          <w:lang w:eastAsia="en-US"/>
        </w:rPr>
        <w:t>0</w:t>
      </w:r>
      <w:r w:rsidR="00406578" w:rsidRPr="00647B30">
        <w:rPr>
          <w:rFonts w:eastAsia="Calibri"/>
        </w:rPr>
        <w:t xml:space="preserve"> настоящего а</w:t>
      </w:r>
      <w:r w:rsidR="00BD6ADC" w:rsidRPr="00647B30">
        <w:rPr>
          <w:rFonts w:eastAsia="Calibri"/>
        </w:rPr>
        <w:t>дминистративного регламента</w:t>
      </w:r>
      <w:r w:rsidR="00BD6ADC" w:rsidRPr="00647B30">
        <w:rPr>
          <w:rFonts w:eastAsia="Calibri"/>
          <w:szCs w:val="28"/>
          <w:lang w:eastAsia="en-US"/>
        </w:rPr>
        <w:t xml:space="preserve"> рассматривает запрос в течение 2 рабочих дней со дня регистрации запроса и, исходя из количества запрашиваемых заявителем сведений, документов, материалов, а также установленных пунктами </w:t>
      </w:r>
      <w:r w:rsidR="00406578" w:rsidRPr="00647B30">
        <w:rPr>
          <w:rFonts w:eastAsia="Calibri"/>
          <w:szCs w:val="28"/>
          <w:lang w:eastAsia="en-US"/>
        </w:rPr>
        <w:t>27-28</w:t>
      </w:r>
      <w:r w:rsidR="00BD6162" w:rsidRPr="00647B30">
        <w:rPr>
          <w:rFonts w:eastAsia="Calibri"/>
        </w:rPr>
        <w:t xml:space="preserve"> </w:t>
      </w:r>
      <w:r w:rsidR="00BD6ADC" w:rsidRPr="00647B30">
        <w:rPr>
          <w:rFonts w:eastAsia="Calibri"/>
        </w:rPr>
        <w:t xml:space="preserve">настоящего </w:t>
      </w:r>
      <w:r w:rsidR="00406578" w:rsidRPr="00647B30">
        <w:rPr>
          <w:rFonts w:eastAsia="Calibri"/>
        </w:rPr>
        <w:t>а</w:t>
      </w:r>
      <w:r w:rsidR="00BD6ADC" w:rsidRPr="00647B30">
        <w:rPr>
          <w:rFonts w:eastAsia="Calibri"/>
        </w:rPr>
        <w:t>дминистративного регламента</w:t>
      </w:r>
      <w:r w:rsidR="00BD6ADC" w:rsidRPr="00647B30">
        <w:rPr>
          <w:rFonts w:eastAsia="Calibri"/>
          <w:szCs w:val="28"/>
          <w:lang w:eastAsia="en-US"/>
        </w:rPr>
        <w:t xml:space="preserve"> размеров платы за предоставление сведений, документов, материалов, определяет общий размер платы за предоставление запрашиваемых сведений, документов, материалов;</w:t>
      </w:r>
      <w:proofErr w:type="gramEnd"/>
    </w:p>
    <w:p w:rsidR="00BD6ADC" w:rsidRPr="00647B30" w:rsidRDefault="00CD5158" w:rsidP="00647B30">
      <w:pPr>
        <w:rPr>
          <w:rFonts w:eastAsia="Calibri"/>
          <w:szCs w:val="28"/>
          <w:lang w:eastAsia="en-US"/>
        </w:rPr>
      </w:pPr>
      <w:proofErr w:type="gramStart"/>
      <w:r w:rsidRPr="00647B30">
        <w:rPr>
          <w:rFonts w:eastAsia="Calibri"/>
          <w:szCs w:val="28"/>
          <w:lang w:eastAsia="en-US"/>
        </w:rPr>
        <w:t xml:space="preserve">специалист </w:t>
      </w:r>
      <w:r w:rsidR="00C426AB" w:rsidRPr="00647B30">
        <w:rPr>
          <w:rFonts w:eastAsia="Calibri"/>
          <w:szCs w:val="28"/>
          <w:lang w:eastAsia="en-US"/>
        </w:rPr>
        <w:t>О</w:t>
      </w:r>
      <w:r w:rsidR="00C87CC6" w:rsidRPr="00647B30">
        <w:rPr>
          <w:rFonts w:eastAsia="Calibri"/>
          <w:szCs w:val="28"/>
          <w:lang w:eastAsia="en-US"/>
        </w:rPr>
        <w:t>тдел</w:t>
      </w:r>
      <w:r w:rsidRPr="00647B30">
        <w:rPr>
          <w:rFonts w:eastAsia="Calibri"/>
          <w:szCs w:val="28"/>
          <w:lang w:eastAsia="en-US"/>
        </w:rPr>
        <w:t>а</w:t>
      </w:r>
      <w:r w:rsidR="002C2505" w:rsidRPr="00647B30">
        <w:rPr>
          <w:rFonts w:eastAsia="Calibri"/>
          <w:szCs w:val="28"/>
          <w:lang w:eastAsia="en-US"/>
        </w:rPr>
        <w:t>, ответственный за предоставление муниципальной услуги</w:t>
      </w:r>
      <w:r w:rsidR="002C2505" w:rsidRPr="00647B30">
        <w:rPr>
          <w:rFonts w:eastAsia="Calibri"/>
        </w:rPr>
        <w:t>,</w:t>
      </w:r>
      <w:r w:rsidR="00BD6ADC" w:rsidRPr="00647B30">
        <w:rPr>
          <w:rFonts w:eastAsia="Calibri"/>
          <w:szCs w:val="28"/>
          <w:lang w:eastAsia="en-US"/>
        </w:rPr>
        <w:t xml:space="preserve"> после рассмотрения запроса направляет заявителю по адресу электронной почты, указанному в запросе, и (или) в личный кабинет заявителя на Едином</w:t>
      </w:r>
      <w:r w:rsidR="00ED1A9F" w:rsidRPr="00647B30">
        <w:rPr>
          <w:rFonts w:eastAsia="Calibri"/>
          <w:szCs w:val="28"/>
          <w:lang w:eastAsia="en-US"/>
        </w:rPr>
        <w:t xml:space="preserve"> или региональном</w:t>
      </w:r>
      <w:r w:rsidR="00BD6ADC" w:rsidRPr="00647B30">
        <w:rPr>
          <w:rFonts w:eastAsia="Calibri"/>
          <w:szCs w:val="28"/>
          <w:lang w:eastAsia="en-US"/>
        </w:rPr>
        <w:t xml:space="preserve"> портал</w:t>
      </w:r>
      <w:r w:rsidRPr="00647B30">
        <w:rPr>
          <w:rFonts w:eastAsia="Calibri"/>
          <w:szCs w:val="28"/>
          <w:lang w:eastAsia="en-US"/>
        </w:rPr>
        <w:t>ах</w:t>
      </w:r>
      <w:r w:rsidR="00BD6ADC" w:rsidRPr="00647B30">
        <w:rPr>
          <w:rFonts w:eastAsia="Calibri"/>
          <w:szCs w:val="28"/>
          <w:lang w:eastAsia="en-US"/>
        </w:rPr>
        <w:t xml:space="preserve">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w:t>
      </w:r>
      <w:proofErr w:type="gramEnd"/>
      <w:r w:rsidR="00BD6ADC" w:rsidRPr="00647B30">
        <w:rPr>
          <w:rFonts w:eastAsia="Calibri"/>
          <w:szCs w:val="28"/>
          <w:lang w:eastAsia="en-US"/>
        </w:rPr>
        <w:t xml:space="preserve"> оплаты)</w:t>
      </w:r>
      <w:r w:rsidR="00756B56" w:rsidRPr="00647B30">
        <w:rPr>
          <w:rFonts w:eastAsia="Calibri"/>
          <w:szCs w:val="28"/>
          <w:lang w:eastAsia="en-US"/>
        </w:rPr>
        <w:t>.</w:t>
      </w:r>
    </w:p>
    <w:p w:rsidR="003B273F" w:rsidRPr="00647B30" w:rsidRDefault="003B273F" w:rsidP="00647B30">
      <w:pPr>
        <w:rPr>
          <w:rFonts w:eastAsia="Calibri"/>
        </w:rPr>
      </w:pPr>
      <w:r w:rsidRPr="00647B30">
        <w:rPr>
          <w:rFonts w:eastAsia="Calibri"/>
          <w:szCs w:val="28"/>
          <w:lang w:eastAsia="en-US"/>
        </w:rPr>
        <w:t xml:space="preserve">Критерий принятия решения: наличие документов и сведений, предусмотренных </w:t>
      </w:r>
      <w:r w:rsidR="00BF7118" w:rsidRPr="00647B30">
        <w:rPr>
          <w:rFonts w:eastAsia="Calibri"/>
          <w:szCs w:val="28"/>
          <w:lang w:eastAsia="en-US"/>
        </w:rPr>
        <w:t>под</w:t>
      </w:r>
      <w:r w:rsidRPr="00647B30">
        <w:rPr>
          <w:rFonts w:eastAsia="Calibri"/>
          <w:szCs w:val="28"/>
          <w:lang w:eastAsia="en-US"/>
        </w:rPr>
        <w:t>пункт</w:t>
      </w:r>
      <w:r w:rsidR="00BF7118" w:rsidRPr="00647B30">
        <w:rPr>
          <w:rFonts w:eastAsia="Calibri"/>
          <w:szCs w:val="28"/>
          <w:lang w:eastAsia="en-US"/>
        </w:rPr>
        <w:t>ом</w:t>
      </w:r>
      <w:r w:rsidRPr="00647B30">
        <w:rPr>
          <w:rFonts w:eastAsia="Calibri"/>
          <w:szCs w:val="28"/>
          <w:lang w:eastAsia="en-US"/>
        </w:rPr>
        <w:t xml:space="preserve"> </w:t>
      </w:r>
      <w:r w:rsidR="002C2505" w:rsidRPr="00647B30">
        <w:rPr>
          <w:rFonts w:eastAsia="Calibri"/>
          <w:szCs w:val="28"/>
          <w:lang w:eastAsia="en-US"/>
        </w:rPr>
        <w:t>18</w:t>
      </w:r>
      <w:r w:rsidR="00BF7118" w:rsidRPr="00647B30">
        <w:rPr>
          <w:rFonts w:eastAsia="Calibri"/>
          <w:szCs w:val="28"/>
          <w:lang w:eastAsia="en-US"/>
        </w:rPr>
        <w:t xml:space="preserve">.1 пункта 18 </w:t>
      </w:r>
      <w:r w:rsidR="004A491A" w:rsidRPr="00647B30">
        <w:rPr>
          <w:rFonts w:eastAsia="Calibri"/>
          <w:szCs w:val="28"/>
          <w:lang w:eastAsia="en-US"/>
        </w:rPr>
        <w:t xml:space="preserve">настоящего </w:t>
      </w:r>
      <w:r w:rsidR="001B673A" w:rsidRPr="00647B30">
        <w:rPr>
          <w:rFonts w:eastAsia="Calibri"/>
          <w:szCs w:val="28"/>
          <w:lang w:eastAsia="en-US"/>
        </w:rPr>
        <w:t>а</w:t>
      </w:r>
      <w:r w:rsidRPr="00647B30">
        <w:rPr>
          <w:rFonts w:eastAsia="Calibri"/>
          <w:szCs w:val="28"/>
          <w:lang w:eastAsia="en-US"/>
        </w:rPr>
        <w:t>дминистративного регламента,</w:t>
      </w:r>
      <w:r w:rsidRPr="00647B30">
        <w:rPr>
          <w:rFonts w:eastAsia="Calibri"/>
        </w:rPr>
        <w:t xml:space="preserve"> отсутствие оснований для отказа в предоставлении муниципальной услуги, </w:t>
      </w:r>
      <w:r w:rsidRPr="00647B30">
        <w:rPr>
          <w:rFonts w:eastAsia="Calibri"/>
          <w:szCs w:val="28"/>
          <w:lang w:eastAsia="en-US"/>
        </w:rPr>
        <w:t>предусмотренных пунктом 2</w:t>
      </w:r>
      <w:r w:rsidR="00406578" w:rsidRPr="00647B30">
        <w:rPr>
          <w:rFonts w:eastAsia="Calibri"/>
          <w:szCs w:val="28"/>
          <w:lang w:eastAsia="en-US"/>
        </w:rPr>
        <w:t>5</w:t>
      </w:r>
      <w:r w:rsidR="004A491A" w:rsidRPr="00647B30">
        <w:rPr>
          <w:rFonts w:eastAsia="Calibri"/>
        </w:rPr>
        <w:t xml:space="preserve"> настоящего</w:t>
      </w:r>
      <w:r w:rsidRPr="00647B30">
        <w:rPr>
          <w:rFonts w:eastAsia="Calibri"/>
        </w:rPr>
        <w:t xml:space="preserve"> </w:t>
      </w:r>
      <w:r w:rsidR="00406578" w:rsidRPr="00647B30">
        <w:rPr>
          <w:rFonts w:eastAsia="Calibri"/>
        </w:rPr>
        <w:t>а</w:t>
      </w:r>
      <w:r w:rsidRPr="00647B30">
        <w:rPr>
          <w:rFonts w:eastAsia="Calibri"/>
        </w:rPr>
        <w:t>дминистративного регламента.</w:t>
      </w:r>
    </w:p>
    <w:p w:rsidR="003B273F" w:rsidRPr="00647B30" w:rsidRDefault="003B273F" w:rsidP="00647B30">
      <w:pPr>
        <w:rPr>
          <w:rFonts w:eastAsia="Calibri"/>
          <w:szCs w:val="28"/>
          <w:lang w:eastAsia="en-US"/>
        </w:rPr>
      </w:pPr>
      <w:r w:rsidRPr="00647B30">
        <w:rPr>
          <w:rFonts w:eastAsia="Calibri"/>
          <w:szCs w:val="28"/>
          <w:lang w:eastAsia="en-US"/>
        </w:rPr>
        <w:t>Результатом административной процедуры является</w:t>
      </w:r>
      <w:r w:rsidR="00406578" w:rsidRPr="00647B30">
        <w:rPr>
          <w:rFonts w:eastAsia="Calibri"/>
          <w:szCs w:val="28"/>
          <w:lang w:eastAsia="en-US"/>
        </w:rPr>
        <w:t>:</w:t>
      </w:r>
      <w:r w:rsidRPr="00647B30">
        <w:rPr>
          <w:rFonts w:eastAsia="Calibri"/>
          <w:szCs w:val="28"/>
          <w:lang w:eastAsia="en-US"/>
        </w:rPr>
        <w:t xml:space="preserve"> </w:t>
      </w:r>
      <w:r w:rsidR="004A491A" w:rsidRPr="00647B30">
        <w:rPr>
          <w:rFonts w:eastAsia="Calibri"/>
          <w:szCs w:val="28"/>
          <w:lang w:eastAsia="en-US"/>
        </w:rPr>
        <w:t>определение общего размера платы за предоставление запрашиваемых сведений,</w:t>
      </w:r>
      <w:r w:rsidR="004A491A" w:rsidRPr="00647B30">
        <w:rPr>
          <w:rFonts w:eastAsia="Calibri"/>
        </w:rPr>
        <w:t xml:space="preserve"> документов, </w:t>
      </w:r>
      <w:r w:rsidR="004A491A" w:rsidRPr="00647B30">
        <w:rPr>
          <w:rFonts w:eastAsia="Calibri"/>
          <w:szCs w:val="28"/>
          <w:lang w:eastAsia="en-US"/>
        </w:rPr>
        <w:t>материалов</w:t>
      </w:r>
      <w:r w:rsidR="00BF7118" w:rsidRPr="00647B30">
        <w:rPr>
          <w:rFonts w:eastAsia="Calibri"/>
          <w:szCs w:val="28"/>
          <w:lang w:eastAsia="en-US"/>
        </w:rPr>
        <w:t xml:space="preserve"> и направление заявителю квитанции для оплаты (если сведения, </w:t>
      </w:r>
      <w:r w:rsidR="00EF3553" w:rsidRPr="00647B30">
        <w:rPr>
          <w:rStyle w:val="Exact"/>
          <w:rFonts w:ascii="Arial" w:hAnsi="Arial" w:cs="Arial"/>
          <w:sz w:val="24"/>
        </w:rPr>
        <w:t>документы</w:t>
      </w:r>
      <w:r w:rsidR="00BF7118" w:rsidRPr="00647B30">
        <w:rPr>
          <w:rStyle w:val="Exact"/>
          <w:rFonts w:ascii="Arial" w:hAnsi="Arial" w:cs="Arial"/>
          <w:sz w:val="24"/>
        </w:rPr>
        <w:t xml:space="preserve"> и материал</w:t>
      </w:r>
      <w:r w:rsidR="00EF3553" w:rsidRPr="00647B30">
        <w:rPr>
          <w:rStyle w:val="Exact"/>
          <w:rFonts w:ascii="Arial" w:hAnsi="Arial" w:cs="Arial"/>
          <w:sz w:val="24"/>
        </w:rPr>
        <w:t>ы предоставляются за плату) способом, указанн</w:t>
      </w:r>
      <w:r w:rsidR="00406578" w:rsidRPr="00647B30">
        <w:rPr>
          <w:rStyle w:val="Exact"/>
          <w:rFonts w:ascii="Arial" w:hAnsi="Arial" w:cs="Arial"/>
          <w:sz w:val="24"/>
        </w:rPr>
        <w:t>ы</w:t>
      </w:r>
      <w:r w:rsidR="00EF3553" w:rsidRPr="00647B30">
        <w:rPr>
          <w:rStyle w:val="Exact"/>
          <w:rFonts w:ascii="Arial" w:hAnsi="Arial" w:cs="Arial"/>
          <w:sz w:val="24"/>
        </w:rPr>
        <w:t>м в запросе.</w:t>
      </w:r>
    </w:p>
    <w:p w:rsidR="00647B30" w:rsidRPr="00647B30" w:rsidRDefault="00CD5158" w:rsidP="00647B30">
      <w:pPr>
        <w:rPr>
          <w:szCs w:val="28"/>
        </w:rPr>
      </w:pPr>
      <w:r w:rsidRPr="00647B30">
        <w:rPr>
          <w:szCs w:val="28"/>
        </w:rPr>
        <w:t>Максимальный срок</w:t>
      </w:r>
      <w:r w:rsidR="003B273F" w:rsidRPr="00647B30">
        <w:rPr>
          <w:szCs w:val="28"/>
        </w:rPr>
        <w:t xml:space="preserve"> выполнения административной процедуры</w:t>
      </w:r>
      <w:r w:rsidR="003B273F" w:rsidRPr="00647B30">
        <w:rPr>
          <w:rFonts w:eastAsia="Calibri"/>
          <w:szCs w:val="28"/>
          <w:lang w:eastAsia="en-US"/>
        </w:rPr>
        <w:t xml:space="preserve"> </w:t>
      </w:r>
      <w:r w:rsidR="003B273F" w:rsidRPr="00647B30">
        <w:rPr>
          <w:szCs w:val="28"/>
        </w:rPr>
        <w:t xml:space="preserve">составляет </w:t>
      </w:r>
      <w:r w:rsidRPr="00647B30">
        <w:rPr>
          <w:szCs w:val="28"/>
        </w:rPr>
        <w:t xml:space="preserve">2 </w:t>
      </w:r>
      <w:r w:rsidR="00C2367C" w:rsidRPr="00647B30">
        <w:rPr>
          <w:szCs w:val="28"/>
        </w:rPr>
        <w:t xml:space="preserve">рабочих </w:t>
      </w:r>
      <w:r w:rsidR="003B273F" w:rsidRPr="00647B30">
        <w:rPr>
          <w:szCs w:val="28"/>
        </w:rPr>
        <w:t>д</w:t>
      </w:r>
      <w:r w:rsidRPr="00647B30">
        <w:rPr>
          <w:szCs w:val="28"/>
        </w:rPr>
        <w:t>ня</w:t>
      </w:r>
      <w:r w:rsidR="003B273F" w:rsidRPr="00647B30">
        <w:rPr>
          <w:szCs w:val="28"/>
        </w:rPr>
        <w:t xml:space="preserve"> со дня поступления зарегистрированного </w:t>
      </w:r>
      <w:r w:rsidR="004D437A" w:rsidRPr="00647B30">
        <w:rPr>
          <w:szCs w:val="28"/>
        </w:rPr>
        <w:t>запроса</w:t>
      </w:r>
      <w:r w:rsidR="003B273F" w:rsidRPr="00647B30">
        <w:rPr>
          <w:szCs w:val="28"/>
        </w:rPr>
        <w:t xml:space="preserve"> о предоставлении</w:t>
      </w:r>
      <w:r w:rsidR="003B273F" w:rsidRPr="00647B30">
        <w:t xml:space="preserve"> муниципальной услуги</w:t>
      </w:r>
      <w:r w:rsidR="004A491A" w:rsidRPr="00647B30">
        <w:rPr>
          <w:szCs w:val="28"/>
        </w:rPr>
        <w:t>.</w:t>
      </w:r>
    </w:p>
    <w:p w:rsidR="003B273F" w:rsidRPr="00647B30" w:rsidRDefault="003B273F" w:rsidP="00647B30">
      <w:pPr>
        <w:rPr>
          <w:szCs w:val="28"/>
        </w:rPr>
      </w:pPr>
    </w:p>
    <w:p w:rsidR="003B273F" w:rsidRPr="009E2C98" w:rsidRDefault="004A491A" w:rsidP="009F734C">
      <w:pPr>
        <w:jc w:val="center"/>
        <w:rPr>
          <w:b/>
          <w:szCs w:val="28"/>
        </w:rPr>
      </w:pPr>
      <w:r w:rsidRPr="009E2C98">
        <w:rPr>
          <w:b/>
          <w:szCs w:val="28"/>
        </w:rPr>
        <w:t>Формирование и направление межведомственных запросов, получение на них ответов</w:t>
      </w:r>
    </w:p>
    <w:p w:rsidR="004A491A" w:rsidRPr="00647B30" w:rsidRDefault="004A491A" w:rsidP="00647B30">
      <w:pPr>
        <w:rPr>
          <w:szCs w:val="28"/>
        </w:rPr>
      </w:pPr>
    </w:p>
    <w:p w:rsidR="003B273F" w:rsidRPr="00647B30" w:rsidRDefault="00EF3553" w:rsidP="00647B30">
      <w:r w:rsidRPr="00647B30">
        <w:rPr>
          <w:szCs w:val="28"/>
        </w:rPr>
        <w:t>42</w:t>
      </w:r>
      <w:r w:rsidR="00BD6162" w:rsidRPr="00647B30">
        <w:rPr>
          <w:szCs w:val="28"/>
        </w:rPr>
        <w:t>.</w:t>
      </w:r>
      <w:r w:rsidR="004A491A" w:rsidRPr="00647B30">
        <w:rPr>
          <w:szCs w:val="28"/>
        </w:rPr>
        <w:t xml:space="preserve"> </w:t>
      </w:r>
      <w:r w:rsidR="003B273F" w:rsidRPr="00647B30">
        <w:rPr>
          <w:szCs w:val="28"/>
        </w:rPr>
        <w:t>Основание</w:t>
      </w:r>
      <w:r w:rsidR="003B273F" w:rsidRPr="00647B30">
        <w:t xml:space="preserve"> для начала административной процедуры: </w:t>
      </w:r>
      <w:r w:rsidR="003B273F" w:rsidRPr="00647B30">
        <w:rPr>
          <w:szCs w:val="28"/>
        </w:rPr>
        <w:t xml:space="preserve">поступление специалисту </w:t>
      </w:r>
      <w:r w:rsidR="00C426AB" w:rsidRPr="00647B30">
        <w:rPr>
          <w:szCs w:val="28"/>
        </w:rPr>
        <w:t>О</w:t>
      </w:r>
      <w:r w:rsidR="00ED1A9F" w:rsidRPr="00647B30">
        <w:rPr>
          <w:szCs w:val="28"/>
        </w:rPr>
        <w:t>тдела</w:t>
      </w:r>
      <w:r w:rsidR="003B273F" w:rsidRPr="00647B30">
        <w:rPr>
          <w:szCs w:val="28"/>
        </w:rPr>
        <w:t xml:space="preserve">, ответственному за предоставление муниципальной услуги, зарегистрированного запроса о предоставлении муниципальной услуги. </w:t>
      </w:r>
    </w:p>
    <w:p w:rsidR="003B273F" w:rsidRPr="00647B30" w:rsidRDefault="003B273F" w:rsidP="00647B30">
      <w:r w:rsidRPr="00647B30">
        <w:rPr>
          <w:szCs w:val="28"/>
        </w:rPr>
        <w:t>Сведения</w:t>
      </w:r>
      <w:r w:rsidRPr="00647B30">
        <w:t xml:space="preserve"> о должностном лице, ответственном за выполнение административной процедуры: специалист </w:t>
      </w:r>
      <w:r w:rsidR="00C426AB" w:rsidRPr="00647B30">
        <w:t>О</w:t>
      </w:r>
      <w:r w:rsidR="007D2C63" w:rsidRPr="00647B30">
        <w:rPr>
          <w:bCs/>
          <w:szCs w:val="28"/>
        </w:rPr>
        <w:t>тдела</w:t>
      </w:r>
      <w:r w:rsidRPr="00647B30">
        <w:t xml:space="preserve">, ответственный за предоставление </w:t>
      </w:r>
      <w:r w:rsidRPr="00647B30">
        <w:rPr>
          <w:szCs w:val="28"/>
        </w:rPr>
        <w:t>муниципальной</w:t>
      </w:r>
      <w:r w:rsidRPr="00647B30">
        <w:t xml:space="preserve"> услуги</w:t>
      </w:r>
      <w:r w:rsidRPr="00647B30">
        <w:rPr>
          <w:szCs w:val="28"/>
        </w:rPr>
        <w:t>.</w:t>
      </w:r>
    </w:p>
    <w:p w:rsidR="003B273F" w:rsidRPr="00647B30" w:rsidRDefault="003B273F" w:rsidP="00647B30">
      <w:pPr>
        <w:rPr>
          <w:szCs w:val="28"/>
        </w:rPr>
      </w:pPr>
      <w:r w:rsidRPr="00647B30">
        <w:rPr>
          <w:szCs w:val="28"/>
        </w:rPr>
        <w:t>Содержание административных действий, входящих</w:t>
      </w:r>
      <w:r w:rsidRPr="00647B30">
        <w:t xml:space="preserve"> в состав административной процедуры</w:t>
      </w:r>
      <w:r w:rsidRPr="00647B30">
        <w:rPr>
          <w:szCs w:val="28"/>
        </w:rPr>
        <w:t>:</w:t>
      </w:r>
    </w:p>
    <w:p w:rsidR="003B273F" w:rsidRPr="00647B30" w:rsidRDefault="003B273F" w:rsidP="00647B30">
      <w:r w:rsidRPr="00647B30">
        <w:rPr>
          <w:szCs w:val="28"/>
        </w:rPr>
        <w:t xml:space="preserve">формирование и </w:t>
      </w:r>
      <w:r w:rsidRPr="00647B30">
        <w:t>направление</w:t>
      </w:r>
      <w:r w:rsidRPr="00647B30">
        <w:rPr>
          <w:szCs w:val="28"/>
        </w:rPr>
        <w:t xml:space="preserve"> ме</w:t>
      </w:r>
      <w:r w:rsidR="00FD45BB" w:rsidRPr="00647B30">
        <w:rPr>
          <w:szCs w:val="28"/>
        </w:rPr>
        <w:t>жведомственного запроса</w:t>
      </w:r>
      <w:r w:rsidR="00FD45BB" w:rsidRPr="00647B30">
        <w:t xml:space="preserve"> в </w:t>
      </w:r>
      <w:r w:rsidR="00A51972" w:rsidRPr="00647B30">
        <w:rPr>
          <w:szCs w:val="28"/>
        </w:rPr>
        <w:t>Управление Федерального казначейства по Ханты-Мансийскому автономному округу</w:t>
      </w:r>
      <w:r w:rsidR="00647B30" w:rsidRPr="00647B30">
        <w:rPr>
          <w:szCs w:val="28"/>
        </w:rPr>
        <w:t>-</w:t>
      </w:r>
      <w:r w:rsidR="00A51972" w:rsidRPr="00647B30">
        <w:rPr>
          <w:szCs w:val="28"/>
        </w:rPr>
        <w:t>Югре</w:t>
      </w:r>
      <w:r w:rsidRPr="00647B30">
        <w:rPr>
          <w:szCs w:val="28"/>
        </w:rPr>
        <w:t xml:space="preserve">, </w:t>
      </w:r>
      <w:proofErr w:type="gramStart"/>
      <w:r w:rsidR="00647B30" w:rsidRPr="00647B30">
        <w:rPr>
          <w:szCs w:val="28"/>
        </w:rPr>
        <w:t>-</w:t>
      </w:r>
      <w:r w:rsidRPr="00647B30">
        <w:rPr>
          <w:szCs w:val="28"/>
        </w:rPr>
        <w:t>в</w:t>
      </w:r>
      <w:proofErr w:type="gramEnd"/>
      <w:r w:rsidRPr="00647B30">
        <w:rPr>
          <w:szCs w:val="28"/>
        </w:rPr>
        <w:t xml:space="preserve"> срок не более</w:t>
      </w:r>
      <w:r w:rsidR="00647B30" w:rsidRPr="00647B30">
        <w:rPr>
          <w:szCs w:val="28"/>
        </w:rPr>
        <w:t xml:space="preserve"> </w:t>
      </w:r>
      <w:r w:rsidRPr="00647B30">
        <w:rPr>
          <w:szCs w:val="28"/>
        </w:rPr>
        <w:t>2</w:t>
      </w:r>
      <w:r w:rsidR="00647B30" w:rsidRPr="00647B30">
        <w:rPr>
          <w:szCs w:val="28"/>
        </w:rPr>
        <w:t xml:space="preserve"> </w:t>
      </w:r>
      <w:r w:rsidRPr="00647B30">
        <w:rPr>
          <w:szCs w:val="28"/>
        </w:rPr>
        <w:t xml:space="preserve">рабочих дней со дня поступления специалисту </w:t>
      </w:r>
      <w:r w:rsidR="00C426AB" w:rsidRPr="00647B30">
        <w:rPr>
          <w:rFonts w:eastAsia="Calibri"/>
          <w:szCs w:val="28"/>
        </w:rPr>
        <w:t>О</w:t>
      </w:r>
      <w:r w:rsidR="005D53CC" w:rsidRPr="00647B30">
        <w:rPr>
          <w:rFonts w:eastAsia="Calibri"/>
          <w:szCs w:val="28"/>
        </w:rPr>
        <w:t>тдела</w:t>
      </w:r>
      <w:r w:rsidRPr="00647B30">
        <w:rPr>
          <w:szCs w:val="28"/>
        </w:rPr>
        <w:t>, ответственному за предоставление муниципальной услуги</w:t>
      </w:r>
      <w:r w:rsidR="00FD45BB" w:rsidRPr="00647B30">
        <w:rPr>
          <w:szCs w:val="28"/>
        </w:rPr>
        <w:t>,</w:t>
      </w:r>
      <w:r w:rsidRPr="00647B30">
        <w:rPr>
          <w:szCs w:val="28"/>
        </w:rPr>
        <w:t xml:space="preserve"> </w:t>
      </w:r>
      <w:r w:rsidR="004D437A" w:rsidRPr="00647B30">
        <w:rPr>
          <w:szCs w:val="28"/>
        </w:rPr>
        <w:t>запроса</w:t>
      </w:r>
      <w:r w:rsidRPr="00647B30">
        <w:rPr>
          <w:szCs w:val="28"/>
        </w:rPr>
        <w:t xml:space="preserve"> о предоставлении муниципальной услуги</w:t>
      </w:r>
      <w:r w:rsidRPr="00647B30">
        <w:t>;</w:t>
      </w:r>
    </w:p>
    <w:p w:rsidR="003B273F" w:rsidRPr="00647B30" w:rsidRDefault="003B273F" w:rsidP="00647B30">
      <w:pPr>
        <w:rPr>
          <w:szCs w:val="28"/>
        </w:rPr>
      </w:pPr>
      <w:r w:rsidRPr="00647B30">
        <w:rPr>
          <w:szCs w:val="28"/>
        </w:rPr>
        <w:t>получение ответов на межведомственные запросы</w:t>
      </w:r>
      <w:r w:rsidR="00BF2CDE" w:rsidRPr="00647B30">
        <w:rPr>
          <w:szCs w:val="28"/>
        </w:rPr>
        <w:t xml:space="preserve"> (продолжительность и (или) максимальный срок выполнения административного действия</w:t>
      </w:r>
      <w:r w:rsidR="00647B30" w:rsidRPr="00647B30">
        <w:rPr>
          <w:szCs w:val="28"/>
        </w:rPr>
        <w:t>-</w:t>
      </w:r>
      <w:r w:rsidR="00BF2CDE" w:rsidRPr="00647B30">
        <w:rPr>
          <w:szCs w:val="28"/>
        </w:rPr>
        <w:t>5 рабочих дней со дня поступления межведомственного запроса в орган власти или организацию, предоставляющую документ или информацию).</w:t>
      </w:r>
    </w:p>
    <w:p w:rsidR="003B273F" w:rsidRPr="00647B30" w:rsidRDefault="003B273F" w:rsidP="00647B30">
      <w:pPr>
        <w:rPr>
          <w:szCs w:val="28"/>
        </w:rPr>
      </w:pPr>
      <w:r w:rsidRPr="00647B30">
        <w:rPr>
          <w:szCs w:val="28"/>
        </w:rPr>
        <w:lastRenderedPageBreak/>
        <w:t>Критерием принятия решения о направлении межведомственн</w:t>
      </w:r>
      <w:r w:rsidR="00FD45BB" w:rsidRPr="00647B30">
        <w:rPr>
          <w:szCs w:val="28"/>
        </w:rPr>
        <w:t>ого</w:t>
      </w:r>
      <w:r w:rsidRPr="00647B30">
        <w:rPr>
          <w:szCs w:val="28"/>
        </w:rPr>
        <w:t xml:space="preserve"> запрос</w:t>
      </w:r>
      <w:r w:rsidR="00FD45BB" w:rsidRPr="00647B30">
        <w:rPr>
          <w:szCs w:val="28"/>
        </w:rPr>
        <w:t>а</w:t>
      </w:r>
      <w:r w:rsidRPr="00647B30">
        <w:rPr>
          <w:szCs w:val="28"/>
        </w:rPr>
        <w:t xml:space="preserve"> является отсутствие документов и (или) сведений, которые заявитель вправе представить по собственной инициативе.</w:t>
      </w:r>
    </w:p>
    <w:p w:rsidR="003B273F" w:rsidRPr="00647B30" w:rsidRDefault="003B273F" w:rsidP="00647B30">
      <w:r w:rsidRPr="00647B30">
        <w:rPr>
          <w:szCs w:val="28"/>
        </w:rPr>
        <w:t>Результатом выполнения</w:t>
      </w:r>
      <w:r w:rsidRPr="00647B30">
        <w:t xml:space="preserve"> административной процедуры</w:t>
      </w:r>
      <w:r w:rsidRPr="00647B30">
        <w:rPr>
          <w:szCs w:val="28"/>
        </w:rPr>
        <w:t xml:space="preserve"> явля</w:t>
      </w:r>
      <w:r w:rsidR="00FD45BB" w:rsidRPr="00647B30">
        <w:rPr>
          <w:szCs w:val="28"/>
        </w:rPr>
        <w:t>е</w:t>
      </w:r>
      <w:r w:rsidRPr="00647B30">
        <w:rPr>
          <w:szCs w:val="28"/>
        </w:rPr>
        <w:t>тся полученны</w:t>
      </w:r>
      <w:r w:rsidR="00FD45BB" w:rsidRPr="00647B30">
        <w:rPr>
          <w:szCs w:val="28"/>
        </w:rPr>
        <w:t>й</w:t>
      </w:r>
      <w:r w:rsidRPr="00647B30">
        <w:rPr>
          <w:szCs w:val="28"/>
        </w:rPr>
        <w:t xml:space="preserve"> ответ на межведомственны</w:t>
      </w:r>
      <w:r w:rsidR="00FD45BB" w:rsidRPr="00647B30">
        <w:rPr>
          <w:szCs w:val="28"/>
        </w:rPr>
        <w:t>й запрос</w:t>
      </w:r>
      <w:r w:rsidRPr="00647B30">
        <w:t>.</w:t>
      </w:r>
    </w:p>
    <w:p w:rsidR="003B273F" w:rsidRPr="00647B30" w:rsidRDefault="003B273F" w:rsidP="00647B30">
      <w:r w:rsidRPr="00647B30">
        <w:t xml:space="preserve">Способ фиксации результата выполнения административной процедуры: </w:t>
      </w:r>
      <w:r w:rsidRPr="00647B30">
        <w:rPr>
          <w:szCs w:val="28"/>
        </w:rPr>
        <w:t>полученны</w:t>
      </w:r>
      <w:r w:rsidR="00FD45BB" w:rsidRPr="00647B30">
        <w:rPr>
          <w:szCs w:val="28"/>
        </w:rPr>
        <w:t>й ответ</w:t>
      </w:r>
      <w:r w:rsidRPr="00647B30">
        <w:rPr>
          <w:szCs w:val="28"/>
        </w:rPr>
        <w:t xml:space="preserve"> на межведомственны</w:t>
      </w:r>
      <w:r w:rsidR="00FD45BB" w:rsidRPr="00647B30">
        <w:rPr>
          <w:szCs w:val="28"/>
        </w:rPr>
        <w:t>й</w:t>
      </w:r>
      <w:r w:rsidRPr="00647B30">
        <w:rPr>
          <w:szCs w:val="28"/>
        </w:rPr>
        <w:t xml:space="preserve"> запрос автоматически регистрируются в системе межведомственного электронного взаимодействия.</w:t>
      </w:r>
    </w:p>
    <w:p w:rsidR="003B273F" w:rsidRPr="00647B30" w:rsidRDefault="003B273F" w:rsidP="00647B30">
      <w:pPr>
        <w:rPr>
          <w:szCs w:val="28"/>
        </w:rPr>
      </w:pPr>
    </w:p>
    <w:p w:rsidR="003B273F" w:rsidRPr="00647B30" w:rsidRDefault="003B273F" w:rsidP="00647B30">
      <w:pPr>
        <w:rPr>
          <w:rStyle w:val="Exact"/>
          <w:rFonts w:ascii="Arial" w:eastAsia="Calibri" w:hAnsi="Arial" w:cs="Arial"/>
          <w:b/>
          <w:spacing w:val="0"/>
          <w:sz w:val="24"/>
          <w:szCs w:val="28"/>
        </w:rPr>
      </w:pPr>
      <w:r w:rsidRPr="00647B30">
        <w:rPr>
          <w:rStyle w:val="Exact"/>
          <w:rFonts w:ascii="Arial" w:eastAsia="Calibri" w:hAnsi="Arial" w:cs="Arial"/>
          <w:b/>
          <w:spacing w:val="0"/>
          <w:sz w:val="24"/>
          <w:szCs w:val="28"/>
        </w:rPr>
        <w:t xml:space="preserve">Принятие решения о предоставлении сведений, содержащихся в </w:t>
      </w:r>
      <w:r w:rsidR="009A58E4" w:rsidRPr="00647B30">
        <w:rPr>
          <w:rStyle w:val="Exact"/>
          <w:rFonts w:ascii="Arial" w:eastAsia="Calibri" w:hAnsi="Arial" w:cs="Arial"/>
          <w:b/>
          <w:spacing w:val="0"/>
          <w:sz w:val="24"/>
          <w:szCs w:val="28"/>
        </w:rPr>
        <w:t>ГИСОГД</w:t>
      </w:r>
    </w:p>
    <w:p w:rsidR="003B273F" w:rsidRPr="00647B30" w:rsidRDefault="003B273F" w:rsidP="00647B30">
      <w:pPr>
        <w:rPr>
          <w:rStyle w:val="Exact"/>
          <w:rFonts w:ascii="Arial" w:eastAsia="Calibri" w:hAnsi="Arial" w:cs="Arial"/>
          <w:spacing w:val="0"/>
          <w:sz w:val="24"/>
          <w:szCs w:val="28"/>
        </w:rPr>
      </w:pPr>
    </w:p>
    <w:p w:rsidR="00647B30" w:rsidRPr="00647B30" w:rsidRDefault="00560BF8" w:rsidP="00647B30">
      <w:pPr>
        <w:rPr>
          <w:rFonts w:eastAsia="Calibri"/>
          <w:szCs w:val="28"/>
          <w:lang w:eastAsia="en-US"/>
        </w:rPr>
      </w:pPr>
      <w:r w:rsidRPr="00647B30">
        <w:rPr>
          <w:rFonts w:eastAsia="Calibri"/>
          <w:szCs w:val="28"/>
          <w:lang w:eastAsia="en-US"/>
        </w:rPr>
        <w:t>4</w:t>
      </w:r>
      <w:r w:rsidR="00BF2CDE" w:rsidRPr="00647B30">
        <w:rPr>
          <w:rFonts w:eastAsia="Calibri"/>
          <w:szCs w:val="28"/>
          <w:lang w:eastAsia="en-US"/>
        </w:rPr>
        <w:t>3</w:t>
      </w:r>
      <w:r w:rsidR="00D96BC9" w:rsidRPr="00647B30">
        <w:rPr>
          <w:rFonts w:eastAsia="Calibri"/>
          <w:szCs w:val="28"/>
          <w:lang w:eastAsia="en-US"/>
        </w:rPr>
        <w:t>.</w:t>
      </w:r>
      <w:r w:rsidR="004A491A" w:rsidRPr="00647B30">
        <w:rPr>
          <w:rFonts w:eastAsia="Calibri"/>
          <w:szCs w:val="28"/>
          <w:lang w:eastAsia="en-US"/>
        </w:rPr>
        <w:t xml:space="preserve"> </w:t>
      </w:r>
      <w:proofErr w:type="gramStart"/>
      <w:r w:rsidR="00FD45BB" w:rsidRPr="00647B30">
        <w:rPr>
          <w:rFonts w:eastAsia="Calibri"/>
          <w:szCs w:val="28"/>
          <w:lang w:eastAsia="en-US"/>
        </w:rPr>
        <w:t>Основание</w:t>
      </w:r>
      <w:r w:rsidR="003B273F" w:rsidRPr="00647B30">
        <w:rPr>
          <w:rFonts w:eastAsia="Calibri"/>
          <w:szCs w:val="28"/>
          <w:lang w:eastAsia="en-US"/>
        </w:rPr>
        <w:t xml:space="preserve"> </w:t>
      </w:r>
      <w:r w:rsidR="003B273F" w:rsidRPr="00647B30">
        <w:rPr>
          <w:szCs w:val="28"/>
        </w:rPr>
        <w:t>для на</w:t>
      </w:r>
      <w:r w:rsidR="00FD45BB" w:rsidRPr="00647B30">
        <w:rPr>
          <w:szCs w:val="28"/>
        </w:rPr>
        <w:t xml:space="preserve">чала административной процедуры: </w:t>
      </w:r>
      <w:r w:rsidR="003B273F" w:rsidRPr="00647B30">
        <w:rPr>
          <w:szCs w:val="28"/>
        </w:rPr>
        <w:t xml:space="preserve">поступление зарегистрированного </w:t>
      </w:r>
      <w:r w:rsidR="00A51972" w:rsidRPr="00647B30">
        <w:rPr>
          <w:szCs w:val="28"/>
        </w:rPr>
        <w:t>запроса</w:t>
      </w:r>
      <w:r w:rsidR="003B273F" w:rsidRPr="00647B30">
        <w:rPr>
          <w:szCs w:val="28"/>
        </w:rPr>
        <w:t xml:space="preserve"> и прилагаемых к нему документов, в том числе полученные в порядке межведомственного информационного взаимодействия</w:t>
      </w:r>
      <w:r w:rsidR="00FD45BB" w:rsidRPr="00647B30">
        <w:rPr>
          <w:szCs w:val="28"/>
        </w:rPr>
        <w:t>.</w:t>
      </w:r>
      <w:proofErr w:type="gramEnd"/>
    </w:p>
    <w:p w:rsidR="003B273F" w:rsidRPr="00647B30" w:rsidRDefault="003B273F" w:rsidP="00647B30">
      <w:pPr>
        <w:rPr>
          <w:rFonts w:eastAsia="Calibri"/>
          <w:szCs w:val="28"/>
          <w:lang w:eastAsia="en-US"/>
        </w:rPr>
      </w:pPr>
      <w:r w:rsidRPr="00647B30">
        <w:rPr>
          <w:rFonts w:eastAsia="Calibri"/>
          <w:szCs w:val="28"/>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sidR="00C426AB" w:rsidRPr="00647B30">
        <w:rPr>
          <w:rFonts w:eastAsia="Calibri"/>
          <w:szCs w:val="28"/>
          <w:lang w:eastAsia="en-US"/>
        </w:rPr>
        <w:t>О</w:t>
      </w:r>
      <w:r w:rsidR="00ED1A9F" w:rsidRPr="00647B30">
        <w:rPr>
          <w:rFonts w:eastAsia="Calibri"/>
          <w:szCs w:val="28"/>
          <w:lang w:eastAsia="en-US"/>
        </w:rPr>
        <w:t>тдела</w:t>
      </w:r>
      <w:r w:rsidRPr="00647B30">
        <w:rPr>
          <w:rFonts w:eastAsia="Calibri"/>
          <w:szCs w:val="28"/>
          <w:lang w:eastAsia="en-US"/>
        </w:rPr>
        <w:t>, ответственный за предоставление муниципальной услуги.</w:t>
      </w:r>
    </w:p>
    <w:p w:rsidR="003B273F" w:rsidRPr="00647B30" w:rsidRDefault="003B273F" w:rsidP="00647B30">
      <w:pPr>
        <w:rPr>
          <w:rFonts w:eastAsia="Calibri"/>
          <w:szCs w:val="28"/>
        </w:rPr>
      </w:pPr>
      <w:r w:rsidRPr="00647B30">
        <w:rPr>
          <w:rFonts w:eastAsia="Calibri"/>
          <w:szCs w:val="28"/>
        </w:rPr>
        <w:t>Содержание административных действий, входящих в состав административной процедуры:</w:t>
      </w:r>
    </w:p>
    <w:p w:rsidR="003B273F" w:rsidRPr="00647B30" w:rsidRDefault="003B273F" w:rsidP="00647B30">
      <w:pPr>
        <w:rPr>
          <w:rFonts w:eastAsia="Calibri"/>
        </w:rPr>
      </w:pPr>
      <w:r w:rsidRPr="00647B30">
        <w:rPr>
          <w:rFonts w:eastAsia="Calibri"/>
        </w:rPr>
        <w:t>принятие решения о предоставлении (об отказе в предоставлении) муниципальной услуги;</w:t>
      </w:r>
    </w:p>
    <w:p w:rsidR="003B273F" w:rsidRPr="00647B30" w:rsidRDefault="003B273F" w:rsidP="00647B30">
      <w:pPr>
        <w:rPr>
          <w:rFonts w:eastAsia="Calibri"/>
          <w:szCs w:val="28"/>
        </w:rPr>
      </w:pPr>
      <w:r w:rsidRPr="00647B30">
        <w:rPr>
          <w:rFonts w:eastAsia="Calibri"/>
          <w:szCs w:val="28"/>
        </w:rPr>
        <w:t>оформление, под</w:t>
      </w:r>
      <w:r w:rsidR="00560BF8" w:rsidRPr="00647B30">
        <w:rPr>
          <w:rFonts w:eastAsia="Calibri"/>
          <w:szCs w:val="28"/>
        </w:rPr>
        <w:t>писание и регистрация документа, являющего</w:t>
      </w:r>
      <w:r w:rsidRPr="00647B30">
        <w:rPr>
          <w:rFonts w:eastAsia="Calibri"/>
          <w:szCs w:val="28"/>
        </w:rPr>
        <w:t>ся результатом предоставления муниципальной услуги</w:t>
      </w:r>
      <w:r w:rsidR="00A51972" w:rsidRPr="00647B30">
        <w:rPr>
          <w:rFonts w:eastAsia="Calibri"/>
          <w:szCs w:val="28"/>
        </w:rPr>
        <w:t xml:space="preserve">, </w:t>
      </w:r>
      <w:r w:rsidR="00560BF8" w:rsidRPr="00647B30">
        <w:rPr>
          <w:rFonts w:eastAsia="Calibri"/>
          <w:szCs w:val="28"/>
        </w:rPr>
        <w:t>указанного</w:t>
      </w:r>
      <w:r w:rsidR="00A51972" w:rsidRPr="00647B30">
        <w:rPr>
          <w:rFonts w:eastAsia="Calibri"/>
          <w:szCs w:val="28"/>
        </w:rPr>
        <w:t xml:space="preserve"> в </w:t>
      </w:r>
      <w:r w:rsidR="00406578" w:rsidRPr="00647B30">
        <w:rPr>
          <w:rFonts w:eastAsia="Calibri"/>
          <w:szCs w:val="28"/>
        </w:rPr>
        <w:t>пункте 15 настоящего а</w:t>
      </w:r>
      <w:r w:rsidR="00A51972" w:rsidRPr="00647B30">
        <w:rPr>
          <w:rFonts w:eastAsia="Calibri"/>
          <w:szCs w:val="28"/>
        </w:rPr>
        <w:t>дминистративного регламента.</w:t>
      </w:r>
    </w:p>
    <w:p w:rsidR="003B273F" w:rsidRPr="00647B30" w:rsidRDefault="003B273F" w:rsidP="00647B30">
      <w:pPr>
        <w:rPr>
          <w:rFonts w:eastAsia="Calibri"/>
          <w:szCs w:val="28"/>
          <w:lang w:eastAsia="en-US"/>
        </w:rPr>
      </w:pPr>
      <w:r w:rsidRPr="00647B30">
        <w:rPr>
          <w:szCs w:val="28"/>
        </w:rPr>
        <w:t>Критерием принятия решения является наличие (отсутствие) оснований для отказа в предоставлении муниципальной услуги, предусмотренных пунктом 2</w:t>
      </w:r>
      <w:r w:rsidR="00406578" w:rsidRPr="00647B30">
        <w:rPr>
          <w:szCs w:val="28"/>
        </w:rPr>
        <w:t>5</w:t>
      </w:r>
      <w:r w:rsidRPr="00647B30">
        <w:rPr>
          <w:szCs w:val="28"/>
        </w:rPr>
        <w:t xml:space="preserve"> настоящего </w:t>
      </w:r>
      <w:r w:rsidR="00406578" w:rsidRPr="00647B30">
        <w:rPr>
          <w:szCs w:val="28"/>
        </w:rPr>
        <w:t>а</w:t>
      </w:r>
      <w:r w:rsidRPr="00647B30">
        <w:rPr>
          <w:szCs w:val="28"/>
        </w:rPr>
        <w:t>дминистративного регламента.</w:t>
      </w:r>
    </w:p>
    <w:p w:rsidR="003B273F" w:rsidRPr="00647B30" w:rsidRDefault="003B273F" w:rsidP="00647B30">
      <w:pPr>
        <w:rPr>
          <w:rFonts w:eastAsia="Calibri"/>
          <w:szCs w:val="28"/>
          <w:lang w:eastAsia="en-US"/>
        </w:rPr>
      </w:pPr>
      <w:r w:rsidRPr="00647B30">
        <w:rPr>
          <w:rFonts w:eastAsia="Calibri"/>
          <w:szCs w:val="28"/>
          <w:lang w:eastAsia="en-US"/>
        </w:rPr>
        <w:t>Результатом выполнения административной процедуры являются подписанные и зарегистрированные:</w:t>
      </w:r>
    </w:p>
    <w:p w:rsidR="003B273F" w:rsidRPr="00647B30" w:rsidRDefault="0078154A" w:rsidP="00647B30">
      <w:pPr>
        <w:rPr>
          <w:bCs/>
          <w:szCs w:val="28"/>
        </w:rPr>
      </w:pPr>
      <w:r w:rsidRPr="00647B30">
        <w:rPr>
          <w:bCs/>
          <w:szCs w:val="28"/>
        </w:rPr>
        <w:t>Сопроводительное письмо с приложением сведений, документов и материалов</w:t>
      </w:r>
      <w:r w:rsidR="00560BF8" w:rsidRPr="00647B30">
        <w:rPr>
          <w:bCs/>
          <w:szCs w:val="28"/>
        </w:rPr>
        <w:t xml:space="preserve">, </w:t>
      </w:r>
      <w:proofErr w:type="gramStart"/>
      <w:r w:rsidR="00560BF8" w:rsidRPr="00647B30">
        <w:rPr>
          <w:bCs/>
          <w:szCs w:val="28"/>
        </w:rPr>
        <w:t>содержащиеся</w:t>
      </w:r>
      <w:proofErr w:type="gramEnd"/>
      <w:r w:rsidR="00560BF8" w:rsidRPr="00647B30">
        <w:rPr>
          <w:bCs/>
          <w:szCs w:val="28"/>
        </w:rPr>
        <w:t xml:space="preserve"> в </w:t>
      </w:r>
      <w:r w:rsidR="009A58E4" w:rsidRPr="00647B30">
        <w:rPr>
          <w:bCs/>
          <w:szCs w:val="28"/>
        </w:rPr>
        <w:t>ГИСОГД</w:t>
      </w:r>
      <w:r w:rsidR="003B273F" w:rsidRPr="00647B30">
        <w:rPr>
          <w:bCs/>
          <w:szCs w:val="28"/>
        </w:rPr>
        <w:t>;</w:t>
      </w:r>
    </w:p>
    <w:p w:rsidR="003B273F" w:rsidRPr="00647B30" w:rsidRDefault="0078154A" w:rsidP="00647B30">
      <w:pPr>
        <w:rPr>
          <w:rFonts w:eastAsia="Calibri"/>
          <w:szCs w:val="28"/>
          <w:lang w:eastAsia="en-US"/>
        </w:rPr>
      </w:pPr>
      <w:r w:rsidRPr="00647B30">
        <w:rPr>
          <w:rFonts w:eastAsia="Calibri"/>
          <w:szCs w:val="28"/>
          <w:lang w:eastAsia="en-US"/>
        </w:rPr>
        <w:t>Уведомление об</w:t>
      </w:r>
      <w:r w:rsidR="003B273F" w:rsidRPr="00647B30">
        <w:rPr>
          <w:rFonts w:eastAsia="Calibri"/>
          <w:szCs w:val="28"/>
          <w:lang w:eastAsia="en-US"/>
        </w:rPr>
        <w:t xml:space="preserve"> отказ</w:t>
      </w:r>
      <w:r w:rsidRPr="00647B30">
        <w:rPr>
          <w:rFonts w:eastAsia="Calibri"/>
          <w:szCs w:val="28"/>
          <w:lang w:eastAsia="en-US"/>
        </w:rPr>
        <w:t>е</w:t>
      </w:r>
      <w:r w:rsidR="003B273F" w:rsidRPr="00647B30">
        <w:rPr>
          <w:rFonts w:eastAsia="Calibri"/>
          <w:szCs w:val="28"/>
          <w:lang w:eastAsia="en-US"/>
        </w:rPr>
        <w:t xml:space="preserve"> в предоставлении сведений</w:t>
      </w:r>
      <w:r w:rsidRPr="00647B30">
        <w:rPr>
          <w:rFonts w:eastAsia="Calibri"/>
          <w:szCs w:val="28"/>
          <w:lang w:eastAsia="en-US"/>
        </w:rPr>
        <w:t>, документов и материалов</w:t>
      </w:r>
      <w:r w:rsidR="003B273F" w:rsidRPr="00647B30">
        <w:rPr>
          <w:rFonts w:eastAsia="Calibri"/>
          <w:szCs w:val="28"/>
          <w:lang w:eastAsia="en-US"/>
        </w:rPr>
        <w:t>,</w:t>
      </w:r>
      <w:r w:rsidRPr="00647B30">
        <w:rPr>
          <w:rFonts w:eastAsia="Calibri"/>
          <w:szCs w:val="28"/>
          <w:lang w:eastAsia="en-US"/>
        </w:rPr>
        <w:t xml:space="preserve"> </w:t>
      </w:r>
      <w:r w:rsidR="003B273F" w:rsidRPr="00647B30">
        <w:rPr>
          <w:rFonts w:eastAsia="Calibri"/>
          <w:szCs w:val="28"/>
          <w:lang w:eastAsia="en-US"/>
        </w:rPr>
        <w:t>содерж</w:t>
      </w:r>
      <w:r w:rsidRPr="00647B30">
        <w:rPr>
          <w:rFonts w:eastAsia="Calibri"/>
          <w:szCs w:val="28"/>
          <w:lang w:eastAsia="en-US"/>
        </w:rPr>
        <w:t xml:space="preserve">ащихся </w:t>
      </w:r>
      <w:r w:rsidR="003B273F" w:rsidRPr="00647B30">
        <w:rPr>
          <w:rFonts w:eastAsia="Calibri"/>
          <w:szCs w:val="28"/>
          <w:lang w:eastAsia="en-US"/>
        </w:rPr>
        <w:t xml:space="preserve">в </w:t>
      </w:r>
      <w:r w:rsidR="009A58E4" w:rsidRPr="00647B30">
        <w:rPr>
          <w:rFonts w:eastAsia="Calibri"/>
          <w:szCs w:val="28"/>
          <w:lang w:eastAsia="en-US"/>
        </w:rPr>
        <w:t>ГИСОГД</w:t>
      </w:r>
      <w:r w:rsidR="003B273F" w:rsidRPr="00647B30">
        <w:rPr>
          <w:rFonts w:eastAsia="Calibri"/>
          <w:szCs w:val="28"/>
          <w:lang w:eastAsia="en-US"/>
        </w:rPr>
        <w:t>.</w:t>
      </w:r>
    </w:p>
    <w:p w:rsidR="00964C37" w:rsidRPr="00647B30" w:rsidRDefault="003B273F" w:rsidP="00647B30">
      <w:pPr>
        <w:rPr>
          <w:szCs w:val="28"/>
        </w:rPr>
      </w:pPr>
      <w:r w:rsidRPr="00647B30">
        <w:rPr>
          <w:rFonts w:eastAsia="Calibri"/>
        </w:rPr>
        <w:t>Максимальный срок выполнения административной процедуры:</w:t>
      </w:r>
      <w:r w:rsidR="00647B30" w:rsidRPr="00647B30">
        <w:rPr>
          <w:rFonts w:eastAsia="Calibri"/>
          <w:szCs w:val="28"/>
          <w:lang w:eastAsia="en-US"/>
        </w:rPr>
        <w:t xml:space="preserve"> </w:t>
      </w:r>
      <w:r w:rsidR="00560BF8" w:rsidRPr="00647B30">
        <w:rPr>
          <w:szCs w:val="28"/>
        </w:rPr>
        <w:t xml:space="preserve">максимальный срок исполнения данной административной процедуры составляет 2 </w:t>
      </w:r>
      <w:r w:rsidR="003851FE" w:rsidRPr="00647B30">
        <w:rPr>
          <w:szCs w:val="28"/>
        </w:rPr>
        <w:t>рабочих</w:t>
      </w:r>
      <w:r w:rsidR="00560BF8" w:rsidRPr="00647B30">
        <w:rPr>
          <w:szCs w:val="28"/>
        </w:rPr>
        <w:t xml:space="preserve"> дня</w:t>
      </w:r>
      <w:r w:rsidR="0078154A" w:rsidRPr="00647B30">
        <w:rPr>
          <w:szCs w:val="28"/>
        </w:rPr>
        <w:t xml:space="preserve"> со дня поступления информации об оплате (если сведения, документы и материалы предоставляются за плату) или </w:t>
      </w:r>
      <w:proofErr w:type="gramStart"/>
      <w:r w:rsidR="0078154A" w:rsidRPr="00647B30">
        <w:rPr>
          <w:szCs w:val="28"/>
        </w:rPr>
        <w:t>с даты поступления</w:t>
      </w:r>
      <w:proofErr w:type="gramEnd"/>
      <w:r w:rsidR="0078154A" w:rsidRPr="00647B30">
        <w:rPr>
          <w:szCs w:val="28"/>
        </w:rPr>
        <w:t xml:space="preserve"> запроса о предоставлении муниципа</w:t>
      </w:r>
      <w:r w:rsidR="00C426AB" w:rsidRPr="00647B30">
        <w:rPr>
          <w:szCs w:val="28"/>
        </w:rPr>
        <w:t>льной услуги к специалисту О</w:t>
      </w:r>
      <w:r w:rsidR="0078154A" w:rsidRPr="00647B30">
        <w:rPr>
          <w:szCs w:val="28"/>
        </w:rPr>
        <w:t>тдела, ответственному за предоставление муниципальной услуги.</w:t>
      </w:r>
    </w:p>
    <w:p w:rsidR="003943AA" w:rsidRPr="00647B30" w:rsidRDefault="003B273F" w:rsidP="00647B30">
      <w:pPr>
        <w:rPr>
          <w:szCs w:val="28"/>
          <w:lang w:eastAsia="en-US"/>
        </w:rPr>
      </w:pPr>
      <w:r w:rsidRPr="00647B30">
        <w:rPr>
          <w:szCs w:val="28"/>
          <w:lang w:eastAsia="en-US"/>
        </w:rPr>
        <w:t xml:space="preserve">Способ фиксации результата административной процедуры: </w:t>
      </w:r>
    </w:p>
    <w:p w:rsidR="00484163" w:rsidRPr="00647B30" w:rsidRDefault="0078154A" w:rsidP="00647B30">
      <w:pPr>
        <w:rPr>
          <w:szCs w:val="28"/>
        </w:rPr>
      </w:pPr>
      <w:proofErr w:type="gramStart"/>
      <w:r w:rsidRPr="00647B30">
        <w:rPr>
          <w:rFonts w:eastAsia="Calibri"/>
          <w:szCs w:val="28"/>
          <w:lang w:eastAsia="en-US"/>
        </w:rPr>
        <w:t>Документ, являющийся результатом предоставления муниципальной услуги</w:t>
      </w:r>
      <w:r w:rsidR="00647B30" w:rsidRPr="00647B30">
        <w:rPr>
          <w:rFonts w:eastAsia="Calibri"/>
          <w:szCs w:val="28"/>
          <w:lang w:eastAsia="en-US"/>
        </w:rPr>
        <w:t xml:space="preserve"> </w:t>
      </w:r>
      <w:r w:rsidRPr="00647B30">
        <w:rPr>
          <w:rFonts w:eastAsia="Calibri"/>
          <w:szCs w:val="28"/>
          <w:lang w:eastAsia="en-US"/>
        </w:rPr>
        <w:t>регистрируется</w:t>
      </w:r>
      <w:proofErr w:type="gramEnd"/>
      <w:r w:rsidR="003943AA" w:rsidRPr="00647B30">
        <w:rPr>
          <w:rFonts w:eastAsia="Calibri"/>
          <w:szCs w:val="28"/>
          <w:lang w:eastAsia="en-US"/>
        </w:rPr>
        <w:t xml:space="preserve"> в журнале регистрации </w:t>
      </w:r>
      <w:r w:rsidR="00964C37" w:rsidRPr="00647B30">
        <w:rPr>
          <w:rFonts w:eastAsia="Calibri"/>
          <w:szCs w:val="28"/>
          <w:lang w:eastAsia="en-US"/>
        </w:rPr>
        <w:t>запроса</w:t>
      </w:r>
      <w:r w:rsidRPr="00647B30">
        <w:rPr>
          <w:rFonts w:eastAsia="Calibri"/>
          <w:szCs w:val="28"/>
          <w:lang w:eastAsia="en-US"/>
        </w:rPr>
        <w:t>.</w:t>
      </w:r>
      <w:r w:rsidR="00647B30" w:rsidRPr="00647B30">
        <w:rPr>
          <w:rFonts w:eastAsia="Calibri"/>
          <w:szCs w:val="28"/>
          <w:lang w:eastAsia="en-US"/>
        </w:rPr>
        <w:t xml:space="preserve"> </w:t>
      </w:r>
      <w:r w:rsidR="003B273F" w:rsidRPr="00647B30">
        <w:rPr>
          <w:bCs/>
          <w:szCs w:val="28"/>
        </w:rPr>
        <w:t>Зарегистрированн</w:t>
      </w:r>
      <w:r w:rsidRPr="00647B30">
        <w:rPr>
          <w:bCs/>
          <w:szCs w:val="28"/>
        </w:rPr>
        <w:t>ый</w:t>
      </w:r>
      <w:r w:rsidR="003B273F" w:rsidRPr="00647B30">
        <w:rPr>
          <w:bCs/>
          <w:szCs w:val="28"/>
        </w:rPr>
        <w:t xml:space="preserve"> </w:t>
      </w:r>
      <w:r w:rsidRPr="00647B30">
        <w:rPr>
          <w:bCs/>
          <w:szCs w:val="28"/>
        </w:rPr>
        <w:t>документ, являющийся результатом предоставления муниципальной услуги,</w:t>
      </w:r>
      <w:r w:rsidR="00647B30" w:rsidRPr="00647B30">
        <w:rPr>
          <w:bCs/>
          <w:szCs w:val="28"/>
        </w:rPr>
        <w:t xml:space="preserve"> </w:t>
      </w:r>
      <w:r w:rsidR="003B273F" w:rsidRPr="00647B30">
        <w:rPr>
          <w:bCs/>
          <w:szCs w:val="28"/>
        </w:rPr>
        <w:t xml:space="preserve">передается специалисту </w:t>
      </w:r>
      <w:r w:rsidR="00560BF8" w:rsidRPr="00647B30">
        <w:rPr>
          <w:szCs w:val="28"/>
          <w:lang w:eastAsia="en-US"/>
        </w:rPr>
        <w:t xml:space="preserve">Отдела, ответственному за выдачу (направление) заявителю </w:t>
      </w:r>
      <w:r w:rsidRPr="00647B30">
        <w:rPr>
          <w:szCs w:val="28"/>
          <w:lang w:eastAsia="en-US"/>
        </w:rPr>
        <w:t xml:space="preserve">документа, являющегося </w:t>
      </w:r>
      <w:r w:rsidR="00560BF8" w:rsidRPr="00647B30">
        <w:rPr>
          <w:szCs w:val="28"/>
          <w:lang w:eastAsia="en-US"/>
        </w:rPr>
        <w:t>результат</w:t>
      </w:r>
      <w:r w:rsidRPr="00647B30">
        <w:rPr>
          <w:szCs w:val="28"/>
          <w:lang w:eastAsia="en-US"/>
        </w:rPr>
        <w:t>ом</w:t>
      </w:r>
      <w:r w:rsidR="00560BF8" w:rsidRPr="00647B30">
        <w:rPr>
          <w:szCs w:val="28"/>
          <w:lang w:eastAsia="en-US"/>
        </w:rPr>
        <w:t xml:space="preserve"> предоставления муниципальной услуги</w:t>
      </w:r>
      <w:r w:rsidR="003B273F" w:rsidRPr="00647B30">
        <w:rPr>
          <w:bCs/>
          <w:szCs w:val="28"/>
        </w:rPr>
        <w:t>.</w:t>
      </w:r>
      <w:r w:rsidR="00484163" w:rsidRPr="00647B30">
        <w:rPr>
          <w:szCs w:val="28"/>
        </w:rPr>
        <w:t xml:space="preserve"> </w:t>
      </w:r>
    </w:p>
    <w:p w:rsidR="00484163" w:rsidRPr="00647B30" w:rsidRDefault="00484163" w:rsidP="00647B30">
      <w:pPr>
        <w:rPr>
          <w:rFonts w:eastAsia="Calibri"/>
          <w:szCs w:val="28"/>
          <w:lang w:eastAsia="en-US"/>
        </w:rPr>
      </w:pPr>
      <w:r w:rsidRPr="00647B30">
        <w:rPr>
          <w:szCs w:val="28"/>
        </w:rPr>
        <w:t>В случае указания заявителем о выдаче результата предоставления муниципальной услуги в МФЦ (отображается в запросе о предоставлении услуги) специалист Отдела, ответственный за предоставление муниципальной услуги, в день регистрации документа, являющегося результатом предоставления муниципальной услуги, обеспечивает его передачу в МФЦ.</w:t>
      </w:r>
    </w:p>
    <w:p w:rsidR="00D41F5B" w:rsidRPr="009E2C98" w:rsidRDefault="00D41F5B" w:rsidP="00647B30">
      <w:pPr>
        <w:rPr>
          <w:b/>
          <w:szCs w:val="28"/>
        </w:rPr>
      </w:pPr>
    </w:p>
    <w:p w:rsidR="00A73319" w:rsidRPr="009E2C98" w:rsidRDefault="0096363D" w:rsidP="00647B30">
      <w:pPr>
        <w:rPr>
          <w:b/>
          <w:szCs w:val="28"/>
          <w:lang w:eastAsia="en-US"/>
        </w:rPr>
      </w:pPr>
      <w:r w:rsidRPr="009E2C98">
        <w:rPr>
          <w:b/>
          <w:szCs w:val="28"/>
        </w:rPr>
        <w:t xml:space="preserve">Выдача (направление) </w:t>
      </w:r>
      <w:r w:rsidRPr="009E2C98">
        <w:rPr>
          <w:b/>
          <w:szCs w:val="28"/>
          <w:lang w:eastAsia="en-US"/>
        </w:rPr>
        <w:t>результата предоставления</w:t>
      </w:r>
      <w:r w:rsidR="00647B30" w:rsidRPr="009E2C98">
        <w:rPr>
          <w:b/>
          <w:szCs w:val="28"/>
          <w:lang w:eastAsia="en-US"/>
        </w:rPr>
        <w:t xml:space="preserve"> </w:t>
      </w:r>
      <w:r w:rsidRPr="009E2C98">
        <w:rPr>
          <w:b/>
          <w:szCs w:val="28"/>
          <w:lang w:eastAsia="en-US"/>
        </w:rPr>
        <w:t>муниципальной услуги</w:t>
      </w:r>
    </w:p>
    <w:p w:rsidR="00647B30" w:rsidRPr="009E2C98" w:rsidRDefault="00647B30" w:rsidP="00647B30">
      <w:pPr>
        <w:rPr>
          <w:rFonts w:eastAsia="Calibri"/>
          <w:b/>
          <w:szCs w:val="28"/>
          <w:lang w:eastAsia="en-US"/>
        </w:rPr>
      </w:pPr>
    </w:p>
    <w:p w:rsidR="00794A64" w:rsidRPr="00647B30" w:rsidRDefault="009E2C98" w:rsidP="00647B30">
      <w:pPr>
        <w:rPr>
          <w:rFonts w:eastAsia="Calibri"/>
          <w:szCs w:val="28"/>
          <w:lang w:eastAsia="en-US"/>
        </w:rPr>
      </w:pPr>
      <w:r>
        <w:rPr>
          <w:rFonts w:eastAsia="Calibri"/>
          <w:szCs w:val="28"/>
          <w:lang w:eastAsia="en-US"/>
        </w:rPr>
        <w:t xml:space="preserve">44. </w:t>
      </w:r>
      <w:r w:rsidR="00794A64" w:rsidRPr="00647B30">
        <w:rPr>
          <w:rFonts w:eastAsia="Calibri"/>
          <w:szCs w:val="28"/>
          <w:lang w:eastAsia="en-US"/>
        </w:rPr>
        <w:t xml:space="preserve">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w:t>
      </w:r>
      <w:r w:rsidR="00C426AB" w:rsidRPr="00647B30">
        <w:rPr>
          <w:rFonts w:eastAsia="Calibri"/>
          <w:szCs w:val="28"/>
          <w:lang w:eastAsia="en-US"/>
        </w:rPr>
        <w:t>О</w:t>
      </w:r>
      <w:r w:rsidR="00ED1A9F" w:rsidRPr="00647B30">
        <w:rPr>
          <w:rFonts w:eastAsia="Calibri"/>
          <w:szCs w:val="28"/>
          <w:lang w:eastAsia="en-US"/>
        </w:rPr>
        <w:t>тдела</w:t>
      </w:r>
      <w:r w:rsidR="00794A64" w:rsidRPr="00647B30">
        <w:rPr>
          <w:rFonts w:eastAsia="Calibri"/>
          <w:szCs w:val="28"/>
          <w:lang w:eastAsia="en-US"/>
        </w:rPr>
        <w:t>, ответственному за выдачу (направление) заявителю результата предоставления муниципальной услуги.</w:t>
      </w:r>
    </w:p>
    <w:p w:rsidR="00794A64" w:rsidRPr="00647B30" w:rsidRDefault="00794A64" w:rsidP="00647B30">
      <w:pPr>
        <w:rPr>
          <w:rFonts w:eastAsia="Calibri"/>
          <w:szCs w:val="28"/>
          <w:lang w:eastAsia="en-US"/>
        </w:rPr>
      </w:pPr>
      <w:r w:rsidRPr="00647B30">
        <w:rPr>
          <w:rFonts w:eastAsia="Calibri"/>
          <w:szCs w:val="28"/>
          <w:lang w:eastAsia="en-US"/>
        </w:rPr>
        <w:t>Должностным</w:t>
      </w:r>
      <w:r w:rsidRPr="00647B30">
        <w:rPr>
          <w:rFonts w:eastAsia="Calibri"/>
        </w:rPr>
        <w:t xml:space="preserve"> лицом</w:t>
      </w:r>
      <w:r w:rsidRPr="00647B30">
        <w:rPr>
          <w:rFonts w:eastAsia="Calibri"/>
          <w:szCs w:val="28"/>
          <w:lang w:eastAsia="en-US"/>
        </w:rPr>
        <w:t xml:space="preserve">, ответственным за </w:t>
      </w:r>
      <w:r w:rsidR="00FD45BB" w:rsidRPr="00647B30">
        <w:rPr>
          <w:rFonts w:eastAsia="Calibri"/>
          <w:szCs w:val="28"/>
          <w:lang w:eastAsia="en-US"/>
        </w:rPr>
        <w:t>выдачу (</w:t>
      </w:r>
      <w:r w:rsidRPr="00647B30">
        <w:rPr>
          <w:rFonts w:eastAsia="Calibri"/>
          <w:szCs w:val="28"/>
          <w:lang w:eastAsia="en-US"/>
        </w:rPr>
        <w:t>направление</w:t>
      </w:r>
      <w:r w:rsidR="00FD45BB" w:rsidRPr="00647B30">
        <w:rPr>
          <w:rFonts w:eastAsia="Calibri"/>
          <w:szCs w:val="28"/>
          <w:lang w:eastAsia="en-US"/>
        </w:rPr>
        <w:t>)</w:t>
      </w:r>
      <w:r w:rsidRPr="00647B30">
        <w:rPr>
          <w:rFonts w:eastAsia="Calibri"/>
          <w:szCs w:val="28"/>
          <w:lang w:eastAsia="en-US"/>
        </w:rPr>
        <w:t xml:space="preserve"> результата предоставления муниципальной услуги, является специалист </w:t>
      </w:r>
      <w:r w:rsidR="00C426AB" w:rsidRPr="00647B30">
        <w:rPr>
          <w:rFonts w:eastAsia="Calibri"/>
          <w:szCs w:val="28"/>
          <w:lang w:eastAsia="en-US"/>
        </w:rPr>
        <w:t>О</w:t>
      </w:r>
      <w:r w:rsidR="00ED1A9F" w:rsidRPr="00647B30">
        <w:rPr>
          <w:rFonts w:eastAsia="Calibri"/>
          <w:szCs w:val="28"/>
          <w:lang w:eastAsia="en-US"/>
        </w:rPr>
        <w:t>тдела</w:t>
      </w:r>
      <w:r w:rsidRPr="00647B30">
        <w:rPr>
          <w:rFonts w:eastAsia="Calibri"/>
          <w:szCs w:val="28"/>
          <w:lang w:eastAsia="en-US"/>
        </w:rPr>
        <w:t>, ответственный за выдачу (направление) заявителю результата предоставления муниципальной услуги.</w:t>
      </w:r>
    </w:p>
    <w:p w:rsidR="00794A64" w:rsidRPr="00647B30" w:rsidRDefault="00794A64" w:rsidP="00647B30">
      <w:pPr>
        <w:rPr>
          <w:rFonts w:eastAsia="Calibri"/>
          <w:szCs w:val="28"/>
          <w:lang w:eastAsia="en-US"/>
        </w:rPr>
      </w:pPr>
      <w:r w:rsidRPr="00647B30">
        <w:rPr>
          <w:rFonts w:eastAsia="Calibri"/>
          <w:szCs w:val="28"/>
          <w:lang w:eastAsia="en-US"/>
        </w:rPr>
        <w:t>Состав административных действий</w:t>
      </w:r>
      <w:r w:rsidRPr="00647B30">
        <w:rPr>
          <w:rFonts w:eastAsia="Calibri"/>
          <w:bCs/>
          <w:szCs w:val="28"/>
          <w:lang w:eastAsia="en-US"/>
        </w:rPr>
        <w:t>, входящих в состав административной процедуры, выполняемых ответственным должностным лицом:</w:t>
      </w:r>
      <w:r w:rsidRPr="00647B30">
        <w:rPr>
          <w:rFonts w:eastAsia="Calibri"/>
          <w:szCs w:val="28"/>
          <w:lang w:eastAsia="en-US"/>
        </w:rPr>
        <w:t xml:space="preserve"> определение способа выдачи (направления) заявителю результата предоставления муниципальной услуги, после </w:t>
      </w:r>
      <w:proofErr w:type="gramStart"/>
      <w:r w:rsidRPr="00647B30">
        <w:rPr>
          <w:rFonts w:eastAsia="Calibri"/>
          <w:szCs w:val="28"/>
          <w:lang w:eastAsia="en-US"/>
        </w:rPr>
        <w:t>чего</w:t>
      </w:r>
      <w:r w:rsidR="00647B30" w:rsidRPr="00647B30">
        <w:rPr>
          <w:rFonts w:eastAsia="Calibri"/>
          <w:szCs w:val="28"/>
          <w:lang w:eastAsia="en-US"/>
        </w:rPr>
        <w:t>-</w:t>
      </w:r>
      <w:r w:rsidRPr="00647B30">
        <w:rPr>
          <w:rFonts w:eastAsia="Calibri"/>
          <w:szCs w:val="28"/>
          <w:lang w:eastAsia="en-US"/>
        </w:rPr>
        <w:t>обеспечение</w:t>
      </w:r>
      <w:proofErr w:type="gramEnd"/>
      <w:r w:rsidRPr="00647B30">
        <w:rPr>
          <w:rFonts w:eastAsia="Calibri"/>
          <w:szCs w:val="28"/>
          <w:lang w:eastAsia="en-US"/>
        </w:rPr>
        <w:t xml:space="preserve"> выдачи (направления) заявителю результата предоставления муниципальной услуги в соответствии </w:t>
      </w:r>
      <w:r w:rsidR="004E0C5D" w:rsidRPr="00647B30">
        <w:rPr>
          <w:rFonts w:eastAsia="Calibri"/>
          <w:szCs w:val="28"/>
          <w:lang w:eastAsia="en-US"/>
        </w:rPr>
        <w:t xml:space="preserve">со способом, указанным в </w:t>
      </w:r>
      <w:r w:rsidR="004D437A" w:rsidRPr="00647B30">
        <w:rPr>
          <w:rFonts w:eastAsia="Calibri"/>
          <w:szCs w:val="28"/>
          <w:lang w:eastAsia="en-US"/>
        </w:rPr>
        <w:t>запросе</w:t>
      </w:r>
      <w:r w:rsidRPr="00647B30">
        <w:rPr>
          <w:rFonts w:eastAsia="Calibri"/>
          <w:szCs w:val="28"/>
          <w:lang w:eastAsia="en-US"/>
        </w:rPr>
        <w:t>.</w:t>
      </w:r>
    </w:p>
    <w:p w:rsidR="00794A64" w:rsidRPr="00647B30" w:rsidRDefault="00794A64" w:rsidP="00647B30">
      <w:pPr>
        <w:rPr>
          <w:rFonts w:eastAsia="Calibri"/>
          <w:szCs w:val="28"/>
          <w:lang w:eastAsia="en-US"/>
        </w:rPr>
      </w:pPr>
      <w:r w:rsidRPr="00647B30">
        <w:rPr>
          <w:rFonts w:eastAsia="Calibri"/>
          <w:szCs w:val="28"/>
          <w:lang w:eastAsia="en-US"/>
        </w:rPr>
        <w:t>Критерием принятия решения является наличие оформленного документа, являющегося результатом предоставления муниципальной услуги.</w:t>
      </w:r>
    </w:p>
    <w:p w:rsidR="00FE4FA0" w:rsidRPr="00647B30" w:rsidRDefault="00FE4FA0" w:rsidP="00647B30">
      <w:pPr>
        <w:rPr>
          <w:rFonts w:eastAsia="Calibri"/>
          <w:szCs w:val="28"/>
          <w:lang w:eastAsia="en-US"/>
        </w:rPr>
      </w:pPr>
      <w:r w:rsidRPr="00647B30">
        <w:rPr>
          <w:rFonts w:eastAsia="Calibri"/>
          <w:szCs w:val="28"/>
          <w:lang w:eastAsia="en-US"/>
        </w:rPr>
        <w:t>Результатом выполнения административной процедуры является:</w:t>
      </w:r>
    </w:p>
    <w:p w:rsidR="00FE4FA0" w:rsidRPr="00647B30" w:rsidRDefault="00FE4FA0" w:rsidP="00647B30">
      <w:pPr>
        <w:rPr>
          <w:rFonts w:eastAsia="Calibri"/>
          <w:szCs w:val="28"/>
          <w:lang w:eastAsia="en-US"/>
        </w:rPr>
      </w:pPr>
      <w:r w:rsidRPr="00647B30">
        <w:rPr>
          <w:rFonts w:eastAsia="Calibri"/>
          <w:szCs w:val="28"/>
          <w:lang w:eastAsia="en-US"/>
        </w:rPr>
        <w:t xml:space="preserve">выдача заявителю документа, являющегося результатом предоставления муниципальной услуги, в </w:t>
      </w:r>
      <w:r w:rsidR="00C426AB" w:rsidRPr="00647B30">
        <w:rPr>
          <w:rFonts w:eastAsia="Calibri"/>
          <w:szCs w:val="28"/>
          <w:lang w:eastAsia="en-US"/>
        </w:rPr>
        <w:t>О</w:t>
      </w:r>
      <w:r w:rsidR="00ED1A9F" w:rsidRPr="00647B30">
        <w:rPr>
          <w:rFonts w:eastAsia="Calibri"/>
          <w:szCs w:val="28"/>
          <w:lang w:eastAsia="en-US"/>
        </w:rPr>
        <w:t>тделе</w:t>
      </w:r>
      <w:r w:rsidRPr="00647B30">
        <w:rPr>
          <w:rFonts w:eastAsia="Calibri"/>
          <w:i/>
          <w:szCs w:val="28"/>
          <w:lang w:eastAsia="en-US"/>
        </w:rPr>
        <w:t xml:space="preserve"> </w:t>
      </w:r>
      <w:r w:rsidRPr="00647B30">
        <w:rPr>
          <w:rFonts w:eastAsia="Calibri"/>
          <w:szCs w:val="28"/>
          <w:lang w:eastAsia="en-US"/>
        </w:rPr>
        <w:t>или в МФЦ;</w:t>
      </w:r>
    </w:p>
    <w:p w:rsidR="00FE4FA0" w:rsidRPr="00647B30" w:rsidRDefault="00FE4FA0" w:rsidP="00647B30">
      <w:pPr>
        <w:rPr>
          <w:rFonts w:eastAsia="Calibri"/>
        </w:rPr>
      </w:pPr>
      <w:r w:rsidRPr="00647B30">
        <w:rPr>
          <w:rFonts w:eastAsia="Calibri"/>
          <w:szCs w:val="28"/>
          <w:lang w:eastAsia="en-US"/>
        </w:rPr>
        <w:t>направление</w:t>
      </w:r>
      <w:r w:rsidRPr="00647B30">
        <w:rPr>
          <w:rFonts w:eastAsia="Calibri"/>
        </w:rPr>
        <w:t xml:space="preserve"> документа, являющегося результатом предоставления муниципальной услуги</w:t>
      </w:r>
      <w:r w:rsidRPr="00647B30">
        <w:rPr>
          <w:rFonts w:eastAsia="Calibri"/>
          <w:szCs w:val="28"/>
          <w:lang w:eastAsia="en-US"/>
        </w:rPr>
        <w:t>, заявителю почтой заказным письмом с уведомлением по почтовому адресу, указанному заяви</w:t>
      </w:r>
      <w:r w:rsidR="00593CBC" w:rsidRPr="00647B30">
        <w:rPr>
          <w:rFonts w:eastAsia="Calibri"/>
          <w:szCs w:val="28"/>
          <w:lang w:eastAsia="en-US"/>
        </w:rPr>
        <w:t xml:space="preserve">телем для этой цели в </w:t>
      </w:r>
      <w:r w:rsidR="004D437A" w:rsidRPr="00647B30">
        <w:rPr>
          <w:rFonts w:eastAsia="Calibri"/>
          <w:szCs w:val="28"/>
          <w:lang w:eastAsia="en-US"/>
        </w:rPr>
        <w:t>запросе</w:t>
      </w:r>
      <w:r w:rsidR="00593CBC" w:rsidRPr="00647B30">
        <w:rPr>
          <w:rFonts w:eastAsia="Calibri"/>
          <w:szCs w:val="28"/>
          <w:lang w:eastAsia="en-US"/>
        </w:rPr>
        <w:t>;</w:t>
      </w:r>
    </w:p>
    <w:p w:rsidR="00593CBC" w:rsidRPr="00647B30" w:rsidRDefault="00593CBC" w:rsidP="00647B30">
      <w:pPr>
        <w:rPr>
          <w:rFonts w:eastAsia="Calibri"/>
          <w:szCs w:val="28"/>
          <w:lang w:eastAsia="en-US"/>
        </w:rPr>
      </w:pPr>
      <w:r w:rsidRPr="00647B30">
        <w:rPr>
          <w:rFonts w:eastAsia="Calibri"/>
          <w:szCs w:val="28"/>
          <w:lang w:eastAsia="en-US"/>
        </w:rPr>
        <w:t>направление документа, являющегося результатом предоставления муниципальной услуги, заявителю посредством Единого</w:t>
      </w:r>
      <w:r w:rsidR="00ED1A9F" w:rsidRPr="00647B30">
        <w:rPr>
          <w:rFonts w:eastAsia="Calibri"/>
          <w:szCs w:val="28"/>
          <w:lang w:eastAsia="en-US"/>
        </w:rPr>
        <w:t xml:space="preserve"> или регионального</w:t>
      </w:r>
      <w:r w:rsidRPr="00647B30">
        <w:rPr>
          <w:rFonts w:eastAsia="Calibri"/>
          <w:szCs w:val="28"/>
          <w:lang w:eastAsia="en-US"/>
        </w:rPr>
        <w:t xml:space="preserve"> </w:t>
      </w:r>
      <w:r w:rsidR="00090A66" w:rsidRPr="00647B30">
        <w:rPr>
          <w:rFonts w:eastAsia="Calibri"/>
          <w:szCs w:val="28"/>
          <w:lang w:eastAsia="en-US"/>
        </w:rPr>
        <w:t>портал</w:t>
      </w:r>
      <w:r w:rsidR="00ED1A9F" w:rsidRPr="00647B30">
        <w:rPr>
          <w:rFonts w:eastAsia="Calibri"/>
          <w:szCs w:val="28"/>
          <w:lang w:eastAsia="en-US"/>
        </w:rPr>
        <w:t>ов</w:t>
      </w:r>
      <w:r w:rsidRPr="00647B30">
        <w:rPr>
          <w:rFonts w:eastAsia="Calibri"/>
          <w:szCs w:val="28"/>
          <w:lang w:eastAsia="en-US"/>
        </w:rPr>
        <w:t>.</w:t>
      </w:r>
    </w:p>
    <w:p w:rsidR="00FE4FA0" w:rsidRPr="00647B30" w:rsidRDefault="00FE4FA0" w:rsidP="00647B30">
      <w:pPr>
        <w:rPr>
          <w:rFonts w:eastAsia="Calibri"/>
          <w:szCs w:val="28"/>
          <w:lang w:eastAsia="en-US"/>
        </w:rPr>
      </w:pPr>
      <w:r w:rsidRPr="00647B30">
        <w:rPr>
          <w:rFonts w:eastAsia="Calibri"/>
          <w:szCs w:val="28"/>
          <w:lang w:eastAsia="en-US"/>
        </w:rPr>
        <w:t xml:space="preserve">Максимальный срок выполнения административной процедуры составляет 1 рабочий день со дня подписания </w:t>
      </w:r>
      <w:r w:rsidR="00C426AB" w:rsidRPr="00647B30">
        <w:rPr>
          <w:rFonts w:eastAsia="Calibri"/>
          <w:szCs w:val="28"/>
          <w:lang w:eastAsia="en-US"/>
        </w:rPr>
        <w:t>заведующим О</w:t>
      </w:r>
      <w:r w:rsidR="00E67BA0" w:rsidRPr="00647B30">
        <w:rPr>
          <w:rFonts w:eastAsia="Calibri"/>
          <w:szCs w:val="28"/>
          <w:lang w:eastAsia="en-US"/>
        </w:rPr>
        <w:t>тделом,</w:t>
      </w:r>
      <w:r w:rsidRPr="00647B30">
        <w:rPr>
          <w:rFonts w:eastAsia="Calibri"/>
          <w:szCs w:val="28"/>
          <w:lang w:eastAsia="en-US"/>
        </w:rPr>
        <w:t xml:space="preserve"> либо лицом, его замещающим, документа, являющегося результатом предоставления муниципальной услуги.</w:t>
      </w:r>
    </w:p>
    <w:p w:rsidR="00FE4FA0" w:rsidRPr="00647B30" w:rsidRDefault="00FE4FA0" w:rsidP="00647B30">
      <w:pPr>
        <w:rPr>
          <w:rFonts w:eastAsia="Calibri"/>
          <w:szCs w:val="28"/>
          <w:lang w:eastAsia="en-US"/>
        </w:rPr>
      </w:pPr>
      <w:r w:rsidRPr="00647B30">
        <w:rPr>
          <w:rFonts w:eastAsia="Calibri"/>
          <w:szCs w:val="28"/>
          <w:lang w:eastAsia="en-US"/>
        </w:rPr>
        <w:t>Способ фиксации результата выполнения административной процедуры:</w:t>
      </w:r>
    </w:p>
    <w:p w:rsidR="00FE4FA0" w:rsidRPr="00647B30" w:rsidRDefault="00FE4FA0" w:rsidP="00647B30">
      <w:pPr>
        <w:rPr>
          <w:rFonts w:eastAsia="Calibri"/>
          <w:szCs w:val="28"/>
          <w:lang w:eastAsia="en-US"/>
        </w:rPr>
      </w:pPr>
      <w:r w:rsidRPr="00647B30">
        <w:rPr>
          <w:rFonts w:eastAsia="Calibri"/>
          <w:szCs w:val="28"/>
          <w:lang w:eastAsia="en-US"/>
        </w:rPr>
        <w:t>в случае выдачи документа, являющегося результатом предоставлен</w:t>
      </w:r>
      <w:r w:rsidR="00E27212" w:rsidRPr="00647B30">
        <w:rPr>
          <w:rFonts w:eastAsia="Calibri"/>
          <w:szCs w:val="28"/>
          <w:lang w:eastAsia="en-US"/>
        </w:rPr>
        <w:t xml:space="preserve">ия муниципальной услуги, лично </w:t>
      </w:r>
      <w:r w:rsidRPr="00647B30">
        <w:rPr>
          <w:rFonts w:eastAsia="Calibri"/>
          <w:szCs w:val="28"/>
          <w:lang w:eastAsia="en-US"/>
        </w:rPr>
        <w:t>заявителю, запись о выдаче документа заявителю подтверждается подписью заявителя в журнале выдачи документов;</w:t>
      </w:r>
    </w:p>
    <w:p w:rsidR="00FE4FA0" w:rsidRPr="00647B30" w:rsidRDefault="00FE4FA0" w:rsidP="00647B30">
      <w:pPr>
        <w:rPr>
          <w:rFonts w:eastAsia="Calibri"/>
          <w:szCs w:val="28"/>
          <w:lang w:eastAsia="en-US"/>
        </w:rPr>
      </w:pPr>
      <w:r w:rsidRPr="00647B30">
        <w:rPr>
          <w:rFonts w:eastAsia="Calibri"/>
          <w:szCs w:val="28"/>
          <w:lang w:eastAsia="en-US"/>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w:t>
      </w:r>
      <w:r w:rsidR="00647B30" w:rsidRPr="00647B30">
        <w:rPr>
          <w:rFonts w:eastAsia="Calibri"/>
          <w:szCs w:val="28"/>
          <w:lang w:eastAsia="en-US"/>
        </w:rPr>
        <w:t xml:space="preserve"> </w:t>
      </w:r>
      <w:r w:rsidR="003943AA" w:rsidRPr="00647B30">
        <w:rPr>
          <w:rFonts w:eastAsia="Calibri"/>
          <w:szCs w:val="28"/>
          <w:lang w:eastAsia="en-US"/>
        </w:rPr>
        <w:t>в журнале выдачи документов;</w:t>
      </w:r>
    </w:p>
    <w:p w:rsidR="00FE4FA0" w:rsidRPr="00647B30" w:rsidRDefault="00FE4FA0" w:rsidP="00647B30">
      <w:pPr>
        <w:rPr>
          <w:rFonts w:eastAsia="Calibri"/>
          <w:szCs w:val="28"/>
          <w:lang w:eastAsia="en-US"/>
        </w:rPr>
      </w:pPr>
      <w:r w:rsidRPr="00647B30">
        <w:rPr>
          <w:rFonts w:eastAsia="Calibri"/>
          <w:szCs w:val="28"/>
          <w:lang w:eastAsia="en-US"/>
        </w:rPr>
        <w:t>в случае выдачи документа, являющегося результатом предос</w:t>
      </w:r>
      <w:r w:rsidR="000265A6" w:rsidRPr="00647B30">
        <w:rPr>
          <w:rFonts w:eastAsia="Calibri"/>
          <w:szCs w:val="28"/>
          <w:lang w:eastAsia="en-US"/>
        </w:rPr>
        <w:t>тавления муниципальной услуги,</w:t>
      </w:r>
      <w:r w:rsidR="00647B30" w:rsidRPr="00647B30">
        <w:rPr>
          <w:rFonts w:eastAsia="Calibri"/>
          <w:szCs w:val="28"/>
          <w:lang w:eastAsia="en-US"/>
        </w:rPr>
        <w:t xml:space="preserve"> </w:t>
      </w:r>
      <w:r w:rsidR="00E67BA0" w:rsidRPr="00647B30">
        <w:rPr>
          <w:rFonts w:eastAsia="Calibri"/>
          <w:szCs w:val="28"/>
          <w:lang w:eastAsia="en-US"/>
        </w:rPr>
        <w:t>в</w:t>
      </w:r>
      <w:r w:rsidRPr="00647B30">
        <w:rPr>
          <w:rFonts w:eastAsia="Calibri"/>
          <w:szCs w:val="28"/>
          <w:lang w:eastAsia="en-US"/>
        </w:rPr>
        <w:t xml:space="preserve"> МФЦ,</w:t>
      </w:r>
      <w:r w:rsidR="000265A6" w:rsidRPr="00647B30">
        <w:rPr>
          <w:rFonts w:eastAsia="Calibri"/>
          <w:szCs w:val="28"/>
          <w:lang w:eastAsia="en-US"/>
        </w:rPr>
        <w:t xml:space="preserve"> </w:t>
      </w:r>
      <w:r w:rsidR="00E67BA0" w:rsidRPr="00647B30">
        <w:rPr>
          <w:rFonts w:eastAsia="Calibri"/>
          <w:szCs w:val="28"/>
          <w:lang w:eastAsia="en-US"/>
        </w:rPr>
        <w:t xml:space="preserve">запись о выдаче заявителю документов регистрируется в АИС МФЦ, в случае выдачи </w:t>
      </w:r>
      <w:r w:rsidR="005937BA" w:rsidRPr="00647B30">
        <w:rPr>
          <w:rFonts w:eastAsia="Calibri"/>
          <w:szCs w:val="28"/>
          <w:lang w:eastAsia="en-US"/>
        </w:rPr>
        <w:t>д</w:t>
      </w:r>
      <w:r w:rsidR="00E67BA0" w:rsidRPr="00647B30">
        <w:rPr>
          <w:rFonts w:eastAsia="Calibri"/>
          <w:szCs w:val="28"/>
          <w:lang w:eastAsia="en-US"/>
        </w:rPr>
        <w:t>окументов, являющихся результатом предоставления муницип</w:t>
      </w:r>
      <w:r w:rsidR="005937BA" w:rsidRPr="00647B30">
        <w:rPr>
          <w:rFonts w:eastAsia="Calibri"/>
          <w:szCs w:val="28"/>
          <w:lang w:eastAsia="en-US"/>
        </w:rPr>
        <w:t>а</w:t>
      </w:r>
      <w:r w:rsidR="00E67BA0" w:rsidRPr="00647B30">
        <w:rPr>
          <w:rFonts w:eastAsia="Calibri"/>
          <w:szCs w:val="28"/>
          <w:lang w:eastAsia="en-US"/>
        </w:rPr>
        <w:t xml:space="preserve">льной услуги </w:t>
      </w:r>
      <w:r w:rsidR="000265A6" w:rsidRPr="00647B30">
        <w:rPr>
          <w:rFonts w:eastAsia="Calibri"/>
          <w:szCs w:val="28"/>
          <w:lang w:eastAsia="en-US"/>
        </w:rPr>
        <w:t xml:space="preserve">посредством Единого </w:t>
      </w:r>
      <w:r w:rsidR="00ED1A9F" w:rsidRPr="00647B30">
        <w:rPr>
          <w:rFonts w:eastAsia="Calibri"/>
          <w:szCs w:val="28"/>
          <w:lang w:eastAsia="en-US"/>
        </w:rPr>
        <w:t xml:space="preserve">или регионального </w:t>
      </w:r>
      <w:r w:rsidR="00D3485F" w:rsidRPr="00647B30">
        <w:rPr>
          <w:rFonts w:eastAsia="Calibri"/>
          <w:szCs w:val="28"/>
          <w:lang w:eastAsia="en-US"/>
        </w:rPr>
        <w:t>портал</w:t>
      </w:r>
      <w:r w:rsidR="00ED1A9F" w:rsidRPr="00647B30">
        <w:rPr>
          <w:rFonts w:eastAsia="Calibri"/>
          <w:szCs w:val="28"/>
          <w:lang w:eastAsia="en-US"/>
        </w:rPr>
        <w:t>ов</w:t>
      </w:r>
      <w:r w:rsidR="000265A6" w:rsidRPr="00647B30">
        <w:rPr>
          <w:rFonts w:eastAsia="Calibri"/>
          <w:szCs w:val="28"/>
          <w:lang w:eastAsia="en-US"/>
        </w:rPr>
        <w:t>,</w:t>
      </w:r>
      <w:r w:rsidRPr="00647B30">
        <w:rPr>
          <w:rFonts w:eastAsia="Calibri"/>
          <w:szCs w:val="28"/>
          <w:lang w:eastAsia="en-US"/>
        </w:rPr>
        <w:t xml:space="preserve"> запись о выдаче документа заявителю отображается </w:t>
      </w:r>
      <w:r w:rsidR="005937BA" w:rsidRPr="00647B30">
        <w:rPr>
          <w:rFonts w:eastAsia="Calibri"/>
          <w:szCs w:val="28"/>
          <w:lang w:eastAsia="en-US"/>
        </w:rPr>
        <w:t xml:space="preserve">личном кабинете заявителя. </w:t>
      </w:r>
    </w:p>
    <w:p w:rsidR="005C4357" w:rsidRPr="00647B30" w:rsidRDefault="005C4357" w:rsidP="00647B30"/>
    <w:p w:rsidR="00647B30" w:rsidRPr="009E2C98" w:rsidRDefault="00F34764" w:rsidP="00647B30">
      <w:pPr>
        <w:rPr>
          <w:rFonts w:eastAsia="Calibri"/>
          <w:b/>
          <w:lang w:eastAsia="en-US"/>
        </w:rPr>
      </w:pPr>
      <w:r w:rsidRPr="009E2C98">
        <w:rPr>
          <w:rFonts w:eastAsia="Calibri"/>
          <w:b/>
          <w:lang w:eastAsia="en-US"/>
        </w:rPr>
        <w:t>Особенности выполнения административных процедур в электронной форме</w:t>
      </w:r>
    </w:p>
    <w:p w:rsidR="00FE4FA0" w:rsidRPr="00647B30" w:rsidRDefault="00FE4FA0" w:rsidP="00647B30">
      <w:pPr>
        <w:rPr>
          <w:rFonts w:eastAsia="Calibri"/>
          <w:i/>
          <w:lang w:eastAsia="en-US"/>
        </w:rPr>
      </w:pPr>
    </w:p>
    <w:p w:rsidR="001939C9" w:rsidRDefault="009E2C98" w:rsidP="001939C9">
      <w:r>
        <w:rPr>
          <w:rFonts w:eastAsia="Calibri"/>
          <w:lang w:eastAsia="en-US"/>
        </w:rPr>
        <w:t xml:space="preserve">45. </w:t>
      </w:r>
      <w:r w:rsidR="001939C9">
        <w:t xml:space="preserve">Предоставление муниципальной услуги посредством Единого и регионального порталов осуществляется на основе сведений, содержащихся в Федеральной информационной системе «Федеральный реестр государственных и муниципальных услуг (функций)».  </w:t>
      </w:r>
    </w:p>
    <w:p w:rsidR="001939C9" w:rsidRDefault="001939C9" w:rsidP="001939C9">
      <w:r>
        <w:t xml:space="preserve">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 же иными способами, указанными в пункте 4 настоящего административного регламента. </w:t>
      </w:r>
    </w:p>
    <w:p w:rsidR="001939C9" w:rsidRDefault="001939C9" w:rsidP="001939C9">
      <w:r>
        <w:lastRenderedPageBreak/>
        <w:t>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939C9" w:rsidRDefault="001939C9" w:rsidP="001939C9">
      <w: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1939C9" w:rsidRDefault="001939C9" w:rsidP="001939C9">
      <w:pPr>
        <w:rPr>
          <w:strike/>
        </w:rPr>
      </w:pPr>
      <w:r>
        <w:rPr>
          <w:rFonts w:eastAsia="Calibri"/>
          <w:lang w:eastAsia="en-US"/>
        </w:rPr>
        <w:t xml:space="preserve">Форматно-логическая проверка сформированного </w:t>
      </w:r>
      <w:r>
        <w:t xml:space="preserve">запроса  </w:t>
      </w:r>
      <w:r>
        <w:rPr>
          <w:rFonts w:eastAsia="Calibri"/>
          <w:lang w:eastAsia="en-US"/>
        </w:rPr>
        <w:t xml:space="preserve">осуществляется Единым порталом автоматически </w:t>
      </w:r>
      <w:r>
        <w:rPr>
          <w:rFonts w:eastAsiaTheme="minorHAnsi"/>
          <w:lang w:eastAsia="en-US"/>
        </w:rPr>
        <w:t xml:space="preserve">на основании требований, определяемых администрацией, </w:t>
      </w:r>
      <w:r>
        <w:rPr>
          <w:rFonts w:eastAsia="Calibri"/>
          <w:lang w:eastAsia="en-US"/>
        </w:rPr>
        <w:t xml:space="preserve">в процессе заполнения заявителем каждого из полей электронной формы </w:t>
      </w:r>
      <w:r>
        <w:t>запроса</w:t>
      </w:r>
      <w:r>
        <w:rPr>
          <w:rFonts w:eastAsia="Calibri"/>
          <w:lang w:eastAsia="en-US"/>
        </w:rPr>
        <w:t xml:space="preserve">. При выявлении Единым порталом некорректно заполненного поля электронной формы </w:t>
      </w:r>
      <w:r>
        <w:t xml:space="preserve">запроса  </w:t>
      </w:r>
      <w:r>
        <w:rPr>
          <w:rFonts w:eastAsia="Calibri"/>
          <w:lang w:eastAsia="en-US"/>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t>запроса</w:t>
      </w:r>
      <w:r>
        <w:rPr>
          <w:rFonts w:eastAsia="Calibri"/>
          <w:lang w:eastAsia="en-US"/>
        </w:rPr>
        <w:t>.</w:t>
      </w:r>
    </w:p>
    <w:p w:rsidR="001939C9" w:rsidRDefault="001939C9" w:rsidP="001939C9">
      <w:r>
        <w:t>46. При формировании запроса заявителю обеспечивается:</w:t>
      </w:r>
    </w:p>
    <w:p w:rsidR="001939C9" w:rsidRDefault="001939C9" w:rsidP="001939C9">
      <w:r>
        <w:t>- возможность копирования и сохранения запроса и иных документов, указанных в пункте 18 настоящего административного регламента, необходимых для предоставления муниципальной услуги;</w:t>
      </w:r>
    </w:p>
    <w:p w:rsidR="001939C9" w:rsidRDefault="001939C9" w:rsidP="001939C9">
      <w:r>
        <w:t>- возможность печати на бумажном носителе копии электронной формы запроса;</w:t>
      </w:r>
    </w:p>
    <w:p w:rsidR="001939C9" w:rsidRDefault="001939C9" w:rsidP="001939C9">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39C9" w:rsidRDefault="001939C9" w:rsidP="001939C9">
      <w:proofErr w:type="gramStart"/>
      <w: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портале в части, касающейся сведений, отсутствующих в единой системе</w:t>
      </w:r>
      <w:proofErr w:type="gramEnd"/>
      <w:r>
        <w:t xml:space="preserve"> идентификац</w:t>
      </w:r>
      <w:proofErr w:type="gramStart"/>
      <w:r>
        <w:t>ии и ау</w:t>
      </w:r>
      <w:proofErr w:type="gramEnd"/>
      <w:r>
        <w:t>тентификации;</w:t>
      </w:r>
    </w:p>
    <w:p w:rsidR="001939C9" w:rsidRDefault="001939C9" w:rsidP="001939C9">
      <w:r>
        <w:t>- возможность вернуться на любой из этапов заполнения электронной формы запроса  без потери, ранее введенной информации;</w:t>
      </w:r>
    </w:p>
    <w:p w:rsidR="001939C9" w:rsidRDefault="001939C9" w:rsidP="001939C9">
      <w:r>
        <w:t xml:space="preserve">- возможность доступа заявителя на Едином портале к ранее поданным им запросам в течение не менее одного года, а также частично сформированных запросов </w:t>
      </w:r>
      <w:proofErr w:type="gramStart"/>
      <w:r>
        <w:t>-в</w:t>
      </w:r>
      <w:proofErr w:type="gramEnd"/>
      <w:r>
        <w:t xml:space="preserve"> течение не менее 3 месяцев.</w:t>
      </w:r>
    </w:p>
    <w:p w:rsidR="001939C9" w:rsidRDefault="001939C9" w:rsidP="001939C9">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Отдел посредством Единого портала.</w:t>
      </w:r>
    </w:p>
    <w:p w:rsidR="001939C9" w:rsidRDefault="001939C9" w:rsidP="001939C9">
      <w:r>
        <w:t>47.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1939C9" w:rsidRDefault="001939C9" w:rsidP="001939C9">
      <w:r>
        <w:t xml:space="preserve">При получении запроса в электронной форме в автоматическом режиме осуществляется форматно-логический контроль запроса. </w:t>
      </w:r>
    </w:p>
    <w:p w:rsidR="001939C9" w:rsidRDefault="001939C9" w:rsidP="001939C9">
      <w:r>
        <w:t>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1939C9" w:rsidRDefault="001939C9" w:rsidP="001939C9">
      <w:r>
        <w:t>Прием и регистрация запроса осуществляются специалистом Отдела, ответственным за предоставление муниципальных услуг.</w:t>
      </w:r>
    </w:p>
    <w:p w:rsidR="001939C9" w:rsidRDefault="001939C9" w:rsidP="001939C9">
      <w:r>
        <w:lastRenderedPageBreak/>
        <w:t>После принятия запроса  заявителя специалистом Отдела, ответственным за предоставление муниципальных услуг, статус запроса  заявителя в личном кабинете на Едином портале обновляется до статуса «принято».</w:t>
      </w:r>
    </w:p>
    <w:p w:rsidR="001939C9" w:rsidRDefault="001939C9" w:rsidP="001939C9">
      <w:pPr>
        <w:rPr>
          <w:rFonts w:eastAsia="Calibri"/>
          <w:lang w:eastAsia="en-US"/>
        </w:rPr>
      </w:pPr>
      <w:r>
        <w:rPr>
          <w:rFonts w:eastAsia="Calibri"/>
          <w:lang w:eastAsia="en-US"/>
        </w:rPr>
        <w:t>48. Оплата муниципальной услуги осуществляется заявителем с использованием Единого и регионального  порталов по предварительно заполненным реквизитам. Предоставление информации об оплате муниципальной услуги осуществляется с использованием информации, содержащейся в ГИС ГМП, если иное не предусмотрено федеральными законами.</w:t>
      </w:r>
    </w:p>
    <w:p w:rsidR="001939C9" w:rsidRDefault="001939C9" w:rsidP="001939C9">
      <w:pPr>
        <w:rPr>
          <w:rFonts w:eastAsia="Calibri"/>
          <w:lang w:eastAsia="en-US"/>
        </w:rPr>
      </w:pPr>
      <w:proofErr w:type="gramStart"/>
      <w:r>
        <w:rPr>
          <w:rFonts w:eastAsia="Calibri"/>
          <w:lang w:eastAsia="en-US"/>
        </w:rPr>
        <w:t>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 – информационной подсистеме единого портала, обеспечивающей отображение текущего статуса предоставления муниципальной услуги и</w:t>
      </w:r>
      <w:proofErr w:type="gramEnd"/>
      <w:r>
        <w:rPr>
          <w:rFonts w:eastAsia="Calibri"/>
          <w:lang w:eastAsia="en-US"/>
        </w:rPr>
        <w:t xml:space="preserve"> сохранение истории обращений за получением муниципальной услуги, включая хранение результатов таких обращений и электронных документов (далее – единый личный кабинет).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1939C9" w:rsidRDefault="001939C9" w:rsidP="001939C9">
      <w:pPr>
        <w:rPr>
          <w:rFonts w:eastAsia="Calibri"/>
          <w:lang w:eastAsia="en-US"/>
        </w:rPr>
      </w:pPr>
      <w:r>
        <w:rPr>
          <w:rFonts w:eastAsia="Calibri"/>
          <w:lang w:eastAsia="en-US"/>
        </w:rPr>
        <w:t>Заявитель, совершивший оплату муниципальной услуги с использованием Единого и регионального порталов, информируется о совершении факта оплаты муниципальной услуги посредством Единого и регионального порталов (в том числе в едином личном кабинете) с использованием информации, полученной в установленном порядке из ГИС ГМП.</w:t>
      </w:r>
    </w:p>
    <w:p w:rsidR="001939C9" w:rsidRDefault="001939C9" w:rsidP="001939C9">
      <w:r>
        <w:t>49.Заявителю в качестве результата предоставления  муниципальной услуги обеспечивается по его выбору возможность:</w:t>
      </w:r>
    </w:p>
    <w:p w:rsidR="001939C9" w:rsidRDefault="001939C9" w:rsidP="001939C9">
      <w:r>
        <w:t>- получения электронного документа, подписанного с использованием усиленной квалифицированной электронной подписи;</w:t>
      </w:r>
    </w:p>
    <w:p w:rsidR="001939C9" w:rsidRDefault="001939C9" w:rsidP="001939C9">
      <w: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1939C9" w:rsidRDefault="001939C9" w:rsidP="001939C9">
      <w:r>
        <w:t>- внесения изменений в сведения, содержащиеся в государственных (муниципальных) информационных системах на основании информации, содержащейся в запросе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1939C9" w:rsidRDefault="001939C9" w:rsidP="001939C9">
      <w:pPr>
        <w:rPr>
          <w:rFonts w:eastAsia="Calibri"/>
          <w:lang w:eastAsia="en-US"/>
        </w:rPr>
      </w:pPr>
      <w:r>
        <w:t xml:space="preserve">- </w:t>
      </w:r>
      <w:r>
        <w:rPr>
          <w:rFonts w:eastAsia="Calibri"/>
          <w:lang w:eastAsia="en-US"/>
        </w:rPr>
        <w:t xml:space="preserve">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w:t>
      </w:r>
      <w:r>
        <w:rPr>
          <w:rFonts w:eastAsiaTheme="minorHAnsi"/>
          <w:lang w:eastAsia="en-US"/>
        </w:rPr>
        <w:t>Отдела</w:t>
      </w:r>
      <w:r>
        <w:rPr>
          <w:rFonts w:eastAsia="Calibri"/>
          <w:lang w:eastAsia="en-US"/>
        </w:rPr>
        <w:t>.</w:t>
      </w:r>
    </w:p>
    <w:p w:rsidR="001939C9" w:rsidRDefault="001939C9" w:rsidP="001939C9">
      <w:proofErr w:type="gramStart"/>
      <w: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w:t>
      </w:r>
      <w:proofErr w:type="gramEnd"/>
      <w:r>
        <w:t xml:space="preserve"> </w:t>
      </w:r>
      <w:proofErr w:type="gramStart"/>
      <w:r>
        <w:t>порядке</w:t>
      </w:r>
      <w:proofErr w:type="gramEnd"/>
      <w:r>
        <w:t xml:space="preserve"> (при наличии у них технической возможности).</w:t>
      </w:r>
    </w:p>
    <w:p w:rsidR="001939C9" w:rsidRDefault="001939C9" w:rsidP="001939C9">
      <w:r>
        <w:t xml:space="preserve">Заявителю обеспечивается возможность выбрать вариант получения результата предоставления муниципальной услуги в форме электронного документа, </w:t>
      </w:r>
      <w:r>
        <w:lastRenderedPageBreak/>
        <w:t>подписанного усиленной квалифицированной электронной подписью, независимо от формы или способа обращения за муниципальной услугой.</w:t>
      </w:r>
    </w:p>
    <w:p w:rsidR="001939C9" w:rsidRDefault="001939C9" w:rsidP="001939C9">
      <w: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1939C9" w:rsidRDefault="001939C9" w:rsidP="001939C9">
      <w:r>
        <w:t>50. Заявитель имеет возможность получения информации о ходе предоставления муниципальной услуги.</w:t>
      </w:r>
    </w:p>
    <w:p w:rsidR="001939C9" w:rsidRDefault="001939C9" w:rsidP="001939C9">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1939C9" w:rsidRDefault="001939C9" w:rsidP="001939C9">
      <w:r>
        <w:t>При предоставлении муниципальной услуги в электронной форме заявителю направляется:</w:t>
      </w:r>
    </w:p>
    <w:p w:rsidR="001939C9" w:rsidRDefault="001939C9" w:rsidP="001939C9">
      <w:r>
        <w:t>- уведомление о записи на прием в МФЦ, содержащее сведения о дате, времени и месте приема;</w:t>
      </w:r>
    </w:p>
    <w:p w:rsidR="001939C9" w:rsidRDefault="001939C9" w:rsidP="001939C9">
      <w:proofErr w:type="gramStart"/>
      <w: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1939C9" w:rsidRDefault="001939C9" w:rsidP="001939C9">
      <w:r>
        <w:t>- уведомление о факте получения информации, подтверждающей оплату за предоставление муниципальной услуги;</w:t>
      </w:r>
    </w:p>
    <w:p w:rsidR="001939C9" w:rsidRDefault="001939C9" w:rsidP="001939C9">
      <w: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939C9" w:rsidRDefault="001939C9" w:rsidP="001939C9">
      <w:pPr>
        <w:rPr>
          <w:rFonts w:eastAsia="Calibri"/>
          <w:lang w:eastAsia="en-US"/>
        </w:rPr>
      </w:pPr>
      <w:r>
        <w:t xml:space="preserve">51. </w:t>
      </w:r>
      <w:r>
        <w:rPr>
          <w:rFonts w:eastAsia="Calibri"/>
          <w:lang w:eastAsia="en-US"/>
        </w:rPr>
        <w:t>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0D7A65" w:rsidRDefault="001939C9" w:rsidP="001939C9">
      <w:proofErr w:type="gramStart"/>
      <w:r>
        <w:t xml:space="preserve">Заявителю обеспечивается возможность направления жалобы на решения, действия или бездействие администрации, Отдела, должностного лица либо муниципального служащего администрации, Отдела в соответствии со статьей 11.2 Федерального закона </w:t>
      </w:r>
      <w:hyperlink r:id="rId6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1939C9">
          <w:rPr>
            <w:rStyle w:val="a4"/>
          </w:rPr>
          <w:t>№ 210-ФЗ</w:t>
        </w:r>
      </w:hyperlink>
      <w:r>
        <w:t xml:space="preserve"> и в порядке, установленном постановлением Правительства Российской Федерации от 20 ноября 2012 года </w:t>
      </w:r>
      <w:hyperlink r:id="rId62"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history="1">
        <w:r w:rsidRPr="001939C9">
          <w:rPr>
            <w:rStyle w:val="a4"/>
          </w:rPr>
          <w:t>№ 1198                         «О федеральной государственной</w:t>
        </w:r>
      </w:hyperlink>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1939C9" w:rsidRPr="000D7A65" w:rsidRDefault="001939C9" w:rsidP="001939C9">
      <w:pPr>
        <w:rPr>
          <w:rFonts w:eastAsia="Calibri"/>
          <w:lang w:eastAsia="en-US"/>
        </w:rPr>
      </w:pPr>
      <w:r>
        <w:t xml:space="preserve">(пункты 45-51 изложены в редакции постановления Администрации </w:t>
      </w:r>
      <w:hyperlink r:id="rId63" w:tooltip="постановление от 21.12.2022 0:00:00 №1734 Администрация Березовского района&#10;&#10;О внесении изменений в постановление администрации Березовского района от 04.10.2021 № 1190 «Об утверждении административного регламента предоставления муниципальной услуг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и признании утратившими силу некоторых муниципальных правовых актов администрации Березовского района&#10;" w:history="1">
        <w:r w:rsidRPr="001939C9">
          <w:rPr>
            <w:rStyle w:val="a4"/>
          </w:rPr>
          <w:t>от 21.12.2022 № 1734</w:t>
        </w:r>
      </w:hyperlink>
      <w:r>
        <w:t>)</w:t>
      </w:r>
    </w:p>
    <w:p w:rsidR="009F734C" w:rsidRDefault="009F734C" w:rsidP="00816EE6">
      <w:pPr>
        <w:jc w:val="center"/>
        <w:rPr>
          <w:szCs w:val="28"/>
        </w:rPr>
      </w:pPr>
    </w:p>
    <w:p w:rsidR="00816EE6" w:rsidRDefault="00816EE6" w:rsidP="00816EE6">
      <w:pPr>
        <w:jc w:val="center"/>
        <w:rPr>
          <w:szCs w:val="28"/>
        </w:rPr>
      </w:pPr>
      <w:r w:rsidRPr="00816EE6">
        <w:rPr>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9F734C" w:rsidRPr="00816EE6" w:rsidRDefault="009F734C" w:rsidP="00816EE6">
      <w:pPr>
        <w:jc w:val="center"/>
        <w:rPr>
          <w:szCs w:val="28"/>
        </w:rPr>
      </w:pPr>
    </w:p>
    <w:p w:rsidR="00816EE6" w:rsidRDefault="00816EE6" w:rsidP="00816EE6">
      <w:pPr>
        <w:rPr>
          <w:szCs w:val="28"/>
        </w:rPr>
      </w:pPr>
      <w:r w:rsidRPr="00816EE6">
        <w:rPr>
          <w:szCs w:val="28"/>
        </w:rPr>
        <w:t>51.1.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816EE6" w:rsidRDefault="00816EE6" w:rsidP="00816EE6">
      <w:pPr>
        <w:rPr>
          <w:szCs w:val="28"/>
        </w:rPr>
      </w:pPr>
      <w:r>
        <w:rPr>
          <w:szCs w:val="28"/>
        </w:rPr>
        <w:lastRenderedPageBreak/>
        <w:t>(д</w:t>
      </w:r>
      <w:r w:rsidRPr="00816EE6">
        <w:rPr>
          <w:szCs w:val="28"/>
        </w:rPr>
        <w:t>ополн</w:t>
      </w:r>
      <w:r>
        <w:rPr>
          <w:szCs w:val="28"/>
        </w:rPr>
        <w:t>ено</w:t>
      </w:r>
      <w:r w:rsidRPr="00816EE6">
        <w:rPr>
          <w:szCs w:val="28"/>
        </w:rPr>
        <w:t xml:space="preserve"> пунктом </w:t>
      </w:r>
      <w:r>
        <w:rPr>
          <w:szCs w:val="28"/>
        </w:rPr>
        <w:t>51</w:t>
      </w:r>
      <w:r w:rsidRPr="00816EE6">
        <w:rPr>
          <w:szCs w:val="28"/>
        </w:rPr>
        <w:t xml:space="preserve">.1 с заголовком </w:t>
      </w:r>
      <w:r w:rsidRPr="00E32500">
        <w:rPr>
          <w:szCs w:val="28"/>
        </w:rPr>
        <w:t xml:space="preserve">постановлением Администрации </w:t>
      </w:r>
      <w:r w:rsidR="004662FD">
        <w:rPr>
          <w:szCs w:val="28"/>
        </w:rPr>
        <w:t xml:space="preserve">                   </w:t>
      </w:r>
      <w:hyperlink r:id="rId64" w:tooltip="постановление от 27.12.2021 0:00:00 №1555 Администрация Березовского района&#10;&#10;О внесении изменений в постановление администрации Березовского района от 04.10.2021 № 1190 " w:history="1">
        <w:r w:rsidRPr="00E32500">
          <w:rPr>
            <w:rStyle w:val="a4"/>
            <w:szCs w:val="28"/>
          </w:rPr>
          <w:t>от 27.12.2021 № 1555</w:t>
        </w:r>
      </w:hyperlink>
      <w:r w:rsidRPr="00E32500">
        <w:rPr>
          <w:szCs w:val="28"/>
        </w:rPr>
        <w:t>)</w:t>
      </w:r>
    </w:p>
    <w:p w:rsidR="007407F5" w:rsidRDefault="007407F5" w:rsidP="00816EE6">
      <w:pPr>
        <w:rPr>
          <w:szCs w:val="28"/>
        </w:rPr>
      </w:pPr>
    </w:p>
    <w:p w:rsidR="007407F5" w:rsidRDefault="007407F5" w:rsidP="007407F5">
      <w:pPr>
        <w:jc w:val="center"/>
      </w:pPr>
      <w:r>
        <w:t>Порядок исправления допущенных опечаток и ошибок в выданных в результате предоставления муниципальной</w:t>
      </w:r>
      <w:bookmarkStart w:id="3" w:name="bookmark58"/>
      <w:r>
        <w:t xml:space="preserve"> услуги документах</w:t>
      </w:r>
      <w:bookmarkEnd w:id="3"/>
      <w:r>
        <w:t>.</w:t>
      </w:r>
    </w:p>
    <w:p w:rsidR="007407F5" w:rsidRDefault="007407F5" w:rsidP="007407F5">
      <w:pPr>
        <w:jc w:val="center"/>
      </w:pPr>
    </w:p>
    <w:p w:rsidR="007407F5" w:rsidRDefault="007407F5" w:rsidP="007407F5">
      <w:r>
        <w:t xml:space="preserve">51.2. В случае обнаружения заявителем допущенных в выданных в результате предоставления </w:t>
      </w:r>
      <w:r>
        <w:rPr>
          <w:rFonts w:eastAsia="Calibri"/>
          <w:lang w:eastAsia="en-US"/>
        </w:rPr>
        <w:t xml:space="preserve">муниципальной </w:t>
      </w:r>
      <w:r>
        <w:t>услуги документах опечаток и ошибок заявитель направляет в Отдел письменное заявление в произвольной форме с указанием информации о необходимости внести изменения, с обоснованием внесения таких изменений. К письменному заявлению прилагаются документы, обосновывающие необходимость вносимых изменений.</w:t>
      </w:r>
    </w:p>
    <w:p w:rsidR="007407F5" w:rsidRDefault="007407F5" w:rsidP="007407F5">
      <w:r>
        <w:t xml:space="preserve">Заявление по внесению изменений в выданные в результате предоставления </w:t>
      </w:r>
      <w:r>
        <w:rPr>
          <w:rFonts w:eastAsia="Calibri"/>
          <w:lang w:eastAsia="en-US"/>
        </w:rPr>
        <w:t>муниципальной</w:t>
      </w:r>
      <w:r>
        <w:t xml:space="preserve"> услуги документы подлежит регистрации в день его поступления в Отдел.</w:t>
      </w:r>
    </w:p>
    <w:p w:rsidR="007407F5" w:rsidRDefault="007407F5" w:rsidP="007407F5">
      <w:proofErr w:type="gramStart"/>
      <w:r>
        <w:t xml:space="preserve">Отдел осуществляет проверку поступившего заявления на соответствие требованиям к содержанию заявления и направляет заявителю документ о внесении изменений в выданные в результате предоставления </w:t>
      </w:r>
      <w:r>
        <w:rPr>
          <w:rFonts w:eastAsia="Calibri"/>
          <w:lang w:eastAsia="en-US"/>
        </w:rPr>
        <w:t xml:space="preserve">муниципальной </w:t>
      </w:r>
      <w:r>
        <w:t>услуги документы либо документ об отказе внесения изменений в указанные документы в течение пяти рабочих дней с даты поступления заявления об исправлении допущенных опечаток и ошибок.</w:t>
      </w:r>
      <w:proofErr w:type="gramEnd"/>
    </w:p>
    <w:p w:rsidR="007407F5" w:rsidRDefault="007407F5" w:rsidP="007407F5">
      <w:pPr>
        <w:rPr>
          <w:lang w:bidi="ru-RU"/>
        </w:rPr>
      </w:pPr>
      <w:r>
        <w:t xml:space="preserve">Исчерпывающий перечень оснований для отказа в исправлении допущенных опечаток и ошибок в </w:t>
      </w:r>
      <w:r>
        <w:rPr>
          <w:lang w:bidi="ru-RU"/>
        </w:rPr>
        <w:t>документах, являющихся результатом предоставления муниципальной услуги:</w:t>
      </w:r>
    </w:p>
    <w:p w:rsidR="007407F5" w:rsidRDefault="007407F5" w:rsidP="007407F5">
      <w:r>
        <w:rPr>
          <w:lang w:bidi="ru-RU"/>
        </w:rPr>
        <w:t xml:space="preserve">- </w:t>
      </w:r>
      <w:r>
        <w:t>несоответствие заявителя кругу лиц, указанных в пункте 3 настоящего административного регламента;</w:t>
      </w:r>
    </w:p>
    <w:p w:rsidR="007407F5" w:rsidRDefault="007407F5" w:rsidP="007407F5">
      <w:pPr>
        <w:rPr>
          <w:lang w:bidi="ru-RU"/>
        </w:rPr>
      </w:pPr>
      <w:r>
        <w:t xml:space="preserve">- отсутствие факта допущения опечаток и ошибок в </w:t>
      </w:r>
      <w:r>
        <w:rPr>
          <w:lang w:bidi="ru-RU"/>
        </w:rPr>
        <w:t>документах, являющихся результатом предоставления муниципальной услуги.</w:t>
      </w:r>
    </w:p>
    <w:p w:rsidR="007407F5" w:rsidRPr="000D7A65" w:rsidRDefault="007407F5" w:rsidP="007407F5">
      <w:pPr>
        <w:rPr>
          <w:rFonts w:eastAsia="Calibri"/>
          <w:lang w:eastAsia="en-US"/>
        </w:rPr>
      </w:pPr>
      <w:r>
        <w:t>(</w:t>
      </w:r>
      <w:r w:rsidRPr="007407F5">
        <w:t>дополн</w:t>
      </w:r>
      <w:r>
        <w:t>ено</w:t>
      </w:r>
      <w:r w:rsidRPr="007407F5">
        <w:t xml:space="preserve"> пунктом 51.2 с заголовком</w:t>
      </w:r>
      <w:r>
        <w:t xml:space="preserve"> </w:t>
      </w:r>
      <w:r>
        <w:t>постановлени</w:t>
      </w:r>
      <w:r>
        <w:t>ем</w:t>
      </w:r>
      <w:r>
        <w:t xml:space="preserve"> Администрации </w:t>
      </w:r>
      <w:r>
        <w:t xml:space="preserve">                      </w:t>
      </w:r>
      <w:bookmarkStart w:id="4" w:name="_GoBack"/>
      <w:bookmarkEnd w:id="4"/>
      <w:r>
        <w:fldChar w:fldCharType="begin"/>
      </w:r>
      <w:r>
        <w:instrText>HYPERLINK "C:\\content\\act\\f37cb28c-c756-4bf5-9731-1764909e9547.docx" \o "постановление от 21.12.2022 0:00:00 №1734 Администрация Березовского района</w:instrText>
      </w:r>
      <w:r>
        <w:cr/>
        <w:instrText xml:space="preserve">
</w:instrText>
      </w:r>
      <w:r>
        <w:cr/>
        <w:instrText xml:space="preserve">
О внесении изменений в постановление администрации Березовского района от 04.10.2021 № 1190 \«Об утверждении административного регламента предоставления муниципальной услуги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и признании утратившими силу некоторых муниципальных правовых актов администрации Березовского района</w:instrText>
      </w:r>
      <w:r>
        <w:cr/>
        <w:instrText>"</w:instrText>
      </w:r>
      <w:r>
        <w:fldChar w:fldCharType="separate"/>
      </w:r>
      <w:r w:rsidRPr="001939C9">
        <w:rPr>
          <w:rStyle w:val="a4"/>
        </w:rPr>
        <w:t>от 21.12.2022 № 1734</w:t>
      </w:r>
      <w:r>
        <w:fldChar w:fldCharType="end"/>
      </w:r>
      <w:r>
        <w:t>)</w:t>
      </w:r>
    </w:p>
    <w:p w:rsidR="007407F5" w:rsidRDefault="007407F5" w:rsidP="007407F5"/>
    <w:p w:rsidR="000D7A65" w:rsidRPr="004662FD" w:rsidRDefault="000D7A65" w:rsidP="007407F5">
      <w:pPr>
        <w:rPr>
          <w:rFonts w:eastAsia="Calibri"/>
          <w:sz w:val="30"/>
          <w:szCs w:val="30"/>
          <w:lang w:eastAsia="en-US"/>
        </w:rPr>
      </w:pPr>
    </w:p>
    <w:p w:rsidR="000D7A65" w:rsidRPr="004662FD" w:rsidRDefault="004662FD" w:rsidP="004662FD">
      <w:pPr>
        <w:jc w:val="center"/>
        <w:rPr>
          <w:rFonts w:eastAsia="Calibri"/>
          <w:b/>
          <w:sz w:val="30"/>
          <w:szCs w:val="30"/>
          <w:lang w:eastAsia="en-US"/>
        </w:rPr>
      </w:pPr>
      <w:r w:rsidRPr="004662FD">
        <w:rPr>
          <w:rFonts w:eastAsia="Calibri"/>
          <w:b/>
          <w:sz w:val="30"/>
          <w:szCs w:val="30"/>
          <w:lang w:eastAsia="en-US"/>
        </w:rPr>
        <w:t xml:space="preserve">IV. </w:t>
      </w:r>
      <w:r w:rsidR="000D7A65" w:rsidRPr="004662FD">
        <w:rPr>
          <w:rFonts w:eastAsia="Calibri"/>
          <w:b/>
          <w:sz w:val="30"/>
          <w:szCs w:val="30"/>
          <w:lang w:eastAsia="en-US"/>
        </w:rPr>
        <w:t xml:space="preserve">Формы </w:t>
      </w:r>
      <w:proofErr w:type="gramStart"/>
      <w:r w:rsidR="000D7A65" w:rsidRPr="004662FD">
        <w:rPr>
          <w:rFonts w:eastAsia="Calibri"/>
          <w:b/>
          <w:sz w:val="30"/>
          <w:szCs w:val="30"/>
          <w:lang w:eastAsia="en-US"/>
        </w:rPr>
        <w:t>контроля за</w:t>
      </w:r>
      <w:proofErr w:type="gramEnd"/>
      <w:r w:rsidR="000D7A65" w:rsidRPr="004662FD">
        <w:rPr>
          <w:rFonts w:eastAsia="Calibri"/>
          <w:b/>
          <w:sz w:val="30"/>
          <w:szCs w:val="30"/>
          <w:lang w:eastAsia="en-US"/>
        </w:rPr>
        <w:t xml:space="preserve"> исполнением административного регламента</w:t>
      </w:r>
    </w:p>
    <w:p w:rsidR="000D7A65" w:rsidRPr="000D7A65" w:rsidRDefault="000D7A65" w:rsidP="000D7A65">
      <w:pPr>
        <w:rPr>
          <w:rFonts w:eastAsia="Calibri"/>
          <w:szCs w:val="28"/>
          <w:lang w:eastAsia="en-US"/>
        </w:rPr>
      </w:pPr>
    </w:p>
    <w:p w:rsidR="000D7A65" w:rsidRPr="000D7A65" w:rsidRDefault="000D7A65" w:rsidP="000D7A65">
      <w:pPr>
        <w:rPr>
          <w:rFonts w:eastAsia="Calibri"/>
          <w:b/>
          <w:szCs w:val="28"/>
          <w:lang w:eastAsia="en-US"/>
        </w:rPr>
      </w:pPr>
      <w:r w:rsidRPr="000D7A65">
        <w:rPr>
          <w:rFonts w:eastAsia="Calibri"/>
          <w:b/>
          <w:szCs w:val="28"/>
          <w:lang w:eastAsia="en-US"/>
        </w:rPr>
        <w:t xml:space="preserve">Порядок осуществления текущего </w:t>
      </w:r>
      <w:proofErr w:type="gramStart"/>
      <w:r w:rsidRPr="000D7A65">
        <w:rPr>
          <w:rFonts w:eastAsia="Calibri"/>
          <w:b/>
          <w:szCs w:val="28"/>
          <w:lang w:eastAsia="en-US"/>
        </w:rPr>
        <w:t>контроля за</w:t>
      </w:r>
      <w:proofErr w:type="gramEnd"/>
      <w:r w:rsidRPr="000D7A65">
        <w:rPr>
          <w:rFonts w:eastAsia="Calibri"/>
          <w:b/>
          <w:szCs w:val="28"/>
          <w:lang w:eastAsia="en-US"/>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0D7A65" w:rsidRPr="000D7A65" w:rsidRDefault="000D7A65" w:rsidP="000D7A65">
      <w:pPr>
        <w:rPr>
          <w:rFonts w:eastAsia="Calibri"/>
          <w:b/>
          <w:szCs w:val="28"/>
          <w:lang w:eastAsia="en-US"/>
        </w:rPr>
      </w:pPr>
    </w:p>
    <w:p w:rsidR="000D7A65" w:rsidRPr="000D7A65" w:rsidRDefault="004662FD" w:rsidP="000D7A65">
      <w:pPr>
        <w:rPr>
          <w:rFonts w:eastAsia="Calibri"/>
          <w:szCs w:val="28"/>
          <w:lang w:eastAsia="en-US"/>
        </w:rPr>
      </w:pPr>
      <w:r>
        <w:rPr>
          <w:rFonts w:eastAsia="Calibri"/>
          <w:szCs w:val="28"/>
          <w:lang w:eastAsia="en-US"/>
        </w:rPr>
        <w:t>52.</w:t>
      </w:r>
      <w:r w:rsidR="000D7A65" w:rsidRPr="000D7A65">
        <w:rPr>
          <w:rFonts w:eastAsia="Calibri"/>
          <w:szCs w:val="28"/>
          <w:lang w:eastAsia="en-US"/>
        </w:rPr>
        <w:t xml:space="preserve"> Текущий </w:t>
      </w:r>
      <w:proofErr w:type="gramStart"/>
      <w:r w:rsidR="000D7A65" w:rsidRPr="000D7A65">
        <w:rPr>
          <w:rFonts w:eastAsia="Calibri"/>
          <w:szCs w:val="28"/>
          <w:lang w:eastAsia="en-US"/>
        </w:rPr>
        <w:t>контроль за</w:t>
      </w:r>
      <w:proofErr w:type="gramEnd"/>
      <w:r w:rsidR="000D7A65" w:rsidRPr="000D7A65">
        <w:rPr>
          <w:rFonts w:eastAsia="Calibri"/>
          <w:szCs w:val="28"/>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заведующим Отделом либо лицом его замещающим.</w:t>
      </w:r>
    </w:p>
    <w:p w:rsidR="000D7A65" w:rsidRPr="000D7A65" w:rsidRDefault="000D7A65" w:rsidP="000D7A65">
      <w:pPr>
        <w:rPr>
          <w:rFonts w:eastAsia="Calibri"/>
          <w:szCs w:val="28"/>
          <w:lang w:eastAsia="en-US"/>
        </w:rPr>
      </w:pPr>
    </w:p>
    <w:p w:rsidR="000D7A65" w:rsidRPr="000D7A65" w:rsidRDefault="000D7A65" w:rsidP="000D7A65">
      <w:pPr>
        <w:rPr>
          <w:rFonts w:eastAsia="Calibri"/>
          <w:b/>
          <w:szCs w:val="28"/>
          <w:lang w:eastAsia="en-US"/>
        </w:rPr>
      </w:pPr>
      <w:r w:rsidRPr="000D7A65">
        <w:rPr>
          <w:rFonts w:eastAsia="Calibri"/>
          <w:b/>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0D7A65">
        <w:rPr>
          <w:rFonts w:eastAsia="Calibri"/>
          <w:b/>
          <w:szCs w:val="28"/>
          <w:lang w:eastAsia="en-US"/>
        </w:rPr>
        <w:t>контроля за</w:t>
      </w:r>
      <w:proofErr w:type="gramEnd"/>
      <w:r w:rsidRPr="000D7A65">
        <w:rPr>
          <w:rFonts w:eastAsia="Calibri"/>
          <w:b/>
          <w:szCs w:val="28"/>
          <w:lang w:eastAsia="en-US"/>
        </w:rPr>
        <w:t xml:space="preserve"> полнотой и качеством предоставления муниципальной услуги, в том числе со стороны граждан, их объединений и организаций</w:t>
      </w:r>
    </w:p>
    <w:p w:rsidR="000D7A65" w:rsidRPr="000D7A65" w:rsidRDefault="000D7A65" w:rsidP="000D7A65">
      <w:pPr>
        <w:rPr>
          <w:rFonts w:eastAsia="Calibri"/>
          <w:szCs w:val="28"/>
          <w:lang w:eastAsia="en-US"/>
        </w:rPr>
      </w:pPr>
    </w:p>
    <w:p w:rsidR="000D7A65" w:rsidRPr="000D7A65" w:rsidRDefault="000D7A65" w:rsidP="000D7A65">
      <w:pPr>
        <w:rPr>
          <w:rFonts w:eastAsia="Calibri"/>
          <w:szCs w:val="28"/>
          <w:lang w:eastAsia="en-US"/>
        </w:rPr>
      </w:pPr>
      <w:r w:rsidRPr="000D7A65">
        <w:rPr>
          <w:rFonts w:eastAsia="Calibri"/>
          <w:szCs w:val="28"/>
          <w:lang w:eastAsia="en-US"/>
        </w:rPr>
        <w:lastRenderedPageBreak/>
        <w:t xml:space="preserve">53.  Плановые проверки полноты и качества предоставления муниципальной услуги проводятся заведующим Отделом либо лицом, его замещающим. </w:t>
      </w:r>
    </w:p>
    <w:p w:rsidR="000D7A65" w:rsidRPr="000D7A65" w:rsidRDefault="000D7A65" w:rsidP="000D7A65">
      <w:pPr>
        <w:rPr>
          <w:rFonts w:eastAsia="Calibri"/>
          <w:szCs w:val="28"/>
          <w:lang w:eastAsia="en-US"/>
        </w:rPr>
      </w:pPr>
      <w:r w:rsidRPr="000D7A65">
        <w:rPr>
          <w:rFonts w:eastAsia="Calibri"/>
          <w:szCs w:val="28"/>
          <w:lang w:eastAsia="en-US"/>
        </w:rPr>
        <w:t xml:space="preserve">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заведующим Отделом либо лицом, его замещающим. </w:t>
      </w:r>
    </w:p>
    <w:p w:rsidR="000D7A65" w:rsidRPr="000D7A65" w:rsidRDefault="000D7A65" w:rsidP="000D7A65">
      <w:pPr>
        <w:rPr>
          <w:rFonts w:eastAsia="Calibri"/>
          <w:szCs w:val="28"/>
          <w:lang w:eastAsia="en-US"/>
        </w:rPr>
      </w:pPr>
      <w:r w:rsidRPr="000D7A65">
        <w:rPr>
          <w:rFonts w:eastAsia="Calibri"/>
          <w:szCs w:val="28"/>
          <w:lang w:eastAsia="en-US"/>
        </w:rPr>
        <w:t>Внеплановые проверки полноты и качества предоставления муниципальной услуги проводятся заведующим Отделом либо, лицом его замещающим,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0D7A65" w:rsidRPr="000D7A65" w:rsidRDefault="000D7A65" w:rsidP="000D7A65">
      <w:pPr>
        <w:rPr>
          <w:rFonts w:eastAsia="Calibri"/>
          <w:szCs w:val="28"/>
          <w:lang w:eastAsia="en-US"/>
        </w:rPr>
      </w:pPr>
      <w:r w:rsidRPr="000D7A65">
        <w:rPr>
          <w:rFonts w:eastAsia="Calibri"/>
          <w:szCs w:val="28"/>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0D7A65" w:rsidRPr="000D7A65" w:rsidRDefault="000D7A65" w:rsidP="000D7A65">
      <w:pPr>
        <w:rPr>
          <w:rFonts w:eastAsia="Calibri"/>
          <w:szCs w:val="28"/>
          <w:lang w:eastAsia="en-US"/>
        </w:rPr>
      </w:pPr>
      <w:r w:rsidRPr="000D7A65">
        <w:rPr>
          <w:rFonts w:eastAsia="Calibri"/>
          <w:szCs w:val="28"/>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0D7A65" w:rsidRPr="000D7A65" w:rsidRDefault="000D7A65" w:rsidP="000D7A65">
      <w:pPr>
        <w:rPr>
          <w:rFonts w:eastAsia="Calibri"/>
          <w:szCs w:val="28"/>
          <w:lang w:eastAsia="en-US"/>
        </w:rPr>
      </w:pPr>
      <w:r w:rsidRPr="000D7A65">
        <w:rPr>
          <w:rFonts w:eastAsia="Calibri"/>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D7A65" w:rsidRPr="000D7A65" w:rsidRDefault="004662FD" w:rsidP="000D7A65">
      <w:pPr>
        <w:rPr>
          <w:rFonts w:eastAsia="Calibri"/>
          <w:szCs w:val="28"/>
          <w:lang w:eastAsia="en-US"/>
        </w:rPr>
      </w:pPr>
      <w:r>
        <w:rPr>
          <w:rFonts w:eastAsia="Calibri"/>
          <w:szCs w:val="28"/>
          <w:lang w:eastAsia="en-US"/>
        </w:rPr>
        <w:t xml:space="preserve">54. </w:t>
      </w:r>
      <w:proofErr w:type="gramStart"/>
      <w:r w:rsidR="000D7A65" w:rsidRPr="000D7A65">
        <w:rPr>
          <w:rFonts w:eastAsia="Calibri"/>
          <w:szCs w:val="28"/>
          <w:lang w:eastAsia="en-US"/>
        </w:rPr>
        <w:t>Контроль за</w:t>
      </w:r>
      <w:proofErr w:type="gramEnd"/>
      <w:r w:rsidR="000D7A65" w:rsidRPr="000D7A65">
        <w:rPr>
          <w:rFonts w:eastAsia="Calibri"/>
          <w:szCs w:val="28"/>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 в форме письменных и устных обращений в адрес Отдела.</w:t>
      </w:r>
    </w:p>
    <w:p w:rsidR="000D7A65" w:rsidRPr="000D7A65" w:rsidRDefault="000D7A65" w:rsidP="000D7A65">
      <w:pPr>
        <w:rPr>
          <w:rFonts w:eastAsia="Calibri"/>
          <w:szCs w:val="28"/>
          <w:lang w:eastAsia="en-US"/>
        </w:rPr>
      </w:pPr>
    </w:p>
    <w:p w:rsidR="000D7A65" w:rsidRPr="00E916A7" w:rsidRDefault="000D7A65" w:rsidP="00E916A7">
      <w:pPr>
        <w:jc w:val="center"/>
        <w:rPr>
          <w:rFonts w:eastAsia="Calibri"/>
          <w:b/>
          <w:szCs w:val="28"/>
          <w:lang w:eastAsia="en-US"/>
        </w:rPr>
      </w:pPr>
      <w:r w:rsidRPr="00E916A7">
        <w:rPr>
          <w:rFonts w:eastAsia="Calibri"/>
          <w:b/>
          <w:szCs w:val="28"/>
          <w:lang w:eastAsia="en-US"/>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D7A65" w:rsidRPr="000D7A65" w:rsidRDefault="000D7A65" w:rsidP="000D7A65">
      <w:pPr>
        <w:rPr>
          <w:rFonts w:eastAsia="Calibri"/>
          <w:szCs w:val="28"/>
          <w:lang w:eastAsia="en-US"/>
        </w:rPr>
      </w:pPr>
    </w:p>
    <w:p w:rsidR="000D7A65" w:rsidRPr="000D7A65" w:rsidRDefault="000D7A65" w:rsidP="000D7A65">
      <w:pPr>
        <w:rPr>
          <w:rFonts w:eastAsia="Calibri"/>
          <w:szCs w:val="28"/>
          <w:lang w:eastAsia="en-US"/>
        </w:rPr>
      </w:pPr>
      <w:r w:rsidRPr="000D7A65">
        <w:rPr>
          <w:rFonts w:eastAsia="Calibri"/>
          <w:szCs w:val="28"/>
          <w:lang w:eastAsia="en-US"/>
        </w:rPr>
        <w:t xml:space="preserve">55. 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 </w:t>
      </w:r>
    </w:p>
    <w:p w:rsidR="000D7A65" w:rsidRPr="000D7A65" w:rsidRDefault="000D7A65" w:rsidP="000D7A65">
      <w:pPr>
        <w:rPr>
          <w:rFonts w:eastAsia="Calibri"/>
          <w:szCs w:val="28"/>
          <w:lang w:eastAsia="en-US"/>
        </w:rPr>
      </w:pPr>
      <w:r w:rsidRPr="000D7A65">
        <w:rPr>
          <w:rFonts w:eastAsia="Calibri"/>
          <w:szCs w:val="28"/>
          <w:lang w:eastAsia="en-US"/>
        </w:rPr>
        <w:t>56. 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0D7A65" w:rsidRPr="000D7A65" w:rsidRDefault="000D7A65" w:rsidP="000D7A65">
      <w:pPr>
        <w:rPr>
          <w:rFonts w:eastAsia="Calibri"/>
          <w:szCs w:val="28"/>
          <w:lang w:eastAsia="en-US"/>
        </w:rPr>
      </w:pPr>
      <w:r w:rsidRPr="000D7A65">
        <w:rPr>
          <w:rFonts w:eastAsia="Calibri"/>
          <w:szCs w:val="28"/>
          <w:lang w:eastAsia="en-US"/>
        </w:rPr>
        <w:t xml:space="preserve">57. </w:t>
      </w:r>
      <w:proofErr w:type="gramStart"/>
      <w:r w:rsidRPr="000D7A65">
        <w:rPr>
          <w:rFonts w:eastAsia="Calibri"/>
          <w:szCs w:val="28"/>
          <w:lang w:eastAsia="en-US"/>
        </w:rPr>
        <w:t xml:space="preserve">В соответствии со статьей 9.6 Закона Ханты-Мансийского автономного округа-Югры от 11 июня 2010 года </w:t>
      </w:r>
      <w:hyperlink r:id="rId65" w:tooltip="ЗАКОН от 11.06.2010 № 102-оз Дума Ханты-Мансийского автономного округа-Югры&#10;&#10;ОБ АДМИНИСТРАТИВНЫХ ПРАВОНАРУШЕНИЯХ " w:history="1">
        <w:r w:rsidRPr="00E916A7">
          <w:rPr>
            <w:rStyle w:val="a4"/>
            <w:rFonts w:eastAsia="Calibri"/>
            <w:szCs w:val="28"/>
            <w:lang w:eastAsia="en-US"/>
          </w:rPr>
          <w:t>№ 102-оз «Об административных</w:t>
        </w:r>
      </w:hyperlink>
      <w:r w:rsidRPr="000D7A65">
        <w:rPr>
          <w:rFonts w:eastAsia="Calibri"/>
          <w:szCs w:val="28"/>
          <w:lang w:eastAsia="en-US"/>
        </w:rPr>
        <w:t xml:space="preserve"> правонарушениях» должностные лица Отдела,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0D7A65">
        <w:rPr>
          <w:rFonts w:eastAsia="Calibri"/>
          <w:szCs w:val="28"/>
          <w:lang w:eastAsia="en-US"/>
        </w:rPr>
        <w:t xml:space="preserve"> </w:t>
      </w:r>
      <w:proofErr w:type="gramStart"/>
      <w:r w:rsidRPr="000D7A65">
        <w:rPr>
          <w:rFonts w:eastAsia="Calibri"/>
          <w:szCs w:val="28"/>
          <w:lang w:eastAsia="en-US"/>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0D7A65">
        <w:rPr>
          <w:rFonts w:eastAsia="Calibri"/>
          <w:szCs w:val="28"/>
          <w:lang w:eastAsia="en-US"/>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Pr="000D7A65">
        <w:rPr>
          <w:rFonts w:eastAsia="Calibri"/>
          <w:szCs w:val="28"/>
          <w:lang w:eastAsia="en-US"/>
        </w:rPr>
        <w:lastRenderedPageBreak/>
        <w:t>необходимых для предоставления муниципальной услуги (за исключением требований, установленных к помещениям МФЦ).</w:t>
      </w:r>
    </w:p>
    <w:p w:rsidR="000D7A65" w:rsidRPr="000D7A65" w:rsidRDefault="000D7A65" w:rsidP="000D7A65">
      <w:pPr>
        <w:rPr>
          <w:rFonts w:eastAsia="Calibri"/>
          <w:szCs w:val="28"/>
          <w:lang w:eastAsia="en-US"/>
        </w:rPr>
      </w:pPr>
    </w:p>
    <w:p w:rsidR="000D7A65" w:rsidRPr="00E916A7" w:rsidRDefault="009F734C" w:rsidP="000D7A65">
      <w:pPr>
        <w:rPr>
          <w:rFonts w:eastAsia="Calibri"/>
          <w:b/>
          <w:szCs w:val="28"/>
          <w:lang w:eastAsia="en-US"/>
        </w:rPr>
      </w:pPr>
      <w:r>
        <w:rPr>
          <w:rFonts w:eastAsia="Calibri"/>
          <w:b/>
          <w:szCs w:val="28"/>
          <w:lang w:eastAsia="en-US"/>
        </w:rPr>
        <w:t xml:space="preserve">V. </w:t>
      </w:r>
      <w:r w:rsidR="000D7A65" w:rsidRPr="00E916A7">
        <w:rPr>
          <w:rFonts w:eastAsia="Calibri"/>
          <w:b/>
          <w:szCs w:val="28"/>
          <w:lang w:eastAsia="en-US"/>
        </w:rPr>
        <w:t>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 МФЦ</w:t>
      </w:r>
    </w:p>
    <w:p w:rsidR="000D7A65" w:rsidRPr="000D7A65" w:rsidRDefault="000D7A65" w:rsidP="000D7A65">
      <w:pPr>
        <w:rPr>
          <w:rFonts w:eastAsia="Calibri"/>
          <w:szCs w:val="28"/>
          <w:lang w:eastAsia="en-US"/>
        </w:rPr>
      </w:pPr>
    </w:p>
    <w:p w:rsidR="000D7A65" w:rsidRPr="000D7A65" w:rsidRDefault="004662FD" w:rsidP="000D7A65">
      <w:pPr>
        <w:rPr>
          <w:rFonts w:eastAsia="Calibri"/>
          <w:szCs w:val="28"/>
          <w:lang w:eastAsia="en-US"/>
        </w:rPr>
      </w:pPr>
      <w:r>
        <w:rPr>
          <w:rFonts w:eastAsia="Calibri"/>
          <w:szCs w:val="28"/>
          <w:lang w:eastAsia="en-US"/>
        </w:rPr>
        <w:t xml:space="preserve">58. </w:t>
      </w:r>
      <w:r w:rsidR="000D7A65" w:rsidRPr="000D7A65">
        <w:rPr>
          <w:rFonts w:eastAsia="Calibri"/>
          <w:szCs w:val="28"/>
          <w:lang w:eastAsia="en-US"/>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Отделом, МФЦ, а также их должностными лицами, муниципальными служащими, работниками.</w:t>
      </w:r>
    </w:p>
    <w:p w:rsidR="000D7A65" w:rsidRPr="000D7A65" w:rsidRDefault="004662FD" w:rsidP="000D7A65">
      <w:pPr>
        <w:rPr>
          <w:rFonts w:eastAsia="Calibri"/>
          <w:szCs w:val="28"/>
          <w:lang w:eastAsia="en-US"/>
        </w:rPr>
      </w:pPr>
      <w:r>
        <w:rPr>
          <w:rFonts w:eastAsia="Calibri"/>
          <w:szCs w:val="28"/>
          <w:lang w:eastAsia="en-US"/>
        </w:rPr>
        <w:t xml:space="preserve">59. </w:t>
      </w:r>
      <w:r w:rsidR="000D7A65" w:rsidRPr="000D7A65">
        <w:rPr>
          <w:rFonts w:eastAsia="Calibri"/>
          <w:szCs w:val="28"/>
          <w:lang w:eastAsia="en-US"/>
        </w:rPr>
        <w:t>Жалоба на решения, действия (бездействие) Отдела, его должностных лиц, муниципальных служащих, обеспечивающих предоставление муниципальной услуги, подается для рассмотрения в Отдел, предоставляющий муниципальную услугу.</w:t>
      </w:r>
    </w:p>
    <w:p w:rsidR="000D7A65" w:rsidRPr="000D7A65" w:rsidRDefault="000D7A65" w:rsidP="000D7A65">
      <w:pPr>
        <w:rPr>
          <w:rFonts w:eastAsia="Calibri"/>
          <w:szCs w:val="28"/>
          <w:lang w:eastAsia="en-US"/>
        </w:rPr>
      </w:pPr>
      <w:r w:rsidRPr="000D7A65">
        <w:rPr>
          <w:rFonts w:eastAsia="Calibri"/>
          <w:szCs w:val="28"/>
          <w:lang w:eastAsia="en-US"/>
        </w:rPr>
        <w:t xml:space="preserve">В случае если обжалуются решения  и действия (бездействие) заведующего Отделом, предоставляющим муниципальную услугу, жалоба подается в администрацию и рассматривается главой Березовского района, либо лицом его замещающим. </w:t>
      </w:r>
    </w:p>
    <w:p w:rsidR="000D7A65" w:rsidRPr="000D7A65" w:rsidRDefault="000D7A65" w:rsidP="000D7A65">
      <w:pPr>
        <w:rPr>
          <w:rFonts w:eastAsia="Calibri"/>
          <w:szCs w:val="28"/>
          <w:lang w:eastAsia="en-US"/>
        </w:rPr>
      </w:pPr>
      <w:r w:rsidRPr="000D7A65">
        <w:rPr>
          <w:rFonts w:eastAsia="Calibri"/>
          <w:szCs w:val="28"/>
          <w:lang w:eastAsia="en-US"/>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0D7A65" w:rsidRPr="000D7A65" w:rsidRDefault="004662FD" w:rsidP="000D7A65">
      <w:pPr>
        <w:rPr>
          <w:rFonts w:eastAsia="Calibri"/>
          <w:szCs w:val="28"/>
          <w:lang w:eastAsia="en-US"/>
        </w:rPr>
      </w:pPr>
      <w:r>
        <w:rPr>
          <w:rFonts w:eastAsia="Calibri"/>
          <w:szCs w:val="28"/>
          <w:lang w:eastAsia="en-US"/>
        </w:rPr>
        <w:t xml:space="preserve">60. </w:t>
      </w:r>
      <w:r w:rsidR="000D7A65" w:rsidRPr="000D7A65">
        <w:rPr>
          <w:rFonts w:eastAsia="Calibri"/>
          <w:szCs w:val="28"/>
          <w:lang w:eastAsia="en-US"/>
        </w:rPr>
        <w:t>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  в сети Интернет, Едином и региональном порталах.</w:t>
      </w:r>
    </w:p>
    <w:p w:rsidR="000D7A65" w:rsidRPr="000D7A65" w:rsidRDefault="004662FD" w:rsidP="000D7A65">
      <w:pPr>
        <w:rPr>
          <w:rFonts w:eastAsia="Calibri"/>
          <w:szCs w:val="28"/>
          <w:lang w:eastAsia="en-US"/>
        </w:rPr>
      </w:pPr>
      <w:r>
        <w:rPr>
          <w:rFonts w:eastAsia="Calibri"/>
          <w:szCs w:val="28"/>
          <w:lang w:eastAsia="en-US"/>
        </w:rPr>
        <w:t xml:space="preserve">61. </w:t>
      </w:r>
      <w:r w:rsidR="000D7A65" w:rsidRPr="000D7A65">
        <w:rPr>
          <w:rFonts w:eastAsia="Calibri"/>
          <w:szCs w:val="28"/>
          <w:lang w:eastAsia="en-US"/>
        </w:rPr>
        <w:t>Перечень нормативно правовых актов, регулирующих порядок досудебного (внесудебного) обжалования действий (бездействия) Отдела, предоставляющего муниципальную услугу, МФЦ, а также их должностных лиц, муниципальных служащих, работников:</w:t>
      </w:r>
    </w:p>
    <w:p w:rsidR="000D7A65" w:rsidRPr="000D7A65" w:rsidRDefault="000D7A65" w:rsidP="000D7A65">
      <w:pPr>
        <w:rPr>
          <w:rFonts w:eastAsia="Calibri"/>
          <w:szCs w:val="28"/>
          <w:lang w:eastAsia="en-US"/>
        </w:rPr>
      </w:pPr>
      <w:r w:rsidRPr="000D7A65">
        <w:rPr>
          <w:rFonts w:eastAsia="Calibri"/>
          <w:szCs w:val="28"/>
          <w:lang w:eastAsia="en-US"/>
        </w:rPr>
        <w:t xml:space="preserve">1) Федеральный закон от 27 июля 2010 </w:t>
      </w:r>
      <w:hyperlink r:id="rId6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E916A7">
          <w:rPr>
            <w:rStyle w:val="a4"/>
            <w:rFonts w:eastAsia="Calibri"/>
            <w:szCs w:val="28"/>
            <w:lang w:eastAsia="en-US"/>
          </w:rPr>
          <w:t>№ 210-ФЗ «Об организации</w:t>
        </w:r>
      </w:hyperlink>
      <w:r w:rsidRPr="000D7A65">
        <w:rPr>
          <w:rFonts w:eastAsia="Calibri"/>
          <w:szCs w:val="28"/>
          <w:lang w:eastAsia="en-US"/>
        </w:rPr>
        <w:t xml:space="preserve"> предоставления государственных и муниципальных услуг»;</w:t>
      </w:r>
    </w:p>
    <w:p w:rsidR="000D7A65" w:rsidRPr="000D7A65" w:rsidRDefault="000D7A65" w:rsidP="000D7A65">
      <w:pPr>
        <w:rPr>
          <w:rFonts w:eastAsia="Calibri"/>
          <w:szCs w:val="28"/>
          <w:lang w:eastAsia="en-US"/>
        </w:rPr>
      </w:pPr>
      <w:proofErr w:type="gramStart"/>
      <w:r w:rsidRPr="000D7A65">
        <w:rPr>
          <w:rFonts w:eastAsia="Calibri"/>
          <w:szCs w:val="28"/>
          <w:lang w:eastAsia="en-US"/>
        </w:rPr>
        <w:t xml:space="preserve">2) постановление Правительства Ханты-Мансийского автономного округа - Югры от 02.11.2012 </w:t>
      </w:r>
      <w:hyperlink r:id="rId67" w:history="1">
        <w:r w:rsidRPr="00E916A7">
          <w:rPr>
            <w:rStyle w:val="a4"/>
            <w:rFonts w:eastAsia="Calibri"/>
            <w:szCs w:val="28"/>
            <w:lang w:eastAsia="en-US"/>
          </w:rPr>
          <w:t>№ 431-п «О порядке подачи</w:t>
        </w:r>
      </w:hyperlink>
      <w:r w:rsidRPr="000D7A65">
        <w:rPr>
          <w:rFonts w:eastAsia="Calibri"/>
          <w:szCs w:val="28"/>
          <w:lang w:eastAsia="en-US"/>
        </w:rPr>
        <w:t xml:space="preserve">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0D7A65" w:rsidRPr="000D7A65" w:rsidRDefault="000D7A65" w:rsidP="000D7A65">
      <w:pPr>
        <w:rPr>
          <w:rFonts w:eastAsia="Calibri"/>
          <w:szCs w:val="28"/>
          <w:lang w:eastAsia="en-US"/>
        </w:rPr>
      </w:pPr>
      <w:r w:rsidRPr="000D7A65">
        <w:rPr>
          <w:rFonts w:eastAsia="Calibri"/>
          <w:szCs w:val="28"/>
          <w:lang w:eastAsia="en-US"/>
        </w:rPr>
        <w:t xml:space="preserve">3) постановление администрации Березовского района </w:t>
      </w:r>
      <w:hyperlink r:id="rId68"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 w:history="1">
        <w:r w:rsidRPr="00E916A7">
          <w:rPr>
            <w:rStyle w:val="a4"/>
            <w:rFonts w:eastAsia="Calibri"/>
            <w:szCs w:val="28"/>
            <w:lang w:eastAsia="en-US"/>
          </w:rPr>
          <w:t>от 29.12.2020 № 1275</w:t>
        </w:r>
      </w:hyperlink>
      <w:r w:rsidR="004B08F4">
        <w:rPr>
          <w:rStyle w:val="a4"/>
          <w:rFonts w:eastAsia="Calibri"/>
          <w:szCs w:val="28"/>
          <w:lang w:eastAsia="en-US"/>
        </w:rPr>
        <w:t xml:space="preserve">            </w:t>
      </w:r>
      <w:r w:rsidRPr="000D7A65">
        <w:rPr>
          <w:rFonts w:eastAsia="Calibri"/>
          <w:szCs w:val="28"/>
          <w:lang w:eastAsia="en-US"/>
        </w:rPr>
        <w:t xml:space="preserve">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sidRPr="000D7A65">
        <w:rPr>
          <w:rFonts w:eastAsia="Calibri"/>
          <w:szCs w:val="28"/>
          <w:lang w:eastAsia="en-US"/>
        </w:rPr>
        <w:t>утратившими</w:t>
      </w:r>
      <w:proofErr w:type="gramEnd"/>
      <w:r w:rsidRPr="000D7A65">
        <w:rPr>
          <w:rFonts w:eastAsia="Calibri"/>
          <w:szCs w:val="28"/>
          <w:lang w:eastAsia="en-US"/>
        </w:rPr>
        <w:t xml:space="preserve"> силу некоторых муниципальных правовых актов.». </w:t>
      </w:r>
    </w:p>
    <w:p w:rsidR="000D7A65" w:rsidRPr="000D7A65" w:rsidRDefault="000D7A65" w:rsidP="000D7A65">
      <w:pPr>
        <w:rPr>
          <w:rFonts w:eastAsia="Calibri"/>
          <w:szCs w:val="28"/>
          <w:lang w:eastAsia="en-US"/>
        </w:rPr>
      </w:pPr>
      <w:r w:rsidRPr="000D7A65">
        <w:rPr>
          <w:rFonts w:eastAsia="Calibri"/>
          <w:szCs w:val="28"/>
          <w:lang w:eastAsia="en-US"/>
        </w:rPr>
        <w:t xml:space="preserve"> </w:t>
      </w:r>
    </w:p>
    <w:p w:rsidR="002A3620" w:rsidRDefault="002A3620" w:rsidP="000D7A65">
      <w:pPr>
        <w:rPr>
          <w:rFonts w:eastAsia="Calibri"/>
          <w:szCs w:val="28"/>
          <w:lang w:eastAsia="en-US"/>
        </w:rPr>
      </w:pPr>
      <w:r>
        <w:rPr>
          <w:rFonts w:eastAsia="Calibri"/>
          <w:szCs w:val="28"/>
          <w:lang w:eastAsia="en-US"/>
        </w:rPr>
        <w:br w:type="page"/>
      </w:r>
    </w:p>
    <w:p w:rsidR="002A3620" w:rsidRDefault="002A3620" w:rsidP="000D7A65">
      <w:pPr>
        <w:rPr>
          <w:rFonts w:eastAsia="Calibri"/>
          <w:szCs w:val="28"/>
          <w:lang w:eastAsia="en-US"/>
        </w:rPr>
      </w:pPr>
    </w:p>
    <w:p w:rsidR="000D7A65" w:rsidRPr="002A3620" w:rsidRDefault="000D7A65" w:rsidP="002A3620">
      <w:pPr>
        <w:jc w:val="right"/>
        <w:rPr>
          <w:rFonts w:eastAsia="Calibri"/>
          <w:b/>
          <w:sz w:val="30"/>
          <w:szCs w:val="30"/>
          <w:lang w:eastAsia="en-US"/>
        </w:rPr>
      </w:pPr>
      <w:r w:rsidRPr="002A3620">
        <w:rPr>
          <w:rFonts w:eastAsia="Calibri"/>
          <w:b/>
          <w:sz w:val="30"/>
          <w:szCs w:val="30"/>
          <w:lang w:eastAsia="en-US"/>
        </w:rPr>
        <w:t>Приложение</w:t>
      </w:r>
    </w:p>
    <w:p w:rsidR="002A3620" w:rsidRDefault="000D7A65" w:rsidP="002A3620">
      <w:pPr>
        <w:jc w:val="right"/>
        <w:rPr>
          <w:rFonts w:eastAsia="Calibri"/>
          <w:b/>
          <w:sz w:val="30"/>
          <w:szCs w:val="30"/>
          <w:lang w:eastAsia="en-US"/>
        </w:rPr>
      </w:pPr>
      <w:r w:rsidRPr="002A3620">
        <w:rPr>
          <w:rFonts w:eastAsia="Calibri"/>
          <w:b/>
          <w:sz w:val="30"/>
          <w:szCs w:val="30"/>
          <w:lang w:eastAsia="en-US"/>
        </w:rPr>
        <w:t xml:space="preserve">к административному </w:t>
      </w:r>
    </w:p>
    <w:p w:rsidR="000D7A65" w:rsidRPr="002A3620" w:rsidRDefault="000D7A65" w:rsidP="002A3620">
      <w:pPr>
        <w:jc w:val="right"/>
        <w:rPr>
          <w:rFonts w:eastAsia="Calibri"/>
          <w:b/>
          <w:sz w:val="30"/>
          <w:szCs w:val="30"/>
          <w:lang w:eastAsia="en-US"/>
        </w:rPr>
      </w:pPr>
      <w:r w:rsidRPr="002A3620">
        <w:rPr>
          <w:rFonts w:eastAsia="Calibri"/>
          <w:b/>
          <w:sz w:val="30"/>
          <w:szCs w:val="30"/>
          <w:lang w:eastAsia="en-US"/>
        </w:rPr>
        <w:t>регламенту</w:t>
      </w:r>
    </w:p>
    <w:p w:rsidR="002A3620" w:rsidRDefault="000D7A65" w:rsidP="002A3620">
      <w:pPr>
        <w:jc w:val="right"/>
        <w:rPr>
          <w:rFonts w:eastAsia="Calibri"/>
          <w:b/>
          <w:sz w:val="30"/>
          <w:szCs w:val="30"/>
          <w:lang w:eastAsia="en-US"/>
        </w:rPr>
      </w:pPr>
      <w:r w:rsidRPr="002A3620">
        <w:rPr>
          <w:rFonts w:eastAsia="Calibri"/>
          <w:b/>
          <w:sz w:val="30"/>
          <w:szCs w:val="30"/>
          <w:lang w:eastAsia="en-US"/>
        </w:rPr>
        <w:t xml:space="preserve">предоставления </w:t>
      </w:r>
    </w:p>
    <w:p w:rsidR="000D7A65" w:rsidRPr="002A3620" w:rsidRDefault="000D7A65" w:rsidP="002A3620">
      <w:pPr>
        <w:jc w:val="right"/>
        <w:rPr>
          <w:rFonts w:eastAsia="Calibri"/>
          <w:b/>
          <w:sz w:val="30"/>
          <w:szCs w:val="30"/>
          <w:lang w:eastAsia="en-US"/>
        </w:rPr>
      </w:pPr>
      <w:r w:rsidRPr="002A3620">
        <w:rPr>
          <w:rFonts w:eastAsia="Calibri"/>
          <w:b/>
          <w:sz w:val="30"/>
          <w:szCs w:val="30"/>
          <w:lang w:eastAsia="en-US"/>
        </w:rPr>
        <w:t>муниципальной услуги</w:t>
      </w:r>
    </w:p>
    <w:p w:rsidR="000D7A65" w:rsidRPr="002A3620" w:rsidRDefault="000D7A65" w:rsidP="002A3620">
      <w:pPr>
        <w:jc w:val="right"/>
        <w:rPr>
          <w:rFonts w:eastAsia="Calibri"/>
          <w:b/>
          <w:sz w:val="30"/>
          <w:szCs w:val="30"/>
          <w:lang w:eastAsia="en-US"/>
        </w:rPr>
      </w:pPr>
      <w:r w:rsidRPr="002A3620">
        <w:rPr>
          <w:rFonts w:eastAsia="Calibri"/>
          <w:b/>
          <w:sz w:val="30"/>
          <w:szCs w:val="30"/>
          <w:lang w:eastAsia="en-US"/>
        </w:rPr>
        <w:t xml:space="preserve">«Предоставление сведений, </w:t>
      </w:r>
    </w:p>
    <w:p w:rsidR="002A3620" w:rsidRDefault="000D7A65" w:rsidP="002A3620">
      <w:pPr>
        <w:jc w:val="right"/>
        <w:rPr>
          <w:rFonts w:eastAsia="Calibri"/>
          <w:b/>
          <w:sz w:val="30"/>
          <w:szCs w:val="30"/>
          <w:lang w:eastAsia="en-US"/>
        </w:rPr>
      </w:pPr>
      <w:r w:rsidRPr="002A3620">
        <w:rPr>
          <w:rFonts w:eastAsia="Calibri"/>
          <w:b/>
          <w:sz w:val="30"/>
          <w:szCs w:val="30"/>
          <w:lang w:eastAsia="en-US"/>
        </w:rPr>
        <w:t xml:space="preserve">содержащихся </w:t>
      </w:r>
    </w:p>
    <w:p w:rsidR="002A3620" w:rsidRDefault="000D7A65" w:rsidP="002A3620">
      <w:pPr>
        <w:jc w:val="right"/>
        <w:rPr>
          <w:rFonts w:eastAsia="Calibri"/>
          <w:b/>
          <w:sz w:val="30"/>
          <w:szCs w:val="30"/>
          <w:lang w:eastAsia="en-US"/>
        </w:rPr>
      </w:pPr>
      <w:r w:rsidRPr="002A3620">
        <w:rPr>
          <w:rFonts w:eastAsia="Calibri"/>
          <w:b/>
          <w:sz w:val="30"/>
          <w:szCs w:val="30"/>
          <w:lang w:eastAsia="en-US"/>
        </w:rPr>
        <w:t xml:space="preserve">в информационной </w:t>
      </w:r>
    </w:p>
    <w:p w:rsidR="000D7A65" w:rsidRPr="002A3620" w:rsidRDefault="000D7A65" w:rsidP="002A3620">
      <w:pPr>
        <w:jc w:val="right"/>
        <w:rPr>
          <w:rFonts w:eastAsia="Calibri"/>
          <w:b/>
          <w:sz w:val="30"/>
          <w:szCs w:val="30"/>
          <w:lang w:eastAsia="en-US"/>
        </w:rPr>
      </w:pPr>
      <w:r w:rsidRPr="002A3620">
        <w:rPr>
          <w:rFonts w:eastAsia="Calibri"/>
          <w:b/>
          <w:sz w:val="30"/>
          <w:szCs w:val="30"/>
          <w:lang w:eastAsia="en-US"/>
        </w:rPr>
        <w:t xml:space="preserve">системе обеспечения </w:t>
      </w:r>
    </w:p>
    <w:p w:rsidR="002A3620" w:rsidRDefault="000D7A65" w:rsidP="002A3620">
      <w:pPr>
        <w:jc w:val="right"/>
        <w:rPr>
          <w:rFonts w:eastAsia="Calibri"/>
          <w:b/>
          <w:sz w:val="30"/>
          <w:szCs w:val="30"/>
          <w:lang w:eastAsia="en-US"/>
        </w:rPr>
      </w:pPr>
      <w:r w:rsidRPr="002A3620">
        <w:rPr>
          <w:rFonts w:eastAsia="Calibri"/>
          <w:b/>
          <w:sz w:val="30"/>
          <w:szCs w:val="30"/>
          <w:lang w:eastAsia="en-US"/>
        </w:rPr>
        <w:t xml:space="preserve">градостроительной </w:t>
      </w:r>
    </w:p>
    <w:p w:rsidR="000D7A65" w:rsidRPr="002A3620" w:rsidRDefault="000D7A65" w:rsidP="002A3620">
      <w:pPr>
        <w:jc w:val="right"/>
        <w:rPr>
          <w:rFonts w:eastAsia="Calibri"/>
          <w:b/>
          <w:sz w:val="30"/>
          <w:szCs w:val="30"/>
          <w:lang w:eastAsia="en-US"/>
        </w:rPr>
      </w:pPr>
      <w:r w:rsidRPr="002A3620">
        <w:rPr>
          <w:rFonts w:eastAsia="Calibri"/>
          <w:b/>
          <w:sz w:val="30"/>
          <w:szCs w:val="30"/>
          <w:lang w:eastAsia="en-US"/>
        </w:rPr>
        <w:t>деятельности»</w:t>
      </w:r>
    </w:p>
    <w:p w:rsidR="000D7A65" w:rsidRPr="000D7A65" w:rsidRDefault="000D7A65" w:rsidP="000D7A65">
      <w:pPr>
        <w:rPr>
          <w:rFonts w:eastAsia="Calibri"/>
          <w:szCs w:val="28"/>
          <w:lang w:eastAsia="en-US"/>
        </w:rPr>
      </w:pPr>
    </w:p>
    <w:p w:rsidR="000D7A65" w:rsidRPr="000D7A65" w:rsidRDefault="000D7A65" w:rsidP="000D7A65">
      <w:pPr>
        <w:rPr>
          <w:rFonts w:eastAsia="Calibri"/>
          <w:szCs w:val="28"/>
          <w:lang w:eastAsia="en-US"/>
        </w:rPr>
      </w:pPr>
    </w:p>
    <w:p w:rsidR="000D7A65" w:rsidRPr="000D7A65" w:rsidRDefault="000D7A65" w:rsidP="000D7A65">
      <w:pPr>
        <w:rPr>
          <w:rFonts w:eastAsia="Calibri"/>
          <w:szCs w:val="28"/>
          <w:lang w:eastAsia="en-US"/>
        </w:rPr>
      </w:pPr>
    </w:p>
    <w:p w:rsidR="002A3620" w:rsidRDefault="000D7A65" w:rsidP="002A3620">
      <w:pPr>
        <w:jc w:val="right"/>
        <w:rPr>
          <w:rFonts w:eastAsia="Calibri"/>
          <w:szCs w:val="28"/>
          <w:lang w:eastAsia="en-US"/>
        </w:rPr>
      </w:pPr>
      <w:r w:rsidRPr="000D7A65">
        <w:rPr>
          <w:rFonts w:eastAsia="Calibri"/>
          <w:szCs w:val="28"/>
          <w:lang w:eastAsia="en-US"/>
        </w:rPr>
        <w:t xml:space="preserve">Заведующему отделом архитектуры </w:t>
      </w:r>
    </w:p>
    <w:p w:rsidR="000D7A65" w:rsidRPr="000D7A65" w:rsidRDefault="000D7A65" w:rsidP="002A3620">
      <w:pPr>
        <w:jc w:val="right"/>
        <w:rPr>
          <w:rFonts w:eastAsia="Calibri"/>
          <w:szCs w:val="28"/>
          <w:lang w:eastAsia="en-US"/>
        </w:rPr>
      </w:pPr>
      <w:r w:rsidRPr="000D7A65">
        <w:rPr>
          <w:rFonts w:eastAsia="Calibri"/>
          <w:szCs w:val="28"/>
          <w:lang w:eastAsia="en-US"/>
        </w:rPr>
        <w:t xml:space="preserve">и градостроительства </w:t>
      </w:r>
    </w:p>
    <w:p w:rsidR="000D7A65" w:rsidRPr="000D7A65" w:rsidRDefault="000D7A65" w:rsidP="002A3620">
      <w:pPr>
        <w:jc w:val="right"/>
        <w:rPr>
          <w:rFonts w:eastAsia="Calibri"/>
          <w:szCs w:val="28"/>
          <w:lang w:eastAsia="en-US"/>
        </w:rPr>
      </w:pPr>
      <w:r w:rsidRPr="000D7A65">
        <w:rPr>
          <w:rFonts w:eastAsia="Calibri"/>
          <w:szCs w:val="28"/>
          <w:lang w:eastAsia="en-US"/>
        </w:rPr>
        <w:t>администрации Березовского района</w:t>
      </w:r>
    </w:p>
    <w:p w:rsidR="000D7A65" w:rsidRPr="000D7A65" w:rsidRDefault="000D7A65" w:rsidP="002A3620">
      <w:pPr>
        <w:jc w:val="right"/>
        <w:rPr>
          <w:rFonts w:eastAsia="Calibri"/>
          <w:szCs w:val="28"/>
          <w:lang w:eastAsia="en-US"/>
        </w:rPr>
      </w:pPr>
      <w:r w:rsidRPr="000D7A65">
        <w:rPr>
          <w:rFonts w:eastAsia="Calibri"/>
          <w:szCs w:val="28"/>
          <w:lang w:eastAsia="en-US"/>
        </w:rPr>
        <w:t>_____________________________________</w:t>
      </w:r>
    </w:p>
    <w:p w:rsidR="000D7A65" w:rsidRPr="000D7A65" w:rsidRDefault="000D7A65" w:rsidP="002A3620">
      <w:pPr>
        <w:jc w:val="right"/>
        <w:rPr>
          <w:rFonts w:eastAsia="Calibri"/>
          <w:szCs w:val="28"/>
          <w:lang w:eastAsia="en-US"/>
        </w:rPr>
      </w:pPr>
      <w:r w:rsidRPr="000D7A65">
        <w:rPr>
          <w:rFonts w:eastAsia="Calibri"/>
          <w:szCs w:val="28"/>
          <w:lang w:eastAsia="en-US"/>
        </w:rPr>
        <w:t>от ___________________________________</w:t>
      </w:r>
    </w:p>
    <w:p w:rsidR="000D7A65" w:rsidRPr="000D7A65" w:rsidRDefault="000D7A65" w:rsidP="002A3620">
      <w:pPr>
        <w:jc w:val="right"/>
        <w:rPr>
          <w:rFonts w:eastAsia="Calibri"/>
          <w:szCs w:val="28"/>
          <w:lang w:eastAsia="en-US"/>
        </w:rPr>
      </w:pPr>
      <w:r w:rsidRPr="000D7A65">
        <w:rPr>
          <w:rFonts w:eastAsia="Calibri"/>
          <w:szCs w:val="28"/>
          <w:lang w:eastAsia="en-US"/>
        </w:rPr>
        <w:t>наименование организации, юридический адрес</w:t>
      </w:r>
    </w:p>
    <w:p w:rsidR="000D7A65" w:rsidRPr="000D7A65" w:rsidRDefault="000D7A65" w:rsidP="002A3620">
      <w:pPr>
        <w:jc w:val="right"/>
        <w:rPr>
          <w:rFonts w:eastAsia="Calibri"/>
          <w:szCs w:val="28"/>
          <w:lang w:eastAsia="en-US"/>
        </w:rPr>
      </w:pPr>
    </w:p>
    <w:p w:rsidR="000D7A65" w:rsidRPr="000D7A65" w:rsidRDefault="000D7A65" w:rsidP="002A3620">
      <w:pPr>
        <w:jc w:val="right"/>
        <w:rPr>
          <w:rFonts w:eastAsia="Calibri"/>
          <w:szCs w:val="28"/>
          <w:lang w:eastAsia="en-US"/>
        </w:rPr>
      </w:pPr>
      <w:r w:rsidRPr="000D7A65">
        <w:rPr>
          <w:rFonts w:eastAsia="Calibri"/>
          <w:szCs w:val="28"/>
          <w:lang w:eastAsia="en-US"/>
        </w:rPr>
        <w:t>________________________________</w:t>
      </w:r>
    </w:p>
    <w:p w:rsidR="000D7A65" w:rsidRPr="000D7A65" w:rsidRDefault="000D7A65" w:rsidP="002A3620">
      <w:pPr>
        <w:jc w:val="right"/>
        <w:rPr>
          <w:rFonts w:eastAsia="Calibri"/>
          <w:szCs w:val="28"/>
          <w:lang w:eastAsia="en-US"/>
        </w:rPr>
      </w:pPr>
      <w:r w:rsidRPr="000D7A65">
        <w:rPr>
          <w:rFonts w:eastAsia="Calibri"/>
          <w:szCs w:val="28"/>
          <w:lang w:eastAsia="en-US"/>
        </w:rPr>
        <w:t>(для юридических лиц),</w:t>
      </w:r>
    </w:p>
    <w:p w:rsidR="000D7A65" w:rsidRPr="000D7A65" w:rsidRDefault="000D7A65" w:rsidP="002A3620">
      <w:pPr>
        <w:jc w:val="right"/>
        <w:rPr>
          <w:rFonts w:eastAsia="Calibri"/>
          <w:szCs w:val="28"/>
          <w:lang w:eastAsia="en-US"/>
        </w:rPr>
      </w:pPr>
    </w:p>
    <w:p w:rsidR="000D7A65" w:rsidRPr="000D7A65" w:rsidRDefault="000D7A65" w:rsidP="002A3620">
      <w:pPr>
        <w:jc w:val="right"/>
        <w:rPr>
          <w:rFonts w:eastAsia="Calibri"/>
          <w:szCs w:val="28"/>
          <w:lang w:eastAsia="en-US"/>
        </w:rPr>
      </w:pPr>
      <w:r w:rsidRPr="000D7A65">
        <w:rPr>
          <w:rFonts w:eastAsia="Calibri"/>
          <w:szCs w:val="28"/>
          <w:lang w:eastAsia="en-US"/>
        </w:rPr>
        <w:t>________________________________</w:t>
      </w:r>
    </w:p>
    <w:p w:rsidR="000D7A65" w:rsidRPr="000D7A65" w:rsidRDefault="000D7A65" w:rsidP="002A3620">
      <w:pPr>
        <w:jc w:val="right"/>
        <w:rPr>
          <w:rFonts w:eastAsia="Calibri"/>
          <w:szCs w:val="28"/>
          <w:lang w:eastAsia="en-US"/>
        </w:rPr>
      </w:pPr>
      <w:r w:rsidRPr="000D7A65">
        <w:rPr>
          <w:rFonts w:eastAsia="Calibri"/>
          <w:szCs w:val="28"/>
          <w:lang w:eastAsia="en-US"/>
        </w:rPr>
        <w:t>Ф.И.О., адрес регистрации</w:t>
      </w:r>
    </w:p>
    <w:p w:rsidR="000D7A65" w:rsidRPr="000D7A65" w:rsidRDefault="000D7A65" w:rsidP="002A3620">
      <w:pPr>
        <w:jc w:val="right"/>
        <w:rPr>
          <w:rFonts w:eastAsia="Calibri"/>
          <w:szCs w:val="28"/>
          <w:lang w:eastAsia="en-US"/>
        </w:rPr>
      </w:pPr>
    </w:p>
    <w:p w:rsidR="000D7A65" w:rsidRPr="000D7A65" w:rsidRDefault="000D7A65" w:rsidP="002A3620">
      <w:pPr>
        <w:jc w:val="right"/>
        <w:rPr>
          <w:rFonts w:eastAsia="Calibri"/>
          <w:szCs w:val="28"/>
          <w:lang w:eastAsia="en-US"/>
        </w:rPr>
      </w:pPr>
      <w:r w:rsidRPr="000D7A65">
        <w:rPr>
          <w:rFonts w:eastAsia="Calibri"/>
          <w:szCs w:val="28"/>
          <w:lang w:eastAsia="en-US"/>
        </w:rPr>
        <w:t>________________________________</w:t>
      </w:r>
    </w:p>
    <w:p w:rsidR="000D7A65" w:rsidRPr="000D7A65" w:rsidRDefault="000D7A65" w:rsidP="002A3620">
      <w:pPr>
        <w:jc w:val="right"/>
        <w:rPr>
          <w:rFonts w:eastAsia="Calibri"/>
          <w:szCs w:val="28"/>
          <w:lang w:eastAsia="en-US"/>
        </w:rPr>
      </w:pPr>
      <w:r w:rsidRPr="000D7A65">
        <w:rPr>
          <w:rFonts w:eastAsia="Calibri"/>
          <w:szCs w:val="28"/>
          <w:lang w:eastAsia="en-US"/>
        </w:rPr>
        <w:t>по месту жительства (для физических лиц)</w:t>
      </w:r>
    </w:p>
    <w:p w:rsidR="000D7A65" w:rsidRPr="000D7A65" w:rsidRDefault="000D7A65" w:rsidP="002A3620">
      <w:pPr>
        <w:jc w:val="right"/>
        <w:rPr>
          <w:rFonts w:eastAsia="Calibri"/>
          <w:szCs w:val="28"/>
          <w:lang w:eastAsia="en-US"/>
        </w:rPr>
      </w:pPr>
      <w:r w:rsidRPr="000D7A65">
        <w:rPr>
          <w:rFonts w:eastAsia="Calibri"/>
          <w:szCs w:val="28"/>
          <w:lang w:eastAsia="en-US"/>
        </w:rPr>
        <w:t>Телефон /факс________________________________</w:t>
      </w:r>
    </w:p>
    <w:p w:rsidR="000D7A65" w:rsidRPr="000D7A65" w:rsidRDefault="000D7A65" w:rsidP="002A3620">
      <w:pPr>
        <w:jc w:val="right"/>
        <w:rPr>
          <w:rFonts w:eastAsia="Calibri"/>
          <w:szCs w:val="28"/>
          <w:lang w:eastAsia="en-US"/>
        </w:rPr>
      </w:pPr>
      <w:r w:rsidRPr="000D7A65">
        <w:rPr>
          <w:rFonts w:eastAsia="Calibri"/>
          <w:szCs w:val="28"/>
          <w:lang w:eastAsia="en-US"/>
        </w:rPr>
        <w:t>Адрес электронной почты______________________</w:t>
      </w:r>
    </w:p>
    <w:p w:rsidR="000D7A65" w:rsidRPr="000D7A65" w:rsidRDefault="000D7A65" w:rsidP="000D7A65">
      <w:pPr>
        <w:rPr>
          <w:rFonts w:eastAsia="Calibri"/>
          <w:szCs w:val="28"/>
          <w:lang w:eastAsia="en-US"/>
        </w:rPr>
      </w:pPr>
    </w:p>
    <w:p w:rsidR="000D7A65" w:rsidRPr="000D7A65" w:rsidRDefault="000D7A65" w:rsidP="000D7A65">
      <w:pPr>
        <w:rPr>
          <w:rFonts w:eastAsia="Calibri"/>
          <w:szCs w:val="28"/>
          <w:lang w:eastAsia="en-US"/>
        </w:rPr>
      </w:pPr>
      <w:r w:rsidRPr="000D7A65">
        <w:rPr>
          <w:rFonts w:eastAsia="Calibri"/>
          <w:szCs w:val="28"/>
          <w:lang w:eastAsia="en-US"/>
        </w:rPr>
        <w:t xml:space="preserve"> </w:t>
      </w:r>
    </w:p>
    <w:p w:rsidR="000D7A65" w:rsidRPr="000D7A65" w:rsidRDefault="000D7A65" w:rsidP="002A3620">
      <w:pPr>
        <w:jc w:val="center"/>
        <w:rPr>
          <w:rFonts w:eastAsia="Calibri"/>
          <w:szCs w:val="28"/>
          <w:lang w:eastAsia="en-US"/>
        </w:rPr>
      </w:pPr>
      <w:r w:rsidRPr="000D7A65">
        <w:rPr>
          <w:rFonts w:eastAsia="Calibri"/>
          <w:szCs w:val="28"/>
          <w:lang w:eastAsia="en-US"/>
        </w:rPr>
        <w:t>Запрос</w:t>
      </w:r>
    </w:p>
    <w:p w:rsidR="000D7A65" w:rsidRPr="000D7A65" w:rsidRDefault="000D7A65" w:rsidP="002A3620">
      <w:pPr>
        <w:jc w:val="center"/>
        <w:rPr>
          <w:rFonts w:eastAsia="Calibri"/>
          <w:szCs w:val="28"/>
          <w:lang w:eastAsia="en-US"/>
        </w:rPr>
      </w:pPr>
      <w:r w:rsidRPr="000D7A65">
        <w:rPr>
          <w:rFonts w:eastAsia="Calibri"/>
          <w:szCs w:val="28"/>
          <w:lang w:eastAsia="en-US"/>
        </w:rPr>
        <w:t>о предоставлении сведений, документов и материалов, содержащихся в государственных информационных системах обеспечения градостроительной деятельности (ГИСОГД)</w:t>
      </w:r>
    </w:p>
    <w:p w:rsidR="000D7A65" w:rsidRPr="000D7A65" w:rsidRDefault="000D7A65" w:rsidP="000D7A65">
      <w:pPr>
        <w:rPr>
          <w:rFonts w:eastAsia="Calibri"/>
          <w:szCs w:val="28"/>
          <w:lang w:eastAsia="en-US"/>
        </w:rPr>
      </w:pPr>
    </w:p>
    <w:p w:rsidR="000D7A65" w:rsidRPr="000D7A65" w:rsidRDefault="000D7A65" w:rsidP="000D7A65">
      <w:pPr>
        <w:rPr>
          <w:rFonts w:eastAsia="Calibri"/>
          <w:szCs w:val="28"/>
          <w:lang w:eastAsia="en-US"/>
        </w:rPr>
      </w:pPr>
    </w:p>
    <w:p w:rsidR="000D7A65" w:rsidRPr="000D7A65" w:rsidRDefault="000D7A65" w:rsidP="000D7A65">
      <w:pPr>
        <w:rPr>
          <w:rFonts w:eastAsia="Calibri"/>
          <w:szCs w:val="28"/>
          <w:lang w:eastAsia="en-US"/>
        </w:rPr>
      </w:pPr>
      <w:r w:rsidRPr="000D7A65">
        <w:rPr>
          <w:rFonts w:eastAsia="Calibri"/>
          <w:szCs w:val="28"/>
          <w:lang w:eastAsia="en-US"/>
        </w:rPr>
        <w:t xml:space="preserve">Прошу предоставить ________________ (сведения, документы, материалы) </w:t>
      </w:r>
      <w:proofErr w:type="gramStart"/>
      <w:r w:rsidRPr="000D7A65">
        <w:rPr>
          <w:rFonts w:eastAsia="Calibri"/>
          <w:szCs w:val="28"/>
          <w:lang w:eastAsia="en-US"/>
        </w:rPr>
        <w:t>по</w:t>
      </w:r>
      <w:proofErr w:type="gramEnd"/>
      <w:r w:rsidRPr="000D7A65">
        <w:rPr>
          <w:rFonts w:eastAsia="Calibri"/>
          <w:szCs w:val="28"/>
          <w:lang w:eastAsia="en-US"/>
        </w:rPr>
        <w:t>______________________________________________________</w:t>
      </w:r>
      <w:r w:rsidR="004662FD">
        <w:rPr>
          <w:rFonts w:eastAsia="Calibri"/>
          <w:szCs w:val="28"/>
          <w:lang w:eastAsia="en-US"/>
        </w:rPr>
        <w:t>____</w:t>
      </w:r>
      <w:r w:rsidRPr="000D7A65">
        <w:rPr>
          <w:rFonts w:eastAsia="Calibri"/>
          <w:szCs w:val="28"/>
          <w:lang w:eastAsia="en-US"/>
        </w:rPr>
        <w:t>_______,</w:t>
      </w:r>
    </w:p>
    <w:p w:rsidR="000D7A65" w:rsidRPr="004662FD" w:rsidRDefault="000D7A65" w:rsidP="004662FD">
      <w:pPr>
        <w:jc w:val="center"/>
        <w:rPr>
          <w:rFonts w:eastAsia="Calibri"/>
          <w:sz w:val="20"/>
          <w:szCs w:val="20"/>
          <w:lang w:eastAsia="en-US"/>
        </w:rPr>
      </w:pPr>
      <w:r w:rsidRPr="004662FD">
        <w:rPr>
          <w:rFonts w:eastAsia="Calibri"/>
          <w:sz w:val="20"/>
          <w:szCs w:val="20"/>
          <w:lang w:eastAsia="en-US"/>
        </w:rPr>
        <w:t>(наименование объекта)</w:t>
      </w:r>
    </w:p>
    <w:p w:rsidR="000D7A65" w:rsidRPr="000D7A65" w:rsidRDefault="000D7A65" w:rsidP="000D7A65">
      <w:pPr>
        <w:rPr>
          <w:rFonts w:eastAsia="Calibri"/>
          <w:szCs w:val="28"/>
          <w:lang w:eastAsia="en-US"/>
        </w:rPr>
      </w:pPr>
      <w:r w:rsidRPr="000D7A65">
        <w:rPr>
          <w:rFonts w:eastAsia="Calibri"/>
          <w:szCs w:val="28"/>
          <w:lang w:eastAsia="en-US"/>
        </w:rPr>
        <w:t>расположенному:________________________________________________,</w:t>
      </w:r>
    </w:p>
    <w:p w:rsidR="000D7A65" w:rsidRPr="004662FD" w:rsidRDefault="000D7A65" w:rsidP="004662FD">
      <w:pPr>
        <w:jc w:val="center"/>
        <w:rPr>
          <w:rFonts w:eastAsia="Calibri"/>
          <w:sz w:val="20"/>
          <w:szCs w:val="20"/>
          <w:lang w:eastAsia="en-US"/>
        </w:rPr>
      </w:pPr>
      <w:r w:rsidRPr="004662FD">
        <w:rPr>
          <w:rFonts w:eastAsia="Calibri"/>
          <w:sz w:val="20"/>
          <w:szCs w:val="20"/>
          <w:lang w:eastAsia="en-US"/>
        </w:rPr>
        <w:t>(адрес или описание территории)</w:t>
      </w:r>
    </w:p>
    <w:p w:rsidR="000D7A65" w:rsidRPr="000D7A65" w:rsidRDefault="000D7A65" w:rsidP="004662FD">
      <w:pPr>
        <w:ind w:firstLine="0"/>
        <w:rPr>
          <w:rFonts w:eastAsia="Calibri"/>
          <w:szCs w:val="28"/>
          <w:lang w:eastAsia="en-US"/>
        </w:rPr>
      </w:pPr>
      <w:r w:rsidRPr="000D7A65">
        <w:rPr>
          <w:rFonts w:eastAsia="Calibri"/>
          <w:szCs w:val="28"/>
          <w:lang w:eastAsia="en-US"/>
        </w:rPr>
        <w:t>__________________________________________________________</w:t>
      </w:r>
      <w:r w:rsidR="004662FD">
        <w:rPr>
          <w:rFonts w:eastAsia="Calibri"/>
          <w:szCs w:val="28"/>
          <w:lang w:eastAsia="en-US"/>
        </w:rPr>
        <w:t>___</w:t>
      </w:r>
      <w:r w:rsidRPr="000D7A65">
        <w:rPr>
          <w:rFonts w:eastAsia="Calibri"/>
          <w:szCs w:val="28"/>
          <w:lang w:eastAsia="en-US"/>
        </w:rPr>
        <w:t>_____,</w:t>
      </w:r>
    </w:p>
    <w:p w:rsidR="000D7A65" w:rsidRPr="000D7A65" w:rsidRDefault="000D7A65" w:rsidP="004662FD">
      <w:pPr>
        <w:ind w:firstLine="0"/>
        <w:rPr>
          <w:rFonts w:eastAsia="Calibri"/>
          <w:szCs w:val="28"/>
          <w:lang w:eastAsia="en-US"/>
        </w:rPr>
      </w:pPr>
      <w:r w:rsidRPr="000D7A65">
        <w:rPr>
          <w:rFonts w:eastAsia="Calibri"/>
          <w:szCs w:val="28"/>
          <w:lang w:eastAsia="en-US"/>
        </w:rPr>
        <w:t>___________________________________________________________</w:t>
      </w:r>
      <w:r w:rsidR="004662FD">
        <w:rPr>
          <w:rFonts w:eastAsia="Calibri"/>
          <w:szCs w:val="28"/>
          <w:lang w:eastAsia="en-US"/>
        </w:rPr>
        <w:t>___</w:t>
      </w:r>
      <w:r w:rsidRPr="000D7A65">
        <w:rPr>
          <w:rFonts w:eastAsia="Calibri"/>
          <w:szCs w:val="28"/>
          <w:lang w:eastAsia="en-US"/>
        </w:rPr>
        <w:t>____.</w:t>
      </w:r>
    </w:p>
    <w:p w:rsidR="000D7A65" w:rsidRPr="000D7A65" w:rsidRDefault="000D7A65" w:rsidP="000D7A65">
      <w:pPr>
        <w:rPr>
          <w:rFonts w:eastAsia="Calibri"/>
          <w:szCs w:val="28"/>
          <w:lang w:eastAsia="en-US"/>
        </w:rPr>
      </w:pPr>
      <w:proofErr w:type="gramStart"/>
      <w:r w:rsidRPr="000D7A65">
        <w:rPr>
          <w:rFonts w:eastAsia="Calibri"/>
          <w:szCs w:val="28"/>
          <w:lang w:eastAsia="en-US"/>
        </w:rPr>
        <w:t xml:space="preserve">(указать реквизиты необходимых сведений, документов, материалов и (или) указать кадастровый номер (номера) земельного участка (участков), и (или) адрес (адреса) объектов недвижимости, и (или) сведения о границах территории, в </w:t>
      </w:r>
      <w:r w:rsidRPr="000D7A65">
        <w:rPr>
          <w:rFonts w:eastAsia="Calibri"/>
          <w:szCs w:val="28"/>
          <w:lang w:eastAsia="en-US"/>
        </w:rPr>
        <w:lastRenderedPageBreak/>
        <w:t>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roofErr w:type="gramEnd"/>
    </w:p>
    <w:p w:rsidR="000D7A65" w:rsidRPr="000D7A65" w:rsidRDefault="000D7A65" w:rsidP="000D7A65">
      <w:pPr>
        <w:rPr>
          <w:rFonts w:eastAsia="Calibri"/>
          <w:szCs w:val="28"/>
          <w:lang w:eastAsia="en-US"/>
        </w:rPr>
      </w:pPr>
    </w:p>
    <w:p w:rsidR="000D7A65" w:rsidRPr="000D7A65" w:rsidRDefault="000D7A65" w:rsidP="002A3620">
      <w:pPr>
        <w:ind w:firstLine="0"/>
        <w:rPr>
          <w:rFonts w:eastAsia="Calibri"/>
          <w:szCs w:val="28"/>
          <w:lang w:eastAsia="en-US"/>
        </w:rPr>
      </w:pPr>
      <w:r w:rsidRPr="000D7A65">
        <w:rPr>
          <w:rFonts w:eastAsia="Calibri"/>
          <w:szCs w:val="28"/>
          <w:lang w:eastAsia="en-US"/>
        </w:rPr>
        <w:t>Способ получения квитанции об оплате:</w:t>
      </w:r>
    </w:p>
    <w:p w:rsidR="000D7A65" w:rsidRPr="000D7A65" w:rsidRDefault="000D7A65" w:rsidP="002A3620">
      <w:pPr>
        <w:tabs>
          <w:tab w:val="center" w:pos="284"/>
        </w:tabs>
        <w:ind w:firstLine="0"/>
        <w:rPr>
          <w:rFonts w:eastAsia="Calibri"/>
          <w:szCs w:val="28"/>
          <w:lang w:eastAsia="en-US"/>
        </w:rPr>
      </w:pPr>
      <w:r w:rsidRPr="000D7A65">
        <w:rPr>
          <w:rFonts w:eastAsia="Calibri"/>
          <w:szCs w:val="28"/>
          <w:lang w:eastAsia="en-US"/>
        </w:rPr>
        <w:t>□</w:t>
      </w:r>
      <w:r w:rsidRPr="000D7A65">
        <w:rPr>
          <w:rFonts w:eastAsia="Calibri"/>
          <w:szCs w:val="28"/>
          <w:lang w:eastAsia="en-US"/>
        </w:rPr>
        <w:tab/>
        <w:t>получение лично заявителем или его представителем в Отделе;</w:t>
      </w:r>
    </w:p>
    <w:p w:rsidR="000D7A65" w:rsidRPr="000D7A65" w:rsidRDefault="000D7A65" w:rsidP="002A3620">
      <w:pPr>
        <w:tabs>
          <w:tab w:val="center" w:pos="284"/>
        </w:tabs>
        <w:ind w:firstLine="0"/>
        <w:rPr>
          <w:rFonts w:eastAsia="Calibri"/>
          <w:szCs w:val="28"/>
          <w:lang w:eastAsia="en-US"/>
        </w:rPr>
      </w:pPr>
      <w:r w:rsidRPr="000D7A65">
        <w:rPr>
          <w:rFonts w:eastAsia="Calibri"/>
          <w:szCs w:val="28"/>
          <w:lang w:eastAsia="en-US"/>
        </w:rPr>
        <w:t>□</w:t>
      </w:r>
      <w:r w:rsidRPr="000D7A65">
        <w:rPr>
          <w:rFonts w:eastAsia="Calibri"/>
          <w:szCs w:val="28"/>
          <w:lang w:eastAsia="en-US"/>
        </w:rPr>
        <w:tab/>
        <w:t>посредством Единого и регионального порталов;</w:t>
      </w:r>
    </w:p>
    <w:p w:rsidR="000D7A65" w:rsidRPr="000D7A65" w:rsidRDefault="000D7A65" w:rsidP="002A3620">
      <w:pPr>
        <w:tabs>
          <w:tab w:val="center" w:pos="284"/>
        </w:tabs>
        <w:ind w:firstLine="0"/>
        <w:rPr>
          <w:rFonts w:eastAsia="Calibri"/>
          <w:szCs w:val="28"/>
          <w:lang w:eastAsia="en-US"/>
        </w:rPr>
      </w:pPr>
      <w:r w:rsidRPr="000D7A65">
        <w:rPr>
          <w:rFonts w:eastAsia="Calibri"/>
          <w:szCs w:val="28"/>
          <w:lang w:eastAsia="en-US"/>
        </w:rPr>
        <w:t>□</w:t>
      </w:r>
      <w:r w:rsidRPr="000D7A65">
        <w:rPr>
          <w:rFonts w:eastAsia="Calibri"/>
          <w:szCs w:val="28"/>
          <w:lang w:eastAsia="en-US"/>
        </w:rPr>
        <w:tab/>
        <w:t>на адрес электронной почты ___________________(указать).</w:t>
      </w:r>
    </w:p>
    <w:p w:rsidR="000D7A65" w:rsidRPr="000D7A65" w:rsidRDefault="000D7A65" w:rsidP="002A3620">
      <w:pPr>
        <w:ind w:firstLine="0"/>
        <w:rPr>
          <w:rFonts w:eastAsia="Calibri"/>
          <w:szCs w:val="28"/>
          <w:lang w:eastAsia="en-US"/>
        </w:rPr>
      </w:pPr>
    </w:p>
    <w:p w:rsidR="000D7A65" w:rsidRPr="000D7A65" w:rsidRDefault="000D7A65" w:rsidP="002A3620">
      <w:pPr>
        <w:ind w:firstLine="0"/>
        <w:rPr>
          <w:rFonts w:eastAsia="Calibri"/>
          <w:szCs w:val="28"/>
          <w:lang w:eastAsia="en-US"/>
        </w:rPr>
      </w:pPr>
    </w:p>
    <w:p w:rsidR="000D7A65" w:rsidRPr="000D7A65" w:rsidRDefault="000D7A65" w:rsidP="002A3620">
      <w:pPr>
        <w:ind w:firstLine="0"/>
        <w:rPr>
          <w:rFonts w:eastAsia="Calibri"/>
          <w:szCs w:val="28"/>
          <w:lang w:eastAsia="en-US"/>
        </w:rPr>
      </w:pPr>
      <w:r w:rsidRPr="000D7A65">
        <w:rPr>
          <w:rFonts w:eastAsia="Calibri"/>
          <w:szCs w:val="28"/>
          <w:lang w:eastAsia="en-US"/>
        </w:rPr>
        <w:t>Способ доставки сведений:</w:t>
      </w:r>
    </w:p>
    <w:p w:rsidR="000D7A65" w:rsidRPr="000D7A65" w:rsidRDefault="002A3620" w:rsidP="002A3620">
      <w:pPr>
        <w:tabs>
          <w:tab w:val="center" w:pos="142"/>
        </w:tabs>
        <w:ind w:firstLine="0"/>
        <w:rPr>
          <w:rFonts w:eastAsia="Calibri"/>
          <w:szCs w:val="28"/>
          <w:lang w:eastAsia="en-US"/>
        </w:rPr>
      </w:pPr>
      <w:r>
        <w:rPr>
          <w:rFonts w:eastAsia="Calibri"/>
          <w:szCs w:val="28"/>
          <w:lang w:eastAsia="en-US"/>
        </w:rPr>
        <w:t>□</w:t>
      </w:r>
      <w:r w:rsidR="000D7A65" w:rsidRPr="000D7A65">
        <w:rPr>
          <w:rFonts w:eastAsia="Calibri"/>
          <w:szCs w:val="28"/>
          <w:lang w:eastAsia="en-US"/>
        </w:rPr>
        <w:t>получение лично заявителем или его представителем в Отделе;</w:t>
      </w:r>
    </w:p>
    <w:p w:rsidR="000D7A65" w:rsidRPr="000D7A65" w:rsidRDefault="002A3620" w:rsidP="002A3620">
      <w:pPr>
        <w:tabs>
          <w:tab w:val="center" w:pos="142"/>
        </w:tabs>
        <w:ind w:firstLine="0"/>
        <w:rPr>
          <w:rFonts w:eastAsia="Calibri"/>
          <w:szCs w:val="28"/>
          <w:lang w:eastAsia="en-US"/>
        </w:rPr>
      </w:pPr>
      <w:r>
        <w:rPr>
          <w:rFonts w:eastAsia="Calibri"/>
          <w:szCs w:val="28"/>
          <w:lang w:eastAsia="en-US"/>
        </w:rPr>
        <w:t>□</w:t>
      </w:r>
      <w:r w:rsidR="000D7A65" w:rsidRPr="000D7A65">
        <w:rPr>
          <w:rFonts w:eastAsia="Calibri"/>
          <w:szCs w:val="28"/>
          <w:lang w:eastAsia="en-US"/>
        </w:rPr>
        <w:t>посредством почтового отправления с уведомлением о вручении;</w:t>
      </w:r>
    </w:p>
    <w:p w:rsidR="000D7A65" w:rsidRPr="000D7A65" w:rsidRDefault="002A3620" w:rsidP="002A3620">
      <w:pPr>
        <w:tabs>
          <w:tab w:val="center" w:pos="142"/>
        </w:tabs>
        <w:ind w:firstLine="0"/>
        <w:rPr>
          <w:rFonts w:eastAsia="Calibri"/>
          <w:szCs w:val="28"/>
          <w:lang w:eastAsia="en-US"/>
        </w:rPr>
      </w:pPr>
      <w:r>
        <w:rPr>
          <w:rFonts w:eastAsia="Calibri"/>
          <w:szCs w:val="28"/>
          <w:lang w:eastAsia="en-US"/>
        </w:rPr>
        <w:t>□</w:t>
      </w:r>
      <w:r w:rsidR="000D7A65" w:rsidRPr="000D7A65">
        <w:rPr>
          <w:rFonts w:eastAsia="Calibri"/>
          <w:szCs w:val="28"/>
          <w:lang w:eastAsia="en-US"/>
        </w:rPr>
        <w:t>посредством Единого и регионального порталов;</w:t>
      </w:r>
    </w:p>
    <w:p w:rsidR="000D7A65" w:rsidRPr="000D7A65" w:rsidRDefault="002A3620" w:rsidP="002A3620">
      <w:pPr>
        <w:tabs>
          <w:tab w:val="center" w:pos="142"/>
        </w:tabs>
        <w:ind w:firstLine="0"/>
        <w:rPr>
          <w:rFonts w:eastAsia="Calibri"/>
          <w:szCs w:val="28"/>
          <w:lang w:eastAsia="en-US"/>
        </w:rPr>
      </w:pPr>
      <w:r>
        <w:rPr>
          <w:rFonts w:eastAsia="Calibri"/>
          <w:szCs w:val="28"/>
          <w:lang w:eastAsia="en-US"/>
        </w:rPr>
        <w:t>□</w:t>
      </w:r>
      <w:r w:rsidR="000D7A65" w:rsidRPr="000D7A65">
        <w:rPr>
          <w:rFonts w:eastAsia="Calibri"/>
          <w:szCs w:val="28"/>
          <w:lang w:eastAsia="en-US"/>
        </w:rPr>
        <w:t>на адрес электронной почты ___________________(указать).</w:t>
      </w:r>
    </w:p>
    <w:p w:rsidR="000D7A65" w:rsidRPr="000D7A65" w:rsidRDefault="000D7A65" w:rsidP="000D7A65">
      <w:pPr>
        <w:rPr>
          <w:rFonts w:eastAsia="Calibri"/>
          <w:szCs w:val="28"/>
          <w:lang w:eastAsia="en-US"/>
        </w:rPr>
      </w:pPr>
    </w:p>
    <w:p w:rsidR="002A3620" w:rsidRDefault="002A3620" w:rsidP="000D7A65">
      <w:pPr>
        <w:rPr>
          <w:rFonts w:eastAsia="Calibri"/>
          <w:szCs w:val="28"/>
          <w:lang w:eastAsia="en-US"/>
        </w:rPr>
      </w:pPr>
    </w:p>
    <w:p w:rsidR="000D7A65" w:rsidRPr="000D7A65" w:rsidRDefault="000D7A65" w:rsidP="002A3620">
      <w:pPr>
        <w:tabs>
          <w:tab w:val="center" w:pos="9072"/>
        </w:tabs>
        <w:ind w:firstLine="0"/>
        <w:rPr>
          <w:rFonts w:eastAsia="Calibri"/>
          <w:szCs w:val="28"/>
          <w:lang w:eastAsia="en-US"/>
        </w:rPr>
      </w:pPr>
      <w:r w:rsidRPr="000D7A65">
        <w:rPr>
          <w:rFonts w:eastAsia="Calibri"/>
          <w:szCs w:val="28"/>
          <w:lang w:eastAsia="en-US"/>
        </w:rPr>
        <w:t>Дата ___________ 20___г.</w:t>
      </w:r>
      <w:r w:rsidRPr="000D7A65">
        <w:rPr>
          <w:rFonts w:eastAsia="Calibri"/>
          <w:szCs w:val="28"/>
          <w:lang w:eastAsia="en-US"/>
        </w:rPr>
        <w:tab/>
        <w:t>Подпись______________</w:t>
      </w:r>
    </w:p>
    <w:p w:rsidR="000D7A65" w:rsidRPr="000D7A65" w:rsidRDefault="000D7A65" w:rsidP="000D7A65">
      <w:pPr>
        <w:rPr>
          <w:rFonts w:eastAsia="Calibri"/>
          <w:szCs w:val="28"/>
          <w:lang w:eastAsia="en-US"/>
        </w:rPr>
      </w:pPr>
      <w:r w:rsidRPr="000D7A65">
        <w:rPr>
          <w:rFonts w:eastAsia="Calibri"/>
          <w:szCs w:val="28"/>
          <w:lang w:eastAsia="en-US"/>
        </w:rPr>
        <w:t xml:space="preserve"> </w:t>
      </w:r>
    </w:p>
    <w:p w:rsidR="00F3146D" w:rsidRPr="00647B30" w:rsidRDefault="00F3146D" w:rsidP="000D7A65">
      <w:pPr>
        <w:rPr>
          <w:i/>
        </w:rPr>
      </w:pPr>
    </w:p>
    <w:p w:rsidR="004A491A" w:rsidRPr="00647B30" w:rsidRDefault="004A491A" w:rsidP="00647B30">
      <w:pPr>
        <w:rPr>
          <w:i/>
        </w:rPr>
      </w:pPr>
    </w:p>
    <w:sectPr w:rsidR="004A491A" w:rsidRPr="00647B30" w:rsidSect="004B08F4">
      <w:headerReference w:type="even" r:id="rId69"/>
      <w:headerReference w:type="default" r:id="rId70"/>
      <w:footerReference w:type="even" r:id="rId71"/>
      <w:footerReference w:type="default" r:id="rId72"/>
      <w:headerReference w:type="first" r:id="rId73"/>
      <w:footerReference w:type="first" r:id="rId7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9C9" w:rsidRDefault="001939C9" w:rsidP="007C018B">
      <w:r>
        <w:separator/>
      </w:r>
    </w:p>
  </w:endnote>
  <w:endnote w:type="continuationSeparator" w:id="0">
    <w:p w:rsidR="001939C9" w:rsidRDefault="001939C9" w:rsidP="007C018B">
      <w:r>
        <w:continuationSeparator/>
      </w:r>
    </w:p>
  </w:endnote>
  <w:endnote w:type="continuationNotice" w:id="1">
    <w:p w:rsidR="001939C9" w:rsidRDefault="00193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font408">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C9" w:rsidRDefault="001939C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C9" w:rsidRDefault="001939C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C9" w:rsidRDefault="001939C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9C9" w:rsidRDefault="001939C9" w:rsidP="007C018B">
      <w:r>
        <w:separator/>
      </w:r>
    </w:p>
  </w:footnote>
  <w:footnote w:type="continuationSeparator" w:id="0">
    <w:p w:rsidR="001939C9" w:rsidRDefault="001939C9" w:rsidP="007C018B">
      <w:r>
        <w:continuationSeparator/>
      </w:r>
    </w:p>
  </w:footnote>
  <w:footnote w:type="continuationNotice" w:id="1">
    <w:p w:rsidR="001939C9" w:rsidRDefault="001939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C9" w:rsidRDefault="001939C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C9" w:rsidRPr="00F901C0" w:rsidRDefault="001939C9" w:rsidP="00F901C0">
    <w:pPr>
      <w:pStyle w:val="ab"/>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C9" w:rsidRDefault="001939C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D36"/>
    <w:multiLevelType w:val="hybridMultilevel"/>
    <w:tmpl w:val="18688C2E"/>
    <w:lvl w:ilvl="0" w:tplc="FBD81CB8">
      <w:start w:val="2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62257C6"/>
    <w:multiLevelType w:val="hybridMultilevel"/>
    <w:tmpl w:val="6148A0B8"/>
    <w:lvl w:ilvl="0" w:tplc="56E85C9C">
      <w:start w:val="62"/>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2598F"/>
    <w:multiLevelType w:val="hybridMultilevel"/>
    <w:tmpl w:val="3176CD72"/>
    <w:lvl w:ilvl="0" w:tplc="526EAB10">
      <w:start w:val="5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7627A"/>
    <w:multiLevelType w:val="hybridMultilevel"/>
    <w:tmpl w:val="26FE6128"/>
    <w:lvl w:ilvl="0" w:tplc="8F6A4DA6">
      <w:start w:val="3"/>
      <w:numFmt w:val="decimal"/>
      <w:lvlText w:val="%1."/>
      <w:lvlJc w:val="left"/>
      <w:pPr>
        <w:ind w:left="1211"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9B4189A"/>
    <w:multiLevelType w:val="hybridMultilevel"/>
    <w:tmpl w:val="B936E94C"/>
    <w:lvl w:ilvl="0" w:tplc="9E14FD18">
      <w:start w:val="1"/>
      <w:numFmt w:val="upperRoman"/>
      <w:lvlText w:val="%1."/>
      <w:lvlJc w:val="righ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2D1C58AC"/>
    <w:multiLevelType w:val="hybridMultilevel"/>
    <w:tmpl w:val="15B4E388"/>
    <w:lvl w:ilvl="0" w:tplc="576E700C">
      <w:start w:val="4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1F65889"/>
    <w:multiLevelType w:val="hybridMultilevel"/>
    <w:tmpl w:val="27822BB2"/>
    <w:lvl w:ilvl="0" w:tplc="275C3A54">
      <w:start w:val="30"/>
      <w:numFmt w:val="decimal"/>
      <w:lvlText w:val="%1."/>
      <w:lvlJc w:val="left"/>
      <w:pPr>
        <w:ind w:left="943"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20F23AB"/>
    <w:multiLevelType w:val="multilevel"/>
    <w:tmpl w:val="340C3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1041CE"/>
    <w:multiLevelType w:val="hybridMultilevel"/>
    <w:tmpl w:val="23EED23A"/>
    <w:lvl w:ilvl="0" w:tplc="523C454E">
      <w:start w:val="58"/>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012472"/>
    <w:multiLevelType w:val="hybridMultilevel"/>
    <w:tmpl w:val="ECD6821E"/>
    <w:lvl w:ilvl="0" w:tplc="E23A4F0C">
      <w:start w:val="5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A951F5"/>
    <w:multiLevelType w:val="hybridMultilevel"/>
    <w:tmpl w:val="AD6ED41E"/>
    <w:lvl w:ilvl="0" w:tplc="9E54A6C0">
      <w:start w:val="5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97C554A"/>
    <w:multiLevelType w:val="hybridMultilevel"/>
    <w:tmpl w:val="CE28798A"/>
    <w:lvl w:ilvl="0" w:tplc="330A622E">
      <w:start w:val="52"/>
      <w:numFmt w:val="decimal"/>
      <w:lvlText w:val="%1."/>
      <w:lvlJc w:val="left"/>
      <w:pPr>
        <w:ind w:left="1226" w:hanging="375"/>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A032AF3"/>
    <w:multiLevelType w:val="hybridMultilevel"/>
    <w:tmpl w:val="3ACE65B8"/>
    <w:lvl w:ilvl="0" w:tplc="87763E9C">
      <w:start w:val="2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0BD3364"/>
    <w:multiLevelType w:val="hybridMultilevel"/>
    <w:tmpl w:val="63705628"/>
    <w:lvl w:ilvl="0" w:tplc="8D186C5C">
      <w:start w:val="2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1920808"/>
    <w:multiLevelType w:val="hybridMultilevel"/>
    <w:tmpl w:val="F9F82604"/>
    <w:lvl w:ilvl="0" w:tplc="32F8BE46">
      <w:start w:val="59"/>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F40A6B"/>
    <w:multiLevelType w:val="hybridMultilevel"/>
    <w:tmpl w:val="AADE8E78"/>
    <w:lvl w:ilvl="0" w:tplc="04D847E6">
      <w:start w:val="4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9E56242"/>
    <w:multiLevelType w:val="hybridMultilevel"/>
    <w:tmpl w:val="C75EEE96"/>
    <w:lvl w:ilvl="0" w:tplc="BEBEF732">
      <w:start w:val="58"/>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BD1B67"/>
    <w:multiLevelType w:val="hybridMultilevel"/>
    <w:tmpl w:val="4D82F066"/>
    <w:lvl w:ilvl="0" w:tplc="1A64ADE8">
      <w:start w:val="1"/>
      <w:numFmt w:val="decimal"/>
      <w:lvlText w:val="%1)"/>
      <w:lvlJc w:val="left"/>
      <w:pPr>
        <w:ind w:left="1068" w:hanging="360"/>
      </w:pPr>
      <w:rPr>
        <w:rFonts w:hint="default"/>
        <w:i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1B815FF"/>
    <w:multiLevelType w:val="hybridMultilevel"/>
    <w:tmpl w:val="2B86088A"/>
    <w:lvl w:ilvl="0" w:tplc="012064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4642CC0"/>
    <w:multiLevelType w:val="hybridMultilevel"/>
    <w:tmpl w:val="2EB64BC0"/>
    <w:lvl w:ilvl="0" w:tplc="47526744">
      <w:start w:val="3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6A615DD6"/>
    <w:multiLevelType w:val="hybridMultilevel"/>
    <w:tmpl w:val="5F9E8AD2"/>
    <w:lvl w:ilvl="0" w:tplc="7286E2AC">
      <w:start w:val="1"/>
      <w:numFmt w:val="decimal"/>
      <w:lvlText w:val="%1)"/>
      <w:lvlJc w:val="left"/>
      <w:pPr>
        <w:ind w:left="1140" w:hanging="360"/>
      </w:pPr>
      <w:rPr>
        <w:rFonts w:eastAsia="Calibri"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1">
    <w:nsid w:val="722E284D"/>
    <w:multiLevelType w:val="hybridMultilevel"/>
    <w:tmpl w:val="16D2FD14"/>
    <w:lvl w:ilvl="0" w:tplc="133EB71A">
      <w:start w:val="4"/>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76BD7C2B"/>
    <w:multiLevelType w:val="multilevel"/>
    <w:tmpl w:val="49E43A9E"/>
    <w:lvl w:ilvl="0">
      <w:start w:val="13"/>
      <w:numFmt w:val="decimal"/>
      <w:lvlText w:val="%1."/>
      <w:lvlJc w:val="left"/>
      <w:pPr>
        <w:ind w:left="735" w:hanging="375"/>
      </w:pPr>
      <w:rPr>
        <w:rFonts w:hint="default"/>
        <w:i w:val="0"/>
        <w:sz w:val="28"/>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6F2721C"/>
    <w:multiLevelType w:val="hybridMultilevel"/>
    <w:tmpl w:val="061CAD02"/>
    <w:lvl w:ilvl="0" w:tplc="6D48EB8C">
      <w:start w:val="62"/>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FD0EA0"/>
    <w:multiLevelType w:val="hybridMultilevel"/>
    <w:tmpl w:val="9C8E85FC"/>
    <w:lvl w:ilvl="0" w:tplc="2952761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7"/>
  </w:num>
  <w:num w:numId="2">
    <w:abstractNumId w:val="4"/>
  </w:num>
  <w:num w:numId="3">
    <w:abstractNumId w:val="3"/>
  </w:num>
  <w:num w:numId="4">
    <w:abstractNumId w:val="21"/>
  </w:num>
  <w:num w:numId="5">
    <w:abstractNumId w:val="17"/>
  </w:num>
  <w:num w:numId="6">
    <w:abstractNumId w:val="22"/>
  </w:num>
  <w:num w:numId="7">
    <w:abstractNumId w:val="24"/>
  </w:num>
  <w:num w:numId="8">
    <w:abstractNumId w:val="11"/>
  </w:num>
  <w:num w:numId="9">
    <w:abstractNumId w:val="9"/>
  </w:num>
  <w:num w:numId="10">
    <w:abstractNumId w:val="14"/>
  </w:num>
  <w:num w:numId="11">
    <w:abstractNumId w:val="20"/>
  </w:num>
  <w:num w:numId="12">
    <w:abstractNumId w:val="0"/>
  </w:num>
  <w:num w:numId="13">
    <w:abstractNumId w:val="19"/>
  </w:num>
  <w:num w:numId="14">
    <w:abstractNumId w:val="5"/>
  </w:num>
  <w:num w:numId="15">
    <w:abstractNumId w:val="6"/>
  </w:num>
  <w:num w:numId="16">
    <w:abstractNumId w:val="2"/>
  </w:num>
  <w:num w:numId="17">
    <w:abstractNumId w:val="23"/>
  </w:num>
  <w:num w:numId="18">
    <w:abstractNumId w:val="1"/>
  </w:num>
  <w:num w:numId="19">
    <w:abstractNumId w:val="12"/>
  </w:num>
  <w:num w:numId="20">
    <w:abstractNumId w:val="13"/>
  </w:num>
  <w:num w:numId="21">
    <w:abstractNumId w:val="15"/>
  </w:num>
  <w:num w:numId="22">
    <w:abstractNumId w:val="10"/>
  </w:num>
  <w:num w:numId="23">
    <w:abstractNumId w:val="16"/>
  </w:num>
  <w:num w:numId="24">
    <w:abstractNumId w:val="8"/>
  </w:num>
  <w:num w:numId="2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19"/>
    <w:rsid w:val="00006FD9"/>
    <w:rsid w:val="00012E9E"/>
    <w:rsid w:val="00015BBC"/>
    <w:rsid w:val="00015CDC"/>
    <w:rsid w:val="00021FD9"/>
    <w:rsid w:val="00022820"/>
    <w:rsid w:val="00022914"/>
    <w:rsid w:val="000265A6"/>
    <w:rsid w:val="0003162D"/>
    <w:rsid w:val="0004224C"/>
    <w:rsid w:val="0004661B"/>
    <w:rsid w:val="00046CA5"/>
    <w:rsid w:val="00055FEE"/>
    <w:rsid w:val="00060768"/>
    <w:rsid w:val="00060B85"/>
    <w:rsid w:val="00061A6C"/>
    <w:rsid w:val="00061FA7"/>
    <w:rsid w:val="00065898"/>
    <w:rsid w:val="00065DA9"/>
    <w:rsid w:val="00067133"/>
    <w:rsid w:val="00070C79"/>
    <w:rsid w:val="00074DDA"/>
    <w:rsid w:val="00075658"/>
    <w:rsid w:val="00075CA5"/>
    <w:rsid w:val="0007643C"/>
    <w:rsid w:val="00077BB3"/>
    <w:rsid w:val="00085628"/>
    <w:rsid w:val="00085664"/>
    <w:rsid w:val="0008585C"/>
    <w:rsid w:val="00085EA1"/>
    <w:rsid w:val="00090A66"/>
    <w:rsid w:val="00090EDF"/>
    <w:rsid w:val="00096986"/>
    <w:rsid w:val="000A058B"/>
    <w:rsid w:val="000A13DB"/>
    <w:rsid w:val="000A2039"/>
    <w:rsid w:val="000B4E31"/>
    <w:rsid w:val="000B7DB8"/>
    <w:rsid w:val="000C0908"/>
    <w:rsid w:val="000C1834"/>
    <w:rsid w:val="000C18AF"/>
    <w:rsid w:val="000C252A"/>
    <w:rsid w:val="000C3710"/>
    <w:rsid w:val="000C6E36"/>
    <w:rsid w:val="000C7F66"/>
    <w:rsid w:val="000D0069"/>
    <w:rsid w:val="000D2A09"/>
    <w:rsid w:val="000D470B"/>
    <w:rsid w:val="000D4954"/>
    <w:rsid w:val="000D49ED"/>
    <w:rsid w:val="000D6F64"/>
    <w:rsid w:val="000D7A65"/>
    <w:rsid w:val="000E2779"/>
    <w:rsid w:val="000E2788"/>
    <w:rsid w:val="000E2D15"/>
    <w:rsid w:val="000E5A0E"/>
    <w:rsid w:val="000E5A28"/>
    <w:rsid w:val="000E7AD8"/>
    <w:rsid w:val="000F0E48"/>
    <w:rsid w:val="000F4C24"/>
    <w:rsid w:val="000F6ECD"/>
    <w:rsid w:val="0010457F"/>
    <w:rsid w:val="00104929"/>
    <w:rsid w:val="001051C5"/>
    <w:rsid w:val="001056A8"/>
    <w:rsid w:val="00105BA5"/>
    <w:rsid w:val="00107061"/>
    <w:rsid w:val="00114FD0"/>
    <w:rsid w:val="00117BD5"/>
    <w:rsid w:val="001200A3"/>
    <w:rsid w:val="0012771C"/>
    <w:rsid w:val="00130260"/>
    <w:rsid w:val="00130B6C"/>
    <w:rsid w:val="001311C7"/>
    <w:rsid w:val="0013133F"/>
    <w:rsid w:val="001318DD"/>
    <w:rsid w:val="001332BE"/>
    <w:rsid w:val="00141536"/>
    <w:rsid w:val="001423F9"/>
    <w:rsid w:val="00142752"/>
    <w:rsid w:val="00142F30"/>
    <w:rsid w:val="00146CF2"/>
    <w:rsid w:val="00147BCB"/>
    <w:rsid w:val="00151C03"/>
    <w:rsid w:val="00151F88"/>
    <w:rsid w:val="00155E08"/>
    <w:rsid w:val="00156634"/>
    <w:rsid w:val="00157156"/>
    <w:rsid w:val="00160B61"/>
    <w:rsid w:val="00161DEB"/>
    <w:rsid w:val="00162F66"/>
    <w:rsid w:val="00163733"/>
    <w:rsid w:val="0016792F"/>
    <w:rsid w:val="00170275"/>
    <w:rsid w:val="00172341"/>
    <w:rsid w:val="001726C2"/>
    <w:rsid w:val="00173E92"/>
    <w:rsid w:val="001752D2"/>
    <w:rsid w:val="0017691A"/>
    <w:rsid w:val="0018109B"/>
    <w:rsid w:val="001824C9"/>
    <w:rsid w:val="00183DEE"/>
    <w:rsid w:val="001843FE"/>
    <w:rsid w:val="001910E8"/>
    <w:rsid w:val="00191D69"/>
    <w:rsid w:val="00191DD1"/>
    <w:rsid w:val="00191E75"/>
    <w:rsid w:val="00192540"/>
    <w:rsid w:val="00192C5C"/>
    <w:rsid w:val="001939C9"/>
    <w:rsid w:val="001957BA"/>
    <w:rsid w:val="0019760C"/>
    <w:rsid w:val="00197B13"/>
    <w:rsid w:val="001A4373"/>
    <w:rsid w:val="001A62FD"/>
    <w:rsid w:val="001A70AF"/>
    <w:rsid w:val="001B2346"/>
    <w:rsid w:val="001B588E"/>
    <w:rsid w:val="001B673A"/>
    <w:rsid w:val="001C2301"/>
    <w:rsid w:val="001C24AD"/>
    <w:rsid w:val="001C472B"/>
    <w:rsid w:val="001C4D07"/>
    <w:rsid w:val="001C6131"/>
    <w:rsid w:val="001C6EE8"/>
    <w:rsid w:val="001D64D7"/>
    <w:rsid w:val="001E0E3D"/>
    <w:rsid w:val="001E1094"/>
    <w:rsid w:val="001E71A2"/>
    <w:rsid w:val="001F09E3"/>
    <w:rsid w:val="001F0D3E"/>
    <w:rsid w:val="001F146F"/>
    <w:rsid w:val="001F32DA"/>
    <w:rsid w:val="001F6515"/>
    <w:rsid w:val="00205C83"/>
    <w:rsid w:val="00213958"/>
    <w:rsid w:val="00214B40"/>
    <w:rsid w:val="00216E47"/>
    <w:rsid w:val="002217EC"/>
    <w:rsid w:val="00222F9B"/>
    <w:rsid w:val="00226053"/>
    <w:rsid w:val="00226D2E"/>
    <w:rsid w:val="00230BB9"/>
    <w:rsid w:val="00231AA3"/>
    <w:rsid w:val="002343D0"/>
    <w:rsid w:val="002365B8"/>
    <w:rsid w:val="0024071A"/>
    <w:rsid w:val="00240A59"/>
    <w:rsid w:val="00241C08"/>
    <w:rsid w:val="00242E09"/>
    <w:rsid w:val="002455D2"/>
    <w:rsid w:val="00247598"/>
    <w:rsid w:val="0025035B"/>
    <w:rsid w:val="00252EA5"/>
    <w:rsid w:val="00254C01"/>
    <w:rsid w:val="00255169"/>
    <w:rsid w:val="00262583"/>
    <w:rsid w:val="00262B0E"/>
    <w:rsid w:val="00262E03"/>
    <w:rsid w:val="00264391"/>
    <w:rsid w:val="002647CB"/>
    <w:rsid w:val="00265825"/>
    <w:rsid w:val="00266881"/>
    <w:rsid w:val="002703DC"/>
    <w:rsid w:val="002704CA"/>
    <w:rsid w:val="00271F82"/>
    <w:rsid w:val="00280B2D"/>
    <w:rsid w:val="00280D5F"/>
    <w:rsid w:val="00282EFC"/>
    <w:rsid w:val="00283AEC"/>
    <w:rsid w:val="002849BC"/>
    <w:rsid w:val="00285E56"/>
    <w:rsid w:val="002862F5"/>
    <w:rsid w:val="002866D8"/>
    <w:rsid w:val="00290D70"/>
    <w:rsid w:val="00295E57"/>
    <w:rsid w:val="00296064"/>
    <w:rsid w:val="00296DE2"/>
    <w:rsid w:val="00296F84"/>
    <w:rsid w:val="002A1771"/>
    <w:rsid w:val="002A3620"/>
    <w:rsid w:val="002A37D7"/>
    <w:rsid w:val="002B1C25"/>
    <w:rsid w:val="002B2509"/>
    <w:rsid w:val="002B2CE1"/>
    <w:rsid w:val="002B3F0C"/>
    <w:rsid w:val="002B5AB6"/>
    <w:rsid w:val="002B6196"/>
    <w:rsid w:val="002B7161"/>
    <w:rsid w:val="002B7C17"/>
    <w:rsid w:val="002C01DF"/>
    <w:rsid w:val="002C0E10"/>
    <w:rsid w:val="002C13C5"/>
    <w:rsid w:val="002C2505"/>
    <w:rsid w:val="002C41BB"/>
    <w:rsid w:val="002C531F"/>
    <w:rsid w:val="002C5CD4"/>
    <w:rsid w:val="002D0971"/>
    <w:rsid w:val="002D0B10"/>
    <w:rsid w:val="002D129D"/>
    <w:rsid w:val="002D284B"/>
    <w:rsid w:val="002D2A54"/>
    <w:rsid w:val="002D70F6"/>
    <w:rsid w:val="002E1304"/>
    <w:rsid w:val="002E1900"/>
    <w:rsid w:val="002E1F12"/>
    <w:rsid w:val="002E41D8"/>
    <w:rsid w:val="002F340F"/>
    <w:rsid w:val="002F6B5B"/>
    <w:rsid w:val="002F7023"/>
    <w:rsid w:val="0030648E"/>
    <w:rsid w:val="00306BA2"/>
    <w:rsid w:val="00306EA0"/>
    <w:rsid w:val="003112F7"/>
    <w:rsid w:val="003113AD"/>
    <w:rsid w:val="00311B82"/>
    <w:rsid w:val="00314993"/>
    <w:rsid w:val="00315DC8"/>
    <w:rsid w:val="00316EA4"/>
    <w:rsid w:val="003171F1"/>
    <w:rsid w:val="00320A81"/>
    <w:rsid w:val="00323BB5"/>
    <w:rsid w:val="00324B7F"/>
    <w:rsid w:val="00333E11"/>
    <w:rsid w:val="00335EE8"/>
    <w:rsid w:val="00337094"/>
    <w:rsid w:val="00337E68"/>
    <w:rsid w:val="00340571"/>
    <w:rsid w:val="00343875"/>
    <w:rsid w:val="0034518E"/>
    <w:rsid w:val="00347D55"/>
    <w:rsid w:val="00350AF4"/>
    <w:rsid w:val="003530CE"/>
    <w:rsid w:val="0035449A"/>
    <w:rsid w:val="00354BF3"/>
    <w:rsid w:val="00355388"/>
    <w:rsid w:val="00355B3C"/>
    <w:rsid w:val="00356390"/>
    <w:rsid w:val="003629D4"/>
    <w:rsid w:val="00363379"/>
    <w:rsid w:val="003669EF"/>
    <w:rsid w:val="00370046"/>
    <w:rsid w:val="003709CE"/>
    <w:rsid w:val="00371760"/>
    <w:rsid w:val="0037211A"/>
    <w:rsid w:val="00373977"/>
    <w:rsid w:val="003741FC"/>
    <w:rsid w:val="00376A89"/>
    <w:rsid w:val="00377912"/>
    <w:rsid w:val="003815E8"/>
    <w:rsid w:val="003818A2"/>
    <w:rsid w:val="00381AD6"/>
    <w:rsid w:val="003841A8"/>
    <w:rsid w:val="00384AB3"/>
    <w:rsid w:val="003851FE"/>
    <w:rsid w:val="00390DCD"/>
    <w:rsid w:val="003925E2"/>
    <w:rsid w:val="003943AA"/>
    <w:rsid w:val="0039454C"/>
    <w:rsid w:val="00396109"/>
    <w:rsid w:val="003970C5"/>
    <w:rsid w:val="00397878"/>
    <w:rsid w:val="003A03C7"/>
    <w:rsid w:val="003A0DAE"/>
    <w:rsid w:val="003A1CE0"/>
    <w:rsid w:val="003A499D"/>
    <w:rsid w:val="003A6665"/>
    <w:rsid w:val="003B0498"/>
    <w:rsid w:val="003B273F"/>
    <w:rsid w:val="003B39BD"/>
    <w:rsid w:val="003B40F7"/>
    <w:rsid w:val="003B71E5"/>
    <w:rsid w:val="003C2394"/>
    <w:rsid w:val="003C44E7"/>
    <w:rsid w:val="003C504E"/>
    <w:rsid w:val="003C5486"/>
    <w:rsid w:val="003C5BDA"/>
    <w:rsid w:val="003D38C9"/>
    <w:rsid w:val="003D3F9F"/>
    <w:rsid w:val="003D44C5"/>
    <w:rsid w:val="003D6712"/>
    <w:rsid w:val="003D7055"/>
    <w:rsid w:val="003E322C"/>
    <w:rsid w:val="003E347A"/>
    <w:rsid w:val="003E5817"/>
    <w:rsid w:val="003F0344"/>
    <w:rsid w:val="003F041B"/>
    <w:rsid w:val="003F22F3"/>
    <w:rsid w:val="003F722A"/>
    <w:rsid w:val="00400116"/>
    <w:rsid w:val="00401F7E"/>
    <w:rsid w:val="00402908"/>
    <w:rsid w:val="004030F2"/>
    <w:rsid w:val="00404868"/>
    <w:rsid w:val="00406578"/>
    <w:rsid w:val="00412A86"/>
    <w:rsid w:val="00414082"/>
    <w:rsid w:val="0041507A"/>
    <w:rsid w:val="00415301"/>
    <w:rsid w:val="004228DC"/>
    <w:rsid w:val="00423AA8"/>
    <w:rsid w:val="00425367"/>
    <w:rsid w:val="004266D3"/>
    <w:rsid w:val="00431267"/>
    <w:rsid w:val="00431376"/>
    <w:rsid w:val="00431478"/>
    <w:rsid w:val="00434E2B"/>
    <w:rsid w:val="00435CD3"/>
    <w:rsid w:val="00437968"/>
    <w:rsid w:val="0044029C"/>
    <w:rsid w:val="004407FE"/>
    <w:rsid w:val="004410F7"/>
    <w:rsid w:val="004416D7"/>
    <w:rsid w:val="0044192D"/>
    <w:rsid w:val="00441B01"/>
    <w:rsid w:val="00446DD0"/>
    <w:rsid w:val="0045255D"/>
    <w:rsid w:val="004538C5"/>
    <w:rsid w:val="00455988"/>
    <w:rsid w:val="00456533"/>
    <w:rsid w:val="00464EC3"/>
    <w:rsid w:val="004662FD"/>
    <w:rsid w:val="00467F07"/>
    <w:rsid w:val="00467F35"/>
    <w:rsid w:val="00470305"/>
    <w:rsid w:val="00470F50"/>
    <w:rsid w:val="00472A11"/>
    <w:rsid w:val="00472AE8"/>
    <w:rsid w:val="004774A3"/>
    <w:rsid w:val="004775F6"/>
    <w:rsid w:val="00477BA4"/>
    <w:rsid w:val="00482E46"/>
    <w:rsid w:val="00484061"/>
    <w:rsid w:val="00484163"/>
    <w:rsid w:val="004879F2"/>
    <w:rsid w:val="00490523"/>
    <w:rsid w:val="00495F4D"/>
    <w:rsid w:val="004A0C37"/>
    <w:rsid w:val="004A255E"/>
    <w:rsid w:val="004A491A"/>
    <w:rsid w:val="004B08F4"/>
    <w:rsid w:val="004B1BCE"/>
    <w:rsid w:val="004B6699"/>
    <w:rsid w:val="004B7CF4"/>
    <w:rsid w:val="004C00DE"/>
    <w:rsid w:val="004C01D8"/>
    <w:rsid w:val="004C0737"/>
    <w:rsid w:val="004C2FF9"/>
    <w:rsid w:val="004C4827"/>
    <w:rsid w:val="004C53C6"/>
    <w:rsid w:val="004C67F4"/>
    <w:rsid w:val="004C6A61"/>
    <w:rsid w:val="004C6B0F"/>
    <w:rsid w:val="004D409B"/>
    <w:rsid w:val="004D437A"/>
    <w:rsid w:val="004D5227"/>
    <w:rsid w:val="004E0C5D"/>
    <w:rsid w:val="004E162D"/>
    <w:rsid w:val="004E17BF"/>
    <w:rsid w:val="004E24FB"/>
    <w:rsid w:val="004E45A8"/>
    <w:rsid w:val="004E4C59"/>
    <w:rsid w:val="004E4CF4"/>
    <w:rsid w:val="004E59BF"/>
    <w:rsid w:val="004E6DB4"/>
    <w:rsid w:val="004E79A8"/>
    <w:rsid w:val="004F0CE3"/>
    <w:rsid w:val="004F386F"/>
    <w:rsid w:val="004F3974"/>
    <w:rsid w:val="004F555F"/>
    <w:rsid w:val="004F5E22"/>
    <w:rsid w:val="004F688A"/>
    <w:rsid w:val="00505C83"/>
    <w:rsid w:val="005077D8"/>
    <w:rsid w:val="00511FF7"/>
    <w:rsid w:val="00513C32"/>
    <w:rsid w:val="005146AD"/>
    <w:rsid w:val="0051535A"/>
    <w:rsid w:val="00515C45"/>
    <w:rsid w:val="00515F9D"/>
    <w:rsid w:val="0052004C"/>
    <w:rsid w:val="00520425"/>
    <w:rsid w:val="005220FB"/>
    <w:rsid w:val="00523994"/>
    <w:rsid w:val="00524BDB"/>
    <w:rsid w:val="00525D4C"/>
    <w:rsid w:val="00525EA2"/>
    <w:rsid w:val="00530A79"/>
    <w:rsid w:val="00531000"/>
    <w:rsid w:val="00531D8B"/>
    <w:rsid w:val="00532ACF"/>
    <w:rsid w:val="00536802"/>
    <w:rsid w:val="00540DA9"/>
    <w:rsid w:val="00545D80"/>
    <w:rsid w:val="00546AC5"/>
    <w:rsid w:val="00546CE2"/>
    <w:rsid w:val="00547D07"/>
    <w:rsid w:val="00550865"/>
    <w:rsid w:val="0055112E"/>
    <w:rsid w:val="00553B7E"/>
    <w:rsid w:val="00553EDA"/>
    <w:rsid w:val="005554B1"/>
    <w:rsid w:val="00555579"/>
    <w:rsid w:val="005558DA"/>
    <w:rsid w:val="00557CD8"/>
    <w:rsid w:val="005600EF"/>
    <w:rsid w:val="0056063E"/>
    <w:rsid w:val="00560BF8"/>
    <w:rsid w:val="00561D52"/>
    <w:rsid w:val="00562D37"/>
    <w:rsid w:val="00563E73"/>
    <w:rsid w:val="005716C4"/>
    <w:rsid w:val="005725B9"/>
    <w:rsid w:val="0057315E"/>
    <w:rsid w:val="00576088"/>
    <w:rsid w:val="00577786"/>
    <w:rsid w:val="005819F2"/>
    <w:rsid w:val="00581B01"/>
    <w:rsid w:val="00586261"/>
    <w:rsid w:val="00586B81"/>
    <w:rsid w:val="00592574"/>
    <w:rsid w:val="0059302B"/>
    <w:rsid w:val="00593565"/>
    <w:rsid w:val="005937BA"/>
    <w:rsid w:val="00593CBC"/>
    <w:rsid w:val="00594E9F"/>
    <w:rsid w:val="00597486"/>
    <w:rsid w:val="00597F80"/>
    <w:rsid w:val="005A0BD2"/>
    <w:rsid w:val="005A0CE1"/>
    <w:rsid w:val="005A16E6"/>
    <w:rsid w:val="005A177C"/>
    <w:rsid w:val="005A24EE"/>
    <w:rsid w:val="005A2872"/>
    <w:rsid w:val="005A59D3"/>
    <w:rsid w:val="005B2F08"/>
    <w:rsid w:val="005B3C62"/>
    <w:rsid w:val="005B41AD"/>
    <w:rsid w:val="005B4662"/>
    <w:rsid w:val="005B6BE7"/>
    <w:rsid w:val="005C1C90"/>
    <w:rsid w:val="005C1F49"/>
    <w:rsid w:val="005C289F"/>
    <w:rsid w:val="005C4356"/>
    <w:rsid w:val="005C4357"/>
    <w:rsid w:val="005C640D"/>
    <w:rsid w:val="005D19AC"/>
    <w:rsid w:val="005D53CC"/>
    <w:rsid w:val="005D7A60"/>
    <w:rsid w:val="005E20C9"/>
    <w:rsid w:val="005E326C"/>
    <w:rsid w:val="005E4898"/>
    <w:rsid w:val="005E626D"/>
    <w:rsid w:val="005F0668"/>
    <w:rsid w:val="005F21C6"/>
    <w:rsid w:val="005F2DCA"/>
    <w:rsid w:val="005F5E5C"/>
    <w:rsid w:val="005F7D59"/>
    <w:rsid w:val="006005DF"/>
    <w:rsid w:val="0060208B"/>
    <w:rsid w:val="006026BA"/>
    <w:rsid w:val="006033DE"/>
    <w:rsid w:val="00603F49"/>
    <w:rsid w:val="00604A90"/>
    <w:rsid w:val="0060769E"/>
    <w:rsid w:val="0061056A"/>
    <w:rsid w:val="00611D07"/>
    <w:rsid w:val="00612265"/>
    <w:rsid w:val="0061259E"/>
    <w:rsid w:val="00612C1C"/>
    <w:rsid w:val="006130FD"/>
    <w:rsid w:val="00616604"/>
    <w:rsid w:val="00617702"/>
    <w:rsid w:val="00620BB6"/>
    <w:rsid w:val="00623925"/>
    <w:rsid w:val="00624F8F"/>
    <w:rsid w:val="0062500C"/>
    <w:rsid w:val="00625377"/>
    <w:rsid w:val="00626FC3"/>
    <w:rsid w:val="0062790B"/>
    <w:rsid w:val="006305A5"/>
    <w:rsid w:val="00634BB4"/>
    <w:rsid w:val="00634D52"/>
    <w:rsid w:val="0063659B"/>
    <w:rsid w:val="00636CA4"/>
    <w:rsid w:val="00642893"/>
    <w:rsid w:val="00643C6D"/>
    <w:rsid w:val="006444B1"/>
    <w:rsid w:val="0064715A"/>
    <w:rsid w:val="0064780E"/>
    <w:rsid w:val="00647B30"/>
    <w:rsid w:val="006503D6"/>
    <w:rsid w:val="00650BE5"/>
    <w:rsid w:val="00650E0C"/>
    <w:rsid w:val="00657E8A"/>
    <w:rsid w:val="00660EFB"/>
    <w:rsid w:val="00663941"/>
    <w:rsid w:val="00666E4B"/>
    <w:rsid w:val="00670861"/>
    <w:rsid w:val="0067134B"/>
    <w:rsid w:val="00675171"/>
    <w:rsid w:val="00675397"/>
    <w:rsid w:val="00680092"/>
    <w:rsid w:val="00680D23"/>
    <w:rsid w:val="00685B37"/>
    <w:rsid w:val="0068639F"/>
    <w:rsid w:val="00690C62"/>
    <w:rsid w:val="00692B5C"/>
    <w:rsid w:val="00695E7B"/>
    <w:rsid w:val="0069670D"/>
    <w:rsid w:val="006967DD"/>
    <w:rsid w:val="006974F1"/>
    <w:rsid w:val="0069797A"/>
    <w:rsid w:val="006A442F"/>
    <w:rsid w:val="006B049A"/>
    <w:rsid w:val="006B04C7"/>
    <w:rsid w:val="006B4E4B"/>
    <w:rsid w:val="006B6B16"/>
    <w:rsid w:val="006C0198"/>
    <w:rsid w:val="006C1706"/>
    <w:rsid w:val="006C3CDA"/>
    <w:rsid w:val="006C6729"/>
    <w:rsid w:val="006C785D"/>
    <w:rsid w:val="006C7E11"/>
    <w:rsid w:val="006D066F"/>
    <w:rsid w:val="006D136D"/>
    <w:rsid w:val="006D1568"/>
    <w:rsid w:val="006D190F"/>
    <w:rsid w:val="006D672A"/>
    <w:rsid w:val="006E0016"/>
    <w:rsid w:val="006E2551"/>
    <w:rsid w:val="006E444D"/>
    <w:rsid w:val="006E445E"/>
    <w:rsid w:val="006F3EC7"/>
    <w:rsid w:val="006F46C0"/>
    <w:rsid w:val="006F4E94"/>
    <w:rsid w:val="006F4F2B"/>
    <w:rsid w:val="006F5440"/>
    <w:rsid w:val="00701ADE"/>
    <w:rsid w:val="00707D4F"/>
    <w:rsid w:val="00707DF0"/>
    <w:rsid w:val="00710160"/>
    <w:rsid w:val="007104C5"/>
    <w:rsid w:val="00711164"/>
    <w:rsid w:val="00712C5C"/>
    <w:rsid w:val="00713A42"/>
    <w:rsid w:val="00715259"/>
    <w:rsid w:val="00716D93"/>
    <w:rsid w:val="00721F74"/>
    <w:rsid w:val="00721F84"/>
    <w:rsid w:val="0072266A"/>
    <w:rsid w:val="007249E8"/>
    <w:rsid w:val="00725703"/>
    <w:rsid w:val="00730178"/>
    <w:rsid w:val="00730AC6"/>
    <w:rsid w:val="00730D69"/>
    <w:rsid w:val="00732B82"/>
    <w:rsid w:val="00732D24"/>
    <w:rsid w:val="007343E2"/>
    <w:rsid w:val="00735411"/>
    <w:rsid w:val="00736516"/>
    <w:rsid w:val="0074062F"/>
    <w:rsid w:val="007407F5"/>
    <w:rsid w:val="0074151F"/>
    <w:rsid w:val="00743389"/>
    <w:rsid w:val="007442C5"/>
    <w:rsid w:val="00747BA3"/>
    <w:rsid w:val="007516E3"/>
    <w:rsid w:val="00752220"/>
    <w:rsid w:val="0075655D"/>
    <w:rsid w:val="0075656E"/>
    <w:rsid w:val="00756B56"/>
    <w:rsid w:val="0076093E"/>
    <w:rsid w:val="00760C0C"/>
    <w:rsid w:val="00761FB9"/>
    <w:rsid w:val="00762C66"/>
    <w:rsid w:val="00763D32"/>
    <w:rsid w:val="0076507A"/>
    <w:rsid w:val="0076525C"/>
    <w:rsid w:val="00766C04"/>
    <w:rsid w:val="007677A1"/>
    <w:rsid w:val="0077339C"/>
    <w:rsid w:val="007734EF"/>
    <w:rsid w:val="00773795"/>
    <w:rsid w:val="00775957"/>
    <w:rsid w:val="00776F36"/>
    <w:rsid w:val="0078005E"/>
    <w:rsid w:val="0078154A"/>
    <w:rsid w:val="007817C8"/>
    <w:rsid w:val="0078230B"/>
    <w:rsid w:val="0078339C"/>
    <w:rsid w:val="00786A36"/>
    <w:rsid w:val="007913BE"/>
    <w:rsid w:val="00792134"/>
    <w:rsid w:val="00792486"/>
    <w:rsid w:val="00793AD1"/>
    <w:rsid w:val="00794A64"/>
    <w:rsid w:val="007960C5"/>
    <w:rsid w:val="007A79A1"/>
    <w:rsid w:val="007B34C7"/>
    <w:rsid w:val="007B3F3A"/>
    <w:rsid w:val="007C00A4"/>
    <w:rsid w:val="007C018B"/>
    <w:rsid w:val="007C2FDF"/>
    <w:rsid w:val="007C6FD9"/>
    <w:rsid w:val="007D1EC5"/>
    <w:rsid w:val="007D2C63"/>
    <w:rsid w:val="007D509D"/>
    <w:rsid w:val="007D6ADE"/>
    <w:rsid w:val="007E0D6D"/>
    <w:rsid w:val="007E31D1"/>
    <w:rsid w:val="007E3C3D"/>
    <w:rsid w:val="007E5CBC"/>
    <w:rsid w:val="007E70F9"/>
    <w:rsid w:val="007F0D0F"/>
    <w:rsid w:val="007F1D34"/>
    <w:rsid w:val="007F282C"/>
    <w:rsid w:val="007F38E1"/>
    <w:rsid w:val="007F6253"/>
    <w:rsid w:val="00802CF4"/>
    <w:rsid w:val="00810BC3"/>
    <w:rsid w:val="00816B93"/>
    <w:rsid w:val="00816EE6"/>
    <w:rsid w:val="00817005"/>
    <w:rsid w:val="008215EA"/>
    <w:rsid w:val="00824631"/>
    <w:rsid w:val="008272EC"/>
    <w:rsid w:val="008318A4"/>
    <w:rsid w:val="00832786"/>
    <w:rsid w:val="00834A6B"/>
    <w:rsid w:val="00835BDE"/>
    <w:rsid w:val="00842DA6"/>
    <w:rsid w:val="008457C4"/>
    <w:rsid w:val="00850895"/>
    <w:rsid w:val="00853FFF"/>
    <w:rsid w:val="00861BFA"/>
    <w:rsid w:val="00862BAE"/>
    <w:rsid w:val="00863821"/>
    <w:rsid w:val="008704FC"/>
    <w:rsid w:val="00871834"/>
    <w:rsid w:val="00873FF7"/>
    <w:rsid w:val="0087599C"/>
    <w:rsid w:val="00875E57"/>
    <w:rsid w:val="0088004D"/>
    <w:rsid w:val="00883766"/>
    <w:rsid w:val="008848E7"/>
    <w:rsid w:val="00886423"/>
    <w:rsid w:val="0088753A"/>
    <w:rsid w:val="00887A0E"/>
    <w:rsid w:val="008901CC"/>
    <w:rsid w:val="00891F83"/>
    <w:rsid w:val="0089294F"/>
    <w:rsid w:val="008939BD"/>
    <w:rsid w:val="00893AE8"/>
    <w:rsid w:val="00893DFA"/>
    <w:rsid w:val="008940A7"/>
    <w:rsid w:val="008A5573"/>
    <w:rsid w:val="008A6E7D"/>
    <w:rsid w:val="008B001F"/>
    <w:rsid w:val="008B2ED8"/>
    <w:rsid w:val="008B32A6"/>
    <w:rsid w:val="008B3CCB"/>
    <w:rsid w:val="008B591C"/>
    <w:rsid w:val="008B63BE"/>
    <w:rsid w:val="008B7531"/>
    <w:rsid w:val="008C0483"/>
    <w:rsid w:val="008C1824"/>
    <w:rsid w:val="008C232F"/>
    <w:rsid w:val="008C39C0"/>
    <w:rsid w:val="008C43FC"/>
    <w:rsid w:val="008C51AE"/>
    <w:rsid w:val="008C63CF"/>
    <w:rsid w:val="008C7921"/>
    <w:rsid w:val="008D10B1"/>
    <w:rsid w:val="008D38F0"/>
    <w:rsid w:val="008D59C5"/>
    <w:rsid w:val="008E045D"/>
    <w:rsid w:val="008E430C"/>
    <w:rsid w:val="008E6313"/>
    <w:rsid w:val="008E6731"/>
    <w:rsid w:val="008E6B51"/>
    <w:rsid w:val="008F61FA"/>
    <w:rsid w:val="008F66E3"/>
    <w:rsid w:val="008F6E55"/>
    <w:rsid w:val="0090412E"/>
    <w:rsid w:val="00904948"/>
    <w:rsid w:val="009128E0"/>
    <w:rsid w:val="0091600C"/>
    <w:rsid w:val="009169BD"/>
    <w:rsid w:val="00917C81"/>
    <w:rsid w:val="00920BCF"/>
    <w:rsid w:val="009212C8"/>
    <w:rsid w:val="00922BFF"/>
    <w:rsid w:val="00923D50"/>
    <w:rsid w:val="00937542"/>
    <w:rsid w:val="00937FCE"/>
    <w:rsid w:val="00940E74"/>
    <w:rsid w:val="009423E5"/>
    <w:rsid w:val="00942ACA"/>
    <w:rsid w:val="0095007E"/>
    <w:rsid w:val="00951CBA"/>
    <w:rsid w:val="00952D5C"/>
    <w:rsid w:val="0095501C"/>
    <w:rsid w:val="00956F3E"/>
    <w:rsid w:val="009576CA"/>
    <w:rsid w:val="0096363D"/>
    <w:rsid w:val="0096376D"/>
    <w:rsid w:val="0096453E"/>
    <w:rsid w:val="00964C37"/>
    <w:rsid w:val="00965239"/>
    <w:rsid w:val="00965EE3"/>
    <w:rsid w:val="009666CA"/>
    <w:rsid w:val="0096672A"/>
    <w:rsid w:val="00970806"/>
    <w:rsid w:val="0097088E"/>
    <w:rsid w:val="009718BF"/>
    <w:rsid w:val="00973773"/>
    <w:rsid w:val="00976B29"/>
    <w:rsid w:val="00976C5E"/>
    <w:rsid w:val="00990228"/>
    <w:rsid w:val="00990C3A"/>
    <w:rsid w:val="0099249D"/>
    <w:rsid w:val="00996139"/>
    <w:rsid w:val="009962C5"/>
    <w:rsid w:val="009A11D9"/>
    <w:rsid w:val="009A1CC6"/>
    <w:rsid w:val="009A2418"/>
    <w:rsid w:val="009A2A02"/>
    <w:rsid w:val="009A3AF7"/>
    <w:rsid w:val="009A3CD6"/>
    <w:rsid w:val="009A430E"/>
    <w:rsid w:val="009A5724"/>
    <w:rsid w:val="009A58E4"/>
    <w:rsid w:val="009A78BE"/>
    <w:rsid w:val="009A7BD6"/>
    <w:rsid w:val="009B1CEE"/>
    <w:rsid w:val="009B280D"/>
    <w:rsid w:val="009B36EB"/>
    <w:rsid w:val="009B4B3E"/>
    <w:rsid w:val="009C0389"/>
    <w:rsid w:val="009C0E74"/>
    <w:rsid w:val="009C0EF2"/>
    <w:rsid w:val="009C17B2"/>
    <w:rsid w:val="009C17D4"/>
    <w:rsid w:val="009C21DE"/>
    <w:rsid w:val="009C2C7F"/>
    <w:rsid w:val="009C3B87"/>
    <w:rsid w:val="009C45D9"/>
    <w:rsid w:val="009D278A"/>
    <w:rsid w:val="009D4121"/>
    <w:rsid w:val="009D563D"/>
    <w:rsid w:val="009E1489"/>
    <w:rsid w:val="009E2167"/>
    <w:rsid w:val="009E2C98"/>
    <w:rsid w:val="009E3227"/>
    <w:rsid w:val="009E4FF0"/>
    <w:rsid w:val="009E6CC2"/>
    <w:rsid w:val="009E7516"/>
    <w:rsid w:val="009F0622"/>
    <w:rsid w:val="009F0FF1"/>
    <w:rsid w:val="009F1ADF"/>
    <w:rsid w:val="009F659C"/>
    <w:rsid w:val="009F734C"/>
    <w:rsid w:val="00A00ACB"/>
    <w:rsid w:val="00A00C24"/>
    <w:rsid w:val="00A01071"/>
    <w:rsid w:val="00A02EDF"/>
    <w:rsid w:val="00A04539"/>
    <w:rsid w:val="00A0662C"/>
    <w:rsid w:val="00A12584"/>
    <w:rsid w:val="00A13D92"/>
    <w:rsid w:val="00A15D4B"/>
    <w:rsid w:val="00A17980"/>
    <w:rsid w:val="00A20810"/>
    <w:rsid w:val="00A22FCB"/>
    <w:rsid w:val="00A3232A"/>
    <w:rsid w:val="00A33BA8"/>
    <w:rsid w:val="00A34AE4"/>
    <w:rsid w:val="00A34D69"/>
    <w:rsid w:val="00A35ADA"/>
    <w:rsid w:val="00A37AD7"/>
    <w:rsid w:val="00A4126D"/>
    <w:rsid w:val="00A42D4B"/>
    <w:rsid w:val="00A430B9"/>
    <w:rsid w:val="00A44523"/>
    <w:rsid w:val="00A44536"/>
    <w:rsid w:val="00A44C7E"/>
    <w:rsid w:val="00A50A67"/>
    <w:rsid w:val="00A51972"/>
    <w:rsid w:val="00A530E8"/>
    <w:rsid w:val="00A53D8D"/>
    <w:rsid w:val="00A555EC"/>
    <w:rsid w:val="00A563C3"/>
    <w:rsid w:val="00A61536"/>
    <w:rsid w:val="00A61E44"/>
    <w:rsid w:val="00A628DF"/>
    <w:rsid w:val="00A6310E"/>
    <w:rsid w:val="00A632ED"/>
    <w:rsid w:val="00A64E7A"/>
    <w:rsid w:val="00A65D10"/>
    <w:rsid w:val="00A67829"/>
    <w:rsid w:val="00A72C6E"/>
    <w:rsid w:val="00A72CF8"/>
    <w:rsid w:val="00A72EB9"/>
    <w:rsid w:val="00A73319"/>
    <w:rsid w:val="00A73720"/>
    <w:rsid w:val="00A73A39"/>
    <w:rsid w:val="00A74220"/>
    <w:rsid w:val="00A746E1"/>
    <w:rsid w:val="00A80BCC"/>
    <w:rsid w:val="00A817A4"/>
    <w:rsid w:val="00A8272C"/>
    <w:rsid w:val="00A85E75"/>
    <w:rsid w:val="00A874E8"/>
    <w:rsid w:val="00A90601"/>
    <w:rsid w:val="00A90655"/>
    <w:rsid w:val="00A91E2F"/>
    <w:rsid w:val="00A929B4"/>
    <w:rsid w:val="00A92B4C"/>
    <w:rsid w:val="00A93B94"/>
    <w:rsid w:val="00A93E5C"/>
    <w:rsid w:val="00A94C81"/>
    <w:rsid w:val="00A96594"/>
    <w:rsid w:val="00A96A3B"/>
    <w:rsid w:val="00A97EC5"/>
    <w:rsid w:val="00AA032F"/>
    <w:rsid w:val="00AA069D"/>
    <w:rsid w:val="00AA5C98"/>
    <w:rsid w:val="00AA6B95"/>
    <w:rsid w:val="00AB0331"/>
    <w:rsid w:val="00AB167F"/>
    <w:rsid w:val="00AB1E13"/>
    <w:rsid w:val="00AB341D"/>
    <w:rsid w:val="00AB4924"/>
    <w:rsid w:val="00AB6F27"/>
    <w:rsid w:val="00AB7AB4"/>
    <w:rsid w:val="00AC1B51"/>
    <w:rsid w:val="00AC3949"/>
    <w:rsid w:val="00AC3FE2"/>
    <w:rsid w:val="00AD16DF"/>
    <w:rsid w:val="00AD7462"/>
    <w:rsid w:val="00AE0A4F"/>
    <w:rsid w:val="00AE141C"/>
    <w:rsid w:val="00AE1B16"/>
    <w:rsid w:val="00AE2334"/>
    <w:rsid w:val="00AE3DBF"/>
    <w:rsid w:val="00AE6D66"/>
    <w:rsid w:val="00AE6EA5"/>
    <w:rsid w:val="00AE7857"/>
    <w:rsid w:val="00AF0503"/>
    <w:rsid w:val="00AF06A9"/>
    <w:rsid w:val="00AF13B9"/>
    <w:rsid w:val="00AF4C90"/>
    <w:rsid w:val="00AF5BE1"/>
    <w:rsid w:val="00AF6AB8"/>
    <w:rsid w:val="00AF6C3A"/>
    <w:rsid w:val="00B0131A"/>
    <w:rsid w:val="00B15863"/>
    <w:rsid w:val="00B15BD9"/>
    <w:rsid w:val="00B16199"/>
    <w:rsid w:val="00B16BD5"/>
    <w:rsid w:val="00B17F16"/>
    <w:rsid w:val="00B23B78"/>
    <w:rsid w:val="00B248C9"/>
    <w:rsid w:val="00B263FC"/>
    <w:rsid w:val="00B30340"/>
    <w:rsid w:val="00B30FFF"/>
    <w:rsid w:val="00B33FE3"/>
    <w:rsid w:val="00B34F73"/>
    <w:rsid w:val="00B366D4"/>
    <w:rsid w:val="00B36D00"/>
    <w:rsid w:val="00B40801"/>
    <w:rsid w:val="00B41DB0"/>
    <w:rsid w:val="00B422AF"/>
    <w:rsid w:val="00B50499"/>
    <w:rsid w:val="00B5108B"/>
    <w:rsid w:val="00B51C87"/>
    <w:rsid w:val="00B52E1B"/>
    <w:rsid w:val="00B54422"/>
    <w:rsid w:val="00B567BB"/>
    <w:rsid w:val="00B57395"/>
    <w:rsid w:val="00B635F3"/>
    <w:rsid w:val="00B642E5"/>
    <w:rsid w:val="00B64FA2"/>
    <w:rsid w:val="00B65A52"/>
    <w:rsid w:val="00B70537"/>
    <w:rsid w:val="00B70AA7"/>
    <w:rsid w:val="00B71CFC"/>
    <w:rsid w:val="00B748E6"/>
    <w:rsid w:val="00B756BB"/>
    <w:rsid w:val="00B76C1B"/>
    <w:rsid w:val="00B776CF"/>
    <w:rsid w:val="00B77C6B"/>
    <w:rsid w:val="00B80F81"/>
    <w:rsid w:val="00B81218"/>
    <w:rsid w:val="00B824C1"/>
    <w:rsid w:val="00B82E28"/>
    <w:rsid w:val="00B90098"/>
    <w:rsid w:val="00B90EA0"/>
    <w:rsid w:val="00B913E8"/>
    <w:rsid w:val="00B92500"/>
    <w:rsid w:val="00B93FDB"/>
    <w:rsid w:val="00B97BDB"/>
    <w:rsid w:val="00BA1496"/>
    <w:rsid w:val="00BA15E3"/>
    <w:rsid w:val="00BA3ECD"/>
    <w:rsid w:val="00BA4C08"/>
    <w:rsid w:val="00BA695C"/>
    <w:rsid w:val="00BB0C18"/>
    <w:rsid w:val="00BB272F"/>
    <w:rsid w:val="00BB77C1"/>
    <w:rsid w:val="00BB7C15"/>
    <w:rsid w:val="00BC216C"/>
    <w:rsid w:val="00BC5ED7"/>
    <w:rsid w:val="00BD38B8"/>
    <w:rsid w:val="00BD60E5"/>
    <w:rsid w:val="00BD6162"/>
    <w:rsid w:val="00BD6ADC"/>
    <w:rsid w:val="00BD733B"/>
    <w:rsid w:val="00BE2840"/>
    <w:rsid w:val="00BE5198"/>
    <w:rsid w:val="00BE5F7A"/>
    <w:rsid w:val="00BF1494"/>
    <w:rsid w:val="00BF2CDE"/>
    <w:rsid w:val="00BF35FC"/>
    <w:rsid w:val="00BF4159"/>
    <w:rsid w:val="00BF7118"/>
    <w:rsid w:val="00BF7BF5"/>
    <w:rsid w:val="00C02BBA"/>
    <w:rsid w:val="00C03075"/>
    <w:rsid w:val="00C10D5B"/>
    <w:rsid w:val="00C11D5C"/>
    <w:rsid w:val="00C11E96"/>
    <w:rsid w:val="00C16910"/>
    <w:rsid w:val="00C16AC7"/>
    <w:rsid w:val="00C16C5A"/>
    <w:rsid w:val="00C17022"/>
    <w:rsid w:val="00C203CD"/>
    <w:rsid w:val="00C21272"/>
    <w:rsid w:val="00C21518"/>
    <w:rsid w:val="00C21686"/>
    <w:rsid w:val="00C2267C"/>
    <w:rsid w:val="00C2367C"/>
    <w:rsid w:val="00C24C99"/>
    <w:rsid w:val="00C31984"/>
    <w:rsid w:val="00C31B56"/>
    <w:rsid w:val="00C31D07"/>
    <w:rsid w:val="00C36C4A"/>
    <w:rsid w:val="00C3787C"/>
    <w:rsid w:val="00C406F5"/>
    <w:rsid w:val="00C409DE"/>
    <w:rsid w:val="00C426AB"/>
    <w:rsid w:val="00C43A8C"/>
    <w:rsid w:val="00C43B12"/>
    <w:rsid w:val="00C443E0"/>
    <w:rsid w:val="00C44FB6"/>
    <w:rsid w:val="00C46BDD"/>
    <w:rsid w:val="00C52255"/>
    <w:rsid w:val="00C524C3"/>
    <w:rsid w:val="00C52FED"/>
    <w:rsid w:val="00C54056"/>
    <w:rsid w:val="00C55948"/>
    <w:rsid w:val="00C56311"/>
    <w:rsid w:val="00C57423"/>
    <w:rsid w:val="00C602E5"/>
    <w:rsid w:val="00C611F7"/>
    <w:rsid w:val="00C63083"/>
    <w:rsid w:val="00C65E42"/>
    <w:rsid w:val="00C66C82"/>
    <w:rsid w:val="00C673CA"/>
    <w:rsid w:val="00C73968"/>
    <w:rsid w:val="00C7400F"/>
    <w:rsid w:val="00C77578"/>
    <w:rsid w:val="00C7771E"/>
    <w:rsid w:val="00C7783B"/>
    <w:rsid w:val="00C80077"/>
    <w:rsid w:val="00C8270F"/>
    <w:rsid w:val="00C84C80"/>
    <w:rsid w:val="00C85344"/>
    <w:rsid w:val="00C87CC6"/>
    <w:rsid w:val="00C9351B"/>
    <w:rsid w:val="00C94FEB"/>
    <w:rsid w:val="00C95106"/>
    <w:rsid w:val="00C95931"/>
    <w:rsid w:val="00C96655"/>
    <w:rsid w:val="00C96BC3"/>
    <w:rsid w:val="00CA220E"/>
    <w:rsid w:val="00CA2A1B"/>
    <w:rsid w:val="00CA3B86"/>
    <w:rsid w:val="00CA4CD4"/>
    <w:rsid w:val="00CA4F94"/>
    <w:rsid w:val="00CA755F"/>
    <w:rsid w:val="00CA7C0A"/>
    <w:rsid w:val="00CB06E7"/>
    <w:rsid w:val="00CB33D8"/>
    <w:rsid w:val="00CB41E5"/>
    <w:rsid w:val="00CB4B6D"/>
    <w:rsid w:val="00CB5509"/>
    <w:rsid w:val="00CB5896"/>
    <w:rsid w:val="00CB5979"/>
    <w:rsid w:val="00CC3FEF"/>
    <w:rsid w:val="00CC539F"/>
    <w:rsid w:val="00CC53C3"/>
    <w:rsid w:val="00CD0AB5"/>
    <w:rsid w:val="00CD37D6"/>
    <w:rsid w:val="00CD3BB9"/>
    <w:rsid w:val="00CD416F"/>
    <w:rsid w:val="00CD4D89"/>
    <w:rsid w:val="00CD5158"/>
    <w:rsid w:val="00CD66E1"/>
    <w:rsid w:val="00CE4679"/>
    <w:rsid w:val="00CF01B3"/>
    <w:rsid w:val="00CF3977"/>
    <w:rsid w:val="00CF3E3E"/>
    <w:rsid w:val="00CF4506"/>
    <w:rsid w:val="00CF5A0F"/>
    <w:rsid w:val="00D04018"/>
    <w:rsid w:val="00D05717"/>
    <w:rsid w:val="00D1076C"/>
    <w:rsid w:val="00D11A6E"/>
    <w:rsid w:val="00D14388"/>
    <w:rsid w:val="00D14707"/>
    <w:rsid w:val="00D17810"/>
    <w:rsid w:val="00D202C5"/>
    <w:rsid w:val="00D2276B"/>
    <w:rsid w:val="00D23B0D"/>
    <w:rsid w:val="00D26668"/>
    <w:rsid w:val="00D26F28"/>
    <w:rsid w:val="00D26FF7"/>
    <w:rsid w:val="00D31152"/>
    <w:rsid w:val="00D3485F"/>
    <w:rsid w:val="00D35E24"/>
    <w:rsid w:val="00D37EE5"/>
    <w:rsid w:val="00D403F3"/>
    <w:rsid w:val="00D41F5B"/>
    <w:rsid w:val="00D4287A"/>
    <w:rsid w:val="00D43042"/>
    <w:rsid w:val="00D43273"/>
    <w:rsid w:val="00D43B2A"/>
    <w:rsid w:val="00D44099"/>
    <w:rsid w:val="00D455E1"/>
    <w:rsid w:val="00D502A7"/>
    <w:rsid w:val="00D50CBA"/>
    <w:rsid w:val="00D5213C"/>
    <w:rsid w:val="00D55229"/>
    <w:rsid w:val="00D56373"/>
    <w:rsid w:val="00D56E45"/>
    <w:rsid w:val="00D570BE"/>
    <w:rsid w:val="00D574FB"/>
    <w:rsid w:val="00D57CF9"/>
    <w:rsid w:val="00D63F87"/>
    <w:rsid w:val="00D649E3"/>
    <w:rsid w:val="00D64DF4"/>
    <w:rsid w:val="00D65445"/>
    <w:rsid w:val="00D659BC"/>
    <w:rsid w:val="00D700C1"/>
    <w:rsid w:val="00D74A24"/>
    <w:rsid w:val="00D75EC7"/>
    <w:rsid w:val="00D771B2"/>
    <w:rsid w:val="00D80A2E"/>
    <w:rsid w:val="00D835E4"/>
    <w:rsid w:val="00D837BC"/>
    <w:rsid w:val="00D83A7C"/>
    <w:rsid w:val="00D84139"/>
    <w:rsid w:val="00D85956"/>
    <w:rsid w:val="00D86856"/>
    <w:rsid w:val="00D87A43"/>
    <w:rsid w:val="00D91F20"/>
    <w:rsid w:val="00D93613"/>
    <w:rsid w:val="00D96BC9"/>
    <w:rsid w:val="00D96CC8"/>
    <w:rsid w:val="00D96EC6"/>
    <w:rsid w:val="00D97654"/>
    <w:rsid w:val="00DA2015"/>
    <w:rsid w:val="00DA299D"/>
    <w:rsid w:val="00DA41F8"/>
    <w:rsid w:val="00DB0B30"/>
    <w:rsid w:val="00DB1799"/>
    <w:rsid w:val="00DB37E3"/>
    <w:rsid w:val="00DB7A71"/>
    <w:rsid w:val="00DC1C0C"/>
    <w:rsid w:val="00DC1CAD"/>
    <w:rsid w:val="00DC2471"/>
    <w:rsid w:val="00DC30AF"/>
    <w:rsid w:val="00DC5BB8"/>
    <w:rsid w:val="00DD1242"/>
    <w:rsid w:val="00DD40E0"/>
    <w:rsid w:val="00DD446B"/>
    <w:rsid w:val="00DD4D1C"/>
    <w:rsid w:val="00DD4EB2"/>
    <w:rsid w:val="00DD52C5"/>
    <w:rsid w:val="00DD5A5B"/>
    <w:rsid w:val="00DE1AA3"/>
    <w:rsid w:val="00DE23B2"/>
    <w:rsid w:val="00DE2460"/>
    <w:rsid w:val="00DE47C4"/>
    <w:rsid w:val="00DF307C"/>
    <w:rsid w:val="00DF3F07"/>
    <w:rsid w:val="00DF4FD3"/>
    <w:rsid w:val="00DF5787"/>
    <w:rsid w:val="00DF5B8B"/>
    <w:rsid w:val="00E01BD6"/>
    <w:rsid w:val="00E02BDA"/>
    <w:rsid w:val="00E1483D"/>
    <w:rsid w:val="00E149E7"/>
    <w:rsid w:val="00E167EC"/>
    <w:rsid w:val="00E219D4"/>
    <w:rsid w:val="00E22DFA"/>
    <w:rsid w:val="00E23316"/>
    <w:rsid w:val="00E23633"/>
    <w:rsid w:val="00E23AA1"/>
    <w:rsid w:val="00E25C3F"/>
    <w:rsid w:val="00E26180"/>
    <w:rsid w:val="00E261F0"/>
    <w:rsid w:val="00E27212"/>
    <w:rsid w:val="00E32500"/>
    <w:rsid w:val="00E34E2B"/>
    <w:rsid w:val="00E37F14"/>
    <w:rsid w:val="00E42362"/>
    <w:rsid w:val="00E42DB7"/>
    <w:rsid w:val="00E42DFD"/>
    <w:rsid w:val="00E473D9"/>
    <w:rsid w:val="00E5016D"/>
    <w:rsid w:val="00E52012"/>
    <w:rsid w:val="00E537BD"/>
    <w:rsid w:val="00E54253"/>
    <w:rsid w:val="00E55449"/>
    <w:rsid w:val="00E5645E"/>
    <w:rsid w:val="00E56627"/>
    <w:rsid w:val="00E5679C"/>
    <w:rsid w:val="00E6126F"/>
    <w:rsid w:val="00E658F8"/>
    <w:rsid w:val="00E660EC"/>
    <w:rsid w:val="00E66EF4"/>
    <w:rsid w:val="00E67BA0"/>
    <w:rsid w:val="00E72B7D"/>
    <w:rsid w:val="00E74704"/>
    <w:rsid w:val="00E74E77"/>
    <w:rsid w:val="00E77E69"/>
    <w:rsid w:val="00E80C94"/>
    <w:rsid w:val="00E82080"/>
    <w:rsid w:val="00E8727A"/>
    <w:rsid w:val="00E874B4"/>
    <w:rsid w:val="00E875D1"/>
    <w:rsid w:val="00E916A7"/>
    <w:rsid w:val="00E92B99"/>
    <w:rsid w:val="00E96657"/>
    <w:rsid w:val="00E974FC"/>
    <w:rsid w:val="00EA1790"/>
    <w:rsid w:val="00EA1CF9"/>
    <w:rsid w:val="00EA6F20"/>
    <w:rsid w:val="00EA745B"/>
    <w:rsid w:val="00EB3AA7"/>
    <w:rsid w:val="00EB3BA5"/>
    <w:rsid w:val="00EB4429"/>
    <w:rsid w:val="00EB639A"/>
    <w:rsid w:val="00EC28B5"/>
    <w:rsid w:val="00EC6323"/>
    <w:rsid w:val="00EC6C90"/>
    <w:rsid w:val="00ED1A9F"/>
    <w:rsid w:val="00ED38BC"/>
    <w:rsid w:val="00ED4411"/>
    <w:rsid w:val="00ED630E"/>
    <w:rsid w:val="00ED7939"/>
    <w:rsid w:val="00EE121D"/>
    <w:rsid w:val="00EE14B7"/>
    <w:rsid w:val="00EE33BD"/>
    <w:rsid w:val="00EE3469"/>
    <w:rsid w:val="00EE4B79"/>
    <w:rsid w:val="00EE5768"/>
    <w:rsid w:val="00EE5CBB"/>
    <w:rsid w:val="00EE65EB"/>
    <w:rsid w:val="00EF3553"/>
    <w:rsid w:val="00EF3E8D"/>
    <w:rsid w:val="00EF4B44"/>
    <w:rsid w:val="00F00BEB"/>
    <w:rsid w:val="00F00CF9"/>
    <w:rsid w:val="00F02D5A"/>
    <w:rsid w:val="00F04176"/>
    <w:rsid w:val="00F0479F"/>
    <w:rsid w:val="00F0569B"/>
    <w:rsid w:val="00F105F6"/>
    <w:rsid w:val="00F1068A"/>
    <w:rsid w:val="00F11288"/>
    <w:rsid w:val="00F1144C"/>
    <w:rsid w:val="00F153B7"/>
    <w:rsid w:val="00F1784F"/>
    <w:rsid w:val="00F21239"/>
    <w:rsid w:val="00F2164D"/>
    <w:rsid w:val="00F219D1"/>
    <w:rsid w:val="00F21C3F"/>
    <w:rsid w:val="00F27A2E"/>
    <w:rsid w:val="00F3146D"/>
    <w:rsid w:val="00F31FBC"/>
    <w:rsid w:val="00F34764"/>
    <w:rsid w:val="00F35EC5"/>
    <w:rsid w:val="00F42CE5"/>
    <w:rsid w:val="00F43C26"/>
    <w:rsid w:val="00F45412"/>
    <w:rsid w:val="00F45AB2"/>
    <w:rsid w:val="00F4701E"/>
    <w:rsid w:val="00F474FA"/>
    <w:rsid w:val="00F56877"/>
    <w:rsid w:val="00F56C7D"/>
    <w:rsid w:val="00F57418"/>
    <w:rsid w:val="00F608A8"/>
    <w:rsid w:val="00F62A3C"/>
    <w:rsid w:val="00F62D6B"/>
    <w:rsid w:val="00F63697"/>
    <w:rsid w:val="00F636BB"/>
    <w:rsid w:val="00F70D36"/>
    <w:rsid w:val="00F715E0"/>
    <w:rsid w:val="00F74139"/>
    <w:rsid w:val="00F75973"/>
    <w:rsid w:val="00F7649B"/>
    <w:rsid w:val="00F8010F"/>
    <w:rsid w:val="00F834D8"/>
    <w:rsid w:val="00F843C6"/>
    <w:rsid w:val="00F8444C"/>
    <w:rsid w:val="00F8611E"/>
    <w:rsid w:val="00F901C0"/>
    <w:rsid w:val="00F922B4"/>
    <w:rsid w:val="00F92C83"/>
    <w:rsid w:val="00F9420E"/>
    <w:rsid w:val="00F96CCB"/>
    <w:rsid w:val="00FA211A"/>
    <w:rsid w:val="00FA4528"/>
    <w:rsid w:val="00FA6852"/>
    <w:rsid w:val="00FA7D21"/>
    <w:rsid w:val="00FB24C9"/>
    <w:rsid w:val="00FB363D"/>
    <w:rsid w:val="00FB6723"/>
    <w:rsid w:val="00FB6DCA"/>
    <w:rsid w:val="00FC213F"/>
    <w:rsid w:val="00FC2A45"/>
    <w:rsid w:val="00FC3538"/>
    <w:rsid w:val="00FC3934"/>
    <w:rsid w:val="00FC49B1"/>
    <w:rsid w:val="00FC4CE0"/>
    <w:rsid w:val="00FC6C2B"/>
    <w:rsid w:val="00FC7904"/>
    <w:rsid w:val="00FD0AF5"/>
    <w:rsid w:val="00FD1025"/>
    <w:rsid w:val="00FD1FFF"/>
    <w:rsid w:val="00FD2B77"/>
    <w:rsid w:val="00FD45BB"/>
    <w:rsid w:val="00FD500D"/>
    <w:rsid w:val="00FE3620"/>
    <w:rsid w:val="00FE4FA0"/>
    <w:rsid w:val="00FF4A26"/>
    <w:rsid w:val="00FF5055"/>
    <w:rsid w:val="00FF72A1"/>
    <w:rsid w:val="00FF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407F5"/>
    <w:pPr>
      <w:ind w:firstLine="567"/>
      <w:jc w:val="both"/>
    </w:pPr>
    <w:rPr>
      <w:rFonts w:ascii="Arial" w:hAnsi="Arial"/>
      <w:sz w:val="24"/>
      <w:szCs w:val="24"/>
    </w:rPr>
  </w:style>
  <w:style w:type="paragraph" w:styleId="1">
    <w:name w:val="heading 1"/>
    <w:aliases w:val="!Части документа"/>
    <w:basedOn w:val="a"/>
    <w:next w:val="a"/>
    <w:link w:val="10"/>
    <w:qFormat/>
    <w:rsid w:val="007407F5"/>
    <w:pPr>
      <w:jc w:val="center"/>
      <w:outlineLvl w:val="0"/>
    </w:pPr>
    <w:rPr>
      <w:rFonts w:cs="Arial"/>
      <w:b/>
      <w:bCs/>
      <w:kern w:val="32"/>
      <w:sz w:val="32"/>
      <w:szCs w:val="32"/>
    </w:rPr>
  </w:style>
  <w:style w:type="paragraph" w:styleId="2">
    <w:name w:val="heading 2"/>
    <w:aliases w:val="!Разделы документа"/>
    <w:basedOn w:val="a"/>
    <w:link w:val="20"/>
    <w:qFormat/>
    <w:rsid w:val="007407F5"/>
    <w:pPr>
      <w:jc w:val="center"/>
      <w:outlineLvl w:val="1"/>
    </w:pPr>
    <w:rPr>
      <w:rFonts w:cs="Arial"/>
      <w:b/>
      <w:bCs/>
      <w:iCs/>
      <w:sz w:val="30"/>
      <w:szCs w:val="28"/>
    </w:rPr>
  </w:style>
  <w:style w:type="paragraph" w:styleId="3">
    <w:name w:val="heading 3"/>
    <w:aliases w:val="!Главы документа"/>
    <w:basedOn w:val="a"/>
    <w:link w:val="30"/>
    <w:qFormat/>
    <w:rsid w:val="007407F5"/>
    <w:pPr>
      <w:outlineLvl w:val="2"/>
    </w:pPr>
    <w:rPr>
      <w:rFonts w:cs="Arial"/>
      <w:b/>
      <w:bCs/>
      <w:sz w:val="28"/>
      <w:szCs w:val="26"/>
    </w:rPr>
  </w:style>
  <w:style w:type="paragraph" w:styleId="4">
    <w:name w:val="heading 4"/>
    <w:aliases w:val="!Параграфы/Статьи документа"/>
    <w:basedOn w:val="a"/>
    <w:link w:val="40"/>
    <w:qFormat/>
    <w:rsid w:val="007407F5"/>
    <w:pPr>
      <w:outlineLvl w:val="3"/>
    </w:pPr>
    <w:rPr>
      <w:b/>
      <w:bCs/>
      <w:sz w:val="26"/>
      <w:szCs w:val="28"/>
    </w:rPr>
  </w:style>
  <w:style w:type="character" w:default="1" w:styleId="a0">
    <w:name w:val="Default Paragraph Font"/>
    <w:semiHidden/>
    <w:rsid w:val="007407F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7407F5"/>
  </w:style>
  <w:style w:type="character" w:customStyle="1" w:styleId="a3">
    <w:name w:val="Основной текст_"/>
    <w:link w:val="21"/>
    <w:rsid w:val="00A73319"/>
    <w:rPr>
      <w:sz w:val="26"/>
      <w:szCs w:val="26"/>
      <w:shd w:val="clear" w:color="auto" w:fill="FFFFFF"/>
    </w:rPr>
  </w:style>
  <w:style w:type="character" w:customStyle="1" w:styleId="Exact">
    <w:name w:val="Основной текст Exact"/>
    <w:rsid w:val="00A73319"/>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1">
    <w:name w:val="Основной текст2"/>
    <w:basedOn w:val="a"/>
    <w:link w:val="a3"/>
    <w:rsid w:val="00F62D6B"/>
    <w:pPr>
      <w:widowControl w:val="0"/>
      <w:shd w:val="clear" w:color="auto" w:fill="FFFFFF"/>
      <w:spacing w:line="0" w:lineRule="atLeast"/>
      <w:ind w:hanging="1680"/>
    </w:pPr>
    <w:rPr>
      <w:sz w:val="26"/>
      <w:szCs w:val="26"/>
    </w:rPr>
  </w:style>
  <w:style w:type="character" w:customStyle="1" w:styleId="7Exact">
    <w:name w:val="Основной текст (7) Exact"/>
    <w:link w:val="7"/>
    <w:rsid w:val="00A73319"/>
    <w:rPr>
      <w:b/>
      <w:bCs/>
      <w:spacing w:val="4"/>
      <w:sz w:val="25"/>
      <w:szCs w:val="25"/>
      <w:shd w:val="clear" w:color="auto" w:fill="FFFFFF"/>
    </w:rPr>
  </w:style>
  <w:style w:type="paragraph" w:customStyle="1" w:styleId="7">
    <w:name w:val="Основной текст (7)"/>
    <w:basedOn w:val="a"/>
    <w:link w:val="7Exact"/>
    <w:rsid w:val="00F62D6B"/>
    <w:pPr>
      <w:widowControl w:val="0"/>
      <w:shd w:val="clear" w:color="auto" w:fill="FFFFFF"/>
      <w:spacing w:after="240" w:line="322" w:lineRule="exact"/>
      <w:ind w:firstLine="1800"/>
    </w:pPr>
    <w:rPr>
      <w:b/>
      <w:bCs/>
      <w:spacing w:val="4"/>
      <w:sz w:val="25"/>
      <w:szCs w:val="25"/>
    </w:rPr>
  </w:style>
  <w:style w:type="character" w:styleId="a4">
    <w:name w:val="Hyperlink"/>
    <w:basedOn w:val="a0"/>
    <w:rsid w:val="007407F5"/>
    <w:rPr>
      <w:color w:val="0000FF"/>
      <w:u w:val="none"/>
    </w:rPr>
  </w:style>
  <w:style w:type="character" w:customStyle="1" w:styleId="0pt">
    <w:name w:val="Основной текст + Курсив;Интервал 0 pt"/>
    <w:rsid w:val="00A73319"/>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rPr>
  </w:style>
  <w:style w:type="character" w:customStyle="1" w:styleId="11">
    <w:name w:val="Основной текст1"/>
    <w:rsid w:val="00A73319"/>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en-US"/>
    </w:rPr>
  </w:style>
  <w:style w:type="character" w:customStyle="1" w:styleId="100">
    <w:name w:val="Основной текст (10)_"/>
    <w:link w:val="101"/>
    <w:rsid w:val="00A73319"/>
    <w:rPr>
      <w:rFonts w:ascii="Dotum" w:eastAsia="Dotum" w:hAnsi="Dotum" w:cs="Dotum"/>
      <w:sz w:val="8"/>
      <w:szCs w:val="8"/>
      <w:shd w:val="clear" w:color="auto" w:fill="FFFFFF"/>
      <w:lang w:val="en-US"/>
    </w:rPr>
  </w:style>
  <w:style w:type="paragraph" w:customStyle="1" w:styleId="101">
    <w:name w:val="Основной текст (10)"/>
    <w:basedOn w:val="a"/>
    <w:link w:val="100"/>
    <w:rsid w:val="00F62D6B"/>
    <w:pPr>
      <w:widowControl w:val="0"/>
      <w:shd w:val="clear" w:color="auto" w:fill="FFFFFF"/>
      <w:spacing w:line="0" w:lineRule="atLeast"/>
    </w:pPr>
    <w:rPr>
      <w:rFonts w:ascii="Dotum" w:eastAsia="Dotum" w:hAnsi="Dotum" w:cs="Dotum"/>
      <w:sz w:val="8"/>
      <w:szCs w:val="8"/>
      <w:lang w:val="en-US"/>
    </w:rPr>
  </w:style>
  <w:style w:type="character" w:customStyle="1" w:styleId="0ptExact">
    <w:name w:val="Основной текст + Курсив;Интервал 0 pt Exact"/>
    <w:rsid w:val="00A73319"/>
    <w:rPr>
      <w:rFonts w:ascii="Times New Roman" w:eastAsia="Times New Roman" w:hAnsi="Times New Roman" w:cs="Times New Roman"/>
      <w:b w:val="0"/>
      <w:bCs w:val="0"/>
      <w:i/>
      <w:iCs/>
      <w:smallCaps w:val="0"/>
      <w:strike w:val="0"/>
      <w:color w:val="000000"/>
      <w:spacing w:val="-13"/>
      <w:w w:val="100"/>
      <w:position w:val="0"/>
      <w:sz w:val="25"/>
      <w:szCs w:val="25"/>
      <w:u w:val="none"/>
      <w:shd w:val="clear" w:color="auto" w:fill="FFFFFF"/>
      <w:lang w:val="en-US"/>
    </w:rPr>
  </w:style>
  <w:style w:type="character" w:customStyle="1" w:styleId="115pt">
    <w:name w:val="Основной текст + 11;5 pt;Малые прописные"/>
    <w:rsid w:val="00A73319"/>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rPr>
  </w:style>
  <w:style w:type="character" w:customStyle="1" w:styleId="-1pt">
    <w:name w:val="Основной текст + Курсив;Интервал -1 pt"/>
    <w:rsid w:val="00A7331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rPr>
  </w:style>
  <w:style w:type="character" w:customStyle="1" w:styleId="31">
    <w:name w:val="Основной текст (3)_"/>
    <w:link w:val="32"/>
    <w:rsid w:val="00A73319"/>
    <w:rPr>
      <w:sz w:val="23"/>
      <w:szCs w:val="23"/>
      <w:shd w:val="clear" w:color="auto" w:fill="FFFFFF"/>
    </w:rPr>
  </w:style>
  <w:style w:type="paragraph" w:customStyle="1" w:styleId="32">
    <w:name w:val="Основной текст (3)"/>
    <w:basedOn w:val="a"/>
    <w:link w:val="31"/>
    <w:rsid w:val="00F62D6B"/>
    <w:pPr>
      <w:widowControl w:val="0"/>
      <w:shd w:val="clear" w:color="auto" w:fill="FFFFFF"/>
      <w:spacing w:line="307" w:lineRule="exact"/>
      <w:jc w:val="right"/>
    </w:pPr>
    <w:rPr>
      <w:sz w:val="23"/>
      <w:szCs w:val="23"/>
    </w:rPr>
  </w:style>
  <w:style w:type="character" w:customStyle="1" w:styleId="-1ptExact">
    <w:name w:val="Основной текст + Курсив;Интервал -1 pt Exact"/>
    <w:rsid w:val="00A73319"/>
    <w:rPr>
      <w:rFonts w:ascii="Times New Roman" w:eastAsia="Times New Roman" w:hAnsi="Times New Roman" w:cs="Times New Roman"/>
      <w:b w:val="0"/>
      <w:bCs w:val="0"/>
      <w:i/>
      <w:iCs/>
      <w:smallCaps w:val="0"/>
      <w:strike w:val="0"/>
      <w:color w:val="000000"/>
      <w:spacing w:val="-34"/>
      <w:w w:val="100"/>
      <w:position w:val="0"/>
      <w:sz w:val="25"/>
      <w:szCs w:val="25"/>
      <w:u w:val="none"/>
      <w:shd w:val="clear" w:color="auto" w:fill="FFFFFF"/>
      <w:lang w:val="ru-RU"/>
    </w:rPr>
  </w:style>
  <w:style w:type="character" w:customStyle="1" w:styleId="5">
    <w:name w:val="Основной текст (5)_"/>
    <w:link w:val="50"/>
    <w:rsid w:val="00A73319"/>
    <w:rPr>
      <w:shd w:val="clear" w:color="auto" w:fill="FFFFFF"/>
    </w:rPr>
  </w:style>
  <w:style w:type="paragraph" w:customStyle="1" w:styleId="50">
    <w:name w:val="Основной текст (5)"/>
    <w:basedOn w:val="a"/>
    <w:link w:val="5"/>
    <w:rsid w:val="00F62D6B"/>
    <w:pPr>
      <w:widowControl w:val="0"/>
      <w:shd w:val="clear" w:color="auto" w:fill="FFFFFF"/>
      <w:spacing w:line="0" w:lineRule="atLeast"/>
    </w:pPr>
  </w:style>
  <w:style w:type="table" w:styleId="a5">
    <w:name w:val="Table Grid"/>
    <w:basedOn w:val="a1"/>
    <w:uiPriority w:val="59"/>
    <w:rsid w:val="00A7331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F62D6B"/>
    <w:pPr>
      <w:spacing w:after="200" w:line="276" w:lineRule="auto"/>
      <w:ind w:left="720"/>
      <w:contextualSpacing/>
    </w:pPr>
    <w:rPr>
      <w:rFonts w:ascii="Calibri" w:eastAsia="Calibri" w:hAnsi="Calibri"/>
      <w:sz w:val="22"/>
      <w:szCs w:val="22"/>
      <w:lang w:eastAsia="en-US"/>
    </w:rPr>
  </w:style>
  <w:style w:type="character" w:customStyle="1" w:styleId="a8">
    <w:name w:val="Сноска_"/>
    <w:link w:val="a9"/>
    <w:rsid w:val="00A73319"/>
    <w:rPr>
      <w:i/>
      <w:iCs/>
      <w:sz w:val="26"/>
      <w:szCs w:val="26"/>
      <w:shd w:val="clear" w:color="auto" w:fill="FFFFFF"/>
    </w:rPr>
  </w:style>
  <w:style w:type="character" w:customStyle="1" w:styleId="aa">
    <w:name w:val="Сноска + Не курсив"/>
    <w:rsid w:val="00A73319"/>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a9">
    <w:name w:val="Сноска"/>
    <w:basedOn w:val="a"/>
    <w:link w:val="a8"/>
    <w:rsid w:val="00F62D6B"/>
    <w:pPr>
      <w:widowControl w:val="0"/>
      <w:shd w:val="clear" w:color="auto" w:fill="FFFFFF"/>
      <w:spacing w:line="307" w:lineRule="exact"/>
    </w:pPr>
    <w:rPr>
      <w:i/>
      <w:iCs/>
      <w:sz w:val="26"/>
      <w:szCs w:val="26"/>
    </w:rPr>
  </w:style>
  <w:style w:type="paragraph" w:styleId="ab">
    <w:name w:val="header"/>
    <w:basedOn w:val="a"/>
    <w:link w:val="ac"/>
    <w:uiPriority w:val="99"/>
    <w:rsid w:val="00F62D6B"/>
    <w:pPr>
      <w:tabs>
        <w:tab w:val="center" w:pos="4677"/>
        <w:tab w:val="right" w:pos="9355"/>
      </w:tabs>
    </w:pPr>
  </w:style>
  <w:style w:type="character" w:customStyle="1" w:styleId="ac">
    <w:name w:val="Верхний колонтитул Знак"/>
    <w:basedOn w:val="a0"/>
    <w:link w:val="ab"/>
    <w:uiPriority w:val="99"/>
    <w:rsid w:val="007C018B"/>
  </w:style>
  <w:style w:type="paragraph" w:styleId="ad">
    <w:name w:val="footer"/>
    <w:basedOn w:val="a"/>
    <w:link w:val="ae"/>
    <w:rsid w:val="00F62D6B"/>
    <w:pPr>
      <w:tabs>
        <w:tab w:val="center" w:pos="4677"/>
        <w:tab w:val="right" w:pos="9355"/>
      </w:tabs>
    </w:pPr>
  </w:style>
  <w:style w:type="character" w:customStyle="1" w:styleId="ae">
    <w:name w:val="Нижний колонтитул Знак"/>
    <w:basedOn w:val="a0"/>
    <w:link w:val="ad"/>
    <w:rsid w:val="007C018B"/>
  </w:style>
  <w:style w:type="paragraph" w:styleId="af">
    <w:name w:val="Balloon Text"/>
    <w:basedOn w:val="a"/>
    <w:link w:val="af0"/>
    <w:rsid w:val="00F62D6B"/>
    <w:rPr>
      <w:rFonts w:ascii="Tahoma" w:hAnsi="Tahoma" w:cs="Tahoma"/>
      <w:sz w:val="16"/>
      <w:szCs w:val="16"/>
    </w:rPr>
  </w:style>
  <w:style w:type="character" w:customStyle="1" w:styleId="af0">
    <w:name w:val="Текст выноски Знак"/>
    <w:link w:val="af"/>
    <w:rsid w:val="00555579"/>
    <w:rPr>
      <w:rFonts w:ascii="Tahoma" w:hAnsi="Tahoma" w:cs="Tahoma"/>
      <w:sz w:val="16"/>
      <w:szCs w:val="16"/>
    </w:rPr>
  </w:style>
  <w:style w:type="paragraph" w:customStyle="1" w:styleId="ConsPlusNormal">
    <w:name w:val="ConsPlusNormal"/>
    <w:link w:val="ConsPlusNormal0"/>
    <w:rsid w:val="00937542"/>
    <w:pPr>
      <w:widowControl w:val="0"/>
      <w:autoSpaceDE w:val="0"/>
      <w:autoSpaceDN w:val="0"/>
      <w:adjustRightInd w:val="0"/>
      <w:ind w:firstLine="720"/>
    </w:pPr>
    <w:rPr>
      <w:rFonts w:ascii="Arial" w:hAnsi="Arial" w:cs="Arial"/>
    </w:rPr>
  </w:style>
  <w:style w:type="character" w:customStyle="1" w:styleId="30">
    <w:name w:val="Заголовок 3 Знак"/>
    <w:aliases w:val="!Главы документа Знак"/>
    <w:link w:val="3"/>
    <w:rsid w:val="009C3B87"/>
    <w:rPr>
      <w:rFonts w:ascii="Arial" w:hAnsi="Arial" w:cs="Arial"/>
      <w:b/>
      <w:bCs/>
      <w:sz w:val="28"/>
      <w:szCs w:val="26"/>
    </w:rPr>
  </w:style>
  <w:style w:type="character" w:customStyle="1" w:styleId="a7">
    <w:name w:val="Абзац списка Знак"/>
    <w:link w:val="a6"/>
    <w:uiPriority w:val="34"/>
    <w:locked/>
    <w:rsid w:val="00C8270F"/>
    <w:rPr>
      <w:rFonts w:ascii="Calibri" w:eastAsia="Calibri" w:hAnsi="Calibri"/>
      <w:sz w:val="22"/>
      <w:szCs w:val="22"/>
      <w:lang w:eastAsia="en-US"/>
    </w:rPr>
  </w:style>
  <w:style w:type="character" w:customStyle="1" w:styleId="ConsPlusNormal0">
    <w:name w:val="ConsPlusNormal Знак"/>
    <w:link w:val="ConsPlusNormal"/>
    <w:locked/>
    <w:rsid w:val="004E4CF4"/>
    <w:rPr>
      <w:rFonts w:ascii="Arial" w:hAnsi="Arial" w:cs="Arial"/>
    </w:rPr>
  </w:style>
  <w:style w:type="paragraph" w:customStyle="1" w:styleId="Default">
    <w:name w:val="Default"/>
    <w:rsid w:val="004E4CF4"/>
    <w:pPr>
      <w:autoSpaceDE w:val="0"/>
      <w:autoSpaceDN w:val="0"/>
      <w:adjustRightInd w:val="0"/>
    </w:pPr>
    <w:rPr>
      <w:color w:val="000000"/>
      <w:sz w:val="24"/>
      <w:szCs w:val="24"/>
    </w:rPr>
  </w:style>
  <w:style w:type="character" w:styleId="af1">
    <w:name w:val="annotation reference"/>
    <w:rsid w:val="00160B61"/>
    <w:rPr>
      <w:sz w:val="16"/>
      <w:szCs w:val="16"/>
    </w:rPr>
  </w:style>
  <w:style w:type="paragraph" w:styleId="af2">
    <w:name w:val="annotation text"/>
    <w:aliases w:val="!Равноширинный текст документа"/>
    <w:basedOn w:val="a"/>
    <w:link w:val="af3"/>
    <w:rsid w:val="007407F5"/>
    <w:rPr>
      <w:rFonts w:ascii="Courier" w:hAnsi="Courier"/>
      <w:sz w:val="22"/>
      <w:szCs w:val="20"/>
    </w:rPr>
  </w:style>
  <w:style w:type="character" w:customStyle="1" w:styleId="af3">
    <w:name w:val="Текст примечания Знак"/>
    <w:aliases w:val="!Равноширинный текст документа Знак"/>
    <w:link w:val="af2"/>
    <w:rsid w:val="00160B61"/>
    <w:rPr>
      <w:rFonts w:ascii="Courier" w:hAnsi="Courier"/>
      <w:sz w:val="22"/>
    </w:rPr>
  </w:style>
  <w:style w:type="paragraph" w:styleId="af4">
    <w:name w:val="annotation subject"/>
    <w:basedOn w:val="af2"/>
    <w:next w:val="af2"/>
    <w:link w:val="af5"/>
    <w:rsid w:val="00160B61"/>
    <w:rPr>
      <w:b/>
      <w:bCs/>
    </w:rPr>
  </w:style>
  <w:style w:type="character" w:customStyle="1" w:styleId="af5">
    <w:name w:val="Тема примечания Знак"/>
    <w:link w:val="af4"/>
    <w:rsid w:val="00160B61"/>
    <w:rPr>
      <w:b/>
      <w:bCs/>
    </w:rPr>
  </w:style>
  <w:style w:type="character" w:customStyle="1" w:styleId="blk">
    <w:name w:val="blk"/>
    <w:rsid w:val="00AF13B9"/>
  </w:style>
  <w:style w:type="paragraph" w:customStyle="1" w:styleId="12">
    <w:name w:val="Абзац списка1"/>
    <w:basedOn w:val="a"/>
    <w:rsid w:val="00E8727A"/>
    <w:pPr>
      <w:ind w:left="720"/>
      <w:contextualSpacing/>
      <w:jc w:val="right"/>
    </w:pPr>
    <w:rPr>
      <w:rFonts w:ascii="Calibri" w:hAnsi="Calibri"/>
      <w:sz w:val="22"/>
      <w:szCs w:val="22"/>
      <w:lang w:eastAsia="en-US"/>
    </w:rPr>
  </w:style>
  <w:style w:type="character" w:customStyle="1" w:styleId="10">
    <w:name w:val="Заголовок 1 Знак"/>
    <w:aliases w:val="!Части документа Знак"/>
    <w:link w:val="1"/>
    <w:rsid w:val="00F62D6B"/>
    <w:rPr>
      <w:rFonts w:ascii="Arial" w:hAnsi="Arial" w:cs="Arial"/>
      <w:b/>
      <w:bCs/>
      <w:kern w:val="32"/>
      <w:sz w:val="32"/>
      <w:szCs w:val="32"/>
    </w:rPr>
  </w:style>
  <w:style w:type="character" w:customStyle="1" w:styleId="20">
    <w:name w:val="Заголовок 2 Знак"/>
    <w:aliases w:val="!Разделы документа Знак"/>
    <w:link w:val="2"/>
    <w:rsid w:val="00F62D6B"/>
    <w:rPr>
      <w:rFonts w:ascii="Arial" w:hAnsi="Arial" w:cs="Arial"/>
      <w:b/>
      <w:bCs/>
      <w:iCs/>
      <w:sz w:val="30"/>
      <w:szCs w:val="28"/>
    </w:rPr>
  </w:style>
  <w:style w:type="character" w:customStyle="1" w:styleId="40">
    <w:name w:val="Заголовок 4 Знак"/>
    <w:aliases w:val="!Параграфы/Статьи документа Знак"/>
    <w:link w:val="4"/>
    <w:rsid w:val="00F62D6B"/>
    <w:rPr>
      <w:rFonts w:ascii="Arial" w:hAnsi="Arial"/>
      <w:b/>
      <w:bCs/>
      <w:sz w:val="26"/>
      <w:szCs w:val="28"/>
    </w:rPr>
  </w:style>
  <w:style w:type="character" w:customStyle="1" w:styleId="serp-urlitem">
    <w:name w:val="serp-url__item"/>
    <w:basedOn w:val="a0"/>
    <w:rsid w:val="00F62D6B"/>
  </w:style>
  <w:style w:type="character" w:customStyle="1" w:styleId="serp-metaitem">
    <w:name w:val="serp-meta__item"/>
    <w:basedOn w:val="a0"/>
    <w:rsid w:val="00F62D6B"/>
  </w:style>
  <w:style w:type="paragraph" w:customStyle="1" w:styleId="13">
    <w:name w:val="Без интервала1"/>
    <w:uiPriority w:val="99"/>
    <w:rsid w:val="00F62D6B"/>
    <w:rPr>
      <w:rFonts w:eastAsia="Calibri"/>
      <w:sz w:val="24"/>
      <w:szCs w:val="24"/>
    </w:rPr>
  </w:style>
  <w:style w:type="paragraph" w:customStyle="1" w:styleId="ConsPlusNonformat">
    <w:name w:val="ConsPlusNonformat"/>
    <w:uiPriority w:val="99"/>
    <w:rsid w:val="00F62D6B"/>
    <w:pPr>
      <w:widowControl w:val="0"/>
      <w:autoSpaceDE w:val="0"/>
      <w:autoSpaceDN w:val="0"/>
      <w:adjustRightInd w:val="0"/>
    </w:pPr>
    <w:rPr>
      <w:rFonts w:ascii="Courier New" w:hAnsi="Courier New" w:cs="Courier New"/>
    </w:rPr>
  </w:style>
  <w:style w:type="paragraph" w:customStyle="1" w:styleId="ConsPlusCell">
    <w:name w:val="ConsPlusCell"/>
    <w:rsid w:val="00F62D6B"/>
    <w:pPr>
      <w:widowControl w:val="0"/>
      <w:autoSpaceDE w:val="0"/>
      <w:autoSpaceDN w:val="0"/>
      <w:adjustRightInd w:val="0"/>
    </w:pPr>
    <w:rPr>
      <w:rFonts w:ascii="Arial" w:hAnsi="Arial" w:cs="Arial"/>
    </w:rPr>
  </w:style>
  <w:style w:type="character" w:styleId="HTML">
    <w:name w:val="HTML Variable"/>
    <w:aliases w:val="!Ссылки в документе"/>
    <w:basedOn w:val="a0"/>
    <w:rsid w:val="007407F5"/>
    <w:rPr>
      <w:rFonts w:ascii="Arial" w:hAnsi="Arial"/>
      <w:b w:val="0"/>
      <w:i w:val="0"/>
      <w:iCs/>
      <w:color w:val="0000FF"/>
      <w:sz w:val="24"/>
      <w:u w:val="none"/>
    </w:rPr>
  </w:style>
  <w:style w:type="paragraph" w:customStyle="1" w:styleId="Title">
    <w:name w:val="Title!Название НПА"/>
    <w:basedOn w:val="a"/>
    <w:rsid w:val="007407F5"/>
    <w:pPr>
      <w:spacing w:before="240" w:after="60"/>
      <w:jc w:val="center"/>
      <w:outlineLvl w:val="0"/>
    </w:pPr>
    <w:rPr>
      <w:rFonts w:cs="Arial"/>
      <w:b/>
      <w:bCs/>
      <w:kern w:val="28"/>
      <w:sz w:val="32"/>
      <w:szCs w:val="32"/>
    </w:rPr>
  </w:style>
  <w:style w:type="paragraph" w:customStyle="1" w:styleId="Application">
    <w:name w:val="Application!Приложение"/>
    <w:rsid w:val="007407F5"/>
    <w:pPr>
      <w:spacing w:before="120" w:after="120"/>
      <w:jc w:val="right"/>
    </w:pPr>
    <w:rPr>
      <w:rFonts w:ascii="Arial" w:hAnsi="Arial" w:cs="Arial"/>
      <w:b/>
      <w:bCs/>
      <w:kern w:val="28"/>
      <w:sz w:val="32"/>
      <w:szCs w:val="32"/>
    </w:rPr>
  </w:style>
  <w:style w:type="paragraph" w:customStyle="1" w:styleId="Table">
    <w:name w:val="Table!Таблица"/>
    <w:rsid w:val="007407F5"/>
    <w:rPr>
      <w:rFonts w:ascii="Arial" w:hAnsi="Arial" w:cs="Arial"/>
      <w:bCs/>
      <w:kern w:val="28"/>
      <w:sz w:val="24"/>
      <w:szCs w:val="32"/>
    </w:rPr>
  </w:style>
  <w:style w:type="paragraph" w:customStyle="1" w:styleId="Table0">
    <w:name w:val="Table!"/>
    <w:next w:val="Table"/>
    <w:rsid w:val="007407F5"/>
    <w:pPr>
      <w:jc w:val="center"/>
    </w:pPr>
    <w:rPr>
      <w:rFonts w:ascii="Arial" w:hAnsi="Arial" w:cs="Arial"/>
      <w:b/>
      <w:bCs/>
      <w:kern w:val="28"/>
      <w:sz w:val="24"/>
      <w:szCs w:val="32"/>
    </w:rPr>
  </w:style>
  <w:style w:type="paragraph" w:customStyle="1" w:styleId="NumberAndDate">
    <w:name w:val="NumberAndDate"/>
    <w:aliases w:val="!Дата и Номер"/>
    <w:qFormat/>
    <w:rsid w:val="00F62D6B"/>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F62D6B"/>
    <w:rPr>
      <w:sz w:val="28"/>
    </w:rPr>
  </w:style>
  <w:style w:type="paragraph" w:styleId="af6">
    <w:name w:val="Body Text"/>
    <w:basedOn w:val="a"/>
    <w:link w:val="af7"/>
    <w:uiPriority w:val="99"/>
    <w:unhideWhenUsed/>
    <w:rsid w:val="00F62D6B"/>
    <w:pPr>
      <w:spacing w:after="120"/>
    </w:pPr>
    <w:rPr>
      <w:lang w:val="x-none" w:eastAsia="x-none"/>
    </w:rPr>
  </w:style>
  <w:style w:type="character" w:customStyle="1" w:styleId="af7">
    <w:name w:val="Основной текст Знак"/>
    <w:link w:val="af6"/>
    <w:uiPriority w:val="99"/>
    <w:rsid w:val="00F62D6B"/>
    <w:rPr>
      <w:rFonts w:ascii="Arial" w:hAnsi="Arial"/>
      <w:sz w:val="24"/>
      <w:szCs w:val="24"/>
      <w:lang w:val="x-none" w:eastAsia="x-none"/>
    </w:rPr>
  </w:style>
  <w:style w:type="character" w:styleId="af8">
    <w:name w:val="Strong"/>
    <w:qFormat/>
    <w:rsid w:val="00F62D6B"/>
    <w:rPr>
      <w:b/>
      <w:bCs/>
    </w:rPr>
  </w:style>
  <w:style w:type="paragraph" w:styleId="af9">
    <w:name w:val="Revision"/>
    <w:hidden/>
    <w:uiPriority w:val="99"/>
    <w:semiHidden/>
    <w:rsid w:val="00F62D6B"/>
  </w:style>
  <w:style w:type="paragraph" w:customStyle="1" w:styleId="afa">
    <w:name w:val="БланкАДМ"/>
    <w:basedOn w:val="a"/>
    <w:rsid w:val="00347D55"/>
    <w:pPr>
      <w:widowControl w:val="0"/>
      <w:ind w:firstLine="720"/>
    </w:pPr>
    <w:rPr>
      <w:sz w:val="28"/>
    </w:rPr>
  </w:style>
  <w:style w:type="paragraph" w:styleId="afb">
    <w:name w:val="No Spacing"/>
    <w:uiPriority w:val="1"/>
    <w:qFormat/>
    <w:rsid w:val="00347D55"/>
    <w:rPr>
      <w:rFonts w:ascii="Calibri" w:eastAsia="Calibri" w:hAnsi="Calibri"/>
      <w:sz w:val="22"/>
      <w:szCs w:val="22"/>
      <w:lang w:eastAsia="en-US"/>
    </w:rPr>
  </w:style>
  <w:style w:type="character" w:styleId="afc">
    <w:name w:val="FollowedHyperlink"/>
    <w:rsid w:val="00D96CC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407F5"/>
    <w:pPr>
      <w:ind w:firstLine="567"/>
      <w:jc w:val="both"/>
    </w:pPr>
    <w:rPr>
      <w:rFonts w:ascii="Arial" w:hAnsi="Arial"/>
      <w:sz w:val="24"/>
      <w:szCs w:val="24"/>
    </w:rPr>
  </w:style>
  <w:style w:type="paragraph" w:styleId="1">
    <w:name w:val="heading 1"/>
    <w:aliases w:val="!Части документа"/>
    <w:basedOn w:val="a"/>
    <w:next w:val="a"/>
    <w:link w:val="10"/>
    <w:qFormat/>
    <w:rsid w:val="007407F5"/>
    <w:pPr>
      <w:jc w:val="center"/>
      <w:outlineLvl w:val="0"/>
    </w:pPr>
    <w:rPr>
      <w:rFonts w:cs="Arial"/>
      <w:b/>
      <w:bCs/>
      <w:kern w:val="32"/>
      <w:sz w:val="32"/>
      <w:szCs w:val="32"/>
    </w:rPr>
  </w:style>
  <w:style w:type="paragraph" w:styleId="2">
    <w:name w:val="heading 2"/>
    <w:aliases w:val="!Разделы документа"/>
    <w:basedOn w:val="a"/>
    <w:link w:val="20"/>
    <w:qFormat/>
    <w:rsid w:val="007407F5"/>
    <w:pPr>
      <w:jc w:val="center"/>
      <w:outlineLvl w:val="1"/>
    </w:pPr>
    <w:rPr>
      <w:rFonts w:cs="Arial"/>
      <w:b/>
      <w:bCs/>
      <w:iCs/>
      <w:sz w:val="30"/>
      <w:szCs w:val="28"/>
    </w:rPr>
  </w:style>
  <w:style w:type="paragraph" w:styleId="3">
    <w:name w:val="heading 3"/>
    <w:aliases w:val="!Главы документа"/>
    <w:basedOn w:val="a"/>
    <w:link w:val="30"/>
    <w:qFormat/>
    <w:rsid w:val="007407F5"/>
    <w:pPr>
      <w:outlineLvl w:val="2"/>
    </w:pPr>
    <w:rPr>
      <w:rFonts w:cs="Arial"/>
      <w:b/>
      <w:bCs/>
      <w:sz w:val="28"/>
      <w:szCs w:val="26"/>
    </w:rPr>
  </w:style>
  <w:style w:type="paragraph" w:styleId="4">
    <w:name w:val="heading 4"/>
    <w:aliases w:val="!Параграфы/Статьи документа"/>
    <w:basedOn w:val="a"/>
    <w:link w:val="40"/>
    <w:qFormat/>
    <w:rsid w:val="007407F5"/>
    <w:pPr>
      <w:outlineLvl w:val="3"/>
    </w:pPr>
    <w:rPr>
      <w:b/>
      <w:bCs/>
      <w:sz w:val="26"/>
      <w:szCs w:val="28"/>
    </w:rPr>
  </w:style>
  <w:style w:type="character" w:default="1" w:styleId="a0">
    <w:name w:val="Default Paragraph Font"/>
    <w:semiHidden/>
    <w:rsid w:val="007407F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7407F5"/>
  </w:style>
  <w:style w:type="character" w:customStyle="1" w:styleId="a3">
    <w:name w:val="Основной текст_"/>
    <w:link w:val="21"/>
    <w:rsid w:val="00A73319"/>
    <w:rPr>
      <w:sz w:val="26"/>
      <w:szCs w:val="26"/>
      <w:shd w:val="clear" w:color="auto" w:fill="FFFFFF"/>
    </w:rPr>
  </w:style>
  <w:style w:type="character" w:customStyle="1" w:styleId="Exact">
    <w:name w:val="Основной текст Exact"/>
    <w:rsid w:val="00A73319"/>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1">
    <w:name w:val="Основной текст2"/>
    <w:basedOn w:val="a"/>
    <w:link w:val="a3"/>
    <w:rsid w:val="00F62D6B"/>
    <w:pPr>
      <w:widowControl w:val="0"/>
      <w:shd w:val="clear" w:color="auto" w:fill="FFFFFF"/>
      <w:spacing w:line="0" w:lineRule="atLeast"/>
      <w:ind w:hanging="1680"/>
    </w:pPr>
    <w:rPr>
      <w:sz w:val="26"/>
      <w:szCs w:val="26"/>
    </w:rPr>
  </w:style>
  <w:style w:type="character" w:customStyle="1" w:styleId="7Exact">
    <w:name w:val="Основной текст (7) Exact"/>
    <w:link w:val="7"/>
    <w:rsid w:val="00A73319"/>
    <w:rPr>
      <w:b/>
      <w:bCs/>
      <w:spacing w:val="4"/>
      <w:sz w:val="25"/>
      <w:szCs w:val="25"/>
      <w:shd w:val="clear" w:color="auto" w:fill="FFFFFF"/>
    </w:rPr>
  </w:style>
  <w:style w:type="paragraph" w:customStyle="1" w:styleId="7">
    <w:name w:val="Основной текст (7)"/>
    <w:basedOn w:val="a"/>
    <w:link w:val="7Exact"/>
    <w:rsid w:val="00F62D6B"/>
    <w:pPr>
      <w:widowControl w:val="0"/>
      <w:shd w:val="clear" w:color="auto" w:fill="FFFFFF"/>
      <w:spacing w:after="240" w:line="322" w:lineRule="exact"/>
      <w:ind w:firstLine="1800"/>
    </w:pPr>
    <w:rPr>
      <w:b/>
      <w:bCs/>
      <w:spacing w:val="4"/>
      <w:sz w:val="25"/>
      <w:szCs w:val="25"/>
    </w:rPr>
  </w:style>
  <w:style w:type="character" w:styleId="a4">
    <w:name w:val="Hyperlink"/>
    <w:basedOn w:val="a0"/>
    <w:rsid w:val="007407F5"/>
    <w:rPr>
      <w:color w:val="0000FF"/>
      <w:u w:val="none"/>
    </w:rPr>
  </w:style>
  <w:style w:type="character" w:customStyle="1" w:styleId="0pt">
    <w:name w:val="Основной текст + Курсив;Интервал 0 pt"/>
    <w:rsid w:val="00A73319"/>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rPr>
  </w:style>
  <w:style w:type="character" w:customStyle="1" w:styleId="11">
    <w:name w:val="Основной текст1"/>
    <w:rsid w:val="00A73319"/>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en-US"/>
    </w:rPr>
  </w:style>
  <w:style w:type="character" w:customStyle="1" w:styleId="100">
    <w:name w:val="Основной текст (10)_"/>
    <w:link w:val="101"/>
    <w:rsid w:val="00A73319"/>
    <w:rPr>
      <w:rFonts w:ascii="Dotum" w:eastAsia="Dotum" w:hAnsi="Dotum" w:cs="Dotum"/>
      <w:sz w:val="8"/>
      <w:szCs w:val="8"/>
      <w:shd w:val="clear" w:color="auto" w:fill="FFFFFF"/>
      <w:lang w:val="en-US"/>
    </w:rPr>
  </w:style>
  <w:style w:type="paragraph" w:customStyle="1" w:styleId="101">
    <w:name w:val="Основной текст (10)"/>
    <w:basedOn w:val="a"/>
    <w:link w:val="100"/>
    <w:rsid w:val="00F62D6B"/>
    <w:pPr>
      <w:widowControl w:val="0"/>
      <w:shd w:val="clear" w:color="auto" w:fill="FFFFFF"/>
      <w:spacing w:line="0" w:lineRule="atLeast"/>
    </w:pPr>
    <w:rPr>
      <w:rFonts w:ascii="Dotum" w:eastAsia="Dotum" w:hAnsi="Dotum" w:cs="Dotum"/>
      <w:sz w:val="8"/>
      <w:szCs w:val="8"/>
      <w:lang w:val="en-US"/>
    </w:rPr>
  </w:style>
  <w:style w:type="character" w:customStyle="1" w:styleId="0ptExact">
    <w:name w:val="Основной текст + Курсив;Интервал 0 pt Exact"/>
    <w:rsid w:val="00A73319"/>
    <w:rPr>
      <w:rFonts w:ascii="Times New Roman" w:eastAsia="Times New Roman" w:hAnsi="Times New Roman" w:cs="Times New Roman"/>
      <w:b w:val="0"/>
      <w:bCs w:val="0"/>
      <w:i/>
      <w:iCs/>
      <w:smallCaps w:val="0"/>
      <w:strike w:val="0"/>
      <w:color w:val="000000"/>
      <w:spacing w:val="-13"/>
      <w:w w:val="100"/>
      <w:position w:val="0"/>
      <w:sz w:val="25"/>
      <w:szCs w:val="25"/>
      <w:u w:val="none"/>
      <w:shd w:val="clear" w:color="auto" w:fill="FFFFFF"/>
      <w:lang w:val="en-US"/>
    </w:rPr>
  </w:style>
  <w:style w:type="character" w:customStyle="1" w:styleId="115pt">
    <w:name w:val="Основной текст + 11;5 pt;Малые прописные"/>
    <w:rsid w:val="00A73319"/>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rPr>
  </w:style>
  <w:style w:type="character" w:customStyle="1" w:styleId="-1pt">
    <w:name w:val="Основной текст + Курсив;Интервал -1 pt"/>
    <w:rsid w:val="00A7331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rPr>
  </w:style>
  <w:style w:type="character" w:customStyle="1" w:styleId="31">
    <w:name w:val="Основной текст (3)_"/>
    <w:link w:val="32"/>
    <w:rsid w:val="00A73319"/>
    <w:rPr>
      <w:sz w:val="23"/>
      <w:szCs w:val="23"/>
      <w:shd w:val="clear" w:color="auto" w:fill="FFFFFF"/>
    </w:rPr>
  </w:style>
  <w:style w:type="paragraph" w:customStyle="1" w:styleId="32">
    <w:name w:val="Основной текст (3)"/>
    <w:basedOn w:val="a"/>
    <w:link w:val="31"/>
    <w:rsid w:val="00F62D6B"/>
    <w:pPr>
      <w:widowControl w:val="0"/>
      <w:shd w:val="clear" w:color="auto" w:fill="FFFFFF"/>
      <w:spacing w:line="307" w:lineRule="exact"/>
      <w:jc w:val="right"/>
    </w:pPr>
    <w:rPr>
      <w:sz w:val="23"/>
      <w:szCs w:val="23"/>
    </w:rPr>
  </w:style>
  <w:style w:type="character" w:customStyle="1" w:styleId="-1ptExact">
    <w:name w:val="Основной текст + Курсив;Интервал -1 pt Exact"/>
    <w:rsid w:val="00A73319"/>
    <w:rPr>
      <w:rFonts w:ascii="Times New Roman" w:eastAsia="Times New Roman" w:hAnsi="Times New Roman" w:cs="Times New Roman"/>
      <w:b w:val="0"/>
      <w:bCs w:val="0"/>
      <w:i/>
      <w:iCs/>
      <w:smallCaps w:val="0"/>
      <w:strike w:val="0"/>
      <w:color w:val="000000"/>
      <w:spacing w:val="-34"/>
      <w:w w:val="100"/>
      <w:position w:val="0"/>
      <w:sz w:val="25"/>
      <w:szCs w:val="25"/>
      <w:u w:val="none"/>
      <w:shd w:val="clear" w:color="auto" w:fill="FFFFFF"/>
      <w:lang w:val="ru-RU"/>
    </w:rPr>
  </w:style>
  <w:style w:type="character" w:customStyle="1" w:styleId="5">
    <w:name w:val="Основной текст (5)_"/>
    <w:link w:val="50"/>
    <w:rsid w:val="00A73319"/>
    <w:rPr>
      <w:shd w:val="clear" w:color="auto" w:fill="FFFFFF"/>
    </w:rPr>
  </w:style>
  <w:style w:type="paragraph" w:customStyle="1" w:styleId="50">
    <w:name w:val="Основной текст (5)"/>
    <w:basedOn w:val="a"/>
    <w:link w:val="5"/>
    <w:rsid w:val="00F62D6B"/>
    <w:pPr>
      <w:widowControl w:val="0"/>
      <w:shd w:val="clear" w:color="auto" w:fill="FFFFFF"/>
      <w:spacing w:line="0" w:lineRule="atLeast"/>
    </w:pPr>
  </w:style>
  <w:style w:type="table" w:styleId="a5">
    <w:name w:val="Table Grid"/>
    <w:basedOn w:val="a1"/>
    <w:uiPriority w:val="59"/>
    <w:rsid w:val="00A7331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F62D6B"/>
    <w:pPr>
      <w:spacing w:after="200" w:line="276" w:lineRule="auto"/>
      <w:ind w:left="720"/>
      <w:contextualSpacing/>
    </w:pPr>
    <w:rPr>
      <w:rFonts w:ascii="Calibri" w:eastAsia="Calibri" w:hAnsi="Calibri"/>
      <w:sz w:val="22"/>
      <w:szCs w:val="22"/>
      <w:lang w:eastAsia="en-US"/>
    </w:rPr>
  </w:style>
  <w:style w:type="character" w:customStyle="1" w:styleId="a8">
    <w:name w:val="Сноска_"/>
    <w:link w:val="a9"/>
    <w:rsid w:val="00A73319"/>
    <w:rPr>
      <w:i/>
      <w:iCs/>
      <w:sz w:val="26"/>
      <w:szCs w:val="26"/>
      <w:shd w:val="clear" w:color="auto" w:fill="FFFFFF"/>
    </w:rPr>
  </w:style>
  <w:style w:type="character" w:customStyle="1" w:styleId="aa">
    <w:name w:val="Сноска + Не курсив"/>
    <w:rsid w:val="00A73319"/>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a9">
    <w:name w:val="Сноска"/>
    <w:basedOn w:val="a"/>
    <w:link w:val="a8"/>
    <w:rsid w:val="00F62D6B"/>
    <w:pPr>
      <w:widowControl w:val="0"/>
      <w:shd w:val="clear" w:color="auto" w:fill="FFFFFF"/>
      <w:spacing w:line="307" w:lineRule="exact"/>
    </w:pPr>
    <w:rPr>
      <w:i/>
      <w:iCs/>
      <w:sz w:val="26"/>
      <w:szCs w:val="26"/>
    </w:rPr>
  </w:style>
  <w:style w:type="paragraph" w:styleId="ab">
    <w:name w:val="header"/>
    <w:basedOn w:val="a"/>
    <w:link w:val="ac"/>
    <w:uiPriority w:val="99"/>
    <w:rsid w:val="00F62D6B"/>
    <w:pPr>
      <w:tabs>
        <w:tab w:val="center" w:pos="4677"/>
        <w:tab w:val="right" w:pos="9355"/>
      </w:tabs>
    </w:pPr>
  </w:style>
  <w:style w:type="character" w:customStyle="1" w:styleId="ac">
    <w:name w:val="Верхний колонтитул Знак"/>
    <w:basedOn w:val="a0"/>
    <w:link w:val="ab"/>
    <w:uiPriority w:val="99"/>
    <w:rsid w:val="007C018B"/>
  </w:style>
  <w:style w:type="paragraph" w:styleId="ad">
    <w:name w:val="footer"/>
    <w:basedOn w:val="a"/>
    <w:link w:val="ae"/>
    <w:rsid w:val="00F62D6B"/>
    <w:pPr>
      <w:tabs>
        <w:tab w:val="center" w:pos="4677"/>
        <w:tab w:val="right" w:pos="9355"/>
      </w:tabs>
    </w:pPr>
  </w:style>
  <w:style w:type="character" w:customStyle="1" w:styleId="ae">
    <w:name w:val="Нижний колонтитул Знак"/>
    <w:basedOn w:val="a0"/>
    <w:link w:val="ad"/>
    <w:rsid w:val="007C018B"/>
  </w:style>
  <w:style w:type="paragraph" w:styleId="af">
    <w:name w:val="Balloon Text"/>
    <w:basedOn w:val="a"/>
    <w:link w:val="af0"/>
    <w:rsid w:val="00F62D6B"/>
    <w:rPr>
      <w:rFonts w:ascii="Tahoma" w:hAnsi="Tahoma" w:cs="Tahoma"/>
      <w:sz w:val="16"/>
      <w:szCs w:val="16"/>
    </w:rPr>
  </w:style>
  <w:style w:type="character" w:customStyle="1" w:styleId="af0">
    <w:name w:val="Текст выноски Знак"/>
    <w:link w:val="af"/>
    <w:rsid w:val="00555579"/>
    <w:rPr>
      <w:rFonts w:ascii="Tahoma" w:hAnsi="Tahoma" w:cs="Tahoma"/>
      <w:sz w:val="16"/>
      <w:szCs w:val="16"/>
    </w:rPr>
  </w:style>
  <w:style w:type="paragraph" w:customStyle="1" w:styleId="ConsPlusNormal">
    <w:name w:val="ConsPlusNormal"/>
    <w:link w:val="ConsPlusNormal0"/>
    <w:rsid w:val="00937542"/>
    <w:pPr>
      <w:widowControl w:val="0"/>
      <w:autoSpaceDE w:val="0"/>
      <w:autoSpaceDN w:val="0"/>
      <w:adjustRightInd w:val="0"/>
      <w:ind w:firstLine="720"/>
    </w:pPr>
    <w:rPr>
      <w:rFonts w:ascii="Arial" w:hAnsi="Arial" w:cs="Arial"/>
    </w:rPr>
  </w:style>
  <w:style w:type="character" w:customStyle="1" w:styleId="30">
    <w:name w:val="Заголовок 3 Знак"/>
    <w:aliases w:val="!Главы документа Знак"/>
    <w:link w:val="3"/>
    <w:rsid w:val="009C3B87"/>
    <w:rPr>
      <w:rFonts w:ascii="Arial" w:hAnsi="Arial" w:cs="Arial"/>
      <w:b/>
      <w:bCs/>
      <w:sz w:val="28"/>
      <w:szCs w:val="26"/>
    </w:rPr>
  </w:style>
  <w:style w:type="character" w:customStyle="1" w:styleId="a7">
    <w:name w:val="Абзац списка Знак"/>
    <w:link w:val="a6"/>
    <w:uiPriority w:val="34"/>
    <w:locked/>
    <w:rsid w:val="00C8270F"/>
    <w:rPr>
      <w:rFonts w:ascii="Calibri" w:eastAsia="Calibri" w:hAnsi="Calibri"/>
      <w:sz w:val="22"/>
      <w:szCs w:val="22"/>
      <w:lang w:eastAsia="en-US"/>
    </w:rPr>
  </w:style>
  <w:style w:type="character" w:customStyle="1" w:styleId="ConsPlusNormal0">
    <w:name w:val="ConsPlusNormal Знак"/>
    <w:link w:val="ConsPlusNormal"/>
    <w:locked/>
    <w:rsid w:val="004E4CF4"/>
    <w:rPr>
      <w:rFonts w:ascii="Arial" w:hAnsi="Arial" w:cs="Arial"/>
    </w:rPr>
  </w:style>
  <w:style w:type="paragraph" w:customStyle="1" w:styleId="Default">
    <w:name w:val="Default"/>
    <w:rsid w:val="004E4CF4"/>
    <w:pPr>
      <w:autoSpaceDE w:val="0"/>
      <w:autoSpaceDN w:val="0"/>
      <w:adjustRightInd w:val="0"/>
    </w:pPr>
    <w:rPr>
      <w:color w:val="000000"/>
      <w:sz w:val="24"/>
      <w:szCs w:val="24"/>
    </w:rPr>
  </w:style>
  <w:style w:type="character" w:styleId="af1">
    <w:name w:val="annotation reference"/>
    <w:rsid w:val="00160B61"/>
    <w:rPr>
      <w:sz w:val="16"/>
      <w:szCs w:val="16"/>
    </w:rPr>
  </w:style>
  <w:style w:type="paragraph" w:styleId="af2">
    <w:name w:val="annotation text"/>
    <w:aliases w:val="!Равноширинный текст документа"/>
    <w:basedOn w:val="a"/>
    <w:link w:val="af3"/>
    <w:rsid w:val="007407F5"/>
    <w:rPr>
      <w:rFonts w:ascii="Courier" w:hAnsi="Courier"/>
      <w:sz w:val="22"/>
      <w:szCs w:val="20"/>
    </w:rPr>
  </w:style>
  <w:style w:type="character" w:customStyle="1" w:styleId="af3">
    <w:name w:val="Текст примечания Знак"/>
    <w:aliases w:val="!Равноширинный текст документа Знак"/>
    <w:link w:val="af2"/>
    <w:rsid w:val="00160B61"/>
    <w:rPr>
      <w:rFonts w:ascii="Courier" w:hAnsi="Courier"/>
      <w:sz w:val="22"/>
    </w:rPr>
  </w:style>
  <w:style w:type="paragraph" w:styleId="af4">
    <w:name w:val="annotation subject"/>
    <w:basedOn w:val="af2"/>
    <w:next w:val="af2"/>
    <w:link w:val="af5"/>
    <w:rsid w:val="00160B61"/>
    <w:rPr>
      <w:b/>
      <w:bCs/>
    </w:rPr>
  </w:style>
  <w:style w:type="character" w:customStyle="1" w:styleId="af5">
    <w:name w:val="Тема примечания Знак"/>
    <w:link w:val="af4"/>
    <w:rsid w:val="00160B61"/>
    <w:rPr>
      <w:b/>
      <w:bCs/>
    </w:rPr>
  </w:style>
  <w:style w:type="character" w:customStyle="1" w:styleId="blk">
    <w:name w:val="blk"/>
    <w:rsid w:val="00AF13B9"/>
  </w:style>
  <w:style w:type="paragraph" w:customStyle="1" w:styleId="12">
    <w:name w:val="Абзац списка1"/>
    <w:basedOn w:val="a"/>
    <w:rsid w:val="00E8727A"/>
    <w:pPr>
      <w:ind w:left="720"/>
      <w:contextualSpacing/>
      <w:jc w:val="right"/>
    </w:pPr>
    <w:rPr>
      <w:rFonts w:ascii="Calibri" w:hAnsi="Calibri"/>
      <w:sz w:val="22"/>
      <w:szCs w:val="22"/>
      <w:lang w:eastAsia="en-US"/>
    </w:rPr>
  </w:style>
  <w:style w:type="character" w:customStyle="1" w:styleId="10">
    <w:name w:val="Заголовок 1 Знак"/>
    <w:aliases w:val="!Части документа Знак"/>
    <w:link w:val="1"/>
    <w:rsid w:val="00F62D6B"/>
    <w:rPr>
      <w:rFonts w:ascii="Arial" w:hAnsi="Arial" w:cs="Arial"/>
      <w:b/>
      <w:bCs/>
      <w:kern w:val="32"/>
      <w:sz w:val="32"/>
      <w:szCs w:val="32"/>
    </w:rPr>
  </w:style>
  <w:style w:type="character" w:customStyle="1" w:styleId="20">
    <w:name w:val="Заголовок 2 Знак"/>
    <w:aliases w:val="!Разделы документа Знак"/>
    <w:link w:val="2"/>
    <w:rsid w:val="00F62D6B"/>
    <w:rPr>
      <w:rFonts w:ascii="Arial" w:hAnsi="Arial" w:cs="Arial"/>
      <w:b/>
      <w:bCs/>
      <w:iCs/>
      <w:sz w:val="30"/>
      <w:szCs w:val="28"/>
    </w:rPr>
  </w:style>
  <w:style w:type="character" w:customStyle="1" w:styleId="40">
    <w:name w:val="Заголовок 4 Знак"/>
    <w:aliases w:val="!Параграфы/Статьи документа Знак"/>
    <w:link w:val="4"/>
    <w:rsid w:val="00F62D6B"/>
    <w:rPr>
      <w:rFonts w:ascii="Arial" w:hAnsi="Arial"/>
      <w:b/>
      <w:bCs/>
      <w:sz w:val="26"/>
      <w:szCs w:val="28"/>
    </w:rPr>
  </w:style>
  <w:style w:type="character" w:customStyle="1" w:styleId="serp-urlitem">
    <w:name w:val="serp-url__item"/>
    <w:basedOn w:val="a0"/>
    <w:rsid w:val="00F62D6B"/>
  </w:style>
  <w:style w:type="character" w:customStyle="1" w:styleId="serp-metaitem">
    <w:name w:val="serp-meta__item"/>
    <w:basedOn w:val="a0"/>
    <w:rsid w:val="00F62D6B"/>
  </w:style>
  <w:style w:type="paragraph" w:customStyle="1" w:styleId="13">
    <w:name w:val="Без интервала1"/>
    <w:uiPriority w:val="99"/>
    <w:rsid w:val="00F62D6B"/>
    <w:rPr>
      <w:rFonts w:eastAsia="Calibri"/>
      <w:sz w:val="24"/>
      <w:szCs w:val="24"/>
    </w:rPr>
  </w:style>
  <w:style w:type="paragraph" w:customStyle="1" w:styleId="ConsPlusNonformat">
    <w:name w:val="ConsPlusNonformat"/>
    <w:uiPriority w:val="99"/>
    <w:rsid w:val="00F62D6B"/>
    <w:pPr>
      <w:widowControl w:val="0"/>
      <w:autoSpaceDE w:val="0"/>
      <w:autoSpaceDN w:val="0"/>
      <w:adjustRightInd w:val="0"/>
    </w:pPr>
    <w:rPr>
      <w:rFonts w:ascii="Courier New" w:hAnsi="Courier New" w:cs="Courier New"/>
    </w:rPr>
  </w:style>
  <w:style w:type="paragraph" w:customStyle="1" w:styleId="ConsPlusCell">
    <w:name w:val="ConsPlusCell"/>
    <w:rsid w:val="00F62D6B"/>
    <w:pPr>
      <w:widowControl w:val="0"/>
      <w:autoSpaceDE w:val="0"/>
      <w:autoSpaceDN w:val="0"/>
      <w:adjustRightInd w:val="0"/>
    </w:pPr>
    <w:rPr>
      <w:rFonts w:ascii="Arial" w:hAnsi="Arial" w:cs="Arial"/>
    </w:rPr>
  </w:style>
  <w:style w:type="character" w:styleId="HTML">
    <w:name w:val="HTML Variable"/>
    <w:aliases w:val="!Ссылки в документе"/>
    <w:basedOn w:val="a0"/>
    <w:rsid w:val="007407F5"/>
    <w:rPr>
      <w:rFonts w:ascii="Arial" w:hAnsi="Arial"/>
      <w:b w:val="0"/>
      <w:i w:val="0"/>
      <w:iCs/>
      <w:color w:val="0000FF"/>
      <w:sz w:val="24"/>
      <w:u w:val="none"/>
    </w:rPr>
  </w:style>
  <w:style w:type="paragraph" w:customStyle="1" w:styleId="Title">
    <w:name w:val="Title!Название НПА"/>
    <w:basedOn w:val="a"/>
    <w:rsid w:val="007407F5"/>
    <w:pPr>
      <w:spacing w:before="240" w:after="60"/>
      <w:jc w:val="center"/>
      <w:outlineLvl w:val="0"/>
    </w:pPr>
    <w:rPr>
      <w:rFonts w:cs="Arial"/>
      <w:b/>
      <w:bCs/>
      <w:kern w:val="28"/>
      <w:sz w:val="32"/>
      <w:szCs w:val="32"/>
    </w:rPr>
  </w:style>
  <w:style w:type="paragraph" w:customStyle="1" w:styleId="Application">
    <w:name w:val="Application!Приложение"/>
    <w:rsid w:val="007407F5"/>
    <w:pPr>
      <w:spacing w:before="120" w:after="120"/>
      <w:jc w:val="right"/>
    </w:pPr>
    <w:rPr>
      <w:rFonts w:ascii="Arial" w:hAnsi="Arial" w:cs="Arial"/>
      <w:b/>
      <w:bCs/>
      <w:kern w:val="28"/>
      <w:sz w:val="32"/>
      <w:szCs w:val="32"/>
    </w:rPr>
  </w:style>
  <w:style w:type="paragraph" w:customStyle="1" w:styleId="Table">
    <w:name w:val="Table!Таблица"/>
    <w:rsid w:val="007407F5"/>
    <w:rPr>
      <w:rFonts w:ascii="Arial" w:hAnsi="Arial" w:cs="Arial"/>
      <w:bCs/>
      <w:kern w:val="28"/>
      <w:sz w:val="24"/>
      <w:szCs w:val="32"/>
    </w:rPr>
  </w:style>
  <w:style w:type="paragraph" w:customStyle="1" w:styleId="Table0">
    <w:name w:val="Table!"/>
    <w:next w:val="Table"/>
    <w:rsid w:val="007407F5"/>
    <w:pPr>
      <w:jc w:val="center"/>
    </w:pPr>
    <w:rPr>
      <w:rFonts w:ascii="Arial" w:hAnsi="Arial" w:cs="Arial"/>
      <w:b/>
      <w:bCs/>
      <w:kern w:val="28"/>
      <w:sz w:val="24"/>
      <w:szCs w:val="32"/>
    </w:rPr>
  </w:style>
  <w:style w:type="paragraph" w:customStyle="1" w:styleId="NumberAndDate">
    <w:name w:val="NumberAndDate"/>
    <w:aliases w:val="!Дата и Номер"/>
    <w:qFormat/>
    <w:rsid w:val="00F62D6B"/>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F62D6B"/>
    <w:rPr>
      <w:sz w:val="28"/>
    </w:rPr>
  </w:style>
  <w:style w:type="paragraph" w:styleId="af6">
    <w:name w:val="Body Text"/>
    <w:basedOn w:val="a"/>
    <w:link w:val="af7"/>
    <w:uiPriority w:val="99"/>
    <w:unhideWhenUsed/>
    <w:rsid w:val="00F62D6B"/>
    <w:pPr>
      <w:spacing w:after="120"/>
    </w:pPr>
    <w:rPr>
      <w:lang w:val="x-none" w:eastAsia="x-none"/>
    </w:rPr>
  </w:style>
  <w:style w:type="character" w:customStyle="1" w:styleId="af7">
    <w:name w:val="Основной текст Знак"/>
    <w:link w:val="af6"/>
    <w:uiPriority w:val="99"/>
    <w:rsid w:val="00F62D6B"/>
    <w:rPr>
      <w:rFonts w:ascii="Arial" w:hAnsi="Arial"/>
      <w:sz w:val="24"/>
      <w:szCs w:val="24"/>
      <w:lang w:val="x-none" w:eastAsia="x-none"/>
    </w:rPr>
  </w:style>
  <w:style w:type="character" w:styleId="af8">
    <w:name w:val="Strong"/>
    <w:qFormat/>
    <w:rsid w:val="00F62D6B"/>
    <w:rPr>
      <w:b/>
      <w:bCs/>
    </w:rPr>
  </w:style>
  <w:style w:type="paragraph" w:styleId="af9">
    <w:name w:val="Revision"/>
    <w:hidden/>
    <w:uiPriority w:val="99"/>
    <w:semiHidden/>
    <w:rsid w:val="00F62D6B"/>
  </w:style>
  <w:style w:type="paragraph" w:customStyle="1" w:styleId="afa">
    <w:name w:val="БланкАДМ"/>
    <w:basedOn w:val="a"/>
    <w:rsid w:val="00347D55"/>
    <w:pPr>
      <w:widowControl w:val="0"/>
      <w:ind w:firstLine="720"/>
    </w:pPr>
    <w:rPr>
      <w:sz w:val="28"/>
    </w:rPr>
  </w:style>
  <w:style w:type="paragraph" w:styleId="afb">
    <w:name w:val="No Spacing"/>
    <w:uiPriority w:val="1"/>
    <w:qFormat/>
    <w:rsid w:val="00347D55"/>
    <w:rPr>
      <w:rFonts w:ascii="Calibri" w:eastAsia="Calibri" w:hAnsi="Calibri"/>
      <w:sz w:val="22"/>
      <w:szCs w:val="22"/>
      <w:lang w:eastAsia="en-US"/>
    </w:rPr>
  </w:style>
  <w:style w:type="character" w:styleId="afc">
    <w:name w:val="FollowedHyperlink"/>
    <w:rsid w:val="00D96CC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2006">
      <w:bodyDiv w:val="1"/>
      <w:marLeft w:val="0"/>
      <w:marRight w:val="0"/>
      <w:marTop w:val="0"/>
      <w:marBottom w:val="0"/>
      <w:divBdr>
        <w:top w:val="none" w:sz="0" w:space="0" w:color="auto"/>
        <w:left w:val="none" w:sz="0" w:space="0" w:color="auto"/>
        <w:bottom w:val="none" w:sz="0" w:space="0" w:color="auto"/>
        <w:right w:val="none" w:sz="0" w:space="0" w:color="auto"/>
      </w:divBdr>
    </w:div>
    <w:div w:id="97020121">
      <w:bodyDiv w:val="1"/>
      <w:marLeft w:val="0"/>
      <w:marRight w:val="0"/>
      <w:marTop w:val="0"/>
      <w:marBottom w:val="0"/>
      <w:divBdr>
        <w:top w:val="none" w:sz="0" w:space="0" w:color="auto"/>
        <w:left w:val="none" w:sz="0" w:space="0" w:color="auto"/>
        <w:bottom w:val="none" w:sz="0" w:space="0" w:color="auto"/>
        <w:right w:val="none" w:sz="0" w:space="0" w:color="auto"/>
      </w:divBdr>
      <w:divsChild>
        <w:div w:id="719981035">
          <w:marLeft w:val="0"/>
          <w:marRight w:val="0"/>
          <w:marTop w:val="0"/>
          <w:marBottom w:val="0"/>
          <w:divBdr>
            <w:top w:val="none" w:sz="0" w:space="0" w:color="auto"/>
            <w:left w:val="none" w:sz="0" w:space="0" w:color="auto"/>
            <w:bottom w:val="none" w:sz="0" w:space="0" w:color="auto"/>
            <w:right w:val="none" w:sz="0" w:space="0" w:color="auto"/>
          </w:divBdr>
        </w:div>
      </w:divsChild>
    </w:div>
    <w:div w:id="122625076">
      <w:bodyDiv w:val="1"/>
      <w:marLeft w:val="0"/>
      <w:marRight w:val="0"/>
      <w:marTop w:val="0"/>
      <w:marBottom w:val="0"/>
      <w:divBdr>
        <w:top w:val="none" w:sz="0" w:space="0" w:color="auto"/>
        <w:left w:val="none" w:sz="0" w:space="0" w:color="auto"/>
        <w:bottom w:val="none" w:sz="0" w:space="0" w:color="auto"/>
        <w:right w:val="none" w:sz="0" w:space="0" w:color="auto"/>
      </w:divBdr>
    </w:div>
    <w:div w:id="174544056">
      <w:bodyDiv w:val="1"/>
      <w:marLeft w:val="0"/>
      <w:marRight w:val="0"/>
      <w:marTop w:val="0"/>
      <w:marBottom w:val="0"/>
      <w:divBdr>
        <w:top w:val="none" w:sz="0" w:space="0" w:color="auto"/>
        <w:left w:val="none" w:sz="0" w:space="0" w:color="auto"/>
        <w:bottom w:val="none" w:sz="0" w:space="0" w:color="auto"/>
        <w:right w:val="none" w:sz="0" w:space="0" w:color="auto"/>
      </w:divBdr>
    </w:div>
    <w:div w:id="210074907">
      <w:bodyDiv w:val="1"/>
      <w:marLeft w:val="0"/>
      <w:marRight w:val="0"/>
      <w:marTop w:val="0"/>
      <w:marBottom w:val="0"/>
      <w:divBdr>
        <w:top w:val="none" w:sz="0" w:space="0" w:color="auto"/>
        <w:left w:val="none" w:sz="0" w:space="0" w:color="auto"/>
        <w:bottom w:val="none" w:sz="0" w:space="0" w:color="auto"/>
        <w:right w:val="none" w:sz="0" w:space="0" w:color="auto"/>
      </w:divBdr>
    </w:div>
    <w:div w:id="323243998">
      <w:bodyDiv w:val="1"/>
      <w:marLeft w:val="0"/>
      <w:marRight w:val="0"/>
      <w:marTop w:val="0"/>
      <w:marBottom w:val="0"/>
      <w:divBdr>
        <w:top w:val="none" w:sz="0" w:space="0" w:color="auto"/>
        <w:left w:val="none" w:sz="0" w:space="0" w:color="auto"/>
        <w:bottom w:val="none" w:sz="0" w:space="0" w:color="auto"/>
        <w:right w:val="none" w:sz="0" w:space="0" w:color="auto"/>
      </w:divBdr>
    </w:div>
    <w:div w:id="521819881">
      <w:bodyDiv w:val="1"/>
      <w:marLeft w:val="0"/>
      <w:marRight w:val="0"/>
      <w:marTop w:val="0"/>
      <w:marBottom w:val="0"/>
      <w:divBdr>
        <w:top w:val="none" w:sz="0" w:space="0" w:color="auto"/>
        <w:left w:val="none" w:sz="0" w:space="0" w:color="auto"/>
        <w:bottom w:val="none" w:sz="0" w:space="0" w:color="auto"/>
        <w:right w:val="none" w:sz="0" w:space="0" w:color="auto"/>
      </w:divBdr>
      <w:divsChild>
        <w:div w:id="993795542">
          <w:marLeft w:val="0"/>
          <w:marRight w:val="0"/>
          <w:marTop w:val="121"/>
          <w:marBottom w:val="0"/>
          <w:divBdr>
            <w:top w:val="none" w:sz="0" w:space="0" w:color="auto"/>
            <w:left w:val="none" w:sz="0" w:space="0" w:color="auto"/>
            <w:bottom w:val="none" w:sz="0" w:space="0" w:color="auto"/>
            <w:right w:val="none" w:sz="0" w:space="0" w:color="auto"/>
          </w:divBdr>
        </w:div>
      </w:divsChild>
    </w:div>
    <w:div w:id="1023440635">
      <w:bodyDiv w:val="1"/>
      <w:marLeft w:val="0"/>
      <w:marRight w:val="0"/>
      <w:marTop w:val="0"/>
      <w:marBottom w:val="0"/>
      <w:divBdr>
        <w:top w:val="none" w:sz="0" w:space="0" w:color="auto"/>
        <w:left w:val="none" w:sz="0" w:space="0" w:color="auto"/>
        <w:bottom w:val="none" w:sz="0" w:space="0" w:color="auto"/>
        <w:right w:val="none" w:sz="0" w:space="0" w:color="auto"/>
      </w:divBdr>
    </w:div>
    <w:div w:id="1025447845">
      <w:bodyDiv w:val="1"/>
      <w:marLeft w:val="0"/>
      <w:marRight w:val="0"/>
      <w:marTop w:val="0"/>
      <w:marBottom w:val="0"/>
      <w:divBdr>
        <w:top w:val="none" w:sz="0" w:space="0" w:color="auto"/>
        <w:left w:val="none" w:sz="0" w:space="0" w:color="auto"/>
        <w:bottom w:val="none" w:sz="0" w:space="0" w:color="auto"/>
        <w:right w:val="none" w:sz="0" w:space="0" w:color="auto"/>
      </w:divBdr>
      <w:divsChild>
        <w:div w:id="705714471">
          <w:marLeft w:val="0"/>
          <w:marRight w:val="0"/>
          <w:marTop w:val="0"/>
          <w:marBottom w:val="0"/>
          <w:divBdr>
            <w:top w:val="none" w:sz="0" w:space="0" w:color="auto"/>
            <w:left w:val="none" w:sz="0" w:space="0" w:color="auto"/>
            <w:bottom w:val="none" w:sz="0" w:space="0" w:color="auto"/>
            <w:right w:val="none" w:sz="0" w:space="0" w:color="auto"/>
          </w:divBdr>
          <w:divsChild>
            <w:div w:id="842278451">
              <w:marLeft w:val="0"/>
              <w:marRight w:val="0"/>
              <w:marTop w:val="0"/>
              <w:marBottom w:val="0"/>
              <w:divBdr>
                <w:top w:val="none" w:sz="0" w:space="0" w:color="auto"/>
                <w:left w:val="none" w:sz="0" w:space="0" w:color="auto"/>
                <w:bottom w:val="none" w:sz="0" w:space="0" w:color="auto"/>
                <w:right w:val="none" w:sz="0" w:space="0" w:color="auto"/>
              </w:divBdr>
            </w:div>
            <w:div w:id="20210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57">
      <w:bodyDiv w:val="1"/>
      <w:marLeft w:val="0"/>
      <w:marRight w:val="0"/>
      <w:marTop w:val="0"/>
      <w:marBottom w:val="0"/>
      <w:divBdr>
        <w:top w:val="none" w:sz="0" w:space="0" w:color="auto"/>
        <w:left w:val="none" w:sz="0" w:space="0" w:color="auto"/>
        <w:bottom w:val="none" w:sz="0" w:space="0" w:color="auto"/>
        <w:right w:val="none" w:sz="0" w:space="0" w:color="auto"/>
      </w:divBdr>
    </w:div>
    <w:div w:id="1252352696">
      <w:bodyDiv w:val="1"/>
      <w:marLeft w:val="0"/>
      <w:marRight w:val="0"/>
      <w:marTop w:val="0"/>
      <w:marBottom w:val="0"/>
      <w:divBdr>
        <w:top w:val="none" w:sz="0" w:space="0" w:color="auto"/>
        <w:left w:val="none" w:sz="0" w:space="0" w:color="auto"/>
        <w:bottom w:val="none" w:sz="0" w:space="0" w:color="auto"/>
        <w:right w:val="none" w:sz="0" w:space="0" w:color="auto"/>
      </w:divBdr>
    </w:div>
    <w:div w:id="1394809264">
      <w:bodyDiv w:val="1"/>
      <w:marLeft w:val="0"/>
      <w:marRight w:val="0"/>
      <w:marTop w:val="0"/>
      <w:marBottom w:val="0"/>
      <w:divBdr>
        <w:top w:val="none" w:sz="0" w:space="0" w:color="auto"/>
        <w:left w:val="none" w:sz="0" w:space="0" w:color="auto"/>
        <w:bottom w:val="none" w:sz="0" w:space="0" w:color="auto"/>
        <w:right w:val="none" w:sz="0" w:space="0" w:color="auto"/>
      </w:divBdr>
    </w:div>
    <w:div w:id="1433479949">
      <w:bodyDiv w:val="1"/>
      <w:marLeft w:val="0"/>
      <w:marRight w:val="0"/>
      <w:marTop w:val="0"/>
      <w:marBottom w:val="0"/>
      <w:divBdr>
        <w:top w:val="none" w:sz="0" w:space="0" w:color="auto"/>
        <w:left w:val="none" w:sz="0" w:space="0" w:color="auto"/>
        <w:bottom w:val="none" w:sz="0" w:space="0" w:color="auto"/>
        <w:right w:val="none" w:sz="0" w:space="0" w:color="auto"/>
      </w:divBdr>
    </w:div>
    <w:div w:id="1485511686">
      <w:bodyDiv w:val="1"/>
      <w:marLeft w:val="0"/>
      <w:marRight w:val="0"/>
      <w:marTop w:val="0"/>
      <w:marBottom w:val="0"/>
      <w:divBdr>
        <w:top w:val="none" w:sz="0" w:space="0" w:color="auto"/>
        <w:left w:val="none" w:sz="0" w:space="0" w:color="auto"/>
        <w:bottom w:val="none" w:sz="0" w:space="0" w:color="auto"/>
        <w:right w:val="none" w:sz="0" w:space="0" w:color="auto"/>
      </w:divBdr>
    </w:div>
    <w:div w:id="1512379325">
      <w:bodyDiv w:val="1"/>
      <w:marLeft w:val="0"/>
      <w:marRight w:val="0"/>
      <w:marTop w:val="0"/>
      <w:marBottom w:val="0"/>
      <w:divBdr>
        <w:top w:val="none" w:sz="0" w:space="0" w:color="auto"/>
        <w:left w:val="none" w:sz="0" w:space="0" w:color="auto"/>
        <w:bottom w:val="none" w:sz="0" w:space="0" w:color="auto"/>
        <w:right w:val="none" w:sz="0" w:space="0" w:color="auto"/>
      </w:divBdr>
    </w:div>
    <w:div w:id="1522159231">
      <w:bodyDiv w:val="1"/>
      <w:marLeft w:val="0"/>
      <w:marRight w:val="0"/>
      <w:marTop w:val="0"/>
      <w:marBottom w:val="0"/>
      <w:divBdr>
        <w:top w:val="none" w:sz="0" w:space="0" w:color="auto"/>
        <w:left w:val="none" w:sz="0" w:space="0" w:color="auto"/>
        <w:bottom w:val="none" w:sz="0" w:space="0" w:color="auto"/>
        <w:right w:val="none" w:sz="0" w:space="0" w:color="auto"/>
      </w:divBdr>
    </w:div>
    <w:div w:id="1542673013">
      <w:bodyDiv w:val="1"/>
      <w:marLeft w:val="0"/>
      <w:marRight w:val="0"/>
      <w:marTop w:val="0"/>
      <w:marBottom w:val="0"/>
      <w:divBdr>
        <w:top w:val="none" w:sz="0" w:space="0" w:color="auto"/>
        <w:left w:val="none" w:sz="0" w:space="0" w:color="auto"/>
        <w:bottom w:val="none" w:sz="0" w:space="0" w:color="auto"/>
        <w:right w:val="none" w:sz="0" w:space="0" w:color="auto"/>
      </w:divBdr>
    </w:div>
    <w:div w:id="1548227051">
      <w:bodyDiv w:val="1"/>
      <w:marLeft w:val="0"/>
      <w:marRight w:val="0"/>
      <w:marTop w:val="0"/>
      <w:marBottom w:val="0"/>
      <w:divBdr>
        <w:top w:val="none" w:sz="0" w:space="0" w:color="auto"/>
        <w:left w:val="none" w:sz="0" w:space="0" w:color="auto"/>
        <w:bottom w:val="none" w:sz="0" w:space="0" w:color="auto"/>
        <w:right w:val="none" w:sz="0" w:space="0" w:color="auto"/>
      </w:divBdr>
    </w:div>
    <w:div w:id="1579048517">
      <w:bodyDiv w:val="1"/>
      <w:marLeft w:val="0"/>
      <w:marRight w:val="0"/>
      <w:marTop w:val="0"/>
      <w:marBottom w:val="0"/>
      <w:divBdr>
        <w:top w:val="none" w:sz="0" w:space="0" w:color="auto"/>
        <w:left w:val="none" w:sz="0" w:space="0" w:color="auto"/>
        <w:bottom w:val="none" w:sz="0" w:space="0" w:color="auto"/>
        <w:right w:val="none" w:sz="0" w:space="0" w:color="auto"/>
      </w:divBdr>
    </w:div>
    <w:div w:id="1615677138">
      <w:bodyDiv w:val="1"/>
      <w:marLeft w:val="0"/>
      <w:marRight w:val="0"/>
      <w:marTop w:val="0"/>
      <w:marBottom w:val="0"/>
      <w:divBdr>
        <w:top w:val="none" w:sz="0" w:space="0" w:color="auto"/>
        <w:left w:val="none" w:sz="0" w:space="0" w:color="auto"/>
        <w:bottom w:val="none" w:sz="0" w:space="0" w:color="auto"/>
        <w:right w:val="none" w:sz="0" w:space="0" w:color="auto"/>
      </w:divBdr>
    </w:div>
    <w:div w:id="1728920972">
      <w:bodyDiv w:val="1"/>
      <w:marLeft w:val="0"/>
      <w:marRight w:val="0"/>
      <w:marTop w:val="0"/>
      <w:marBottom w:val="0"/>
      <w:divBdr>
        <w:top w:val="none" w:sz="0" w:space="0" w:color="auto"/>
        <w:left w:val="none" w:sz="0" w:space="0" w:color="auto"/>
        <w:bottom w:val="none" w:sz="0" w:space="0" w:color="auto"/>
        <w:right w:val="none" w:sz="0" w:space="0" w:color="auto"/>
      </w:divBdr>
    </w:div>
    <w:div w:id="1769346078">
      <w:bodyDiv w:val="1"/>
      <w:marLeft w:val="0"/>
      <w:marRight w:val="0"/>
      <w:marTop w:val="0"/>
      <w:marBottom w:val="0"/>
      <w:divBdr>
        <w:top w:val="none" w:sz="0" w:space="0" w:color="auto"/>
        <w:left w:val="none" w:sz="0" w:space="0" w:color="auto"/>
        <w:bottom w:val="none" w:sz="0" w:space="0" w:color="auto"/>
        <w:right w:val="none" w:sz="0" w:space="0" w:color="auto"/>
      </w:divBdr>
    </w:div>
    <w:div w:id="1790709052">
      <w:bodyDiv w:val="1"/>
      <w:marLeft w:val="0"/>
      <w:marRight w:val="0"/>
      <w:marTop w:val="0"/>
      <w:marBottom w:val="0"/>
      <w:divBdr>
        <w:top w:val="none" w:sz="0" w:space="0" w:color="auto"/>
        <w:left w:val="none" w:sz="0" w:space="0" w:color="auto"/>
        <w:bottom w:val="none" w:sz="0" w:space="0" w:color="auto"/>
        <w:right w:val="none" w:sz="0" w:space="0" w:color="auto"/>
      </w:divBdr>
    </w:div>
    <w:div w:id="1802838900">
      <w:bodyDiv w:val="1"/>
      <w:marLeft w:val="0"/>
      <w:marRight w:val="0"/>
      <w:marTop w:val="0"/>
      <w:marBottom w:val="0"/>
      <w:divBdr>
        <w:top w:val="none" w:sz="0" w:space="0" w:color="auto"/>
        <w:left w:val="none" w:sz="0" w:space="0" w:color="auto"/>
        <w:bottom w:val="none" w:sz="0" w:space="0" w:color="auto"/>
        <w:right w:val="none" w:sz="0" w:space="0" w:color="auto"/>
      </w:divBdr>
    </w:div>
    <w:div w:id="1863283434">
      <w:bodyDiv w:val="1"/>
      <w:marLeft w:val="0"/>
      <w:marRight w:val="0"/>
      <w:marTop w:val="0"/>
      <w:marBottom w:val="0"/>
      <w:divBdr>
        <w:top w:val="none" w:sz="0" w:space="0" w:color="auto"/>
        <w:left w:val="none" w:sz="0" w:space="0" w:color="auto"/>
        <w:bottom w:val="none" w:sz="0" w:space="0" w:color="auto"/>
        <w:right w:val="none" w:sz="0" w:space="0" w:color="auto"/>
      </w:divBdr>
    </w:div>
    <w:div w:id="1867713376">
      <w:bodyDiv w:val="1"/>
      <w:marLeft w:val="0"/>
      <w:marRight w:val="0"/>
      <w:marTop w:val="0"/>
      <w:marBottom w:val="0"/>
      <w:divBdr>
        <w:top w:val="none" w:sz="0" w:space="0" w:color="auto"/>
        <w:left w:val="none" w:sz="0" w:space="0" w:color="auto"/>
        <w:bottom w:val="none" w:sz="0" w:space="0" w:color="auto"/>
        <w:right w:val="none" w:sz="0" w:space="0" w:color="auto"/>
      </w:divBdr>
    </w:div>
    <w:div w:id="1902867549">
      <w:bodyDiv w:val="1"/>
      <w:marLeft w:val="0"/>
      <w:marRight w:val="0"/>
      <w:marTop w:val="0"/>
      <w:marBottom w:val="0"/>
      <w:divBdr>
        <w:top w:val="none" w:sz="0" w:space="0" w:color="auto"/>
        <w:left w:val="none" w:sz="0" w:space="0" w:color="auto"/>
        <w:bottom w:val="none" w:sz="0" w:space="0" w:color="auto"/>
        <w:right w:val="none" w:sz="0" w:space="0" w:color="auto"/>
      </w:divBdr>
    </w:div>
    <w:div w:id="190788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content\act\8d8567db-5a98-484c-9e85-8a30c18f2af6.docx" TargetMode="External"/><Relationship Id="rId18" Type="http://schemas.openxmlformats.org/officeDocument/2006/relationships/hyperlink" Target="file:///C:\content\act\bba0bfb1-06c7-4e50-a8d3-fe1045784bf1.html" TargetMode="External"/><Relationship Id="rId26" Type="http://schemas.openxmlformats.org/officeDocument/2006/relationships/hyperlink" Target="consultantplus://offline/ref=EC63E7DD38547ACE9CE644C9070AEA1181F4CFE665D5374A90881A251F3DA4ABD37F68C3C81F1E5CDE6A513CA6C58BDA1BN51EJ" TargetMode="External"/><Relationship Id="rId39" Type="http://schemas.openxmlformats.org/officeDocument/2006/relationships/hyperlink" Target="file:///\\12.10.1.199\content\act\b5602298-2da6-408a-87c3-42e91213d155.doc" TargetMode="External"/><Relationship Id="rId21" Type="http://schemas.openxmlformats.org/officeDocument/2006/relationships/hyperlink" Target="consultantplus://offline/ref=EC63E7DD38547ACE9CE644C9070AEA1181F4CFE666DF324B99891A251F3DA4ABD37F68C3DA1F4650DE6B4F3FA1D0DD8B5D0A59EC36AE66C7DE427DE2NB1BJ" TargetMode="External"/><Relationship Id="rId34" Type="http://schemas.openxmlformats.org/officeDocument/2006/relationships/hyperlink" Target="file:///\\12.10.1.199\content\act\0abf933b-13ff-4183-abcd-0e07432c051b.docx" TargetMode="External"/><Relationship Id="rId42" Type="http://schemas.openxmlformats.org/officeDocument/2006/relationships/hyperlink" Target="file:///\\12.10.1.199\content\act\565643f5-bcb7-4a3c-95d1-575aff9eac03.doc" TargetMode="External"/><Relationship Id="rId47" Type="http://schemas.openxmlformats.org/officeDocument/2006/relationships/hyperlink" Target="file:///C:\content\act\bba0bfb1-06c7-4e50-a8d3-fe1045784bf1.html" TargetMode="External"/><Relationship Id="rId50" Type="http://schemas.openxmlformats.org/officeDocument/2006/relationships/hyperlink" Target="file:///C:\content\act\bba0bfb1-06c7-4e50-a8d3-fe1045784bf1.html" TargetMode="External"/><Relationship Id="rId55" Type="http://schemas.openxmlformats.org/officeDocument/2006/relationships/hyperlink" Target="consultantplus://offline/ref=40F800CC09C4504A1744A2E7D3E0A9F515A17A0B2566CF3EE37D5B89EC3D3024D041D47541DC65D3E7FF93FDE9CAi4L" TargetMode="External"/><Relationship Id="rId63" Type="http://schemas.openxmlformats.org/officeDocument/2006/relationships/hyperlink" Target="file:///C:\content\act\f37cb28c-c756-4bf5-9731-1764909e9547.docx" TargetMode="External"/><Relationship Id="rId68" Type="http://schemas.openxmlformats.org/officeDocument/2006/relationships/hyperlink" Target="file:///\\12.10.1.199\content\act\5854b5a9-5430-4e50-8455-009b1ff390bd.doc"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content\act\387507c3-b80d-4c0d-9291-8cdc81673f2b.html" TargetMode="External"/><Relationship Id="rId29" Type="http://schemas.openxmlformats.org/officeDocument/2006/relationships/hyperlink" Target="consultantplus://offline/ref=EC63E7DD38547ACE9CE644C9070AEA1181F4CFE665D5374A90881A251F3DA4ABD37F68C3C81F1E5CDE6A513CA6C58BDA1BN51EJ" TargetMode="External"/><Relationship Id="rId11" Type="http://schemas.openxmlformats.org/officeDocument/2006/relationships/hyperlink" Target="file:///\\12.10.1.199\content\act\9aab523e-aad9-43d8-ada3-fbe646b0e2f8.doc" TargetMode="External"/><Relationship Id="rId24" Type="http://schemas.openxmlformats.org/officeDocument/2006/relationships/hyperlink" Target="consultantplus://offline/ref=EC63E7DD38547ACE9CE644C9070AEA1181F4CFE665D5374A90881A251F3DA4ABD37F68C3C81F1E5CDE6A513CA6C58BDA1BN51EJ" TargetMode="External"/><Relationship Id="rId32" Type="http://schemas.openxmlformats.org/officeDocument/2006/relationships/hyperlink" Target="consultantplus://offline/ref=EC63E7DD38547ACE9CE644C9070AEA1181F4CFE665D5374A90881A251F3DA4ABD37F68C3C81F1E5CDE6A513CA6C58BDA1BN51EJ" TargetMode="External"/><Relationship Id="rId37" Type="http://schemas.openxmlformats.org/officeDocument/2006/relationships/hyperlink" Target="file:///\\12.10.1.199\content\act\0abf933b-13ff-4183-abcd-0e07432c051b.docx" TargetMode="External"/><Relationship Id="rId40" Type="http://schemas.openxmlformats.org/officeDocument/2006/relationships/hyperlink" Target="file:///\\12.10.1.199\content\act\0abf933b-13ff-4183-abcd-0e07432c051b.docx" TargetMode="External"/><Relationship Id="rId45" Type="http://schemas.openxmlformats.org/officeDocument/2006/relationships/hyperlink" Target="file:///C:\content\act\bba0bfb1-06c7-4e50-a8d3-fe1045784bf1.html" TargetMode="External"/><Relationship Id="rId53" Type="http://schemas.openxmlformats.org/officeDocument/2006/relationships/hyperlink" Target="consultantplus://offline/ref=33E9BE345C87345F5D0BEF873193527C05336F8368521E9D266EEEBCFDEEFD18182391A56B41A36A4490734AD4DF858E4905777C43vAW8L" TargetMode="External"/><Relationship Id="rId58" Type="http://schemas.openxmlformats.org/officeDocument/2006/relationships/hyperlink" Target="file:///C:\content\act\03cf0fb8-17d5-46f6-a5ec-d1642676534b.html" TargetMode="External"/><Relationship Id="rId66" Type="http://schemas.openxmlformats.org/officeDocument/2006/relationships/hyperlink" Target="file:///\\12.10.1.199\content\act\bba0bfb1-06c7-4e50-a8d3-fe1045784bf1.html" TargetMode="External"/><Relationship Id="rId7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file:///C:\content\act\f37cb28c-c756-4bf5-9731-1764909e9547.docx" TargetMode="External"/><Relationship Id="rId23" Type="http://schemas.openxmlformats.org/officeDocument/2006/relationships/hyperlink" Target="consultantplus://offline/ref=EC63E7DD38547ACE9CE644C9070AEA1181F4CFE665D53D4B938D1A251F3DA4ABD37F68C3DA1F4650DE6B4F3DA2D0DD8B5D0A59EC36AE66C7DE427DE2NB1BJ" TargetMode="External"/><Relationship Id="rId28" Type="http://schemas.openxmlformats.org/officeDocument/2006/relationships/hyperlink" Target="file:///\\12.10.1.199\content\act\0abf933b-13ff-4183-abcd-0e07432c051b.docx" TargetMode="External"/><Relationship Id="rId36" Type="http://schemas.openxmlformats.org/officeDocument/2006/relationships/hyperlink" Target="file:///\\12.10.1.199\content\act\c5986216-ccf6-48f9-b17e-f8b57bd59d10.doc" TargetMode="External"/><Relationship Id="rId49" Type="http://schemas.openxmlformats.org/officeDocument/2006/relationships/hyperlink" Target="consultantplus://offline/ref=8AC0BD87BAE8065E73106C10403CF92EA3E0BC20A3E9BE8576ACC955C7F87873269AA061642E2683nELBI" TargetMode="External"/><Relationship Id="rId57" Type="http://schemas.openxmlformats.org/officeDocument/2006/relationships/hyperlink" Target="file:///\\12.10.1.199\content\act\565643f5-bcb7-4a3c-95d1-575aff9eac03.doc" TargetMode="External"/><Relationship Id="rId61" Type="http://schemas.openxmlformats.org/officeDocument/2006/relationships/hyperlink" Target="file:///C:\content\act\bba0bfb1-06c7-4e50-a8d3-fe1045784bf1.html" TargetMode="External"/><Relationship Id="rId10" Type="http://schemas.openxmlformats.org/officeDocument/2006/relationships/hyperlink" Target="consultantplus://offline/ref=EC63E7DD38547ACE9CE644C9070AEA1181F4CFE665D53D4B938D1A251F3DA4ABD37F68C3DA1F4650DE6B4F3DA2D0DD8B5D0A59EC36AE66C7DE427DE2NB1BJ" TargetMode="External"/><Relationship Id="rId19" Type="http://schemas.openxmlformats.org/officeDocument/2006/relationships/hyperlink" Target="consultantplus://offline/ref=EC63E7DD38547ACE9CE65AC41166BD1E84FB96EC6ED53E15CCDF1C72406DA2FE933F6E96995B4A56DB601B6DE48E84DA184154EA29B266C3NC11J" TargetMode="External"/><Relationship Id="rId31" Type="http://schemas.openxmlformats.org/officeDocument/2006/relationships/hyperlink" Target="file:///\\12.10.1.199\content\act\0abf933b-13ff-4183-abcd-0e07432c051b.docx" TargetMode="External"/><Relationship Id="rId44" Type="http://schemas.openxmlformats.org/officeDocument/2006/relationships/hyperlink" Target="file:///\\12.10.1.199\content\act\1d7df3c4-c377-4240-9122-8e4e756f77bb.html" TargetMode="External"/><Relationship Id="rId52" Type="http://schemas.openxmlformats.org/officeDocument/2006/relationships/hyperlink" Target="file:///C:\content\act\bba0bfb1-06c7-4e50-a8d3-fe1045784bf1.html" TargetMode="External"/><Relationship Id="rId60" Type="http://schemas.openxmlformats.org/officeDocument/2006/relationships/hyperlink" Target="file:///\\12.10.1.199\content\act\9aab523e-aad9-43d8-ada3-fbe646b0e2f8.doc" TargetMode="External"/><Relationship Id="rId65" Type="http://schemas.openxmlformats.org/officeDocument/2006/relationships/hyperlink" Target="file:///\\12.10.1.199\content\act\9e8a9094-7ca2-4741-8009-f7b13f1f5397.html" TargetMode="External"/><Relationship Id="rId73"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C:\content\act\8d8567db-5a98-484c-9e85-8a30c18f2af6.docx" TargetMode="External"/><Relationship Id="rId22" Type="http://schemas.openxmlformats.org/officeDocument/2006/relationships/hyperlink" Target="file:///\\12.10.1.199\content\act\d959623c-f9dc-4383-b469-89011ff12a07.docx" TargetMode="External"/><Relationship Id="rId27" Type="http://schemas.openxmlformats.org/officeDocument/2006/relationships/hyperlink" Target="file:///\\12.10.1.199\content\act\4d577bba-2ade-4dc7-ad50-dcd850a84eb8.docx" TargetMode="External"/><Relationship Id="rId30" Type="http://schemas.openxmlformats.org/officeDocument/2006/relationships/hyperlink" Target="file:///\\12.10.1.199\content\act\8e4f491a-98ab-4374-9718-73c4cdedb3e5.docx" TargetMode="External"/><Relationship Id="rId35" Type="http://schemas.openxmlformats.org/officeDocument/2006/relationships/hyperlink" Target="consultantplus://offline/ref=EC63E7DD38547ACE9CE644C9070AEA1181F4CFE665D5374A90881A251F3DA4ABD37F68C3C81F1E5CDE6A513CA6C58BDA1BN51EJ" TargetMode="External"/><Relationship Id="rId43" Type="http://schemas.openxmlformats.org/officeDocument/2006/relationships/hyperlink" Target="consultantplus://offline/ref=67536F397EBC6CDA1E2B0AEB2A65CD4134B7A3DD7CB76288B67E55A31086420614353FE32B47B48E08C4272D792FDBE2767CF7232672E86DwEw3J" TargetMode="External"/><Relationship Id="rId48" Type="http://schemas.openxmlformats.org/officeDocument/2006/relationships/hyperlink" Target="file:///C:\content\act\bba0bfb1-06c7-4e50-a8d3-fe1045784bf1.html" TargetMode="External"/><Relationship Id="rId56" Type="http://schemas.openxmlformats.org/officeDocument/2006/relationships/hyperlink" Target="file:///C:\content\act\bba0bfb1-06c7-4e50-a8d3-fe1045784bf1.html" TargetMode="External"/><Relationship Id="rId64" Type="http://schemas.openxmlformats.org/officeDocument/2006/relationships/hyperlink" Target="file:///\\12.10.1.199\content\act\9aab523e-aad9-43d8-ada3-fbe646b0e2f8.doc" TargetMode="External"/><Relationship Id="rId69"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consultantplus://offline/ref=8AC0BD87BAE8065E73106C10403CF92EA3E0BC20A3E9BE8576ACC955C7F87873269AA064n6L7I"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file:///C:\content\act\565643f5-bcb7-4a3c-95d1-575aff9eac03.doc" TargetMode="External"/><Relationship Id="rId17" Type="http://schemas.openxmlformats.org/officeDocument/2006/relationships/hyperlink" Target="file:///C:\content\act\96e20c02-1b12-465a-b64c-24aa92270007.html" TargetMode="External"/><Relationship Id="rId25" Type="http://schemas.openxmlformats.org/officeDocument/2006/relationships/hyperlink" Target="file:///\\12.10.1.199\content\act\0abf933b-13ff-4183-abcd-0e07432c051b.docx" TargetMode="External"/><Relationship Id="rId33" Type="http://schemas.openxmlformats.org/officeDocument/2006/relationships/hyperlink" Target="file:///\\12.10.1.199\content\act\6b5f561f-2008-404a-8dfb-055424420fe3.docx" TargetMode="External"/><Relationship Id="rId38" Type="http://schemas.openxmlformats.org/officeDocument/2006/relationships/hyperlink" Target="consultantplus://offline/ref=EC63E7DD38547ACE9CE644C9070AEA1181F4CFE665D5374A90881A251F3DA4ABD37F68C3C81F1E5CDE6A513CA6C58BDA1BN51EJ" TargetMode="External"/><Relationship Id="rId46" Type="http://schemas.openxmlformats.org/officeDocument/2006/relationships/hyperlink" Target="file:///C:\content\act\cd0f7e47-48e9-4653-9f12-14cbbd55446e.doc" TargetMode="External"/><Relationship Id="rId59" Type="http://schemas.openxmlformats.org/officeDocument/2006/relationships/hyperlink" Target="file:///C:\content\act\f37cb28c-c756-4bf5-9731-1764909e9547.docx" TargetMode="External"/><Relationship Id="rId67" Type="http://schemas.openxmlformats.org/officeDocument/2006/relationships/hyperlink" Target="file:///\\12.10.1.199\content\act\9b006596-f3e2-48f0-9813-aaa18744d927.html" TargetMode="External"/><Relationship Id="rId20" Type="http://schemas.openxmlformats.org/officeDocument/2006/relationships/hyperlink" Target="file:///\\12.10.1.199\content\act\1d7df3c4-c377-4240-9122-8e4e756f77bb.html" TargetMode="External"/><Relationship Id="rId41" Type="http://schemas.openxmlformats.org/officeDocument/2006/relationships/hyperlink" Target="file:///\\12.10.1.199\content\act\bba0bfb1-06c7-4e50-a8d3-fe1045784bf1.html" TargetMode="External"/><Relationship Id="rId54" Type="http://schemas.openxmlformats.org/officeDocument/2006/relationships/hyperlink" Target="file:///C:\content\act\bba0bfb1-06c7-4e50-a8d3-fe1045784bf1.html" TargetMode="External"/><Relationship Id="rId62" Type="http://schemas.openxmlformats.org/officeDocument/2006/relationships/hyperlink" Target="file:///C:\content\act\14f79f23-26a1-4aac-9064-101f96742a57.html"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1C41F-9822-4D98-A321-6C550691FA62}">
  <ds:schemaRefs>
    <ds:schemaRef ds:uri="http://schemas.openxmlformats.org/officeDocument/2006/bibliography"/>
  </ds:schemaRefs>
</ds:datastoreItem>
</file>

<file path=customXml/itemProps2.xml><?xml version="1.0" encoding="utf-8"?>
<ds:datastoreItem xmlns:ds="http://schemas.openxmlformats.org/officeDocument/2006/customXml" ds:itemID="{3F39D74F-022A-471F-8DB6-F7C2602A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26</Pages>
  <Words>13237</Words>
  <Characters>75451</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г.Ханты-Мансийск</Company>
  <LinksUpToDate>false</LinksUpToDate>
  <CharactersWithSpaces>88511</CharactersWithSpaces>
  <SharedDoc>false</SharedDoc>
  <HLinks>
    <vt:vector size="276" baseType="variant">
      <vt:variant>
        <vt:i4>2490368</vt:i4>
      </vt:variant>
      <vt:variant>
        <vt:i4>135</vt:i4>
      </vt:variant>
      <vt:variant>
        <vt:i4>0</vt:i4>
      </vt:variant>
      <vt:variant>
        <vt:i4>5</vt:i4>
      </vt:variant>
      <vt:variant>
        <vt:lpwstr>\\12.10.1.199\content\act\5854b5a9-5430-4e50-8455-009b1ff390bd.doc</vt:lpwstr>
      </vt:variant>
      <vt:variant>
        <vt:lpwstr/>
      </vt:variant>
      <vt:variant>
        <vt:i4>2490397</vt:i4>
      </vt:variant>
      <vt:variant>
        <vt:i4>132</vt:i4>
      </vt:variant>
      <vt:variant>
        <vt:i4>0</vt:i4>
      </vt:variant>
      <vt:variant>
        <vt:i4>5</vt:i4>
      </vt:variant>
      <vt:variant>
        <vt:lpwstr>\\12.10.1.199\content\act\9b006596-f3e2-48f0-9813-aaa18744d927.html</vt:lpwstr>
      </vt:variant>
      <vt:variant>
        <vt:lpwstr/>
      </vt:variant>
      <vt:variant>
        <vt:i4>2359319</vt:i4>
      </vt:variant>
      <vt:variant>
        <vt:i4>129</vt:i4>
      </vt:variant>
      <vt:variant>
        <vt:i4>0</vt:i4>
      </vt:variant>
      <vt:variant>
        <vt:i4>5</vt:i4>
      </vt:variant>
      <vt:variant>
        <vt:lpwstr>\\12.10.1.199\content\act\bba0bfb1-06c7-4e50-a8d3-fe1045784bf1.html</vt:lpwstr>
      </vt:variant>
      <vt:variant>
        <vt:lpwstr/>
      </vt:variant>
      <vt:variant>
        <vt:i4>7536714</vt:i4>
      </vt:variant>
      <vt:variant>
        <vt:i4>126</vt:i4>
      </vt:variant>
      <vt:variant>
        <vt:i4>0</vt:i4>
      </vt:variant>
      <vt:variant>
        <vt:i4>5</vt:i4>
      </vt:variant>
      <vt:variant>
        <vt:lpwstr>\\12.10.1.199\content\act\9e8a9094-7ca2-4741-8009-f7b13f1f5397.html</vt:lpwstr>
      </vt:variant>
      <vt:variant>
        <vt:lpwstr/>
      </vt:variant>
      <vt:variant>
        <vt:i4>2687061</vt:i4>
      </vt:variant>
      <vt:variant>
        <vt:i4>123</vt:i4>
      </vt:variant>
      <vt:variant>
        <vt:i4>0</vt:i4>
      </vt:variant>
      <vt:variant>
        <vt:i4>5</vt:i4>
      </vt:variant>
      <vt:variant>
        <vt:lpwstr>\\12.10.1.199\content\act\9aab523e-aad9-43d8-ada3-fbe646b0e2f8.doc</vt:lpwstr>
      </vt:variant>
      <vt:variant>
        <vt:lpwstr/>
      </vt:variant>
      <vt:variant>
        <vt:i4>2687061</vt:i4>
      </vt:variant>
      <vt:variant>
        <vt:i4>120</vt:i4>
      </vt:variant>
      <vt:variant>
        <vt:i4>0</vt:i4>
      </vt:variant>
      <vt:variant>
        <vt:i4>5</vt:i4>
      </vt:variant>
      <vt:variant>
        <vt:lpwstr>\\12.10.1.199\content\act\9aab523e-aad9-43d8-ada3-fbe646b0e2f8.doc</vt:lpwstr>
      </vt:variant>
      <vt:variant>
        <vt:lpwstr/>
      </vt:variant>
      <vt:variant>
        <vt:i4>7798793</vt:i4>
      </vt:variant>
      <vt:variant>
        <vt:i4>117</vt:i4>
      </vt:variant>
      <vt:variant>
        <vt:i4>0</vt:i4>
      </vt:variant>
      <vt:variant>
        <vt:i4>5</vt:i4>
      </vt:variant>
      <vt:variant>
        <vt:lpwstr>\\12.10.1.199\content\act\565643f5-bcb7-4a3c-95d1-575aff9eac03.doc</vt:lpwstr>
      </vt:variant>
      <vt:variant>
        <vt:lpwstr/>
      </vt:variant>
      <vt:variant>
        <vt:i4>4522073</vt:i4>
      </vt:variant>
      <vt:variant>
        <vt:i4>114</vt:i4>
      </vt:variant>
      <vt:variant>
        <vt:i4>0</vt:i4>
      </vt:variant>
      <vt:variant>
        <vt:i4>5</vt:i4>
      </vt:variant>
      <vt:variant>
        <vt:lpwstr>consultantplus://offline/ref=40F800CC09C4504A1744A2E7D3E0A9F515A17A0B2566CF3EE37D5B89EC3D3024D041D47541DC65D3E7FF93FDE9CAi4L</vt:lpwstr>
      </vt:variant>
      <vt:variant>
        <vt:lpwstr/>
      </vt:variant>
      <vt:variant>
        <vt:i4>1310720</vt:i4>
      </vt:variant>
      <vt:variant>
        <vt:i4>111</vt:i4>
      </vt:variant>
      <vt:variant>
        <vt:i4>0</vt:i4>
      </vt:variant>
      <vt:variant>
        <vt:i4>5</vt:i4>
      </vt:variant>
      <vt:variant>
        <vt:lpwstr>consultantplus://offline/ref=33E9BE345C87345F5D0BEF873193527C05336F8368521E9D266EEEBCFDEEFD18182391A56B41A36A4490734AD4DF858E4905777C43vAW8L</vt:lpwstr>
      </vt:variant>
      <vt:variant>
        <vt:lpwstr/>
      </vt:variant>
      <vt:variant>
        <vt:i4>2949171</vt:i4>
      </vt:variant>
      <vt:variant>
        <vt:i4>108</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105</vt:i4>
      </vt:variant>
      <vt:variant>
        <vt:i4>0</vt:i4>
      </vt:variant>
      <vt:variant>
        <vt:i4>5</vt:i4>
      </vt:variant>
      <vt:variant>
        <vt:lpwstr>consultantplus://offline/ref=8AC0BD87BAE8065E73106C10403CF92EA3E0BC20A3E9BE8576ACC955C7F87873269AA061642E2683nELBI</vt:lpwstr>
      </vt:variant>
      <vt:variant>
        <vt:lpwstr/>
      </vt:variant>
      <vt:variant>
        <vt:i4>3473430</vt:i4>
      </vt:variant>
      <vt:variant>
        <vt:i4>102</vt:i4>
      </vt:variant>
      <vt:variant>
        <vt:i4>0</vt:i4>
      </vt:variant>
      <vt:variant>
        <vt:i4>5</vt:i4>
      </vt:variant>
      <vt:variant>
        <vt:lpwstr>\\WIN-K62D85HMUER\content\act\bba0bfb1-06c7-4e50-a8d3-fe1045784bf1.html</vt:lpwstr>
      </vt:variant>
      <vt:variant>
        <vt:lpwstr/>
      </vt:variant>
      <vt:variant>
        <vt:i4>2818064</vt:i4>
      </vt:variant>
      <vt:variant>
        <vt:i4>99</vt:i4>
      </vt:variant>
      <vt:variant>
        <vt:i4>0</vt:i4>
      </vt:variant>
      <vt:variant>
        <vt:i4>5</vt:i4>
      </vt:variant>
      <vt:variant>
        <vt:lpwstr/>
      </vt:variant>
      <vt:variant>
        <vt:lpwstr>sub_1001</vt:lpwstr>
      </vt:variant>
      <vt:variant>
        <vt:i4>6225936</vt:i4>
      </vt:variant>
      <vt:variant>
        <vt:i4>96</vt:i4>
      </vt:variant>
      <vt:variant>
        <vt:i4>0</vt:i4>
      </vt:variant>
      <vt:variant>
        <vt:i4>5</vt:i4>
      </vt:variant>
      <vt:variant>
        <vt:lpwstr>\\12.10.1.199\..\..\..\..\..\content\act\cd0f7e47-48e9-4653-9f12-14cbbd55446e.doc</vt:lpwstr>
      </vt:variant>
      <vt:variant>
        <vt:lpwstr/>
      </vt:variant>
      <vt:variant>
        <vt:i4>7667781</vt:i4>
      </vt:variant>
      <vt:variant>
        <vt:i4>93</vt:i4>
      </vt:variant>
      <vt:variant>
        <vt:i4>0</vt:i4>
      </vt:variant>
      <vt:variant>
        <vt:i4>5</vt:i4>
      </vt:variant>
      <vt:variant>
        <vt:lpwstr>\\12.10.1.199\content\act\1d7df3c4-c377-4240-9122-8e4e756f77bb.html</vt:lpwstr>
      </vt:variant>
      <vt:variant>
        <vt:lpwstr/>
      </vt:variant>
      <vt:variant>
        <vt:i4>7602233</vt:i4>
      </vt:variant>
      <vt:variant>
        <vt:i4>90</vt:i4>
      </vt:variant>
      <vt:variant>
        <vt:i4>0</vt:i4>
      </vt:variant>
      <vt:variant>
        <vt:i4>5</vt:i4>
      </vt:variant>
      <vt:variant>
        <vt:lpwstr>consultantplus://offline/ref=67536F397EBC6CDA1E2B0AEB2A65CD4134B7A3DD7CB76288B67E55A31086420614353FE32B47B48E08C4272D792FDBE2767CF7232672E86DwEw3J</vt:lpwstr>
      </vt:variant>
      <vt:variant>
        <vt:lpwstr/>
      </vt:variant>
      <vt:variant>
        <vt:i4>7798793</vt:i4>
      </vt:variant>
      <vt:variant>
        <vt:i4>87</vt:i4>
      </vt:variant>
      <vt:variant>
        <vt:i4>0</vt:i4>
      </vt:variant>
      <vt:variant>
        <vt:i4>5</vt:i4>
      </vt:variant>
      <vt:variant>
        <vt:lpwstr>\\12.10.1.199\content\act\565643f5-bcb7-4a3c-95d1-575aff9eac03.doc</vt:lpwstr>
      </vt:variant>
      <vt:variant>
        <vt:lpwstr/>
      </vt:variant>
      <vt:variant>
        <vt:i4>2359319</vt:i4>
      </vt:variant>
      <vt:variant>
        <vt:i4>84</vt:i4>
      </vt:variant>
      <vt:variant>
        <vt:i4>0</vt:i4>
      </vt:variant>
      <vt:variant>
        <vt:i4>5</vt:i4>
      </vt:variant>
      <vt:variant>
        <vt:lpwstr>\\12.10.1.199\content\act\bba0bfb1-06c7-4e50-a8d3-fe1045784bf1.html</vt:lpwstr>
      </vt:variant>
      <vt:variant>
        <vt:lpwstr/>
      </vt:variant>
      <vt:variant>
        <vt:i4>8323074</vt:i4>
      </vt:variant>
      <vt:variant>
        <vt:i4>81</vt:i4>
      </vt:variant>
      <vt:variant>
        <vt:i4>0</vt:i4>
      </vt:variant>
      <vt:variant>
        <vt:i4>5</vt:i4>
      </vt:variant>
      <vt:variant>
        <vt:lpwstr>\\12.10.1.199\content\act\0abf933b-13ff-4183-abcd-0e07432c051b.docx</vt:lpwstr>
      </vt:variant>
      <vt:variant>
        <vt:lpwstr/>
      </vt:variant>
      <vt:variant>
        <vt:i4>7536647</vt:i4>
      </vt:variant>
      <vt:variant>
        <vt:i4>78</vt:i4>
      </vt:variant>
      <vt:variant>
        <vt:i4>0</vt:i4>
      </vt:variant>
      <vt:variant>
        <vt:i4>5</vt:i4>
      </vt:variant>
      <vt:variant>
        <vt:lpwstr>\\12.10.1.199\content\act\b5602298-2da6-408a-87c3-42e91213d155.doc</vt:lpwstr>
      </vt:variant>
      <vt:variant>
        <vt:lpwstr/>
      </vt:variant>
      <vt:variant>
        <vt:i4>4718685</vt:i4>
      </vt:variant>
      <vt:variant>
        <vt:i4>75</vt:i4>
      </vt:variant>
      <vt:variant>
        <vt:i4>0</vt:i4>
      </vt:variant>
      <vt:variant>
        <vt:i4>5</vt:i4>
      </vt:variant>
      <vt:variant>
        <vt:lpwstr>consultantplus://offline/ref=EC63E7DD38547ACE9CE644C9070AEA1181F4CFE665D5374A90881A251F3DA4ABD37F68C3C81F1E5CDE6A513CA6C58BDA1BN51EJ</vt:lpwstr>
      </vt:variant>
      <vt:variant>
        <vt:lpwstr/>
      </vt:variant>
      <vt:variant>
        <vt:i4>8323074</vt:i4>
      </vt:variant>
      <vt:variant>
        <vt:i4>72</vt:i4>
      </vt:variant>
      <vt:variant>
        <vt:i4>0</vt:i4>
      </vt:variant>
      <vt:variant>
        <vt:i4>5</vt:i4>
      </vt:variant>
      <vt:variant>
        <vt:lpwstr>\\12.10.1.199\content\act\0abf933b-13ff-4183-abcd-0e07432c051b.docx</vt:lpwstr>
      </vt:variant>
      <vt:variant>
        <vt:lpwstr/>
      </vt:variant>
      <vt:variant>
        <vt:i4>8192083</vt:i4>
      </vt:variant>
      <vt:variant>
        <vt:i4>69</vt:i4>
      </vt:variant>
      <vt:variant>
        <vt:i4>0</vt:i4>
      </vt:variant>
      <vt:variant>
        <vt:i4>5</vt:i4>
      </vt:variant>
      <vt:variant>
        <vt:lpwstr>\\12.10.1.199\content\act\c5986216-ccf6-48f9-b17e-f8b57bd59d10.doc</vt:lpwstr>
      </vt:variant>
      <vt:variant>
        <vt:lpwstr/>
      </vt:variant>
      <vt:variant>
        <vt:i4>4718685</vt:i4>
      </vt:variant>
      <vt:variant>
        <vt:i4>66</vt:i4>
      </vt:variant>
      <vt:variant>
        <vt:i4>0</vt:i4>
      </vt:variant>
      <vt:variant>
        <vt:i4>5</vt:i4>
      </vt:variant>
      <vt:variant>
        <vt:lpwstr>consultantplus://offline/ref=EC63E7DD38547ACE9CE644C9070AEA1181F4CFE665D5374A90881A251F3DA4ABD37F68C3C81F1E5CDE6A513CA6C58BDA1BN51EJ</vt:lpwstr>
      </vt:variant>
      <vt:variant>
        <vt:lpwstr/>
      </vt:variant>
      <vt:variant>
        <vt:i4>8323074</vt:i4>
      </vt:variant>
      <vt:variant>
        <vt:i4>63</vt:i4>
      </vt:variant>
      <vt:variant>
        <vt:i4>0</vt:i4>
      </vt:variant>
      <vt:variant>
        <vt:i4>5</vt:i4>
      </vt:variant>
      <vt:variant>
        <vt:lpwstr>\\12.10.1.199\content\act\0abf933b-13ff-4183-abcd-0e07432c051b.docx</vt:lpwstr>
      </vt:variant>
      <vt:variant>
        <vt:lpwstr/>
      </vt:variant>
      <vt:variant>
        <vt:i4>2097245</vt:i4>
      </vt:variant>
      <vt:variant>
        <vt:i4>60</vt:i4>
      </vt:variant>
      <vt:variant>
        <vt:i4>0</vt:i4>
      </vt:variant>
      <vt:variant>
        <vt:i4>5</vt:i4>
      </vt:variant>
      <vt:variant>
        <vt:lpwstr>\\12.10.1.199\content\act\6b5f561f-2008-404a-8dfb-055424420fe3.docx</vt:lpwstr>
      </vt:variant>
      <vt:variant>
        <vt:lpwstr/>
      </vt:variant>
      <vt:variant>
        <vt:i4>4718685</vt:i4>
      </vt:variant>
      <vt:variant>
        <vt:i4>57</vt:i4>
      </vt:variant>
      <vt:variant>
        <vt:i4>0</vt:i4>
      </vt:variant>
      <vt:variant>
        <vt:i4>5</vt:i4>
      </vt:variant>
      <vt:variant>
        <vt:lpwstr>consultantplus://offline/ref=EC63E7DD38547ACE9CE644C9070AEA1181F4CFE665D5374A90881A251F3DA4ABD37F68C3C81F1E5CDE6A513CA6C58BDA1BN51EJ</vt:lpwstr>
      </vt:variant>
      <vt:variant>
        <vt:lpwstr/>
      </vt:variant>
      <vt:variant>
        <vt:i4>8323074</vt:i4>
      </vt:variant>
      <vt:variant>
        <vt:i4>54</vt:i4>
      </vt:variant>
      <vt:variant>
        <vt:i4>0</vt:i4>
      </vt:variant>
      <vt:variant>
        <vt:i4>5</vt:i4>
      </vt:variant>
      <vt:variant>
        <vt:lpwstr>\\12.10.1.199\content\act\0abf933b-13ff-4183-abcd-0e07432c051b.docx</vt:lpwstr>
      </vt:variant>
      <vt:variant>
        <vt:lpwstr/>
      </vt:variant>
      <vt:variant>
        <vt:i4>2490376</vt:i4>
      </vt:variant>
      <vt:variant>
        <vt:i4>51</vt:i4>
      </vt:variant>
      <vt:variant>
        <vt:i4>0</vt:i4>
      </vt:variant>
      <vt:variant>
        <vt:i4>5</vt:i4>
      </vt:variant>
      <vt:variant>
        <vt:lpwstr>\\12.10.1.199\content\act\8e4f491a-98ab-4374-9718-73c4cdedb3e5.docx</vt:lpwstr>
      </vt:variant>
      <vt:variant>
        <vt:lpwstr/>
      </vt:variant>
      <vt:variant>
        <vt:i4>4718685</vt:i4>
      </vt:variant>
      <vt:variant>
        <vt:i4>48</vt:i4>
      </vt:variant>
      <vt:variant>
        <vt:i4>0</vt:i4>
      </vt:variant>
      <vt:variant>
        <vt:i4>5</vt:i4>
      </vt:variant>
      <vt:variant>
        <vt:lpwstr>consultantplus://offline/ref=EC63E7DD38547ACE9CE644C9070AEA1181F4CFE665D5374A90881A251F3DA4ABD37F68C3C81F1E5CDE6A513CA6C58BDA1BN51EJ</vt:lpwstr>
      </vt:variant>
      <vt:variant>
        <vt:lpwstr/>
      </vt:variant>
      <vt:variant>
        <vt:i4>8323074</vt:i4>
      </vt:variant>
      <vt:variant>
        <vt:i4>45</vt:i4>
      </vt:variant>
      <vt:variant>
        <vt:i4>0</vt:i4>
      </vt:variant>
      <vt:variant>
        <vt:i4>5</vt:i4>
      </vt:variant>
      <vt:variant>
        <vt:lpwstr>\\12.10.1.199\content\act\0abf933b-13ff-4183-abcd-0e07432c051b.docx</vt:lpwstr>
      </vt:variant>
      <vt:variant>
        <vt:lpwstr/>
      </vt:variant>
      <vt:variant>
        <vt:i4>2359379</vt:i4>
      </vt:variant>
      <vt:variant>
        <vt:i4>42</vt:i4>
      </vt:variant>
      <vt:variant>
        <vt:i4>0</vt:i4>
      </vt:variant>
      <vt:variant>
        <vt:i4>5</vt:i4>
      </vt:variant>
      <vt:variant>
        <vt:lpwstr>\\12.10.1.199\content\act\4d577bba-2ade-4dc7-ad50-dcd850a84eb8.docx</vt:lpwstr>
      </vt:variant>
      <vt:variant>
        <vt:lpwstr/>
      </vt:variant>
      <vt:variant>
        <vt:i4>4718685</vt:i4>
      </vt:variant>
      <vt:variant>
        <vt:i4>39</vt:i4>
      </vt:variant>
      <vt:variant>
        <vt:i4>0</vt:i4>
      </vt:variant>
      <vt:variant>
        <vt:i4>5</vt:i4>
      </vt:variant>
      <vt:variant>
        <vt:lpwstr>consultantplus://offline/ref=EC63E7DD38547ACE9CE644C9070AEA1181F4CFE665D5374A90881A251F3DA4ABD37F68C3C81F1E5CDE6A513CA6C58BDA1BN51EJ</vt:lpwstr>
      </vt:variant>
      <vt:variant>
        <vt:lpwstr/>
      </vt:variant>
      <vt:variant>
        <vt:i4>8323074</vt:i4>
      </vt:variant>
      <vt:variant>
        <vt:i4>36</vt:i4>
      </vt:variant>
      <vt:variant>
        <vt:i4>0</vt:i4>
      </vt:variant>
      <vt:variant>
        <vt:i4>5</vt:i4>
      </vt:variant>
      <vt:variant>
        <vt:lpwstr>\\12.10.1.199\content\act\0abf933b-13ff-4183-abcd-0e07432c051b.docx</vt:lpwstr>
      </vt:variant>
      <vt:variant>
        <vt:lpwstr/>
      </vt:variant>
      <vt:variant>
        <vt:i4>4718685</vt:i4>
      </vt:variant>
      <vt:variant>
        <vt:i4>33</vt:i4>
      </vt:variant>
      <vt:variant>
        <vt:i4>0</vt:i4>
      </vt:variant>
      <vt:variant>
        <vt:i4>5</vt:i4>
      </vt:variant>
      <vt:variant>
        <vt:lpwstr>consultantplus://offline/ref=EC63E7DD38547ACE9CE644C9070AEA1181F4CFE665D5374A90881A251F3DA4ABD37F68C3C81F1E5CDE6A513CA6C58BDA1BN51EJ</vt:lpwstr>
      </vt:variant>
      <vt:variant>
        <vt:lpwstr/>
      </vt:variant>
      <vt:variant>
        <vt:i4>2949218</vt:i4>
      </vt:variant>
      <vt:variant>
        <vt:i4>30</vt:i4>
      </vt:variant>
      <vt:variant>
        <vt:i4>0</vt:i4>
      </vt:variant>
      <vt:variant>
        <vt:i4>5</vt:i4>
      </vt:variant>
      <vt:variant>
        <vt:lpwstr>consultantplus://offline/ref=EC63E7DD38547ACE9CE644C9070AEA1181F4CFE665D53D4B938D1A251F3DA4ABD37F68C3DA1F4650DE6B4F3DA2D0DD8B5D0A59EC36AE66C7DE427DE2NB1BJ</vt:lpwstr>
      </vt:variant>
      <vt:variant>
        <vt:lpwstr/>
      </vt:variant>
      <vt:variant>
        <vt:i4>2424912</vt:i4>
      </vt:variant>
      <vt:variant>
        <vt:i4>27</vt:i4>
      </vt:variant>
      <vt:variant>
        <vt:i4>0</vt:i4>
      </vt:variant>
      <vt:variant>
        <vt:i4>5</vt:i4>
      </vt:variant>
      <vt:variant>
        <vt:lpwstr>\\12.10.1.199\content\act\d959623c-f9dc-4383-b469-89011ff12a07.docx</vt:lpwstr>
      </vt:variant>
      <vt:variant>
        <vt:lpwstr/>
      </vt:variant>
      <vt:variant>
        <vt:i4>2949170</vt:i4>
      </vt:variant>
      <vt:variant>
        <vt:i4>24</vt:i4>
      </vt:variant>
      <vt:variant>
        <vt:i4>0</vt:i4>
      </vt:variant>
      <vt:variant>
        <vt:i4>5</vt:i4>
      </vt:variant>
      <vt:variant>
        <vt:lpwstr>consultantplus://offline/ref=EC63E7DD38547ACE9CE644C9070AEA1181F4CFE666DF324B99891A251F3DA4ABD37F68C3DA1F4650DE6B4F3FA1D0DD8B5D0A59EC36AE66C7DE427DE2NB1BJ</vt:lpwstr>
      </vt:variant>
      <vt:variant>
        <vt:lpwstr/>
      </vt:variant>
      <vt:variant>
        <vt:i4>7667781</vt:i4>
      </vt:variant>
      <vt:variant>
        <vt:i4>21</vt:i4>
      </vt:variant>
      <vt:variant>
        <vt:i4>0</vt:i4>
      </vt:variant>
      <vt:variant>
        <vt:i4>5</vt:i4>
      </vt:variant>
      <vt:variant>
        <vt:lpwstr>\\12.10.1.199\content\act\1d7df3c4-c377-4240-9122-8e4e756f77bb.html</vt:lpwstr>
      </vt:variant>
      <vt:variant>
        <vt:lpwstr/>
      </vt:variant>
      <vt:variant>
        <vt:i4>7667810</vt:i4>
      </vt:variant>
      <vt:variant>
        <vt:i4>18</vt:i4>
      </vt:variant>
      <vt:variant>
        <vt:i4>0</vt:i4>
      </vt:variant>
      <vt:variant>
        <vt:i4>5</vt:i4>
      </vt:variant>
      <vt:variant>
        <vt:lpwstr>consultantplus://offline/ref=EC63E7DD38547ACE9CE65AC41166BD1E84FB96EC6ED53E15CCDF1C72406DA2FE933F6E96995B4A56DB601B6DE48E84DA184154EA29B266C3NC11J</vt:lpwstr>
      </vt:variant>
      <vt:variant>
        <vt:lpwstr/>
      </vt:variant>
      <vt:variant>
        <vt:i4>2359319</vt:i4>
      </vt:variant>
      <vt:variant>
        <vt:i4>15</vt:i4>
      </vt:variant>
      <vt:variant>
        <vt:i4>0</vt:i4>
      </vt:variant>
      <vt:variant>
        <vt:i4>5</vt:i4>
      </vt:variant>
      <vt:variant>
        <vt:lpwstr>\\12.10.1.199\content\act\bba0bfb1-06c7-4e50-a8d3-fe1045784bf1.html</vt:lpwstr>
      </vt:variant>
      <vt:variant>
        <vt:lpwstr/>
      </vt:variant>
      <vt:variant>
        <vt:i4>2752537</vt:i4>
      </vt:variant>
      <vt:variant>
        <vt:i4>12</vt:i4>
      </vt:variant>
      <vt:variant>
        <vt:i4>0</vt:i4>
      </vt:variant>
      <vt:variant>
        <vt:i4>5</vt:i4>
      </vt:variant>
      <vt:variant>
        <vt:lpwstr>\\12.10.1.199\content\act\96e20c02-1b12-465a-b64c-24aa92270007.html</vt:lpwstr>
      </vt:variant>
      <vt:variant>
        <vt:lpwstr/>
      </vt:variant>
      <vt:variant>
        <vt:i4>7798854</vt:i4>
      </vt:variant>
      <vt:variant>
        <vt:i4>9</vt:i4>
      </vt:variant>
      <vt:variant>
        <vt:i4>0</vt:i4>
      </vt:variant>
      <vt:variant>
        <vt:i4>5</vt:i4>
      </vt:variant>
      <vt:variant>
        <vt:lpwstr>\\12.10.1.199\content\act\387507c3-b80d-4c0d-9291-8cdc81673f2b.html</vt:lpwstr>
      </vt:variant>
      <vt:variant>
        <vt:lpwstr/>
      </vt:variant>
      <vt:variant>
        <vt:i4>7798793</vt:i4>
      </vt:variant>
      <vt:variant>
        <vt:i4>6</vt:i4>
      </vt:variant>
      <vt:variant>
        <vt:i4>0</vt:i4>
      </vt:variant>
      <vt:variant>
        <vt:i4>5</vt:i4>
      </vt:variant>
      <vt:variant>
        <vt:lpwstr>\\12.10.1.199\content\act\565643f5-bcb7-4a3c-95d1-575aff9eac03.doc</vt:lpwstr>
      </vt:variant>
      <vt:variant>
        <vt:lpwstr/>
      </vt:variant>
      <vt:variant>
        <vt:i4>2687061</vt:i4>
      </vt:variant>
      <vt:variant>
        <vt:i4>3</vt:i4>
      </vt:variant>
      <vt:variant>
        <vt:i4>0</vt:i4>
      </vt:variant>
      <vt:variant>
        <vt:i4>5</vt:i4>
      </vt:variant>
      <vt:variant>
        <vt:lpwstr>\\12.10.1.199\content\act\9aab523e-aad9-43d8-ada3-fbe646b0e2f8.doc</vt:lpwstr>
      </vt:variant>
      <vt:variant>
        <vt:lpwstr/>
      </vt:variant>
      <vt:variant>
        <vt:i4>2949218</vt:i4>
      </vt:variant>
      <vt:variant>
        <vt:i4>0</vt:i4>
      </vt:variant>
      <vt:variant>
        <vt:i4>0</vt:i4>
      </vt:variant>
      <vt:variant>
        <vt:i4>5</vt:i4>
      </vt:variant>
      <vt:variant>
        <vt:lpwstr>consultantplus://offline/ref=EC63E7DD38547ACE9CE644C9070AEA1181F4CFE665D53D4B938D1A251F3DA4ABD37F68C3DA1F4650DE6B4F3DA2D0DD8B5D0A59EC36AE66C7DE427DE2NB1BJ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Шадрина Алеся Владимировна</dc:creator>
  <cp:lastModifiedBy>Пользователь</cp:lastModifiedBy>
  <cp:revision>2</cp:revision>
  <cp:lastPrinted>2021-10-05T07:30:00Z</cp:lastPrinted>
  <dcterms:created xsi:type="dcterms:W3CDTF">2022-12-23T12:41:00Z</dcterms:created>
  <dcterms:modified xsi:type="dcterms:W3CDTF">2022-12-23T12:41:00Z</dcterms:modified>
</cp:coreProperties>
</file>