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0C75CF" w:rsidRDefault="00906CF6" w:rsidP="0028637F">
      <w:pPr>
        <w:pStyle w:val="2"/>
        <w:rPr>
          <w:kern w:val="32"/>
          <w:szCs w:val="30"/>
        </w:rPr>
      </w:pPr>
      <w:r w:rsidRPr="000C75CF">
        <w:rPr>
          <w:kern w:val="32"/>
          <w:szCs w:val="30"/>
        </w:rPr>
        <w:t>АДМИНИСТРАЦИЯ БЕРЕЗОВСКОГО РАЙОНА</w:t>
      </w:r>
    </w:p>
    <w:p w:rsidR="00906CF6" w:rsidRPr="000C75CF" w:rsidRDefault="00906CF6" w:rsidP="0028637F">
      <w:pPr>
        <w:pStyle w:val="2"/>
        <w:rPr>
          <w:kern w:val="32"/>
          <w:szCs w:val="30"/>
        </w:rPr>
      </w:pPr>
      <w:r w:rsidRPr="000C75CF">
        <w:rPr>
          <w:kern w:val="32"/>
          <w:szCs w:val="30"/>
        </w:rPr>
        <w:t>ХАНТЫ-МАНСИЙСКОГО АВТОНОМНОГО ОКРУГА - ЮГРЫ</w:t>
      </w:r>
    </w:p>
    <w:p w:rsidR="00906CF6" w:rsidRPr="000C75CF" w:rsidRDefault="00906CF6" w:rsidP="0028637F">
      <w:pPr>
        <w:pStyle w:val="2"/>
        <w:rPr>
          <w:szCs w:val="30"/>
        </w:rPr>
      </w:pPr>
    </w:p>
    <w:p w:rsidR="00906CF6" w:rsidRPr="000C75CF" w:rsidRDefault="00906CF6" w:rsidP="0028637F">
      <w:pPr>
        <w:pStyle w:val="2"/>
        <w:rPr>
          <w:kern w:val="32"/>
          <w:szCs w:val="30"/>
        </w:rPr>
      </w:pPr>
      <w:r w:rsidRPr="000C75CF">
        <w:rPr>
          <w:kern w:val="32"/>
          <w:szCs w:val="30"/>
        </w:rPr>
        <w:t>ПОСТАНОВЛЕНИЕ</w:t>
      </w:r>
    </w:p>
    <w:p w:rsidR="00906CF6" w:rsidRPr="00AE5A8A" w:rsidRDefault="00906CF6" w:rsidP="00AE5A8A">
      <w:pPr>
        <w:ind w:left="567" w:firstLine="0"/>
      </w:pPr>
    </w:p>
    <w:p w:rsidR="00AE5A8A" w:rsidRPr="00AE5A8A" w:rsidRDefault="00AE5A8A" w:rsidP="00AE5A8A">
      <w:pPr>
        <w:ind w:left="567" w:firstLine="0"/>
      </w:pPr>
    </w:p>
    <w:p w:rsidR="00906CF6" w:rsidRPr="00AE5A8A" w:rsidRDefault="0010388E" w:rsidP="0028637F">
      <w:pPr>
        <w:tabs>
          <w:tab w:val="center" w:pos="9072"/>
        </w:tabs>
        <w:ind w:firstLine="0"/>
      </w:pPr>
      <w:r w:rsidRPr="00AE5A8A">
        <w:t>о</w:t>
      </w:r>
      <w:r w:rsidR="00906CF6" w:rsidRPr="00AE5A8A">
        <w:t>т</w:t>
      </w:r>
      <w:r w:rsidRPr="00AE5A8A">
        <w:t xml:space="preserve"> 15.06.2015</w:t>
      </w:r>
      <w:r w:rsidR="0028637F">
        <w:tab/>
      </w:r>
      <w:r w:rsidR="00624863" w:rsidRPr="00AE5A8A">
        <w:t xml:space="preserve">№ </w:t>
      </w:r>
      <w:r w:rsidRPr="00AE5A8A">
        <w:t>716</w:t>
      </w:r>
    </w:p>
    <w:p w:rsidR="00906CF6" w:rsidRPr="00AE5A8A" w:rsidRDefault="00906CF6" w:rsidP="0028637F">
      <w:pPr>
        <w:ind w:firstLine="0"/>
      </w:pPr>
      <w:r w:rsidRPr="00AE5A8A">
        <w:t>пгт. Березово</w:t>
      </w:r>
    </w:p>
    <w:p w:rsidR="00AE5A8A" w:rsidRPr="00AE5A8A" w:rsidRDefault="00AE5A8A" w:rsidP="00AE5A8A">
      <w:pPr>
        <w:ind w:left="567" w:firstLine="0"/>
      </w:pPr>
    </w:p>
    <w:p w:rsidR="0010388E" w:rsidRPr="00AE5A8A" w:rsidRDefault="0010388E" w:rsidP="00AE5A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E5A8A">
        <w:rPr>
          <w:rFonts w:cs="Arial"/>
          <w:b/>
          <w:bCs/>
          <w:kern w:val="28"/>
          <w:sz w:val="32"/>
          <w:szCs w:val="32"/>
        </w:rPr>
        <w:t>Об утверждении Порядка определения</w:t>
      </w:r>
      <w:r w:rsidR="00624863" w:rsidRPr="00AE5A8A">
        <w:rPr>
          <w:rFonts w:cs="Arial"/>
          <w:b/>
          <w:bCs/>
          <w:kern w:val="28"/>
          <w:sz w:val="32"/>
          <w:szCs w:val="32"/>
        </w:rPr>
        <w:t xml:space="preserve"> </w:t>
      </w:r>
      <w:r w:rsidRPr="00AE5A8A">
        <w:rPr>
          <w:rFonts w:cs="Arial"/>
          <w:b/>
          <w:bCs/>
          <w:kern w:val="28"/>
          <w:sz w:val="32"/>
          <w:szCs w:val="32"/>
        </w:rPr>
        <w:t xml:space="preserve">цены земельных участков, находящихся </w:t>
      </w:r>
      <w:r w:rsidR="00A73880">
        <w:rPr>
          <w:rFonts w:cs="Arial"/>
          <w:b/>
          <w:bCs/>
          <w:kern w:val="28"/>
          <w:sz w:val="32"/>
          <w:szCs w:val="32"/>
        </w:rPr>
        <w:t>в собственности муниципального образования Березовский район, в собственности муниципального образования городское поселение Березово</w:t>
      </w:r>
      <w:r w:rsidRPr="00AE5A8A">
        <w:rPr>
          <w:rFonts w:cs="Arial"/>
          <w:b/>
          <w:bCs/>
          <w:kern w:val="28"/>
          <w:sz w:val="32"/>
          <w:szCs w:val="32"/>
        </w:rPr>
        <w:t>,</w:t>
      </w:r>
      <w:r w:rsidR="00624863" w:rsidRPr="00AE5A8A">
        <w:rPr>
          <w:rFonts w:cs="Arial"/>
          <w:b/>
          <w:bCs/>
          <w:kern w:val="28"/>
          <w:sz w:val="32"/>
          <w:szCs w:val="32"/>
        </w:rPr>
        <w:t xml:space="preserve"> </w:t>
      </w:r>
      <w:r w:rsidRPr="00AE5A8A">
        <w:rPr>
          <w:rFonts w:cs="Arial"/>
          <w:b/>
          <w:bCs/>
          <w:kern w:val="28"/>
          <w:sz w:val="32"/>
          <w:szCs w:val="32"/>
        </w:rPr>
        <w:t>и их оплаты</w:t>
      </w:r>
    </w:p>
    <w:p w:rsidR="0010388E" w:rsidRDefault="0010388E" w:rsidP="00AE5A8A"/>
    <w:p w:rsidR="00BF3591" w:rsidRDefault="00BF3591" w:rsidP="00AE5A8A">
      <w:r>
        <w:t>(с изменениями</w:t>
      </w:r>
      <w:r w:rsidR="0028637F">
        <w:t>,</w:t>
      </w:r>
      <w:r>
        <w:t xml:space="preserve"> внесенными постановлением Администрации </w:t>
      </w:r>
      <w:hyperlink r:id="rId7" w:tgtFrame="ChangingDocument" w:tooltip="О внесении изменения в приложение к постановлению администрации Березовского района от 15.06.2015 № 716 " w:history="1">
        <w:r w:rsidRPr="00BF3591">
          <w:rPr>
            <w:rStyle w:val="a5"/>
          </w:rPr>
          <w:t>от 16.11.2015</w:t>
        </w:r>
        <w:r w:rsidR="000C75CF">
          <w:rPr>
            <w:rStyle w:val="a5"/>
          </w:rPr>
          <w:t xml:space="preserve">                </w:t>
        </w:r>
        <w:r w:rsidRPr="00BF3591">
          <w:rPr>
            <w:rStyle w:val="a5"/>
          </w:rPr>
          <w:t xml:space="preserve"> № 1323</w:t>
        </w:r>
      </w:hyperlink>
      <w:r>
        <w:t>)</w:t>
      </w:r>
    </w:p>
    <w:p w:rsidR="00D77C74" w:rsidRDefault="00D77C74" w:rsidP="00AE5A8A">
      <w:r>
        <w:t>(с изменениями</w:t>
      </w:r>
      <w:r w:rsidR="0028637F">
        <w:t>,</w:t>
      </w:r>
      <w:r>
        <w:t xml:space="preserve"> внесенными постановлением Администрации </w:t>
      </w:r>
      <w:hyperlink r:id="rId8" w:tgtFrame="ChangingDocument" w:history="1">
        <w:r w:rsidRPr="00D77C74">
          <w:rPr>
            <w:rStyle w:val="a5"/>
          </w:rPr>
          <w:t xml:space="preserve">от 05.12.2016 </w:t>
        </w:r>
        <w:r w:rsidR="000C75CF">
          <w:rPr>
            <w:rStyle w:val="a5"/>
          </w:rPr>
          <w:t xml:space="preserve">           </w:t>
        </w:r>
        <w:r w:rsidRPr="00D77C74">
          <w:rPr>
            <w:rStyle w:val="a5"/>
          </w:rPr>
          <w:t>№ 939</w:t>
        </w:r>
      </w:hyperlink>
      <w:r>
        <w:t>)</w:t>
      </w:r>
    </w:p>
    <w:p w:rsidR="004F1A01" w:rsidRDefault="004F1A01" w:rsidP="00AE5A8A">
      <w:r>
        <w:t>(с изменениями</w:t>
      </w:r>
      <w:r w:rsidR="0028637F">
        <w:t>,</w:t>
      </w:r>
      <w:r>
        <w:t xml:space="preserve"> внесенными постановлением Администрации </w:t>
      </w:r>
      <w:hyperlink r:id="rId9" w:tgtFrame="ChangingDocument" w:tooltip="О внесении изменения в приложение к постановлению администрации Березовского района от 15.06.2015 № 716 " w:history="1">
        <w:r w:rsidRPr="004F1A01">
          <w:rPr>
            <w:rStyle w:val="a5"/>
          </w:rPr>
          <w:t xml:space="preserve">от 26.01.2018 </w:t>
        </w:r>
        <w:r w:rsidR="000C75CF">
          <w:rPr>
            <w:rStyle w:val="a5"/>
          </w:rPr>
          <w:t xml:space="preserve">            </w:t>
        </w:r>
        <w:r w:rsidRPr="004F1A01">
          <w:rPr>
            <w:rStyle w:val="a5"/>
          </w:rPr>
          <w:t>№ 77</w:t>
        </w:r>
      </w:hyperlink>
      <w:r>
        <w:t>)</w:t>
      </w:r>
    </w:p>
    <w:p w:rsidR="006B781F" w:rsidRDefault="006B781F" w:rsidP="00AE5A8A">
      <w:r>
        <w:t>(с изменениями</w:t>
      </w:r>
      <w:r w:rsidR="0028637F">
        <w:t>,</w:t>
      </w:r>
      <w:r>
        <w:t xml:space="preserve"> внесенными постановлением Администрации </w:t>
      </w:r>
      <w:hyperlink r:id="rId10" w:tgtFrame="ChangingDocument" w:tooltip="О внесении изменения в приложение к постановлению администрации Березовского района от 15.06.2015 № 716 " w:history="1">
        <w:r w:rsidRPr="006B781F">
          <w:rPr>
            <w:rStyle w:val="a5"/>
          </w:rPr>
          <w:t xml:space="preserve">от 28.04.2018 </w:t>
        </w:r>
        <w:r w:rsidR="000C75CF">
          <w:rPr>
            <w:rStyle w:val="a5"/>
          </w:rPr>
          <w:t xml:space="preserve">            </w:t>
        </w:r>
        <w:r w:rsidRPr="006B781F">
          <w:rPr>
            <w:rStyle w:val="a5"/>
          </w:rPr>
          <w:t>№ 349</w:t>
        </w:r>
      </w:hyperlink>
      <w:r>
        <w:t>)</w:t>
      </w:r>
    </w:p>
    <w:p w:rsidR="00BF3591" w:rsidRDefault="00A75DFF" w:rsidP="00AE5A8A">
      <w:r>
        <w:t xml:space="preserve">(с изменениями, внесенными постановлением Администрации </w:t>
      </w:r>
      <w:hyperlink r:id="rId11" w:tooltip="постановление от 30.12.2019 0:00:00 №1548 Администрация Березовского района&#10;&#10;О внесении изменений в приложение к постановлению администрации Березовского района от 15.06.2015 № 716 «Об утверждении Порядка определения цены земельных участков, находящихся в собственности Березовского района, и их оплаты»&#10;" w:history="1">
        <w:r w:rsidRPr="00A75DFF">
          <w:rPr>
            <w:rStyle w:val="a5"/>
          </w:rPr>
          <w:t xml:space="preserve">от 30.12.2019 </w:t>
        </w:r>
        <w:r w:rsidR="000C75CF">
          <w:rPr>
            <w:rStyle w:val="a5"/>
          </w:rPr>
          <w:t xml:space="preserve">          </w:t>
        </w:r>
        <w:r w:rsidRPr="00A75DFF">
          <w:rPr>
            <w:rStyle w:val="a5"/>
          </w:rPr>
          <w:t>№ 1548</w:t>
        </w:r>
      </w:hyperlink>
      <w:r>
        <w:t>)</w:t>
      </w:r>
    </w:p>
    <w:p w:rsidR="009521B9" w:rsidRDefault="009521B9" w:rsidP="009521B9">
      <w:r w:rsidRPr="00AB1C4F">
        <w:t xml:space="preserve">(с изменениями, внесенными постановлением Администрации </w:t>
      </w:r>
      <w:hyperlink r:id="rId12" w:tooltip="постановление от 10.06.2021 16:38:37 №632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Березовского района, и их оплаты»&#10;" w:history="1">
        <w:r w:rsidRPr="00AB1C4F">
          <w:rPr>
            <w:rStyle w:val="a5"/>
          </w:rPr>
          <w:t xml:space="preserve">от 10.06.2021 </w:t>
        </w:r>
        <w:r w:rsidR="000C75CF">
          <w:rPr>
            <w:rStyle w:val="a5"/>
          </w:rPr>
          <w:t xml:space="preserve">            </w:t>
        </w:r>
        <w:r w:rsidRPr="00AB1C4F">
          <w:rPr>
            <w:rStyle w:val="a5"/>
          </w:rPr>
          <w:t>№ 632</w:t>
        </w:r>
      </w:hyperlink>
      <w:r w:rsidRPr="00AB1C4F">
        <w:t>)</w:t>
      </w:r>
    </w:p>
    <w:p w:rsidR="006B6E6C" w:rsidRDefault="006B6E6C" w:rsidP="000C75CF">
      <w:r w:rsidRPr="00AB1C4F">
        <w:t>(с изменениями, внесенными постановлением Администрации</w:t>
      </w:r>
      <w:r>
        <w:t xml:space="preserve"> </w:t>
      </w:r>
      <w:hyperlink r:id="rId13" w:tooltip="постановление от 19.11.2021 0:00:00 №1329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муниципального образования Березовский район, в собственности муниципального образования городское поселение Березово, и их оплаты»&#10;" w:history="1">
        <w:r w:rsidRPr="006B6E6C">
          <w:rPr>
            <w:rStyle w:val="a5"/>
          </w:rPr>
          <w:t xml:space="preserve">от 19.11.2021 </w:t>
        </w:r>
        <w:r w:rsidR="000C75CF">
          <w:rPr>
            <w:rStyle w:val="a5"/>
          </w:rPr>
          <w:t xml:space="preserve">            </w:t>
        </w:r>
        <w:r w:rsidRPr="006B6E6C">
          <w:rPr>
            <w:rStyle w:val="a5"/>
          </w:rPr>
          <w:t>№ 1329</w:t>
        </w:r>
      </w:hyperlink>
      <w:r>
        <w:t>)</w:t>
      </w:r>
    </w:p>
    <w:p w:rsidR="009521B9" w:rsidRDefault="009521B9" w:rsidP="009521B9">
      <w:r>
        <w:t>(</w:t>
      </w:r>
      <w:r w:rsidR="000C75CF">
        <w:t>в</w:t>
      </w:r>
      <w:r w:rsidRPr="009521B9">
        <w:t xml:space="preserve"> заголовке, по всему тексту постановления и приложения к нему слова «</w:t>
      </w:r>
      <w:r w:rsidR="00A73880" w:rsidRPr="00A73880">
        <w:t>в собственности Березовского района</w:t>
      </w:r>
      <w:r w:rsidRPr="009521B9">
        <w:t>» замен</w:t>
      </w:r>
      <w:r>
        <w:t>ены</w:t>
      </w:r>
      <w:r w:rsidRPr="009521B9">
        <w:t xml:space="preserve"> словами «</w:t>
      </w:r>
      <w:r w:rsidR="00A73880">
        <w:t>в собственности муниципального образования Березовский район, в собственности муниципального образования городское поселение Березово</w:t>
      </w:r>
      <w:r w:rsidRPr="009521B9">
        <w:t xml:space="preserve">» </w:t>
      </w:r>
      <w:r w:rsidRPr="00AB1C4F">
        <w:t xml:space="preserve">постановлением Администрации </w:t>
      </w:r>
      <w:r w:rsidR="000C75CF">
        <w:t xml:space="preserve">                    </w:t>
      </w:r>
      <w:hyperlink r:id="rId14" w:tooltip="постановление от 10.06.2021 16:38:37 №632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Березовского района, и их оплаты»&#10;" w:history="1">
        <w:r w:rsidRPr="00AB1C4F">
          <w:rPr>
            <w:rStyle w:val="a5"/>
          </w:rPr>
          <w:t>от 10.06.2021 № 632</w:t>
        </w:r>
      </w:hyperlink>
      <w:r w:rsidRPr="00AB1C4F">
        <w:t>)</w:t>
      </w:r>
    </w:p>
    <w:p w:rsidR="009521B9" w:rsidRDefault="00C40D25" w:rsidP="00AE5A8A">
      <w:r w:rsidRPr="00AB1C4F">
        <w:t>(с изменениями, внесенными постановлением Администрации</w:t>
      </w:r>
      <w:r>
        <w:t xml:space="preserve"> </w:t>
      </w:r>
      <w:hyperlink r:id="rId15" w:tooltip="постановление от 14.02.2023 0:00:00 №83 Администрация Березовского района&#10;&#10;О внесении изменения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муниципального образования Березовский район, в собственности муниципального образования городское поселение Березово, и их оплаты»&#10;" w:history="1">
        <w:r w:rsidRPr="00C40D25">
          <w:rPr>
            <w:rStyle w:val="a5"/>
          </w:rPr>
          <w:t>от 14.02.2023                  № 83</w:t>
        </w:r>
      </w:hyperlink>
      <w:r>
        <w:t>)</w:t>
      </w:r>
    </w:p>
    <w:p w:rsidR="00C40D25" w:rsidRPr="00AE5A8A" w:rsidRDefault="00C40D25" w:rsidP="00AE5A8A"/>
    <w:p w:rsidR="00624863" w:rsidRPr="00AE5A8A" w:rsidRDefault="0010388E" w:rsidP="00AE5A8A">
      <w:r w:rsidRPr="00AE5A8A">
        <w:t xml:space="preserve">В соответствии с </w:t>
      </w:r>
      <w:hyperlink r:id="rId16" w:history="1">
        <w:r w:rsidR="00AE5A8A">
          <w:rPr>
            <w:rStyle w:val="a5"/>
          </w:rPr>
          <w:t>Земельным кодексом</w:t>
        </w:r>
      </w:hyperlink>
      <w:r w:rsidRPr="00AE5A8A">
        <w:t xml:space="preserve"> Российской Федерации, пунктом 6 статьи 41 </w:t>
      </w:r>
      <w:hyperlink r:id="rId17" w:history="1">
        <w:r w:rsidR="00AE5A8A">
          <w:rPr>
            <w:rStyle w:val="a5"/>
          </w:rPr>
          <w:t>Бюджетного кодекса</w:t>
        </w:r>
      </w:hyperlink>
      <w:r w:rsidRPr="00AE5A8A">
        <w:t xml:space="preserve"> Российской Федерации, </w:t>
      </w:r>
      <w:hyperlink r:id="rId18" w:tgtFrame="Logical" w:history="1">
        <w:r w:rsidRPr="00AE5A8A">
          <w:rPr>
            <w:rStyle w:val="a5"/>
          </w:rPr>
          <w:t>уставом</w:t>
        </w:r>
      </w:hyperlink>
      <w:r w:rsidRPr="00AE5A8A">
        <w:t xml:space="preserve"> Березовского района:</w:t>
      </w:r>
    </w:p>
    <w:p w:rsidR="0010388E" w:rsidRPr="00AE5A8A" w:rsidRDefault="0010388E" w:rsidP="00AE5A8A">
      <w:r w:rsidRPr="00AE5A8A">
        <w:t>1.</w:t>
      </w:r>
      <w:r w:rsidR="00AE5A8A">
        <w:t xml:space="preserve"> </w:t>
      </w:r>
      <w:r w:rsidRPr="00AE5A8A">
        <w:t xml:space="preserve">Утвердить Порядок определения цены продажи земельных участков, находящихся </w:t>
      </w:r>
      <w:r w:rsidR="00A73880">
        <w:t>в собственности муниципального образования Березовский район, в собственности муниципального образования городское поселение Березово</w:t>
      </w:r>
      <w:r w:rsidRPr="00AE5A8A">
        <w:t xml:space="preserve">, и их оплаты, согласно </w:t>
      </w:r>
      <w:hyperlink r:id="rId19" w:anchor="приложение" w:tgtFrame="Logical" w:tooltip="Об утверждении Порядка определения цены земельных участков, находящихся в собственности Березовского района, и их оплаты" w:history="1">
        <w:r w:rsidRPr="00255638">
          <w:rPr>
            <w:rStyle w:val="a5"/>
          </w:rPr>
          <w:t>приложению</w:t>
        </w:r>
      </w:hyperlink>
      <w:r w:rsidRPr="00AE5A8A">
        <w:t xml:space="preserve"> к настоящему постановлению.</w:t>
      </w:r>
    </w:p>
    <w:p w:rsidR="00624863" w:rsidRPr="00AE5A8A" w:rsidRDefault="0010388E" w:rsidP="00AE5A8A">
      <w:r w:rsidRPr="00AE5A8A">
        <w:t>2. Признать утратившими силу постановления администрации Березовского района:</w:t>
      </w:r>
    </w:p>
    <w:p w:rsidR="00624863" w:rsidRPr="00AE5A8A" w:rsidRDefault="0010388E" w:rsidP="00AE5A8A">
      <w:r w:rsidRPr="00AE5A8A">
        <w:t xml:space="preserve">- </w:t>
      </w:r>
      <w:hyperlink r:id="rId20" w:tgtFrame="Cancelling" w:tooltip="О порядке определения цены земельных участков находящихся в собственности Березовского района для целей продажи собственникам зданий, строений, сооружений, расположенных на этих земельных участках" w:history="1">
        <w:r w:rsidRPr="00AE5A8A">
          <w:rPr>
            <w:rStyle w:val="a5"/>
          </w:rPr>
          <w:t>от 12.02.2013</w:t>
        </w:r>
        <w:r w:rsidR="00624863" w:rsidRPr="00AE5A8A">
          <w:rPr>
            <w:rStyle w:val="a5"/>
          </w:rPr>
          <w:t xml:space="preserve"> № </w:t>
        </w:r>
        <w:r w:rsidRPr="00AE5A8A">
          <w:rPr>
            <w:rStyle w:val="a5"/>
          </w:rPr>
          <w:t>183</w:t>
        </w:r>
      </w:hyperlink>
      <w:r w:rsidRPr="00AE5A8A">
        <w:t xml:space="preserve"> </w:t>
      </w:r>
      <w:r w:rsidR="00624863" w:rsidRPr="00AE5A8A">
        <w:t>«</w:t>
      </w:r>
      <w:r w:rsidRPr="00AE5A8A">
        <w:t xml:space="preserve">О порядке определения цены земельных участков находящихся </w:t>
      </w:r>
      <w:r w:rsidR="00A73880">
        <w:t>в собственности муниципального образования Березовский район, в собственности муниципального образования городское поселение Березово</w:t>
      </w:r>
      <w:r w:rsidRPr="00AE5A8A">
        <w:t xml:space="preserve"> для целей продажи собственникам зданий, строений, сооружений, расположенных на этих земельных участках</w:t>
      </w:r>
      <w:r w:rsidR="00624863" w:rsidRPr="00AE5A8A">
        <w:t>»</w:t>
      </w:r>
      <w:r w:rsidRPr="00AE5A8A">
        <w:t>;</w:t>
      </w:r>
    </w:p>
    <w:p w:rsidR="00624863" w:rsidRPr="00AE5A8A" w:rsidRDefault="0010388E" w:rsidP="00AE5A8A">
      <w:r w:rsidRPr="00AE5A8A">
        <w:lastRenderedPageBreak/>
        <w:t xml:space="preserve">- </w:t>
      </w:r>
      <w:hyperlink r:id="rId21" w:tgtFrame="Cancelling" w:tooltip="О внесении изменений в постановление администрации Березовского района от 12 февраля 2013 года № 183 " w:history="1">
        <w:r w:rsidRPr="00AE5A8A">
          <w:rPr>
            <w:rStyle w:val="a5"/>
          </w:rPr>
          <w:t>от 05.02.2015</w:t>
        </w:r>
        <w:r w:rsidR="00624863" w:rsidRPr="00AE5A8A">
          <w:rPr>
            <w:rStyle w:val="a5"/>
          </w:rPr>
          <w:t xml:space="preserve"> № </w:t>
        </w:r>
        <w:r w:rsidRPr="00AE5A8A">
          <w:rPr>
            <w:rStyle w:val="a5"/>
          </w:rPr>
          <w:t>171</w:t>
        </w:r>
      </w:hyperlink>
      <w:r w:rsidRPr="00AE5A8A">
        <w:t xml:space="preserve"> </w:t>
      </w:r>
      <w:r w:rsidR="00624863" w:rsidRPr="00AE5A8A">
        <w:t>«</w:t>
      </w:r>
      <w:r w:rsidRPr="00AE5A8A">
        <w:t xml:space="preserve">О внесение изменений в постановление администрации Березовского района </w:t>
      </w:r>
      <w:hyperlink r:id="rId22" w:tooltip="постановление от 12.02.2013 0:00:00 №183 Администрация Березовского района&#10;&#10;О порядке определения цены земельных участков находящихся в собственности Березовского района для целей продажи собственникам зданий, строений, сооружений, расположенных на этих земель" w:history="1">
        <w:r w:rsidRPr="0028637F">
          <w:rPr>
            <w:rStyle w:val="a5"/>
          </w:rPr>
          <w:t>от 12.02.2013</w:t>
        </w:r>
        <w:r w:rsidR="00624863" w:rsidRPr="0028637F">
          <w:rPr>
            <w:rStyle w:val="a5"/>
          </w:rPr>
          <w:t xml:space="preserve"> № </w:t>
        </w:r>
        <w:r w:rsidRPr="0028637F">
          <w:rPr>
            <w:rStyle w:val="a5"/>
          </w:rPr>
          <w:t>183</w:t>
        </w:r>
      </w:hyperlink>
      <w:r w:rsidRPr="00AE5A8A">
        <w:t xml:space="preserve"> </w:t>
      </w:r>
      <w:r w:rsidR="00624863" w:rsidRPr="00AE5A8A">
        <w:t>«</w:t>
      </w:r>
      <w:r w:rsidRPr="00AE5A8A">
        <w:t xml:space="preserve">О порядке определения цены земельных участков находящихся </w:t>
      </w:r>
      <w:r w:rsidR="00A73880">
        <w:t>в собственности муниципального образования Березовский район, в собственности муниципального образования городское поселение Березово</w:t>
      </w:r>
      <w:r w:rsidRPr="00AE5A8A">
        <w:t xml:space="preserve"> для целей продажи собственникам зданий, строений, сооружений, расположенных на этих земельных участках</w:t>
      </w:r>
      <w:r w:rsidR="00624863" w:rsidRPr="00AE5A8A">
        <w:t>»«</w:t>
      </w:r>
      <w:r w:rsidRPr="00AE5A8A">
        <w:t>.</w:t>
      </w:r>
    </w:p>
    <w:p w:rsidR="00624863" w:rsidRPr="00AE5A8A" w:rsidRDefault="0010388E" w:rsidP="00AE5A8A">
      <w:r w:rsidRPr="00AE5A8A">
        <w:t xml:space="preserve">3.Опубликовать настоящее постановление в газете </w:t>
      </w:r>
      <w:r w:rsidR="00624863" w:rsidRPr="00AE5A8A">
        <w:t>«</w:t>
      </w:r>
      <w:r w:rsidRPr="00AE5A8A">
        <w:t>Жизнь Югры</w:t>
      </w:r>
      <w:r w:rsidR="00624863" w:rsidRPr="00AE5A8A">
        <w:t>»</w:t>
      </w:r>
      <w:r w:rsidRPr="00AE5A8A">
        <w:t xml:space="preserve"> и разместить на официальном сайте органов местного самоуправления.</w:t>
      </w:r>
    </w:p>
    <w:p w:rsidR="00624863" w:rsidRPr="00AE5A8A" w:rsidRDefault="0010388E" w:rsidP="00AE5A8A">
      <w:r w:rsidRPr="00AE5A8A">
        <w:t>4.Настоящее постановление вступает в силу после его официального опубликования и распространяется на правоотношения, возникшие с 01 марта</w:t>
      </w:r>
      <w:r w:rsidR="00624863" w:rsidRPr="00AE5A8A">
        <w:t xml:space="preserve"> </w:t>
      </w:r>
      <w:r w:rsidRPr="00AE5A8A">
        <w:t>2015 года.</w:t>
      </w:r>
    </w:p>
    <w:p w:rsidR="0010388E" w:rsidRPr="00AE5A8A" w:rsidRDefault="006B6E6C" w:rsidP="006B6E6C">
      <w:r w:rsidRPr="006B6E6C">
        <w:t xml:space="preserve">5. </w:t>
      </w:r>
      <w:proofErr w:type="gramStart"/>
      <w:r w:rsidRPr="006B6E6C">
        <w:t>Контроль за</w:t>
      </w:r>
      <w:proofErr w:type="gramEnd"/>
      <w:r w:rsidRPr="006B6E6C">
        <w:t xml:space="preserve"> исполнением настоящего постановления возложить на заместителя главы района, председателя комитета С.Н. Титова.</w:t>
      </w:r>
    </w:p>
    <w:p w:rsidR="006B6E6C" w:rsidRDefault="006B6E6C" w:rsidP="006B6E6C">
      <w:r>
        <w:t>(п</w:t>
      </w:r>
      <w:r w:rsidRPr="006B6E6C">
        <w:t xml:space="preserve">ункт 5 </w:t>
      </w:r>
      <w:r>
        <w:t xml:space="preserve">изложен в редакции </w:t>
      </w:r>
      <w:r w:rsidRPr="00AB1C4F">
        <w:t>постановлени</w:t>
      </w:r>
      <w:r>
        <w:t>я</w:t>
      </w:r>
      <w:r w:rsidRPr="00AB1C4F">
        <w:t xml:space="preserve"> Администрации</w:t>
      </w:r>
      <w:r>
        <w:t xml:space="preserve"> </w:t>
      </w:r>
      <w:hyperlink r:id="rId23" w:tooltip="постановление от 19.11.2021 0:00:00 №1329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муниципального образования Березовский район, в собственности муниципального образования городское поселение Березово, и их оплаты»&#10;" w:history="1">
        <w:r w:rsidRPr="006B6E6C">
          <w:rPr>
            <w:rStyle w:val="a5"/>
          </w:rPr>
          <w:t xml:space="preserve">от 19.11.2021 </w:t>
        </w:r>
        <w:r w:rsidR="000C75CF">
          <w:rPr>
            <w:rStyle w:val="a5"/>
          </w:rPr>
          <w:t xml:space="preserve">                    </w:t>
        </w:r>
        <w:r w:rsidRPr="006B6E6C">
          <w:rPr>
            <w:rStyle w:val="a5"/>
          </w:rPr>
          <w:t>№ 1329</w:t>
        </w:r>
      </w:hyperlink>
      <w:r>
        <w:t>)</w:t>
      </w:r>
    </w:p>
    <w:p w:rsidR="00AE5A8A" w:rsidRPr="00AE5A8A" w:rsidRDefault="00AE5A8A" w:rsidP="00AE5A8A">
      <w:pPr>
        <w:ind w:left="567" w:firstLine="0"/>
      </w:pPr>
    </w:p>
    <w:p w:rsidR="00AE5A8A" w:rsidRPr="00AE5A8A" w:rsidRDefault="00AE5A8A" w:rsidP="00AE5A8A">
      <w:pPr>
        <w:ind w:left="567" w:firstLine="0"/>
      </w:pPr>
    </w:p>
    <w:p w:rsidR="0010388E" w:rsidRPr="00AE5A8A" w:rsidRDefault="0010388E" w:rsidP="0028637F">
      <w:pPr>
        <w:ind w:firstLine="0"/>
      </w:pPr>
      <w:r w:rsidRPr="00AE5A8A">
        <w:t>И.о. главы администрации района,</w:t>
      </w:r>
    </w:p>
    <w:p w:rsidR="0010388E" w:rsidRPr="00AE5A8A" w:rsidRDefault="0010388E" w:rsidP="0028637F">
      <w:pPr>
        <w:ind w:firstLine="0"/>
      </w:pPr>
      <w:r w:rsidRPr="00AE5A8A">
        <w:t>первый заместитель главы</w:t>
      </w:r>
    </w:p>
    <w:p w:rsidR="00AE5A8A" w:rsidRDefault="0010388E" w:rsidP="009521B9">
      <w:pPr>
        <w:tabs>
          <w:tab w:val="center" w:pos="9072"/>
        </w:tabs>
        <w:ind w:firstLine="0"/>
      </w:pPr>
      <w:r w:rsidRPr="00AE5A8A">
        <w:t>администрации района</w:t>
      </w:r>
      <w:r w:rsidR="0028637F">
        <w:tab/>
      </w:r>
      <w:r w:rsidRPr="00AE5A8A">
        <w:t xml:space="preserve">И.Ю. </w:t>
      </w:r>
      <w:proofErr w:type="spellStart"/>
      <w:r w:rsidRPr="00AE5A8A">
        <w:t>Челохсаев</w:t>
      </w:r>
      <w:proofErr w:type="spellEnd"/>
    </w:p>
    <w:p w:rsidR="00AE5A8A" w:rsidRPr="00AE5A8A" w:rsidRDefault="00AE5A8A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AE5A8A" w:rsidRDefault="00AE5A8A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C75CF" w:rsidRPr="00AE5A8A" w:rsidRDefault="000C75CF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E5A8A" w:rsidRDefault="0010388E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AE5A8A">
        <w:rPr>
          <w:rFonts w:cs="Arial"/>
          <w:b/>
          <w:bCs/>
          <w:kern w:val="28"/>
          <w:sz w:val="32"/>
          <w:szCs w:val="32"/>
        </w:rPr>
        <w:t>Приложение</w:t>
      </w:r>
      <w:bookmarkEnd w:id="0"/>
    </w:p>
    <w:p w:rsidR="000C75CF" w:rsidRDefault="0010388E" w:rsidP="000C75C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E5A8A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  <w:r w:rsidR="000C75CF">
        <w:rPr>
          <w:rFonts w:cs="Arial"/>
          <w:b/>
          <w:bCs/>
          <w:kern w:val="28"/>
          <w:sz w:val="32"/>
          <w:szCs w:val="32"/>
        </w:rPr>
        <w:t xml:space="preserve"> </w:t>
      </w:r>
      <w:r w:rsidRPr="00AE5A8A">
        <w:rPr>
          <w:rFonts w:cs="Arial"/>
          <w:b/>
          <w:bCs/>
          <w:kern w:val="28"/>
          <w:sz w:val="32"/>
          <w:szCs w:val="32"/>
        </w:rPr>
        <w:t>ад</w:t>
      </w:r>
      <w:r w:rsidR="0028637F">
        <w:rPr>
          <w:rFonts w:cs="Arial"/>
          <w:b/>
          <w:bCs/>
          <w:kern w:val="28"/>
          <w:sz w:val="32"/>
          <w:szCs w:val="32"/>
        </w:rPr>
        <w:t xml:space="preserve">министрации </w:t>
      </w:r>
    </w:p>
    <w:p w:rsidR="0010388E" w:rsidRPr="00AE5A8A" w:rsidRDefault="0028637F" w:rsidP="000C75C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Березовского района</w:t>
      </w:r>
    </w:p>
    <w:p w:rsidR="0010388E" w:rsidRPr="00AE5A8A" w:rsidRDefault="0010388E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E5A8A">
        <w:rPr>
          <w:rFonts w:cs="Arial"/>
          <w:b/>
          <w:bCs/>
          <w:kern w:val="28"/>
          <w:sz w:val="32"/>
          <w:szCs w:val="32"/>
        </w:rPr>
        <w:t>от 15.06.2015</w:t>
      </w:r>
      <w:r w:rsidR="00624863" w:rsidRPr="00AE5A8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AE5A8A">
        <w:rPr>
          <w:rFonts w:cs="Arial"/>
          <w:b/>
          <w:bCs/>
          <w:kern w:val="28"/>
          <w:sz w:val="32"/>
          <w:szCs w:val="32"/>
        </w:rPr>
        <w:t>716</w:t>
      </w:r>
    </w:p>
    <w:p w:rsidR="00AE5A8A" w:rsidRDefault="00AE5A8A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C75CF" w:rsidRDefault="000C75CF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C75CF" w:rsidRPr="00AE5A8A" w:rsidRDefault="000C75CF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624863" w:rsidRPr="00AE5A8A" w:rsidRDefault="0010388E" w:rsidP="00AE5A8A">
      <w:pPr>
        <w:pStyle w:val="22"/>
        <w:tabs>
          <w:tab w:val="left" w:pos="709"/>
        </w:tabs>
        <w:ind w:right="-35"/>
        <w:jc w:val="center"/>
        <w:rPr>
          <w:rFonts w:cs="Arial"/>
          <w:b/>
          <w:bCs/>
          <w:iCs/>
          <w:sz w:val="30"/>
          <w:szCs w:val="28"/>
        </w:rPr>
      </w:pPr>
      <w:r w:rsidRPr="00AE5A8A">
        <w:rPr>
          <w:rFonts w:cs="Arial"/>
          <w:b/>
          <w:bCs/>
          <w:iCs/>
          <w:sz w:val="30"/>
          <w:szCs w:val="28"/>
        </w:rPr>
        <w:t>Порядок определения цены продажи земельных участков,</w:t>
      </w:r>
    </w:p>
    <w:p w:rsidR="0010388E" w:rsidRPr="00AE5A8A" w:rsidRDefault="0010388E" w:rsidP="00AE5A8A">
      <w:pPr>
        <w:pStyle w:val="22"/>
        <w:tabs>
          <w:tab w:val="left" w:pos="709"/>
        </w:tabs>
        <w:ind w:right="-35"/>
        <w:jc w:val="center"/>
        <w:rPr>
          <w:rFonts w:cs="Arial"/>
          <w:b/>
          <w:bCs/>
          <w:iCs/>
          <w:sz w:val="30"/>
        </w:rPr>
      </w:pPr>
      <w:r w:rsidRPr="00AE5A8A">
        <w:rPr>
          <w:rFonts w:cs="Arial"/>
          <w:b/>
          <w:bCs/>
          <w:iCs/>
          <w:sz w:val="30"/>
          <w:szCs w:val="28"/>
        </w:rPr>
        <w:t xml:space="preserve">находящихся </w:t>
      </w:r>
      <w:r w:rsidR="00A73880">
        <w:rPr>
          <w:rFonts w:cs="Arial"/>
          <w:b/>
          <w:bCs/>
          <w:iCs/>
          <w:sz w:val="30"/>
          <w:szCs w:val="28"/>
        </w:rPr>
        <w:t>в собственности муниципального образования Березовский район, в собственности муниципального образования городское поселение Березово</w:t>
      </w:r>
      <w:r w:rsidRPr="00AE5A8A">
        <w:rPr>
          <w:rFonts w:cs="Arial"/>
          <w:b/>
          <w:bCs/>
          <w:iCs/>
          <w:sz w:val="30"/>
          <w:szCs w:val="28"/>
        </w:rPr>
        <w:t>, и их оплаты</w:t>
      </w:r>
    </w:p>
    <w:p w:rsidR="00624863" w:rsidRPr="00624863" w:rsidRDefault="00624863" w:rsidP="0010388E">
      <w:pPr>
        <w:pStyle w:val="22"/>
        <w:tabs>
          <w:tab w:val="left" w:pos="709"/>
        </w:tabs>
        <w:ind w:right="-35"/>
        <w:rPr>
          <w:rFonts w:cs="Arial"/>
          <w:sz w:val="24"/>
        </w:rPr>
      </w:pPr>
    </w:p>
    <w:p w:rsidR="00624863" w:rsidRPr="00624863" w:rsidRDefault="0010388E" w:rsidP="0028637F">
      <w:r w:rsidRPr="00624863">
        <w:t xml:space="preserve">1. Установить цену земельных участков, которые находятся </w:t>
      </w:r>
      <w:r w:rsidR="00A73880">
        <w:t>в собственности муниципального образования Березовский район, в собственности муниципального образования городское поселение Березово</w:t>
      </w:r>
      <w:r w:rsidRPr="00624863">
        <w:t xml:space="preserve">, в целях продажи без проведения торгов </w:t>
      </w:r>
      <w:proofErr w:type="gramStart"/>
      <w:r w:rsidRPr="00624863">
        <w:t>для</w:t>
      </w:r>
      <w:proofErr w:type="gramEnd"/>
      <w:r w:rsidRPr="00624863">
        <w:t>:</w:t>
      </w:r>
    </w:p>
    <w:p w:rsidR="00A73880" w:rsidRDefault="006B781F" w:rsidP="00A73880">
      <w:r w:rsidRPr="00B74947">
        <w:t xml:space="preserve">1.1. </w:t>
      </w:r>
      <w:r w:rsidR="00A73880">
        <w:t xml:space="preserve">(подпункт 1.1 утратил силу </w:t>
      </w:r>
      <w:r w:rsidR="00A73880" w:rsidRPr="00AB1C4F">
        <w:t xml:space="preserve">постановлением Администрации </w:t>
      </w:r>
      <w:hyperlink r:id="rId24" w:tooltip="постановление от 10.06.2021 16:38:37 №632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Березовского района, и их оплаты»&#10;" w:history="1">
        <w:r w:rsidR="00A73880" w:rsidRPr="00AB1C4F">
          <w:rPr>
            <w:rStyle w:val="a5"/>
          </w:rPr>
          <w:t xml:space="preserve">от 10.06.2021 </w:t>
        </w:r>
        <w:r w:rsidR="000C75CF">
          <w:rPr>
            <w:rStyle w:val="a5"/>
          </w:rPr>
          <w:t xml:space="preserve">                </w:t>
        </w:r>
        <w:r w:rsidR="00A73880" w:rsidRPr="00AB1C4F">
          <w:rPr>
            <w:rStyle w:val="a5"/>
          </w:rPr>
          <w:t>№ 632</w:t>
        </w:r>
      </w:hyperlink>
      <w:r w:rsidR="00A73880" w:rsidRPr="00AB1C4F">
        <w:t>)</w:t>
      </w:r>
    </w:p>
    <w:p w:rsidR="00624863" w:rsidRPr="00624863" w:rsidRDefault="006B781F" w:rsidP="0028637F">
      <w:r w:rsidRPr="00D35E2D">
        <w:t xml:space="preserve">1.1.1.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</w:t>
      </w:r>
      <w:hyperlink r:id="rId25" w:tooltip="ФЕДЕРАЛЬНЫЙ ЗАКОН от 24.07.2008 № 161-ФЗ ГОСУДАРСТВЕННАЯ ДУМА ФЕДЕРАЛЬНОГО СОБРАНИЯ РФ&#10;&#10;О содействии развитию жилищного строительства" w:history="1">
        <w:r w:rsidRPr="0028637F">
          <w:rPr>
            <w:rStyle w:val="a5"/>
          </w:rPr>
          <w:t>№ 161-ФЗ «О содействии</w:t>
        </w:r>
      </w:hyperlink>
      <w:r w:rsidRPr="00D35E2D">
        <w:t xml:space="preserve"> развитию жилищного строительства», в размере, равном кадастровой стоимости земельного участка.</w:t>
      </w:r>
    </w:p>
    <w:p w:rsidR="006B781F" w:rsidRDefault="006B781F" w:rsidP="0028637F">
      <w:r>
        <w:t xml:space="preserve">(подпункт 1.1. пункта 1. изложен в редакции постановления Администрации </w:t>
      </w:r>
      <w:r w:rsidR="000C75CF">
        <w:t xml:space="preserve">           </w:t>
      </w:r>
      <w:hyperlink r:id="rId26" w:tgtFrame="ChangingDocument" w:tooltip="О внесении изменения в приложение к постановлению администрации Березовского района от 15.06.2015 № 716 " w:history="1">
        <w:r w:rsidRPr="006B781F">
          <w:rPr>
            <w:rStyle w:val="a5"/>
          </w:rPr>
          <w:t>от 28.04.2018 № 349</w:t>
        </w:r>
      </w:hyperlink>
      <w:r>
        <w:t>)</w:t>
      </w:r>
    </w:p>
    <w:p w:rsidR="00A73880" w:rsidRDefault="0010388E" w:rsidP="00A73880">
      <w:r w:rsidRPr="00624863">
        <w:t>1.2.</w:t>
      </w:r>
      <w:r w:rsidR="00A73880">
        <w:t xml:space="preserve"> (подпункт 1.2 утратил силу </w:t>
      </w:r>
      <w:r w:rsidR="00A73880" w:rsidRPr="00AB1C4F">
        <w:t xml:space="preserve">постановлением Администрации </w:t>
      </w:r>
      <w:hyperlink r:id="rId27" w:tooltip="постановление от 10.06.2021 16:38:37 №632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Березовского района, и их оплаты»&#10;" w:history="1">
        <w:r w:rsidR="00A73880" w:rsidRPr="00AB1C4F">
          <w:rPr>
            <w:rStyle w:val="a5"/>
          </w:rPr>
          <w:t>от 10.06.2021</w:t>
        </w:r>
        <w:r w:rsidR="000C75CF">
          <w:rPr>
            <w:rStyle w:val="a5"/>
          </w:rPr>
          <w:t xml:space="preserve">             </w:t>
        </w:r>
        <w:r w:rsidR="00A73880" w:rsidRPr="00AB1C4F">
          <w:rPr>
            <w:rStyle w:val="a5"/>
          </w:rPr>
          <w:t xml:space="preserve"> № 632</w:t>
        </w:r>
      </w:hyperlink>
      <w:r w:rsidR="00A73880" w:rsidRPr="00AB1C4F">
        <w:t>)</w:t>
      </w:r>
    </w:p>
    <w:p w:rsidR="00624863" w:rsidRPr="00624863" w:rsidRDefault="0010388E" w:rsidP="0028637F">
      <w:r w:rsidRPr="00624863">
        <w:t>1.3.</w:t>
      </w:r>
      <w:r w:rsidR="00C40D25">
        <w:t xml:space="preserve"> </w:t>
      </w:r>
      <w:proofErr w:type="gramStart"/>
      <w:r w:rsidRPr="00624863"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  <w:proofErr w:type="gramEnd"/>
    </w:p>
    <w:p w:rsidR="00A73880" w:rsidRDefault="0010388E" w:rsidP="00A73880">
      <w:r w:rsidRPr="00624863">
        <w:t>1.4.</w:t>
      </w:r>
      <w:r w:rsidR="00A73880">
        <w:t xml:space="preserve"> (подпункт 1.4 утратил силу </w:t>
      </w:r>
      <w:r w:rsidR="00A73880" w:rsidRPr="00AB1C4F">
        <w:t xml:space="preserve">постановлением Администрации </w:t>
      </w:r>
      <w:hyperlink r:id="rId28" w:tooltip="постановление от 10.06.2021 16:38:37 №632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Березовского района, и их оплаты»&#10;" w:history="1">
        <w:r w:rsidR="00A73880" w:rsidRPr="00AB1C4F">
          <w:rPr>
            <w:rStyle w:val="a5"/>
          </w:rPr>
          <w:t xml:space="preserve">от 10.06.2021 </w:t>
        </w:r>
        <w:r w:rsidR="000C75CF">
          <w:rPr>
            <w:rStyle w:val="a5"/>
          </w:rPr>
          <w:t xml:space="preserve">             </w:t>
        </w:r>
        <w:r w:rsidR="00A73880" w:rsidRPr="00AB1C4F">
          <w:rPr>
            <w:rStyle w:val="a5"/>
          </w:rPr>
          <w:t>№ 632</w:t>
        </w:r>
      </w:hyperlink>
      <w:r w:rsidR="00A73880" w:rsidRPr="00AB1C4F">
        <w:t>)</w:t>
      </w:r>
    </w:p>
    <w:p w:rsidR="00A73880" w:rsidRDefault="0010388E" w:rsidP="00A73880">
      <w:r w:rsidRPr="00624863">
        <w:t>1.5.</w:t>
      </w:r>
      <w:r w:rsidR="00A73880" w:rsidRPr="00A73880">
        <w:t xml:space="preserve"> </w:t>
      </w:r>
      <w:r w:rsidR="00A73880">
        <w:t xml:space="preserve">(подпункт 1.5 утратил силу </w:t>
      </w:r>
      <w:r w:rsidR="00A73880" w:rsidRPr="00AB1C4F">
        <w:t xml:space="preserve">постановлением Администрации </w:t>
      </w:r>
      <w:hyperlink r:id="rId29" w:tooltip="постановление от 10.06.2021 16:38:37 №632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Березовского района, и их оплаты»&#10;" w:history="1">
        <w:r w:rsidR="00A73880" w:rsidRPr="00AB1C4F">
          <w:rPr>
            <w:rStyle w:val="a5"/>
          </w:rPr>
          <w:t xml:space="preserve">от 10.06.2021 </w:t>
        </w:r>
        <w:r w:rsidR="000C75CF">
          <w:rPr>
            <w:rStyle w:val="a5"/>
          </w:rPr>
          <w:t xml:space="preserve">              </w:t>
        </w:r>
        <w:r w:rsidR="00A73880" w:rsidRPr="00AB1C4F">
          <w:rPr>
            <w:rStyle w:val="a5"/>
          </w:rPr>
          <w:t>№ 632</w:t>
        </w:r>
      </w:hyperlink>
      <w:r w:rsidR="00A73880" w:rsidRPr="00AB1C4F">
        <w:t>)</w:t>
      </w:r>
    </w:p>
    <w:p w:rsidR="0010388E" w:rsidRPr="00624863" w:rsidRDefault="0010388E" w:rsidP="0028637F">
      <w:r w:rsidRPr="00624863">
        <w:t>1.6.</w:t>
      </w:r>
      <w:r w:rsidR="00C40D25">
        <w:t xml:space="preserve"> </w:t>
      </w:r>
      <w:r w:rsidRPr="00624863"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</w:r>
      <w:hyperlink r:id="rId30" w:history="1">
        <w:r w:rsidR="00AE5A8A">
          <w:rPr>
            <w:rStyle w:val="a5"/>
            <w:rFonts w:cs="Arial"/>
            <w:szCs w:val="28"/>
          </w:rPr>
          <w:t>Земельного кодекса</w:t>
        </w:r>
      </w:hyperlink>
      <w:r w:rsidRPr="00624863">
        <w:t xml:space="preserve"> Российской Федерации:</w:t>
      </w:r>
    </w:p>
    <w:p w:rsidR="0010388E" w:rsidRDefault="0010388E" w:rsidP="0028637F">
      <w:r w:rsidRPr="00AE5A8A">
        <w:t xml:space="preserve">- до </w:t>
      </w:r>
      <w:r w:rsidR="006B6E6C" w:rsidRPr="006B6E6C">
        <w:t>31 декабря 2024 года включительно</w:t>
      </w:r>
      <w:r w:rsidR="006B6E6C" w:rsidRPr="00AE5A8A">
        <w:t xml:space="preserve"> </w:t>
      </w:r>
      <w:r w:rsidRPr="00AE5A8A">
        <w:t>-</w:t>
      </w:r>
      <w:r w:rsidR="00624863" w:rsidRPr="00AE5A8A">
        <w:t xml:space="preserve"> </w:t>
      </w:r>
      <w:r w:rsidRPr="00AE5A8A">
        <w:t>в размере, равном десятикратному размеру ставки земельного налога за единицу площади земельного участка;</w:t>
      </w:r>
    </w:p>
    <w:p w:rsidR="006B6E6C" w:rsidRDefault="006B6E6C" w:rsidP="006B6E6C">
      <w:r>
        <w:t>(</w:t>
      </w:r>
      <w:r w:rsidRPr="006B6E6C">
        <w:t>в абзаце втором подпункта 1.6 пункта 1 слова «01 января 2022 года» замен</w:t>
      </w:r>
      <w:r>
        <w:t>ены</w:t>
      </w:r>
      <w:r w:rsidRPr="006B6E6C">
        <w:t xml:space="preserve"> словами «31 декабря 2024 года включительно» </w:t>
      </w:r>
      <w:r w:rsidRPr="00AB1C4F">
        <w:t>постановлени</w:t>
      </w:r>
      <w:r w:rsidR="000C75CF">
        <w:t>ем</w:t>
      </w:r>
      <w:r w:rsidRPr="00AB1C4F">
        <w:t xml:space="preserve"> Администрации</w:t>
      </w:r>
      <w:r>
        <w:t xml:space="preserve"> </w:t>
      </w:r>
      <w:r w:rsidR="000C75CF">
        <w:t xml:space="preserve">                </w:t>
      </w:r>
      <w:hyperlink r:id="rId31" w:tooltip="постановление от 19.11.2021 0:00:00 №1329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муниципального образования Березовский район, в собственности муниципального образования городское поселение Березово, и их оплаты»&#10;" w:history="1">
        <w:r w:rsidRPr="006B6E6C">
          <w:rPr>
            <w:rStyle w:val="a5"/>
          </w:rPr>
          <w:t>от 19.11.2021 № 1329</w:t>
        </w:r>
      </w:hyperlink>
      <w:r>
        <w:t>)</w:t>
      </w:r>
    </w:p>
    <w:p w:rsidR="00624863" w:rsidRDefault="0010388E" w:rsidP="0028637F">
      <w:r w:rsidRPr="00624863">
        <w:lastRenderedPageBreak/>
        <w:t xml:space="preserve">- с </w:t>
      </w:r>
      <w:r w:rsidR="004F1A01" w:rsidRPr="00474D90">
        <w:t>01 января 202</w:t>
      </w:r>
      <w:r w:rsidR="000C1D5F">
        <w:t>5</w:t>
      </w:r>
      <w:r w:rsidR="004F1A01" w:rsidRPr="00474D90">
        <w:t xml:space="preserve"> года</w:t>
      </w:r>
      <w:r w:rsidRPr="00624863">
        <w:t xml:space="preserve"> - в размере, равном кадастровой стоимости земельного участка.</w:t>
      </w:r>
    </w:p>
    <w:p w:rsidR="00BF3591" w:rsidRDefault="00BF3591" w:rsidP="0028637F">
      <w:r>
        <w:t xml:space="preserve">(в подпункт 1.6. пункта 1 внесены изменения постановлением Администрации </w:t>
      </w:r>
      <w:r w:rsidR="000C75CF">
        <w:t xml:space="preserve">              </w:t>
      </w:r>
      <w:hyperlink r:id="rId32" w:tgtFrame="ChangingDocument" w:tooltip="О внесении изменения в приложение к постановлению администрации Березовского района от 15.06.2015 № 716 " w:history="1">
        <w:r w:rsidRPr="00BF3591">
          <w:rPr>
            <w:rStyle w:val="a5"/>
          </w:rPr>
          <w:t>от 16.11.2015 № 1323</w:t>
        </w:r>
      </w:hyperlink>
      <w:r>
        <w:t>)</w:t>
      </w:r>
    </w:p>
    <w:p w:rsidR="004F1A01" w:rsidRDefault="004F1A01" w:rsidP="0028637F">
      <w:r>
        <w:t xml:space="preserve">(в подпункт 1.6. пункта 1 внесены изменения постановлением Администрации </w:t>
      </w:r>
      <w:r w:rsidR="000C75CF">
        <w:t xml:space="preserve">           </w:t>
      </w:r>
      <w:hyperlink r:id="rId33" w:tgtFrame="ChangingDocument" w:tooltip="О внесении изменения в приложение к постановлению администрации Березовского района от 15.06.2015 № 716 " w:history="1">
        <w:r w:rsidRPr="004F1A01">
          <w:rPr>
            <w:rStyle w:val="a5"/>
          </w:rPr>
          <w:t>от 26.01.2018 № 77</w:t>
        </w:r>
      </w:hyperlink>
      <w:r>
        <w:t>)</w:t>
      </w:r>
    </w:p>
    <w:p w:rsidR="00A75DFF" w:rsidRDefault="00A75DFF" w:rsidP="0028637F">
      <w:r>
        <w:t xml:space="preserve">(в подпункт 1.6 пункта 1 внесены изменения постановлением Администрации </w:t>
      </w:r>
      <w:r w:rsidR="000C75CF">
        <w:t xml:space="preserve">          </w:t>
      </w:r>
      <w:hyperlink r:id="rId34" w:tooltip="постановление от 30.12.2019 0:00:00 №1548 Администрация Березовского района&#10;&#10;О внесении изменений в приложение к постановлению администрации Березовского района от 15.06.2015 № 716 «Об утверждении Порядка определения цены земельных участков, находящихся в собственности Березовского района, и их оплаты»&#10;" w:history="1">
        <w:r w:rsidRPr="00A75DFF">
          <w:rPr>
            <w:rStyle w:val="a5"/>
          </w:rPr>
          <w:t>от 30.12.2019 № 1548</w:t>
        </w:r>
      </w:hyperlink>
      <w:r>
        <w:t>)</w:t>
      </w:r>
    </w:p>
    <w:p w:rsidR="006B6E6C" w:rsidRDefault="006B6E6C" w:rsidP="006B6E6C">
      <w:r>
        <w:t>(</w:t>
      </w:r>
      <w:r w:rsidR="005A3688" w:rsidRPr="005A3688">
        <w:t>в абзаце третьем подпункта 1.6 пункта 1 цифры «2022» замен</w:t>
      </w:r>
      <w:r w:rsidR="005A3688">
        <w:t>ены</w:t>
      </w:r>
      <w:r w:rsidR="005A3688" w:rsidRPr="005A3688">
        <w:t xml:space="preserve"> цифрами «2025</w:t>
      </w:r>
      <w:r>
        <w:t xml:space="preserve"> </w:t>
      </w:r>
      <w:r w:rsidRPr="00AB1C4F">
        <w:t>постановлени</w:t>
      </w:r>
      <w:r w:rsidR="000C75CF">
        <w:t>ем</w:t>
      </w:r>
      <w:r w:rsidRPr="00AB1C4F">
        <w:t xml:space="preserve"> Администрации</w:t>
      </w:r>
      <w:r>
        <w:t xml:space="preserve"> </w:t>
      </w:r>
      <w:hyperlink r:id="rId35" w:tooltip="постановление от 19.11.2021 0:00:00 №1329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муниципального образования Березовский район, в собственности муниципального образования городское поселение Березово, и их оплаты»&#10;" w:history="1">
        <w:r w:rsidRPr="006B6E6C">
          <w:rPr>
            <w:rStyle w:val="a5"/>
          </w:rPr>
          <w:t>от 19.11.2021 № 1329</w:t>
        </w:r>
      </w:hyperlink>
      <w:r>
        <w:t>)</w:t>
      </w:r>
    </w:p>
    <w:p w:rsidR="00A75DFF" w:rsidRPr="00431837" w:rsidRDefault="0010388E" w:rsidP="00A75DFF">
      <w:pPr>
        <w:rPr>
          <w:rFonts w:eastAsia="Calibri"/>
          <w:lang w:eastAsia="en-US"/>
        </w:rPr>
      </w:pPr>
      <w:r w:rsidRPr="00624863">
        <w:t>1.7.</w:t>
      </w:r>
      <w:r w:rsidR="00A75DFF" w:rsidRPr="00A75DFF">
        <w:rPr>
          <w:rFonts w:eastAsia="Calibri"/>
          <w:lang w:eastAsia="en-US"/>
        </w:rPr>
        <w:t xml:space="preserve"> </w:t>
      </w:r>
      <w:r w:rsidR="00A75DFF" w:rsidRPr="00431837">
        <w:rPr>
          <w:rFonts w:eastAsia="Calibri"/>
          <w:lang w:eastAsia="en-US"/>
        </w:rPr>
        <w:t>Земельных участков, на которых расположены здания, сооружения, собственникам таких зданий, сооружений-в размере двух с половиной процентов кадастровой стоимости земельного участка в случаях, если:</w:t>
      </w:r>
    </w:p>
    <w:p w:rsidR="00A75DFF" w:rsidRPr="00431837" w:rsidRDefault="00A75DFF" w:rsidP="00A75DFF">
      <w:pPr>
        <w:rPr>
          <w:rFonts w:eastAsia="Calibri"/>
          <w:lang w:eastAsia="en-US"/>
        </w:rPr>
      </w:pPr>
      <w:r w:rsidRPr="00431837">
        <w:rPr>
          <w:rFonts w:eastAsia="Calibri"/>
          <w:lang w:eastAsia="en-US"/>
        </w:rPr>
        <w:t xml:space="preserve">в период со дня вступления в силу Федерального закона от 25 октября 2001 года </w:t>
      </w:r>
      <w:hyperlink r:id="rId36" w:tooltip="ФЕДЕРАЛЬНЫЙ ЗАКОН от 25.10.2001 № 137-ФЗ ГОСУДАРСТВЕННАЯ ДУМА ФЕДЕРАЛЬНОГО СОБРАНИЯ РФ&#10;&#10;О ВВЕДЕНИИ В ДЕЙСТВИЕ ЗЕМЕЛЬНОГО КОДЕКСА РОССИЙСКОЙ ФЕДЕРАЦИИ" w:history="1">
        <w:r w:rsidRPr="00431837">
          <w:rPr>
            <w:rStyle w:val="a5"/>
            <w:rFonts w:eastAsia="Calibri"/>
            <w:lang w:eastAsia="en-US"/>
          </w:rPr>
          <w:t>№ 137-ФЗ «О введении</w:t>
        </w:r>
      </w:hyperlink>
      <w:r w:rsidRPr="00431837">
        <w:rPr>
          <w:rFonts w:eastAsia="Calibri"/>
          <w:lang w:eastAsia="en-US"/>
        </w:rPr>
        <w:t xml:space="preserve">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24863" w:rsidRDefault="00A75DFF" w:rsidP="00A75DFF">
      <w:r w:rsidRPr="00431837">
        <w:rPr>
          <w:rFonts w:eastAsia="Calibri"/>
          <w:lang w:eastAsia="en-US"/>
        </w:rPr>
        <w:t>такие земельные участки образованы из земельных участков, указанных в абзаце втором настоящего подпункта</w:t>
      </w:r>
      <w:r w:rsidR="0010388E" w:rsidRPr="00624863">
        <w:t>.</w:t>
      </w:r>
    </w:p>
    <w:p w:rsidR="00A75DFF" w:rsidRPr="00624863" w:rsidRDefault="00A75DFF" w:rsidP="00A75DFF">
      <w:r>
        <w:t>(подпункт 1.7 пункта 1 изложен в редакции постановления Администрации</w:t>
      </w:r>
      <w:r w:rsidR="000C75CF">
        <w:t xml:space="preserve">            </w:t>
      </w:r>
      <w:r>
        <w:t xml:space="preserve"> </w:t>
      </w:r>
      <w:hyperlink r:id="rId37" w:tooltip="постановление от 30.12.2019 0:00:00 №1548 Администрация Березовского района&#10;&#10;О внесении изменений в приложение к постановлению администрации Березовского района от 15.06.2015 № 716 «Об утверждении Порядка определения цены земельных участков, находящихся в собственности Березовского района, и их оплаты»&#10;" w:history="1">
        <w:r w:rsidRPr="00A75DFF">
          <w:rPr>
            <w:rStyle w:val="a5"/>
          </w:rPr>
          <w:t>от 30.12.2019 № 1548</w:t>
        </w:r>
      </w:hyperlink>
      <w:r>
        <w:t>)</w:t>
      </w:r>
    </w:p>
    <w:p w:rsidR="0010388E" w:rsidRPr="00624863" w:rsidRDefault="0010388E" w:rsidP="0028637F">
      <w:r w:rsidRPr="00624863">
        <w:t>1.8.</w:t>
      </w:r>
      <w:r w:rsidR="00C40D25">
        <w:t xml:space="preserve"> </w:t>
      </w:r>
      <w:r w:rsidRPr="00624863">
        <w:t>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</w:t>
      </w:r>
      <w:r w:rsidR="00624863" w:rsidRPr="00624863">
        <w:t xml:space="preserve"> </w:t>
      </w:r>
      <w:hyperlink r:id="rId38" w:tooltip="ФЕДЕРАЛЬНЫЙ ЗАКОН от 24.07.2002 № 101-ФЗ ГОСУДАРСТВЕННАЯ ДУМА ФЕДЕРАЛЬНОГО СОБРАНИЯ РФ&#10;&#10;Об обороте земель сельскохозяйственного назначения" w:history="1">
        <w:r w:rsidR="00624863" w:rsidRPr="0028637F">
          <w:rPr>
            <w:rStyle w:val="a5"/>
          </w:rPr>
          <w:t xml:space="preserve">№ </w:t>
        </w:r>
        <w:r w:rsidRPr="0028637F">
          <w:rPr>
            <w:rStyle w:val="a5"/>
          </w:rPr>
          <w:t xml:space="preserve">101-ФЗ </w:t>
        </w:r>
        <w:r w:rsidR="00624863" w:rsidRPr="0028637F">
          <w:rPr>
            <w:rStyle w:val="a5"/>
          </w:rPr>
          <w:t>«</w:t>
        </w:r>
        <w:r w:rsidRPr="0028637F">
          <w:rPr>
            <w:rStyle w:val="a5"/>
          </w:rPr>
          <w:t>Об обороте</w:t>
        </w:r>
      </w:hyperlink>
      <w:r w:rsidRPr="00624863">
        <w:t xml:space="preserve"> земель сельскохозяйственного назначения</w:t>
      </w:r>
      <w:r w:rsidR="00624863" w:rsidRPr="00624863">
        <w:t>»</w:t>
      </w:r>
      <w:r w:rsidRPr="00624863">
        <w:t>,</w:t>
      </w:r>
      <w:r w:rsidR="00624863" w:rsidRPr="00624863">
        <w:t xml:space="preserve"> </w:t>
      </w:r>
      <w:r w:rsidRPr="00624863">
        <w:t>в размере, равном пятнадцати процентам кадастровой стоимости.</w:t>
      </w:r>
    </w:p>
    <w:p w:rsidR="0010388E" w:rsidRPr="00624863" w:rsidRDefault="0010388E" w:rsidP="0028637F">
      <w:r w:rsidRPr="00624863">
        <w:t>1.9.</w:t>
      </w:r>
      <w:r w:rsidR="00C40D25">
        <w:t xml:space="preserve"> </w:t>
      </w:r>
      <w:proofErr w:type="gramStart"/>
      <w:r w:rsidRPr="00624863"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="00D77C74">
        <w:t>отсутствия у уполномоченного органа информации</w:t>
      </w:r>
      <w:proofErr w:type="gramEnd"/>
      <w:r w:rsidR="00D77C74">
        <w:t xml:space="preserve"> </w:t>
      </w:r>
      <w:proofErr w:type="gramStart"/>
      <w:r w:rsidR="00D77C74">
        <w:t xml:space="preserve">о выявленных в рамках государственного земельного надзора и </w:t>
      </w:r>
      <w:proofErr w:type="spellStart"/>
      <w:r w:rsidR="00D77C74">
        <w:t>неустраненных</w:t>
      </w:r>
      <w:proofErr w:type="spellEnd"/>
      <w:r w:rsidR="00D77C74">
        <w:t xml:space="preserve"> нарушениях законодательства Российской Федерации при использовании</w:t>
      </w:r>
      <w:r w:rsidRPr="00624863">
        <w:t xml:space="preserve"> такого земельного участка в случае, если этим гражданином или эти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</w:t>
      </w:r>
      <w:r w:rsidR="00624863" w:rsidRPr="00624863">
        <w:t xml:space="preserve"> </w:t>
      </w:r>
      <w:r w:rsidRPr="00624863">
        <w:t>в размере, равном пятнадцати процентам кадастровой стоимости.</w:t>
      </w:r>
      <w:proofErr w:type="gramEnd"/>
    </w:p>
    <w:p w:rsidR="00D77C74" w:rsidRDefault="00D77C74" w:rsidP="0028637F">
      <w:r>
        <w:t>(</w:t>
      </w:r>
      <w:r w:rsidR="000C75CF">
        <w:t>в</w:t>
      </w:r>
      <w:r>
        <w:t xml:space="preserve"> подпункт 1.9 внесены изменения постановлением Администрации </w:t>
      </w:r>
      <w:hyperlink r:id="rId39" w:tgtFrame="ChangingDocument" w:history="1">
        <w:r>
          <w:rPr>
            <w:rStyle w:val="a5"/>
          </w:rPr>
          <w:t>от 05.12.2016 № 939</w:t>
        </w:r>
      </w:hyperlink>
      <w:r>
        <w:t>)</w:t>
      </w:r>
    </w:p>
    <w:p w:rsidR="0010388E" w:rsidRDefault="0010388E" w:rsidP="00C40D25">
      <w:pPr>
        <w:rPr>
          <w:rFonts w:eastAsia="Calibri"/>
          <w:lang w:eastAsia="en-US"/>
        </w:rPr>
      </w:pPr>
      <w:r w:rsidRPr="00624863">
        <w:t>1.10.</w:t>
      </w:r>
      <w:r w:rsidR="00C40D25">
        <w:t xml:space="preserve"> </w:t>
      </w:r>
      <w:r w:rsidR="00C40D25" w:rsidRPr="00C40D25">
        <w:rPr>
          <w:rFonts w:eastAsia="Calibri"/>
          <w:lang w:eastAsia="en-US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40" w:history="1">
        <w:r w:rsidR="00C40D25" w:rsidRPr="00C40D25">
          <w:rPr>
            <w:rFonts w:eastAsia="Calibri"/>
            <w:lang w:eastAsia="en-US"/>
          </w:rPr>
          <w:t>статьей 39.18</w:t>
        </w:r>
      </w:hyperlink>
      <w:r w:rsidR="00C40D25" w:rsidRPr="00C40D25">
        <w:rPr>
          <w:rFonts w:eastAsia="Calibri"/>
          <w:lang w:eastAsia="en-US"/>
        </w:rPr>
        <w:t xml:space="preserve"> </w:t>
      </w:r>
      <w:hyperlink r:id="rId41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C40D25" w:rsidRPr="00C40D25">
          <w:rPr>
            <w:rStyle w:val="a5"/>
            <w:rFonts w:eastAsia="Calibri"/>
            <w:lang w:eastAsia="en-US"/>
          </w:rPr>
          <w:t>Земельного кодекса</w:t>
        </w:r>
      </w:hyperlink>
      <w:r w:rsidR="00C40D25" w:rsidRPr="00C40D25">
        <w:rPr>
          <w:rFonts w:eastAsia="Calibri"/>
          <w:lang w:eastAsia="en-US"/>
        </w:rPr>
        <w:t xml:space="preserve"> Российской Федерации в размере, равном кадастровой стоимости земельного участка.</w:t>
      </w:r>
    </w:p>
    <w:p w:rsidR="00C40D25" w:rsidRPr="00C40D25" w:rsidRDefault="00C40D25" w:rsidP="00C40D25">
      <w:pPr>
        <w:rPr>
          <w:rFonts w:eastAsia="Calibri"/>
          <w:lang w:eastAsia="en-US"/>
        </w:rPr>
      </w:pPr>
      <w:r w:rsidRPr="00C40D25">
        <w:rPr>
          <w:rFonts w:eastAsia="Calibri"/>
          <w:lang w:eastAsia="en-US"/>
        </w:rPr>
        <w:t>(</w:t>
      </w:r>
      <w:r w:rsidRPr="00C40D25">
        <w:rPr>
          <w:rFonts w:eastAsia="Calibri"/>
          <w:lang w:eastAsia="en-US"/>
        </w:rPr>
        <w:t>подпункт 1.10 пункта 1</w:t>
      </w:r>
      <w:r w:rsidRPr="00C40D25">
        <w:rPr>
          <w:rFonts w:eastAsia="Calibri"/>
          <w:lang w:eastAsia="en-US"/>
        </w:rPr>
        <w:t xml:space="preserve"> изложен в редакции постановления Администрации </w:t>
      </w:r>
      <w:r>
        <w:rPr>
          <w:rFonts w:eastAsia="Calibri"/>
          <w:lang w:eastAsia="en-US"/>
        </w:rPr>
        <w:t xml:space="preserve">                  </w:t>
      </w:r>
      <w:hyperlink r:id="rId42" w:tooltip="постановление от 14.02.2023 0:00:00 №83 Администрация Березовского района&#10;&#10;О внесении изменения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муниципального образования Березовский район, в собственности муниципального образования городское поселение Березово, и их оплаты»&#10;" w:history="1">
        <w:r w:rsidRPr="00C40D25">
          <w:rPr>
            <w:rStyle w:val="a5"/>
            <w:rFonts w:eastAsia="Calibri"/>
            <w:lang w:eastAsia="en-US"/>
          </w:rPr>
          <w:t>от 14.02.2023 № 83</w:t>
        </w:r>
      </w:hyperlink>
      <w:r w:rsidRPr="00C40D25">
        <w:rPr>
          <w:rFonts w:eastAsia="Calibri"/>
          <w:lang w:eastAsia="en-US"/>
        </w:rPr>
        <w:t>)</w:t>
      </w:r>
    </w:p>
    <w:p w:rsidR="00D77C74" w:rsidRDefault="00D77C74" w:rsidP="0028637F">
      <w:r w:rsidRPr="00671A09">
        <w:t xml:space="preserve">1.11. </w:t>
      </w:r>
      <w:proofErr w:type="gramStart"/>
      <w:r w:rsidRPr="00671A09">
        <w:t xml:space="preserve">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</w:t>
      </w:r>
      <w:r w:rsidRPr="00671A09">
        <w:rPr>
          <w:color w:val="000000"/>
        </w:rPr>
        <w:t xml:space="preserve">подпунктом 1.6 пункта 1 настоящего постановления, за исключением земельных участков, указанных в статье 16 Федерального закона </w:t>
      </w:r>
      <w:r w:rsidR="00C40D25">
        <w:rPr>
          <w:color w:val="000000"/>
        </w:rPr>
        <w:t xml:space="preserve">                </w:t>
      </w:r>
      <w:bookmarkStart w:id="1" w:name="_GoBack"/>
      <w:bookmarkEnd w:id="1"/>
      <w:r w:rsidRPr="00671A09">
        <w:rPr>
          <w:color w:val="000000"/>
        </w:rPr>
        <w:lastRenderedPageBreak/>
        <w:t xml:space="preserve">от 29 декабря 2004 года </w:t>
      </w:r>
      <w:hyperlink r:id="rId43" w:tooltip="ФЕДЕРАЛЬНЫЙ ЗАКОН от 29.12.2004 № 189-ФЗ ГОСУДАРСТВЕННАЯ ДУМА ФЕДЕРАЛЬНОГО СОБРАНИЯ РФ&#10;&#10;О введении в действие Жилищного кодекса Российской Федерации" w:history="1">
        <w:r w:rsidR="0028637F" w:rsidRPr="0028637F">
          <w:rPr>
            <w:rStyle w:val="a5"/>
          </w:rPr>
          <w:t>№ 189-ФЗ «О введении</w:t>
        </w:r>
      </w:hyperlink>
      <w:r w:rsidR="0028637F" w:rsidRPr="0028637F">
        <w:rPr>
          <w:color w:val="000000"/>
        </w:rPr>
        <w:t xml:space="preserve"> в действие Жилищного кодекса</w:t>
      </w:r>
      <w:r w:rsidR="0028637F">
        <w:rPr>
          <w:color w:val="000000"/>
        </w:rPr>
        <w:t xml:space="preserve"> </w:t>
      </w:r>
      <w:r w:rsidRPr="00671A09">
        <w:rPr>
          <w:color w:val="000000"/>
        </w:rPr>
        <w:t>Российской Федерации»</w:t>
      </w:r>
      <w:r w:rsidRPr="00671A09">
        <w:t>.</w:t>
      </w:r>
      <w:proofErr w:type="gramEnd"/>
    </w:p>
    <w:p w:rsidR="00D77C74" w:rsidRDefault="00D77C74" w:rsidP="0028637F">
      <w:r>
        <w:t>(</w:t>
      </w:r>
      <w:r w:rsidR="000C75CF">
        <w:t>п</w:t>
      </w:r>
      <w:r>
        <w:t xml:space="preserve">ункт 1 дополнен подпунктом 1.11 постановлением Администрации </w:t>
      </w:r>
      <w:hyperlink r:id="rId44" w:tgtFrame="ChangingDocument" w:history="1">
        <w:r>
          <w:rPr>
            <w:rStyle w:val="a5"/>
          </w:rPr>
          <w:t>от 05.12.2016 № 939</w:t>
        </w:r>
      </w:hyperlink>
      <w:r>
        <w:t>)</w:t>
      </w:r>
    </w:p>
    <w:p w:rsidR="00A73880" w:rsidRDefault="00A73880" w:rsidP="0028637F">
      <w:r w:rsidRPr="00A73880">
        <w:t xml:space="preserve">1.12.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45" w:history="1">
        <w:r w:rsidRPr="00A73880">
          <w:rPr>
            <w:rStyle w:val="a5"/>
          </w:rPr>
          <w:t>законом</w:t>
        </w:r>
      </w:hyperlink>
      <w:r w:rsidRPr="00A73880">
        <w:t xml:space="preserve"> от 24 июля 2008 года № 161-ФЗ «О содействии развитию жилищного строительства», в размере, равном кадастровой стоимости этих земельных участков.</w:t>
      </w:r>
    </w:p>
    <w:p w:rsidR="00A73880" w:rsidRDefault="00A73880" w:rsidP="00A73880">
      <w:r>
        <w:t>(</w:t>
      </w:r>
      <w:proofErr w:type="gramStart"/>
      <w:r>
        <w:t>п</w:t>
      </w:r>
      <w:proofErr w:type="gramEnd"/>
      <w:r>
        <w:t xml:space="preserve">ункт 1 дополнен подпунктом 1.12 </w:t>
      </w:r>
      <w:r w:rsidRPr="00AB1C4F">
        <w:t xml:space="preserve">постановлением Администрации </w:t>
      </w:r>
      <w:hyperlink r:id="rId46" w:tooltip="постановление от 10.06.2021 16:38:37 №632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Березовского района, и их оплаты»&#10;" w:history="1">
        <w:r w:rsidRPr="00AB1C4F">
          <w:rPr>
            <w:rStyle w:val="a5"/>
          </w:rPr>
          <w:t>от 10.06.2021 № 632</w:t>
        </w:r>
      </w:hyperlink>
      <w:r w:rsidRPr="00AB1C4F">
        <w:t>)</w:t>
      </w:r>
    </w:p>
    <w:p w:rsidR="005A3688" w:rsidRDefault="005A3688" w:rsidP="00A73880">
      <w:r w:rsidRPr="005A3688">
        <w:t>1.13. Земельных участков, не указанных в подпунктах 1.1 - 1.12 пункта 1 настоящего постановления, в размере, равном кадастровой стоимости этих земельных участков.</w:t>
      </w:r>
    </w:p>
    <w:p w:rsidR="005A3688" w:rsidRDefault="005A3688" w:rsidP="005A3688">
      <w:r w:rsidRPr="005A3688">
        <w:t>(</w:t>
      </w:r>
      <w:proofErr w:type="gramStart"/>
      <w:r w:rsidRPr="005A3688">
        <w:t>п</w:t>
      </w:r>
      <w:proofErr w:type="gramEnd"/>
      <w:r w:rsidRPr="005A3688">
        <w:t>ункт 1 дополнен подпунктом 1.1</w:t>
      </w:r>
      <w:r>
        <w:t>3</w:t>
      </w:r>
      <w:r w:rsidRPr="005A3688">
        <w:t xml:space="preserve"> постановлением Администрации</w:t>
      </w:r>
      <w:r>
        <w:t xml:space="preserve"> </w:t>
      </w:r>
      <w:hyperlink r:id="rId47" w:tooltip="постановление от 19.11.2021 0:00:00 №1329 Администрация Березовского района&#10;&#10;О внесении изменений в постановление администрации Березовского района от 15.06.2015 № 716 «Об утверждении Порядка определения цены земельных участков, находящихся в собственности муниципального образования Березовский район, в собственности муниципального образования городское поселение Березово, и их оплаты»&#10;" w:history="1">
        <w:r w:rsidRPr="006B6E6C">
          <w:rPr>
            <w:rStyle w:val="a5"/>
          </w:rPr>
          <w:t>от 19.11.2021 № 1329</w:t>
        </w:r>
      </w:hyperlink>
      <w:r>
        <w:t>)</w:t>
      </w:r>
    </w:p>
    <w:p w:rsidR="0010388E" w:rsidRPr="00624863" w:rsidRDefault="0010388E" w:rsidP="0028637F">
      <w:r w:rsidRPr="00624863">
        <w:t>2.</w:t>
      </w:r>
      <w:r w:rsidR="000C75CF">
        <w:t xml:space="preserve"> </w:t>
      </w:r>
      <w:r w:rsidRPr="00624863">
        <w:t xml:space="preserve">Оплата земельных участков, которые находятся </w:t>
      </w:r>
      <w:r w:rsidR="00A73880">
        <w:t>в собственности муниципального образования Березовский район, в собственности муниципального образования городское поселение Березово</w:t>
      </w:r>
      <w:r w:rsidRPr="00624863">
        <w:t xml:space="preserve">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</w:t>
      </w:r>
      <w:proofErr w:type="gramStart"/>
      <w:r w:rsidRPr="00624863">
        <w:t>с даты заключения</w:t>
      </w:r>
      <w:proofErr w:type="gramEnd"/>
      <w:r w:rsidRPr="00624863">
        <w:t xml:space="preserve"> договора купли-продажи земельного участка.</w:t>
      </w:r>
    </w:p>
    <w:p w:rsidR="00906CF6" w:rsidRPr="00624863" w:rsidRDefault="00906CF6" w:rsidP="0028637F"/>
    <w:sectPr w:rsidR="00906CF6" w:rsidRPr="00624863" w:rsidSect="000C75CF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E9" w:rsidRDefault="007045E9" w:rsidP="0028637F">
      <w:r>
        <w:separator/>
      </w:r>
    </w:p>
  </w:endnote>
  <w:endnote w:type="continuationSeparator" w:id="0">
    <w:p w:rsidR="007045E9" w:rsidRDefault="007045E9" w:rsidP="002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7F" w:rsidRDefault="002863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7F" w:rsidRDefault="002863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7F" w:rsidRDefault="00286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E9" w:rsidRDefault="007045E9" w:rsidP="0028637F">
      <w:r>
        <w:separator/>
      </w:r>
    </w:p>
  </w:footnote>
  <w:footnote w:type="continuationSeparator" w:id="0">
    <w:p w:rsidR="007045E9" w:rsidRDefault="007045E9" w:rsidP="0028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7F" w:rsidRDefault="002863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7F" w:rsidRDefault="002863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7F" w:rsidRDefault="002863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C1D5F"/>
    <w:rsid w:val="000C75CF"/>
    <w:rsid w:val="0010388E"/>
    <w:rsid w:val="002262C5"/>
    <w:rsid w:val="00255638"/>
    <w:rsid w:val="00285A64"/>
    <w:rsid w:val="0028637F"/>
    <w:rsid w:val="0043677A"/>
    <w:rsid w:val="004E52A1"/>
    <w:rsid w:val="004F1205"/>
    <w:rsid w:val="004F1A01"/>
    <w:rsid w:val="00563C6F"/>
    <w:rsid w:val="005A3688"/>
    <w:rsid w:val="005E1D74"/>
    <w:rsid w:val="00624863"/>
    <w:rsid w:val="006B6E6C"/>
    <w:rsid w:val="006B781F"/>
    <w:rsid w:val="007045E9"/>
    <w:rsid w:val="007857AA"/>
    <w:rsid w:val="00846812"/>
    <w:rsid w:val="00906CF6"/>
    <w:rsid w:val="009521B9"/>
    <w:rsid w:val="00A3086B"/>
    <w:rsid w:val="00A73880"/>
    <w:rsid w:val="00A75DFF"/>
    <w:rsid w:val="00AB1C4F"/>
    <w:rsid w:val="00AC2A49"/>
    <w:rsid w:val="00AE5A8A"/>
    <w:rsid w:val="00AE5CC3"/>
    <w:rsid w:val="00B048E9"/>
    <w:rsid w:val="00B47169"/>
    <w:rsid w:val="00BF3591"/>
    <w:rsid w:val="00C40D25"/>
    <w:rsid w:val="00C458B0"/>
    <w:rsid w:val="00D45E86"/>
    <w:rsid w:val="00D77C74"/>
    <w:rsid w:val="00D82C42"/>
    <w:rsid w:val="00E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0D2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0D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0D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0D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0D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rsid w:val="00C40D2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0D25"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AE5A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E5A8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E5A8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E5A8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0D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C40D2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AE5A8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0D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40D25"/>
    <w:rPr>
      <w:color w:val="0000FF"/>
      <w:u w:val="none"/>
    </w:rPr>
  </w:style>
  <w:style w:type="paragraph" w:customStyle="1" w:styleId="Application">
    <w:name w:val="Application!Приложение"/>
    <w:rsid w:val="00C40D2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0D2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0D2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2C4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82C42"/>
    <w:rPr>
      <w:sz w:val="28"/>
    </w:rPr>
  </w:style>
  <w:style w:type="paragraph" w:styleId="a6">
    <w:name w:val="Balloon Text"/>
    <w:basedOn w:val="a"/>
    <w:link w:val="a7"/>
    <w:rsid w:val="00D82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82C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863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8637F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2863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8637F"/>
    <w:rPr>
      <w:rFonts w:ascii="Arial" w:hAnsi="Arial"/>
      <w:sz w:val="24"/>
      <w:szCs w:val="24"/>
    </w:rPr>
  </w:style>
  <w:style w:type="character" w:styleId="ac">
    <w:name w:val="FollowedHyperlink"/>
    <w:rsid w:val="00563C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0D2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0D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0D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0D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0D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rsid w:val="00C40D2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0D25"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AE5A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E5A8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E5A8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E5A8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0D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C40D2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AE5A8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0D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40D25"/>
    <w:rPr>
      <w:color w:val="0000FF"/>
      <w:u w:val="none"/>
    </w:rPr>
  </w:style>
  <w:style w:type="paragraph" w:customStyle="1" w:styleId="Application">
    <w:name w:val="Application!Приложение"/>
    <w:rsid w:val="00C40D2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0D2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0D2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2C4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82C42"/>
    <w:rPr>
      <w:sz w:val="28"/>
    </w:rPr>
  </w:style>
  <w:style w:type="paragraph" w:styleId="a6">
    <w:name w:val="Balloon Text"/>
    <w:basedOn w:val="a"/>
    <w:link w:val="a7"/>
    <w:rsid w:val="00D82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82C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863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8637F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2863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8637F"/>
    <w:rPr>
      <w:rFonts w:ascii="Arial" w:hAnsi="Arial"/>
      <w:sz w:val="24"/>
      <w:szCs w:val="24"/>
    </w:rPr>
  </w:style>
  <w:style w:type="character" w:styleId="ac">
    <w:name w:val="FollowedHyperlink"/>
    <w:rsid w:val="00563C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WIN-K62D85HMUER\content\act\51937012-d021-4251-882a-cf363e382647.doc" TargetMode="External"/><Relationship Id="rId18" Type="http://schemas.openxmlformats.org/officeDocument/2006/relationships/hyperlink" Target="file:///\\WIN-K62D85HMUER\..\..\..\..\..\content\act\ed9adaed-1374-498f-822a-b042a5b1d6a8.doc" TargetMode="External"/><Relationship Id="rId26" Type="http://schemas.openxmlformats.org/officeDocument/2006/relationships/hyperlink" Target="file:///\\WIN-K62D85HMUER\..\..\..\..\..\content\edition\c9caaeed-6394-4e21-a815-0862bd5b3399.doc" TargetMode="External"/><Relationship Id="rId39" Type="http://schemas.openxmlformats.org/officeDocument/2006/relationships/hyperlink" Target="file:///\\WIN-K62D85HMUER\..\..\..\..\..\content\act\53a50f70-7661-4fbd-95e7-fd105267d253.doc" TargetMode="External"/><Relationship Id="rId21" Type="http://schemas.openxmlformats.org/officeDocument/2006/relationships/hyperlink" Target="file:///\\WIN-K62D85HMUER\..\..\..\..\..\content\edition\90e3eabc-a718-48da-be07-975a99755eb3.doc" TargetMode="External"/><Relationship Id="rId34" Type="http://schemas.openxmlformats.org/officeDocument/2006/relationships/hyperlink" Target="file:///\\WIN-K62D85HMUER\content\act\f552477e-a9cc-4b12-8661-8f69ba750fe8.doc" TargetMode="External"/><Relationship Id="rId42" Type="http://schemas.openxmlformats.org/officeDocument/2006/relationships/hyperlink" Target="file:///C:\content\act\5262a0e5-a14a-4129-a0b1-9bbf5d7e2cf7.docx" TargetMode="External"/><Relationship Id="rId47" Type="http://schemas.openxmlformats.org/officeDocument/2006/relationships/hyperlink" Target="file:///\\WIN-K62D85HMUER\..\..\..\..\..\content\act\51937012-d021-4251-882a-cf363e382647.doc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file:///\\WIN-K62D85HMUER\..\..\..\..\..\content\edition\9dd42cd6-bcd1-4965-ac8e-21669e39b996.doc" TargetMode="External"/><Relationship Id="rId12" Type="http://schemas.openxmlformats.org/officeDocument/2006/relationships/hyperlink" Target="file:///\\WIN-K62D85HMUER\content\act\6b770cab-9e85-4b90-be97-f35bb3e35476.doc" TargetMode="External"/><Relationship Id="rId17" Type="http://schemas.openxmlformats.org/officeDocument/2006/relationships/hyperlink" Target="file:///\\WIN-K62D85HMUER\..\..\..\..\..\content\act\8f21b21c-a408-42c4-b9fe-a939b863c84a.html" TargetMode="External"/><Relationship Id="rId25" Type="http://schemas.openxmlformats.org/officeDocument/2006/relationships/hyperlink" Target="file:///\\WIN-K62D85HMUER\..\..\..\..\..\content\act\7a1fabfe-9419-47f4-938b-45cea49f79bd.html" TargetMode="External"/><Relationship Id="rId33" Type="http://schemas.openxmlformats.org/officeDocument/2006/relationships/hyperlink" Target="file:///\\WIN-K62D85HMUER\..\..\..\..\..\content\edition\bd79a345-a3c4-4eae-9666-517baa6af1a5.doc" TargetMode="External"/><Relationship Id="rId38" Type="http://schemas.openxmlformats.org/officeDocument/2006/relationships/hyperlink" Target="file:///\\WIN-K62D85HMUER\..\..\..\..\..\content\act\409214b0-8b92-4806-8560-302bfe665a3d.html" TargetMode="External"/><Relationship Id="rId46" Type="http://schemas.openxmlformats.org/officeDocument/2006/relationships/hyperlink" Target="file:///\\WIN-K62D85HMUER\content\act\6b770cab-9e85-4b90-be97-f35bb3e35476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WIN-K62D85HMUER\..\..\..\..\..\content\act\9cf2f1c3-393d-4051-a52d-9923b0e51c0c.html" TargetMode="External"/><Relationship Id="rId20" Type="http://schemas.openxmlformats.org/officeDocument/2006/relationships/hyperlink" Target="file:///\\WIN-K62D85HMUER\..\..\..\..\..\content\edition\3c83d0b4-2280-4232-b5cc-b5dceb041416.doc" TargetMode="External"/><Relationship Id="rId29" Type="http://schemas.openxmlformats.org/officeDocument/2006/relationships/hyperlink" Target="file:///\\WIN-K62D85HMUER\content\act\6b770cab-9e85-4b90-be97-f35bb3e35476.doc" TargetMode="External"/><Relationship Id="rId41" Type="http://schemas.openxmlformats.org/officeDocument/2006/relationships/hyperlink" Target="file:///C:\content\act\9cf2f1c3-393d-4051-a52d-9923b0e51c0c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WIN-K62D85HMUER\content\act\f552477e-a9cc-4b12-8661-8f69ba750fe8.doc" TargetMode="External"/><Relationship Id="rId24" Type="http://schemas.openxmlformats.org/officeDocument/2006/relationships/hyperlink" Target="file:///\\WIN-K62D85HMUER\content\act\6b770cab-9e85-4b90-be97-f35bb3e35476.doc" TargetMode="External"/><Relationship Id="rId32" Type="http://schemas.openxmlformats.org/officeDocument/2006/relationships/hyperlink" Target="file:///\\WIN-K62D85HMUER\..\..\..\..\..\content\edition\9dd42cd6-bcd1-4965-ac8e-21669e39b996.doc" TargetMode="External"/><Relationship Id="rId37" Type="http://schemas.openxmlformats.org/officeDocument/2006/relationships/hyperlink" Target="file:///\\WIN-K62D85HMUER\content\act\f552477e-a9cc-4b12-8661-8f69ba750fe8.doc" TargetMode="External"/><Relationship Id="rId40" Type="http://schemas.openxmlformats.org/officeDocument/2006/relationships/hyperlink" Target="consultantplus://offline/ref=2A72B03E53FA9C330A5BDB4DC7C019EE85E8A9D329A9F87E8BC58364D98E23ADC5CF95A802F4D894C2C072A18B561EC0A7A2395126LB46L" TargetMode="External"/><Relationship Id="rId45" Type="http://schemas.openxmlformats.org/officeDocument/2006/relationships/hyperlink" Target="https://login.consultant.ru/link/?rnd=2AB860AF6CE6F6D32A887EFC78A456CC&amp;req=doc&amp;base=LAW&amp;n=372939&amp;REFFIELD=134&amp;REFDST=100066&amp;REFDOC=228697&amp;REFBASE=RLAW926&amp;stat=refcode%3D16876%3Bindex%3D48&amp;date=25.05.2021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5262a0e5-a14a-4129-a0b1-9bbf5d7e2cf7.docx" TargetMode="External"/><Relationship Id="rId23" Type="http://schemas.openxmlformats.org/officeDocument/2006/relationships/hyperlink" Target="file:///\\WIN-K62D85HMUER\content\act\51937012-d021-4251-882a-cf363e382647.doc" TargetMode="External"/><Relationship Id="rId28" Type="http://schemas.openxmlformats.org/officeDocument/2006/relationships/hyperlink" Target="file:///\\WIN-K62D85HMUER\content\act\6b770cab-9e85-4b90-be97-f35bb3e35476.doc" TargetMode="External"/><Relationship Id="rId36" Type="http://schemas.openxmlformats.org/officeDocument/2006/relationships/hyperlink" Target="file:///\\WIN-K62D85HMUER\..\..\..\..\..\content\act\819e429d-7874-4193-afbd-e683538d976c.html" TargetMode="External"/><Relationship Id="rId49" Type="http://schemas.openxmlformats.org/officeDocument/2006/relationships/header" Target="header2.xml"/><Relationship Id="rId10" Type="http://schemas.openxmlformats.org/officeDocument/2006/relationships/hyperlink" Target="file:///\\WIN-K62D85HMUER\..\..\..\..\..\content\edition\c9caaeed-6394-4e21-a815-0862bd5b3399.doc" TargetMode="External"/><Relationship Id="rId19" Type="http://schemas.openxmlformats.org/officeDocument/2006/relationships/hyperlink" Target="file:///\\WIN-K62D85HMUER\..\..\..\..\..\content\edition\89681173-98d7-4b94-8fde-773645cd0dee.doc" TargetMode="External"/><Relationship Id="rId31" Type="http://schemas.openxmlformats.org/officeDocument/2006/relationships/hyperlink" Target="file:///\\WIN-K62D85HMUER\content\act\51937012-d021-4251-882a-cf363e382647.doc" TargetMode="External"/><Relationship Id="rId44" Type="http://schemas.openxmlformats.org/officeDocument/2006/relationships/hyperlink" Target="file:///\\WIN-K62D85HMUER\..\..\..\..\..\content\act\53a50f70-7661-4fbd-95e7-fd105267d253.doc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\\WIN-K62D85HMUER\..\..\..\..\..\content\edition\bd79a345-a3c4-4eae-9666-517baa6af1a5.doc" TargetMode="External"/><Relationship Id="rId14" Type="http://schemas.openxmlformats.org/officeDocument/2006/relationships/hyperlink" Target="file:///\\WIN-K62D85HMUER\content\act\6b770cab-9e85-4b90-be97-f35bb3e35476.doc" TargetMode="External"/><Relationship Id="rId22" Type="http://schemas.openxmlformats.org/officeDocument/2006/relationships/hyperlink" Target="file:///\\WIN-K62D85HMUER\..\..\..\..\..\content\act\32da75fc-0507-4785-8e5c-b8527842fd54.doc" TargetMode="External"/><Relationship Id="rId27" Type="http://schemas.openxmlformats.org/officeDocument/2006/relationships/hyperlink" Target="file:///\\WIN-K62D85HMUER\content\act\6b770cab-9e85-4b90-be97-f35bb3e35476.doc" TargetMode="External"/><Relationship Id="rId30" Type="http://schemas.openxmlformats.org/officeDocument/2006/relationships/hyperlink" Target="file:///\\WIN-K62D85HMUER\..\..\..\..\..\content\act\9cf2f1c3-393d-4051-a52d-9923b0e51c0c.html" TargetMode="External"/><Relationship Id="rId35" Type="http://schemas.openxmlformats.org/officeDocument/2006/relationships/hyperlink" Target="file:///\\WIN-K62D85HMUER\content\act\51937012-d021-4251-882a-cf363e382647.doc" TargetMode="External"/><Relationship Id="rId43" Type="http://schemas.openxmlformats.org/officeDocument/2006/relationships/hyperlink" Target="file:///\\WIN-K62D85HMUER\..\..\..\..\..\content\act\dab9bb11-bcd2-40bd-b66d-5327c22e5000.html" TargetMode="External"/><Relationship Id="rId48" Type="http://schemas.openxmlformats.org/officeDocument/2006/relationships/header" Target="header1.xml"/><Relationship Id="rId8" Type="http://schemas.openxmlformats.org/officeDocument/2006/relationships/hyperlink" Target="file:///\\WIN-K62D85HMUER\..\..\..\..\..\content\act\53a50f70-7661-4fbd-95e7-fd105267d253.doc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22762</CharactersWithSpaces>
  <SharedDoc>false</SharedDoc>
  <HLinks>
    <vt:vector size="228" baseType="variant">
      <vt:variant>
        <vt:i4>4718616</vt:i4>
      </vt:variant>
      <vt:variant>
        <vt:i4>111</vt:i4>
      </vt:variant>
      <vt:variant>
        <vt:i4>0</vt:i4>
      </vt:variant>
      <vt:variant>
        <vt:i4>5</vt:i4>
      </vt:variant>
      <vt:variant>
        <vt:lpwstr>\\WIN-K62D85HMUER\..\..\..\..\..\content\act\51937012-d021-4251-882a-cf363e382647.doc</vt:lpwstr>
      </vt:variant>
      <vt:variant>
        <vt:lpwstr/>
      </vt:variant>
      <vt:variant>
        <vt:i4>3473418</vt:i4>
      </vt:variant>
      <vt:variant>
        <vt:i4>108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6750308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https://login.consultant.ru/link/?rnd=2AB860AF6CE6F6D32A887EFC78A456CC&amp;req=doc&amp;base=LAW&amp;n=372939&amp;REFFIELD=134&amp;REFDST=100066&amp;REFDOC=228697&amp;REFBASE=RLAW926&amp;stat=refcode%3D16876%3Bindex%3D48&amp;date=25.05.2021</vt:lpwstr>
      </vt:variant>
      <vt:variant>
        <vt:lpwstr/>
      </vt:variant>
      <vt:variant>
        <vt:i4>4718612</vt:i4>
      </vt:variant>
      <vt:variant>
        <vt:i4>102</vt:i4>
      </vt:variant>
      <vt:variant>
        <vt:i4>0</vt:i4>
      </vt:variant>
      <vt:variant>
        <vt:i4>5</vt:i4>
      </vt:variant>
      <vt:variant>
        <vt:lpwstr>\\WIN-K62D85HMUER\..\..\..\..\..\content\act\53a50f70-7661-4fbd-95e7-fd105267d253.doc</vt:lpwstr>
      </vt:variant>
      <vt:variant>
        <vt:lpwstr/>
      </vt:variant>
      <vt:variant>
        <vt:i4>6881396</vt:i4>
      </vt:variant>
      <vt:variant>
        <vt:i4>99</vt:i4>
      </vt:variant>
      <vt:variant>
        <vt:i4>0</vt:i4>
      </vt:variant>
      <vt:variant>
        <vt:i4>5</vt:i4>
      </vt:variant>
      <vt:variant>
        <vt:lpwstr>\\WIN-K62D85HMUER\..\..\..\..\..\content\act\dab9bb11-bcd2-40bd-b66d-5327c22e5000.html</vt:lpwstr>
      </vt:variant>
      <vt:variant>
        <vt:lpwstr/>
      </vt:variant>
      <vt:variant>
        <vt:i4>6291492</vt:i4>
      </vt:variant>
      <vt:variant>
        <vt:i4>96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  <vt:variant>
        <vt:i4>4718612</vt:i4>
      </vt:variant>
      <vt:variant>
        <vt:i4>93</vt:i4>
      </vt:variant>
      <vt:variant>
        <vt:i4>0</vt:i4>
      </vt:variant>
      <vt:variant>
        <vt:i4>5</vt:i4>
      </vt:variant>
      <vt:variant>
        <vt:lpwstr>\\WIN-K62D85HMUER\..\..\..\..\..\content\act\53a50f70-7661-4fbd-95e7-fd105267d253.doc</vt:lpwstr>
      </vt:variant>
      <vt:variant>
        <vt:lpwstr/>
      </vt:variant>
      <vt:variant>
        <vt:i4>6422569</vt:i4>
      </vt:variant>
      <vt:variant>
        <vt:i4>90</vt:i4>
      </vt:variant>
      <vt:variant>
        <vt:i4>0</vt:i4>
      </vt:variant>
      <vt:variant>
        <vt:i4>5</vt:i4>
      </vt:variant>
      <vt:variant>
        <vt:lpwstr>\\WIN-K62D85HMUER\..\..\..\..\..\content\act\409214b0-8b92-4806-8560-302bfe665a3d.html</vt:lpwstr>
      </vt:variant>
      <vt:variant>
        <vt:lpwstr/>
      </vt:variant>
      <vt:variant>
        <vt:i4>6684677</vt:i4>
      </vt:variant>
      <vt:variant>
        <vt:i4>87</vt:i4>
      </vt:variant>
      <vt:variant>
        <vt:i4>0</vt:i4>
      </vt:variant>
      <vt:variant>
        <vt:i4>5</vt:i4>
      </vt:variant>
      <vt:variant>
        <vt:lpwstr>\\WIN-K62D85HMUER\content\act\f552477e-a9cc-4b12-8661-8f69ba750fe8.doc</vt:lpwstr>
      </vt:variant>
      <vt:variant>
        <vt:lpwstr/>
      </vt:variant>
      <vt:variant>
        <vt:i4>6946863</vt:i4>
      </vt:variant>
      <vt:variant>
        <vt:i4>84</vt:i4>
      </vt:variant>
      <vt:variant>
        <vt:i4>0</vt:i4>
      </vt:variant>
      <vt:variant>
        <vt:i4>5</vt:i4>
      </vt:variant>
      <vt:variant>
        <vt:lpwstr>\\WIN-K62D85HMUER\..\..\..\..\..\content\act\819e429d-7874-4193-afbd-e683538d976c.html</vt:lpwstr>
      </vt:variant>
      <vt:variant>
        <vt:lpwstr/>
      </vt:variant>
      <vt:variant>
        <vt:i4>6881286</vt:i4>
      </vt:variant>
      <vt:variant>
        <vt:i4>81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6684677</vt:i4>
      </vt:variant>
      <vt:variant>
        <vt:i4>78</vt:i4>
      </vt:variant>
      <vt:variant>
        <vt:i4>0</vt:i4>
      </vt:variant>
      <vt:variant>
        <vt:i4>5</vt:i4>
      </vt:variant>
      <vt:variant>
        <vt:lpwstr>\\WIN-K62D85HMUER\content\act\f552477e-a9cc-4b12-8661-8f69ba750fe8.doc</vt:lpwstr>
      </vt:variant>
      <vt:variant>
        <vt:lpwstr/>
      </vt:variant>
      <vt:variant>
        <vt:i4>5439574</vt:i4>
      </vt:variant>
      <vt:variant>
        <vt:i4>75</vt:i4>
      </vt:variant>
      <vt:variant>
        <vt:i4>0</vt:i4>
      </vt:variant>
      <vt:variant>
        <vt:i4>5</vt:i4>
      </vt:variant>
      <vt:variant>
        <vt:lpwstr>\\WIN-K62D85HMUER\..\..\..\..\..\content\edition\bd79a345-a3c4-4eae-9666-517baa6af1a5.doc</vt:lpwstr>
      </vt:variant>
      <vt:variant>
        <vt:lpwstr/>
      </vt:variant>
      <vt:variant>
        <vt:i4>5963861</vt:i4>
      </vt:variant>
      <vt:variant>
        <vt:i4>72</vt:i4>
      </vt:variant>
      <vt:variant>
        <vt:i4>0</vt:i4>
      </vt:variant>
      <vt:variant>
        <vt:i4>5</vt:i4>
      </vt:variant>
      <vt:variant>
        <vt:lpwstr>\\WIN-K62D85HMUER\..\..\..\..\..\content\edition\9dd42cd6-bcd1-4965-ac8e-21669e39b996.doc</vt:lpwstr>
      </vt:variant>
      <vt:variant>
        <vt:lpwstr/>
      </vt:variant>
      <vt:variant>
        <vt:i4>6881286</vt:i4>
      </vt:variant>
      <vt:variant>
        <vt:i4>69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6291492</vt:i4>
      </vt:variant>
      <vt:variant>
        <vt:i4>66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  <vt:variant>
        <vt:i4>3473418</vt:i4>
      </vt:variant>
      <vt:variant>
        <vt:i4>63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3473418</vt:i4>
      </vt:variant>
      <vt:variant>
        <vt:i4>60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3473418</vt:i4>
      </vt:variant>
      <vt:variant>
        <vt:i4>57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3</vt:i4>
      </vt:variant>
      <vt:variant>
        <vt:i4>54</vt:i4>
      </vt:variant>
      <vt:variant>
        <vt:i4>0</vt:i4>
      </vt:variant>
      <vt:variant>
        <vt:i4>5</vt:i4>
      </vt:variant>
      <vt:variant>
        <vt:lpwstr>\\WIN-K62D85HMUER\..\..\..\..\..\content\edition\c9caaeed-6394-4e21-a815-0862bd5b3399.doc</vt:lpwstr>
      </vt:variant>
      <vt:variant>
        <vt:lpwstr/>
      </vt:variant>
      <vt:variant>
        <vt:i4>7274623</vt:i4>
      </vt:variant>
      <vt:variant>
        <vt:i4>51</vt:i4>
      </vt:variant>
      <vt:variant>
        <vt:i4>0</vt:i4>
      </vt:variant>
      <vt:variant>
        <vt:i4>5</vt:i4>
      </vt:variant>
      <vt:variant>
        <vt:lpwstr>\\WIN-K62D85HMUER\..\..\..\..\..\content\act\7a1fabfe-9419-47f4-938b-45cea49f79bd.html</vt:lpwstr>
      </vt:variant>
      <vt:variant>
        <vt:lpwstr/>
      </vt:variant>
      <vt:variant>
        <vt:i4>3473418</vt:i4>
      </vt:variant>
      <vt:variant>
        <vt:i4>48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6881286</vt:i4>
      </vt:variant>
      <vt:variant>
        <vt:i4>45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4456465</vt:i4>
      </vt:variant>
      <vt:variant>
        <vt:i4>42</vt:i4>
      </vt:variant>
      <vt:variant>
        <vt:i4>0</vt:i4>
      </vt:variant>
      <vt:variant>
        <vt:i4>5</vt:i4>
      </vt:variant>
      <vt:variant>
        <vt:lpwstr>\\WIN-K62D85HMUER\..\..\..\..\..\content\act\32da75fc-0507-4785-8e5c-b8527842fd54.doc</vt:lpwstr>
      </vt:variant>
      <vt:variant>
        <vt:lpwstr/>
      </vt:variant>
      <vt:variant>
        <vt:i4>5242881</vt:i4>
      </vt:variant>
      <vt:variant>
        <vt:i4>39</vt:i4>
      </vt:variant>
      <vt:variant>
        <vt:i4>0</vt:i4>
      </vt:variant>
      <vt:variant>
        <vt:i4>5</vt:i4>
      </vt:variant>
      <vt:variant>
        <vt:lpwstr>\\WIN-K62D85HMUER\..\..\..\..\..\content\edition\90e3eabc-a718-48da-be07-975a99755eb3.doc</vt:lpwstr>
      </vt:variant>
      <vt:variant>
        <vt:lpwstr/>
      </vt:variant>
      <vt:variant>
        <vt:i4>6160394</vt:i4>
      </vt:variant>
      <vt:variant>
        <vt:i4>36</vt:i4>
      </vt:variant>
      <vt:variant>
        <vt:i4>0</vt:i4>
      </vt:variant>
      <vt:variant>
        <vt:i4>5</vt:i4>
      </vt:variant>
      <vt:variant>
        <vt:lpwstr>\\WIN-K62D85HMUER\..\..\..\..\..\content\edition\3c83d0b4-2280-4232-b5cc-b5dceb041416.doc</vt:lpwstr>
      </vt:variant>
      <vt:variant>
        <vt:lpwstr/>
      </vt:variant>
      <vt:variant>
        <vt:i4>68748390</vt:i4>
      </vt:variant>
      <vt:variant>
        <vt:i4>33</vt:i4>
      </vt:variant>
      <vt:variant>
        <vt:i4>0</vt:i4>
      </vt:variant>
      <vt:variant>
        <vt:i4>5</vt:i4>
      </vt:variant>
      <vt:variant>
        <vt:lpwstr>\\WIN-K62D85HMUER\..\..\..\..\..\content\edition\89681173-98d7-4b94-8fde-773645cd0dee.doc</vt:lpwstr>
      </vt:variant>
      <vt:variant>
        <vt:lpwstr>приложение</vt:lpwstr>
      </vt:variant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\\WIN-K62D85HMUER\..\..\..\..\..\content\act\ed9adaed-1374-498f-822a-b042a5b1d6a8.doc</vt:lpwstr>
      </vt:variant>
      <vt:variant>
        <vt:lpwstr/>
      </vt:variant>
      <vt:variant>
        <vt:i4>3473453</vt:i4>
      </vt:variant>
      <vt:variant>
        <vt:i4>27</vt:i4>
      </vt:variant>
      <vt:variant>
        <vt:i4>0</vt:i4>
      </vt:variant>
      <vt:variant>
        <vt:i4>5</vt:i4>
      </vt:variant>
      <vt:variant>
        <vt:lpwstr>\\WIN-K62D85HMUER\..\..\..\..\..\content\act\8f21b21c-a408-42c4-b9fe-a939b863c84a.html</vt:lpwstr>
      </vt:variant>
      <vt:variant>
        <vt:lpwstr/>
      </vt:variant>
      <vt:variant>
        <vt:i4>6291492</vt:i4>
      </vt:variant>
      <vt:variant>
        <vt:i4>24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  <vt:variant>
        <vt:i4>3473418</vt:i4>
      </vt:variant>
      <vt:variant>
        <vt:i4>21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6881286</vt:i4>
      </vt:variant>
      <vt:variant>
        <vt:i4>18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3473418</vt:i4>
      </vt:variant>
      <vt:variant>
        <vt:i4>15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6684677</vt:i4>
      </vt:variant>
      <vt:variant>
        <vt:i4>12</vt:i4>
      </vt:variant>
      <vt:variant>
        <vt:i4>0</vt:i4>
      </vt:variant>
      <vt:variant>
        <vt:i4>5</vt:i4>
      </vt:variant>
      <vt:variant>
        <vt:lpwstr>\\WIN-K62D85HMUER\content\act\f552477e-a9cc-4b12-8661-8f69ba750fe8.doc</vt:lpwstr>
      </vt:variant>
      <vt:variant>
        <vt:lpwstr/>
      </vt:variant>
      <vt:variant>
        <vt:i4>3</vt:i4>
      </vt:variant>
      <vt:variant>
        <vt:i4>9</vt:i4>
      </vt:variant>
      <vt:variant>
        <vt:i4>0</vt:i4>
      </vt:variant>
      <vt:variant>
        <vt:i4>5</vt:i4>
      </vt:variant>
      <vt:variant>
        <vt:lpwstr>\\WIN-K62D85HMUER\..\..\..\..\..\content\edition\c9caaeed-6394-4e21-a815-0862bd5b3399.doc</vt:lpwstr>
      </vt:variant>
      <vt:variant>
        <vt:lpwstr/>
      </vt:variant>
      <vt:variant>
        <vt:i4>5439574</vt:i4>
      </vt:variant>
      <vt:variant>
        <vt:i4>6</vt:i4>
      </vt:variant>
      <vt:variant>
        <vt:i4>0</vt:i4>
      </vt:variant>
      <vt:variant>
        <vt:i4>5</vt:i4>
      </vt:variant>
      <vt:variant>
        <vt:lpwstr>\\WIN-K62D85HMUER\..\..\..\..\..\content\edition\bd79a345-a3c4-4eae-9666-517baa6af1a5.doc</vt:lpwstr>
      </vt:variant>
      <vt:variant>
        <vt:lpwstr/>
      </vt:variant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\\WIN-K62D85HMUER\..\..\..\..\..\content\act\53a50f70-7661-4fbd-95e7-fd105267d253.doc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\\WIN-K62D85HMUER\..\..\..\..\..\content\edition\9dd42cd6-bcd1-4965-ac8e-21669e39b996.doc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2018-05-29T11:56:00Z</cp:lastPrinted>
  <dcterms:created xsi:type="dcterms:W3CDTF">2023-02-16T11:25:00Z</dcterms:created>
  <dcterms:modified xsi:type="dcterms:W3CDTF">2023-02-16T11:25:00Z</dcterms:modified>
</cp:coreProperties>
</file>