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6E" w:rsidRPr="006174B8" w:rsidRDefault="002E7F6E" w:rsidP="00D260C8">
      <w:pPr>
        <w:pStyle w:val="2"/>
      </w:pPr>
    </w:p>
    <w:p w:rsidR="00F00F1B" w:rsidRPr="006174B8" w:rsidRDefault="00F00F1B" w:rsidP="00D260C8">
      <w:pPr>
        <w:pStyle w:val="2"/>
      </w:pPr>
      <w:r w:rsidRPr="006174B8">
        <w:t>АДМИНИСТРАЦИЯ</w:t>
      </w:r>
      <w:r w:rsidR="006174B8" w:rsidRPr="006174B8">
        <w:t xml:space="preserve"> </w:t>
      </w:r>
      <w:r w:rsidRPr="006174B8">
        <w:t>БЕРЕЗОВСКОГО РАЙОНА</w:t>
      </w:r>
    </w:p>
    <w:p w:rsidR="00F00F1B" w:rsidRPr="006174B8" w:rsidRDefault="00F00F1B" w:rsidP="00D260C8">
      <w:pPr>
        <w:pStyle w:val="2"/>
      </w:pPr>
      <w:r w:rsidRPr="006174B8">
        <w:t>ХАНТЫ-МАНСИЙСКОГО АВТОНОМНОГО ОКРУГА</w:t>
      </w:r>
      <w:r w:rsidR="006174B8" w:rsidRPr="006174B8">
        <w:t>-</w:t>
      </w:r>
      <w:r w:rsidRPr="006174B8">
        <w:t>ЮГРЫ</w:t>
      </w:r>
    </w:p>
    <w:p w:rsidR="00F00F1B" w:rsidRPr="006174B8" w:rsidRDefault="00F00F1B" w:rsidP="00D260C8">
      <w:pPr>
        <w:pStyle w:val="2"/>
      </w:pPr>
    </w:p>
    <w:p w:rsidR="00F00F1B" w:rsidRPr="006174B8" w:rsidRDefault="006174B8" w:rsidP="00D260C8">
      <w:pPr>
        <w:pStyle w:val="2"/>
      </w:pPr>
      <w:r>
        <w:t>ПОСТАНОВЛЕНИЕ</w:t>
      </w:r>
    </w:p>
    <w:p w:rsidR="00F00F1B" w:rsidRPr="006174B8" w:rsidRDefault="00F00F1B" w:rsidP="006174B8">
      <w:pPr>
        <w:pStyle w:val="afb"/>
        <w:spacing w:after="0"/>
        <w:rPr>
          <w:rFonts w:eastAsia="Times New Roman"/>
          <w:szCs w:val="24"/>
          <w:lang w:val="ru-RU" w:eastAsia="ru-RU"/>
        </w:rPr>
      </w:pPr>
    </w:p>
    <w:p w:rsidR="00F00F1B" w:rsidRPr="006174B8" w:rsidRDefault="00F00F1B" w:rsidP="00D53A40">
      <w:pPr>
        <w:tabs>
          <w:tab w:val="center" w:pos="9072"/>
        </w:tabs>
        <w:ind w:firstLine="0"/>
        <w:rPr>
          <w:rFonts w:cs="Arial"/>
          <w:bCs/>
          <w:kern w:val="28"/>
          <w:szCs w:val="32"/>
        </w:rPr>
      </w:pPr>
      <w:r w:rsidRPr="006174B8">
        <w:rPr>
          <w:rFonts w:cs="Arial"/>
          <w:bCs/>
          <w:kern w:val="28"/>
          <w:szCs w:val="32"/>
        </w:rPr>
        <w:t>от</w:t>
      </w:r>
      <w:r w:rsidR="003C2109" w:rsidRPr="006174B8">
        <w:rPr>
          <w:rFonts w:cs="Arial"/>
          <w:bCs/>
          <w:kern w:val="28"/>
          <w:szCs w:val="32"/>
        </w:rPr>
        <w:t xml:space="preserve"> </w:t>
      </w:r>
      <w:r w:rsidR="003A1A09" w:rsidRPr="006174B8">
        <w:rPr>
          <w:rFonts w:cs="Arial"/>
          <w:bCs/>
          <w:kern w:val="28"/>
          <w:szCs w:val="32"/>
        </w:rPr>
        <w:t>11.11.</w:t>
      </w:r>
      <w:r w:rsidRPr="006174B8">
        <w:rPr>
          <w:rFonts w:cs="Arial"/>
          <w:bCs/>
          <w:kern w:val="28"/>
          <w:szCs w:val="32"/>
        </w:rPr>
        <w:t>2016</w:t>
      </w:r>
      <w:r w:rsidR="00D53A40">
        <w:rPr>
          <w:rFonts w:cs="Arial"/>
          <w:bCs/>
          <w:kern w:val="28"/>
          <w:szCs w:val="32"/>
        </w:rPr>
        <w:tab/>
      </w:r>
      <w:r w:rsidR="006174B8" w:rsidRPr="006174B8">
        <w:rPr>
          <w:rFonts w:cs="Arial"/>
          <w:bCs/>
          <w:kern w:val="28"/>
          <w:szCs w:val="32"/>
        </w:rPr>
        <w:t xml:space="preserve">№ </w:t>
      </w:r>
      <w:r w:rsidR="003A1A09" w:rsidRPr="006174B8">
        <w:rPr>
          <w:rFonts w:cs="Arial"/>
          <w:bCs/>
          <w:kern w:val="28"/>
          <w:szCs w:val="32"/>
        </w:rPr>
        <w:t>888</w:t>
      </w:r>
    </w:p>
    <w:p w:rsidR="00F00F1B" w:rsidRPr="006174B8" w:rsidRDefault="00F00F1B" w:rsidP="00D53A40">
      <w:pPr>
        <w:ind w:firstLine="0"/>
        <w:rPr>
          <w:rFonts w:cs="Arial"/>
          <w:szCs w:val="28"/>
        </w:rPr>
      </w:pPr>
      <w:r w:rsidRPr="006174B8">
        <w:rPr>
          <w:rFonts w:cs="Arial"/>
          <w:szCs w:val="28"/>
        </w:rPr>
        <w:t>пгт. Березово</w:t>
      </w:r>
    </w:p>
    <w:p w:rsidR="00D76AE9" w:rsidRPr="006174B8" w:rsidRDefault="00F56BC0" w:rsidP="00D53A40">
      <w:pPr>
        <w:pStyle w:val="Title"/>
        <w:rPr>
          <w:szCs w:val="28"/>
        </w:rPr>
      </w:pPr>
      <w:r w:rsidRPr="006174B8">
        <w:t xml:space="preserve">Об </w:t>
      </w:r>
      <w:r w:rsidR="00DD5477" w:rsidRPr="006174B8">
        <w:t>А</w:t>
      </w:r>
      <w:r w:rsidRPr="006174B8">
        <w:t>дминистративно</w:t>
      </w:r>
      <w:r w:rsidR="00DD5477" w:rsidRPr="006174B8">
        <w:t>м</w:t>
      </w:r>
      <w:r w:rsidRPr="006174B8">
        <w:t xml:space="preserve"> регламент</w:t>
      </w:r>
      <w:r w:rsidR="00DD5477" w:rsidRPr="006174B8">
        <w:t>е</w:t>
      </w:r>
      <w:r w:rsidRPr="006174B8">
        <w:t xml:space="preserve"> предоставления муниципальной услуги </w:t>
      </w:r>
      <w:r w:rsidR="006174B8" w:rsidRPr="006174B8">
        <w:t>«</w:t>
      </w:r>
      <w:r w:rsidR="00FF7042" w:rsidRPr="00FF7042">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174B8" w:rsidRPr="006174B8">
        <w:t>»</w:t>
      </w:r>
    </w:p>
    <w:p w:rsidR="006174B8" w:rsidRDefault="006174B8" w:rsidP="006174B8">
      <w:pPr>
        <w:pStyle w:val="ConsPlusTitle"/>
        <w:widowControl/>
        <w:tabs>
          <w:tab w:val="left" w:pos="6300"/>
        </w:tabs>
        <w:ind w:firstLine="567"/>
        <w:jc w:val="both"/>
        <w:rPr>
          <w:b w:val="0"/>
          <w:sz w:val="24"/>
          <w:szCs w:val="28"/>
        </w:rPr>
      </w:pPr>
    </w:p>
    <w:p w:rsidR="00FF7042" w:rsidRDefault="00FF7042" w:rsidP="00FF7042">
      <w:pPr>
        <w:pStyle w:val="ConsPlusTitle"/>
        <w:widowControl/>
        <w:tabs>
          <w:tab w:val="left" w:pos="6300"/>
        </w:tabs>
        <w:ind w:firstLine="567"/>
        <w:jc w:val="both"/>
        <w:rPr>
          <w:b w:val="0"/>
          <w:sz w:val="24"/>
          <w:szCs w:val="28"/>
        </w:rPr>
      </w:pPr>
      <w:proofErr w:type="gramStart"/>
      <w:r>
        <w:rPr>
          <w:b w:val="0"/>
          <w:sz w:val="24"/>
          <w:szCs w:val="28"/>
        </w:rPr>
        <w:t>(в</w:t>
      </w:r>
      <w:r w:rsidRPr="00FF7042">
        <w:rPr>
          <w:b w:val="0"/>
          <w:sz w:val="24"/>
          <w:szCs w:val="28"/>
        </w:rPr>
        <w:t xml:space="preserve"> заголовке и пункте 1 постановления слова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замен</w:t>
      </w:r>
      <w:r>
        <w:rPr>
          <w:b w:val="0"/>
          <w:sz w:val="24"/>
          <w:szCs w:val="28"/>
        </w:rPr>
        <w:t>ены</w:t>
      </w:r>
      <w:r w:rsidRPr="00FF7042">
        <w:rPr>
          <w:b w:val="0"/>
          <w:sz w:val="24"/>
          <w:szCs w:val="28"/>
        </w:rPr>
        <w:t xml:space="preserve"> словами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 w:val="24"/>
          <w:szCs w:val="28"/>
        </w:rPr>
        <w:t xml:space="preserve"> </w:t>
      </w:r>
      <w:r w:rsidRPr="00F30755">
        <w:rPr>
          <w:b w:val="0"/>
          <w:sz w:val="24"/>
          <w:szCs w:val="28"/>
        </w:rPr>
        <w:t>постановлением Администрации</w:t>
      </w:r>
      <w:r>
        <w:rPr>
          <w:b w:val="0"/>
          <w:sz w:val="24"/>
          <w:szCs w:val="28"/>
        </w:rPr>
        <w:t xml:space="preserve"> </w:t>
      </w:r>
      <w:hyperlink r:id="rId9"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roofErr w:type="gramEnd"/>
    </w:p>
    <w:p w:rsidR="00FF7042" w:rsidRDefault="00FF7042" w:rsidP="006174B8">
      <w:pPr>
        <w:pStyle w:val="ConsPlusTitle"/>
        <w:widowControl/>
        <w:tabs>
          <w:tab w:val="left" w:pos="6300"/>
        </w:tabs>
        <w:ind w:firstLine="567"/>
        <w:jc w:val="both"/>
        <w:rPr>
          <w:b w:val="0"/>
          <w:sz w:val="24"/>
          <w:szCs w:val="28"/>
        </w:rPr>
      </w:pPr>
    </w:p>
    <w:p w:rsidR="004A08EA" w:rsidRDefault="004A08EA" w:rsidP="006174B8">
      <w:pPr>
        <w:pStyle w:val="ConsPlusTitle"/>
        <w:widowControl/>
        <w:tabs>
          <w:tab w:val="left" w:pos="6300"/>
        </w:tabs>
        <w:ind w:firstLine="567"/>
        <w:jc w:val="both"/>
        <w:rPr>
          <w:b w:val="0"/>
          <w:sz w:val="24"/>
          <w:szCs w:val="28"/>
        </w:rPr>
      </w:pPr>
      <w:r>
        <w:rPr>
          <w:b w:val="0"/>
          <w:sz w:val="24"/>
          <w:szCs w:val="28"/>
        </w:rP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11.11.2016 № 888 " w:history="1">
        <w:r w:rsidRPr="004A08EA">
          <w:rPr>
            <w:rStyle w:val="afa"/>
            <w:b w:val="0"/>
            <w:sz w:val="24"/>
            <w:szCs w:val="28"/>
          </w:rPr>
          <w:t>от 19.06.2017</w:t>
        </w:r>
        <w:r w:rsidR="00E13A3C">
          <w:rPr>
            <w:rStyle w:val="afa"/>
            <w:b w:val="0"/>
            <w:sz w:val="24"/>
            <w:szCs w:val="28"/>
          </w:rPr>
          <w:t xml:space="preserve">                </w:t>
        </w:r>
        <w:r w:rsidRPr="004A08EA">
          <w:rPr>
            <w:rStyle w:val="afa"/>
            <w:b w:val="0"/>
            <w:sz w:val="24"/>
            <w:szCs w:val="28"/>
          </w:rPr>
          <w:t xml:space="preserve"> № 518</w:t>
        </w:r>
      </w:hyperlink>
      <w:r>
        <w:rPr>
          <w:b w:val="0"/>
          <w:sz w:val="24"/>
          <w:szCs w:val="28"/>
        </w:rPr>
        <w:t>)</w:t>
      </w:r>
    </w:p>
    <w:p w:rsidR="00796FE6" w:rsidRDefault="00796FE6" w:rsidP="006174B8">
      <w:pPr>
        <w:pStyle w:val="ConsPlusTitle"/>
        <w:widowControl/>
        <w:tabs>
          <w:tab w:val="left" w:pos="6300"/>
        </w:tabs>
        <w:ind w:firstLine="567"/>
        <w:jc w:val="both"/>
        <w:rPr>
          <w:b w:val="0"/>
          <w:sz w:val="24"/>
          <w:szCs w:val="28"/>
        </w:rPr>
      </w:pPr>
      <w:r>
        <w:rPr>
          <w:b w:val="0"/>
          <w:sz w:val="24"/>
          <w:szCs w:val="28"/>
        </w:rPr>
        <w:t xml:space="preserve">(с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11.11.2016 № 888 " w:history="1">
        <w:r w:rsidRPr="00796FE6">
          <w:rPr>
            <w:rStyle w:val="afa"/>
            <w:b w:val="0"/>
            <w:sz w:val="24"/>
            <w:szCs w:val="28"/>
          </w:rPr>
          <w:t>от 13.02.2018</w:t>
        </w:r>
        <w:r w:rsidR="00E13A3C">
          <w:rPr>
            <w:rStyle w:val="afa"/>
            <w:b w:val="0"/>
            <w:sz w:val="24"/>
            <w:szCs w:val="28"/>
          </w:rPr>
          <w:t xml:space="preserve">               </w:t>
        </w:r>
        <w:r w:rsidRPr="00796FE6">
          <w:rPr>
            <w:rStyle w:val="afa"/>
            <w:b w:val="0"/>
            <w:sz w:val="24"/>
            <w:szCs w:val="28"/>
          </w:rPr>
          <w:t xml:space="preserve"> № 136</w:t>
        </w:r>
      </w:hyperlink>
      <w:r>
        <w:rPr>
          <w:b w:val="0"/>
          <w:sz w:val="24"/>
          <w:szCs w:val="28"/>
        </w:rPr>
        <w:t>)</w:t>
      </w:r>
    </w:p>
    <w:p w:rsidR="008D4054" w:rsidRDefault="008D4054" w:rsidP="006174B8">
      <w:pPr>
        <w:pStyle w:val="ConsPlusTitle"/>
        <w:widowControl/>
        <w:tabs>
          <w:tab w:val="left" w:pos="6300"/>
        </w:tabs>
        <w:ind w:firstLine="567"/>
        <w:jc w:val="both"/>
        <w:rPr>
          <w:b w:val="0"/>
          <w:sz w:val="24"/>
          <w:szCs w:val="28"/>
        </w:rPr>
      </w:pPr>
      <w:r>
        <w:rPr>
          <w:b w:val="0"/>
          <w:sz w:val="24"/>
          <w:szCs w:val="28"/>
        </w:rPr>
        <w:t xml:space="preserve">(с изменениями, внесенными постановлением Администрации </w:t>
      </w:r>
      <w:hyperlink r:id="rId12" w:tgtFrame="ChangingDocument" w:tooltip="О внесении изменений в приложение к постановлению администрации Березовского района от 11.11.2016 № 888 " w:history="1">
        <w:r w:rsidRPr="008D4054">
          <w:rPr>
            <w:rStyle w:val="afa"/>
            <w:b w:val="0"/>
            <w:sz w:val="24"/>
            <w:szCs w:val="28"/>
          </w:rPr>
          <w:t xml:space="preserve">от 05.06.2018 </w:t>
        </w:r>
        <w:r w:rsidR="00E13A3C">
          <w:rPr>
            <w:rStyle w:val="afa"/>
            <w:b w:val="0"/>
            <w:sz w:val="24"/>
            <w:szCs w:val="28"/>
          </w:rPr>
          <w:t xml:space="preserve">              </w:t>
        </w:r>
        <w:r w:rsidRPr="008D4054">
          <w:rPr>
            <w:rStyle w:val="afa"/>
            <w:b w:val="0"/>
            <w:sz w:val="24"/>
            <w:szCs w:val="28"/>
          </w:rPr>
          <w:t>№ 462</w:t>
        </w:r>
      </w:hyperlink>
      <w:r>
        <w:rPr>
          <w:b w:val="0"/>
          <w:sz w:val="24"/>
          <w:szCs w:val="28"/>
        </w:rPr>
        <w:t>)</w:t>
      </w:r>
    </w:p>
    <w:p w:rsidR="004A08EA" w:rsidRDefault="003C7411" w:rsidP="006174B8">
      <w:pPr>
        <w:pStyle w:val="ConsPlusTitle"/>
        <w:widowControl/>
        <w:tabs>
          <w:tab w:val="left" w:pos="6300"/>
        </w:tabs>
        <w:ind w:firstLine="567"/>
        <w:jc w:val="both"/>
        <w:rPr>
          <w:b w:val="0"/>
          <w:sz w:val="24"/>
          <w:szCs w:val="28"/>
        </w:rPr>
      </w:pPr>
      <w:r>
        <w:rPr>
          <w:b w:val="0"/>
          <w:sz w:val="24"/>
          <w:szCs w:val="28"/>
        </w:rPr>
        <w:t xml:space="preserve">(с изменениями, внесенными постановлением Администрации </w:t>
      </w:r>
      <w:hyperlink r:id="rId13" w:tooltip="постановление от 04.02.2019 0:00:00 №100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656CA">
          <w:rPr>
            <w:rStyle w:val="afa"/>
            <w:b w:val="0"/>
            <w:sz w:val="24"/>
            <w:szCs w:val="28"/>
          </w:rPr>
          <w:t xml:space="preserve">от 04.02.2019 </w:t>
        </w:r>
        <w:r w:rsidR="00E13A3C">
          <w:rPr>
            <w:rStyle w:val="afa"/>
            <w:b w:val="0"/>
            <w:sz w:val="24"/>
            <w:szCs w:val="28"/>
          </w:rPr>
          <w:t xml:space="preserve">           </w:t>
        </w:r>
        <w:r w:rsidRPr="00F656CA">
          <w:rPr>
            <w:rStyle w:val="afa"/>
            <w:b w:val="0"/>
            <w:sz w:val="24"/>
            <w:szCs w:val="28"/>
          </w:rPr>
          <w:t>№ 100</w:t>
        </w:r>
      </w:hyperlink>
      <w:r>
        <w:rPr>
          <w:b w:val="0"/>
          <w:sz w:val="24"/>
          <w:szCs w:val="28"/>
        </w:rPr>
        <w:t>)</w:t>
      </w:r>
    </w:p>
    <w:p w:rsidR="00C41005" w:rsidRDefault="00C41005" w:rsidP="006174B8">
      <w:pPr>
        <w:pStyle w:val="ConsPlusTitle"/>
        <w:widowControl/>
        <w:tabs>
          <w:tab w:val="left" w:pos="6300"/>
        </w:tabs>
        <w:ind w:firstLine="567"/>
        <w:jc w:val="both"/>
        <w:rPr>
          <w:b w:val="0"/>
          <w:sz w:val="24"/>
          <w:szCs w:val="28"/>
        </w:rPr>
      </w:pPr>
      <w:r>
        <w:rPr>
          <w:b w:val="0"/>
          <w:sz w:val="24"/>
          <w:szCs w:val="28"/>
        </w:rPr>
        <w:t xml:space="preserve">(с изменениями, внесенными постановлением Администрации </w:t>
      </w:r>
      <w:hyperlink r:id="rId14" w:tooltip="постановление от 28.05.2019 0:00:00 №639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7F07DD">
          <w:rPr>
            <w:rStyle w:val="afa"/>
            <w:b w:val="0"/>
            <w:sz w:val="24"/>
            <w:szCs w:val="28"/>
          </w:rPr>
          <w:t xml:space="preserve">от 28.05.2019 </w:t>
        </w:r>
        <w:r w:rsidR="00E13A3C">
          <w:rPr>
            <w:rStyle w:val="afa"/>
            <w:b w:val="0"/>
            <w:sz w:val="24"/>
            <w:szCs w:val="28"/>
          </w:rPr>
          <w:t xml:space="preserve">            </w:t>
        </w:r>
        <w:r w:rsidRPr="007F07DD">
          <w:rPr>
            <w:rStyle w:val="afa"/>
            <w:b w:val="0"/>
            <w:sz w:val="24"/>
            <w:szCs w:val="28"/>
          </w:rPr>
          <w:t>№ 639</w:t>
        </w:r>
      </w:hyperlink>
      <w:r>
        <w:rPr>
          <w:b w:val="0"/>
          <w:sz w:val="24"/>
          <w:szCs w:val="28"/>
        </w:rPr>
        <w:t>)</w:t>
      </w:r>
    </w:p>
    <w:p w:rsidR="00C41005" w:rsidRDefault="001C394B" w:rsidP="006174B8">
      <w:pPr>
        <w:pStyle w:val="ConsPlusTitle"/>
        <w:widowControl/>
        <w:tabs>
          <w:tab w:val="left" w:pos="6300"/>
        </w:tabs>
        <w:ind w:firstLine="567"/>
        <w:jc w:val="both"/>
        <w:rPr>
          <w:b w:val="0"/>
          <w:sz w:val="24"/>
          <w:szCs w:val="28"/>
        </w:rPr>
      </w:pPr>
      <w:r w:rsidRPr="001C394B">
        <w:rPr>
          <w:b w:val="0"/>
          <w:sz w:val="24"/>
          <w:szCs w:val="28"/>
        </w:rPr>
        <w:t xml:space="preserve">(с изменениями, внесенными постановлением Администрации </w:t>
      </w:r>
      <w:hyperlink r:id="rId15" w:tooltip="постановление от 26.02.2021 0:00:00 №21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1C394B">
          <w:rPr>
            <w:rStyle w:val="afa"/>
            <w:b w:val="0"/>
            <w:sz w:val="24"/>
            <w:szCs w:val="28"/>
          </w:rPr>
          <w:t xml:space="preserve">от 26.02.2021 </w:t>
        </w:r>
        <w:r w:rsidR="00E13A3C">
          <w:rPr>
            <w:rStyle w:val="afa"/>
            <w:b w:val="0"/>
            <w:sz w:val="24"/>
            <w:szCs w:val="28"/>
          </w:rPr>
          <w:t xml:space="preserve">          </w:t>
        </w:r>
        <w:r w:rsidRPr="001C394B">
          <w:rPr>
            <w:rStyle w:val="afa"/>
            <w:b w:val="0"/>
            <w:sz w:val="24"/>
            <w:szCs w:val="28"/>
          </w:rPr>
          <w:t>№ 213</w:t>
        </w:r>
      </w:hyperlink>
      <w:r w:rsidRPr="001C394B">
        <w:rPr>
          <w:b w:val="0"/>
          <w:sz w:val="24"/>
          <w:szCs w:val="28"/>
        </w:rPr>
        <w:t>)</w:t>
      </w:r>
    </w:p>
    <w:p w:rsidR="001C394B" w:rsidRDefault="00F30755" w:rsidP="006174B8">
      <w:pPr>
        <w:pStyle w:val="ConsPlusTitle"/>
        <w:widowControl/>
        <w:tabs>
          <w:tab w:val="left" w:pos="6300"/>
        </w:tabs>
        <w:ind w:firstLine="567"/>
        <w:jc w:val="both"/>
        <w:rPr>
          <w:b w:val="0"/>
          <w:sz w:val="24"/>
          <w:szCs w:val="28"/>
        </w:rPr>
      </w:pPr>
      <w:r w:rsidRPr="00F30755">
        <w:rPr>
          <w:b w:val="0"/>
          <w:sz w:val="24"/>
          <w:szCs w:val="28"/>
        </w:rPr>
        <w:t xml:space="preserve">(с изменениями, внесенными постановлением Администрации </w:t>
      </w:r>
      <w:hyperlink r:id="rId16" w:tooltip="постановление от 28.05.2021 0:00:00 №57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30755">
          <w:rPr>
            <w:rStyle w:val="afa"/>
            <w:b w:val="0"/>
            <w:sz w:val="24"/>
            <w:szCs w:val="28"/>
          </w:rPr>
          <w:t xml:space="preserve">от 28.05.2021 </w:t>
        </w:r>
        <w:r w:rsidR="00E13A3C">
          <w:rPr>
            <w:rStyle w:val="afa"/>
            <w:b w:val="0"/>
            <w:sz w:val="24"/>
            <w:szCs w:val="28"/>
          </w:rPr>
          <w:t xml:space="preserve">              </w:t>
        </w:r>
        <w:r w:rsidRPr="00F30755">
          <w:rPr>
            <w:rStyle w:val="afa"/>
            <w:b w:val="0"/>
            <w:sz w:val="24"/>
            <w:szCs w:val="28"/>
          </w:rPr>
          <w:t>№ 573</w:t>
        </w:r>
      </w:hyperlink>
      <w:r w:rsidRPr="00F30755">
        <w:rPr>
          <w:b w:val="0"/>
          <w:sz w:val="24"/>
          <w:szCs w:val="28"/>
        </w:rPr>
        <w:t>)</w:t>
      </w:r>
    </w:p>
    <w:p w:rsidR="00F30755" w:rsidRDefault="008F30B9" w:rsidP="006174B8">
      <w:pPr>
        <w:pStyle w:val="ConsPlusTitle"/>
        <w:widowControl/>
        <w:tabs>
          <w:tab w:val="left" w:pos="6300"/>
        </w:tabs>
        <w:ind w:firstLine="567"/>
        <w:jc w:val="both"/>
        <w:rPr>
          <w:b w:val="0"/>
          <w:sz w:val="24"/>
          <w:szCs w:val="28"/>
        </w:rPr>
      </w:pPr>
      <w:r w:rsidRPr="00F30755">
        <w:rPr>
          <w:b w:val="0"/>
          <w:sz w:val="24"/>
          <w:szCs w:val="28"/>
        </w:rPr>
        <w:t>(с изменениями, внесенными постановлением Администрации</w:t>
      </w:r>
      <w:r>
        <w:rPr>
          <w:b w:val="0"/>
          <w:sz w:val="24"/>
          <w:szCs w:val="28"/>
        </w:rPr>
        <w:t xml:space="preserve"> </w:t>
      </w:r>
      <w:hyperlink r:id="rId17" w:tooltip="постановление от 18.01.2022 0:00:00 №60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8F30B9">
          <w:rPr>
            <w:rStyle w:val="afa"/>
            <w:b w:val="0"/>
            <w:sz w:val="24"/>
            <w:szCs w:val="28"/>
          </w:rPr>
          <w:t xml:space="preserve">от 18.01.2022 </w:t>
        </w:r>
        <w:r w:rsidR="00E13A3C">
          <w:rPr>
            <w:rStyle w:val="afa"/>
            <w:b w:val="0"/>
            <w:sz w:val="24"/>
            <w:szCs w:val="28"/>
          </w:rPr>
          <w:t xml:space="preserve">          </w:t>
        </w:r>
        <w:r>
          <w:rPr>
            <w:rStyle w:val="afa"/>
            <w:b w:val="0"/>
            <w:sz w:val="24"/>
            <w:szCs w:val="28"/>
          </w:rPr>
          <w:t>№</w:t>
        </w:r>
        <w:r w:rsidRPr="008F30B9">
          <w:rPr>
            <w:rStyle w:val="afa"/>
            <w:b w:val="0"/>
            <w:sz w:val="24"/>
            <w:szCs w:val="28"/>
          </w:rPr>
          <w:t xml:space="preserve"> 60</w:t>
        </w:r>
      </w:hyperlink>
      <w:r>
        <w:rPr>
          <w:b w:val="0"/>
          <w:sz w:val="24"/>
          <w:szCs w:val="28"/>
        </w:rPr>
        <w:t>)</w:t>
      </w:r>
    </w:p>
    <w:p w:rsidR="008F30B9" w:rsidRDefault="00FF7042" w:rsidP="006174B8">
      <w:pPr>
        <w:pStyle w:val="ConsPlusTitle"/>
        <w:widowControl/>
        <w:tabs>
          <w:tab w:val="left" w:pos="6300"/>
        </w:tabs>
        <w:ind w:firstLine="567"/>
        <w:jc w:val="both"/>
        <w:rPr>
          <w:b w:val="0"/>
          <w:sz w:val="24"/>
          <w:szCs w:val="28"/>
        </w:rPr>
      </w:pPr>
      <w:r w:rsidRPr="00F30755">
        <w:rPr>
          <w:b w:val="0"/>
          <w:sz w:val="24"/>
          <w:szCs w:val="28"/>
        </w:rPr>
        <w:t>(с изменениями, внесенными постановлением Администрации</w:t>
      </w:r>
      <w:r>
        <w:rPr>
          <w:b w:val="0"/>
          <w:sz w:val="24"/>
          <w:szCs w:val="28"/>
        </w:rPr>
        <w:t xml:space="preserve"> </w:t>
      </w:r>
      <w:hyperlink r:id="rId18"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w:t>
        </w:r>
        <w:r w:rsidR="00E13A3C">
          <w:rPr>
            <w:rStyle w:val="afa"/>
            <w:b w:val="0"/>
            <w:sz w:val="24"/>
            <w:szCs w:val="28"/>
          </w:rPr>
          <w:t xml:space="preserve">          </w:t>
        </w:r>
        <w:r w:rsidRPr="00FF7042">
          <w:rPr>
            <w:rStyle w:val="afa"/>
            <w:b w:val="0"/>
            <w:sz w:val="24"/>
            <w:szCs w:val="28"/>
          </w:rPr>
          <w:t xml:space="preserve"> № 611</w:t>
        </w:r>
      </w:hyperlink>
      <w:r>
        <w:rPr>
          <w:b w:val="0"/>
          <w:sz w:val="24"/>
          <w:szCs w:val="28"/>
        </w:rPr>
        <w:t>)</w:t>
      </w:r>
    </w:p>
    <w:p w:rsidR="00FF7042" w:rsidRDefault="005269CB" w:rsidP="006174B8">
      <w:pPr>
        <w:pStyle w:val="ConsPlusTitle"/>
        <w:widowControl/>
        <w:tabs>
          <w:tab w:val="left" w:pos="6300"/>
        </w:tabs>
        <w:ind w:firstLine="567"/>
        <w:jc w:val="both"/>
        <w:rPr>
          <w:b w:val="0"/>
          <w:sz w:val="24"/>
          <w:szCs w:val="28"/>
        </w:rPr>
      </w:pPr>
      <w:r w:rsidRPr="00F30755">
        <w:rPr>
          <w:b w:val="0"/>
          <w:sz w:val="24"/>
          <w:szCs w:val="28"/>
        </w:rPr>
        <w:t>(с изменениями, внесенными постановлением Администрации</w:t>
      </w:r>
      <w:r>
        <w:rPr>
          <w:b w:val="0"/>
          <w:sz w:val="24"/>
          <w:szCs w:val="28"/>
        </w:rPr>
        <w:t xml:space="preserve"> </w:t>
      </w:r>
      <w:hyperlink r:id="rId19" w:tooltip="постановление от 20.12.2022 0:00:00 №170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10;&#10;" w:history="1">
        <w:r w:rsidRPr="005269CB">
          <w:rPr>
            <w:rStyle w:val="afa"/>
            <w:b w:val="0"/>
            <w:sz w:val="24"/>
            <w:szCs w:val="28"/>
          </w:rPr>
          <w:t>от 20.12.2022                 № 1701</w:t>
        </w:r>
      </w:hyperlink>
      <w:r>
        <w:rPr>
          <w:b w:val="0"/>
          <w:sz w:val="24"/>
          <w:szCs w:val="28"/>
        </w:rPr>
        <w:t>)</w:t>
      </w:r>
    </w:p>
    <w:p w:rsidR="005269CB" w:rsidRPr="006174B8" w:rsidRDefault="005269CB" w:rsidP="006174B8">
      <w:pPr>
        <w:pStyle w:val="ConsPlusTitle"/>
        <w:widowControl/>
        <w:tabs>
          <w:tab w:val="left" w:pos="6300"/>
        </w:tabs>
        <w:ind w:firstLine="567"/>
        <w:jc w:val="both"/>
        <w:rPr>
          <w:b w:val="0"/>
          <w:sz w:val="24"/>
          <w:szCs w:val="28"/>
        </w:rPr>
      </w:pPr>
    </w:p>
    <w:p w:rsidR="00F56BC0" w:rsidRPr="006174B8" w:rsidRDefault="00F56BC0" w:rsidP="006174B8">
      <w:pPr>
        <w:tabs>
          <w:tab w:val="left" w:pos="709"/>
          <w:tab w:val="left" w:pos="5400"/>
          <w:tab w:val="left" w:pos="6660"/>
          <w:tab w:val="left" w:pos="7000"/>
          <w:tab w:val="left" w:pos="7380"/>
        </w:tabs>
        <w:rPr>
          <w:rStyle w:val="aff2"/>
          <w:rFonts w:cs="Arial"/>
          <w:i w:val="0"/>
          <w:iCs w:val="0"/>
        </w:rPr>
      </w:pPr>
      <w:r w:rsidRPr="006174B8">
        <w:rPr>
          <w:rFonts w:cs="Arial"/>
        </w:rPr>
        <w:t>В соответствии с Федеральным законом от 27 июля 2010 года</w:t>
      </w:r>
      <w:r w:rsidR="006174B8" w:rsidRPr="006174B8">
        <w:rPr>
          <w:rFonts w:cs="Arial"/>
        </w:rPr>
        <w:t xml:space="preserve">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174B8" w:rsidRPr="00D260C8">
          <w:rPr>
            <w:rStyle w:val="afa"/>
            <w:rFonts w:cs="Arial"/>
          </w:rPr>
          <w:t xml:space="preserve">№ </w:t>
        </w:r>
        <w:r w:rsidRPr="00D260C8">
          <w:rPr>
            <w:rStyle w:val="afa"/>
            <w:rFonts w:cs="Arial"/>
          </w:rPr>
          <w:t>210-ФЗ</w:t>
        </w:r>
        <w:r w:rsidR="00E13A3C">
          <w:rPr>
            <w:rStyle w:val="afa"/>
            <w:rFonts w:cs="Arial"/>
          </w:rPr>
          <w:t xml:space="preserve">               </w:t>
        </w:r>
        <w:r w:rsidRPr="00D260C8">
          <w:rPr>
            <w:rStyle w:val="afa"/>
            <w:rFonts w:cs="Arial"/>
          </w:rPr>
          <w:t xml:space="preserve"> </w:t>
        </w:r>
        <w:r w:rsidR="006174B8" w:rsidRPr="00D260C8">
          <w:rPr>
            <w:rStyle w:val="afa"/>
            <w:rFonts w:cs="Arial"/>
          </w:rPr>
          <w:t>«</w:t>
        </w:r>
        <w:r w:rsidRPr="00D260C8">
          <w:rPr>
            <w:rStyle w:val="afa"/>
            <w:rFonts w:cs="Arial"/>
          </w:rPr>
          <w:t>Об организации</w:t>
        </w:r>
      </w:hyperlink>
      <w:r w:rsidRPr="00D260C8">
        <w:rPr>
          <w:rFonts w:cs="Arial"/>
        </w:rPr>
        <w:t xml:space="preserve"> п</w:t>
      </w:r>
      <w:r w:rsidRPr="006174B8">
        <w:rPr>
          <w:rFonts w:cs="Arial"/>
        </w:rPr>
        <w:t>редоставления государственных и муниципальных услуг</w:t>
      </w:r>
      <w:r w:rsidR="006174B8" w:rsidRPr="006174B8">
        <w:rPr>
          <w:rFonts w:cs="Arial"/>
        </w:rPr>
        <w:t>»</w:t>
      </w:r>
      <w:r w:rsidRPr="006174B8">
        <w:rPr>
          <w:rFonts w:cs="Arial"/>
        </w:rPr>
        <w:t>,</w:t>
      </w:r>
      <w:r w:rsidRPr="006174B8">
        <w:rPr>
          <w:rFonts w:cs="Arial"/>
          <w:szCs w:val="28"/>
        </w:rPr>
        <w:t xml:space="preserve"> постановлением администрации Березовского района от 05 августа 2014 года</w:t>
      </w:r>
      <w:r w:rsidR="006174B8" w:rsidRPr="006174B8">
        <w:rPr>
          <w:rFonts w:cs="Arial"/>
          <w:szCs w:val="28"/>
        </w:rPr>
        <w:t xml:space="preserve"> </w:t>
      </w:r>
      <w:hyperlink r:id="rId21" w:tgtFrame="Logical" w:history="1">
        <w:r w:rsidR="006174B8" w:rsidRPr="006174B8">
          <w:rPr>
            <w:rStyle w:val="afa"/>
            <w:rFonts w:cs="Arial"/>
            <w:szCs w:val="28"/>
          </w:rPr>
          <w:t xml:space="preserve">№ </w:t>
        </w:r>
        <w:r w:rsidRPr="006174B8">
          <w:rPr>
            <w:rStyle w:val="afa"/>
            <w:rFonts w:cs="Arial"/>
            <w:szCs w:val="28"/>
          </w:rPr>
          <w:t xml:space="preserve">1196 </w:t>
        </w:r>
        <w:r w:rsidR="006174B8" w:rsidRPr="006174B8">
          <w:rPr>
            <w:rStyle w:val="afa"/>
            <w:rFonts w:cs="Arial"/>
            <w:szCs w:val="28"/>
          </w:rPr>
          <w:t>«</w:t>
        </w:r>
        <w:r w:rsidRPr="006174B8">
          <w:rPr>
            <w:rStyle w:val="afa"/>
            <w:rFonts w:cs="Arial"/>
            <w:szCs w:val="28"/>
          </w:rPr>
          <w:t>Об утверждении Порядка</w:t>
        </w:r>
      </w:hyperlink>
      <w:r w:rsidRPr="006174B8">
        <w:rPr>
          <w:rFonts w:cs="Arial"/>
          <w:szCs w:val="28"/>
        </w:rPr>
        <w:t xml:space="preserve"> разработки и утверждения административных регламентов предоставления муниципальных услуг, проведения экспертизы их проектов</w:t>
      </w:r>
      <w:r w:rsidR="006174B8" w:rsidRPr="006174B8">
        <w:rPr>
          <w:rFonts w:cs="Arial"/>
          <w:szCs w:val="28"/>
        </w:rPr>
        <w:t>»</w:t>
      </w:r>
      <w:r w:rsidRPr="006174B8">
        <w:rPr>
          <w:rFonts w:cs="Arial"/>
        </w:rPr>
        <w:t xml:space="preserve">: </w:t>
      </w:r>
    </w:p>
    <w:p w:rsidR="00D260C8" w:rsidRPr="00D260C8" w:rsidRDefault="00E13A3C" w:rsidP="00D260C8">
      <w:pPr>
        <w:tabs>
          <w:tab w:val="num" w:pos="720"/>
          <w:tab w:val="left" w:pos="1080"/>
        </w:tabs>
        <w:rPr>
          <w:rFonts w:cs="Arial"/>
          <w:szCs w:val="28"/>
        </w:rPr>
      </w:pPr>
      <w:r>
        <w:rPr>
          <w:rFonts w:cs="Arial"/>
          <w:szCs w:val="28"/>
        </w:rPr>
        <w:t xml:space="preserve">1. </w:t>
      </w:r>
      <w:r w:rsidR="00D260C8" w:rsidRPr="00D260C8">
        <w:rPr>
          <w:rFonts w:cs="Arial"/>
          <w:szCs w:val="28"/>
        </w:rPr>
        <w:t>Утвердить Административный регламент предоставления муниципальной услуги «</w:t>
      </w:r>
      <w:r w:rsidR="00FF7042" w:rsidRPr="00FF7042">
        <w:rPr>
          <w:rFonts w:cs="Arial"/>
          <w:szCs w:val="28"/>
        </w:rPr>
        <w:t xml:space="preserve">Предоставление земельного участка, находящегося в муниципальной </w:t>
      </w:r>
      <w:r w:rsidR="00FF7042" w:rsidRPr="00FF7042">
        <w:rPr>
          <w:rFonts w:cs="Arial"/>
          <w:szCs w:val="28"/>
        </w:rPr>
        <w:lastRenderedPageBreak/>
        <w:t>собственности, или государственная собственность на который не разграничена, на торгах</w:t>
      </w:r>
      <w:r w:rsidR="00D260C8" w:rsidRPr="00D260C8">
        <w:rPr>
          <w:rFonts w:cs="Arial"/>
          <w:szCs w:val="28"/>
        </w:rPr>
        <w:t>» согласно приложению к настоящему постановлению.</w:t>
      </w:r>
    </w:p>
    <w:p w:rsidR="00D260C8" w:rsidRPr="00D260C8" w:rsidRDefault="00D260C8" w:rsidP="00D260C8">
      <w:pPr>
        <w:tabs>
          <w:tab w:val="num" w:pos="720"/>
          <w:tab w:val="left" w:pos="1080"/>
        </w:tabs>
        <w:rPr>
          <w:rFonts w:cs="Arial"/>
          <w:szCs w:val="28"/>
        </w:rPr>
      </w:pPr>
      <w:r w:rsidRPr="00D260C8">
        <w:rPr>
          <w:rFonts w:cs="Arial"/>
          <w:szCs w:val="28"/>
        </w:rPr>
        <w:t xml:space="preserve">2. Опубликовать настоящее постановление в газете «Жизнь Югры» и разместить на </w:t>
      </w:r>
      <w:proofErr w:type="gramStart"/>
      <w:r w:rsidRPr="00D260C8">
        <w:rPr>
          <w:rFonts w:cs="Arial"/>
          <w:szCs w:val="28"/>
        </w:rPr>
        <w:t>официальном</w:t>
      </w:r>
      <w:proofErr w:type="gramEnd"/>
      <w:r w:rsidRPr="00D260C8">
        <w:rPr>
          <w:rFonts w:cs="Arial"/>
          <w:szCs w:val="28"/>
        </w:rPr>
        <w:t xml:space="preserve"> веб-сайте органов местного самоуправления Березовского района. </w:t>
      </w:r>
    </w:p>
    <w:p w:rsidR="00D260C8" w:rsidRPr="00D260C8" w:rsidRDefault="00D260C8" w:rsidP="00D260C8">
      <w:pPr>
        <w:tabs>
          <w:tab w:val="num" w:pos="720"/>
          <w:tab w:val="left" w:pos="1080"/>
        </w:tabs>
        <w:rPr>
          <w:rFonts w:cs="Arial"/>
          <w:szCs w:val="28"/>
        </w:rPr>
      </w:pPr>
      <w:r w:rsidRPr="00D260C8">
        <w:rPr>
          <w:rFonts w:cs="Arial"/>
          <w:szCs w:val="28"/>
        </w:rPr>
        <w:t>3. Настоящее постановление вступает в силу после его официального опубликования.</w:t>
      </w:r>
    </w:p>
    <w:p w:rsidR="00F56BC0" w:rsidRDefault="00D260C8" w:rsidP="00D260C8">
      <w:pPr>
        <w:tabs>
          <w:tab w:val="num" w:pos="720"/>
          <w:tab w:val="left" w:pos="1080"/>
        </w:tabs>
        <w:rPr>
          <w:rFonts w:cs="Arial"/>
          <w:szCs w:val="28"/>
        </w:rPr>
      </w:pPr>
      <w:r w:rsidRPr="00D260C8">
        <w:rPr>
          <w:rFonts w:cs="Arial"/>
          <w:szCs w:val="28"/>
        </w:rPr>
        <w:t xml:space="preserve">4. </w:t>
      </w:r>
      <w:proofErr w:type="gramStart"/>
      <w:r w:rsidR="00C41005" w:rsidRPr="00C41005">
        <w:rPr>
          <w:rFonts w:cs="Arial"/>
          <w:szCs w:val="28"/>
        </w:rPr>
        <w:t>Контроль за</w:t>
      </w:r>
      <w:proofErr w:type="gramEnd"/>
      <w:r w:rsidR="00C41005" w:rsidRPr="00C41005">
        <w:rPr>
          <w:rFonts w:cs="Arial"/>
          <w:szCs w:val="28"/>
        </w:rPr>
        <w:t xml:space="preserve"> исполнением настоящего постановления возложить на заместителя главы Березовского района, председателя комитета Титова С.Н.</w:t>
      </w:r>
    </w:p>
    <w:p w:rsidR="00C41005" w:rsidRDefault="00C41005" w:rsidP="00D260C8">
      <w:pPr>
        <w:tabs>
          <w:tab w:val="num" w:pos="720"/>
          <w:tab w:val="left" w:pos="1080"/>
        </w:tabs>
        <w:rPr>
          <w:rFonts w:cs="Arial"/>
          <w:szCs w:val="28"/>
        </w:rPr>
      </w:pPr>
      <w:r>
        <w:rPr>
          <w:rFonts w:cs="Arial"/>
          <w:szCs w:val="28"/>
        </w:rPr>
        <w:t xml:space="preserve">(пункт 4 изложен в редакции постановления Администрации </w:t>
      </w:r>
      <w:hyperlink r:id="rId22" w:tooltip="постановление от 28.05.2019 0:00:00 №639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7F07DD">
          <w:rPr>
            <w:rStyle w:val="afa"/>
            <w:rFonts w:cs="Arial"/>
            <w:szCs w:val="28"/>
          </w:rPr>
          <w:t>от 28.05.2019 № 639</w:t>
        </w:r>
      </w:hyperlink>
      <w:r>
        <w:rPr>
          <w:rFonts w:cs="Arial"/>
          <w:szCs w:val="28"/>
        </w:rPr>
        <w:t>)</w:t>
      </w:r>
    </w:p>
    <w:p w:rsidR="00D260C8" w:rsidRDefault="00D260C8" w:rsidP="00D260C8">
      <w:pPr>
        <w:tabs>
          <w:tab w:val="num" w:pos="720"/>
          <w:tab w:val="left" w:pos="1080"/>
        </w:tabs>
        <w:rPr>
          <w:rFonts w:cs="Arial"/>
          <w:szCs w:val="28"/>
        </w:rPr>
      </w:pPr>
    </w:p>
    <w:p w:rsidR="00D260C8" w:rsidRDefault="00D260C8" w:rsidP="00D260C8">
      <w:pPr>
        <w:tabs>
          <w:tab w:val="num" w:pos="720"/>
          <w:tab w:val="left" w:pos="1080"/>
        </w:tabs>
        <w:rPr>
          <w:rFonts w:cs="Arial"/>
          <w:szCs w:val="28"/>
        </w:rPr>
      </w:pPr>
    </w:p>
    <w:p w:rsidR="00D260C8" w:rsidRPr="006174B8" w:rsidRDefault="00D260C8" w:rsidP="00D260C8">
      <w:pPr>
        <w:tabs>
          <w:tab w:val="num" w:pos="720"/>
          <w:tab w:val="left" w:pos="1080"/>
        </w:tabs>
        <w:rPr>
          <w:rFonts w:cs="Arial"/>
          <w:szCs w:val="28"/>
        </w:rPr>
      </w:pPr>
    </w:p>
    <w:p w:rsidR="006174B8" w:rsidRPr="006174B8" w:rsidRDefault="00DD1DBB" w:rsidP="00D260C8">
      <w:pPr>
        <w:tabs>
          <w:tab w:val="num" w:pos="720"/>
          <w:tab w:val="left" w:pos="1080"/>
          <w:tab w:val="left" w:pos="8080"/>
        </w:tabs>
        <w:ind w:firstLine="0"/>
        <w:rPr>
          <w:rFonts w:cs="Arial"/>
          <w:szCs w:val="28"/>
        </w:rPr>
      </w:pPr>
      <w:r w:rsidRPr="006174B8">
        <w:rPr>
          <w:rFonts w:cs="Arial"/>
          <w:szCs w:val="28"/>
        </w:rPr>
        <w:t>И.</w:t>
      </w:r>
      <w:r w:rsidR="00633DA8" w:rsidRPr="006174B8">
        <w:rPr>
          <w:rFonts w:cs="Arial"/>
          <w:szCs w:val="28"/>
        </w:rPr>
        <w:t>о.</w:t>
      </w:r>
      <w:r w:rsidRPr="006174B8">
        <w:rPr>
          <w:rFonts w:cs="Arial"/>
          <w:szCs w:val="28"/>
        </w:rPr>
        <w:t xml:space="preserve"> главы</w:t>
      </w:r>
      <w:r w:rsidR="00F56BC0" w:rsidRPr="006174B8">
        <w:rPr>
          <w:rFonts w:cs="Arial"/>
          <w:szCs w:val="28"/>
        </w:rPr>
        <w:t xml:space="preserve"> района</w:t>
      </w:r>
      <w:r w:rsidR="006174B8">
        <w:rPr>
          <w:rFonts w:cs="Arial"/>
          <w:szCs w:val="28"/>
        </w:rPr>
        <w:tab/>
        <w:t>И.Ю.</w:t>
      </w:r>
      <w:r w:rsidR="008F30B9">
        <w:rPr>
          <w:rFonts w:cs="Arial"/>
          <w:szCs w:val="28"/>
        </w:rPr>
        <w:t xml:space="preserve"> </w:t>
      </w:r>
      <w:proofErr w:type="spellStart"/>
      <w:r w:rsidRPr="006174B8">
        <w:rPr>
          <w:rFonts w:cs="Arial"/>
          <w:szCs w:val="28"/>
        </w:rPr>
        <w:t>Челохсаев</w:t>
      </w:r>
      <w:proofErr w:type="spellEnd"/>
    </w:p>
    <w:p w:rsidR="00C41005" w:rsidRDefault="006174B8" w:rsidP="00C41005">
      <w:pPr>
        <w:rPr>
          <w:color w:val="000000"/>
        </w:rPr>
      </w:pPr>
      <w:r>
        <w:rPr>
          <w:rFonts w:cs="Arial"/>
        </w:rPr>
        <w:br w:type="page"/>
      </w:r>
      <w:r w:rsidR="00C41005">
        <w:rPr>
          <w:rFonts w:cs="Arial"/>
        </w:rPr>
        <w:lastRenderedPageBreak/>
        <w:t>(</w:t>
      </w:r>
      <w:r w:rsidR="00C41005">
        <w:t xml:space="preserve">по приложения к постановлению слова «заместитель председателя Комитета», </w:t>
      </w:r>
      <w:r w:rsidR="00C41005" w:rsidRPr="00A931DA">
        <w:t>«</w:t>
      </w:r>
      <w:r w:rsidR="00C41005">
        <w:t>председатель Комитета»</w:t>
      </w:r>
      <w:r w:rsidR="00C41005">
        <w:rPr>
          <w:bCs/>
        </w:rPr>
        <w:t xml:space="preserve"> заменены словами</w:t>
      </w:r>
      <w:r w:rsidR="007F07DD">
        <w:rPr>
          <w:bCs/>
        </w:rPr>
        <w:t xml:space="preserve"> </w:t>
      </w:r>
      <w:r w:rsidR="00C41005">
        <w:t>«заместитель главы Березовского района, председатель Комитета</w:t>
      </w:r>
      <w:r w:rsidR="00C41005">
        <w:rPr>
          <w:color w:val="000000"/>
        </w:rPr>
        <w:t xml:space="preserve">» постановлением Администрации </w:t>
      </w:r>
      <w:hyperlink r:id="rId23" w:tooltip="постановление от 28.05.2019 0:00:00 №639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00C41005" w:rsidRPr="007F07DD">
          <w:rPr>
            <w:rStyle w:val="afa"/>
          </w:rPr>
          <w:t xml:space="preserve">от 28.05.2019 </w:t>
        </w:r>
        <w:r w:rsidR="00E13A3C">
          <w:rPr>
            <w:rStyle w:val="afa"/>
          </w:rPr>
          <w:t xml:space="preserve">                  </w:t>
        </w:r>
        <w:r w:rsidR="00C41005" w:rsidRPr="007F07DD">
          <w:rPr>
            <w:rStyle w:val="afa"/>
          </w:rPr>
          <w:t>№ 639</w:t>
        </w:r>
      </w:hyperlink>
      <w:r w:rsidR="00C41005">
        <w:rPr>
          <w:color w:val="000000"/>
        </w:rPr>
        <w:t>)</w:t>
      </w:r>
    </w:p>
    <w:p w:rsidR="00D260C8" w:rsidRDefault="00D260C8" w:rsidP="006174B8">
      <w:pPr>
        <w:tabs>
          <w:tab w:val="num" w:pos="720"/>
          <w:tab w:val="left" w:pos="1080"/>
        </w:tabs>
        <w:jc w:val="right"/>
        <w:rPr>
          <w:rFonts w:cs="Arial"/>
          <w:szCs w:val="28"/>
        </w:rPr>
      </w:pPr>
    </w:p>
    <w:p w:rsidR="00C41005" w:rsidRPr="00D260C8" w:rsidRDefault="00C41005" w:rsidP="006174B8">
      <w:pPr>
        <w:tabs>
          <w:tab w:val="num" w:pos="720"/>
          <w:tab w:val="left" w:pos="1080"/>
        </w:tabs>
        <w:jc w:val="right"/>
        <w:rPr>
          <w:rFonts w:cs="Arial"/>
          <w:b/>
          <w:sz w:val="32"/>
          <w:szCs w:val="32"/>
        </w:rPr>
      </w:pPr>
    </w:p>
    <w:p w:rsidR="00D260C8" w:rsidRPr="00D260C8" w:rsidRDefault="00D260C8" w:rsidP="006174B8">
      <w:pPr>
        <w:tabs>
          <w:tab w:val="num" w:pos="720"/>
          <w:tab w:val="left" w:pos="1080"/>
        </w:tabs>
        <w:jc w:val="right"/>
        <w:rPr>
          <w:rFonts w:cs="Arial"/>
          <w:b/>
          <w:sz w:val="32"/>
          <w:szCs w:val="32"/>
        </w:rPr>
      </w:pPr>
    </w:p>
    <w:p w:rsidR="00F56BC0" w:rsidRPr="00D260C8" w:rsidRDefault="00F56BC0" w:rsidP="006174B8">
      <w:pPr>
        <w:tabs>
          <w:tab w:val="num" w:pos="720"/>
          <w:tab w:val="left" w:pos="1080"/>
        </w:tabs>
        <w:jc w:val="right"/>
        <w:rPr>
          <w:rFonts w:cs="Arial"/>
          <w:b/>
          <w:bCs/>
          <w:kern w:val="28"/>
          <w:sz w:val="32"/>
          <w:szCs w:val="32"/>
        </w:rPr>
      </w:pPr>
      <w:r w:rsidRPr="00D260C8">
        <w:rPr>
          <w:rFonts w:cs="Arial"/>
          <w:b/>
          <w:bCs/>
          <w:kern w:val="28"/>
          <w:sz w:val="32"/>
          <w:szCs w:val="32"/>
        </w:rPr>
        <w:t>Приложение</w:t>
      </w:r>
    </w:p>
    <w:p w:rsidR="006174B8" w:rsidRPr="00D260C8" w:rsidRDefault="00F56BC0" w:rsidP="006174B8">
      <w:pPr>
        <w:jc w:val="right"/>
        <w:rPr>
          <w:rFonts w:cs="Arial"/>
          <w:b/>
          <w:bCs/>
          <w:kern w:val="28"/>
          <w:sz w:val="32"/>
          <w:szCs w:val="32"/>
        </w:rPr>
      </w:pPr>
      <w:r w:rsidRPr="00D260C8">
        <w:rPr>
          <w:rFonts w:cs="Arial"/>
          <w:b/>
          <w:bCs/>
          <w:kern w:val="28"/>
          <w:sz w:val="32"/>
          <w:szCs w:val="32"/>
        </w:rPr>
        <w:t>к постановлению администрации</w:t>
      </w:r>
    </w:p>
    <w:p w:rsidR="00F56BC0" w:rsidRPr="00D260C8" w:rsidRDefault="00F56BC0" w:rsidP="006174B8">
      <w:pPr>
        <w:jc w:val="right"/>
        <w:rPr>
          <w:rFonts w:cs="Arial"/>
          <w:b/>
          <w:bCs/>
          <w:kern w:val="28"/>
          <w:sz w:val="32"/>
          <w:szCs w:val="32"/>
        </w:rPr>
      </w:pPr>
      <w:r w:rsidRPr="00D260C8">
        <w:rPr>
          <w:rFonts w:cs="Arial"/>
          <w:b/>
          <w:bCs/>
          <w:kern w:val="28"/>
          <w:sz w:val="32"/>
          <w:szCs w:val="32"/>
        </w:rPr>
        <w:t>Березовского района</w:t>
      </w:r>
    </w:p>
    <w:p w:rsidR="00F56BC0" w:rsidRPr="00D260C8" w:rsidRDefault="006D5AE7" w:rsidP="006174B8">
      <w:pPr>
        <w:jc w:val="right"/>
        <w:rPr>
          <w:rFonts w:cs="Arial"/>
          <w:b/>
          <w:bCs/>
          <w:kern w:val="28"/>
          <w:sz w:val="32"/>
          <w:szCs w:val="32"/>
        </w:rPr>
      </w:pPr>
      <w:r w:rsidRPr="00D260C8">
        <w:rPr>
          <w:rFonts w:cs="Arial"/>
          <w:b/>
          <w:bCs/>
          <w:kern w:val="28"/>
          <w:sz w:val="32"/>
          <w:szCs w:val="32"/>
        </w:rPr>
        <w:t xml:space="preserve">от </w:t>
      </w:r>
      <w:r w:rsidR="003A1A09" w:rsidRPr="00D260C8">
        <w:rPr>
          <w:rFonts w:cs="Arial"/>
          <w:b/>
          <w:bCs/>
          <w:kern w:val="28"/>
          <w:sz w:val="32"/>
          <w:szCs w:val="32"/>
        </w:rPr>
        <w:t>11.11.</w:t>
      </w:r>
      <w:r w:rsidRPr="00D260C8">
        <w:rPr>
          <w:rFonts w:cs="Arial"/>
          <w:b/>
          <w:bCs/>
          <w:kern w:val="28"/>
          <w:sz w:val="32"/>
          <w:szCs w:val="32"/>
        </w:rPr>
        <w:t>2016</w:t>
      </w:r>
      <w:r w:rsidR="006174B8" w:rsidRPr="00D260C8">
        <w:rPr>
          <w:rFonts w:cs="Arial"/>
          <w:b/>
          <w:bCs/>
          <w:kern w:val="28"/>
          <w:sz w:val="32"/>
          <w:szCs w:val="32"/>
        </w:rPr>
        <w:t xml:space="preserve"> № </w:t>
      </w:r>
      <w:r w:rsidR="003A1A09" w:rsidRPr="00D260C8">
        <w:rPr>
          <w:rFonts w:cs="Arial"/>
          <w:b/>
          <w:bCs/>
          <w:kern w:val="28"/>
          <w:sz w:val="32"/>
          <w:szCs w:val="32"/>
        </w:rPr>
        <w:t>888</w:t>
      </w:r>
    </w:p>
    <w:p w:rsidR="00D260C8" w:rsidRPr="00D260C8" w:rsidRDefault="00D260C8" w:rsidP="006174B8">
      <w:pPr>
        <w:jc w:val="right"/>
        <w:rPr>
          <w:rFonts w:cs="Arial"/>
          <w:b/>
          <w:bCs/>
          <w:kern w:val="28"/>
          <w:sz w:val="32"/>
          <w:szCs w:val="32"/>
        </w:rPr>
      </w:pPr>
    </w:p>
    <w:p w:rsidR="00D260C8" w:rsidRPr="00D260C8" w:rsidRDefault="00D260C8" w:rsidP="006174B8">
      <w:pPr>
        <w:jc w:val="right"/>
        <w:rPr>
          <w:rFonts w:cs="Arial"/>
          <w:b/>
          <w:bCs/>
          <w:kern w:val="28"/>
          <w:sz w:val="32"/>
          <w:szCs w:val="32"/>
        </w:rPr>
      </w:pPr>
    </w:p>
    <w:p w:rsidR="00F56BC0" w:rsidRPr="006174B8" w:rsidRDefault="00F56BC0" w:rsidP="006174B8">
      <w:pPr>
        <w:rPr>
          <w:rFonts w:cs="Arial"/>
          <w:szCs w:val="28"/>
        </w:rPr>
      </w:pPr>
    </w:p>
    <w:p w:rsidR="00F56BC0" w:rsidRPr="006174B8" w:rsidRDefault="00F56BC0" w:rsidP="006174B8">
      <w:pPr>
        <w:jc w:val="center"/>
        <w:rPr>
          <w:rFonts w:cs="Arial"/>
          <w:b/>
          <w:bCs/>
          <w:iCs/>
          <w:sz w:val="30"/>
          <w:szCs w:val="28"/>
        </w:rPr>
      </w:pPr>
      <w:r w:rsidRPr="006174B8">
        <w:rPr>
          <w:rFonts w:cs="Arial"/>
          <w:b/>
          <w:bCs/>
          <w:iCs/>
          <w:sz w:val="30"/>
          <w:szCs w:val="28"/>
        </w:rPr>
        <w:t>АДМИНИСТРАТИВНЫЙ РЕГЛАМЕНТ</w:t>
      </w:r>
    </w:p>
    <w:p w:rsidR="00F56BC0" w:rsidRPr="006174B8" w:rsidRDefault="00F56BC0" w:rsidP="006174B8">
      <w:pPr>
        <w:widowControl w:val="0"/>
        <w:tabs>
          <w:tab w:val="left" w:pos="0"/>
        </w:tabs>
        <w:autoSpaceDE w:val="0"/>
        <w:autoSpaceDN w:val="0"/>
        <w:adjustRightInd w:val="0"/>
        <w:jc w:val="center"/>
        <w:rPr>
          <w:rFonts w:cs="Arial"/>
          <w:b/>
          <w:bCs/>
          <w:iCs/>
          <w:sz w:val="30"/>
          <w:szCs w:val="28"/>
        </w:rPr>
      </w:pPr>
      <w:r w:rsidRPr="006174B8">
        <w:rPr>
          <w:rFonts w:cs="Arial"/>
          <w:b/>
          <w:bCs/>
          <w:iCs/>
          <w:sz w:val="30"/>
          <w:szCs w:val="28"/>
        </w:rPr>
        <w:t>предоставления муниципальной услуги</w:t>
      </w:r>
      <w:r w:rsidR="006174B8" w:rsidRPr="006174B8">
        <w:rPr>
          <w:rFonts w:cs="Arial"/>
          <w:b/>
          <w:bCs/>
          <w:iCs/>
          <w:sz w:val="30"/>
          <w:szCs w:val="28"/>
        </w:rPr>
        <w:t xml:space="preserve"> «</w:t>
      </w:r>
      <w:r w:rsidR="00FF7042" w:rsidRPr="00FF7042">
        <w:rPr>
          <w:rFonts w:cs="Arial"/>
          <w:b/>
          <w:bCs/>
          <w:iCs/>
          <w:sz w:val="30"/>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174B8" w:rsidRPr="006174B8">
        <w:rPr>
          <w:rFonts w:cs="Arial"/>
          <w:b/>
          <w:bCs/>
          <w:iCs/>
          <w:sz w:val="30"/>
          <w:szCs w:val="28"/>
        </w:rPr>
        <w:t>»</w:t>
      </w:r>
    </w:p>
    <w:p w:rsidR="00FF7042" w:rsidRDefault="00FF7042" w:rsidP="00FF7042">
      <w:pPr>
        <w:pStyle w:val="ConsPlusTitle"/>
        <w:widowControl/>
        <w:tabs>
          <w:tab w:val="left" w:pos="6300"/>
        </w:tabs>
        <w:ind w:firstLine="567"/>
        <w:jc w:val="both"/>
        <w:rPr>
          <w:b w:val="0"/>
          <w:sz w:val="24"/>
          <w:szCs w:val="28"/>
        </w:rPr>
      </w:pPr>
    </w:p>
    <w:p w:rsidR="00FF7042" w:rsidRDefault="00FF7042" w:rsidP="00FF7042">
      <w:pPr>
        <w:pStyle w:val="ConsPlusTitle"/>
        <w:widowControl/>
        <w:tabs>
          <w:tab w:val="left" w:pos="6300"/>
        </w:tabs>
        <w:ind w:firstLine="567"/>
        <w:jc w:val="both"/>
        <w:rPr>
          <w:b w:val="0"/>
          <w:sz w:val="24"/>
          <w:szCs w:val="28"/>
        </w:rPr>
      </w:pPr>
      <w:proofErr w:type="gramStart"/>
      <w:r>
        <w:rPr>
          <w:b w:val="0"/>
          <w:sz w:val="24"/>
          <w:szCs w:val="28"/>
        </w:rPr>
        <w:t>(в</w:t>
      </w:r>
      <w:r w:rsidRPr="00FF7042">
        <w:rPr>
          <w:b w:val="0"/>
          <w:sz w:val="24"/>
          <w:szCs w:val="28"/>
        </w:rPr>
        <w:t xml:space="preserve"> заголовке и по всему тексту слова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замен</w:t>
      </w:r>
      <w:r>
        <w:rPr>
          <w:b w:val="0"/>
          <w:sz w:val="24"/>
          <w:szCs w:val="28"/>
        </w:rPr>
        <w:t>ены</w:t>
      </w:r>
      <w:r w:rsidRPr="00FF7042">
        <w:rPr>
          <w:b w:val="0"/>
          <w:sz w:val="24"/>
          <w:szCs w:val="28"/>
        </w:rPr>
        <w:t xml:space="preserve"> словами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в соответствующем падеже</w:t>
      </w:r>
      <w:r>
        <w:rPr>
          <w:b w:val="0"/>
          <w:sz w:val="24"/>
          <w:szCs w:val="28"/>
        </w:rPr>
        <w:t xml:space="preserve"> </w:t>
      </w:r>
      <w:r w:rsidRPr="00F30755">
        <w:rPr>
          <w:b w:val="0"/>
          <w:sz w:val="24"/>
          <w:szCs w:val="28"/>
        </w:rPr>
        <w:t>постановлением Администрации</w:t>
      </w:r>
      <w:r>
        <w:rPr>
          <w:b w:val="0"/>
          <w:sz w:val="24"/>
          <w:szCs w:val="28"/>
        </w:rPr>
        <w:t xml:space="preserve"> </w:t>
      </w:r>
      <w:hyperlink r:id="rId24"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roofErr w:type="gramEnd"/>
    </w:p>
    <w:p w:rsidR="00B95C4A" w:rsidRPr="006174B8" w:rsidRDefault="00B95C4A" w:rsidP="006174B8">
      <w:pPr>
        <w:widowControl w:val="0"/>
        <w:tabs>
          <w:tab w:val="left" w:pos="0"/>
        </w:tabs>
        <w:autoSpaceDE w:val="0"/>
        <w:autoSpaceDN w:val="0"/>
        <w:adjustRightInd w:val="0"/>
      </w:pPr>
    </w:p>
    <w:p w:rsidR="0087645A" w:rsidRPr="006174B8" w:rsidRDefault="00F56BC0" w:rsidP="006174B8">
      <w:pPr>
        <w:widowControl w:val="0"/>
        <w:autoSpaceDE w:val="0"/>
        <w:autoSpaceDN w:val="0"/>
        <w:adjustRightInd w:val="0"/>
        <w:jc w:val="center"/>
        <w:outlineLvl w:val="1"/>
        <w:rPr>
          <w:rFonts w:cs="Arial"/>
          <w:b/>
          <w:bCs/>
          <w:iCs/>
          <w:sz w:val="30"/>
          <w:szCs w:val="28"/>
        </w:rPr>
      </w:pPr>
      <w:bookmarkStart w:id="0" w:name="Par33"/>
      <w:bookmarkEnd w:id="0"/>
      <w:r w:rsidRPr="006174B8">
        <w:rPr>
          <w:rFonts w:cs="Arial"/>
          <w:b/>
          <w:bCs/>
          <w:iCs/>
          <w:sz w:val="30"/>
          <w:szCs w:val="28"/>
        </w:rPr>
        <w:t xml:space="preserve">I. </w:t>
      </w:r>
      <w:r w:rsidR="0087645A" w:rsidRPr="006174B8">
        <w:rPr>
          <w:rFonts w:cs="Arial"/>
          <w:b/>
          <w:bCs/>
          <w:iCs/>
          <w:sz w:val="30"/>
          <w:szCs w:val="28"/>
        </w:rPr>
        <w:t>Предмет регулирования Административного регламент</w:t>
      </w:r>
      <w:r w:rsidR="00DD5477" w:rsidRPr="006174B8">
        <w:rPr>
          <w:rFonts w:cs="Arial"/>
          <w:b/>
          <w:bCs/>
          <w:iCs/>
          <w:sz w:val="30"/>
          <w:szCs w:val="28"/>
        </w:rPr>
        <w:t>а</w:t>
      </w:r>
    </w:p>
    <w:p w:rsidR="00D260C8" w:rsidRDefault="00D260C8" w:rsidP="006174B8">
      <w:pPr>
        <w:pStyle w:val="aff3"/>
        <w:ind w:firstLine="567"/>
        <w:jc w:val="both"/>
        <w:rPr>
          <w:rStyle w:val="aff"/>
          <w:rFonts w:ascii="Arial" w:hAnsi="Arial" w:cs="Arial"/>
          <w:b w:val="0"/>
          <w:szCs w:val="28"/>
        </w:rPr>
      </w:pPr>
    </w:p>
    <w:p w:rsidR="006174B8" w:rsidRPr="006174B8" w:rsidRDefault="0087645A" w:rsidP="00D260C8">
      <w:pPr>
        <w:rPr>
          <w:rStyle w:val="aff"/>
          <w:rFonts w:cs="Arial"/>
          <w:b w:val="0"/>
          <w:szCs w:val="28"/>
        </w:rPr>
      </w:pPr>
      <w:r w:rsidRPr="006174B8">
        <w:rPr>
          <w:rStyle w:val="aff"/>
          <w:rFonts w:cs="Arial"/>
          <w:b w:val="0"/>
          <w:szCs w:val="28"/>
        </w:rPr>
        <w:t>1.</w:t>
      </w:r>
      <w:r w:rsidR="009766FD" w:rsidRPr="006174B8">
        <w:rPr>
          <w:rStyle w:val="aff"/>
          <w:rFonts w:cs="Arial"/>
          <w:b w:val="0"/>
          <w:szCs w:val="28"/>
        </w:rPr>
        <w:t>1.</w:t>
      </w:r>
      <w:r w:rsidR="006174B8" w:rsidRPr="006174B8">
        <w:t xml:space="preserve"> </w:t>
      </w:r>
      <w:proofErr w:type="gramStart"/>
      <w:r w:rsidRPr="006174B8">
        <w:rPr>
          <w:rStyle w:val="aff"/>
          <w:rFonts w:cs="Arial"/>
          <w:b w:val="0"/>
          <w:szCs w:val="28"/>
        </w:rPr>
        <w:t xml:space="preserve">Административный регламент </w:t>
      </w:r>
      <w:r w:rsidR="00FF7042">
        <w:rPr>
          <w:rStyle w:val="aff"/>
          <w:rFonts w:cs="Arial"/>
          <w:b w:val="0"/>
          <w:szCs w:val="28"/>
        </w:rPr>
        <w:t>«</w:t>
      </w:r>
      <w:r w:rsidRPr="006174B8">
        <w:rPr>
          <w:rStyle w:val="aff"/>
          <w:rFonts w:cs="Arial"/>
          <w:b w:val="0"/>
          <w:szCs w:val="28"/>
        </w:rPr>
        <w:t xml:space="preserve">предоставления </w:t>
      </w:r>
      <w:r w:rsidR="00FF7042" w:rsidRPr="00FF7042">
        <w:rPr>
          <w:rStyle w:val="aff"/>
          <w:rFonts w:cs="Arial"/>
          <w:b w:val="0"/>
          <w:szCs w:val="28"/>
        </w:rPr>
        <w:t>земельного участка, находящегося в муниципальной собственности, или государственная собственность на который не разграничена, на торгах</w:t>
      </w:r>
      <w:r w:rsidR="006174B8" w:rsidRPr="006174B8">
        <w:rPr>
          <w:rStyle w:val="aff"/>
          <w:rFonts w:cs="Arial"/>
          <w:b w:val="0"/>
          <w:szCs w:val="28"/>
        </w:rPr>
        <w:t>»</w:t>
      </w:r>
      <w:r w:rsidRPr="006174B8">
        <w:rPr>
          <w:rStyle w:val="aff"/>
          <w:rFonts w:cs="Arial"/>
          <w:b w:val="0"/>
          <w:szCs w:val="28"/>
        </w:rPr>
        <w:t xml:space="preserve"> (далее</w:t>
      </w:r>
      <w:r w:rsidR="006174B8" w:rsidRPr="006174B8">
        <w:rPr>
          <w:rStyle w:val="aff"/>
          <w:rFonts w:cs="Arial"/>
          <w:b w:val="0"/>
          <w:szCs w:val="28"/>
        </w:rPr>
        <w:t>-</w:t>
      </w:r>
      <w:r w:rsidRPr="006174B8">
        <w:rPr>
          <w:rStyle w:val="aff"/>
          <w:rFonts w:cs="Arial"/>
          <w:b w:val="0"/>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sidRPr="006174B8">
        <w:t>комитета по земельным ресурсам и управлению муниципальным имуществом администрации Березовского района (далее</w:t>
      </w:r>
      <w:r w:rsidR="006174B8" w:rsidRPr="006174B8">
        <w:t>-</w:t>
      </w:r>
      <w:r w:rsidRPr="006174B8">
        <w:t>Комитет)</w:t>
      </w:r>
      <w:r w:rsidRPr="006174B8">
        <w:rPr>
          <w:lang w:eastAsia="en-US"/>
        </w:rPr>
        <w:t>, структурного подразделения Комитета отдела по земельным ресурсам (далее</w:t>
      </w:r>
      <w:r w:rsidR="006174B8" w:rsidRPr="006174B8">
        <w:rPr>
          <w:lang w:eastAsia="en-US"/>
        </w:rPr>
        <w:t>-</w:t>
      </w:r>
      <w:r w:rsidRPr="006174B8">
        <w:rPr>
          <w:lang w:eastAsia="en-US"/>
        </w:rPr>
        <w:t>Отдел),</w:t>
      </w:r>
      <w:r w:rsidRPr="006174B8">
        <w:rPr>
          <w:rStyle w:val="aff"/>
          <w:rFonts w:cs="Arial"/>
          <w:b w:val="0"/>
          <w:szCs w:val="28"/>
        </w:rPr>
        <w:t xml:space="preserve"> а также порядок его взаимодействия с заявителями, органами власти и организациями</w:t>
      </w:r>
      <w:proofErr w:type="gramEnd"/>
      <w:r w:rsidRPr="006174B8">
        <w:rPr>
          <w:rStyle w:val="aff"/>
          <w:rFonts w:cs="Arial"/>
          <w:b w:val="0"/>
          <w:szCs w:val="28"/>
        </w:rPr>
        <w:t xml:space="preserve"> при предоставлении муниципальной услуги.</w:t>
      </w:r>
    </w:p>
    <w:p w:rsidR="0087645A" w:rsidRPr="006174B8" w:rsidRDefault="003E009F" w:rsidP="00D260C8">
      <w:proofErr w:type="gramStart"/>
      <w:r w:rsidRPr="006174B8">
        <w:t>Действие настоящего а</w:t>
      </w:r>
      <w:r w:rsidR="0087645A" w:rsidRPr="006174B8">
        <w:t xml:space="preserve">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Березовский район и </w:t>
      </w:r>
      <w:r w:rsidR="009766FD" w:rsidRPr="006174B8">
        <w:t xml:space="preserve">в собственности </w:t>
      </w:r>
      <w:r w:rsidR="0087645A" w:rsidRPr="006174B8">
        <w:t>городского поселения Березово, а также земельных участков, расположенных на территории городского поселения Березово</w:t>
      </w:r>
      <w:r w:rsidR="004A08EA" w:rsidRPr="00883EB4">
        <w:t>, сельских поселений</w:t>
      </w:r>
      <w:r w:rsidR="0087645A" w:rsidRPr="006174B8">
        <w:t xml:space="preserve"> и межселенной территории Березовского района, государственная собственность на которые не разграничена (далее</w:t>
      </w:r>
      <w:r w:rsidR="006174B8" w:rsidRPr="006174B8">
        <w:t>-</w:t>
      </w:r>
      <w:r w:rsidR="0087645A" w:rsidRPr="006174B8">
        <w:t>земельные участки), при проведении</w:t>
      </w:r>
      <w:r w:rsidR="006174B8" w:rsidRPr="006174B8">
        <w:t xml:space="preserve"> </w:t>
      </w:r>
      <w:r w:rsidR="0087645A" w:rsidRPr="006174B8">
        <w:t>аукциона по продаже земельного</w:t>
      </w:r>
      <w:proofErr w:type="gramEnd"/>
      <w:r w:rsidR="0087645A" w:rsidRPr="006174B8">
        <w:t xml:space="preserve"> участка либо аукциона на право заключения договора аренды земельного участка</w:t>
      </w:r>
      <w:r w:rsidR="006174B8" w:rsidRPr="006174B8">
        <w:t xml:space="preserve"> </w:t>
      </w:r>
      <w:r w:rsidR="0087645A" w:rsidRPr="006174B8">
        <w:t>(далее также</w:t>
      </w:r>
      <w:r w:rsidR="00D260C8">
        <w:t xml:space="preserve"> </w:t>
      </w:r>
      <w:r w:rsidR="006174B8" w:rsidRPr="006174B8">
        <w:t>-</w:t>
      </w:r>
      <w:r w:rsidR="00D260C8">
        <w:t xml:space="preserve"> </w:t>
      </w:r>
      <w:r w:rsidR="0087645A" w:rsidRPr="006174B8">
        <w:t>аукцион).</w:t>
      </w:r>
    </w:p>
    <w:p w:rsidR="004A08EA" w:rsidRPr="004A08EA" w:rsidRDefault="004A08EA" w:rsidP="00D260C8">
      <w:r>
        <w:t xml:space="preserve">(абзац второй пункта 1.1. дополнен словами, </w:t>
      </w:r>
      <w:r w:rsidRPr="004A08EA">
        <w:t xml:space="preserve">постановлением Администрации </w:t>
      </w:r>
      <w:r w:rsidR="00E13A3C">
        <w:t xml:space="preserve">             </w:t>
      </w:r>
      <w:hyperlink r:id="rId25" w:tgtFrame="ChangingDocument" w:tooltip="О внесении изменений в приложение к постановлению администрации Березовского района от 11.11.2016 № 888 " w:history="1">
        <w:r w:rsidRPr="004A08EA">
          <w:rPr>
            <w:rStyle w:val="afa"/>
          </w:rPr>
          <w:t>от 19.06.2017 № 518</w:t>
        </w:r>
      </w:hyperlink>
      <w:r w:rsidRPr="004A08EA">
        <w:t>)</w:t>
      </w:r>
    </w:p>
    <w:p w:rsidR="0087645A" w:rsidRPr="006174B8" w:rsidRDefault="009766FD" w:rsidP="00D260C8">
      <w:r w:rsidRPr="006174B8">
        <w:lastRenderedPageBreak/>
        <w:t xml:space="preserve">1.2. </w:t>
      </w:r>
      <w:r w:rsidR="0087645A" w:rsidRPr="006174B8">
        <w:t>Круг заявителей</w:t>
      </w:r>
    </w:p>
    <w:p w:rsidR="0087645A" w:rsidRPr="006174B8" w:rsidRDefault="003E009F" w:rsidP="00D260C8">
      <w:pPr>
        <w:rPr>
          <w:rStyle w:val="aff"/>
          <w:rFonts w:cs="Arial"/>
          <w:b w:val="0"/>
          <w:szCs w:val="28"/>
        </w:rPr>
      </w:pPr>
      <w:r w:rsidRPr="006174B8">
        <w:rPr>
          <w:rStyle w:val="aff"/>
          <w:rFonts w:cs="Arial"/>
          <w:b w:val="0"/>
          <w:szCs w:val="28"/>
        </w:rPr>
        <w:t xml:space="preserve">1.2.1. </w:t>
      </w:r>
      <w:r w:rsidR="0087645A" w:rsidRPr="006174B8">
        <w:rPr>
          <w:rStyle w:val="aff"/>
          <w:rFonts w:cs="Arial"/>
          <w:b w:val="0"/>
          <w:szCs w:val="28"/>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0087645A" w:rsidRPr="006174B8">
        <w:t xml:space="preserve">с заявлением о </w:t>
      </w:r>
      <w:r w:rsidR="0087645A" w:rsidRPr="006174B8">
        <w:rPr>
          <w:rStyle w:val="aff"/>
          <w:rFonts w:cs="Arial"/>
          <w:b w:val="0"/>
          <w:szCs w:val="28"/>
        </w:rPr>
        <w:t xml:space="preserve">предоставлении </w:t>
      </w:r>
      <w:r w:rsidR="00FF7042" w:rsidRPr="00FF7042">
        <w:rPr>
          <w:rStyle w:val="aff"/>
          <w:rFonts w:cs="Arial"/>
          <w:b w:val="0"/>
          <w:szCs w:val="28"/>
        </w:rPr>
        <w:t xml:space="preserve">земельного участка, находящегося в муниципальной собственности, или государственная собственность на который не разграничена, на торгах </w:t>
      </w:r>
      <w:r w:rsidR="0087645A" w:rsidRPr="006174B8">
        <w:rPr>
          <w:rStyle w:val="aff"/>
          <w:rFonts w:cs="Arial"/>
          <w:b w:val="0"/>
          <w:szCs w:val="28"/>
        </w:rPr>
        <w:t>в форме аукциона.</w:t>
      </w:r>
    </w:p>
    <w:p w:rsidR="0087645A" w:rsidRPr="006174B8" w:rsidRDefault="0087645A" w:rsidP="00D260C8">
      <w:pPr>
        <w:rPr>
          <w:rStyle w:val="aff"/>
          <w:rFonts w:cs="Arial"/>
          <w:b w:val="0"/>
          <w:szCs w:val="28"/>
        </w:rPr>
      </w:pPr>
      <w:r w:rsidRPr="006174B8">
        <w:rPr>
          <w:rStyle w:val="aff"/>
          <w:rFonts w:cs="Arial"/>
          <w:b w:val="0"/>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7645A" w:rsidRPr="006174B8" w:rsidRDefault="003E009F" w:rsidP="00D260C8">
      <w:r w:rsidRPr="006174B8">
        <w:t>1.2.2.</w:t>
      </w:r>
      <w:r w:rsidR="00DD5477" w:rsidRPr="006174B8">
        <w:t xml:space="preserve"> </w:t>
      </w:r>
      <w:r w:rsidR="0087645A" w:rsidRPr="006174B8">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r w:rsidRPr="006174B8">
        <w:t xml:space="preserve">подпунктом 1.2.3 пункта </w:t>
      </w:r>
      <w:r w:rsidR="00DD5477" w:rsidRPr="006174B8">
        <w:t>1.2</w:t>
      </w:r>
      <w:r w:rsidR="0087645A" w:rsidRPr="006174B8">
        <w:t xml:space="preserve"> настоящего </w:t>
      </w:r>
      <w:r w:rsidRPr="006174B8">
        <w:t>а</w:t>
      </w:r>
      <w:r w:rsidR="0087645A" w:rsidRPr="006174B8">
        <w:t>дминистративного регламента, могут являться только юридические лица.</w:t>
      </w:r>
    </w:p>
    <w:p w:rsidR="006174B8" w:rsidRDefault="003E009F" w:rsidP="00D260C8">
      <w:bookmarkStart w:id="1" w:name="Par2"/>
      <w:bookmarkEnd w:id="1"/>
      <w:r w:rsidRPr="006174B8">
        <w:t xml:space="preserve">1.2.3. </w:t>
      </w:r>
      <w:r w:rsidR="0087645A" w:rsidRPr="006174B8">
        <w:t xml:space="preserve">Участниками аукциона, проводимого в случае, предусмотренном пунктом 7 статьи 39.18 </w:t>
      </w:r>
      <w:hyperlink r:id="rId26" w:tooltip="Земельного кодекса" w:history="1">
        <w:r w:rsidR="0087645A" w:rsidRPr="006174B8">
          <w:rPr>
            <w:rStyle w:val="afa"/>
            <w:rFonts w:cs="Arial"/>
            <w:szCs w:val="28"/>
          </w:rPr>
          <w:t>Земельного кодекса</w:t>
        </w:r>
      </w:hyperlink>
      <w:r w:rsidR="0087645A" w:rsidRPr="006174B8">
        <w:t xml:space="preserve">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w:t>
      </w:r>
      <w:r w:rsidR="006174B8" w:rsidRPr="006174B8">
        <w:t>-</w:t>
      </w:r>
      <w:r w:rsidR="0087645A" w:rsidRPr="006174B8">
        <w:t>граждане и крестьянские (фермерские) хозяйства.</w:t>
      </w:r>
    </w:p>
    <w:p w:rsidR="00C41005" w:rsidRDefault="00C41005" w:rsidP="00D260C8">
      <w:r w:rsidRPr="00C41005">
        <w:t xml:space="preserve">1.2.4. </w:t>
      </w:r>
      <w:proofErr w:type="gramStart"/>
      <w:r w:rsidRPr="00C41005">
        <w:t>Участниками</w:t>
      </w:r>
      <w:r w:rsidR="007F07DD">
        <w:t xml:space="preserve"> </w:t>
      </w:r>
      <w:r w:rsidRPr="00C41005">
        <w:t xml:space="preserve">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hyperlink r:id="rId27"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C41005">
          <w:rPr>
            <w:rStyle w:val="afa"/>
          </w:rPr>
          <w:t>№ 209-ФЗ «О развитии</w:t>
        </w:r>
      </w:hyperlink>
      <w:r w:rsidRPr="00C41005">
        <w:t xml:space="preserve">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C41005">
        <w:t xml:space="preserve"> оказываться поддержка в соответствии с частью 3 статьи 14 указанного Федерального закона.</w:t>
      </w:r>
    </w:p>
    <w:p w:rsidR="00C41005" w:rsidRPr="006174B8" w:rsidRDefault="00C41005" w:rsidP="00D260C8">
      <w:r>
        <w:t>(пункт 1.2 дополнен подпунктом 1.2.4 поста</w:t>
      </w:r>
      <w:r w:rsidR="007F07DD">
        <w:t xml:space="preserve">новлением Администрации </w:t>
      </w:r>
      <w:r w:rsidR="00E13A3C">
        <w:t xml:space="preserve">                           </w:t>
      </w:r>
      <w:hyperlink r:id="rId28" w:tooltip="постановление от 28.05.2019 0:00:00 №639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007F07DD" w:rsidRPr="007F07DD">
          <w:rPr>
            <w:rStyle w:val="afa"/>
          </w:rPr>
          <w:t>от 28.05</w:t>
        </w:r>
        <w:r w:rsidRPr="007F07DD">
          <w:rPr>
            <w:rStyle w:val="afa"/>
          </w:rPr>
          <w:t>.2019 № 639</w:t>
        </w:r>
      </w:hyperlink>
      <w:r>
        <w:t>)</w:t>
      </w:r>
    </w:p>
    <w:p w:rsidR="00C41005" w:rsidRPr="00C41005" w:rsidRDefault="00F56BC0" w:rsidP="00C41005">
      <w:pPr>
        <w:rPr>
          <w:rStyle w:val="aff"/>
          <w:rFonts w:cs="Arial"/>
          <w:b w:val="0"/>
          <w:szCs w:val="28"/>
        </w:rPr>
      </w:pPr>
      <w:r w:rsidRPr="00C41005">
        <w:rPr>
          <w:rStyle w:val="aff"/>
          <w:rFonts w:cs="Arial"/>
          <w:b w:val="0"/>
          <w:szCs w:val="28"/>
        </w:rPr>
        <w:t>1.3.</w:t>
      </w:r>
      <w:r w:rsidR="006D5AE7" w:rsidRPr="00C41005">
        <w:rPr>
          <w:rStyle w:val="aff"/>
          <w:rFonts w:cs="Arial"/>
          <w:b w:val="0"/>
          <w:szCs w:val="28"/>
        </w:rPr>
        <w:t xml:space="preserve"> </w:t>
      </w:r>
      <w:r w:rsidR="00C41005" w:rsidRPr="00C41005">
        <w:rPr>
          <w:rStyle w:val="aff"/>
          <w:rFonts w:cs="Arial"/>
          <w:b w:val="0"/>
          <w:szCs w:val="28"/>
        </w:rPr>
        <w:t>Требования к порядку информирования о правилах предоставления муниципальной услуги.</w:t>
      </w:r>
    </w:p>
    <w:p w:rsidR="00C41005" w:rsidRPr="00C41005" w:rsidRDefault="00C41005" w:rsidP="00C41005">
      <w:pPr>
        <w:rPr>
          <w:rStyle w:val="aff"/>
          <w:rFonts w:cs="Arial"/>
          <w:b w:val="0"/>
          <w:szCs w:val="28"/>
        </w:rPr>
      </w:pPr>
      <w:r w:rsidRPr="00C41005">
        <w:rPr>
          <w:rStyle w:val="aff"/>
          <w:rFonts w:cs="Arial"/>
          <w:b w:val="0"/>
          <w:szCs w:val="28"/>
        </w:rPr>
        <w:t>1.3.1.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специалистами МФЦ в следующих формах и способах (по выбору заявителя):</w:t>
      </w:r>
    </w:p>
    <w:p w:rsidR="00C41005" w:rsidRPr="00C41005" w:rsidRDefault="00C41005" w:rsidP="00C41005">
      <w:pPr>
        <w:rPr>
          <w:rStyle w:val="aff"/>
          <w:rFonts w:cs="Arial"/>
          <w:b w:val="0"/>
          <w:szCs w:val="28"/>
        </w:rPr>
      </w:pPr>
      <w:r w:rsidRPr="00C41005">
        <w:rPr>
          <w:rStyle w:val="aff"/>
          <w:rFonts w:cs="Arial"/>
          <w:b w:val="0"/>
          <w:szCs w:val="28"/>
        </w:rPr>
        <w:t>- в устной (при личном обращении заявителя и/ или по телефону);</w:t>
      </w:r>
    </w:p>
    <w:p w:rsidR="00C41005" w:rsidRPr="00C41005" w:rsidRDefault="00C41005" w:rsidP="00C41005">
      <w:pPr>
        <w:rPr>
          <w:rStyle w:val="aff"/>
          <w:rFonts w:cs="Arial"/>
          <w:b w:val="0"/>
          <w:szCs w:val="28"/>
        </w:rPr>
      </w:pPr>
      <w:r w:rsidRPr="00C41005">
        <w:rPr>
          <w:rStyle w:val="aff"/>
          <w:rFonts w:cs="Arial"/>
          <w:b w:val="0"/>
          <w:szCs w:val="28"/>
        </w:rPr>
        <w:t>- письменной (при письменном обращении заявителя по почте, электронной почте, факсу);</w:t>
      </w:r>
    </w:p>
    <w:p w:rsidR="00C41005" w:rsidRPr="00C41005" w:rsidRDefault="00C41005" w:rsidP="00C41005">
      <w:pPr>
        <w:rPr>
          <w:rStyle w:val="aff"/>
          <w:rFonts w:cs="Arial"/>
          <w:b w:val="0"/>
          <w:szCs w:val="28"/>
        </w:rPr>
      </w:pPr>
      <w:r w:rsidRPr="00C41005">
        <w:rPr>
          <w:rStyle w:val="aff"/>
          <w:rFonts w:cs="Arial"/>
          <w:b w:val="0"/>
          <w:szCs w:val="28"/>
        </w:rPr>
        <w:t>- на информационном стенде в месте предоставления муниципальной услуги в форме информационных (текстовых) материалов</w:t>
      </w:r>
    </w:p>
    <w:p w:rsidR="00C41005" w:rsidRPr="00C41005" w:rsidRDefault="00C41005" w:rsidP="00C41005">
      <w:pPr>
        <w:rPr>
          <w:rStyle w:val="aff"/>
          <w:rFonts w:cs="Arial"/>
          <w:b w:val="0"/>
          <w:szCs w:val="28"/>
        </w:rPr>
      </w:pPr>
      <w:r w:rsidRPr="00C41005">
        <w:rPr>
          <w:rStyle w:val="aff"/>
          <w:rFonts w:cs="Arial"/>
          <w:b w:val="0"/>
          <w:szCs w:val="28"/>
        </w:rPr>
        <w:t>- в форме информационных (мультимедийных) материалов в информационно - телекоммуникационной сети "Интернет":</w:t>
      </w:r>
    </w:p>
    <w:p w:rsidR="00C41005" w:rsidRPr="00C41005" w:rsidRDefault="007F07DD" w:rsidP="00C41005">
      <w:pPr>
        <w:rPr>
          <w:rStyle w:val="aff"/>
          <w:rFonts w:cs="Arial"/>
          <w:b w:val="0"/>
          <w:szCs w:val="28"/>
        </w:rPr>
      </w:pPr>
      <w:r>
        <w:rPr>
          <w:rStyle w:val="aff"/>
          <w:rFonts w:cs="Arial"/>
          <w:b w:val="0"/>
          <w:szCs w:val="28"/>
        </w:rPr>
        <w:t xml:space="preserve"> </w:t>
      </w:r>
      <w:r w:rsidR="00C41005" w:rsidRPr="00C41005">
        <w:rPr>
          <w:rStyle w:val="aff"/>
          <w:rFonts w:cs="Arial"/>
          <w:b w:val="0"/>
          <w:szCs w:val="28"/>
        </w:rPr>
        <w:t>на официальном сайте органов местного самоуправления: www.berezovo.ru</w:t>
      </w:r>
      <w:r>
        <w:rPr>
          <w:rStyle w:val="aff"/>
          <w:rFonts w:cs="Arial"/>
          <w:b w:val="0"/>
          <w:szCs w:val="28"/>
        </w:rPr>
        <w:t xml:space="preserve"> </w:t>
      </w:r>
      <w:r w:rsidR="00C41005" w:rsidRPr="00C41005">
        <w:rPr>
          <w:rStyle w:val="aff"/>
          <w:rFonts w:cs="Arial"/>
          <w:b w:val="0"/>
          <w:szCs w:val="28"/>
        </w:rPr>
        <w:t>(далее – официальный сайт);</w:t>
      </w:r>
    </w:p>
    <w:p w:rsidR="00C41005" w:rsidRPr="00C41005" w:rsidRDefault="00C41005" w:rsidP="00C41005">
      <w:pPr>
        <w:rPr>
          <w:rStyle w:val="aff"/>
          <w:rFonts w:cs="Arial"/>
          <w:b w:val="0"/>
          <w:szCs w:val="28"/>
        </w:rPr>
      </w:pPr>
      <w:r w:rsidRPr="00C41005">
        <w:rPr>
          <w:rStyle w:val="aff"/>
          <w:rFonts w:cs="Arial"/>
          <w:b w:val="0"/>
          <w:szCs w:val="28"/>
        </w:rPr>
        <w:t xml:space="preserve"> в федеральной государственной информационной системе «Единый портал государственных и муниципальных услуг (функций)» www.gosuslugi.ru</w:t>
      </w:r>
      <w:r w:rsidR="007F07DD">
        <w:rPr>
          <w:rStyle w:val="aff"/>
          <w:rFonts w:cs="Arial"/>
          <w:b w:val="0"/>
          <w:szCs w:val="28"/>
        </w:rPr>
        <w:t xml:space="preserve"> </w:t>
      </w:r>
      <w:r w:rsidRPr="00C41005">
        <w:rPr>
          <w:rStyle w:val="aff"/>
          <w:rFonts w:cs="Arial"/>
          <w:b w:val="0"/>
          <w:szCs w:val="28"/>
        </w:rPr>
        <w:t>(далее – Единый портал);</w:t>
      </w:r>
    </w:p>
    <w:p w:rsidR="00C41005" w:rsidRPr="00C41005" w:rsidRDefault="00C41005" w:rsidP="00C41005">
      <w:pPr>
        <w:rPr>
          <w:rStyle w:val="aff"/>
          <w:rFonts w:cs="Arial"/>
          <w:b w:val="0"/>
          <w:szCs w:val="28"/>
        </w:rPr>
      </w:pPr>
      <w:r w:rsidRPr="00C41005">
        <w:rPr>
          <w:rStyle w:val="aff"/>
          <w:rFonts w:cs="Arial"/>
          <w:b w:val="0"/>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7F07DD">
        <w:rPr>
          <w:rStyle w:val="aff"/>
          <w:rFonts w:cs="Arial"/>
          <w:b w:val="0"/>
          <w:szCs w:val="28"/>
        </w:rPr>
        <w:t xml:space="preserve"> </w:t>
      </w:r>
      <w:r w:rsidRPr="00C41005">
        <w:rPr>
          <w:rStyle w:val="aff"/>
          <w:rFonts w:cs="Arial"/>
          <w:b w:val="0"/>
          <w:szCs w:val="28"/>
        </w:rPr>
        <w:t>(далее – региональный портал);</w:t>
      </w:r>
    </w:p>
    <w:p w:rsidR="001F01BD" w:rsidRDefault="001F01BD" w:rsidP="001F01BD">
      <w:pPr>
        <w:pStyle w:val="ConsPlusTitle"/>
        <w:widowControl/>
        <w:tabs>
          <w:tab w:val="left" w:pos="6300"/>
        </w:tabs>
        <w:ind w:firstLine="567"/>
        <w:jc w:val="both"/>
        <w:rPr>
          <w:rStyle w:val="aff"/>
          <w:rFonts w:cs="Arial"/>
          <w:bCs w:val="0"/>
          <w:sz w:val="24"/>
          <w:szCs w:val="28"/>
        </w:rPr>
      </w:pPr>
      <w:r w:rsidRPr="001F01BD">
        <w:rPr>
          <w:rStyle w:val="aff"/>
          <w:rFonts w:cs="Arial"/>
          <w:bCs w:val="0"/>
          <w:sz w:val="24"/>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w:t>
      </w:r>
      <w:r w:rsidRPr="001F01BD">
        <w:rPr>
          <w:rStyle w:val="aff"/>
          <w:rFonts w:cs="Arial"/>
          <w:bCs w:val="0"/>
          <w:sz w:val="24"/>
          <w:szCs w:val="28"/>
        </w:rPr>
        <w:lastRenderedPageBreak/>
        <w:t xml:space="preserve">портале, а также в Отделе при обращении заявителя лично, по телефону посредством электронной почты. </w:t>
      </w:r>
    </w:p>
    <w:p w:rsidR="001F01BD" w:rsidRDefault="001F01BD" w:rsidP="001F01BD">
      <w:pPr>
        <w:pStyle w:val="ConsPlusTitle"/>
        <w:widowControl/>
        <w:tabs>
          <w:tab w:val="left" w:pos="6300"/>
        </w:tabs>
        <w:ind w:firstLine="567"/>
        <w:jc w:val="both"/>
        <w:rPr>
          <w:b w:val="0"/>
          <w:sz w:val="24"/>
          <w:szCs w:val="28"/>
        </w:rPr>
      </w:pPr>
      <w:r>
        <w:rPr>
          <w:b w:val="0"/>
          <w:sz w:val="24"/>
          <w:szCs w:val="28"/>
        </w:rPr>
        <w:t>(</w:t>
      </w:r>
      <w:r w:rsidR="00E13A3C">
        <w:rPr>
          <w:b w:val="0"/>
          <w:sz w:val="24"/>
          <w:szCs w:val="28"/>
        </w:rPr>
        <w:t>абзац</w:t>
      </w:r>
      <w:r w:rsidRPr="001F01BD">
        <w:rPr>
          <w:b w:val="0"/>
          <w:sz w:val="24"/>
          <w:szCs w:val="28"/>
        </w:rPr>
        <w:t xml:space="preserve"> девятый подпункта 1.3.1 </w:t>
      </w:r>
      <w:r>
        <w:rPr>
          <w:b w:val="0"/>
          <w:sz w:val="24"/>
          <w:szCs w:val="28"/>
        </w:rPr>
        <w:t xml:space="preserve">изложен в редакции </w:t>
      </w:r>
      <w:r w:rsidRPr="00F30755">
        <w:rPr>
          <w:b w:val="0"/>
          <w:sz w:val="24"/>
          <w:szCs w:val="28"/>
        </w:rPr>
        <w:t>постановлени</w:t>
      </w:r>
      <w:r>
        <w:rPr>
          <w:b w:val="0"/>
          <w:sz w:val="24"/>
          <w:szCs w:val="28"/>
        </w:rPr>
        <w:t>я</w:t>
      </w:r>
      <w:r w:rsidRPr="00F30755">
        <w:rPr>
          <w:b w:val="0"/>
          <w:sz w:val="24"/>
          <w:szCs w:val="28"/>
        </w:rPr>
        <w:t xml:space="preserve"> Администрации</w:t>
      </w:r>
      <w:r>
        <w:rPr>
          <w:b w:val="0"/>
          <w:sz w:val="24"/>
          <w:szCs w:val="28"/>
        </w:rPr>
        <w:t xml:space="preserve"> </w:t>
      </w:r>
      <w:hyperlink r:id="rId29"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1F01BD" w:rsidRPr="001F01BD" w:rsidRDefault="001F01BD" w:rsidP="001F01BD">
      <w:pPr>
        <w:rPr>
          <w:rFonts w:cs="Arial"/>
          <w:bCs/>
          <w:szCs w:val="28"/>
        </w:rPr>
      </w:pPr>
      <w:r>
        <w:rPr>
          <w:rFonts w:cs="Arial"/>
          <w:bCs/>
          <w:szCs w:val="28"/>
        </w:rPr>
        <w:t>(</w:t>
      </w:r>
      <w:r w:rsidRPr="001F01BD">
        <w:rPr>
          <w:rFonts w:cs="Arial"/>
          <w:bCs/>
          <w:szCs w:val="28"/>
        </w:rPr>
        <w:t xml:space="preserve">абзацы десятый, одиннадцатый подпункта 1.3.1 пункта 1.3 </w:t>
      </w:r>
      <w:r>
        <w:rPr>
          <w:rFonts w:cs="Arial"/>
          <w:bCs/>
          <w:szCs w:val="28"/>
        </w:rPr>
        <w:t xml:space="preserve">утратили силу </w:t>
      </w:r>
      <w:r w:rsidRPr="001F01BD">
        <w:rPr>
          <w:rFonts w:cs="Arial"/>
          <w:bCs/>
          <w:szCs w:val="28"/>
        </w:rPr>
        <w:t>постановлени</w:t>
      </w:r>
      <w:r>
        <w:rPr>
          <w:rFonts w:cs="Arial"/>
          <w:bCs/>
          <w:szCs w:val="28"/>
        </w:rPr>
        <w:t>ем</w:t>
      </w:r>
      <w:r w:rsidRPr="001F01BD">
        <w:rPr>
          <w:rFonts w:cs="Arial"/>
          <w:bCs/>
          <w:szCs w:val="28"/>
        </w:rPr>
        <w:t xml:space="preserve"> Администрации </w:t>
      </w:r>
      <w:hyperlink r:id="rId30"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1F01BD">
          <w:rPr>
            <w:rStyle w:val="afa"/>
            <w:rFonts w:cs="Arial"/>
            <w:bCs/>
            <w:szCs w:val="28"/>
          </w:rPr>
          <w:t>от 25.04.2022 № 611</w:t>
        </w:r>
      </w:hyperlink>
      <w:r w:rsidRPr="001F01BD">
        <w:rPr>
          <w:rFonts w:cs="Arial"/>
          <w:bCs/>
          <w:szCs w:val="28"/>
        </w:rPr>
        <w:t>)</w:t>
      </w:r>
    </w:p>
    <w:p w:rsidR="00C41005" w:rsidRPr="00C41005" w:rsidRDefault="00C41005" w:rsidP="00C41005">
      <w:pPr>
        <w:rPr>
          <w:rStyle w:val="aff"/>
          <w:rFonts w:cs="Arial"/>
          <w:b w:val="0"/>
          <w:szCs w:val="28"/>
        </w:rPr>
      </w:pPr>
      <w:r w:rsidRPr="00C41005">
        <w:rPr>
          <w:rStyle w:val="aff"/>
          <w:rFonts w:cs="Arial"/>
          <w:b w:val="0"/>
          <w:szCs w:val="28"/>
        </w:rPr>
        <w:t>1.3.2. В случае устного обращения (лично или по телефону) заявителя (его представителя) специалист Отдела, специалист МФЦ</w:t>
      </w:r>
      <w:r w:rsidR="007F07DD">
        <w:rPr>
          <w:rStyle w:val="aff"/>
          <w:rFonts w:cs="Arial"/>
          <w:b w:val="0"/>
          <w:szCs w:val="28"/>
        </w:rPr>
        <w:t xml:space="preserve"> </w:t>
      </w:r>
      <w:r w:rsidRPr="00C41005">
        <w:rPr>
          <w:rStyle w:val="aff"/>
          <w:rFonts w:cs="Arial"/>
          <w:b w:val="0"/>
          <w:szCs w:val="28"/>
        </w:rPr>
        <w:t>в часы приема осуществляют устное информирование (соответственно лично или по телефону) обратившегося</w:t>
      </w:r>
      <w:r w:rsidR="007F07DD">
        <w:rPr>
          <w:rStyle w:val="aff"/>
          <w:rFonts w:cs="Arial"/>
          <w:b w:val="0"/>
          <w:szCs w:val="28"/>
        </w:rPr>
        <w:t xml:space="preserve"> </w:t>
      </w:r>
      <w:r w:rsidRPr="00C41005">
        <w:rPr>
          <w:rStyle w:val="aff"/>
          <w:rFonts w:cs="Arial"/>
          <w:b w:val="0"/>
          <w:szCs w:val="28"/>
        </w:rPr>
        <w:t>за информацией заявителя. Устное информирование осуществляется</w:t>
      </w:r>
      <w:r w:rsidR="007F07DD">
        <w:rPr>
          <w:rStyle w:val="aff"/>
          <w:rFonts w:cs="Arial"/>
          <w:b w:val="0"/>
          <w:szCs w:val="28"/>
        </w:rPr>
        <w:t xml:space="preserve"> </w:t>
      </w:r>
      <w:r w:rsidRPr="00C41005">
        <w:rPr>
          <w:rStyle w:val="aff"/>
          <w:rFonts w:cs="Arial"/>
          <w:b w:val="0"/>
          <w:szCs w:val="28"/>
        </w:rPr>
        <w:t>продолжительностью не более 15 минут.</w:t>
      </w:r>
    </w:p>
    <w:p w:rsidR="00C41005" w:rsidRPr="00C41005" w:rsidRDefault="00C41005" w:rsidP="00C41005">
      <w:pPr>
        <w:rPr>
          <w:rStyle w:val="aff"/>
          <w:rFonts w:cs="Arial"/>
          <w:b w:val="0"/>
          <w:szCs w:val="28"/>
        </w:rPr>
      </w:pPr>
      <w:r w:rsidRPr="00C41005">
        <w:rPr>
          <w:rStyle w:val="aff"/>
          <w:rFonts w:cs="Arial"/>
          <w:b w:val="0"/>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41005" w:rsidRPr="00C41005" w:rsidRDefault="00C41005" w:rsidP="00C41005">
      <w:pPr>
        <w:rPr>
          <w:rStyle w:val="aff"/>
          <w:rFonts w:cs="Arial"/>
          <w:b w:val="0"/>
          <w:szCs w:val="28"/>
        </w:rPr>
      </w:pPr>
      <w:r w:rsidRPr="00C41005">
        <w:rPr>
          <w:rStyle w:val="aff"/>
          <w:rFonts w:cs="Arial"/>
          <w:b w:val="0"/>
          <w:szCs w:val="28"/>
        </w:rPr>
        <w:t>При консультировании в письменной форме, в том числе электронной, ответ на обращение заявителя направляется на указанный им адрес</w:t>
      </w:r>
      <w:r w:rsidR="007F07DD">
        <w:rPr>
          <w:rStyle w:val="aff"/>
          <w:rFonts w:cs="Arial"/>
          <w:b w:val="0"/>
          <w:szCs w:val="28"/>
        </w:rPr>
        <w:t xml:space="preserve"> </w:t>
      </w:r>
      <w:r w:rsidRPr="00C41005">
        <w:rPr>
          <w:rStyle w:val="aff"/>
          <w:rFonts w:cs="Arial"/>
          <w:b w:val="0"/>
          <w:szCs w:val="28"/>
        </w:rPr>
        <w:t xml:space="preserve">(по письменному запросу заявителей на почтовый адрес или адрес электронной почты, указанный в запросе) в </w:t>
      </w:r>
      <w:proofErr w:type="gramStart"/>
      <w:r w:rsidRPr="00C41005">
        <w:rPr>
          <w:rStyle w:val="aff"/>
          <w:rFonts w:cs="Arial"/>
          <w:b w:val="0"/>
          <w:szCs w:val="28"/>
        </w:rPr>
        <w:t>срок</w:t>
      </w:r>
      <w:proofErr w:type="gramEnd"/>
      <w:r w:rsidRPr="00C41005">
        <w:rPr>
          <w:rStyle w:val="aff"/>
          <w:rFonts w:cs="Arial"/>
          <w:b w:val="0"/>
          <w:szCs w:val="28"/>
        </w:rPr>
        <w:t xml:space="preserve"> не превышающий 15 календарных дней с даты поступления</w:t>
      </w:r>
      <w:r w:rsidR="007F07DD">
        <w:rPr>
          <w:rStyle w:val="aff"/>
          <w:rFonts w:cs="Arial"/>
          <w:b w:val="0"/>
          <w:szCs w:val="28"/>
        </w:rPr>
        <w:t xml:space="preserve"> </w:t>
      </w:r>
      <w:r w:rsidRPr="00C41005">
        <w:rPr>
          <w:rStyle w:val="aff"/>
          <w:rFonts w:cs="Arial"/>
          <w:b w:val="0"/>
          <w:szCs w:val="28"/>
        </w:rPr>
        <w:t>обращения (регистрации) в Отдел.</w:t>
      </w:r>
    </w:p>
    <w:p w:rsidR="00C41005" w:rsidRPr="00C41005" w:rsidRDefault="00C41005" w:rsidP="00C41005">
      <w:pPr>
        <w:rPr>
          <w:rStyle w:val="aff"/>
          <w:rFonts w:cs="Arial"/>
          <w:b w:val="0"/>
          <w:szCs w:val="28"/>
        </w:rPr>
      </w:pPr>
      <w:r w:rsidRPr="00C41005">
        <w:rPr>
          <w:rStyle w:val="aff"/>
          <w:rFonts w:cs="Arial"/>
          <w:b w:val="0"/>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41005" w:rsidRDefault="00C41005" w:rsidP="00C41005">
      <w:pPr>
        <w:rPr>
          <w:rStyle w:val="aff"/>
          <w:rFonts w:cs="Arial"/>
          <w:b w:val="0"/>
          <w:szCs w:val="28"/>
        </w:rPr>
      </w:pPr>
      <w:r w:rsidRPr="00C41005">
        <w:rPr>
          <w:rStyle w:val="aff"/>
          <w:rFonts w:cs="Arial"/>
          <w:b w:val="0"/>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 в информационно - телекоммуникационной сети «интернет», указанные в подпункте 1.3.1 пункта 1.3 настоящего административного регламента.</w:t>
      </w:r>
    </w:p>
    <w:p w:rsidR="001C394B" w:rsidRDefault="001C394B" w:rsidP="001C394B">
      <w:pPr>
        <w:rPr>
          <w:rStyle w:val="aff"/>
          <w:rFonts w:cs="Arial"/>
          <w:b w:val="0"/>
          <w:szCs w:val="28"/>
        </w:rPr>
      </w:pPr>
      <w:r w:rsidRPr="001C394B">
        <w:rPr>
          <w:rStyle w:val="aff"/>
          <w:rFonts w:cs="Arial"/>
          <w:b w:val="0"/>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C394B" w:rsidRPr="00C41005" w:rsidRDefault="00C81D37" w:rsidP="001C394B">
      <w:pPr>
        <w:rPr>
          <w:rStyle w:val="aff"/>
          <w:rFonts w:cs="Arial"/>
          <w:b w:val="0"/>
          <w:szCs w:val="28"/>
        </w:rPr>
      </w:pPr>
      <w:r>
        <w:rPr>
          <w:rStyle w:val="aff"/>
          <w:rFonts w:cs="Arial"/>
          <w:b w:val="0"/>
          <w:szCs w:val="28"/>
        </w:rPr>
        <w:t>(п</w:t>
      </w:r>
      <w:r w:rsidRPr="00C81D37">
        <w:rPr>
          <w:rStyle w:val="aff"/>
          <w:rFonts w:cs="Arial"/>
          <w:b w:val="0"/>
          <w:szCs w:val="28"/>
        </w:rPr>
        <w:t xml:space="preserve">одпункт 1.3.2 пункта 1.3 </w:t>
      </w:r>
      <w:r>
        <w:rPr>
          <w:rStyle w:val="aff"/>
          <w:rFonts w:cs="Arial"/>
          <w:b w:val="0"/>
          <w:szCs w:val="28"/>
        </w:rPr>
        <w:t xml:space="preserve">дополнен </w:t>
      </w:r>
      <w:r w:rsidRPr="00C81D37">
        <w:rPr>
          <w:rStyle w:val="aff"/>
          <w:rFonts w:cs="Arial"/>
          <w:b w:val="0"/>
          <w:szCs w:val="28"/>
        </w:rPr>
        <w:t xml:space="preserve">абзацем шестым </w:t>
      </w:r>
      <w:r>
        <w:rPr>
          <w:rStyle w:val="aff"/>
          <w:rFonts w:cs="Arial"/>
          <w:b w:val="0"/>
          <w:szCs w:val="28"/>
        </w:rPr>
        <w:t xml:space="preserve">в редакции постановления Администрации </w:t>
      </w:r>
      <w:hyperlink r:id="rId31" w:tooltip="постановление от 26.02.2021 0:00:00 №21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C81D37">
          <w:rPr>
            <w:rStyle w:val="afa"/>
            <w:rFonts w:cs="Arial"/>
            <w:szCs w:val="28"/>
          </w:rPr>
          <w:t>от 26.02.2021 № 213</w:t>
        </w:r>
      </w:hyperlink>
      <w:r>
        <w:rPr>
          <w:rStyle w:val="aff"/>
          <w:rFonts w:cs="Arial"/>
          <w:b w:val="0"/>
          <w:szCs w:val="28"/>
        </w:rPr>
        <w:t>)</w:t>
      </w:r>
    </w:p>
    <w:p w:rsidR="00C41005" w:rsidRPr="00C41005" w:rsidRDefault="00C41005" w:rsidP="00C41005">
      <w:pPr>
        <w:rPr>
          <w:rStyle w:val="aff"/>
          <w:rFonts w:cs="Arial"/>
          <w:b w:val="0"/>
          <w:szCs w:val="28"/>
        </w:rPr>
      </w:pPr>
      <w:r w:rsidRPr="00C41005">
        <w:rPr>
          <w:rStyle w:val="aff"/>
          <w:rFonts w:cs="Arial"/>
          <w:b w:val="0"/>
          <w:szCs w:val="28"/>
        </w:rPr>
        <w:t>1.3.3. Информация по вопросам</w:t>
      </w:r>
      <w:r w:rsidR="007F07DD">
        <w:rPr>
          <w:rStyle w:val="aff"/>
          <w:rFonts w:cs="Arial"/>
          <w:b w:val="0"/>
          <w:szCs w:val="28"/>
        </w:rPr>
        <w:t xml:space="preserve"> </w:t>
      </w:r>
      <w:r w:rsidRPr="00C41005">
        <w:rPr>
          <w:rStyle w:val="aff"/>
          <w:rFonts w:cs="Arial"/>
          <w:b w:val="0"/>
          <w:szCs w:val="28"/>
        </w:rPr>
        <w:t>предоставления муниципальной услуги, в том числе о сроках и порядке ее предоставления, размещенная</w:t>
      </w:r>
      <w:r w:rsidR="007F07DD">
        <w:rPr>
          <w:rStyle w:val="aff"/>
          <w:rFonts w:cs="Arial"/>
          <w:b w:val="0"/>
          <w:szCs w:val="28"/>
        </w:rPr>
        <w:t xml:space="preserve"> </w:t>
      </w:r>
      <w:r w:rsidRPr="00C41005">
        <w:rPr>
          <w:rStyle w:val="aff"/>
          <w:rFonts w:cs="Arial"/>
          <w:b w:val="0"/>
          <w:szCs w:val="28"/>
        </w:rPr>
        <w:t>на Едином и региональном порталах, официальном сайте, предоставляется заявителю бесплатно.</w:t>
      </w:r>
    </w:p>
    <w:p w:rsidR="00C41005" w:rsidRPr="00C41005" w:rsidRDefault="00C41005" w:rsidP="00C41005">
      <w:pPr>
        <w:rPr>
          <w:rStyle w:val="aff"/>
          <w:rFonts w:cs="Arial"/>
          <w:b w:val="0"/>
          <w:szCs w:val="28"/>
        </w:rPr>
      </w:pPr>
      <w:proofErr w:type="gramStart"/>
      <w:r w:rsidRPr="00C41005">
        <w:rPr>
          <w:rStyle w:val="aff"/>
          <w:rFonts w:cs="Arial"/>
          <w:b w:val="0"/>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1005" w:rsidRPr="00C41005" w:rsidRDefault="00C41005" w:rsidP="00C41005">
      <w:pPr>
        <w:rPr>
          <w:rStyle w:val="aff"/>
          <w:rFonts w:cs="Arial"/>
          <w:b w:val="0"/>
          <w:szCs w:val="28"/>
        </w:rPr>
      </w:pPr>
      <w:r w:rsidRPr="00C41005">
        <w:rPr>
          <w:rStyle w:val="aff"/>
          <w:rFonts w:cs="Arial"/>
          <w:b w:val="0"/>
          <w:szCs w:val="28"/>
        </w:rPr>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7F07DD">
        <w:rPr>
          <w:rStyle w:val="aff"/>
          <w:rFonts w:cs="Arial"/>
          <w:b w:val="0"/>
          <w:szCs w:val="28"/>
        </w:rPr>
        <w:t xml:space="preserve"> </w:t>
      </w:r>
      <w:r w:rsidRPr="00C41005">
        <w:rPr>
          <w:rStyle w:val="aff"/>
          <w:rFonts w:cs="Arial"/>
          <w:b w:val="0"/>
          <w:szCs w:val="28"/>
        </w:rPr>
        <w:t>предоставлении муниципальной услуги, в том числе многофункциональных центров.</w:t>
      </w:r>
    </w:p>
    <w:p w:rsidR="00C41005" w:rsidRPr="00C41005" w:rsidRDefault="00C41005" w:rsidP="00C41005">
      <w:pPr>
        <w:rPr>
          <w:rStyle w:val="aff"/>
          <w:rFonts w:cs="Arial"/>
          <w:b w:val="0"/>
          <w:szCs w:val="28"/>
        </w:rPr>
      </w:pPr>
      <w:r w:rsidRPr="00C41005">
        <w:rPr>
          <w:rStyle w:val="aff"/>
          <w:rFonts w:cs="Arial"/>
          <w:b w:val="0"/>
          <w:szCs w:val="28"/>
        </w:rPr>
        <w:lastRenderedPageBreak/>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 же</w:t>
      </w:r>
      <w:r w:rsidR="007F07DD">
        <w:rPr>
          <w:rStyle w:val="aff"/>
          <w:rFonts w:cs="Arial"/>
          <w:b w:val="0"/>
          <w:szCs w:val="28"/>
        </w:rPr>
        <w:t xml:space="preserve"> </w:t>
      </w:r>
      <w:r w:rsidRPr="00C41005">
        <w:rPr>
          <w:rStyle w:val="aff"/>
          <w:rFonts w:cs="Arial"/>
          <w:b w:val="0"/>
          <w:szCs w:val="28"/>
        </w:rPr>
        <w:t>информационные материалы, размещенные на официальных сайтах:</w:t>
      </w:r>
    </w:p>
    <w:p w:rsidR="00C41005" w:rsidRPr="00C41005" w:rsidRDefault="00C41005" w:rsidP="00C41005">
      <w:pPr>
        <w:rPr>
          <w:rStyle w:val="aff"/>
          <w:rFonts w:cs="Arial"/>
          <w:b w:val="0"/>
          <w:szCs w:val="28"/>
        </w:rPr>
      </w:pPr>
      <w:proofErr w:type="gramStart"/>
      <w:r w:rsidRPr="00C41005">
        <w:rPr>
          <w:rStyle w:val="aff"/>
          <w:rFonts w:cs="Arial"/>
          <w:b w:val="0"/>
          <w:szCs w:val="28"/>
        </w:rPr>
        <w:t>информацию об управлении</w:t>
      </w:r>
      <w:r w:rsidR="007F07DD">
        <w:rPr>
          <w:rStyle w:val="aff"/>
          <w:rFonts w:cs="Arial"/>
          <w:b w:val="0"/>
          <w:szCs w:val="28"/>
        </w:rPr>
        <w:t xml:space="preserve"> </w:t>
      </w:r>
      <w:r w:rsidRPr="00C41005">
        <w:rPr>
          <w:rStyle w:val="aff"/>
          <w:rFonts w:cs="Arial"/>
          <w:b w:val="0"/>
          <w:szCs w:val="28"/>
        </w:rPr>
        <w:t>Федеральной службы</w:t>
      </w:r>
      <w:r w:rsidR="007F07DD">
        <w:rPr>
          <w:rStyle w:val="aff"/>
          <w:rFonts w:cs="Arial"/>
          <w:b w:val="0"/>
          <w:szCs w:val="28"/>
        </w:rPr>
        <w:t xml:space="preserve"> </w:t>
      </w:r>
      <w:r w:rsidRPr="00C41005">
        <w:rPr>
          <w:rStyle w:val="aff"/>
          <w:rFonts w:cs="Arial"/>
          <w:b w:val="0"/>
          <w:szCs w:val="28"/>
        </w:rPr>
        <w:t>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w:t>
      </w:r>
      <w:r w:rsidR="007F07DD">
        <w:rPr>
          <w:rStyle w:val="aff"/>
          <w:rFonts w:cs="Arial"/>
          <w:b w:val="0"/>
          <w:szCs w:val="28"/>
        </w:rPr>
        <w:t xml:space="preserve"> </w:t>
      </w:r>
      <w:r w:rsidRPr="00C41005">
        <w:rPr>
          <w:rStyle w:val="aff"/>
          <w:rFonts w:cs="Arial"/>
          <w:b w:val="0"/>
          <w:szCs w:val="28"/>
        </w:rPr>
        <w:t>обращения на сайт: http://www.to86.rosreestr.ru/;</w:t>
      </w:r>
      <w:proofErr w:type="gramEnd"/>
    </w:p>
    <w:p w:rsidR="001F01BD" w:rsidRDefault="001F01BD" w:rsidP="001F01BD">
      <w:pPr>
        <w:pStyle w:val="ConsPlusTitle"/>
        <w:widowControl/>
        <w:tabs>
          <w:tab w:val="left" w:pos="6300"/>
        </w:tabs>
        <w:ind w:firstLine="567"/>
        <w:jc w:val="both"/>
        <w:rPr>
          <w:rStyle w:val="aff"/>
          <w:rFonts w:cs="Arial"/>
          <w:bCs w:val="0"/>
          <w:sz w:val="24"/>
          <w:szCs w:val="28"/>
        </w:rPr>
      </w:pPr>
      <w:r w:rsidRPr="001F01BD">
        <w:rPr>
          <w:rStyle w:val="aff"/>
          <w:rFonts w:cs="Arial"/>
          <w:bCs w:val="0"/>
          <w:sz w:val="24"/>
          <w:szCs w:val="28"/>
        </w:rPr>
        <w:t xml:space="preserve">информацию о межрайонной ИФНС России № 7 по Ханты-Мансийскому автономному округу – Югре заявитель может получить посредством обращения на сайт: http://www.nalog.ru/; http://www.r86.nalog.ru/; </w:t>
      </w:r>
    </w:p>
    <w:p w:rsidR="001F01BD" w:rsidRDefault="001F01BD" w:rsidP="001F01BD">
      <w:pPr>
        <w:pStyle w:val="ConsPlusTitle"/>
        <w:widowControl/>
        <w:tabs>
          <w:tab w:val="left" w:pos="6300"/>
        </w:tabs>
        <w:ind w:firstLine="567"/>
        <w:jc w:val="both"/>
        <w:rPr>
          <w:b w:val="0"/>
          <w:sz w:val="24"/>
          <w:szCs w:val="28"/>
        </w:rPr>
      </w:pPr>
      <w:r>
        <w:rPr>
          <w:b w:val="0"/>
          <w:sz w:val="24"/>
          <w:szCs w:val="28"/>
        </w:rPr>
        <w:t>(</w:t>
      </w:r>
      <w:r w:rsidRPr="001F01BD">
        <w:rPr>
          <w:b w:val="0"/>
          <w:sz w:val="24"/>
          <w:szCs w:val="28"/>
        </w:rPr>
        <w:t xml:space="preserve">абзац четвертый пункта 1.3.4 </w:t>
      </w:r>
      <w:r>
        <w:rPr>
          <w:b w:val="0"/>
          <w:sz w:val="24"/>
          <w:szCs w:val="28"/>
        </w:rPr>
        <w:t xml:space="preserve">изложен в редакции </w:t>
      </w:r>
      <w:r w:rsidRPr="00F30755">
        <w:rPr>
          <w:b w:val="0"/>
          <w:sz w:val="24"/>
          <w:szCs w:val="28"/>
        </w:rPr>
        <w:t>постановлени</w:t>
      </w:r>
      <w:r>
        <w:rPr>
          <w:b w:val="0"/>
          <w:sz w:val="24"/>
          <w:szCs w:val="28"/>
        </w:rPr>
        <w:t>я</w:t>
      </w:r>
      <w:r w:rsidRPr="00F30755">
        <w:rPr>
          <w:b w:val="0"/>
          <w:sz w:val="24"/>
          <w:szCs w:val="28"/>
        </w:rPr>
        <w:t xml:space="preserve"> Администрации</w:t>
      </w:r>
      <w:r>
        <w:rPr>
          <w:b w:val="0"/>
          <w:sz w:val="24"/>
          <w:szCs w:val="28"/>
        </w:rPr>
        <w:t xml:space="preserve"> </w:t>
      </w:r>
      <w:hyperlink r:id="rId32"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C41005" w:rsidRPr="00C41005" w:rsidRDefault="00C41005" w:rsidP="00C41005">
      <w:pPr>
        <w:rPr>
          <w:rStyle w:val="aff"/>
          <w:rFonts w:cs="Arial"/>
          <w:b w:val="0"/>
          <w:szCs w:val="28"/>
        </w:rPr>
      </w:pPr>
      <w:r w:rsidRPr="00C41005">
        <w:rPr>
          <w:rStyle w:val="aff"/>
          <w:rFonts w:cs="Arial"/>
          <w:b w:val="0"/>
          <w:szCs w:val="28"/>
        </w:rPr>
        <w:t xml:space="preserve">Информацию об администрации Березовского района (далее – администрация), Комитете, Отделе заявитель может получить посредством обращения на официальный сайт: </w:t>
      </w:r>
      <w:hyperlink r:id="rId33" w:history="1">
        <w:r w:rsidRPr="00C41005">
          <w:rPr>
            <w:rStyle w:val="aff"/>
            <w:rFonts w:cs="Arial"/>
            <w:b w:val="0"/>
            <w:szCs w:val="28"/>
          </w:rPr>
          <w:t>http://www.berezovo.ru/</w:t>
        </w:r>
      </w:hyperlink>
      <w:r w:rsidRPr="00C41005">
        <w:rPr>
          <w:rStyle w:val="aff"/>
          <w:rFonts w:cs="Arial"/>
          <w:b w:val="0"/>
          <w:szCs w:val="28"/>
        </w:rPr>
        <w:t>;</w:t>
      </w:r>
    </w:p>
    <w:p w:rsidR="00C81D37" w:rsidRDefault="00C81D37" w:rsidP="00C81D37">
      <w:pPr>
        <w:rPr>
          <w:rStyle w:val="aff"/>
          <w:rFonts w:cs="Arial"/>
          <w:b w:val="0"/>
          <w:szCs w:val="28"/>
        </w:rPr>
      </w:pPr>
      <w:r w:rsidRPr="00C81D37">
        <w:rPr>
          <w:rStyle w:val="aff"/>
          <w:rFonts w:cs="Arial"/>
          <w:b w:val="0"/>
          <w:szCs w:val="28"/>
        </w:rPr>
        <w:t>Информацию о МФЦ заявитель может получить посредством обращения к порталу многофункциональных центров Ханты-Мансийск</w:t>
      </w:r>
      <w:r>
        <w:rPr>
          <w:rStyle w:val="aff"/>
          <w:rFonts w:cs="Arial"/>
          <w:b w:val="0"/>
          <w:szCs w:val="28"/>
        </w:rPr>
        <w:t>ого автономного округа - Югры (</w:t>
      </w:r>
      <w:r w:rsidRPr="00C81D37">
        <w:rPr>
          <w:rStyle w:val="aff"/>
          <w:rFonts w:cs="Arial"/>
          <w:b w:val="0"/>
          <w:szCs w:val="28"/>
        </w:rPr>
        <w:t>http://mfc.admhmao.ru/) (далее</w:t>
      </w:r>
      <w:r>
        <w:rPr>
          <w:rStyle w:val="aff"/>
          <w:rFonts w:cs="Arial"/>
          <w:b w:val="0"/>
          <w:szCs w:val="28"/>
        </w:rPr>
        <w:t xml:space="preserve"> </w:t>
      </w:r>
      <w:r w:rsidRPr="00C81D37">
        <w:rPr>
          <w:rStyle w:val="aff"/>
          <w:rFonts w:cs="Arial"/>
          <w:b w:val="0"/>
          <w:szCs w:val="28"/>
        </w:rPr>
        <w:t>-</w:t>
      </w:r>
      <w:r>
        <w:rPr>
          <w:rStyle w:val="aff"/>
          <w:rFonts w:cs="Arial"/>
          <w:b w:val="0"/>
          <w:szCs w:val="28"/>
        </w:rPr>
        <w:t xml:space="preserve"> портал МФЦ).</w:t>
      </w:r>
    </w:p>
    <w:p w:rsidR="00C81D37" w:rsidRDefault="00C81D37" w:rsidP="00C81D37">
      <w:pPr>
        <w:rPr>
          <w:rStyle w:val="aff"/>
          <w:rFonts w:cs="Arial"/>
          <w:b w:val="0"/>
          <w:szCs w:val="28"/>
        </w:rPr>
      </w:pPr>
      <w:r>
        <w:rPr>
          <w:rStyle w:val="aff"/>
          <w:rFonts w:cs="Arial"/>
          <w:b w:val="0"/>
          <w:szCs w:val="28"/>
        </w:rPr>
        <w:t>(а</w:t>
      </w:r>
      <w:r w:rsidRPr="00C81D37">
        <w:rPr>
          <w:rStyle w:val="aff"/>
          <w:rFonts w:cs="Arial"/>
          <w:b w:val="0"/>
          <w:szCs w:val="28"/>
        </w:rPr>
        <w:t xml:space="preserve">бзац шестой подпункта 1.3.4 пункта 1.3 </w:t>
      </w:r>
      <w:r>
        <w:rPr>
          <w:rStyle w:val="aff"/>
          <w:rFonts w:cs="Arial"/>
          <w:b w:val="0"/>
          <w:szCs w:val="28"/>
        </w:rPr>
        <w:t xml:space="preserve">изложен в редакции постановления Администрации </w:t>
      </w:r>
      <w:hyperlink r:id="rId34" w:tooltip="постановление от 26.02.2021 0:00:00 №21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C81D37">
          <w:rPr>
            <w:rStyle w:val="afa"/>
            <w:rFonts w:cs="Arial"/>
            <w:szCs w:val="28"/>
          </w:rPr>
          <w:t>от 26.02.2021 № 213</w:t>
        </w:r>
      </w:hyperlink>
      <w:r>
        <w:rPr>
          <w:rStyle w:val="aff"/>
          <w:rFonts w:cs="Arial"/>
          <w:b w:val="0"/>
          <w:szCs w:val="28"/>
        </w:rPr>
        <w:t>)</w:t>
      </w:r>
    </w:p>
    <w:p w:rsidR="00C41005" w:rsidRPr="00C41005" w:rsidRDefault="00C41005" w:rsidP="00C81D37">
      <w:pPr>
        <w:rPr>
          <w:rStyle w:val="aff"/>
          <w:rFonts w:cs="Arial"/>
          <w:b w:val="0"/>
          <w:szCs w:val="28"/>
        </w:rPr>
      </w:pPr>
      <w:r w:rsidRPr="00C41005">
        <w:rPr>
          <w:rStyle w:val="aff"/>
          <w:rFonts w:cs="Arial"/>
          <w:b w:val="0"/>
          <w:szCs w:val="28"/>
        </w:rPr>
        <w:t>1.3.5.</w:t>
      </w:r>
      <w:r w:rsidR="007F07DD">
        <w:rPr>
          <w:rStyle w:val="aff"/>
          <w:rFonts w:cs="Arial"/>
          <w:b w:val="0"/>
          <w:szCs w:val="28"/>
        </w:rPr>
        <w:t xml:space="preserve"> </w:t>
      </w:r>
      <w:r w:rsidRPr="00C41005">
        <w:rPr>
          <w:rStyle w:val="aff"/>
          <w:rFonts w:cs="Arial"/>
          <w:b w:val="0"/>
          <w:szCs w:val="28"/>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7F07DD">
        <w:rPr>
          <w:rStyle w:val="aff"/>
          <w:rFonts w:cs="Arial"/>
          <w:b w:val="0"/>
          <w:szCs w:val="28"/>
        </w:rPr>
        <w:t xml:space="preserve"> </w:t>
      </w:r>
      <w:r w:rsidRPr="00C41005">
        <w:rPr>
          <w:rStyle w:val="aff"/>
          <w:rFonts w:cs="Arial"/>
          <w:b w:val="0"/>
          <w:szCs w:val="28"/>
        </w:rPr>
        <w:t>для предоставления муниципальной услуги, и в МФЦ.</w:t>
      </w:r>
    </w:p>
    <w:p w:rsidR="00C41005" w:rsidRPr="00C41005" w:rsidRDefault="00C41005" w:rsidP="00C41005">
      <w:pPr>
        <w:rPr>
          <w:rStyle w:val="aff"/>
          <w:rFonts w:cs="Arial"/>
          <w:b w:val="0"/>
          <w:szCs w:val="28"/>
        </w:rPr>
      </w:pPr>
      <w:proofErr w:type="gramStart"/>
      <w:r w:rsidRPr="00C41005">
        <w:rPr>
          <w:rStyle w:val="aff"/>
          <w:rFonts w:cs="Arial"/>
          <w:b w:val="0"/>
          <w:szCs w:val="28"/>
        </w:rPr>
        <w:t>Информация о местах нахождения, телефонах, графиках работы, адресах официальных сайтов и электронной почты администрации, Комитета, Отдела, предоставляющего муниципальную услугу, органов, власти участвующих в</w:t>
      </w:r>
      <w:r w:rsidR="007F07DD">
        <w:rPr>
          <w:rStyle w:val="aff"/>
          <w:rFonts w:cs="Arial"/>
          <w:b w:val="0"/>
          <w:szCs w:val="28"/>
        </w:rPr>
        <w:t xml:space="preserve"> </w:t>
      </w:r>
      <w:r w:rsidRPr="00C41005">
        <w:rPr>
          <w:rStyle w:val="aff"/>
          <w:rFonts w:cs="Arial"/>
          <w:b w:val="0"/>
          <w:szCs w:val="28"/>
        </w:rPr>
        <w:t>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C41005" w:rsidRPr="00C41005" w:rsidRDefault="00C41005" w:rsidP="00C41005">
      <w:pPr>
        <w:rPr>
          <w:rStyle w:val="aff"/>
          <w:rFonts w:cs="Arial"/>
          <w:b w:val="0"/>
          <w:szCs w:val="28"/>
        </w:rPr>
      </w:pPr>
      <w:proofErr w:type="gramStart"/>
      <w:r w:rsidRPr="00C41005">
        <w:rPr>
          <w:rStyle w:val="aff"/>
          <w:rFonts w:cs="Arial"/>
          <w:b w:val="0"/>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C41005" w:rsidRPr="00C41005" w:rsidRDefault="00C41005" w:rsidP="00C41005">
      <w:pPr>
        <w:rPr>
          <w:rStyle w:val="aff"/>
          <w:rFonts w:cs="Arial"/>
          <w:b w:val="0"/>
          <w:szCs w:val="28"/>
        </w:rPr>
      </w:pPr>
      <w:r w:rsidRPr="00C41005">
        <w:rPr>
          <w:rStyle w:val="aff"/>
          <w:rFonts w:cs="Arial"/>
          <w:b w:val="0"/>
          <w:szCs w:val="28"/>
        </w:rPr>
        <w:t>- справочная информация (место нахождения, графики работы, справочные телефоны, адреса официальных сайтов и электронной почты Комитета, Отдела, МФЦ);</w:t>
      </w:r>
    </w:p>
    <w:p w:rsidR="00C41005" w:rsidRPr="00C41005" w:rsidRDefault="00C41005" w:rsidP="00C41005">
      <w:pPr>
        <w:rPr>
          <w:rStyle w:val="aff"/>
          <w:rFonts w:cs="Arial"/>
          <w:b w:val="0"/>
          <w:szCs w:val="28"/>
        </w:rPr>
      </w:pPr>
      <w:r w:rsidRPr="00C41005">
        <w:rPr>
          <w:rStyle w:val="aff"/>
          <w:rFonts w:cs="Arial"/>
          <w:b w:val="0"/>
          <w:szCs w:val="28"/>
        </w:rPr>
        <w:t>- бланки заявлений о предоставлении муниципальной услуги и образцы их заполнения;</w:t>
      </w:r>
    </w:p>
    <w:p w:rsidR="00C41005" w:rsidRPr="00C41005" w:rsidRDefault="00C41005" w:rsidP="00C41005">
      <w:pPr>
        <w:rPr>
          <w:rStyle w:val="aff"/>
          <w:rFonts w:cs="Arial"/>
          <w:b w:val="0"/>
          <w:szCs w:val="28"/>
        </w:rPr>
      </w:pPr>
      <w:r w:rsidRPr="00C41005">
        <w:rPr>
          <w:rStyle w:val="aff"/>
          <w:rFonts w:cs="Arial"/>
          <w:b w:val="0"/>
          <w:szCs w:val="28"/>
        </w:rPr>
        <w:t>- перечень нормативно правовых актов, регулирующих предоставление муниципальной услуги;</w:t>
      </w:r>
    </w:p>
    <w:p w:rsidR="00C41005" w:rsidRPr="00C41005" w:rsidRDefault="00C41005" w:rsidP="00C41005">
      <w:pPr>
        <w:rPr>
          <w:rStyle w:val="aff"/>
          <w:rFonts w:cs="Arial"/>
          <w:b w:val="0"/>
          <w:szCs w:val="28"/>
        </w:rPr>
      </w:pPr>
      <w:proofErr w:type="gramStart"/>
      <w:r w:rsidRPr="00C41005">
        <w:rPr>
          <w:rStyle w:val="aff"/>
          <w:rFonts w:cs="Arial"/>
          <w:b w:val="0"/>
          <w:szCs w:val="28"/>
        </w:rPr>
        <w:t>- досудебный (внесудебный) порядок обжалования действий (бездействия) и решений, принятых (осуществляемых) в ходе предоставления муниципальной услуги.</w:t>
      </w:r>
      <w:proofErr w:type="gramEnd"/>
    </w:p>
    <w:p w:rsidR="008D4054" w:rsidRDefault="00C41005" w:rsidP="00C41005">
      <w:pPr>
        <w:rPr>
          <w:rStyle w:val="aff"/>
          <w:rFonts w:cs="Arial"/>
          <w:b w:val="0"/>
          <w:szCs w:val="28"/>
        </w:rPr>
      </w:pPr>
      <w:r w:rsidRPr="00C41005">
        <w:rPr>
          <w:rStyle w:val="aff"/>
          <w:rFonts w:cs="Arial"/>
          <w:b w:val="0"/>
          <w:szCs w:val="28"/>
        </w:rPr>
        <w:t>1.3.6.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41005" w:rsidRPr="00C41005" w:rsidRDefault="00C41005" w:rsidP="00C41005">
      <w:pPr>
        <w:rPr>
          <w:rStyle w:val="aff"/>
          <w:rFonts w:cs="Arial"/>
          <w:b w:val="0"/>
          <w:szCs w:val="28"/>
        </w:rPr>
      </w:pPr>
      <w:r>
        <w:rPr>
          <w:rStyle w:val="aff"/>
          <w:rFonts w:cs="Arial"/>
          <w:b w:val="0"/>
          <w:szCs w:val="28"/>
        </w:rPr>
        <w:t xml:space="preserve">(пункт 1.3 изложен в редакции постановления Администрации </w:t>
      </w:r>
      <w:hyperlink r:id="rId35" w:tooltip="постановление от 28.05.2019 0:00:00 №639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7F07DD">
          <w:rPr>
            <w:rStyle w:val="afa"/>
            <w:rFonts w:cs="Arial"/>
            <w:szCs w:val="28"/>
          </w:rPr>
          <w:t>от 28.05.2019</w:t>
        </w:r>
        <w:r w:rsidR="00E13A3C">
          <w:rPr>
            <w:rStyle w:val="afa"/>
            <w:rFonts w:cs="Arial"/>
            <w:szCs w:val="28"/>
          </w:rPr>
          <w:t xml:space="preserve">              </w:t>
        </w:r>
        <w:r w:rsidRPr="007F07DD">
          <w:rPr>
            <w:rStyle w:val="afa"/>
            <w:rFonts w:cs="Arial"/>
            <w:szCs w:val="28"/>
          </w:rPr>
          <w:t xml:space="preserve"> № 639</w:t>
        </w:r>
      </w:hyperlink>
      <w:r>
        <w:rPr>
          <w:rStyle w:val="aff"/>
          <w:rFonts w:cs="Arial"/>
          <w:b w:val="0"/>
          <w:szCs w:val="28"/>
        </w:rPr>
        <w:t>)</w:t>
      </w:r>
    </w:p>
    <w:p w:rsidR="008D4054" w:rsidRPr="006174B8" w:rsidRDefault="008D4054" w:rsidP="006174B8">
      <w:pPr>
        <w:widowControl w:val="0"/>
        <w:autoSpaceDE w:val="0"/>
        <w:autoSpaceDN w:val="0"/>
        <w:adjustRightInd w:val="0"/>
        <w:rPr>
          <w:rFonts w:cs="Arial"/>
          <w:szCs w:val="28"/>
        </w:rPr>
      </w:pPr>
    </w:p>
    <w:p w:rsidR="00F56BC0" w:rsidRPr="006174B8" w:rsidRDefault="00F56BC0" w:rsidP="006174B8">
      <w:pPr>
        <w:widowControl w:val="0"/>
        <w:autoSpaceDE w:val="0"/>
        <w:autoSpaceDN w:val="0"/>
        <w:adjustRightInd w:val="0"/>
        <w:jc w:val="center"/>
        <w:outlineLvl w:val="1"/>
        <w:rPr>
          <w:rFonts w:cs="Arial"/>
          <w:b/>
          <w:bCs/>
          <w:iCs/>
          <w:sz w:val="30"/>
          <w:szCs w:val="28"/>
        </w:rPr>
      </w:pPr>
      <w:bookmarkStart w:id="2" w:name="Par93"/>
      <w:bookmarkEnd w:id="2"/>
      <w:r w:rsidRPr="006174B8">
        <w:rPr>
          <w:rFonts w:cs="Arial"/>
          <w:b/>
          <w:bCs/>
          <w:iCs/>
          <w:sz w:val="30"/>
          <w:szCs w:val="28"/>
        </w:rPr>
        <w:t>II. Стандарт предоставления муниципальной услуги</w:t>
      </w:r>
    </w:p>
    <w:p w:rsidR="00D260C8" w:rsidRDefault="00D260C8" w:rsidP="006174B8">
      <w:pPr>
        <w:widowControl w:val="0"/>
        <w:tabs>
          <w:tab w:val="left" w:pos="0"/>
        </w:tabs>
        <w:autoSpaceDE w:val="0"/>
        <w:autoSpaceDN w:val="0"/>
        <w:adjustRightInd w:val="0"/>
        <w:rPr>
          <w:rFonts w:cs="Arial"/>
          <w:szCs w:val="28"/>
        </w:rPr>
      </w:pPr>
    </w:p>
    <w:p w:rsidR="00F56BC0" w:rsidRPr="006174B8" w:rsidRDefault="00F56BC0" w:rsidP="00D260C8">
      <w:r w:rsidRPr="006174B8">
        <w:lastRenderedPageBreak/>
        <w:t>2.1. Наименование муниципальной услуги:</w:t>
      </w:r>
      <w:bookmarkStart w:id="3" w:name="Par96"/>
      <w:bookmarkStart w:id="4" w:name="Par100"/>
      <w:bookmarkEnd w:id="3"/>
      <w:bookmarkEnd w:id="4"/>
      <w:r w:rsidRPr="006174B8">
        <w:t xml:space="preserve"> </w:t>
      </w:r>
      <w:r w:rsidR="00FF7042">
        <w:t>п</w:t>
      </w:r>
      <w:r w:rsidR="00FF7042" w:rsidRPr="00FF7042">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B95C4A" w:rsidRPr="006174B8">
        <w:t>.</w:t>
      </w:r>
    </w:p>
    <w:p w:rsidR="00F56BC0" w:rsidRPr="006174B8" w:rsidRDefault="00F56BC0" w:rsidP="00D260C8">
      <w:r w:rsidRPr="006174B8">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56BC0" w:rsidRPr="006174B8" w:rsidRDefault="00F56BC0" w:rsidP="00D260C8">
      <w:pPr>
        <w:rPr>
          <w:bCs/>
          <w:lang w:eastAsia="en-US"/>
        </w:rPr>
      </w:pPr>
      <w:r w:rsidRPr="006174B8">
        <w:rPr>
          <w:bCs/>
          <w:lang w:eastAsia="en-US"/>
        </w:rPr>
        <w:t>Органом местного самоуправления, предоставляющим муниципальную услугу, является администрация Березовского района.</w:t>
      </w:r>
    </w:p>
    <w:p w:rsidR="00F56BC0" w:rsidRPr="006174B8" w:rsidRDefault="00F56BC0" w:rsidP="00D260C8">
      <w:pPr>
        <w:rPr>
          <w:lang w:eastAsia="en-US"/>
        </w:rPr>
      </w:pPr>
      <w:r w:rsidRPr="006174B8">
        <w:rPr>
          <w:lang w:eastAsia="en-US"/>
        </w:rPr>
        <w:t>Непосредственное предоставление муниципальной услуги осуществляется отделом по земельным ресурсам Комитета.</w:t>
      </w:r>
    </w:p>
    <w:p w:rsidR="00C81D37" w:rsidRDefault="00C81D37" w:rsidP="00C81D37">
      <w:pPr>
        <w:rPr>
          <w:bCs/>
        </w:rPr>
      </w:pPr>
      <w:r w:rsidRPr="00C81D37">
        <w:rPr>
          <w:bCs/>
        </w:rPr>
        <w:t>Для предоставления муниципальной услуги заявите</w:t>
      </w:r>
      <w:r>
        <w:rPr>
          <w:bCs/>
        </w:rPr>
        <w:t>ль может также обратиться в МФЦ.</w:t>
      </w:r>
    </w:p>
    <w:p w:rsidR="00C81D37" w:rsidRDefault="00C81D37" w:rsidP="00C81D37">
      <w:pPr>
        <w:rPr>
          <w:bCs/>
        </w:rPr>
      </w:pPr>
      <w:r>
        <w:rPr>
          <w:bCs/>
        </w:rPr>
        <w:t>(а</w:t>
      </w:r>
      <w:r w:rsidRPr="00C81D37">
        <w:rPr>
          <w:bCs/>
        </w:rPr>
        <w:t xml:space="preserve">бзац четвертый пункта 2.2 </w:t>
      </w:r>
      <w:r>
        <w:rPr>
          <w:bCs/>
        </w:rPr>
        <w:t xml:space="preserve">изложен в редакции постановления Администрации </w:t>
      </w:r>
      <w:hyperlink r:id="rId36" w:tooltip="постановление от 26.02.2021 0:00:00 №21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C81D37">
          <w:rPr>
            <w:rStyle w:val="afa"/>
            <w:bCs/>
          </w:rPr>
          <w:t>от 26.02.2021 № 213</w:t>
        </w:r>
      </w:hyperlink>
      <w:r>
        <w:rPr>
          <w:bCs/>
        </w:rPr>
        <w:t>)</w:t>
      </w:r>
    </w:p>
    <w:p w:rsidR="006174B8" w:rsidRPr="006174B8" w:rsidRDefault="00F56BC0" w:rsidP="00C81D37">
      <w:r w:rsidRPr="006174B8">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1F01BD" w:rsidRDefault="001F01BD" w:rsidP="001F01BD">
      <w:pPr>
        <w:pStyle w:val="ConsPlusTitle"/>
        <w:widowControl/>
        <w:tabs>
          <w:tab w:val="left" w:pos="6300"/>
        </w:tabs>
        <w:ind w:firstLine="567"/>
        <w:jc w:val="both"/>
        <w:rPr>
          <w:rFonts w:cs="Times New Roman"/>
          <w:b w:val="0"/>
          <w:bCs w:val="0"/>
          <w:sz w:val="24"/>
          <w:szCs w:val="24"/>
        </w:rPr>
      </w:pPr>
      <w:r w:rsidRPr="001F01BD">
        <w:rPr>
          <w:rFonts w:cs="Times New Roman"/>
          <w:b w:val="0"/>
          <w:bCs w:val="0"/>
          <w:sz w:val="24"/>
          <w:szCs w:val="24"/>
        </w:rPr>
        <w:t xml:space="preserve">Межрайонной Инспекцией Федеральной налоговой службы России № 7 по Ханты-Мансийскому автономному округу - Югре; </w:t>
      </w:r>
    </w:p>
    <w:p w:rsidR="001F01BD" w:rsidRDefault="001F01BD" w:rsidP="001F01BD">
      <w:pPr>
        <w:pStyle w:val="ConsPlusTitle"/>
        <w:widowControl/>
        <w:tabs>
          <w:tab w:val="left" w:pos="6300"/>
        </w:tabs>
        <w:ind w:firstLine="567"/>
        <w:jc w:val="both"/>
        <w:rPr>
          <w:b w:val="0"/>
          <w:sz w:val="24"/>
          <w:szCs w:val="28"/>
        </w:rPr>
      </w:pPr>
      <w:r>
        <w:rPr>
          <w:b w:val="0"/>
          <w:sz w:val="24"/>
          <w:szCs w:val="28"/>
        </w:rPr>
        <w:t>(</w:t>
      </w:r>
      <w:r w:rsidRPr="001F01BD">
        <w:rPr>
          <w:b w:val="0"/>
          <w:sz w:val="24"/>
          <w:szCs w:val="28"/>
        </w:rPr>
        <w:t xml:space="preserve">абзац шестой пункта 2.2 </w:t>
      </w:r>
      <w:r>
        <w:rPr>
          <w:b w:val="0"/>
          <w:sz w:val="24"/>
          <w:szCs w:val="28"/>
        </w:rPr>
        <w:t xml:space="preserve">изложен в редакции </w:t>
      </w:r>
      <w:r w:rsidRPr="00F30755">
        <w:rPr>
          <w:b w:val="0"/>
          <w:sz w:val="24"/>
          <w:szCs w:val="28"/>
        </w:rPr>
        <w:t>постановлени</w:t>
      </w:r>
      <w:r>
        <w:rPr>
          <w:b w:val="0"/>
          <w:sz w:val="24"/>
          <w:szCs w:val="28"/>
        </w:rPr>
        <w:t>я</w:t>
      </w:r>
      <w:r w:rsidRPr="00F30755">
        <w:rPr>
          <w:b w:val="0"/>
          <w:sz w:val="24"/>
          <w:szCs w:val="28"/>
        </w:rPr>
        <w:t xml:space="preserve"> Администрации</w:t>
      </w:r>
      <w:r>
        <w:rPr>
          <w:b w:val="0"/>
          <w:sz w:val="24"/>
          <w:szCs w:val="28"/>
        </w:rPr>
        <w:t xml:space="preserve"> </w:t>
      </w:r>
      <w:r w:rsidR="00E13A3C">
        <w:rPr>
          <w:b w:val="0"/>
          <w:sz w:val="24"/>
          <w:szCs w:val="28"/>
        </w:rPr>
        <w:t xml:space="preserve">              </w:t>
      </w:r>
      <w:hyperlink r:id="rId37"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6174B8" w:rsidRPr="006174B8" w:rsidRDefault="00843A94" w:rsidP="00D260C8">
      <w:r w:rsidRPr="006174B8">
        <w:t xml:space="preserve">филиалом Федерального государственного бюджетного учреждения </w:t>
      </w:r>
      <w:r w:rsidR="006174B8" w:rsidRPr="006174B8">
        <w:t>«</w:t>
      </w:r>
      <w:r w:rsidRPr="006174B8">
        <w:t>Федеральная кадастровая палата Управления</w:t>
      </w:r>
      <w:r w:rsidRPr="006174B8">
        <w:rPr>
          <w:i/>
        </w:rPr>
        <w:t xml:space="preserve"> </w:t>
      </w:r>
      <w:r w:rsidRPr="006174B8">
        <w:t>Федеральной службы государственной регистрации, кадастра и картографии</w:t>
      </w:r>
      <w:r w:rsidR="006174B8" w:rsidRPr="006174B8">
        <w:t>»</w:t>
      </w:r>
      <w:r w:rsidRPr="006174B8">
        <w:t xml:space="preserve"> по Ханты-Мансийскому автономному округу</w:t>
      </w:r>
      <w:r w:rsidR="006174B8" w:rsidRPr="006174B8">
        <w:t>-</w:t>
      </w:r>
      <w:r w:rsidRPr="006174B8">
        <w:t>Югре</w:t>
      </w:r>
      <w:r w:rsidR="00C433B5" w:rsidRPr="006174B8">
        <w:t>.</w:t>
      </w:r>
    </w:p>
    <w:p w:rsidR="00F56BC0" w:rsidRPr="006174B8" w:rsidRDefault="00F56BC0" w:rsidP="00D260C8">
      <w:pPr>
        <w:rPr>
          <w:color w:val="000000"/>
        </w:rPr>
      </w:pPr>
      <w:proofErr w:type="gramStart"/>
      <w:r w:rsidRPr="006174B8">
        <w:rPr>
          <w:lang w:eastAsia="ar-SA"/>
        </w:rPr>
        <w:t>В соответствии с требованиями пункта 3 части 1 статьи 7 Федерального закона от 27 июля 2010 года</w:t>
      </w:r>
      <w:r w:rsidR="006174B8" w:rsidRPr="006174B8">
        <w:rPr>
          <w:lang w:eastAsia="ar-SA"/>
        </w:rPr>
        <w:t xml:space="preserve"> </w:t>
      </w:r>
      <w:hyperlink r:id="rId3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174B8" w:rsidRPr="00D260C8">
          <w:rPr>
            <w:rStyle w:val="afa"/>
            <w:rFonts w:cs="Arial"/>
            <w:szCs w:val="28"/>
            <w:lang w:eastAsia="ar-SA"/>
          </w:rPr>
          <w:t xml:space="preserve">№ </w:t>
        </w:r>
        <w:r w:rsidRPr="00D260C8">
          <w:rPr>
            <w:rStyle w:val="afa"/>
            <w:rFonts w:cs="Arial"/>
            <w:szCs w:val="28"/>
            <w:lang w:eastAsia="ar-SA"/>
          </w:rPr>
          <w:t xml:space="preserve">210-ФЗ </w:t>
        </w:r>
        <w:r w:rsidR="006174B8" w:rsidRPr="00D260C8">
          <w:rPr>
            <w:rStyle w:val="afa"/>
            <w:rFonts w:cs="Arial"/>
            <w:szCs w:val="28"/>
            <w:lang w:eastAsia="ar-SA"/>
          </w:rPr>
          <w:t>«</w:t>
        </w:r>
        <w:r w:rsidRPr="00D260C8">
          <w:rPr>
            <w:rStyle w:val="afa"/>
            <w:rFonts w:cs="Arial"/>
            <w:szCs w:val="28"/>
            <w:lang w:eastAsia="ar-SA"/>
          </w:rPr>
          <w:t>Об организации</w:t>
        </w:r>
      </w:hyperlink>
      <w:r w:rsidRPr="00D260C8">
        <w:rPr>
          <w:rFonts w:cs="Arial"/>
          <w:szCs w:val="28"/>
          <w:lang w:eastAsia="ar-SA"/>
        </w:rPr>
        <w:t xml:space="preserve"> п</w:t>
      </w:r>
      <w:r w:rsidRPr="006174B8">
        <w:rPr>
          <w:lang w:eastAsia="ar-SA"/>
        </w:rPr>
        <w:t>редоставления государственных и муниципальных услуг</w:t>
      </w:r>
      <w:r w:rsidR="006174B8" w:rsidRPr="006174B8">
        <w:rPr>
          <w:lang w:eastAsia="ar-SA"/>
        </w:rPr>
        <w:t>»</w:t>
      </w:r>
      <w:r w:rsidRPr="006174B8">
        <w:rPr>
          <w:lang w:eastAsia="ar-SA"/>
        </w:rPr>
        <w:t xml:space="preserve"> (далее</w:t>
      </w:r>
      <w:r w:rsidR="006174B8" w:rsidRPr="006174B8">
        <w:rPr>
          <w:lang w:eastAsia="ar-SA"/>
        </w:rPr>
        <w:t>-</w:t>
      </w:r>
      <w:r w:rsidRPr="006174B8">
        <w:rPr>
          <w:lang w:eastAsia="ar-SA"/>
        </w:rPr>
        <w:t>Федеральный закон</w:t>
      </w:r>
      <w:r w:rsidR="006174B8" w:rsidRPr="006174B8">
        <w:rPr>
          <w:lang w:eastAsia="ar-SA"/>
        </w:rPr>
        <w:t xml:space="preserve">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174B8" w:rsidRPr="00D260C8">
          <w:rPr>
            <w:rStyle w:val="afa"/>
            <w:lang w:eastAsia="ar-SA"/>
          </w:rPr>
          <w:t xml:space="preserve">№ </w:t>
        </w:r>
        <w:r w:rsidRPr="00D260C8">
          <w:rPr>
            <w:rStyle w:val="afa"/>
            <w:lang w:eastAsia="ar-SA"/>
          </w:rPr>
          <w:t>210-ФЗ</w:t>
        </w:r>
      </w:hyperlink>
      <w:r w:rsidRPr="006174B8">
        <w:rPr>
          <w:lang w:eastAsia="ar-SA"/>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r w:rsidR="005B016A" w:rsidRPr="006174B8">
        <w:rPr>
          <w:lang w:eastAsia="ar-SA"/>
        </w:rPr>
        <w:t>,</w:t>
      </w:r>
      <w:r w:rsidRPr="006174B8">
        <w:rPr>
          <w:lang w:eastAsia="ar-SA"/>
        </w:rPr>
        <w:t xml:space="preserve"> получения документов и информации</w:t>
      </w:r>
      <w:proofErr w:type="gramEnd"/>
      <w:r w:rsidRPr="006174B8">
        <w:rPr>
          <w:lang w:eastAsia="ar-SA"/>
        </w:rPr>
        <w:t xml:space="preserve">, </w:t>
      </w:r>
      <w:proofErr w:type="gramStart"/>
      <w:r w:rsidRPr="006174B8">
        <w:rPr>
          <w:lang w:eastAsia="ar-SA"/>
        </w:rPr>
        <w:t xml:space="preserve">предоставляемых в результате предоставления таких услуг, включенных в </w:t>
      </w:r>
      <w:r w:rsidRPr="006174B8">
        <w:t>Перечень услуг, которые являются необходимыми и обязательными для предоставления муниципальных услуг</w:t>
      </w:r>
      <w:r w:rsidR="009154C4" w:rsidRPr="006174B8">
        <w:t>,</w:t>
      </w:r>
      <w:r w:rsidR="00094B2E" w:rsidRPr="006174B8">
        <w:t xml:space="preserve"> </w:t>
      </w:r>
      <w:r w:rsidR="00094B2E" w:rsidRPr="006174B8">
        <w:rPr>
          <w:color w:val="000000"/>
        </w:rPr>
        <w:t>утвержден</w:t>
      </w:r>
      <w:r w:rsidR="009154C4" w:rsidRPr="006174B8">
        <w:rPr>
          <w:color w:val="000000"/>
        </w:rPr>
        <w:t>ный</w:t>
      </w:r>
      <w:r w:rsidRPr="006174B8">
        <w:rPr>
          <w:color w:val="000000"/>
        </w:rPr>
        <w:t xml:space="preserve"> решением Думы Березовского района </w:t>
      </w:r>
      <w:hyperlink r:id="rId40"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D260C8">
          <w:rPr>
            <w:rStyle w:val="afa"/>
          </w:rPr>
          <w:t>от 03 ноября 2011 года</w:t>
        </w:r>
        <w:r w:rsidR="00D260C8" w:rsidRPr="00D260C8">
          <w:rPr>
            <w:rStyle w:val="afa"/>
          </w:rPr>
          <w:t>№ 96</w:t>
        </w:r>
      </w:hyperlink>
      <w:r w:rsidR="00D260C8" w:rsidRPr="00D260C8">
        <w:rPr>
          <w:color w:val="000000"/>
        </w:rPr>
        <w:t xml:space="preserve"> «Об утверждении перечня услуг</w:t>
      </w:r>
      <w:r w:rsidRPr="006174B8">
        <w:rPr>
          <w:color w:val="000000"/>
        </w:rPr>
        <w:t>,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6174B8" w:rsidRPr="006174B8">
        <w:rPr>
          <w:color w:val="000000"/>
        </w:rPr>
        <w:t>»</w:t>
      </w:r>
      <w:r w:rsidRPr="006174B8">
        <w:rPr>
          <w:color w:val="000000"/>
        </w:rPr>
        <w:t>.</w:t>
      </w:r>
      <w:proofErr w:type="gramEnd"/>
    </w:p>
    <w:p w:rsidR="00F56BC0" w:rsidRPr="006174B8" w:rsidRDefault="00F56BC0" w:rsidP="00D260C8">
      <w:r w:rsidRPr="006174B8">
        <w:t>2.3.</w:t>
      </w:r>
      <w:r w:rsidR="002F5714" w:rsidRPr="006174B8">
        <w:t xml:space="preserve"> </w:t>
      </w:r>
      <w:r w:rsidRPr="006174B8">
        <w:t>Результат</w:t>
      </w:r>
      <w:r w:rsidR="0033509D" w:rsidRPr="006174B8">
        <w:t>ом</w:t>
      </w:r>
      <w:r w:rsidRPr="006174B8">
        <w:t xml:space="preserve"> предоставления муниципальной услуги является:</w:t>
      </w:r>
    </w:p>
    <w:p w:rsidR="008539B2" w:rsidRPr="006174B8" w:rsidRDefault="008539B2" w:rsidP="00D260C8">
      <w:pPr>
        <w:rPr>
          <w:lang w:eastAsia="en-US"/>
        </w:rPr>
      </w:pPr>
      <w:proofErr w:type="gramStart"/>
      <w:r w:rsidRPr="006174B8">
        <w:rPr>
          <w:lang w:eastAsia="en-US"/>
        </w:rPr>
        <w:t xml:space="preserve">- выдача (направление) подписанного </w:t>
      </w:r>
      <w:r w:rsidR="000F5B9F" w:rsidRPr="006174B8">
        <w:rPr>
          <w:lang w:eastAsia="en-US"/>
        </w:rPr>
        <w:t xml:space="preserve">заместителем председателя комитета, </w:t>
      </w:r>
      <w:r w:rsidRPr="006174B8">
        <w:rPr>
          <w:lang w:eastAsia="en-US"/>
        </w:rPr>
        <w:t>проекта договора купли-продажи земельного участка, в случае его предоставления в собственность;</w:t>
      </w:r>
      <w:proofErr w:type="gramEnd"/>
    </w:p>
    <w:p w:rsidR="00CC1E84" w:rsidRPr="006174B8" w:rsidRDefault="00CC1E84" w:rsidP="00D260C8">
      <w:pPr>
        <w:rPr>
          <w:lang w:eastAsia="en-US"/>
        </w:rPr>
      </w:pPr>
      <w:r w:rsidRPr="006174B8">
        <w:rPr>
          <w:lang w:eastAsia="en-US"/>
        </w:rPr>
        <w:t xml:space="preserve">- выдача (направление) подписанного </w:t>
      </w:r>
      <w:r w:rsidR="000F5B9F" w:rsidRPr="006174B8">
        <w:rPr>
          <w:lang w:eastAsia="en-US"/>
        </w:rPr>
        <w:t xml:space="preserve">заместителем председателя комитета, </w:t>
      </w:r>
      <w:r w:rsidRPr="006174B8">
        <w:rPr>
          <w:lang w:eastAsia="en-US"/>
        </w:rPr>
        <w:t>проекта договора аренды земельного участка (в случае, 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6174B8" w:rsidRPr="006174B8" w:rsidRDefault="00CC1E84" w:rsidP="00D260C8">
      <w:pPr>
        <w:rPr>
          <w:lang w:eastAsia="en-US"/>
        </w:rPr>
      </w:pPr>
      <w:r w:rsidRPr="006174B8">
        <w:rPr>
          <w:lang w:eastAsia="en-US"/>
        </w:rPr>
        <w:t xml:space="preserve">- </w:t>
      </w:r>
      <w:r w:rsidR="00F40D9D" w:rsidRPr="006174B8">
        <w:rPr>
          <w:lang w:eastAsia="en-US"/>
        </w:rPr>
        <w:t xml:space="preserve">выдача (направление) </w:t>
      </w:r>
      <w:r w:rsidRPr="006174B8">
        <w:rPr>
          <w:lang w:eastAsia="en-US"/>
        </w:rPr>
        <w:t>мотивированного решения об отказе в предоставлении муниципальной услуги с указанием всех оснований отказа.</w:t>
      </w:r>
    </w:p>
    <w:p w:rsidR="006174B8" w:rsidRPr="006174B8" w:rsidRDefault="0095170A" w:rsidP="00D260C8">
      <w:r w:rsidRPr="006174B8">
        <w:t xml:space="preserve">Мотивированное решение об отказе оформляется в форме уведомления на официальном бланке </w:t>
      </w:r>
      <w:r w:rsidR="00383CC9" w:rsidRPr="006174B8">
        <w:t>главы района</w:t>
      </w:r>
      <w:r w:rsidRPr="006174B8">
        <w:t xml:space="preserve"> за подписью главы </w:t>
      </w:r>
      <w:r w:rsidR="00A84FCB" w:rsidRPr="006174B8">
        <w:t>района</w:t>
      </w:r>
      <w:r w:rsidRPr="006174B8">
        <w:t xml:space="preserve"> либо лица, его замещающего, с</w:t>
      </w:r>
      <w:r w:rsidR="006174B8" w:rsidRPr="006174B8">
        <w:t xml:space="preserve"> </w:t>
      </w:r>
      <w:r w:rsidRPr="006174B8">
        <w:t>указанием мотивированных причин отказа.</w:t>
      </w:r>
    </w:p>
    <w:p w:rsidR="00F56BC0" w:rsidRPr="006174B8" w:rsidRDefault="00F56BC0" w:rsidP="00D260C8">
      <w:r w:rsidRPr="006174B8">
        <w:t xml:space="preserve">По выбору заявителя результат предоставления муниципальной услуги предоставляется Комитетом в форме электронного документа, подписанного </w:t>
      </w:r>
      <w:r w:rsidRPr="006174B8">
        <w:lastRenderedPageBreak/>
        <w:t>усиленной квалифицированной электронной подписью, и (или) документа на бумажном носителе.</w:t>
      </w:r>
    </w:p>
    <w:p w:rsidR="00F56BC0" w:rsidRPr="006174B8" w:rsidRDefault="00F56BC0" w:rsidP="00D260C8">
      <w:pPr>
        <w:rPr>
          <w:i/>
        </w:rPr>
      </w:pPr>
      <w:r w:rsidRPr="006174B8">
        <w:t>2.4.</w:t>
      </w:r>
      <w:r w:rsidR="002F5714" w:rsidRPr="006174B8">
        <w:t xml:space="preserve"> </w:t>
      </w:r>
      <w:r w:rsidR="008539B2" w:rsidRPr="006174B8">
        <w:t>С</w:t>
      </w:r>
      <w:r w:rsidRPr="006174B8">
        <w:t xml:space="preserve">рок предоставления муниципальной услуги составляет </w:t>
      </w:r>
      <w:r w:rsidR="008539B2" w:rsidRPr="006174B8">
        <w:t>6</w:t>
      </w:r>
      <w:r w:rsidR="007841E3" w:rsidRPr="006174B8">
        <w:t>0</w:t>
      </w:r>
      <w:r w:rsidR="006174B8" w:rsidRPr="006174B8">
        <w:t xml:space="preserve"> </w:t>
      </w:r>
      <w:r w:rsidR="000F5B9F" w:rsidRPr="006174B8">
        <w:t xml:space="preserve">календарных </w:t>
      </w:r>
      <w:r w:rsidRPr="006174B8">
        <w:t>дн</w:t>
      </w:r>
      <w:r w:rsidR="007841E3" w:rsidRPr="006174B8">
        <w:t>ей</w:t>
      </w:r>
      <w:r w:rsidRPr="006174B8">
        <w:t xml:space="preserve"> </w:t>
      </w:r>
      <w:proofErr w:type="gramStart"/>
      <w:r w:rsidRPr="006174B8">
        <w:t>с</w:t>
      </w:r>
      <w:r w:rsidR="000F5B9F" w:rsidRPr="006174B8">
        <w:t xml:space="preserve"> даты регистрации</w:t>
      </w:r>
      <w:proofErr w:type="gramEnd"/>
      <w:r w:rsidRPr="006174B8">
        <w:t xml:space="preserve"> заявления о предоставлении муниципальной услуги в Комитет</w:t>
      </w:r>
      <w:r w:rsidRPr="006174B8">
        <w:rPr>
          <w:i/>
        </w:rPr>
        <w:t>.</w:t>
      </w:r>
    </w:p>
    <w:p w:rsidR="00CC1E84" w:rsidRPr="006174B8" w:rsidRDefault="00CC1E84" w:rsidP="00D260C8">
      <w:r w:rsidRPr="006174B8">
        <w:rPr>
          <w:rStyle w:val="aff"/>
          <w:rFonts w:cs="Arial"/>
          <w:b w:val="0"/>
          <w:szCs w:val="28"/>
        </w:rPr>
        <w:t>В</w:t>
      </w:r>
      <w:r w:rsidRPr="006174B8">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CC1E84" w:rsidRPr="006174B8" w:rsidRDefault="00CC1E84" w:rsidP="00D260C8">
      <w:r w:rsidRPr="006174B8">
        <w:t xml:space="preserve">В указанный максимальный срок предоставления муниципальной услуги не входят периоды осуществления </w:t>
      </w:r>
      <w:r w:rsidR="000F5B9F" w:rsidRPr="006174B8">
        <w:t>Комитетом</w:t>
      </w:r>
      <w:r w:rsidRPr="006174B8">
        <w:t xml:space="preserve"> следующих административных действий:</w:t>
      </w:r>
    </w:p>
    <w:p w:rsidR="00CC1E84" w:rsidRPr="006174B8" w:rsidRDefault="0033279B" w:rsidP="00D260C8">
      <w:r w:rsidRPr="006174B8">
        <w:t xml:space="preserve">- </w:t>
      </w:r>
      <w:r w:rsidR="00CC1E84" w:rsidRPr="006174B8">
        <w:t xml:space="preserve">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w:t>
      </w:r>
      <w:hyperlink r:id="rId41" w:tooltip="Земельного кодекса" w:history="1">
        <w:r w:rsidR="00CC1E84" w:rsidRPr="006174B8">
          <w:rPr>
            <w:rStyle w:val="afa"/>
            <w:rFonts w:cs="Arial"/>
            <w:szCs w:val="28"/>
          </w:rPr>
          <w:t>Земельного кодекса</w:t>
        </w:r>
      </w:hyperlink>
      <w:r w:rsidR="00CC1E84" w:rsidRPr="006174B8">
        <w:t xml:space="preserve"> Российской Федерации);</w:t>
      </w:r>
    </w:p>
    <w:p w:rsidR="00CC1E84" w:rsidRPr="006174B8" w:rsidRDefault="0033279B" w:rsidP="00D260C8">
      <w:r w:rsidRPr="006174B8">
        <w:t xml:space="preserve">- </w:t>
      </w:r>
      <w:r w:rsidR="00CC1E84" w:rsidRPr="006174B8">
        <w:t xml:space="preserve">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w:t>
      </w:r>
      <w:hyperlink r:id="rId42" w:tooltip="Земельного кодекса" w:history="1">
        <w:r w:rsidR="00CC1E84" w:rsidRPr="006174B8">
          <w:rPr>
            <w:rStyle w:val="afa"/>
            <w:rFonts w:cs="Arial"/>
            <w:szCs w:val="28"/>
          </w:rPr>
          <w:t>Земельного кодекса</w:t>
        </w:r>
      </w:hyperlink>
      <w:r w:rsidR="00CC1E84" w:rsidRPr="006174B8">
        <w:t xml:space="preserve"> Российской Федерации);</w:t>
      </w:r>
    </w:p>
    <w:p w:rsidR="00CC1E84" w:rsidRPr="006174B8" w:rsidRDefault="0033279B" w:rsidP="00D260C8">
      <w:r w:rsidRPr="006174B8">
        <w:t xml:space="preserve">- </w:t>
      </w:r>
      <w:r w:rsidR="00CC1E84" w:rsidRPr="006174B8">
        <w:t>проведение аукциона (в случае принятия решения о проведен</w:t>
      </w:r>
      <w:proofErr w:type="gramStart"/>
      <w:r w:rsidR="00CC1E84" w:rsidRPr="006174B8">
        <w:t>ии ау</w:t>
      </w:r>
      <w:proofErr w:type="gramEnd"/>
      <w:r w:rsidR="00CC1E84" w:rsidRPr="006174B8">
        <w:t>кциона).</w:t>
      </w:r>
    </w:p>
    <w:p w:rsidR="000F5B9F" w:rsidRPr="006174B8" w:rsidRDefault="000F5B9F" w:rsidP="00D260C8">
      <w:r w:rsidRPr="006174B8">
        <w:t>Срок выдачи (направления) документов, являющихся результатом предоставления муниципальной услуги</w:t>
      </w:r>
      <w:r w:rsidR="00FD71C8" w:rsidRPr="006174B8">
        <w:t>,</w:t>
      </w:r>
      <w:r w:rsidRPr="006174B8">
        <w:t xml:space="preserve"> </w:t>
      </w:r>
      <w:r w:rsidR="00FD71C8" w:rsidRPr="006174B8">
        <w:t>с даты их подписания</w:t>
      </w:r>
      <w:r w:rsidR="006174B8" w:rsidRPr="006174B8">
        <w:t xml:space="preserve"> </w:t>
      </w:r>
      <w:r w:rsidR="00FD71C8" w:rsidRPr="006174B8">
        <w:t>должностными лицами администрации составляет</w:t>
      </w:r>
      <w:r w:rsidRPr="006174B8">
        <w:t>:</w:t>
      </w:r>
    </w:p>
    <w:p w:rsidR="00CC1E84" w:rsidRPr="006174B8" w:rsidRDefault="00CC1E84" w:rsidP="00D260C8">
      <w:r w:rsidRPr="006174B8">
        <w:t xml:space="preserve">1) в случае, если аукцион признан несостоявшимся и только один заявитель признан участником аукциона, </w:t>
      </w:r>
      <w:r w:rsidR="00531E96" w:rsidRPr="006174B8">
        <w:t>Комитет</w:t>
      </w:r>
      <w:r w:rsidRPr="006174B8">
        <w:t xml:space="preserve">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rsidR="00CC1E84" w:rsidRPr="006174B8" w:rsidRDefault="00CC1E84" w:rsidP="00D260C8">
      <w:r w:rsidRPr="006174B8">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174B8">
        <w:t>ии ау</w:t>
      </w:r>
      <w:proofErr w:type="gramEnd"/>
      <w:r w:rsidRPr="006174B8">
        <w:t xml:space="preserve">кциона условиям аукциона, </w:t>
      </w:r>
      <w:r w:rsidR="00531E96" w:rsidRPr="006174B8">
        <w:t>Комитет</w:t>
      </w:r>
      <w:r w:rsidRPr="006174B8">
        <w:t xml:space="preserve">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33279B" w:rsidRPr="006174B8">
        <w:t>;</w:t>
      </w:r>
      <w:r w:rsidRPr="006174B8">
        <w:t xml:space="preserve"> </w:t>
      </w:r>
    </w:p>
    <w:p w:rsidR="00CC1E84" w:rsidRPr="006174B8" w:rsidRDefault="00CC1E84" w:rsidP="00D260C8">
      <w:r w:rsidRPr="006174B8">
        <w:t xml:space="preserve">3) </w:t>
      </w:r>
      <w:r w:rsidR="00531E96" w:rsidRPr="006174B8">
        <w:t>Комитет</w:t>
      </w:r>
      <w:r w:rsidRPr="006174B8">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r w:rsidR="0033279B" w:rsidRPr="006174B8">
        <w:t>.</w:t>
      </w:r>
    </w:p>
    <w:p w:rsidR="00F56BC0" w:rsidRPr="006174B8" w:rsidRDefault="00F56BC0" w:rsidP="00D260C8">
      <w:r w:rsidRPr="006174B8">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заявителем в Комитете.</w:t>
      </w:r>
    </w:p>
    <w:p w:rsidR="00F56BC0" w:rsidRPr="006174B8" w:rsidRDefault="00F56BC0" w:rsidP="00D260C8">
      <w:r w:rsidRPr="006174B8">
        <w:t>Приостановление предоставления муниципальной услуги законодательством не предусмотрены.</w:t>
      </w:r>
    </w:p>
    <w:p w:rsidR="00C41005" w:rsidRPr="00C41005" w:rsidRDefault="00F56BC0" w:rsidP="00C41005">
      <w:r w:rsidRPr="006174B8">
        <w:t xml:space="preserve">2.5. </w:t>
      </w:r>
      <w:r w:rsidR="00C41005" w:rsidRPr="00C41005">
        <w:t>Правовые основания для предоставления муниципальной услуги.</w:t>
      </w:r>
    </w:p>
    <w:p w:rsidR="00C41005" w:rsidRPr="00C41005" w:rsidRDefault="00C41005" w:rsidP="00C41005">
      <w:r w:rsidRPr="00C4100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41005" w:rsidRPr="00C41005" w:rsidRDefault="00C41005" w:rsidP="00C41005">
      <w:r w:rsidRPr="00C41005">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3C7411" w:rsidRDefault="00C41005" w:rsidP="00C41005">
      <w:r w:rsidRPr="00C41005">
        <w:t>- на Едином и региональном порталах.</w:t>
      </w:r>
    </w:p>
    <w:p w:rsidR="00C41005" w:rsidRPr="003C7411" w:rsidRDefault="00C41005" w:rsidP="00C41005">
      <w:r>
        <w:t xml:space="preserve">(пункт 2.5 изложен в редакции постановления Администрации </w:t>
      </w:r>
      <w:hyperlink r:id="rId43" w:history="1">
        <w:r w:rsidR="007F07DD">
          <w:rPr>
            <w:rStyle w:val="afa"/>
          </w:rPr>
          <w:t xml:space="preserve">от 28.05.2019 </w:t>
        </w:r>
        <w:r w:rsidR="00E13A3C">
          <w:rPr>
            <w:rStyle w:val="afa"/>
          </w:rPr>
          <w:t xml:space="preserve">               </w:t>
        </w:r>
        <w:r w:rsidR="007F07DD">
          <w:rPr>
            <w:rStyle w:val="afa"/>
          </w:rPr>
          <w:t>№ 639</w:t>
        </w:r>
      </w:hyperlink>
      <w:r>
        <w:t>)</w:t>
      </w:r>
    </w:p>
    <w:p w:rsidR="006174B8" w:rsidRPr="006174B8" w:rsidRDefault="00F56BC0" w:rsidP="00D260C8">
      <w:r w:rsidRPr="006174B8">
        <w:lastRenderedPageBreak/>
        <w:t>2.6.</w:t>
      </w:r>
      <w:r w:rsidR="006C3D29" w:rsidRPr="006174B8">
        <w:t xml:space="preserve"> </w:t>
      </w:r>
      <w:r w:rsidRPr="006174B8">
        <w:t>Исчерпывающий перечень документов</w:t>
      </w:r>
      <w:r w:rsidR="00531E96" w:rsidRPr="006174B8">
        <w:t xml:space="preserve"> и требования к документам</w:t>
      </w:r>
      <w:r w:rsidRPr="006174B8">
        <w:t>, необходимых для предоставления муниципальной услуги</w:t>
      </w:r>
    </w:p>
    <w:p w:rsidR="00C41005" w:rsidRPr="00C41005" w:rsidRDefault="00F56BC0" w:rsidP="00C41005">
      <w:r w:rsidRPr="006174B8">
        <w:t>2.6.1.</w:t>
      </w:r>
      <w:r w:rsidR="006C3D29" w:rsidRPr="006174B8">
        <w:t xml:space="preserve"> </w:t>
      </w:r>
      <w:r w:rsidR="00C41005" w:rsidRPr="00C41005">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C41005" w:rsidRPr="00C41005" w:rsidRDefault="00C41005" w:rsidP="00C41005">
      <w:bookmarkStart w:id="5" w:name="Par97"/>
      <w:bookmarkEnd w:id="5"/>
      <w:r w:rsidRPr="00C41005">
        <w:t>- заявление о проведен</w:t>
      </w:r>
      <w:proofErr w:type="gramStart"/>
      <w:r w:rsidRPr="00C41005">
        <w:t>ии ау</w:t>
      </w:r>
      <w:proofErr w:type="gramEnd"/>
      <w:r w:rsidRPr="00C41005">
        <w:t>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также – заявление, заявление о предоставлении муниципальной услуги);</w:t>
      </w:r>
    </w:p>
    <w:p w:rsidR="00C41005" w:rsidRPr="00C41005" w:rsidRDefault="00C41005" w:rsidP="00C41005">
      <w:r w:rsidRPr="00C41005">
        <w:t>- копия документа, удостоверяющего личность заявителя (для гражданина), либо личность представителя заявителя;</w:t>
      </w:r>
    </w:p>
    <w:p w:rsidR="00C41005" w:rsidRPr="00C41005" w:rsidRDefault="00C41005" w:rsidP="00C41005">
      <w:r w:rsidRPr="00C41005">
        <w:t>-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C41005" w:rsidRPr="00C41005" w:rsidRDefault="00C41005" w:rsidP="00C41005">
      <w:r w:rsidRPr="00C41005">
        <w:t>- в случае принятия решения о проведен</w:t>
      </w:r>
      <w:proofErr w:type="gramStart"/>
      <w:r w:rsidRPr="00C41005">
        <w:t>ии ау</w:t>
      </w:r>
      <w:proofErr w:type="gramEnd"/>
      <w:r w:rsidRPr="00C41005">
        <w:t xml:space="preserve">кциона, для участия в аукционе заявители в соответствии со статьей 39.12 </w:t>
      </w:r>
      <w:hyperlink r:id="rId44" w:tooltip="ФЕДЕРАЛЬНЫЙ ЗАКОН от 25.10.2001 № 136-ФЗ ГОСУДАРСТВЕННАЯ ДУМА ФЕДЕРАЛЬНОГО СОБРАНИЯ РФ&#10;&#10;ЗЕМЕЛЬНЫЙ КОДЕКС РОССИЙСКОЙ ФЕДЕРАЦИИ" w:history="1">
        <w:r w:rsidRPr="00641941">
          <w:rPr>
            <w:rStyle w:val="afa"/>
          </w:rPr>
          <w:t>Земельного кодекса</w:t>
        </w:r>
      </w:hyperlink>
      <w:r w:rsidRPr="00C41005">
        <w:t xml:space="preserve"> Российской Федерации представляют в установленный в извещении о проведении аукциона срок следующие документы:</w:t>
      </w:r>
    </w:p>
    <w:p w:rsidR="00C41005" w:rsidRPr="00C41005" w:rsidRDefault="00C41005" w:rsidP="00C41005">
      <w:r w:rsidRPr="00C41005">
        <w:t xml:space="preserve">заявку </w:t>
      </w:r>
      <w:proofErr w:type="gramStart"/>
      <w:r w:rsidRPr="00C41005">
        <w:t>на участие в аукционе по установленной в извещении о проведении</w:t>
      </w:r>
      <w:proofErr w:type="gramEnd"/>
      <w:r w:rsidRPr="00C41005">
        <w:t xml:space="preserve"> аукциона форме с указанием банковских реквизитов счета для возврата задатка;</w:t>
      </w:r>
    </w:p>
    <w:p w:rsidR="00C41005" w:rsidRPr="00C41005" w:rsidRDefault="00C41005" w:rsidP="00C41005">
      <w:r w:rsidRPr="00C41005">
        <w:t xml:space="preserve">надлежащим образом заверенный перевод </w:t>
      </w:r>
      <w:proofErr w:type="gramStart"/>
      <w:r w:rsidRPr="00C4100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41005">
        <w:t>, если заявителем является иностранное юридическое лицо;</w:t>
      </w:r>
    </w:p>
    <w:p w:rsidR="00C41005" w:rsidRPr="00C41005" w:rsidRDefault="00C41005" w:rsidP="00C41005">
      <w:r w:rsidRPr="00C41005">
        <w:t>документы, подтверждающие внесение задатка;</w:t>
      </w:r>
    </w:p>
    <w:p w:rsidR="00C41005" w:rsidRDefault="00C41005" w:rsidP="00C41005">
      <w:proofErr w:type="gramStart"/>
      <w:r w:rsidRPr="00C41005">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C41005">
          <w:t>частью 4 статьи 18</w:t>
        </w:r>
      </w:hyperlink>
      <w:r w:rsidRPr="00C41005">
        <w:t xml:space="preserve"> Федерального закона от 24 июля 2007 года </w:t>
      </w:r>
      <w:hyperlink r:id="rId46"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641941">
          <w:rPr>
            <w:rStyle w:val="afa"/>
          </w:rPr>
          <w:t>№ 209-ФЗ «О развитии</w:t>
        </w:r>
      </w:hyperlink>
      <w:r w:rsidRPr="00C41005">
        <w:t xml:space="preserve">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C41005">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47" w:history="1">
        <w:r w:rsidRPr="00C41005">
          <w:t>частью 5 статьи 4</w:t>
        </w:r>
      </w:hyperlink>
      <w:r w:rsidRPr="00C41005">
        <w:t xml:space="preserve"> указанного федерального закона.</w:t>
      </w:r>
    </w:p>
    <w:p w:rsidR="00641941" w:rsidRPr="00C41005" w:rsidRDefault="00641941" w:rsidP="00C41005">
      <w:r>
        <w:t xml:space="preserve">(подпункт 2.6.1 пункта 2.6 изложен в редакции постановления Администрации </w:t>
      </w:r>
      <w:r w:rsidR="00E13A3C">
        <w:t xml:space="preserve">              </w:t>
      </w:r>
      <w:hyperlink r:id="rId48" w:history="1">
        <w:r w:rsidR="007F07DD">
          <w:rPr>
            <w:rStyle w:val="afa"/>
          </w:rPr>
          <w:t>от 28.05.2019 № 639</w:t>
        </w:r>
      </w:hyperlink>
      <w:r>
        <w:t>)</w:t>
      </w:r>
    </w:p>
    <w:p w:rsidR="00C41005" w:rsidRPr="00C41005" w:rsidRDefault="00C41005" w:rsidP="00C41005">
      <w:r w:rsidRPr="00C41005">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153E8" w:rsidRDefault="000153E8" w:rsidP="000153E8">
      <w:r>
        <w:t>-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0153E8" w:rsidRDefault="000153E8" w:rsidP="000153E8">
      <w:r>
        <w:t>(</w:t>
      </w:r>
      <w:r w:rsidRPr="000153E8">
        <w:t xml:space="preserve">абзац второй подпункта 2.6.2 </w:t>
      </w:r>
      <w:r>
        <w:t xml:space="preserve">изложен в редакции постановления Администрации </w:t>
      </w:r>
      <w:hyperlink r:id="rId49" w:tooltip="постановление от 26.02.2021 0:00:00 №21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0153E8">
          <w:rPr>
            <w:rStyle w:val="afa"/>
          </w:rPr>
          <w:t>от 26.02.2021 № 213</w:t>
        </w:r>
      </w:hyperlink>
      <w:r>
        <w:t>)</w:t>
      </w:r>
    </w:p>
    <w:p w:rsidR="00C41005" w:rsidRPr="00C41005" w:rsidRDefault="00C41005" w:rsidP="000153E8">
      <w:r w:rsidRPr="00C41005">
        <w:t>- выписка из Единого государственного реестра недвижимости (ЕГРН) об испрашиваемом земельном участке;</w:t>
      </w:r>
    </w:p>
    <w:p w:rsidR="00C41005" w:rsidRDefault="00C41005" w:rsidP="00C41005">
      <w:r w:rsidRPr="00C41005">
        <w:t xml:space="preserve">Документы, указанные в настоящем пункте (их копии, сведения, содержащиеся в них), Отдел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641941" w:rsidRPr="00C41005" w:rsidRDefault="00641941" w:rsidP="00641941">
      <w:r>
        <w:lastRenderedPageBreak/>
        <w:t>(подпункт 2.6.2 пункта 2.6 изложен в редакции постановления Администрации</w:t>
      </w:r>
      <w:r w:rsidR="00E13A3C">
        <w:t xml:space="preserve">             </w:t>
      </w:r>
      <w:r>
        <w:t xml:space="preserve"> </w:t>
      </w:r>
      <w:hyperlink r:id="rId50" w:history="1">
        <w:r w:rsidR="007F07DD">
          <w:rPr>
            <w:rStyle w:val="afa"/>
          </w:rPr>
          <w:t>от 28.05.2019 № 639</w:t>
        </w:r>
      </w:hyperlink>
      <w:r>
        <w:t>)</w:t>
      </w:r>
    </w:p>
    <w:p w:rsidR="00C41005" w:rsidRDefault="00C41005" w:rsidP="00C41005">
      <w:r w:rsidRPr="00C41005">
        <w:t>2.6.3.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41941" w:rsidRPr="00C41005" w:rsidRDefault="00641941" w:rsidP="00641941">
      <w:r>
        <w:t xml:space="preserve">(подпункт 2.6.3 пункта 2.6 изложен в редакции постановления Администрации </w:t>
      </w:r>
      <w:r w:rsidR="00E13A3C">
        <w:t xml:space="preserve">              </w:t>
      </w:r>
      <w:hyperlink r:id="rId51" w:history="1">
        <w:r w:rsidR="007F07DD">
          <w:rPr>
            <w:rStyle w:val="afa"/>
          </w:rPr>
          <w:t>от 28.05.2019 № 639</w:t>
        </w:r>
      </w:hyperlink>
      <w:r>
        <w:t>)</w:t>
      </w:r>
    </w:p>
    <w:p w:rsidR="00C41005" w:rsidRPr="00C41005" w:rsidRDefault="00C41005" w:rsidP="00C41005">
      <w:r w:rsidRPr="00C41005">
        <w:t xml:space="preserve">2.6.4. Способы получения заявителями документов, указанных в </w:t>
      </w:r>
      <w:hyperlink w:anchor="Par134" w:history="1">
        <w:r w:rsidRPr="00C41005">
          <w:t>подпункте 2.6.1</w:t>
        </w:r>
      </w:hyperlink>
      <w:r w:rsidR="007F07DD">
        <w:t xml:space="preserve"> </w:t>
      </w:r>
      <w:r w:rsidRPr="00C41005">
        <w:t>пункта 2.6 настоящего административного регламента:</w:t>
      </w:r>
    </w:p>
    <w:p w:rsidR="00C41005" w:rsidRPr="00C41005" w:rsidRDefault="00C41005" w:rsidP="00C41005">
      <w:r w:rsidRPr="00C41005">
        <w:t>Форму заявления о предоставлении муниципальной услуги заявитель может получить:</w:t>
      </w:r>
    </w:p>
    <w:p w:rsidR="00C41005" w:rsidRPr="00C41005" w:rsidRDefault="00C41005" w:rsidP="00C41005">
      <w:r w:rsidRPr="00C41005">
        <w:t>- на информационном стенде в месте предоставления муниципальной услуги;</w:t>
      </w:r>
    </w:p>
    <w:p w:rsidR="00C41005" w:rsidRPr="00C41005" w:rsidRDefault="00C41005" w:rsidP="00C41005">
      <w:r w:rsidRPr="00C41005">
        <w:t>- у специалиста Отдела, ответственного за предоставление муниципальной услуги, либо специалиста МФЦ;</w:t>
      </w:r>
    </w:p>
    <w:p w:rsidR="00C41005" w:rsidRPr="00C41005" w:rsidRDefault="00C41005" w:rsidP="00C41005">
      <w:r w:rsidRPr="00C41005">
        <w:t>- посредством информационно-телекоммуникационной сети Интернет на официальном сайте, Едином и региональном порталах.</w:t>
      </w:r>
    </w:p>
    <w:p w:rsidR="00C41005" w:rsidRPr="00C41005" w:rsidRDefault="00C41005" w:rsidP="00C41005">
      <w:r w:rsidRPr="00C41005">
        <w:t>В качестве документа, подтверждающего полномочия на осуществление действий от имени юридического лица, предусмотренного абзацем четвертым подпункта 2.6.1 пункта 2.6 настоящего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r w:rsidR="007F07DD">
        <w:t xml:space="preserve"> </w:t>
      </w:r>
    </w:p>
    <w:p w:rsidR="001F01BD" w:rsidRDefault="001F01BD" w:rsidP="001F01BD">
      <w:pPr>
        <w:pStyle w:val="ConsPlusTitle"/>
        <w:widowControl/>
        <w:tabs>
          <w:tab w:val="left" w:pos="6300"/>
        </w:tabs>
        <w:ind w:firstLine="567"/>
        <w:jc w:val="both"/>
        <w:rPr>
          <w:rFonts w:cs="Times New Roman"/>
          <w:b w:val="0"/>
          <w:bCs w:val="0"/>
          <w:sz w:val="24"/>
          <w:szCs w:val="24"/>
        </w:rPr>
      </w:pPr>
      <w:proofErr w:type="gramStart"/>
      <w:r w:rsidRPr="001F01BD">
        <w:rPr>
          <w:rFonts w:cs="Times New Roman"/>
          <w:b w:val="0"/>
          <w:bCs w:val="0"/>
          <w:sz w:val="24"/>
          <w:szCs w:val="24"/>
        </w:rPr>
        <w:t>Документ, предусмотренный абзацем вторым подпункта 2.6.2 пункта 2.6 настоящего административного регламента заявитель может</w:t>
      </w:r>
      <w:proofErr w:type="gramEnd"/>
      <w:r w:rsidRPr="001F01BD">
        <w:rPr>
          <w:rFonts w:cs="Times New Roman"/>
          <w:b w:val="0"/>
          <w:bCs w:val="0"/>
          <w:sz w:val="24"/>
          <w:szCs w:val="24"/>
        </w:rPr>
        <w:t xml:space="preserve"> получить, посредством обращения в МФЦ либо в Межрайонную Инспекцию Федеральной налоговой службы № 7 по Ханты-Мансийскому автономному округу – Югре (способы получения информации о месте нахождения указаны в пункте 1.3 настоящего административного регламента). </w:t>
      </w:r>
    </w:p>
    <w:p w:rsidR="001F01BD" w:rsidRDefault="001F01BD" w:rsidP="001F01BD">
      <w:pPr>
        <w:pStyle w:val="ConsPlusTitle"/>
        <w:widowControl/>
        <w:tabs>
          <w:tab w:val="left" w:pos="6300"/>
        </w:tabs>
        <w:ind w:firstLine="567"/>
        <w:jc w:val="both"/>
        <w:rPr>
          <w:b w:val="0"/>
          <w:sz w:val="24"/>
          <w:szCs w:val="28"/>
        </w:rPr>
      </w:pPr>
      <w:r>
        <w:rPr>
          <w:b w:val="0"/>
          <w:sz w:val="24"/>
          <w:szCs w:val="28"/>
        </w:rPr>
        <w:t>(</w:t>
      </w:r>
      <w:r w:rsidRPr="001F01BD">
        <w:rPr>
          <w:b w:val="0"/>
          <w:sz w:val="24"/>
          <w:szCs w:val="28"/>
        </w:rPr>
        <w:t>абзац седьмой подпункта 2.6.4</w:t>
      </w:r>
      <w:r>
        <w:rPr>
          <w:b w:val="0"/>
          <w:sz w:val="24"/>
          <w:szCs w:val="28"/>
        </w:rPr>
        <w:t xml:space="preserve"> изложен в редакции </w:t>
      </w:r>
      <w:r w:rsidRPr="00F30755">
        <w:rPr>
          <w:b w:val="0"/>
          <w:sz w:val="24"/>
          <w:szCs w:val="28"/>
        </w:rPr>
        <w:t>постановлени</w:t>
      </w:r>
      <w:r>
        <w:rPr>
          <w:b w:val="0"/>
          <w:sz w:val="24"/>
          <w:szCs w:val="28"/>
        </w:rPr>
        <w:t>я</w:t>
      </w:r>
      <w:r w:rsidRPr="00F30755">
        <w:rPr>
          <w:b w:val="0"/>
          <w:sz w:val="24"/>
          <w:szCs w:val="28"/>
        </w:rPr>
        <w:t xml:space="preserve"> Администрации</w:t>
      </w:r>
      <w:r>
        <w:rPr>
          <w:b w:val="0"/>
          <w:sz w:val="24"/>
          <w:szCs w:val="28"/>
        </w:rPr>
        <w:t xml:space="preserve"> </w:t>
      </w:r>
      <w:hyperlink r:id="rId52"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531E96" w:rsidRDefault="00C41005" w:rsidP="00C41005">
      <w:r w:rsidRPr="00C41005">
        <w:t>Документ, предусмотренный абзацем третьим подпункта 2.6.2</w:t>
      </w:r>
      <w:r w:rsidR="007F07DD">
        <w:t xml:space="preserve"> </w:t>
      </w:r>
      <w:r w:rsidRPr="00C41005">
        <w:t>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пункте 1.3 настоящего административного регламента).</w:t>
      </w:r>
    </w:p>
    <w:p w:rsidR="00641941" w:rsidRPr="00C41005" w:rsidRDefault="00641941" w:rsidP="00641941">
      <w:r>
        <w:t>(подпункт 2.6.4 пункта 2.6 изложен в редакции постановления Администрации</w:t>
      </w:r>
      <w:r w:rsidR="00E13A3C">
        <w:t xml:space="preserve">               </w:t>
      </w:r>
      <w:r>
        <w:t xml:space="preserve"> </w:t>
      </w:r>
      <w:hyperlink r:id="rId53" w:history="1">
        <w:r w:rsidR="007F07DD">
          <w:rPr>
            <w:rStyle w:val="afa"/>
          </w:rPr>
          <w:t>от 28.05.2019 № 639</w:t>
        </w:r>
      </w:hyperlink>
      <w:r>
        <w:t>)</w:t>
      </w:r>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2.6.5. Требования к документам, необходимым для предоставления муниципальной услуги:</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ab/>
        <w:t>Заявление о предоставлении муниципальной услуги, подается в свободной форме либо по рекомендуемой форме, приведенной в приложении 1 к настоящему административному регламенту.</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ab/>
        <w:t>Заявление и прилагаемые документы по выбору заявителя, могут быть поданы в Комитет в письменной форме или в форме электронных документов в порядке, установленном для подачи заявлений о предоставлении земельных участков, в соответствии с приказом Минэкономразвития России № 7 от 14.01.2015.</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ab/>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w:t>
      </w:r>
      <w:r w:rsidRPr="001F01BD">
        <w:rPr>
          <w:rFonts w:cs="Times New Roman"/>
          <w:b w:val="0"/>
          <w:bCs w:val="0"/>
          <w:sz w:val="24"/>
          <w:szCs w:val="24"/>
        </w:rPr>
        <w:lastRenderedPageBreak/>
        <w:t>принимающим.</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ab/>
        <w:t>В случае подачи заявления лично заявителю выдается расписка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ab/>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Электронные документы могут быть представлены в следующих форматах:</w:t>
      </w:r>
    </w:p>
    <w:p w:rsidR="001F01BD" w:rsidRPr="001F01BD" w:rsidRDefault="001F01BD" w:rsidP="001F01BD">
      <w:pPr>
        <w:pStyle w:val="ConsPlusTitle"/>
        <w:tabs>
          <w:tab w:val="left" w:pos="567"/>
        </w:tabs>
        <w:jc w:val="both"/>
        <w:rPr>
          <w:rFonts w:cs="Times New Roman"/>
          <w:b w:val="0"/>
          <w:bCs w:val="0"/>
          <w:sz w:val="24"/>
          <w:szCs w:val="24"/>
        </w:rPr>
      </w:pPr>
      <w:proofErr w:type="spellStart"/>
      <w:r w:rsidRPr="001F01BD">
        <w:rPr>
          <w:rFonts w:cs="Times New Roman"/>
          <w:b w:val="0"/>
          <w:bCs w:val="0"/>
          <w:sz w:val="24"/>
          <w:szCs w:val="24"/>
        </w:rPr>
        <w:t>Xml</w:t>
      </w:r>
      <w:proofErr w:type="spellEnd"/>
      <w:r w:rsidRPr="001F01BD">
        <w:rPr>
          <w:rFonts w:cs="Times New Roman"/>
          <w:b w:val="0"/>
          <w:bCs w:val="0"/>
          <w:sz w:val="24"/>
          <w:szCs w:val="24"/>
        </w:rPr>
        <w:t>,</w:t>
      </w:r>
      <w:r w:rsidRPr="001F01BD">
        <w:rPr>
          <w:rFonts w:cs="Times New Roman"/>
          <w:b w:val="0"/>
          <w:bCs w:val="0"/>
          <w:sz w:val="24"/>
          <w:szCs w:val="24"/>
        </w:rPr>
        <w:tab/>
      </w:r>
      <w:proofErr w:type="spellStart"/>
      <w:r w:rsidRPr="001F01BD">
        <w:rPr>
          <w:rFonts w:cs="Times New Roman"/>
          <w:b w:val="0"/>
          <w:bCs w:val="0"/>
          <w:sz w:val="24"/>
          <w:szCs w:val="24"/>
        </w:rPr>
        <w:t>doc</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docx</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odt</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xls</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xlsx</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ods</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pdf</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jpg</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jpeg</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zip,rar,sig,png,bmp,tiff</w:t>
      </w:r>
      <w:proofErr w:type="spellEnd"/>
      <w:r w:rsidRPr="001F01BD">
        <w:rPr>
          <w:rFonts w:cs="Times New Roman"/>
          <w:b w:val="0"/>
          <w:bCs w:val="0"/>
          <w:sz w:val="24"/>
          <w:szCs w:val="24"/>
        </w:rPr>
        <w:t>.</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F01BD">
        <w:rPr>
          <w:rFonts w:cs="Times New Roman"/>
          <w:b w:val="0"/>
          <w:bCs w:val="0"/>
          <w:sz w:val="24"/>
          <w:szCs w:val="24"/>
        </w:rPr>
        <w:t>dpi</w:t>
      </w:r>
      <w:proofErr w:type="spellEnd"/>
      <w:r w:rsidRPr="001F01BD">
        <w:rPr>
          <w:rFonts w:cs="Times New Roman"/>
          <w:b w:val="0"/>
          <w:bCs w:val="0"/>
          <w:sz w:val="24"/>
          <w:szCs w:val="24"/>
        </w:rPr>
        <w:t>(масштаб 1:1) с использованием следующих режимов:</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w:t>
      </w:r>
      <w:r w:rsidRPr="001F01BD">
        <w:rPr>
          <w:rFonts w:cs="Times New Roman"/>
          <w:b w:val="0"/>
          <w:bCs w:val="0"/>
          <w:sz w:val="24"/>
          <w:szCs w:val="24"/>
        </w:rPr>
        <w:tab/>
        <w:t>«черно-белый» (при отсутствии в документе графических изображений и (или) цветного текста);</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w:t>
      </w:r>
      <w:r w:rsidRPr="001F01BD">
        <w:rPr>
          <w:rFonts w:cs="Times New Roman"/>
          <w:b w:val="0"/>
          <w:bCs w:val="0"/>
          <w:sz w:val="24"/>
          <w:szCs w:val="24"/>
        </w:rPr>
        <w:tab/>
        <w:t>«оттенки серого» (при наличии в документе графических изображений, отличных от цветного графического изображения);</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w:t>
      </w:r>
      <w:r w:rsidRPr="001F01BD">
        <w:rPr>
          <w:rFonts w:cs="Times New Roman"/>
          <w:b w:val="0"/>
          <w:bCs w:val="0"/>
          <w:sz w:val="24"/>
          <w:szCs w:val="24"/>
        </w:rPr>
        <w:tab/>
        <w:t>«цветной» или «режим полной цветопередачи» (при наличии в документе цветных графических изображений либо цветного текста);</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w:t>
      </w:r>
      <w:r w:rsidRPr="001F01BD">
        <w:rPr>
          <w:rFonts w:cs="Times New Roman"/>
          <w:b w:val="0"/>
          <w:bCs w:val="0"/>
          <w:sz w:val="24"/>
          <w:szCs w:val="24"/>
        </w:rPr>
        <w:tab/>
        <w:t>с сохранением всех аутентичных признаков подлинности, а именно: графической подписи лица, печати, углового штампа бланка;</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Электронные документы должны обеспечивать:</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w:t>
      </w:r>
      <w:r w:rsidRPr="001F01BD">
        <w:rPr>
          <w:rFonts w:cs="Times New Roman"/>
          <w:b w:val="0"/>
          <w:bCs w:val="0"/>
          <w:sz w:val="24"/>
          <w:szCs w:val="24"/>
        </w:rPr>
        <w:tab/>
        <w:t>возможность идентифицировать документ и количество листов в документе;</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w:t>
      </w:r>
      <w:r w:rsidRPr="001F01BD">
        <w:rPr>
          <w:rFonts w:cs="Times New Roman"/>
          <w:b w:val="0"/>
          <w:bCs w:val="0"/>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01BD" w:rsidRPr="001F01BD" w:rsidRDefault="001F01BD" w:rsidP="001F01BD">
      <w:pPr>
        <w:pStyle w:val="ConsPlusTitle"/>
        <w:tabs>
          <w:tab w:val="left" w:pos="567"/>
        </w:tabs>
        <w:jc w:val="both"/>
        <w:rPr>
          <w:rFonts w:cs="Times New Roman"/>
          <w:b w:val="0"/>
          <w:bCs w:val="0"/>
          <w:sz w:val="24"/>
          <w:szCs w:val="24"/>
        </w:rPr>
      </w:pPr>
      <w:r w:rsidRPr="001F01BD">
        <w:rPr>
          <w:rFonts w:cs="Times New Roman"/>
          <w:b w:val="0"/>
          <w:bCs w:val="0"/>
          <w:sz w:val="24"/>
          <w:szCs w:val="24"/>
        </w:rPr>
        <w:t xml:space="preserve">Документы, подлежащие представлению в форматах </w:t>
      </w:r>
      <w:proofErr w:type="spellStart"/>
      <w:r w:rsidRPr="001F01BD">
        <w:rPr>
          <w:rFonts w:cs="Times New Roman"/>
          <w:b w:val="0"/>
          <w:bCs w:val="0"/>
          <w:sz w:val="24"/>
          <w:szCs w:val="24"/>
        </w:rPr>
        <w:t>xls</w:t>
      </w:r>
      <w:proofErr w:type="spellEnd"/>
      <w:r w:rsidRPr="001F01BD">
        <w:rPr>
          <w:rFonts w:cs="Times New Roman"/>
          <w:b w:val="0"/>
          <w:bCs w:val="0"/>
          <w:sz w:val="24"/>
          <w:szCs w:val="24"/>
        </w:rPr>
        <w:t xml:space="preserve">, </w:t>
      </w:r>
      <w:proofErr w:type="spellStart"/>
      <w:r w:rsidRPr="001F01BD">
        <w:rPr>
          <w:rFonts w:cs="Times New Roman"/>
          <w:b w:val="0"/>
          <w:bCs w:val="0"/>
          <w:sz w:val="24"/>
          <w:szCs w:val="24"/>
        </w:rPr>
        <w:t>xlsx</w:t>
      </w:r>
      <w:proofErr w:type="spellEnd"/>
      <w:r w:rsidRPr="001F01BD">
        <w:rPr>
          <w:rFonts w:cs="Times New Roman"/>
          <w:b w:val="0"/>
          <w:bCs w:val="0"/>
          <w:sz w:val="24"/>
          <w:szCs w:val="24"/>
        </w:rPr>
        <w:t xml:space="preserve"> или </w:t>
      </w:r>
      <w:proofErr w:type="spellStart"/>
      <w:r w:rsidRPr="001F01BD">
        <w:rPr>
          <w:rFonts w:cs="Times New Roman"/>
          <w:b w:val="0"/>
          <w:bCs w:val="0"/>
          <w:sz w:val="24"/>
          <w:szCs w:val="24"/>
        </w:rPr>
        <w:t>ods</w:t>
      </w:r>
      <w:proofErr w:type="spellEnd"/>
      <w:r w:rsidRPr="001F01BD">
        <w:rPr>
          <w:rFonts w:cs="Times New Roman"/>
          <w:b w:val="0"/>
          <w:bCs w:val="0"/>
          <w:sz w:val="24"/>
          <w:szCs w:val="24"/>
        </w:rPr>
        <w:t>, формируются в виде отдельного электронного документа.</w:t>
      </w:r>
    </w:p>
    <w:p w:rsidR="001F01BD" w:rsidRDefault="001F01BD" w:rsidP="001F01BD">
      <w:pPr>
        <w:pStyle w:val="ConsPlusTitle"/>
        <w:widowControl/>
        <w:tabs>
          <w:tab w:val="left" w:pos="567"/>
        </w:tabs>
        <w:ind w:firstLine="567"/>
        <w:jc w:val="both"/>
        <w:rPr>
          <w:rFonts w:cs="Times New Roman"/>
          <w:b w:val="0"/>
          <w:bCs w:val="0"/>
          <w:sz w:val="24"/>
          <w:szCs w:val="24"/>
        </w:rPr>
      </w:pPr>
      <w:r w:rsidRPr="001F01BD">
        <w:rPr>
          <w:rFonts w:cs="Times New Roman"/>
          <w:b w:val="0"/>
          <w:bCs w:val="0"/>
          <w:sz w:val="24"/>
          <w:szCs w:val="24"/>
        </w:rPr>
        <w:t xml:space="preserve">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1F01BD" w:rsidRDefault="001F01BD" w:rsidP="001F01BD">
      <w:pPr>
        <w:pStyle w:val="ConsPlusTitle"/>
        <w:widowControl/>
        <w:tabs>
          <w:tab w:val="left" w:pos="567"/>
        </w:tabs>
        <w:ind w:firstLine="567"/>
        <w:jc w:val="both"/>
        <w:rPr>
          <w:b w:val="0"/>
          <w:sz w:val="24"/>
          <w:szCs w:val="28"/>
        </w:rPr>
      </w:pPr>
      <w:r>
        <w:rPr>
          <w:b w:val="0"/>
          <w:sz w:val="24"/>
          <w:szCs w:val="28"/>
        </w:rPr>
        <w:t>(</w:t>
      </w:r>
      <w:r w:rsidRPr="001F01BD">
        <w:rPr>
          <w:b w:val="0"/>
          <w:sz w:val="24"/>
          <w:szCs w:val="28"/>
        </w:rPr>
        <w:t xml:space="preserve">подпункт 2.6.5 пункта 2.6 </w:t>
      </w:r>
      <w:r>
        <w:rPr>
          <w:b w:val="0"/>
          <w:sz w:val="24"/>
          <w:szCs w:val="28"/>
        </w:rPr>
        <w:t xml:space="preserve">изложен в редакции </w:t>
      </w:r>
      <w:r w:rsidRPr="00F30755">
        <w:rPr>
          <w:b w:val="0"/>
          <w:sz w:val="24"/>
          <w:szCs w:val="28"/>
        </w:rPr>
        <w:t>постановлени</w:t>
      </w:r>
      <w:r>
        <w:rPr>
          <w:b w:val="0"/>
          <w:sz w:val="24"/>
          <w:szCs w:val="28"/>
        </w:rPr>
        <w:t>я</w:t>
      </w:r>
      <w:r w:rsidRPr="00F30755">
        <w:rPr>
          <w:b w:val="0"/>
          <w:sz w:val="24"/>
          <w:szCs w:val="28"/>
        </w:rPr>
        <w:t xml:space="preserve"> Администрации</w:t>
      </w:r>
      <w:r>
        <w:rPr>
          <w:b w:val="0"/>
          <w:sz w:val="24"/>
          <w:szCs w:val="28"/>
        </w:rPr>
        <w:t xml:space="preserve"> </w:t>
      </w:r>
      <w:r w:rsidR="00E13A3C">
        <w:rPr>
          <w:b w:val="0"/>
          <w:sz w:val="24"/>
          <w:szCs w:val="28"/>
        </w:rPr>
        <w:t xml:space="preserve">               </w:t>
      </w:r>
      <w:hyperlink r:id="rId54"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F56BC0" w:rsidRPr="006174B8" w:rsidRDefault="00F56BC0" w:rsidP="00D260C8">
      <w:r w:rsidRPr="006174B8">
        <w:t>2.6.6. Способы подачи документов, необходимых для предоставления муниципальной услуги:</w:t>
      </w:r>
    </w:p>
    <w:p w:rsidR="00F56BC0" w:rsidRPr="006174B8" w:rsidRDefault="0033509D" w:rsidP="00D260C8">
      <w:r w:rsidRPr="006174B8">
        <w:t xml:space="preserve">- </w:t>
      </w:r>
      <w:r w:rsidR="00F56BC0" w:rsidRPr="006174B8">
        <w:t>при личном обращении в Отдел;</w:t>
      </w:r>
    </w:p>
    <w:p w:rsidR="00F56BC0" w:rsidRPr="006174B8" w:rsidRDefault="0033509D" w:rsidP="00D260C8">
      <w:r w:rsidRPr="006174B8">
        <w:t xml:space="preserve">- </w:t>
      </w:r>
      <w:r w:rsidR="00F56BC0" w:rsidRPr="006174B8">
        <w:t>посредством по</w:t>
      </w:r>
      <w:r w:rsidR="00AE64AA" w:rsidRPr="006174B8">
        <w:t>чтового отправления в Комитет, а</w:t>
      </w:r>
      <w:r w:rsidR="00F56BC0" w:rsidRPr="006174B8">
        <w:t>дминистрацию;</w:t>
      </w:r>
    </w:p>
    <w:p w:rsidR="00F56BC0" w:rsidRPr="006174B8" w:rsidRDefault="0033509D" w:rsidP="00D260C8">
      <w:r w:rsidRPr="006174B8">
        <w:t xml:space="preserve">- </w:t>
      </w:r>
      <w:r w:rsidR="00F56BC0" w:rsidRPr="006174B8">
        <w:t>посредством обращения в МФЦ;</w:t>
      </w:r>
    </w:p>
    <w:p w:rsidR="00F56BC0" w:rsidRDefault="0033509D" w:rsidP="00D260C8">
      <w:r w:rsidRPr="006174B8">
        <w:t>-</w:t>
      </w:r>
      <w:r w:rsidR="00F56BC0" w:rsidRPr="006174B8">
        <w:t xml:space="preserve">посредством отправления на электронную почту Отдела, адрес электронной почты: </w:t>
      </w:r>
      <w:hyperlink r:id="rId55" w:history="1">
        <w:r w:rsidR="001F01BD" w:rsidRPr="00221E82">
          <w:rPr>
            <w:rStyle w:val="afa"/>
            <w:lang w:val="en-US"/>
          </w:rPr>
          <w:t>komzemres</w:t>
        </w:r>
        <w:r w:rsidR="001F01BD" w:rsidRPr="00221E82">
          <w:rPr>
            <w:rStyle w:val="afa"/>
          </w:rPr>
          <w:t>@</w:t>
        </w:r>
        <w:r w:rsidR="001F01BD" w:rsidRPr="00221E82">
          <w:rPr>
            <w:rStyle w:val="afa"/>
            <w:lang w:val="en-US"/>
          </w:rPr>
          <w:t>berezovo</w:t>
        </w:r>
        <w:r w:rsidR="001F01BD" w:rsidRPr="00221E82">
          <w:rPr>
            <w:rStyle w:val="afa"/>
          </w:rPr>
          <w:t>.</w:t>
        </w:r>
        <w:proofErr w:type="spellStart"/>
        <w:r w:rsidR="001F01BD" w:rsidRPr="00221E82">
          <w:rPr>
            <w:rStyle w:val="afa"/>
            <w:lang w:val="en-US"/>
          </w:rPr>
          <w:t>ru</w:t>
        </w:r>
        <w:proofErr w:type="spellEnd"/>
      </w:hyperlink>
      <w:r w:rsidR="001F01BD">
        <w:t>;</w:t>
      </w:r>
    </w:p>
    <w:p w:rsidR="001F01BD" w:rsidRDefault="001F01BD" w:rsidP="001F01BD">
      <w:pPr>
        <w:pStyle w:val="ConsPlusTitle"/>
        <w:widowControl/>
        <w:tabs>
          <w:tab w:val="left" w:pos="567"/>
        </w:tabs>
        <w:ind w:firstLine="567"/>
        <w:jc w:val="both"/>
        <w:rPr>
          <w:b w:val="0"/>
          <w:sz w:val="24"/>
          <w:szCs w:val="28"/>
        </w:rPr>
      </w:pPr>
      <w:r w:rsidRPr="001F01BD">
        <w:rPr>
          <w:b w:val="0"/>
          <w:sz w:val="24"/>
          <w:szCs w:val="28"/>
        </w:rPr>
        <w:t xml:space="preserve">- посредством Единого и регионального порталов. </w:t>
      </w:r>
    </w:p>
    <w:p w:rsidR="001F01BD" w:rsidRDefault="001F01BD" w:rsidP="001F01BD">
      <w:pPr>
        <w:pStyle w:val="ConsPlusTitle"/>
        <w:widowControl/>
        <w:tabs>
          <w:tab w:val="left" w:pos="567"/>
        </w:tabs>
        <w:ind w:firstLine="567"/>
        <w:jc w:val="both"/>
        <w:rPr>
          <w:b w:val="0"/>
          <w:sz w:val="24"/>
          <w:szCs w:val="28"/>
        </w:rPr>
      </w:pPr>
      <w:r>
        <w:rPr>
          <w:b w:val="0"/>
          <w:sz w:val="24"/>
          <w:szCs w:val="28"/>
        </w:rPr>
        <w:t>(</w:t>
      </w:r>
      <w:r w:rsidRPr="001F01BD">
        <w:rPr>
          <w:b w:val="0"/>
          <w:sz w:val="24"/>
          <w:szCs w:val="28"/>
        </w:rPr>
        <w:t>подпункт 2.6.6 пункта 2.6 допол</w:t>
      </w:r>
      <w:r>
        <w:rPr>
          <w:b w:val="0"/>
          <w:sz w:val="24"/>
          <w:szCs w:val="28"/>
        </w:rPr>
        <w:t xml:space="preserve">нен </w:t>
      </w:r>
      <w:r w:rsidRPr="001F01BD">
        <w:rPr>
          <w:b w:val="0"/>
          <w:sz w:val="24"/>
          <w:szCs w:val="28"/>
        </w:rPr>
        <w:t xml:space="preserve">абзацем шестым </w:t>
      </w:r>
      <w:r w:rsidRPr="00F30755">
        <w:rPr>
          <w:b w:val="0"/>
          <w:sz w:val="24"/>
          <w:szCs w:val="28"/>
        </w:rPr>
        <w:t>постановлени</w:t>
      </w:r>
      <w:r>
        <w:rPr>
          <w:b w:val="0"/>
          <w:sz w:val="24"/>
          <w:szCs w:val="28"/>
        </w:rPr>
        <w:t xml:space="preserve">ем </w:t>
      </w:r>
      <w:r w:rsidRPr="00F30755">
        <w:rPr>
          <w:b w:val="0"/>
          <w:sz w:val="24"/>
          <w:szCs w:val="28"/>
        </w:rPr>
        <w:t>Администрации</w:t>
      </w:r>
      <w:r>
        <w:rPr>
          <w:b w:val="0"/>
          <w:sz w:val="24"/>
          <w:szCs w:val="28"/>
        </w:rPr>
        <w:t xml:space="preserve"> </w:t>
      </w:r>
      <w:hyperlink r:id="rId56"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F30755" w:rsidRDefault="00F30755" w:rsidP="00F30755">
      <w:r>
        <w:t>2.6.7. Запрещается требовать от заявителей:</w:t>
      </w:r>
    </w:p>
    <w:p w:rsidR="00F30755" w:rsidRDefault="00F30755" w:rsidP="00F30755">
      <w: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0755" w:rsidRDefault="00F30755" w:rsidP="00F30755">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5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13A3C">
          <w:rPr>
            <w:rStyle w:val="afa"/>
          </w:rPr>
          <w:t>№ 210-ФЗ</w:t>
        </w:r>
      </w:hyperlink>
      <w:r>
        <w:t xml:space="preserve"> государственных и муниципальных услуг, в соответствии с нормативными правовыми</w:t>
      </w:r>
      <w:proofErr w:type="gramEnd"/>
      <w:r>
        <w:t xml:space="preserve">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hyperlink r:id="rId5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13A3C">
          <w:rPr>
            <w:rStyle w:val="afa"/>
          </w:rPr>
          <w:t>№ 210-ФЗ</w:t>
        </w:r>
      </w:hyperlink>
      <w:r>
        <w:t xml:space="preserve"> перечень документов. Заявитель вправе представить указанные документы и информацию по собственной инициативе;</w:t>
      </w:r>
    </w:p>
    <w:p w:rsidR="00F30755" w:rsidRDefault="00F30755" w:rsidP="00F30755">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0755" w:rsidRDefault="00F30755" w:rsidP="00F30755">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30755" w:rsidRDefault="00F30755" w:rsidP="00F30755">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0755" w:rsidRDefault="00F30755" w:rsidP="00F30755">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0755" w:rsidRDefault="00F30755" w:rsidP="00F30755">
      <w:proofErr w:type="gramStart"/>
      <w:r>
        <w:t>г) выявление документально подтвержденного факта (признаков) ошибочного или противоправного действия (бездействия) должностного лица Комитета,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Березовского района, председателя Комитета, предоставляющего муниципальную услугу, руководителя МФЦ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30B9" w:rsidRDefault="008F30B9" w:rsidP="008F30B9">
      <w:pPr>
        <w:pStyle w:val="ConsPlusTitle"/>
        <w:widowControl/>
        <w:tabs>
          <w:tab w:val="left" w:pos="6300"/>
        </w:tabs>
        <w:ind w:firstLine="567"/>
        <w:jc w:val="both"/>
        <w:rPr>
          <w:rFonts w:cs="Times New Roman"/>
          <w:b w:val="0"/>
          <w:bCs w:val="0"/>
          <w:sz w:val="24"/>
          <w:szCs w:val="24"/>
        </w:rPr>
      </w:pPr>
      <w:r w:rsidRPr="008F30B9">
        <w:rPr>
          <w:rFonts w:cs="Times New Roman"/>
          <w:b w:val="0"/>
          <w:bCs w:val="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5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13A3C">
          <w:rPr>
            <w:rStyle w:val="afa"/>
            <w:rFonts w:cs="Times New Roman"/>
            <w:b w:val="0"/>
            <w:bCs w:val="0"/>
            <w:sz w:val="24"/>
            <w:szCs w:val="24"/>
          </w:rPr>
          <w:t>№ 210-ФЗ</w:t>
        </w:r>
      </w:hyperlink>
      <w:r w:rsidRPr="008F30B9">
        <w:rPr>
          <w:rFonts w:cs="Times New Roman"/>
          <w:b w:val="0"/>
          <w:bCs w:val="0"/>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30B9" w:rsidRDefault="008F30B9" w:rsidP="008F30B9">
      <w:pPr>
        <w:pStyle w:val="ConsPlusTitle"/>
        <w:widowControl/>
        <w:tabs>
          <w:tab w:val="left" w:pos="6300"/>
        </w:tabs>
        <w:ind w:firstLine="567"/>
        <w:jc w:val="both"/>
        <w:rPr>
          <w:b w:val="0"/>
          <w:sz w:val="24"/>
          <w:szCs w:val="28"/>
        </w:rPr>
      </w:pPr>
      <w:r>
        <w:rPr>
          <w:b w:val="0"/>
          <w:sz w:val="24"/>
          <w:szCs w:val="28"/>
        </w:rPr>
        <w:t>(а</w:t>
      </w:r>
      <w:r w:rsidRPr="008F30B9">
        <w:rPr>
          <w:b w:val="0"/>
          <w:sz w:val="24"/>
          <w:szCs w:val="28"/>
        </w:rPr>
        <w:t>бзац девятый подпункта 2.6.7 пункта 2.6</w:t>
      </w:r>
      <w:r>
        <w:rPr>
          <w:b w:val="0"/>
          <w:sz w:val="24"/>
          <w:szCs w:val="28"/>
        </w:rPr>
        <w:t xml:space="preserve"> изложен в редакции</w:t>
      </w:r>
      <w:r w:rsidRPr="008F30B9">
        <w:rPr>
          <w:b w:val="0"/>
          <w:sz w:val="24"/>
          <w:szCs w:val="28"/>
        </w:rPr>
        <w:t xml:space="preserve"> </w:t>
      </w:r>
      <w:r w:rsidRPr="00F30755">
        <w:rPr>
          <w:b w:val="0"/>
          <w:sz w:val="24"/>
          <w:szCs w:val="28"/>
        </w:rPr>
        <w:t>постановлени</w:t>
      </w:r>
      <w:r>
        <w:rPr>
          <w:b w:val="0"/>
          <w:sz w:val="24"/>
          <w:szCs w:val="28"/>
        </w:rPr>
        <w:t>я</w:t>
      </w:r>
      <w:r w:rsidRPr="00F30755">
        <w:rPr>
          <w:b w:val="0"/>
          <w:sz w:val="24"/>
          <w:szCs w:val="28"/>
        </w:rPr>
        <w:t xml:space="preserve"> Администрации</w:t>
      </w:r>
      <w:r>
        <w:rPr>
          <w:b w:val="0"/>
          <w:sz w:val="24"/>
          <w:szCs w:val="28"/>
        </w:rPr>
        <w:t xml:space="preserve"> </w:t>
      </w:r>
      <w:hyperlink r:id="rId60" w:tooltip="постановление от 18.01.2022 0:00:00 №60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8F30B9">
          <w:rPr>
            <w:rStyle w:val="afa"/>
            <w:b w:val="0"/>
            <w:sz w:val="24"/>
            <w:szCs w:val="28"/>
          </w:rPr>
          <w:t xml:space="preserve">от 18.01.2022 </w:t>
        </w:r>
        <w:r>
          <w:rPr>
            <w:rStyle w:val="afa"/>
            <w:b w:val="0"/>
            <w:sz w:val="24"/>
            <w:szCs w:val="28"/>
          </w:rPr>
          <w:t xml:space="preserve">№ </w:t>
        </w:r>
        <w:r w:rsidRPr="008F30B9">
          <w:rPr>
            <w:rStyle w:val="afa"/>
            <w:b w:val="0"/>
            <w:sz w:val="24"/>
            <w:szCs w:val="28"/>
          </w:rPr>
          <w:t>60</w:t>
        </w:r>
      </w:hyperlink>
      <w:r>
        <w:rPr>
          <w:b w:val="0"/>
          <w:sz w:val="24"/>
          <w:szCs w:val="28"/>
        </w:rPr>
        <w:t>)</w:t>
      </w:r>
    </w:p>
    <w:p w:rsidR="00F30755" w:rsidRDefault="00F30755" w:rsidP="00F30755">
      <w:r>
        <w:t>Запрещается отказывать заявителям:</w:t>
      </w:r>
    </w:p>
    <w:p w:rsidR="00F30755" w:rsidRDefault="00F30755" w:rsidP="00F30755">
      <w:proofErr w:type="gramStart"/>
      <w:r>
        <w:t xml:space="preserve">- в приеме заявлениям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w:t>
      </w:r>
      <w:r>
        <w:lastRenderedPageBreak/>
        <w:t>сроках и порядке предоставления муниципальной услуги, опубликованной на Едином и региональных порталах;</w:t>
      </w:r>
      <w:proofErr w:type="gramEnd"/>
    </w:p>
    <w:p w:rsidR="00F30755" w:rsidRDefault="00F30755" w:rsidP="00F30755">
      <w:proofErr w:type="gramStart"/>
      <w: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roofErr w:type="gramEnd"/>
    </w:p>
    <w:p w:rsidR="003C7411" w:rsidRDefault="003C7411" w:rsidP="00D260C8">
      <w:r>
        <w:t xml:space="preserve">(пункт 2.6.7. дополнен абзацами четвертым-одиннадцатым постановлением Администрации </w:t>
      </w:r>
      <w:hyperlink r:id="rId61" w:history="1">
        <w:r w:rsidR="00F656CA">
          <w:rPr>
            <w:rStyle w:val="afa"/>
            <w:rFonts w:cs="Arial"/>
            <w:szCs w:val="28"/>
          </w:rPr>
          <w:t>от 04.02.2019 № 100</w:t>
        </w:r>
      </w:hyperlink>
      <w:r w:rsidR="00F30755">
        <w:t>)</w:t>
      </w:r>
    </w:p>
    <w:p w:rsidR="00F30755" w:rsidRPr="006174B8" w:rsidRDefault="00F30755" w:rsidP="00D260C8">
      <w:r w:rsidRPr="00F30755">
        <w:t xml:space="preserve">(пункт 2.6.7. </w:t>
      </w:r>
      <w:r>
        <w:t>изложен в редакции постановления</w:t>
      </w:r>
      <w:r w:rsidRPr="00F30755">
        <w:t xml:space="preserve"> Администрации </w:t>
      </w:r>
      <w:hyperlink r:id="rId62" w:tooltip="постановление от 28.05.2021 0:00:00 №57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30755">
          <w:rPr>
            <w:rStyle w:val="afa"/>
          </w:rPr>
          <w:t xml:space="preserve">от 28.05.2021 </w:t>
        </w:r>
        <w:r w:rsidR="00E13A3C">
          <w:rPr>
            <w:rStyle w:val="afa"/>
          </w:rPr>
          <w:t xml:space="preserve">             </w:t>
        </w:r>
        <w:r w:rsidRPr="00F30755">
          <w:rPr>
            <w:rStyle w:val="afa"/>
          </w:rPr>
          <w:t>№ 573</w:t>
        </w:r>
      </w:hyperlink>
      <w:r w:rsidRPr="00F30755">
        <w:t>)</w:t>
      </w:r>
    </w:p>
    <w:p w:rsidR="00F56BC0" w:rsidRPr="006174B8" w:rsidRDefault="00F56BC0" w:rsidP="00D260C8">
      <w:r w:rsidRPr="006174B8">
        <w:t xml:space="preserve">2.6.8. В случае получения муниципальной услуги в электронной форме заявление </w:t>
      </w:r>
      <w:r w:rsidR="00E0545F" w:rsidRPr="006174B8">
        <w:t>направляется</w:t>
      </w:r>
      <w:r w:rsidRPr="006174B8">
        <w:t xml:space="preserve"> посредством электронной почты</w:t>
      </w:r>
      <w:r w:rsidR="00AE64AA" w:rsidRPr="006174B8">
        <w:t xml:space="preserve"> на адрес</w:t>
      </w:r>
      <w:r w:rsidRPr="006174B8">
        <w:t xml:space="preserve"> Отдела.</w:t>
      </w:r>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2.7. Основаниями для отказа в приеме к рассмотрению документов, необходимых для предоставления муниципальной услуги, являются:</w:t>
      </w:r>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 представление неполного комплекта документов;</w:t>
      </w:r>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 представленные документы утратили силу на момент обращения за услугой;</w:t>
      </w:r>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 xml:space="preserve">- несоблюдение установленных статьей 11 Федерального закона от 6 апреля 2011 года </w:t>
      </w:r>
      <w:hyperlink r:id="rId63" w:tooltip="ФЕДЕРАЛЬНЫЙ ЗАКОН от 06.04.2011 № 63-ФЗ ГОСУДАРСТВЕННАЯ ДУМА ФЕДЕРАЛЬНОГО СОБРАНИЯ РФ&#10;&#10;ОБ ЭЛЕКТРОННОЙ ПОДПИСИ" w:history="1">
        <w:r w:rsidRPr="001F01BD">
          <w:rPr>
            <w:rStyle w:val="afa"/>
            <w:rFonts w:cs="Times New Roman"/>
            <w:b w:val="0"/>
            <w:bCs w:val="0"/>
            <w:sz w:val="24"/>
            <w:szCs w:val="24"/>
          </w:rPr>
          <w:t>№ 63-ФЗ «Об электронной</w:t>
        </w:r>
      </w:hyperlink>
      <w:r w:rsidRPr="001F01BD">
        <w:rPr>
          <w:rFonts w:cs="Times New Roman"/>
          <w:b w:val="0"/>
          <w:bCs w:val="0"/>
          <w:sz w:val="24"/>
          <w:szCs w:val="24"/>
        </w:rPr>
        <w:t xml:space="preserve"> подписи» условий признания действительности, усиленной квалифицированной электронной подписи;</w:t>
      </w:r>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F01BD" w:rsidRPr="001F01BD" w:rsidRDefault="001F01BD" w:rsidP="001F01BD">
      <w:pPr>
        <w:pStyle w:val="ConsPlusTitle"/>
        <w:tabs>
          <w:tab w:val="left" w:pos="567"/>
        </w:tabs>
        <w:ind w:firstLine="567"/>
        <w:jc w:val="both"/>
        <w:rPr>
          <w:rFonts w:cs="Times New Roman"/>
          <w:b w:val="0"/>
          <w:bCs w:val="0"/>
          <w:sz w:val="24"/>
          <w:szCs w:val="24"/>
        </w:rPr>
      </w:pPr>
      <w:proofErr w:type="gramStart"/>
      <w:r w:rsidRPr="001F01BD">
        <w:rPr>
          <w:rFonts w:cs="Times New Roman"/>
          <w:b w:val="0"/>
          <w:bCs w:val="0"/>
          <w:sz w:val="24"/>
          <w:szCs w:val="24"/>
        </w:rPr>
        <w:t>- неполное заполнение полей в форме заявления, в том числе в интерактивной форме заявления на Едином и региональном порталах;</w:t>
      </w:r>
      <w:proofErr w:type="gramEnd"/>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 обращение за предоставлением иной муниципальной услугой;</w:t>
      </w:r>
    </w:p>
    <w:p w:rsidR="001F01BD" w:rsidRPr="001F01BD" w:rsidRDefault="001F01BD" w:rsidP="001F01BD">
      <w:pPr>
        <w:pStyle w:val="ConsPlusTitle"/>
        <w:tabs>
          <w:tab w:val="left" w:pos="567"/>
        </w:tabs>
        <w:ind w:firstLine="567"/>
        <w:jc w:val="both"/>
        <w:rPr>
          <w:rFonts w:cs="Times New Roman"/>
          <w:b w:val="0"/>
          <w:bCs w:val="0"/>
          <w:sz w:val="24"/>
          <w:szCs w:val="24"/>
        </w:rPr>
      </w:pPr>
      <w:r w:rsidRPr="001F01BD">
        <w:rPr>
          <w:rFonts w:cs="Times New Roman"/>
          <w:b w:val="0"/>
          <w:bCs w:val="0"/>
          <w:sz w:val="24"/>
          <w:szCs w:val="24"/>
        </w:rPr>
        <w:t>- запрос подан лицом, не имеющим полномочий представлять интересы Заявителя.</w:t>
      </w:r>
    </w:p>
    <w:p w:rsidR="001F01BD" w:rsidRPr="001F01BD" w:rsidRDefault="001F01BD" w:rsidP="001F01BD">
      <w:pPr>
        <w:pStyle w:val="ConsPlusTitle"/>
        <w:tabs>
          <w:tab w:val="left" w:pos="567"/>
        </w:tabs>
        <w:ind w:firstLine="567"/>
        <w:jc w:val="both"/>
        <w:rPr>
          <w:rFonts w:cs="Times New Roman"/>
          <w:b w:val="0"/>
          <w:bCs w:val="0"/>
          <w:sz w:val="24"/>
          <w:szCs w:val="24"/>
        </w:rPr>
      </w:pPr>
      <w:proofErr w:type="gramStart"/>
      <w:r w:rsidRPr="001F01BD">
        <w:rPr>
          <w:rFonts w:cs="Times New Roman"/>
          <w:b w:val="0"/>
          <w:bCs w:val="0"/>
          <w:sz w:val="24"/>
          <w:szCs w:val="24"/>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Едином и региональном порталах не позднее первого рабочего дня, следующего за днем подачи заявления.</w:t>
      </w:r>
      <w:proofErr w:type="gramEnd"/>
    </w:p>
    <w:p w:rsidR="001F01BD" w:rsidRDefault="001F01BD" w:rsidP="001F01BD">
      <w:pPr>
        <w:pStyle w:val="ConsPlusTitle"/>
        <w:widowControl/>
        <w:tabs>
          <w:tab w:val="left" w:pos="567"/>
        </w:tabs>
        <w:ind w:firstLine="567"/>
        <w:jc w:val="both"/>
        <w:rPr>
          <w:rFonts w:cs="Times New Roman"/>
          <w:b w:val="0"/>
          <w:bCs w:val="0"/>
          <w:sz w:val="24"/>
          <w:szCs w:val="24"/>
        </w:rPr>
      </w:pPr>
      <w:r w:rsidRPr="001F01BD">
        <w:rPr>
          <w:rFonts w:cs="Times New Roman"/>
          <w:b w:val="0"/>
          <w:bCs w:val="0"/>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1F01BD" w:rsidRDefault="001F01BD" w:rsidP="001F01BD">
      <w:pPr>
        <w:pStyle w:val="ConsPlusTitle"/>
        <w:widowControl/>
        <w:tabs>
          <w:tab w:val="left" w:pos="567"/>
        </w:tabs>
        <w:ind w:firstLine="567"/>
        <w:jc w:val="both"/>
        <w:rPr>
          <w:b w:val="0"/>
          <w:sz w:val="24"/>
          <w:szCs w:val="28"/>
        </w:rPr>
      </w:pPr>
      <w:r>
        <w:rPr>
          <w:b w:val="0"/>
          <w:sz w:val="24"/>
          <w:szCs w:val="28"/>
        </w:rPr>
        <w:t>(</w:t>
      </w:r>
      <w:r w:rsidRPr="001F01BD">
        <w:rPr>
          <w:b w:val="0"/>
          <w:sz w:val="24"/>
          <w:szCs w:val="28"/>
        </w:rPr>
        <w:t>пункт 2.7 изложен в редакции постановления</w:t>
      </w:r>
      <w:r>
        <w:rPr>
          <w:b w:val="0"/>
          <w:sz w:val="24"/>
          <w:szCs w:val="28"/>
        </w:rPr>
        <w:t xml:space="preserve"> </w:t>
      </w:r>
      <w:r w:rsidRPr="00F30755">
        <w:rPr>
          <w:b w:val="0"/>
          <w:sz w:val="24"/>
          <w:szCs w:val="28"/>
        </w:rPr>
        <w:t>Администрации</w:t>
      </w:r>
      <w:r>
        <w:rPr>
          <w:b w:val="0"/>
          <w:sz w:val="24"/>
          <w:szCs w:val="28"/>
        </w:rPr>
        <w:t xml:space="preserve"> </w:t>
      </w:r>
      <w:hyperlink r:id="rId64"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 xml:space="preserve">от 25.04.2022 </w:t>
        </w:r>
        <w:r w:rsidR="00E13A3C">
          <w:rPr>
            <w:rStyle w:val="afa"/>
            <w:b w:val="0"/>
            <w:sz w:val="24"/>
            <w:szCs w:val="28"/>
          </w:rPr>
          <w:t xml:space="preserve">                  </w:t>
        </w:r>
        <w:r w:rsidRPr="00FF7042">
          <w:rPr>
            <w:rStyle w:val="afa"/>
            <w:b w:val="0"/>
            <w:sz w:val="24"/>
            <w:szCs w:val="28"/>
          </w:rPr>
          <w:t>№ 611</w:t>
        </w:r>
      </w:hyperlink>
      <w:r>
        <w:rPr>
          <w:b w:val="0"/>
          <w:sz w:val="24"/>
          <w:szCs w:val="28"/>
        </w:rPr>
        <w:t>)</w:t>
      </w:r>
    </w:p>
    <w:p w:rsidR="00F56BC0" w:rsidRPr="006174B8" w:rsidRDefault="00F56BC0" w:rsidP="00D260C8">
      <w:r w:rsidRPr="006174B8">
        <w:t>2.8. Исчерпывающий перечень оснований для приостановления и (или) отказа в предоставлении муниципальной услуги</w:t>
      </w:r>
    </w:p>
    <w:p w:rsidR="00F85C61" w:rsidRPr="006174B8" w:rsidRDefault="00F56BC0" w:rsidP="00D260C8">
      <w:r w:rsidRPr="006174B8">
        <w:t>2.8.1.</w:t>
      </w:r>
      <w:r w:rsidR="00E633D5" w:rsidRPr="006174B8">
        <w:t xml:space="preserve"> </w:t>
      </w:r>
      <w:r w:rsidR="00F85C61" w:rsidRPr="006174B8">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w:t>
      </w:r>
      <w:r w:rsidR="006174B8" w:rsidRPr="006174B8">
        <w:t>-</w:t>
      </w:r>
      <w:r w:rsidR="00F85C61" w:rsidRPr="006174B8">
        <w:t>Югры не предусмотрены.</w:t>
      </w:r>
    </w:p>
    <w:p w:rsidR="00796FE6" w:rsidRPr="003E2034" w:rsidRDefault="00796FE6" w:rsidP="00D260C8">
      <w:r w:rsidRPr="003E2034">
        <w:t>2.8.2. Исчерпывающий перечень оснований для отказа в предоставлении муниципальной услуги:</w:t>
      </w:r>
    </w:p>
    <w:p w:rsidR="00796FE6" w:rsidRPr="003E2034" w:rsidRDefault="00796FE6" w:rsidP="00D260C8">
      <w:r w:rsidRPr="003E2034">
        <w:t xml:space="preserve">- если заявление о предоставлении муниципальной услуги подано </w:t>
      </w:r>
      <w:proofErr w:type="gramStart"/>
      <w:r w:rsidRPr="003E2034">
        <w:t>лицом</w:t>
      </w:r>
      <w:proofErr w:type="gramEnd"/>
      <w:r w:rsidRPr="003E2034">
        <w:t xml:space="preserve"> не уполномоченным заявителем на осуществлении таких действий; </w:t>
      </w:r>
    </w:p>
    <w:p w:rsidR="00796FE6" w:rsidRPr="003E2034" w:rsidRDefault="00796FE6" w:rsidP="00D260C8">
      <w:r w:rsidRPr="003E2034">
        <w:t xml:space="preserve">- заявителем не представлены документы, предусмотренные </w:t>
      </w:r>
      <w:r w:rsidR="00641941">
        <w:t xml:space="preserve">подпунктом 2.6.1 </w:t>
      </w:r>
      <w:r w:rsidRPr="003E2034">
        <w:t>пункта 2.6 настоящего административного регламента;</w:t>
      </w:r>
    </w:p>
    <w:p w:rsidR="00796FE6" w:rsidRPr="003E2034" w:rsidRDefault="00796FE6" w:rsidP="00D260C8">
      <w:r w:rsidRPr="003E2034">
        <w:lastRenderedPageBreak/>
        <w:t>- распоряжение земельным участком не относится к полномочиям администрации (земельный участок не относится к собственности муниципального образования или государственной собственности, которая не разграничена);</w:t>
      </w:r>
    </w:p>
    <w:p w:rsidR="00796FE6" w:rsidRPr="003E2034" w:rsidRDefault="00796FE6" w:rsidP="00D260C8">
      <w:r w:rsidRPr="003E2034">
        <w:t xml:space="preserve">- запрос о предоставлении муниципальной услуги в электронной форме подписан с нарушением законодательства об электронной подписи; </w:t>
      </w:r>
    </w:p>
    <w:p w:rsidR="00796FE6" w:rsidRPr="003E2034" w:rsidRDefault="00796FE6" w:rsidP="00D260C8">
      <w:r w:rsidRPr="003E2034">
        <w:t>- границы земельного участка, указанного в заявлен</w:t>
      </w:r>
      <w:proofErr w:type="gramStart"/>
      <w:r w:rsidRPr="003E2034">
        <w:t>ии о е</w:t>
      </w:r>
      <w:proofErr w:type="gramEnd"/>
      <w:r w:rsidRPr="003E2034">
        <w:t xml:space="preserve">го предоставлении, подлежат уточнению в соответствии с Федеральным законом от 13.07.2015 № </w:t>
      </w:r>
      <w:hyperlink r:id="rId65" w:tooltip="ФЕДЕРАЛЬНЫЙ ЗАКОН от 13.07.2015 № 218-ФЗ ГОСУДАРСТВЕННАЯ ДУМА ФЕДЕРАЛЬНОГО СОБРАНИЯ РФ&#10;&#10;О ГОСУДАРСТВЕННОЙ РЕГИСТРАЦИИ НЕДВИЖИМОСТИ" w:history="1">
        <w:r w:rsidRPr="00FF7585">
          <w:rPr>
            <w:rStyle w:val="afa"/>
          </w:rPr>
          <w:t>218-ФЗ «О государственной</w:t>
        </w:r>
      </w:hyperlink>
      <w:r w:rsidRPr="003E2034">
        <w:t xml:space="preserve"> регистрации недвижимости»;</w:t>
      </w:r>
    </w:p>
    <w:p w:rsidR="00796FE6" w:rsidRPr="003E2034" w:rsidRDefault="00796FE6" w:rsidP="00D260C8">
      <w:r w:rsidRPr="003E2034">
        <w:t xml:space="preserve">- на земельный участок не зарегистрировано право муниципальной собственности Березовского района, городского поселения Березово,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796FE6" w:rsidRPr="003E2034" w:rsidRDefault="00796FE6" w:rsidP="00D260C8">
      <w:proofErr w:type="gramStart"/>
      <w:r w:rsidRPr="003E2034">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96FE6" w:rsidRPr="003E2034" w:rsidRDefault="00796FE6" w:rsidP="00D260C8">
      <w:r w:rsidRPr="003E2034">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w:t>
      </w:r>
      <w:r w:rsidR="00E74B93">
        <w:t>ии</w:t>
      </w:r>
      <w:r w:rsidRPr="003E2034">
        <w:t>;</w:t>
      </w:r>
    </w:p>
    <w:p w:rsidR="00796FE6" w:rsidRPr="00E74B93" w:rsidRDefault="00E74B93" w:rsidP="00D260C8">
      <w:pPr>
        <w:rPr>
          <w:rFonts w:ascii="Times New Roman" w:eastAsia="Calibri" w:hAnsi="Times New Roman"/>
        </w:rPr>
      </w:pPr>
      <w:r>
        <w:t xml:space="preserve">- </w:t>
      </w:r>
      <w:r>
        <w:rPr>
          <w:rFonts w:eastAsia="Calibri"/>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eastAsia="Calibri"/>
        </w:rPr>
        <w:t>ии ау</w:t>
      </w:r>
      <w:proofErr w:type="gramEnd"/>
      <w:r>
        <w:rPr>
          <w:rFonts w:eastAsia="Calibri"/>
        </w:rPr>
        <w:t>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eastAsia="Calibri"/>
        </w:rPr>
        <w:t>ии ау</w:t>
      </w:r>
      <w:proofErr w:type="gramEnd"/>
      <w:r>
        <w:rPr>
          <w:rFonts w:eastAsia="Calibri"/>
        </w:rPr>
        <w:t>кциона;</w:t>
      </w:r>
    </w:p>
    <w:p w:rsidR="00796FE6" w:rsidRPr="003E2034" w:rsidRDefault="00796FE6" w:rsidP="00D260C8">
      <w:r w:rsidRPr="003E2034">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6FE6" w:rsidRPr="003E2034" w:rsidRDefault="00796FE6" w:rsidP="00D260C8">
      <w:proofErr w:type="gramStart"/>
      <w:r w:rsidRPr="003E2034">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hyperlink r:id="rId66" w:history="1">
        <w:r>
          <w:rPr>
            <w:rStyle w:val="afa"/>
          </w:rPr>
          <w:t>Земельного кодекса</w:t>
        </w:r>
      </w:hyperlink>
      <w:r w:rsidRPr="003E2034">
        <w:t xml:space="preserve">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74B93" w:rsidRDefault="00E74B93" w:rsidP="00D260C8">
      <w:pPr>
        <w:rPr>
          <w:rFonts w:eastAsia="Calibri"/>
          <w:color w:val="000000"/>
        </w:rPr>
      </w:pPr>
      <w:proofErr w:type="gramStart"/>
      <w:r w:rsidRPr="00E74B93">
        <w:rPr>
          <w:rFonts w:ascii="Times New Roman" w:eastAsia="Calibri" w:hAnsi="Times New Roman"/>
        </w:rPr>
        <w:t xml:space="preserve">- </w:t>
      </w:r>
      <w:r>
        <w:rPr>
          <w:rFonts w:eastAsia="Calibri"/>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Pr>
          <w:rFonts w:eastAsia="Calibri"/>
          <w:color w:val="000000"/>
        </w:rPr>
        <w:t xml:space="preserve">соответствии со </w:t>
      </w:r>
      <w:hyperlink r:id="rId67" w:history="1">
        <w:r w:rsidRPr="00E74B93">
          <w:rPr>
            <w:rFonts w:eastAsia="Calibri"/>
            <w:color w:val="000000"/>
          </w:rPr>
          <w:t>статьей 39.36</w:t>
        </w:r>
      </w:hyperlink>
      <w:r w:rsidR="00D260C8">
        <w:rPr>
          <w:rFonts w:eastAsia="Calibri"/>
          <w:color w:val="000000"/>
        </w:rPr>
        <w:t xml:space="preserve"> </w:t>
      </w:r>
      <w:hyperlink r:id="rId68" w:tooltip="ФЕДЕРАЛЬНЫЙ ЗАКОН от 25.10.2001 № 136-ФЗ ГОСУДАРСТВЕННАЯ ДУМА ФЕДЕРАЛЬНОГО СОБРАНИЯ РФ&#10;&#10;ЗЕМЕЛЬНЫЙ КОДЕКС РОССИЙСКОЙ ФЕДЕРАЦИИ" w:history="1">
        <w:r w:rsidR="00D260C8" w:rsidRPr="00D260C8">
          <w:rPr>
            <w:rStyle w:val="afa"/>
            <w:rFonts w:eastAsia="Calibri"/>
          </w:rPr>
          <w:t>Земельного кодекса</w:t>
        </w:r>
      </w:hyperlink>
      <w:r w:rsidR="00D260C8" w:rsidRPr="00D260C8">
        <w:rPr>
          <w:rFonts w:eastAsia="Calibri"/>
          <w:color w:val="000000"/>
        </w:rPr>
        <w:t xml:space="preserve"> Российской Федерации</w:t>
      </w:r>
      <w:r>
        <w:rPr>
          <w:rFonts w:eastAsia="Calibri"/>
          <w:color w:val="000000"/>
        </w:rPr>
        <w:t>, а также случаев проведения аукциона на право заключения договора</w:t>
      </w:r>
      <w:proofErr w:type="gramEnd"/>
      <w:r>
        <w:rPr>
          <w:rFonts w:eastAsia="Calibri"/>
          <w:color w:val="000000"/>
        </w:rPr>
        <w:t xml:space="preserve"> </w:t>
      </w:r>
      <w:proofErr w:type="gramStart"/>
      <w:r>
        <w:rPr>
          <w:rFonts w:eastAsia="Calibri"/>
          <w:color w:val="000000"/>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Pr>
          <w:rFonts w:eastAsia="Calibri"/>
          <w:color w:val="000000"/>
        </w:rPr>
        <w:lastRenderedPageBreak/>
        <w:t xml:space="preserve">выполнены обязанности, предусмотренные </w:t>
      </w:r>
      <w:hyperlink r:id="rId69" w:history="1">
        <w:r w:rsidRPr="00E74B93">
          <w:rPr>
            <w:rFonts w:eastAsia="Calibri"/>
            <w:color w:val="000000"/>
          </w:rPr>
          <w:t>частью 11 статьи 55.32</w:t>
        </w:r>
      </w:hyperlink>
      <w:r w:rsidRPr="00E74B93">
        <w:rPr>
          <w:rFonts w:ascii="Times New Roman" w:eastAsia="Calibri" w:hAnsi="Times New Roman"/>
          <w:color w:val="000000"/>
        </w:rPr>
        <w:t xml:space="preserve"> </w:t>
      </w:r>
      <w:hyperlink r:id="rId70" w:tooltip="ФЕДЕРАЛЬНЫЙ ЗАКОН от 29.12.2004 № 190-ФЗ ГОСУДАРСТВЕННАЯ ДУМА ФЕДЕРАЛЬНОГО СОБРАНИЯ РФ&#10;&#10;Градостроительный кодекс Российской Федерации" w:history="1">
        <w:r w:rsidRPr="00FF7585">
          <w:rPr>
            <w:rStyle w:val="afa"/>
            <w:rFonts w:eastAsia="Calibri"/>
          </w:rPr>
          <w:t>Градостроительного кодекса</w:t>
        </w:r>
      </w:hyperlink>
      <w:r>
        <w:rPr>
          <w:rFonts w:eastAsia="Calibri"/>
          <w:color w:val="000000"/>
        </w:rPr>
        <w:t xml:space="preserve"> Российской Федерации;</w:t>
      </w:r>
      <w:proofErr w:type="gramEnd"/>
    </w:p>
    <w:p w:rsidR="00796FE6" w:rsidRPr="00E74B93" w:rsidRDefault="00E74B93" w:rsidP="00D260C8">
      <w:pPr>
        <w:rPr>
          <w:rFonts w:ascii="Times New Roman" w:eastAsia="Calibri" w:hAnsi="Times New Roman"/>
        </w:rPr>
      </w:pPr>
      <w:r w:rsidRPr="00E74B93">
        <w:rPr>
          <w:rFonts w:ascii="Times New Roman" w:eastAsia="Calibri" w:hAnsi="Times New Roman"/>
        </w:rPr>
        <w:t xml:space="preserve"> </w:t>
      </w:r>
      <w:proofErr w:type="gramStart"/>
      <w:r w:rsidRPr="00E74B93">
        <w:rPr>
          <w:rFonts w:ascii="Times New Roman" w:eastAsia="Calibri" w:hAnsi="Times New Roman"/>
        </w:rPr>
        <w:t xml:space="preserve">- </w:t>
      </w:r>
      <w:r>
        <w:rPr>
          <w:rFonts w:eastAsia="Calibri"/>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w:t>
      </w:r>
      <w:r>
        <w:rPr>
          <w:rFonts w:eastAsia="Calibri"/>
          <w:color w:val="000000"/>
        </w:rPr>
        <w:t>земельном участке расположены</w:t>
      </w:r>
      <w:proofErr w:type="gramEnd"/>
      <w:r>
        <w:rPr>
          <w:rFonts w:eastAsia="Calibri"/>
          <w:color w:val="000000"/>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history="1">
        <w:r w:rsidRPr="00E74B93">
          <w:rPr>
            <w:rFonts w:eastAsia="Calibri"/>
            <w:color w:val="000000"/>
          </w:rPr>
          <w:t>статьей 39.36</w:t>
        </w:r>
      </w:hyperlink>
      <w:r w:rsidRPr="00E74B93">
        <w:rPr>
          <w:rFonts w:ascii="Times New Roman" w:eastAsia="Calibri" w:hAnsi="Times New Roman"/>
          <w:color w:val="000000"/>
        </w:rPr>
        <w:t xml:space="preserve"> </w:t>
      </w:r>
      <w:hyperlink r:id="rId72" w:tooltip="ФЕДЕРАЛЬНЫЙ ЗАКОН от 25.10.2001 № 136-ФЗ ГОСУДАРСТВЕННАЯ ДУМА ФЕДЕРАЛЬНОГО СОБРАНИЯ РФ&#10;&#10;ЗЕМЕЛЬНЫЙ КОДЕКС РОССИЙСКОЙ ФЕДЕРАЦИИ" w:history="1">
        <w:r w:rsidRPr="00FF7585">
          <w:rPr>
            <w:rStyle w:val="afa"/>
            <w:rFonts w:eastAsia="Calibri"/>
          </w:rPr>
          <w:t>Земельного кодекса</w:t>
        </w:r>
      </w:hyperlink>
      <w:r>
        <w:rPr>
          <w:rFonts w:eastAsia="Calibri"/>
          <w:color w:val="000000"/>
        </w:rPr>
        <w:t xml:space="preserve"> Российской Федерации</w:t>
      </w:r>
      <w:r>
        <w:rPr>
          <w:rFonts w:eastAsia="Calibri"/>
        </w:rPr>
        <w:t>;</w:t>
      </w:r>
    </w:p>
    <w:p w:rsidR="00796FE6" w:rsidRPr="003E2034" w:rsidRDefault="00796FE6" w:rsidP="00D260C8">
      <w:r w:rsidRPr="003E2034">
        <w:t>- земельный участок ограничен в обороте, за исключением случая проведения аукциона на право заключения договора аренды земельного участка;</w:t>
      </w:r>
    </w:p>
    <w:p w:rsidR="00796FE6" w:rsidRPr="003E2034" w:rsidRDefault="00796FE6" w:rsidP="00D260C8">
      <w:r w:rsidRPr="003E2034">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96FE6" w:rsidRPr="003E2034" w:rsidRDefault="00796FE6" w:rsidP="00D260C8">
      <w:r w:rsidRPr="003E2034">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96FE6" w:rsidRPr="003E2034" w:rsidRDefault="00796FE6" w:rsidP="00D260C8">
      <w:r w:rsidRPr="003E2034">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6FE6" w:rsidRPr="003E2034" w:rsidRDefault="00796FE6" w:rsidP="00D260C8">
      <w:r w:rsidRPr="003E2034">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округа-Югры и или адресной инвестиционной программой;</w:t>
      </w:r>
    </w:p>
    <w:p w:rsidR="00796FE6" w:rsidRPr="003E2034" w:rsidRDefault="00796FE6" w:rsidP="00D260C8">
      <w:r w:rsidRPr="003E2034">
        <w:t>- в отношении земельного участка принято решение о предварительном согласовании его предоставления;</w:t>
      </w:r>
    </w:p>
    <w:p w:rsidR="00796FE6" w:rsidRPr="003E2034" w:rsidRDefault="00796FE6" w:rsidP="00D260C8">
      <w:r w:rsidRPr="003E2034">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6FE6" w:rsidRPr="003E2034" w:rsidRDefault="00796FE6" w:rsidP="00D260C8">
      <w:r w:rsidRPr="003E2034">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96FE6" w:rsidRPr="003E2034" w:rsidRDefault="00796FE6" w:rsidP="00D260C8">
      <w:r w:rsidRPr="003E2034">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E2034">
        <w:t>жд в св</w:t>
      </w:r>
      <w:proofErr w:type="gramEnd"/>
      <w:r w:rsidRPr="003E2034">
        <w:t>язи с признанием многоквартирного дома, который расположен на таком земельном участке, аварийным и подлежащим сносу или реконструкции;</w:t>
      </w:r>
    </w:p>
    <w:p w:rsidR="00796FE6" w:rsidRPr="003E2034" w:rsidRDefault="00796FE6" w:rsidP="00D260C8">
      <w:r w:rsidRPr="003E2034">
        <w:t>-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3E2034">
        <w:t>ии ау</w:t>
      </w:r>
      <w:proofErr w:type="gramEnd"/>
      <w:r w:rsidRPr="003E2034">
        <w:t>кциона;</w:t>
      </w:r>
    </w:p>
    <w:p w:rsidR="00042A80" w:rsidRPr="006174B8" w:rsidRDefault="00796FE6" w:rsidP="00D260C8">
      <w:r w:rsidRPr="003E2034">
        <w:t xml:space="preserve">- включение земельного участка в перечень, указанный в пункте 15 статьи 6.2 Закона Ханты-Мансийского автономного округа от 03 мая 2000 года </w:t>
      </w:r>
      <w:hyperlink r:id="rId73" w:tooltip="ЗАКОН от 03.05.2000 № 26-оз Дума Ханты-Мансийского автономного округа&#10;&#10;ОБ ИЗЪЯТИИ И ПРЕДОСТАВЛЕНИИ ЗЕМЕЛЬНЫХ УЧАСТКОВ НА ТЕРРИТОРИИ ХАНТЫ-МАНСИЙСКОГО АВТОНОМНОГО ОКРУГА" w:history="1">
        <w:r w:rsidRPr="00525870">
          <w:rPr>
            <w:rStyle w:val="afa"/>
          </w:rPr>
          <w:t>№ 26-оз</w:t>
        </w:r>
      </w:hyperlink>
      <w:r w:rsidRPr="003E2034">
        <w:t>.</w:t>
      </w:r>
    </w:p>
    <w:p w:rsidR="00796FE6" w:rsidRDefault="00796FE6" w:rsidP="00D260C8">
      <w:r>
        <w:t>(подпункт 2.8.2. изложен в редакции постановления Администрации</w:t>
      </w:r>
      <w:r>
        <w:rPr>
          <w:b/>
        </w:rPr>
        <w:t xml:space="preserve"> </w:t>
      </w:r>
      <w:hyperlink r:id="rId74" w:tgtFrame="ChangingDocument" w:tooltip="О внесении изменений в приложение к постановлению администрации Березовского района от 11.11.2016 № 888 " w:history="1">
        <w:r w:rsidRPr="00796FE6">
          <w:rPr>
            <w:rStyle w:val="afa"/>
            <w:szCs w:val="28"/>
          </w:rPr>
          <w:t>от 13.02.2018 № 136</w:t>
        </w:r>
      </w:hyperlink>
      <w:r w:rsidRPr="00796FE6">
        <w:t>)</w:t>
      </w:r>
    </w:p>
    <w:p w:rsidR="00E74B93" w:rsidRDefault="00E74B93" w:rsidP="00D260C8">
      <w:r>
        <w:t xml:space="preserve">(в абзаце девятом подпункта 2.8.2 слова «или ведения дачного хозяйства» исключены постановлением Администрации </w:t>
      </w:r>
      <w:hyperlink r:id="rId75" w:history="1">
        <w:r w:rsidR="00F656CA">
          <w:rPr>
            <w:rStyle w:val="afa"/>
          </w:rPr>
          <w:t>от 04.02.2019 № 100</w:t>
        </w:r>
      </w:hyperlink>
      <w:r>
        <w:t>)</w:t>
      </w:r>
    </w:p>
    <w:p w:rsidR="00E74B93" w:rsidRDefault="00E74B93" w:rsidP="00D260C8">
      <w:r>
        <w:lastRenderedPageBreak/>
        <w:t xml:space="preserve">(абзац десятый подпункта 2.8.2 изложен в редакции постановления Администрации </w:t>
      </w:r>
      <w:hyperlink r:id="rId76" w:history="1">
        <w:r w:rsidR="00F656CA">
          <w:rPr>
            <w:rStyle w:val="afa"/>
          </w:rPr>
          <w:t>от 04.02.2019 № 100</w:t>
        </w:r>
      </w:hyperlink>
      <w:r>
        <w:t>)</w:t>
      </w:r>
    </w:p>
    <w:p w:rsidR="00E74B93" w:rsidRDefault="00E74B93" w:rsidP="00D260C8">
      <w:r>
        <w:t xml:space="preserve">(абзацы тринадцатый, четырнадцатый подпункта 2.8.2 изложены в редакции постановления Администрации </w:t>
      </w:r>
      <w:hyperlink r:id="rId77" w:history="1">
        <w:r w:rsidR="00F656CA">
          <w:rPr>
            <w:rStyle w:val="afa"/>
          </w:rPr>
          <w:t>от 04.02.2019 № 100</w:t>
        </w:r>
      </w:hyperlink>
      <w:r>
        <w:t>)</w:t>
      </w:r>
    </w:p>
    <w:p w:rsidR="00641941" w:rsidRPr="00641941" w:rsidRDefault="00641941" w:rsidP="00641941">
      <w:r>
        <w:t>(</w:t>
      </w:r>
      <w:r w:rsidRPr="00641941">
        <w:t xml:space="preserve">в абзаце третьем подпункта 2.8.2 пункта 2.8 раздела II слова «абзацем первым, третьим, седьмым подпункта 2.6.1» заменены словами «подпунктом 2.6.1» постановлением Администрации </w:t>
      </w:r>
      <w:hyperlink r:id="rId78" w:history="1">
        <w:r w:rsidR="007F07DD">
          <w:rPr>
            <w:rStyle w:val="afa"/>
          </w:rPr>
          <w:t>от 28.05.2019 № 639</w:t>
        </w:r>
      </w:hyperlink>
      <w:r w:rsidRPr="00641941">
        <w:t>)</w:t>
      </w:r>
    </w:p>
    <w:p w:rsidR="00F56BC0" w:rsidRPr="006174B8" w:rsidRDefault="00F56BC0" w:rsidP="00D260C8">
      <w:r w:rsidRPr="006174B8">
        <w:t>2.9. Порядок, размер и основания взимания государственной пошлины или иной платы, взимаемой за предоставление муниципальной услуги</w:t>
      </w:r>
    </w:p>
    <w:p w:rsidR="00F4311B" w:rsidRPr="006174B8" w:rsidRDefault="00F4311B" w:rsidP="00D260C8">
      <w:pPr>
        <w:rPr>
          <w:spacing w:val="2"/>
        </w:rPr>
      </w:pPr>
      <w:r w:rsidRPr="006174B8">
        <w:rPr>
          <w:spacing w:val="2"/>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6174B8" w:rsidRPr="006174B8">
        <w:rPr>
          <w:spacing w:val="2"/>
        </w:rPr>
        <w:t>-</w:t>
      </w:r>
      <w:r w:rsidRPr="006174B8">
        <w:rPr>
          <w:spacing w:val="2"/>
        </w:rPr>
        <w:t>Югры не предусмотрено.</w:t>
      </w:r>
    </w:p>
    <w:p w:rsidR="00F56BC0" w:rsidRPr="006174B8" w:rsidRDefault="00F56BC0" w:rsidP="00D260C8">
      <w:r w:rsidRPr="006174B8">
        <w:t>2.10.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F56BC0" w:rsidRPr="006174B8" w:rsidRDefault="00F56BC0" w:rsidP="00D260C8">
      <w:bookmarkStart w:id="6" w:name="Par143"/>
      <w:bookmarkStart w:id="7" w:name="Par148"/>
      <w:bookmarkEnd w:id="6"/>
      <w:bookmarkEnd w:id="7"/>
      <w:r w:rsidRPr="006174B8">
        <w:t>2.11. Срок и порядок регистрации запроса заявителя</w:t>
      </w:r>
      <w:r w:rsidR="00525870">
        <w:t xml:space="preserve"> </w:t>
      </w:r>
      <w:r w:rsidRPr="006174B8">
        <w:t>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F56BC0" w:rsidRPr="006174B8" w:rsidRDefault="00F56BC0" w:rsidP="00D260C8">
      <w:pPr>
        <w:rPr>
          <w:lang w:eastAsia="en-US"/>
        </w:rPr>
      </w:pPr>
      <w:r w:rsidRPr="006174B8">
        <w:rPr>
          <w:lang w:eastAsia="en-US"/>
        </w:rPr>
        <w:t xml:space="preserve">Письменные </w:t>
      </w:r>
      <w:r w:rsidR="002E14DD" w:rsidRPr="006174B8">
        <w:rPr>
          <w:lang w:eastAsia="en-US"/>
        </w:rPr>
        <w:t>заявления</w:t>
      </w:r>
      <w:r w:rsidRPr="006174B8">
        <w:rPr>
          <w:lang w:eastAsia="en-US"/>
        </w:rPr>
        <w:t>, поступившие в адрес Комитета</w:t>
      </w:r>
      <w:r w:rsidRPr="006174B8">
        <w:rPr>
          <w:shd w:val="clear" w:color="auto" w:fill="FFFFFF"/>
          <w:lang w:eastAsia="en-US"/>
        </w:rPr>
        <w:t xml:space="preserve">, </w:t>
      </w:r>
      <w:r w:rsidR="00AE64AA" w:rsidRPr="006174B8">
        <w:rPr>
          <w:shd w:val="clear" w:color="auto" w:fill="FFFFFF"/>
          <w:lang w:eastAsia="en-US"/>
        </w:rPr>
        <w:t>администрации,</w:t>
      </w:r>
      <w:r w:rsidRPr="006174B8">
        <w:rPr>
          <w:shd w:val="clear" w:color="auto" w:fill="FFFFFF"/>
          <w:lang w:eastAsia="en-US"/>
        </w:rPr>
        <w:t xml:space="preserve"> в том числе посредством электронной почты, </w:t>
      </w:r>
      <w:r w:rsidRPr="006174B8">
        <w:rPr>
          <w:lang w:eastAsia="en-US"/>
        </w:rPr>
        <w:t>подлеж</w:t>
      </w:r>
      <w:r w:rsidR="002E14DD" w:rsidRPr="006174B8">
        <w:rPr>
          <w:lang w:eastAsia="en-US"/>
        </w:rPr>
        <w:t>а</w:t>
      </w:r>
      <w:r w:rsidRPr="006174B8">
        <w:rPr>
          <w:lang w:eastAsia="en-US"/>
        </w:rPr>
        <w:t xml:space="preserve">т обязательной регистрации </w:t>
      </w:r>
      <w:r w:rsidRPr="006174B8">
        <w:t xml:space="preserve">специалистом Комитета, </w:t>
      </w:r>
      <w:r w:rsidR="00AE64AA" w:rsidRPr="006174B8">
        <w:t>а</w:t>
      </w:r>
      <w:r w:rsidRPr="006174B8">
        <w:t>дминистрации, ответственным за прием и регистрацию документов,</w:t>
      </w:r>
      <w:r w:rsidRPr="006174B8">
        <w:rPr>
          <w:lang w:eastAsia="en-US"/>
        </w:rPr>
        <w:t xml:space="preserve"> в электронном документообороте</w:t>
      </w:r>
      <w:r w:rsidR="00F4311B" w:rsidRPr="006174B8">
        <w:rPr>
          <w:lang w:eastAsia="en-US"/>
        </w:rPr>
        <w:t xml:space="preserve"> в день поступления обращения</w:t>
      </w:r>
      <w:r w:rsidRPr="006174B8">
        <w:rPr>
          <w:lang w:eastAsia="en-US"/>
        </w:rPr>
        <w:t>.</w:t>
      </w:r>
    </w:p>
    <w:p w:rsidR="00F56BC0" w:rsidRPr="006174B8" w:rsidRDefault="00F56BC0" w:rsidP="00D260C8">
      <w:pPr>
        <w:rPr>
          <w:lang w:eastAsia="ar-SA"/>
        </w:rPr>
      </w:pPr>
      <w:r w:rsidRPr="006174B8">
        <w:rPr>
          <w:lang w:eastAsia="ar-SA"/>
        </w:rPr>
        <w:t>В случае личного обращения заявителя в отдел, заявление о предоставлении муниципальной услуги подлежит обязательной регистрации специалистом Комитета, ответственным за прием и регистрацию документов</w:t>
      </w:r>
      <w:r w:rsidR="006174B8" w:rsidRPr="006174B8">
        <w:rPr>
          <w:lang w:eastAsia="ar-SA"/>
        </w:rPr>
        <w:t xml:space="preserve"> </w:t>
      </w:r>
      <w:r w:rsidRPr="006174B8">
        <w:rPr>
          <w:lang w:eastAsia="ar-SA"/>
        </w:rPr>
        <w:t>в электронном документообороте в течение 15 минут.</w:t>
      </w:r>
    </w:p>
    <w:p w:rsidR="00E12B32" w:rsidRDefault="00E12B32" w:rsidP="00E12B32">
      <w:pPr>
        <w:pStyle w:val="ConsPlusTitle"/>
        <w:widowControl/>
        <w:tabs>
          <w:tab w:val="left" w:pos="567"/>
        </w:tabs>
        <w:ind w:firstLine="567"/>
        <w:jc w:val="both"/>
        <w:rPr>
          <w:rFonts w:cs="Times New Roman"/>
          <w:b w:val="0"/>
          <w:bCs w:val="0"/>
          <w:sz w:val="24"/>
          <w:szCs w:val="24"/>
        </w:rPr>
      </w:pPr>
      <w:r w:rsidRPr="00E12B32">
        <w:rPr>
          <w:rFonts w:cs="Times New Roman"/>
          <w:b w:val="0"/>
          <w:bCs w:val="0"/>
          <w:sz w:val="24"/>
          <w:szCs w:val="24"/>
        </w:rPr>
        <w:t xml:space="preserve">В случае подачи заявления посредством Единого и регионального порталов, электронной почты заявление о предоставлении муниципальной услуги и прилагаемые к нему документы подлежат обязательной регистрации в электронном документообороте. Получение заявления о предоставлении муниципальной услуги Комитетом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Комитет. </w:t>
      </w:r>
    </w:p>
    <w:p w:rsidR="00E12B32" w:rsidRDefault="00E12B32" w:rsidP="00E12B32">
      <w:pPr>
        <w:pStyle w:val="ConsPlusTitle"/>
        <w:widowControl/>
        <w:tabs>
          <w:tab w:val="left" w:pos="567"/>
        </w:tabs>
        <w:ind w:firstLine="567"/>
        <w:jc w:val="both"/>
        <w:rPr>
          <w:b w:val="0"/>
          <w:sz w:val="24"/>
          <w:szCs w:val="28"/>
        </w:rPr>
      </w:pPr>
      <w:r>
        <w:rPr>
          <w:b w:val="0"/>
          <w:sz w:val="24"/>
          <w:szCs w:val="28"/>
        </w:rPr>
        <w:t>(</w:t>
      </w:r>
      <w:r w:rsidRPr="00E12B32">
        <w:rPr>
          <w:b w:val="0"/>
          <w:sz w:val="24"/>
          <w:szCs w:val="28"/>
        </w:rPr>
        <w:t xml:space="preserve">абзац четвертый пункта 2.11 </w:t>
      </w:r>
      <w:r w:rsidRPr="001F01BD">
        <w:rPr>
          <w:b w:val="0"/>
          <w:sz w:val="24"/>
          <w:szCs w:val="28"/>
        </w:rPr>
        <w:t>изложен в редакции постановления</w:t>
      </w:r>
      <w:r>
        <w:rPr>
          <w:b w:val="0"/>
          <w:sz w:val="24"/>
          <w:szCs w:val="28"/>
        </w:rPr>
        <w:t xml:space="preserve"> </w:t>
      </w:r>
      <w:r w:rsidRPr="00F30755">
        <w:rPr>
          <w:b w:val="0"/>
          <w:sz w:val="24"/>
          <w:szCs w:val="28"/>
        </w:rPr>
        <w:t>Администрации</w:t>
      </w:r>
      <w:r>
        <w:rPr>
          <w:b w:val="0"/>
          <w:sz w:val="24"/>
          <w:szCs w:val="28"/>
        </w:rPr>
        <w:t xml:space="preserve"> </w:t>
      </w:r>
      <w:hyperlink r:id="rId79"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F56BC0" w:rsidRPr="006174B8" w:rsidRDefault="00F56BC0" w:rsidP="00D260C8">
      <w:r w:rsidRPr="006174B8">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F56BC0" w:rsidRPr="006174B8" w:rsidRDefault="00F56BC0" w:rsidP="00D260C8">
      <w:r w:rsidRPr="006174B8">
        <w:t>Заявителю, подавшему заявление в Комитет или МФЦ, выдается расписка в получении документов с указанием их перечня и даты их получения Комитетом или МФЦ, а также с указанием перечня сведений и документов, которые будут получены по межведомственным запросам.</w:t>
      </w:r>
    </w:p>
    <w:p w:rsidR="00511014" w:rsidRPr="006174B8" w:rsidRDefault="00511014" w:rsidP="00D260C8">
      <w:r w:rsidRPr="006174B8">
        <w:t>2.12.Требования к помещениям, в которых предоставляется муниципальная услуга, к местам ожидания и приема заявителей, размещению</w:t>
      </w:r>
      <w:r w:rsidR="006174B8" w:rsidRPr="006174B8">
        <w:t xml:space="preserve"> </w:t>
      </w:r>
      <w:r w:rsidRPr="006174B8">
        <w:t>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1014" w:rsidRPr="006174B8" w:rsidRDefault="00511014" w:rsidP="00D260C8">
      <w:r w:rsidRPr="006174B8">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11014" w:rsidRPr="006174B8" w:rsidRDefault="00511014" w:rsidP="00D260C8">
      <w:r w:rsidRPr="006174B8">
        <w:t>Помещения для предоставления муниципальной услуги размещаются преимущественно на нижних этажах зданий или в отдельно стоящих зданиях.</w:t>
      </w:r>
    </w:p>
    <w:p w:rsidR="00511014" w:rsidRPr="006174B8" w:rsidRDefault="00511014" w:rsidP="00D260C8">
      <w:r w:rsidRPr="006174B8">
        <w:lastRenderedPageBreak/>
        <w:t xml:space="preserve">Вход и выход из помещения для предоставления муниципальной услуги оборудуются: </w:t>
      </w:r>
    </w:p>
    <w:p w:rsidR="00511014" w:rsidRPr="006174B8" w:rsidRDefault="000E6B54" w:rsidP="00D260C8">
      <w:r w:rsidRPr="006174B8">
        <w:t xml:space="preserve">- </w:t>
      </w:r>
      <w:r w:rsidR="00511014" w:rsidRPr="006174B8">
        <w:t>пандусами, расширенными проходами, тактильными полосами по путям движения, позволяющими обеспечить беспрепятственный доступ инвалидов;</w:t>
      </w:r>
    </w:p>
    <w:p w:rsidR="00511014" w:rsidRPr="006174B8" w:rsidRDefault="000E6B54" w:rsidP="00D260C8">
      <w:r w:rsidRPr="006174B8">
        <w:t xml:space="preserve">- </w:t>
      </w:r>
      <w:r w:rsidR="00511014" w:rsidRPr="006174B8">
        <w:t>соответствующими указателями с автономными источниками бесперебойного питания;</w:t>
      </w:r>
    </w:p>
    <w:p w:rsidR="00511014" w:rsidRPr="006174B8" w:rsidRDefault="000E6B54" w:rsidP="00D260C8">
      <w:r w:rsidRPr="006174B8">
        <w:t xml:space="preserve">- </w:t>
      </w:r>
      <w:r w:rsidR="00511014" w:rsidRPr="006174B8">
        <w:t>контрастной маркировкой ступеней по пути движения;</w:t>
      </w:r>
    </w:p>
    <w:p w:rsidR="00511014" w:rsidRPr="006174B8" w:rsidRDefault="000E6B54" w:rsidP="00D260C8">
      <w:r w:rsidRPr="006174B8">
        <w:t xml:space="preserve">- </w:t>
      </w:r>
      <w:r w:rsidR="00511014" w:rsidRPr="006174B8">
        <w:t>информационной мнемосхемой (тактильной схемой движения);</w:t>
      </w:r>
    </w:p>
    <w:p w:rsidR="00511014" w:rsidRPr="006174B8" w:rsidRDefault="000E6B54" w:rsidP="00D260C8">
      <w:r w:rsidRPr="006174B8">
        <w:t xml:space="preserve">- </w:t>
      </w:r>
      <w:r w:rsidR="00511014" w:rsidRPr="006174B8">
        <w:t>тактильными табличками с надписями, дублированными шрифтом Брайля.</w:t>
      </w:r>
    </w:p>
    <w:p w:rsidR="00511014" w:rsidRPr="006174B8" w:rsidRDefault="00511014" w:rsidP="00D260C8">
      <w:r w:rsidRPr="006174B8">
        <w:t>Лестницы, находящиеся по пути движения в помещение для предоставления муниципальной услуги оборудуются:</w:t>
      </w:r>
    </w:p>
    <w:p w:rsidR="00511014" w:rsidRPr="006174B8" w:rsidRDefault="000E6B54" w:rsidP="00D260C8">
      <w:r w:rsidRPr="006174B8">
        <w:t xml:space="preserve">- </w:t>
      </w:r>
      <w:r w:rsidR="00511014" w:rsidRPr="006174B8">
        <w:t>тактильными полосами;</w:t>
      </w:r>
    </w:p>
    <w:p w:rsidR="00511014" w:rsidRPr="006174B8" w:rsidRDefault="000E6B54" w:rsidP="00D260C8">
      <w:r w:rsidRPr="006174B8">
        <w:t xml:space="preserve">- </w:t>
      </w:r>
      <w:r w:rsidR="00511014" w:rsidRPr="006174B8">
        <w:t>контрастной маркировкой крайних ступеней;</w:t>
      </w:r>
    </w:p>
    <w:p w:rsidR="00511014" w:rsidRPr="006174B8" w:rsidRDefault="000E6B54" w:rsidP="00D260C8">
      <w:r w:rsidRPr="006174B8">
        <w:t xml:space="preserve">- </w:t>
      </w:r>
      <w:r w:rsidR="00511014" w:rsidRPr="006174B8">
        <w:t>поручнями с двух сторон, с тактильными полосами, нанесенными на поручни, с тактильно-выпуклым шрифтом и шрифтом Брайля с указанием этажа;</w:t>
      </w:r>
    </w:p>
    <w:p w:rsidR="00511014" w:rsidRPr="006174B8" w:rsidRDefault="000E6B54" w:rsidP="00D260C8">
      <w:r w:rsidRPr="006174B8">
        <w:t xml:space="preserve">- </w:t>
      </w:r>
      <w:r w:rsidR="00511014" w:rsidRPr="006174B8">
        <w:t>тактильными табличками с указанием этажей, дублированными шрифтом Брайля.</w:t>
      </w:r>
    </w:p>
    <w:p w:rsidR="00511014" w:rsidRPr="006174B8" w:rsidRDefault="00511014" w:rsidP="00D260C8">
      <w:proofErr w:type="gramStart"/>
      <w:r w:rsidRPr="006174B8">
        <w:t>Места предоставления муниципальной услуги должны соответствовать требованиям к местам обслуживания маломобильных групп населения,</w:t>
      </w:r>
      <w:r w:rsidR="006174B8" w:rsidRPr="006174B8">
        <w:t xml:space="preserve"> </w:t>
      </w:r>
      <w:r w:rsidRPr="006174B8">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511014" w:rsidRPr="006174B8" w:rsidRDefault="00511014" w:rsidP="00D260C8">
      <w:r w:rsidRPr="006174B8">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12B32" w:rsidRDefault="00E12B32" w:rsidP="00E12B32">
      <w:pPr>
        <w:pStyle w:val="ConsPlusTitle"/>
        <w:widowControl/>
        <w:tabs>
          <w:tab w:val="left" w:pos="567"/>
        </w:tabs>
        <w:ind w:firstLine="567"/>
        <w:jc w:val="both"/>
        <w:rPr>
          <w:rFonts w:cs="Times New Roman"/>
          <w:b w:val="0"/>
          <w:bCs w:val="0"/>
          <w:sz w:val="24"/>
          <w:szCs w:val="24"/>
        </w:rPr>
      </w:pPr>
      <w:r w:rsidRPr="00E12B32">
        <w:rPr>
          <w:rFonts w:cs="Times New Roman"/>
          <w:b w:val="0"/>
          <w:bCs w:val="0"/>
          <w:sz w:val="24"/>
          <w:szCs w:val="24"/>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w:t>
      </w:r>
    </w:p>
    <w:p w:rsidR="00E12B32" w:rsidRDefault="00E12B32" w:rsidP="00E12B32">
      <w:pPr>
        <w:pStyle w:val="ConsPlusTitle"/>
        <w:widowControl/>
        <w:tabs>
          <w:tab w:val="left" w:pos="567"/>
        </w:tabs>
        <w:ind w:firstLine="567"/>
        <w:jc w:val="both"/>
        <w:rPr>
          <w:b w:val="0"/>
          <w:sz w:val="24"/>
          <w:szCs w:val="28"/>
        </w:rPr>
      </w:pPr>
      <w:r>
        <w:rPr>
          <w:b w:val="0"/>
          <w:sz w:val="24"/>
          <w:szCs w:val="28"/>
        </w:rPr>
        <w:t>(</w:t>
      </w:r>
      <w:r w:rsidRPr="00E12B32">
        <w:rPr>
          <w:b w:val="0"/>
          <w:sz w:val="24"/>
          <w:szCs w:val="28"/>
        </w:rPr>
        <w:t xml:space="preserve">абзац семнадцатый пункта 2.12 </w:t>
      </w:r>
      <w:r w:rsidRPr="001F01BD">
        <w:rPr>
          <w:b w:val="0"/>
          <w:sz w:val="24"/>
          <w:szCs w:val="28"/>
        </w:rPr>
        <w:t>изложен в редакции постановления</w:t>
      </w:r>
      <w:r>
        <w:rPr>
          <w:b w:val="0"/>
          <w:sz w:val="24"/>
          <w:szCs w:val="28"/>
        </w:rPr>
        <w:t xml:space="preserve"> </w:t>
      </w:r>
      <w:r w:rsidRPr="00F30755">
        <w:rPr>
          <w:b w:val="0"/>
          <w:sz w:val="24"/>
          <w:szCs w:val="28"/>
        </w:rPr>
        <w:t>Администрации</w:t>
      </w:r>
      <w:r>
        <w:rPr>
          <w:b w:val="0"/>
          <w:sz w:val="24"/>
          <w:szCs w:val="28"/>
        </w:rPr>
        <w:t xml:space="preserve"> </w:t>
      </w:r>
      <w:hyperlink r:id="rId80"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511014" w:rsidRPr="006174B8" w:rsidRDefault="00511014" w:rsidP="00D260C8">
      <w:r w:rsidRPr="006174B8">
        <w:t>Каждое рабочее место муниципального служащего, предоставляющего муниципальную услугу, должно быть оборудовано персональным компьютером</w:t>
      </w:r>
      <w:r w:rsidR="006174B8" w:rsidRPr="006174B8">
        <w:t xml:space="preserve"> </w:t>
      </w:r>
      <w:r w:rsidRPr="006174B8">
        <w:t>с возможностью доступа к необходимым информационным базам данных</w:t>
      </w:r>
      <w:r w:rsidR="006174B8" w:rsidRPr="006174B8">
        <w:t xml:space="preserve"> </w:t>
      </w:r>
      <w:r w:rsidRPr="006174B8">
        <w:t>и печатающим устройствам, позволяющим своевременно и в полном объеме получить справочную информацию по вопросам предоставления услуги</w:t>
      </w:r>
      <w:r w:rsidR="006174B8" w:rsidRPr="006174B8">
        <w:t xml:space="preserve"> </w:t>
      </w:r>
      <w:r w:rsidRPr="006174B8">
        <w:t>и организовать предоставление муниципальной услуги в полном объеме.</w:t>
      </w:r>
    </w:p>
    <w:p w:rsidR="00511014" w:rsidRPr="006174B8" w:rsidRDefault="00511014" w:rsidP="00D260C8">
      <w:r w:rsidRPr="006174B8">
        <w:t>Места ожидания оборудуется столами, стульями или скамьями (</w:t>
      </w:r>
      <w:proofErr w:type="spellStart"/>
      <w:r w:rsidRPr="006174B8">
        <w:t>банкетками</w:t>
      </w:r>
      <w:proofErr w:type="spellEnd"/>
      <w:r w:rsidRPr="006174B8">
        <w:t>), информационными стендами, информационными терминалами, обеспечиваются писчей бумагой и канцелярскими принадлежностями</w:t>
      </w:r>
      <w:r w:rsidR="006174B8" w:rsidRPr="006174B8">
        <w:t xml:space="preserve"> </w:t>
      </w:r>
      <w:r w:rsidRPr="006174B8">
        <w:t>в количестве, достаточном для оформления документов заявителями.</w:t>
      </w:r>
    </w:p>
    <w:p w:rsidR="00511014" w:rsidRPr="006174B8" w:rsidRDefault="00511014" w:rsidP="00D260C8">
      <w:r w:rsidRPr="006174B8">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11014" w:rsidRPr="006174B8" w:rsidRDefault="00511014" w:rsidP="00D260C8">
      <w:r w:rsidRPr="006174B8">
        <w:t>Оформление визуальной, текстовой и мультимедийной информации</w:t>
      </w:r>
      <w:r w:rsidR="006174B8" w:rsidRPr="006174B8">
        <w:t xml:space="preserve"> </w:t>
      </w:r>
      <w:r w:rsidRPr="006174B8">
        <w:t>о муниципальной услуге должно соответствовать оптимальному зрительному</w:t>
      </w:r>
      <w:r w:rsidR="006174B8" w:rsidRPr="006174B8">
        <w:t xml:space="preserve"> </w:t>
      </w:r>
      <w:r w:rsidRPr="006174B8">
        <w:t>и слуховому восприятию этой информации заявителями.</w:t>
      </w:r>
    </w:p>
    <w:p w:rsidR="006174B8" w:rsidRDefault="00F56BC0" w:rsidP="00D260C8">
      <w:r w:rsidRPr="006174B8">
        <w:t>На информационных стендах, информационном терминале и в информационно-телекоммуникационной сети Интернет размещается информация, указанная в</w:t>
      </w:r>
      <w:r w:rsidR="007317A7" w:rsidRPr="006174B8">
        <w:t xml:space="preserve"> подпункте</w:t>
      </w:r>
      <w:r w:rsidR="00F4311B" w:rsidRPr="006174B8">
        <w:t xml:space="preserve"> </w:t>
      </w:r>
      <w:r w:rsidR="007317A7" w:rsidRPr="006174B8">
        <w:t>1.3.</w:t>
      </w:r>
      <w:r w:rsidR="00641941">
        <w:t>5</w:t>
      </w:r>
      <w:r w:rsidR="007317A7" w:rsidRPr="006174B8">
        <w:t xml:space="preserve"> пункта</w:t>
      </w:r>
      <w:r w:rsidRPr="006174B8">
        <w:t xml:space="preserve"> 1.3</w:t>
      </w:r>
      <w:r w:rsidR="002D6368" w:rsidRPr="006174B8">
        <w:t xml:space="preserve"> настоящего а</w:t>
      </w:r>
      <w:r w:rsidRPr="006174B8">
        <w:t>дминистративного регламента.</w:t>
      </w:r>
    </w:p>
    <w:p w:rsidR="00641941" w:rsidRPr="00641941" w:rsidRDefault="00641941" w:rsidP="00641941">
      <w:r>
        <w:lastRenderedPageBreak/>
        <w:t>(</w:t>
      </w:r>
      <w:r w:rsidRPr="00641941">
        <w:t xml:space="preserve">в абзаце двадцать втором пункта 2.12 раздела II слова «в </w:t>
      </w:r>
      <w:hyperlink w:anchor="Par116" w:history="1">
        <w:r w:rsidRPr="00641941">
          <w:t>подпункте 1.3.9»</w:t>
        </w:r>
      </w:hyperlink>
      <w:r w:rsidRPr="00641941">
        <w:t xml:space="preserve"> замен</w:t>
      </w:r>
      <w:r w:rsidR="00E13A3C">
        <w:t>ены словами «в подпункте 1.3.5»</w:t>
      </w:r>
      <w:r w:rsidRPr="00641941">
        <w:t xml:space="preserve"> постановлением Администрации </w:t>
      </w:r>
      <w:hyperlink r:id="rId81" w:history="1">
        <w:r w:rsidR="007F07DD">
          <w:rPr>
            <w:rStyle w:val="afa"/>
          </w:rPr>
          <w:t>от 28.05.2019 № 639</w:t>
        </w:r>
      </w:hyperlink>
      <w:r w:rsidRPr="00641941">
        <w:t>)</w:t>
      </w:r>
    </w:p>
    <w:p w:rsidR="00F56BC0" w:rsidRPr="006174B8" w:rsidRDefault="00F56BC0" w:rsidP="00D260C8">
      <w:r w:rsidRPr="006174B8">
        <w:t>2.13. Показатели доступности и качества муниципальной услуги</w:t>
      </w:r>
    </w:p>
    <w:p w:rsidR="00F56BC0" w:rsidRPr="006174B8" w:rsidRDefault="002D6368" w:rsidP="00D260C8">
      <w:r w:rsidRPr="006174B8">
        <w:t xml:space="preserve">2.13.1. </w:t>
      </w:r>
      <w:r w:rsidR="00F56BC0" w:rsidRPr="006174B8">
        <w:t>Показателями доступности муниципальной услуги являются:</w:t>
      </w:r>
    </w:p>
    <w:p w:rsidR="00F56BC0" w:rsidRPr="006174B8" w:rsidRDefault="00E633D5" w:rsidP="00D260C8">
      <w:r w:rsidRPr="006174B8">
        <w:t xml:space="preserve">- </w:t>
      </w:r>
      <w:r w:rsidR="00F56BC0" w:rsidRPr="006174B8">
        <w:t>транспортная доступность к местам предоставления муниципальной услуги;</w:t>
      </w:r>
    </w:p>
    <w:p w:rsidR="00F56BC0" w:rsidRPr="006174B8" w:rsidRDefault="00E633D5" w:rsidP="00D260C8">
      <w:r w:rsidRPr="006174B8">
        <w:t xml:space="preserve">- </w:t>
      </w:r>
      <w:r w:rsidR="00F56BC0" w:rsidRPr="006174B8">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w:t>
      </w:r>
      <w:r w:rsidR="002D6368" w:rsidRPr="006174B8">
        <w:t xml:space="preserve"> или письменного информирования</w:t>
      </w:r>
      <w:r w:rsidR="00F56BC0" w:rsidRPr="006174B8">
        <w:t>;</w:t>
      </w:r>
    </w:p>
    <w:p w:rsidR="00F56BC0" w:rsidRPr="006174B8" w:rsidRDefault="00E633D5" w:rsidP="00D260C8">
      <w:r w:rsidRPr="006174B8">
        <w:t xml:space="preserve">- </w:t>
      </w:r>
      <w:r w:rsidR="00F56BC0" w:rsidRPr="006174B8">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56BC0" w:rsidRPr="006174B8" w:rsidRDefault="00E633D5" w:rsidP="00D260C8">
      <w:r w:rsidRPr="006174B8">
        <w:t xml:space="preserve">- </w:t>
      </w:r>
      <w:r w:rsidR="00F56BC0" w:rsidRPr="006174B8">
        <w:t>возможность получения заявителем муниципальной услуги в МФЦ;</w:t>
      </w:r>
    </w:p>
    <w:p w:rsidR="002D6368" w:rsidRPr="006174B8" w:rsidRDefault="00E633D5" w:rsidP="00D260C8">
      <w:r w:rsidRPr="006174B8">
        <w:t xml:space="preserve">- </w:t>
      </w:r>
      <w:r w:rsidR="00F56BC0" w:rsidRPr="006174B8">
        <w:t xml:space="preserve">возможность направления заявителем документов в электронной форме посредством </w:t>
      </w:r>
      <w:r w:rsidR="002D6368" w:rsidRPr="006174B8">
        <w:t>направления на электронную почту;</w:t>
      </w:r>
    </w:p>
    <w:p w:rsidR="00F56BC0" w:rsidRPr="006174B8" w:rsidRDefault="00E633D5" w:rsidP="00D260C8">
      <w:r w:rsidRPr="006174B8">
        <w:t xml:space="preserve">- </w:t>
      </w:r>
      <w:r w:rsidR="00F56BC0" w:rsidRPr="006174B8">
        <w:t>бесплатность предоставления муниципальной услуги и информации о процедуре предоставления муниципальной услуги.</w:t>
      </w:r>
    </w:p>
    <w:p w:rsidR="00F56BC0" w:rsidRPr="006174B8" w:rsidRDefault="002D6368" w:rsidP="00D260C8">
      <w:r w:rsidRPr="006174B8">
        <w:t>2.13.2.</w:t>
      </w:r>
      <w:r w:rsidR="00F56BC0" w:rsidRPr="006174B8">
        <w:t xml:space="preserve"> Показателями качества муниципальной услуги являются:</w:t>
      </w:r>
    </w:p>
    <w:p w:rsidR="00F56BC0" w:rsidRPr="006174B8" w:rsidRDefault="00DE7A7E" w:rsidP="00D260C8">
      <w:r w:rsidRPr="006174B8">
        <w:t>- с</w:t>
      </w:r>
      <w:r w:rsidR="00F56BC0" w:rsidRPr="006174B8">
        <w:t xml:space="preserve">облюдение должностным лицом Комитета, </w:t>
      </w:r>
      <w:r w:rsidRPr="006174B8">
        <w:t>предоставляющим</w:t>
      </w:r>
      <w:r w:rsidR="00F56BC0" w:rsidRPr="006174B8">
        <w:t xml:space="preserve"> муниципальную услугу, сроков ее предоставления;</w:t>
      </w:r>
    </w:p>
    <w:p w:rsidR="00F56BC0" w:rsidRPr="006174B8" w:rsidRDefault="00DE7A7E" w:rsidP="00D260C8">
      <w:r w:rsidRPr="006174B8">
        <w:t xml:space="preserve">- </w:t>
      </w:r>
      <w:r w:rsidR="00F56BC0" w:rsidRPr="006174B8">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6BC0" w:rsidRPr="006174B8" w:rsidRDefault="00DE7A7E" w:rsidP="00D260C8">
      <w:r w:rsidRPr="006174B8">
        <w:t xml:space="preserve">- </w:t>
      </w:r>
      <w:r w:rsidR="00F56BC0" w:rsidRPr="006174B8">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12B32" w:rsidRPr="00E12B32" w:rsidRDefault="00E12B32" w:rsidP="00E12B32">
      <w:pPr>
        <w:pStyle w:val="ConsPlusTitle"/>
        <w:tabs>
          <w:tab w:val="left" w:pos="567"/>
        </w:tabs>
        <w:ind w:firstLine="567"/>
        <w:jc w:val="both"/>
        <w:rPr>
          <w:rFonts w:cs="Times New Roman"/>
          <w:b w:val="0"/>
          <w:bCs w:val="0"/>
          <w:sz w:val="24"/>
          <w:szCs w:val="24"/>
        </w:rPr>
      </w:pPr>
      <w:r>
        <w:rPr>
          <w:rFonts w:cs="Times New Roman"/>
          <w:b w:val="0"/>
          <w:bCs w:val="0"/>
          <w:sz w:val="24"/>
          <w:szCs w:val="24"/>
        </w:rPr>
        <w:t xml:space="preserve">2.14. </w:t>
      </w:r>
      <w:r w:rsidRPr="00E12B32">
        <w:rPr>
          <w:rFonts w:cs="Times New Roman"/>
          <w:b w:val="0"/>
          <w:bCs w:val="0"/>
          <w:sz w:val="24"/>
          <w:szCs w:val="24"/>
        </w:rPr>
        <w:t>Иные требования, в том числе учитывающие особенности предоставления муниципальной услуги</w:t>
      </w:r>
      <w:r w:rsidRPr="00E12B32">
        <w:rPr>
          <w:rFonts w:cs="Times New Roman"/>
          <w:b w:val="0"/>
          <w:bCs w:val="0"/>
          <w:sz w:val="24"/>
          <w:szCs w:val="24"/>
        </w:rPr>
        <w:tab/>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многофункциональном центре. </w:t>
      </w:r>
    </w:p>
    <w:p w:rsidR="00E12B32" w:rsidRPr="00E12B32" w:rsidRDefault="00E12B32" w:rsidP="00E12B32">
      <w:pPr>
        <w:pStyle w:val="ConsPlusTitle"/>
        <w:tabs>
          <w:tab w:val="left" w:pos="567"/>
        </w:tabs>
        <w:ind w:firstLine="567"/>
        <w:jc w:val="both"/>
        <w:rPr>
          <w:rFonts w:cs="Times New Roman"/>
          <w:b w:val="0"/>
          <w:bCs w:val="0"/>
          <w:sz w:val="24"/>
          <w:szCs w:val="24"/>
        </w:rPr>
      </w:pPr>
      <w:proofErr w:type="gramStart"/>
      <w:r w:rsidRPr="00E12B32">
        <w:rPr>
          <w:rFonts w:cs="Times New Roman"/>
          <w:b w:val="0"/>
          <w:bCs w:val="0"/>
          <w:sz w:val="24"/>
          <w:szCs w:val="24"/>
        </w:rPr>
        <w:t>При предоставлении муниципальной услуг в электронной форме заявителю обеспечивается:</w:t>
      </w:r>
      <w:proofErr w:type="gramEnd"/>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 получение информации о порядке и сроках предоставления; муниципальной услуги посредством Единого и регионального портала;</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 запись на прием в МФЦ для подачи заявления о предоставлении муниципальной услуги портала МФЦ;</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 формирование заявления на Едином и региональном порталах;</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 прием и регистрация Отделом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 получение результата предоставления муниципальной услуги посредством Единого и регионального порталов;</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 осуществление оценки качества предоставления муниципальной услуги посредством Единого и регионального порталов;</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 получение сведений о ходе выполнения заявления поступившего посредством Единого и регионального порталов;</w:t>
      </w:r>
    </w:p>
    <w:p w:rsidR="00E12B32" w:rsidRPr="00E12B32" w:rsidRDefault="00E12B32" w:rsidP="00E12B32">
      <w:pPr>
        <w:pStyle w:val="ConsPlusTitle"/>
        <w:tabs>
          <w:tab w:val="left" w:pos="567"/>
        </w:tabs>
        <w:ind w:firstLine="567"/>
        <w:jc w:val="both"/>
        <w:rPr>
          <w:rFonts w:cs="Times New Roman"/>
          <w:b w:val="0"/>
          <w:bCs w:val="0"/>
          <w:sz w:val="24"/>
          <w:szCs w:val="24"/>
        </w:rPr>
      </w:pPr>
      <w:proofErr w:type="gramStart"/>
      <w:r w:rsidRPr="00E12B32">
        <w:rPr>
          <w:rFonts w:cs="Times New Roman"/>
          <w:b w:val="0"/>
          <w:bCs w:val="0"/>
          <w:sz w:val="24"/>
          <w:szCs w:val="24"/>
        </w:rPr>
        <w:t xml:space="preserve">- досудебное (внесудебное) обжалование решений и действий (бездействии) Отдела, Комитета, МФЦ, а также их должностных лиц, муниципальных служащих, работников, посредством Единого и регионального порталов, официального сайта </w:t>
      </w:r>
      <w:r w:rsidRPr="00E12B32">
        <w:rPr>
          <w:rFonts w:cs="Times New Roman"/>
          <w:b w:val="0"/>
          <w:bCs w:val="0"/>
          <w:sz w:val="24"/>
          <w:szCs w:val="24"/>
        </w:rPr>
        <w:lastRenderedPageBreak/>
        <w:t>органов местного самоуправления, портала МФЦ.</w:t>
      </w:r>
      <w:proofErr w:type="gramEnd"/>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82" w:tooltip="ФЕДЕРАЛЬНЫЙ ЗАКОН от 06.04.2011 № 63-ФЗ ГОСУДАРСТВЕННАЯ ДУМА ФЕДЕРАЛЬНОГО СОБРАНИЯ РФ&#10;&#10;ОБ ЭЛЕКТРОННОЙ ПОДПИСИ" w:history="1">
        <w:r w:rsidRPr="00E12B32">
          <w:rPr>
            <w:rStyle w:val="afa"/>
            <w:rFonts w:cs="Times New Roman"/>
            <w:b w:val="0"/>
            <w:bCs w:val="0"/>
            <w:sz w:val="24"/>
            <w:szCs w:val="24"/>
          </w:rPr>
          <w:t>№ 63-ФЗ «Об электронной</w:t>
        </w:r>
      </w:hyperlink>
      <w:r w:rsidRPr="00E12B32">
        <w:rPr>
          <w:rFonts w:cs="Times New Roman"/>
          <w:b w:val="0"/>
          <w:bCs w:val="0"/>
          <w:sz w:val="24"/>
          <w:szCs w:val="24"/>
        </w:rPr>
        <w:t xml:space="preserve"> подписи».</w:t>
      </w:r>
    </w:p>
    <w:p w:rsidR="00E12B32" w:rsidRPr="00E12B32" w:rsidRDefault="00E12B32" w:rsidP="00E12B32">
      <w:pPr>
        <w:pStyle w:val="ConsPlusTitle"/>
        <w:tabs>
          <w:tab w:val="left" w:pos="567"/>
        </w:tabs>
        <w:ind w:firstLine="567"/>
        <w:jc w:val="both"/>
        <w:rPr>
          <w:rFonts w:cs="Times New Roman"/>
          <w:b w:val="0"/>
          <w:bCs w:val="0"/>
          <w:sz w:val="24"/>
          <w:szCs w:val="24"/>
        </w:rPr>
      </w:pPr>
      <w:proofErr w:type="gramStart"/>
      <w:r w:rsidRPr="00E12B32">
        <w:rPr>
          <w:rFonts w:cs="Times New Roman"/>
          <w:b w:val="0"/>
          <w:bCs w:val="0"/>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12B32">
        <w:rPr>
          <w:rFonts w:cs="Times New Roman"/>
          <w:b w:val="0"/>
          <w:bCs w:val="0"/>
          <w:sz w:val="24"/>
          <w:szCs w:val="24"/>
        </w:rPr>
        <w:t xml:space="preserve"> </w:t>
      </w:r>
      <w:proofErr w:type="gramStart"/>
      <w:r w:rsidRPr="00E12B32">
        <w:rPr>
          <w:rFonts w:cs="Times New Roman"/>
          <w:b w:val="0"/>
          <w:bCs w:val="0"/>
          <w:sz w:val="24"/>
          <w:szCs w:val="24"/>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83"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history="1">
        <w:r w:rsidRPr="00E13A3C">
          <w:rPr>
            <w:rStyle w:val="afa"/>
            <w:rFonts w:cs="Times New Roman"/>
            <w:b w:val="0"/>
            <w:bCs w:val="0"/>
            <w:sz w:val="24"/>
            <w:szCs w:val="24"/>
          </w:rPr>
          <w:t xml:space="preserve">№ 852 </w:t>
        </w:r>
        <w:r w:rsidR="00E13A3C" w:rsidRPr="00E13A3C">
          <w:rPr>
            <w:rStyle w:val="afa"/>
            <w:rFonts w:cs="Times New Roman"/>
            <w:b w:val="0"/>
            <w:bCs w:val="0"/>
            <w:sz w:val="24"/>
            <w:szCs w:val="24"/>
          </w:rPr>
          <w:t xml:space="preserve">                         </w:t>
        </w:r>
        <w:r w:rsidRPr="00E13A3C">
          <w:rPr>
            <w:rStyle w:val="afa"/>
            <w:rFonts w:cs="Times New Roman"/>
            <w:b w:val="0"/>
            <w:bCs w:val="0"/>
            <w:sz w:val="24"/>
            <w:szCs w:val="24"/>
          </w:rPr>
          <w:t>«Об утверждении Правил</w:t>
        </w:r>
      </w:hyperlink>
      <w:r w:rsidRPr="00E12B32">
        <w:rPr>
          <w:rFonts w:cs="Times New Roman"/>
          <w:b w:val="0"/>
          <w:bCs w:val="0"/>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Заявителям обеспечивается возможность предоставления заявления и прилагаемых документов в электронной форме посредством Единого и регионального порталов.</w:t>
      </w:r>
    </w:p>
    <w:p w:rsidR="00E12B32" w:rsidRPr="00E12B32" w:rsidRDefault="00E12B32" w:rsidP="00E12B32">
      <w:pPr>
        <w:pStyle w:val="ConsPlusTitle"/>
        <w:tabs>
          <w:tab w:val="left" w:pos="567"/>
        </w:tabs>
        <w:ind w:firstLine="567"/>
        <w:jc w:val="both"/>
        <w:rPr>
          <w:rFonts w:cs="Times New Roman"/>
          <w:b w:val="0"/>
          <w:bCs w:val="0"/>
          <w:sz w:val="24"/>
          <w:szCs w:val="24"/>
        </w:rPr>
      </w:pPr>
      <w:proofErr w:type="gramStart"/>
      <w:r w:rsidRPr="00E12B32">
        <w:rPr>
          <w:rFonts w:cs="Times New Roman"/>
          <w:b w:val="0"/>
          <w:bCs w:val="0"/>
          <w:sz w:val="24"/>
          <w:szCs w:val="24"/>
        </w:rPr>
        <w:t>В этом случае заявитель или его представитель авторизируется на Едином и региональном порталах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roofErr w:type="gramEnd"/>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Отдел.</w:t>
      </w:r>
    </w:p>
    <w:p w:rsidR="00E12B32" w:rsidRPr="00E12B32" w:rsidRDefault="00E12B32" w:rsidP="00E12B32">
      <w:pPr>
        <w:pStyle w:val="ConsPlusTitle"/>
        <w:tabs>
          <w:tab w:val="left" w:pos="567"/>
        </w:tabs>
        <w:ind w:firstLine="567"/>
        <w:jc w:val="both"/>
        <w:rPr>
          <w:rFonts w:cs="Times New Roman"/>
          <w:b w:val="0"/>
          <w:bCs w:val="0"/>
          <w:sz w:val="24"/>
          <w:szCs w:val="24"/>
        </w:rPr>
      </w:pPr>
      <w:proofErr w:type="gramStart"/>
      <w:r w:rsidRPr="00E12B32">
        <w:rPr>
          <w:rFonts w:cs="Times New Roman"/>
          <w:b w:val="0"/>
          <w:bCs w:val="0"/>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заявителя в личный кабинет на Едином или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или регионального порталов.</w:t>
      </w:r>
      <w:proofErr w:type="gramEnd"/>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ab/>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t>Документы, указанные в подпункте 2.6.1 пункта 2.6 настоящего административного регламента, представляемые в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E12B32" w:rsidRPr="00E12B32" w:rsidRDefault="00E12B32" w:rsidP="00E12B32">
      <w:pPr>
        <w:pStyle w:val="ConsPlusTitle"/>
        <w:tabs>
          <w:tab w:val="left" w:pos="567"/>
        </w:tabs>
        <w:ind w:firstLine="567"/>
        <w:jc w:val="both"/>
        <w:rPr>
          <w:rFonts w:cs="Times New Roman"/>
          <w:b w:val="0"/>
          <w:bCs w:val="0"/>
          <w:sz w:val="24"/>
          <w:szCs w:val="24"/>
        </w:rPr>
      </w:pPr>
      <w:r w:rsidRPr="00E12B32">
        <w:rPr>
          <w:rFonts w:cs="Times New Roman"/>
          <w:b w:val="0"/>
          <w:bCs w:val="0"/>
          <w:sz w:val="24"/>
          <w:szCs w:val="24"/>
        </w:rPr>
        <w:lastRenderedPageBreak/>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p>
    <w:p w:rsidR="00E12B32" w:rsidRDefault="00E12B32" w:rsidP="00E12B32">
      <w:pPr>
        <w:pStyle w:val="ConsPlusTitle"/>
        <w:widowControl/>
        <w:tabs>
          <w:tab w:val="left" w:pos="567"/>
        </w:tabs>
        <w:ind w:firstLine="567"/>
        <w:jc w:val="both"/>
        <w:rPr>
          <w:rFonts w:cs="Times New Roman"/>
          <w:b w:val="0"/>
          <w:bCs w:val="0"/>
          <w:sz w:val="24"/>
          <w:szCs w:val="24"/>
        </w:rPr>
      </w:pPr>
      <w:r w:rsidRPr="00E12B32">
        <w:rPr>
          <w:rFonts w:cs="Times New Roman"/>
          <w:b w:val="0"/>
          <w:bCs w:val="0"/>
          <w:sz w:val="24"/>
          <w:szCs w:val="24"/>
        </w:rPr>
        <w:t xml:space="preserve">МФЦ осуществляет прием и регистрацию заявления о предоставлении муниципальной услуги, а также выдачу результата предоставления муниципальной услуги. </w:t>
      </w:r>
    </w:p>
    <w:p w:rsidR="00E12B32" w:rsidRDefault="00E12B32" w:rsidP="00E12B32">
      <w:pPr>
        <w:pStyle w:val="ConsPlusTitle"/>
        <w:widowControl/>
        <w:tabs>
          <w:tab w:val="left" w:pos="567"/>
        </w:tabs>
        <w:ind w:firstLine="567"/>
        <w:jc w:val="both"/>
        <w:rPr>
          <w:b w:val="0"/>
          <w:sz w:val="24"/>
          <w:szCs w:val="28"/>
        </w:rPr>
      </w:pPr>
      <w:r>
        <w:rPr>
          <w:b w:val="0"/>
          <w:sz w:val="24"/>
          <w:szCs w:val="28"/>
        </w:rPr>
        <w:t>(</w:t>
      </w:r>
      <w:r w:rsidRPr="00E12B32">
        <w:rPr>
          <w:b w:val="0"/>
          <w:sz w:val="24"/>
          <w:szCs w:val="28"/>
        </w:rPr>
        <w:t xml:space="preserve">пункт 2.14 </w:t>
      </w:r>
      <w:r w:rsidRPr="001F01BD">
        <w:rPr>
          <w:b w:val="0"/>
          <w:sz w:val="24"/>
          <w:szCs w:val="28"/>
        </w:rPr>
        <w:t>изложен в редакции постановления</w:t>
      </w:r>
      <w:r>
        <w:rPr>
          <w:b w:val="0"/>
          <w:sz w:val="24"/>
          <w:szCs w:val="28"/>
        </w:rPr>
        <w:t xml:space="preserve"> </w:t>
      </w:r>
      <w:r w:rsidRPr="00F30755">
        <w:rPr>
          <w:b w:val="0"/>
          <w:sz w:val="24"/>
          <w:szCs w:val="28"/>
        </w:rPr>
        <w:t>Администрации</w:t>
      </w:r>
      <w:r>
        <w:rPr>
          <w:b w:val="0"/>
          <w:sz w:val="24"/>
          <w:szCs w:val="28"/>
        </w:rPr>
        <w:t xml:space="preserve"> </w:t>
      </w:r>
      <w:hyperlink r:id="rId84"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w:t>
        </w:r>
        <w:r w:rsidR="00E13A3C">
          <w:rPr>
            <w:rStyle w:val="afa"/>
            <w:b w:val="0"/>
            <w:sz w:val="24"/>
            <w:szCs w:val="28"/>
          </w:rPr>
          <w:t xml:space="preserve">               </w:t>
        </w:r>
        <w:r w:rsidRPr="00FF7042">
          <w:rPr>
            <w:rStyle w:val="afa"/>
            <w:b w:val="0"/>
            <w:sz w:val="24"/>
            <w:szCs w:val="28"/>
          </w:rPr>
          <w:t xml:space="preserve"> № 611</w:t>
        </w:r>
      </w:hyperlink>
      <w:r>
        <w:rPr>
          <w:b w:val="0"/>
          <w:sz w:val="24"/>
          <w:szCs w:val="28"/>
        </w:rPr>
        <w:t>)</w:t>
      </w:r>
    </w:p>
    <w:p w:rsidR="008F30B9" w:rsidRPr="008F30B9" w:rsidRDefault="008F30B9" w:rsidP="00E13A3C">
      <w:r w:rsidRPr="008F30B9">
        <w:t>2.15. Случаи и порядок предоставления муниципальной услуги в упреждающем (</w:t>
      </w:r>
      <w:proofErr w:type="spellStart"/>
      <w:r w:rsidRPr="008F30B9">
        <w:t>проактивном</w:t>
      </w:r>
      <w:proofErr w:type="spellEnd"/>
      <w:r w:rsidRPr="008F30B9">
        <w:t>) режиме.</w:t>
      </w:r>
    </w:p>
    <w:p w:rsidR="008F30B9" w:rsidRDefault="008F30B9" w:rsidP="008F30B9">
      <w:pPr>
        <w:pStyle w:val="ConsPlusTitle"/>
        <w:widowControl/>
        <w:tabs>
          <w:tab w:val="left" w:pos="6300"/>
        </w:tabs>
        <w:ind w:firstLine="567"/>
        <w:jc w:val="both"/>
        <w:rPr>
          <w:b w:val="0"/>
          <w:sz w:val="24"/>
          <w:szCs w:val="28"/>
        </w:rPr>
      </w:pPr>
      <w:r w:rsidRPr="008F30B9">
        <w:rPr>
          <w:b w:val="0"/>
          <w:sz w:val="24"/>
          <w:szCs w:val="28"/>
        </w:rPr>
        <w:t>Случаи предоставления муниципальной услуги в упреждающем (</w:t>
      </w:r>
      <w:proofErr w:type="spellStart"/>
      <w:r w:rsidRPr="008F30B9">
        <w:rPr>
          <w:b w:val="0"/>
          <w:sz w:val="24"/>
          <w:szCs w:val="28"/>
        </w:rPr>
        <w:t>проактивном</w:t>
      </w:r>
      <w:proofErr w:type="spellEnd"/>
      <w:r w:rsidRPr="008F30B9">
        <w:rPr>
          <w:b w:val="0"/>
          <w:sz w:val="24"/>
          <w:szCs w:val="28"/>
        </w:rPr>
        <w:t xml:space="preserve">) режиме не предусмотрены. </w:t>
      </w:r>
    </w:p>
    <w:p w:rsidR="008F30B9" w:rsidRDefault="008F30B9" w:rsidP="008F30B9">
      <w:pPr>
        <w:pStyle w:val="ConsPlusTitle"/>
        <w:widowControl/>
        <w:tabs>
          <w:tab w:val="left" w:pos="6300"/>
        </w:tabs>
        <w:ind w:firstLine="567"/>
        <w:jc w:val="both"/>
        <w:rPr>
          <w:b w:val="0"/>
          <w:sz w:val="24"/>
          <w:szCs w:val="28"/>
        </w:rPr>
      </w:pPr>
      <w:r>
        <w:rPr>
          <w:b w:val="0"/>
          <w:sz w:val="24"/>
          <w:szCs w:val="28"/>
        </w:rPr>
        <w:t>(р</w:t>
      </w:r>
      <w:r w:rsidRPr="008F30B9">
        <w:rPr>
          <w:b w:val="0"/>
          <w:sz w:val="24"/>
          <w:szCs w:val="28"/>
        </w:rPr>
        <w:t>аздел II дополн</w:t>
      </w:r>
      <w:r>
        <w:rPr>
          <w:b w:val="0"/>
          <w:sz w:val="24"/>
          <w:szCs w:val="28"/>
        </w:rPr>
        <w:t>ен</w:t>
      </w:r>
      <w:r w:rsidRPr="008F30B9">
        <w:rPr>
          <w:b w:val="0"/>
          <w:sz w:val="24"/>
          <w:szCs w:val="28"/>
        </w:rPr>
        <w:t xml:space="preserve"> пунктом 2.15 </w:t>
      </w:r>
      <w:r>
        <w:rPr>
          <w:b w:val="0"/>
          <w:sz w:val="24"/>
          <w:szCs w:val="28"/>
        </w:rPr>
        <w:t>в редакции</w:t>
      </w:r>
      <w:r w:rsidRPr="008F30B9">
        <w:rPr>
          <w:b w:val="0"/>
          <w:sz w:val="24"/>
          <w:szCs w:val="28"/>
        </w:rPr>
        <w:t xml:space="preserve"> </w:t>
      </w:r>
      <w:r w:rsidRPr="00F30755">
        <w:rPr>
          <w:b w:val="0"/>
          <w:sz w:val="24"/>
          <w:szCs w:val="28"/>
        </w:rPr>
        <w:t>постановлени</w:t>
      </w:r>
      <w:r>
        <w:rPr>
          <w:b w:val="0"/>
          <w:sz w:val="24"/>
          <w:szCs w:val="28"/>
        </w:rPr>
        <w:t>я</w:t>
      </w:r>
      <w:r w:rsidRPr="00F30755">
        <w:rPr>
          <w:b w:val="0"/>
          <w:sz w:val="24"/>
          <w:szCs w:val="28"/>
        </w:rPr>
        <w:t xml:space="preserve"> Администрации</w:t>
      </w:r>
      <w:r>
        <w:rPr>
          <w:b w:val="0"/>
          <w:sz w:val="24"/>
          <w:szCs w:val="28"/>
        </w:rPr>
        <w:t xml:space="preserve"> </w:t>
      </w:r>
      <w:r w:rsidR="00E13A3C">
        <w:rPr>
          <w:b w:val="0"/>
          <w:sz w:val="24"/>
          <w:szCs w:val="28"/>
        </w:rPr>
        <w:t xml:space="preserve">                   </w:t>
      </w:r>
      <w:hyperlink r:id="rId85" w:tooltip="постановление от 18.01.2022 0:00:00 №60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8F30B9">
          <w:rPr>
            <w:rStyle w:val="afa"/>
            <w:b w:val="0"/>
            <w:sz w:val="24"/>
            <w:szCs w:val="28"/>
          </w:rPr>
          <w:t xml:space="preserve">от 18.01.2022 </w:t>
        </w:r>
        <w:r>
          <w:rPr>
            <w:rStyle w:val="afa"/>
            <w:b w:val="0"/>
            <w:sz w:val="24"/>
            <w:szCs w:val="28"/>
          </w:rPr>
          <w:t>№</w:t>
        </w:r>
        <w:r w:rsidRPr="008F30B9">
          <w:rPr>
            <w:rStyle w:val="afa"/>
            <w:b w:val="0"/>
            <w:sz w:val="24"/>
            <w:szCs w:val="28"/>
          </w:rPr>
          <w:t xml:space="preserve"> 60</w:t>
        </w:r>
      </w:hyperlink>
      <w:r>
        <w:rPr>
          <w:b w:val="0"/>
          <w:sz w:val="24"/>
          <w:szCs w:val="28"/>
        </w:rPr>
        <w:t>)</w:t>
      </w:r>
    </w:p>
    <w:p w:rsidR="00F56BC0" w:rsidRPr="006174B8" w:rsidRDefault="00F56BC0" w:rsidP="006174B8">
      <w:pPr>
        <w:widowControl w:val="0"/>
        <w:autoSpaceDE w:val="0"/>
        <w:autoSpaceDN w:val="0"/>
        <w:adjustRightInd w:val="0"/>
        <w:rPr>
          <w:rFonts w:cs="Arial"/>
          <w:szCs w:val="28"/>
        </w:rPr>
      </w:pPr>
    </w:p>
    <w:p w:rsidR="00F56BC0" w:rsidRPr="006174B8" w:rsidRDefault="00F56BC0" w:rsidP="006174B8">
      <w:pPr>
        <w:autoSpaceDE w:val="0"/>
        <w:autoSpaceDN w:val="0"/>
        <w:adjustRightInd w:val="0"/>
        <w:jc w:val="center"/>
        <w:outlineLvl w:val="1"/>
        <w:rPr>
          <w:rFonts w:cs="Arial"/>
          <w:b/>
          <w:bCs/>
          <w:iCs/>
          <w:sz w:val="30"/>
          <w:szCs w:val="28"/>
        </w:rPr>
      </w:pPr>
      <w:bookmarkStart w:id="8" w:name="Par178"/>
      <w:bookmarkEnd w:id="8"/>
      <w:r w:rsidRPr="006174B8">
        <w:rPr>
          <w:rFonts w:cs="Arial"/>
          <w:b/>
          <w:bCs/>
          <w:iCs/>
          <w:sz w:val="30"/>
          <w:szCs w:val="28"/>
        </w:rPr>
        <w:t>III. Состав, последовательность и сроки выполнения</w:t>
      </w:r>
      <w:r w:rsidR="006174B8" w:rsidRPr="006174B8">
        <w:rPr>
          <w:rFonts w:cs="Arial"/>
          <w:b/>
          <w:bCs/>
          <w:iCs/>
          <w:sz w:val="30"/>
          <w:szCs w:val="28"/>
        </w:rPr>
        <w:t xml:space="preserve"> </w:t>
      </w:r>
      <w:r w:rsidRPr="006174B8">
        <w:rPr>
          <w:rFonts w:cs="Arial"/>
          <w:b/>
          <w:bCs/>
          <w:iCs/>
          <w:sz w:val="30"/>
          <w:szCs w:val="28"/>
        </w:rPr>
        <w:t>административных процедур, требования к порядку</w:t>
      </w:r>
      <w:r w:rsidR="006174B8" w:rsidRPr="006174B8">
        <w:rPr>
          <w:rFonts w:cs="Arial"/>
          <w:b/>
          <w:bCs/>
          <w:iCs/>
          <w:sz w:val="30"/>
          <w:szCs w:val="28"/>
        </w:rPr>
        <w:t xml:space="preserve"> </w:t>
      </w:r>
      <w:r w:rsidRPr="006174B8">
        <w:rPr>
          <w:rFonts w:cs="Arial"/>
          <w:b/>
          <w:bCs/>
          <w:iCs/>
          <w:sz w:val="30"/>
          <w:szCs w:val="28"/>
        </w:rPr>
        <w:t>их выполнения, в том числе особенности выполнения</w:t>
      </w:r>
      <w:r w:rsidR="006174B8" w:rsidRPr="006174B8">
        <w:rPr>
          <w:rFonts w:cs="Arial"/>
          <w:b/>
          <w:bCs/>
          <w:iCs/>
          <w:sz w:val="30"/>
          <w:szCs w:val="28"/>
        </w:rPr>
        <w:t xml:space="preserve"> </w:t>
      </w:r>
      <w:r w:rsidRPr="006174B8">
        <w:rPr>
          <w:rFonts w:cs="Arial"/>
          <w:b/>
          <w:bCs/>
          <w:iCs/>
          <w:sz w:val="30"/>
          <w:szCs w:val="28"/>
        </w:rPr>
        <w:t>административных процедур в электронной форме, а также</w:t>
      </w:r>
      <w:r w:rsidR="006174B8" w:rsidRPr="006174B8">
        <w:rPr>
          <w:rFonts w:cs="Arial"/>
          <w:b/>
          <w:bCs/>
          <w:iCs/>
          <w:sz w:val="30"/>
          <w:szCs w:val="28"/>
        </w:rPr>
        <w:t xml:space="preserve"> </w:t>
      </w:r>
      <w:r w:rsidRPr="006174B8">
        <w:rPr>
          <w:rFonts w:cs="Arial"/>
          <w:b/>
          <w:bCs/>
          <w:iCs/>
          <w:sz w:val="30"/>
          <w:szCs w:val="28"/>
        </w:rPr>
        <w:t>особенности выполнения административных процеду</w:t>
      </w:r>
      <w:r w:rsidR="000E6B54" w:rsidRPr="006174B8">
        <w:rPr>
          <w:rFonts w:cs="Arial"/>
          <w:b/>
          <w:bCs/>
          <w:iCs/>
          <w:sz w:val="30"/>
          <w:szCs w:val="28"/>
        </w:rPr>
        <w:t>р в многофункциональных центрах</w:t>
      </w:r>
    </w:p>
    <w:p w:rsidR="00D260C8" w:rsidRDefault="00D260C8" w:rsidP="006174B8">
      <w:pPr>
        <w:autoSpaceDE w:val="0"/>
        <w:autoSpaceDN w:val="0"/>
        <w:adjustRightInd w:val="0"/>
        <w:rPr>
          <w:rFonts w:cs="Arial"/>
          <w:szCs w:val="28"/>
        </w:rPr>
      </w:pPr>
      <w:bookmarkStart w:id="9" w:name="Par183"/>
      <w:bookmarkStart w:id="10" w:name="Par201"/>
      <w:bookmarkEnd w:id="9"/>
      <w:bookmarkEnd w:id="10"/>
    </w:p>
    <w:p w:rsidR="00F56BC0" w:rsidRPr="006174B8" w:rsidRDefault="00F56BC0" w:rsidP="00D260C8">
      <w:r w:rsidRPr="006174B8">
        <w:t>3.1. Предоставление муниципальной услуги включает в себя следующие этапы и административные процедуры:</w:t>
      </w:r>
    </w:p>
    <w:p w:rsidR="00042A80" w:rsidRPr="006174B8" w:rsidRDefault="00042A80" w:rsidP="00D260C8">
      <w:r w:rsidRPr="006174B8">
        <w:t>- прием и регистрация заявления о предоставлении муниципальной услуги;</w:t>
      </w:r>
    </w:p>
    <w:p w:rsidR="00042A80" w:rsidRPr="006174B8" w:rsidRDefault="00042A80" w:rsidP="00D260C8">
      <w:r w:rsidRPr="006174B8">
        <w:t>- проверка документов, формирование и направление межведомственных запросов, получение ответов на них;</w:t>
      </w:r>
    </w:p>
    <w:p w:rsidR="00042A80" w:rsidRPr="006174B8" w:rsidRDefault="00042A80" w:rsidP="00D260C8">
      <w:r w:rsidRPr="006174B8">
        <w:t>- подготовка и принятие</w:t>
      </w:r>
      <w:r w:rsidR="00CB51DA" w:rsidRPr="006174B8">
        <w:t xml:space="preserve"> решения о проведен</w:t>
      </w:r>
      <w:proofErr w:type="gramStart"/>
      <w:r w:rsidR="00CB51DA" w:rsidRPr="006174B8">
        <w:t>ии ау</w:t>
      </w:r>
      <w:proofErr w:type="gramEnd"/>
      <w:r w:rsidR="00CB51DA" w:rsidRPr="006174B8">
        <w:t>кциона (</w:t>
      </w:r>
      <w:r w:rsidRPr="006174B8">
        <w:t>об отказе в проведении аукциона);</w:t>
      </w:r>
    </w:p>
    <w:p w:rsidR="00042A80" w:rsidRPr="006174B8" w:rsidRDefault="00042A80" w:rsidP="00D260C8">
      <w:r w:rsidRPr="006174B8">
        <w:t>- организация и проведение аукциона;</w:t>
      </w:r>
    </w:p>
    <w:p w:rsidR="00042A80" w:rsidRPr="006174B8" w:rsidRDefault="00042A80" w:rsidP="00D260C8">
      <w:r w:rsidRPr="006174B8">
        <w:t>- подготовка (оформление) документов, являющихся результатом предоставления муниципальной</w:t>
      </w:r>
      <w:r w:rsidR="006174B8" w:rsidRPr="006174B8">
        <w:t xml:space="preserve"> </w:t>
      </w:r>
      <w:r w:rsidRPr="006174B8">
        <w:t>услуги;</w:t>
      </w:r>
    </w:p>
    <w:p w:rsidR="00042A80" w:rsidRPr="006174B8" w:rsidRDefault="00042A80" w:rsidP="00D260C8">
      <w:r w:rsidRPr="006174B8">
        <w:t>- выдача (направление) результата предоставления муниципальной услуги.</w:t>
      </w:r>
    </w:p>
    <w:p w:rsidR="00F56BC0" w:rsidRDefault="00F56BC0" w:rsidP="00D260C8">
      <w:r w:rsidRPr="006174B8">
        <w:t>Блок-схема предоставления муниципальной услуги приведе</w:t>
      </w:r>
      <w:r w:rsidR="002D6368" w:rsidRPr="006174B8">
        <w:t xml:space="preserve">на в приложении </w:t>
      </w:r>
      <w:r w:rsidR="00F01345" w:rsidRPr="006174B8">
        <w:t>3</w:t>
      </w:r>
      <w:r w:rsidR="002D6368" w:rsidRPr="006174B8">
        <w:t xml:space="preserve"> к настоящему а</w:t>
      </w:r>
      <w:r w:rsidRPr="006174B8">
        <w:t>дминистративному регламенту.</w:t>
      </w:r>
    </w:p>
    <w:p w:rsidR="00641941" w:rsidRPr="006174B8" w:rsidRDefault="00641941" w:rsidP="00D260C8">
      <w:r>
        <w:t xml:space="preserve">(абзац восьмой пункта 3.1 утратил силу постановлением Администрации </w:t>
      </w:r>
      <w:r w:rsidR="00E13A3C">
        <w:t xml:space="preserve">                       </w:t>
      </w:r>
      <w:hyperlink r:id="rId86" w:history="1">
        <w:r w:rsidR="007F07DD">
          <w:rPr>
            <w:rStyle w:val="afa"/>
          </w:rPr>
          <w:t>от 28.05.2019 № 639</w:t>
        </w:r>
      </w:hyperlink>
      <w:r>
        <w:t>)</w:t>
      </w:r>
    </w:p>
    <w:p w:rsidR="006174B8" w:rsidRPr="006174B8" w:rsidRDefault="00F56BC0" w:rsidP="00D260C8">
      <w:r w:rsidRPr="006174B8">
        <w:t>3.2. Прием и регистрация заявления о предоставлении муниципальной услуги</w:t>
      </w:r>
    </w:p>
    <w:p w:rsidR="00F56BC0" w:rsidRPr="006174B8" w:rsidRDefault="00F56BC0" w:rsidP="00D260C8">
      <w:r w:rsidRPr="006174B8">
        <w:t xml:space="preserve">Основанием для начала административной процедуры является поступление в </w:t>
      </w:r>
      <w:r w:rsidRPr="006174B8">
        <w:rPr>
          <w:lang w:eastAsia="ar-SA"/>
        </w:rPr>
        <w:t>Отдел, Комитет или</w:t>
      </w:r>
      <w:r w:rsidR="006174B8" w:rsidRPr="006174B8">
        <w:rPr>
          <w:lang w:eastAsia="ar-SA"/>
        </w:rPr>
        <w:t xml:space="preserve"> </w:t>
      </w:r>
      <w:r w:rsidR="002D6368" w:rsidRPr="006174B8">
        <w:rPr>
          <w:lang w:eastAsia="ar-SA"/>
        </w:rPr>
        <w:t>а</w:t>
      </w:r>
      <w:r w:rsidRPr="006174B8">
        <w:rPr>
          <w:lang w:eastAsia="ar-SA"/>
        </w:rPr>
        <w:t xml:space="preserve">дминистрацию </w:t>
      </w:r>
      <w:r w:rsidRPr="006174B8">
        <w:t>заявления о предоставлении муниципальной услуги.</w:t>
      </w:r>
    </w:p>
    <w:p w:rsidR="00F56BC0" w:rsidRPr="006174B8" w:rsidRDefault="00F56BC0" w:rsidP="00D260C8">
      <w:r w:rsidRPr="006174B8">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12B32" w:rsidRDefault="00E12B32" w:rsidP="00E12B32">
      <w:pPr>
        <w:pStyle w:val="ConsPlusTitle"/>
        <w:widowControl/>
        <w:tabs>
          <w:tab w:val="left" w:pos="567"/>
        </w:tabs>
        <w:ind w:firstLine="567"/>
        <w:jc w:val="both"/>
        <w:rPr>
          <w:rFonts w:cs="Times New Roman"/>
          <w:b w:val="0"/>
          <w:bCs w:val="0"/>
          <w:sz w:val="24"/>
          <w:szCs w:val="24"/>
        </w:rPr>
      </w:pPr>
      <w:r w:rsidRPr="00E12B32">
        <w:rPr>
          <w:rFonts w:cs="Times New Roman"/>
          <w:b w:val="0"/>
          <w:bCs w:val="0"/>
          <w:sz w:val="24"/>
          <w:szCs w:val="24"/>
        </w:rPr>
        <w:t xml:space="preserve">-за прием и регистрацию заявления поступившего посредством Единого и регионального порталов, по почте, в том числе электронной почте в адрес Комитета, Отдела – специалист Комитета, ответственный за прием и регистрацию документов; </w:t>
      </w:r>
    </w:p>
    <w:p w:rsidR="00E12B32" w:rsidRDefault="00E12B32" w:rsidP="00E12B32">
      <w:pPr>
        <w:pStyle w:val="ConsPlusTitle"/>
        <w:widowControl/>
        <w:tabs>
          <w:tab w:val="left" w:pos="567"/>
        </w:tabs>
        <w:ind w:firstLine="567"/>
        <w:jc w:val="both"/>
        <w:rPr>
          <w:b w:val="0"/>
          <w:sz w:val="24"/>
          <w:szCs w:val="28"/>
        </w:rPr>
      </w:pPr>
      <w:r>
        <w:rPr>
          <w:b w:val="0"/>
          <w:sz w:val="24"/>
          <w:szCs w:val="28"/>
        </w:rPr>
        <w:t>(</w:t>
      </w:r>
      <w:r w:rsidRPr="00E12B32">
        <w:rPr>
          <w:b w:val="0"/>
          <w:sz w:val="24"/>
          <w:szCs w:val="28"/>
        </w:rPr>
        <w:t xml:space="preserve">абзац четвертый пункта 3.2 </w:t>
      </w:r>
      <w:r w:rsidRPr="001F01BD">
        <w:rPr>
          <w:b w:val="0"/>
          <w:sz w:val="24"/>
          <w:szCs w:val="28"/>
        </w:rPr>
        <w:t>изложен в редакции постановления</w:t>
      </w:r>
      <w:r>
        <w:rPr>
          <w:b w:val="0"/>
          <w:sz w:val="24"/>
          <w:szCs w:val="28"/>
        </w:rPr>
        <w:t xml:space="preserve"> </w:t>
      </w:r>
      <w:r w:rsidRPr="00F30755">
        <w:rPr>
          <w:b w:val="0"/>
          <w:sz w:val="24"/>
          <w:szCs w:val="28"/>
        </w:rPr>
        <w:t>Администрации</w:t>
      </w:r>
      <w:r>
        <w:rPr>
          <w:b w:val="0"/>
          <w:sz w:val="24"/>
          <w:szCs w:val="28"/>
        </w:rPr>
        <w:t xml:space="preserve"> </w:t>
      </w:r>
      <w:hyperlink r:id="rId87"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F56BC0" w:rsidRPr="006174B8" w:rsidRDefault="00DE7A7E" w:rsidP="00D260C8">
      <w:proofErr w:type="gramStart"/>
      <w:r w:rsidRPr="006174B8">
        <w:t xml:space="preserve">- </w:t>
      </w:r>
      <w:r w:rsidR="00F56BC0" w:rsidRPr="006174B8">
        <w:t>за прием и регистрацию, предоставленного заявителем лично в Отдел</w:t>
      </w:r>
      <w:r w:rsidR="006174B8" w:rsidRPr="006174B8">
        <w:t>-</w:t>
      </w:r>
      <w:r w:rsidR="00F56BC0" w:rsidRPr="006174B8">
        <w:t>специалист Отдела, ответственный за предоставление муниципальной услуги;</w:t>
      </w:r>
      <w:proofErr w:type="gramEnd"/>
    </w:p>
    <w:p w:rsidR="00F56BC0" w:rsidRPr="006174B8" w:rsidRDefault="00DE7A7E" w:rsidP="00D260C8">
      <w:pPr>
        <w:rPr>
          <w:color w:val="000000"/>
        </w:rPr>
      </w:pPr>
      <w:r w:rsidRPr="006174B8">
        <w:rPr>
          <w:color w:val="000000"/>
        </w:rPr>
        <w:t xml:space="preserve">- </w:t>
      </w:r>
      <w:r w:rsidR="00F56BC0" w:rsidRPr="006174B8">
        <w:rPr>
          <w:color w:val="000000"/>
        </w:rPr>
        <w:t>за прием и регистрацию заявления в МФЦ</w:t>
      </w:r>
      <w:r w:rsidR="006174B8" w:rsidRPr="006174B8">
        <w:rPr>
          <w:color w:val="000000"/>
        </w:rPr>
        <w:t>-</w:t>
      </w:r>
      <w:r w:rsidR="00F56BC0" w:rsidRPr="006174B8">
        <w:rPr>
          <w:color w:val="000000"/>
        </w:rPr>
        <w:t>специалист МФЦ.</w:t>
      </w:r>
    </w:p>
    <w:p w:rsidR="00F56BC0" w:rsidRPr="006174B8" w:rsidRDefault="00F56BC0" w:rsidP="00D260C8">
      <w:pPr>
        <w:rPr>
          <w:color w:val="000000"/>
        </w:rPr>
      </w:pPr>
      <w:r w:rsidRPr="006174B8">
        <w:rPr>
          <w:color w:val="00000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w:t>
      </w:r>
      <w:r w:rsidRPr="006174B8">
        <w:rPr>
          <w:color w:val="000000"/>
        </w:rPr>
        <w:lastRenderedPageBreak/>
        <w:t>(продолжительность и (или) максимальный срок их выполнения</w:t>
      </w:r>
      <w:r w:rsidR="006174B8" w:rsidRPr="006174B8">
        <w:rPr>
          <w:color w:val="000000"/>
        </w:rPr>
        <w:t>-</w:t>
      </w:r>
      <w:r w:rsidRPr="006174B8">
        <w:rPr>
          <w:color w:val="000000"/>
        </w:rPr>
        <w:t xml:space="preserve">в день поступления заявления в Отдел, Комитет, </w:t>
      </w:r>
      <w:r w:rsidR="002D6368" w:rsidRPr="006174B8">
        <w:rPr>
          <w:color w:val="000000"/>
        </w:rPr>
        <w:t>а</w:t>
      </w:r>
      <w:r w:rsidRPr="006174B8">
        <w:rPr>
          <w:color w:val="000000"/>
        </w:rPr>
        <w:t>дминистрацию; при личном обращении заявителя</w:t>
      </w:r>
      <w:r w:rsidR="00525870">
        <w:rPr>
          <w:color w:val="000000"/>
        </w:rPr>
        <w:t xml:space="preserve"> </w:t>
      </w:r>
      <w:r w:rsidR="006174B8" w:rsidRPr="006174B8">
        <w:rPr>
          <w:color w:val="000000"/>
        </w:rPr>
        <w:t>-</w:t>
      </w:r>
      <w:r w:rsidR="00525870">
        <w:rPr>
          <w:color w:val="000000"/>
        </w:rPr>
        <w:t xml:space="preserve"> </w:t>
      </w:r>
      <w:r w:rsidRPr="006174B8">
        <w:rPr>
          <w:color w:val="000000"/>
        </w:rPr>
        <w:t>15 минут с момента получения заявления о предоставлении муниципальной услуги).</w:t>
      </w:r>
    </w:p>
    <w:p w:rsidR="00F56BC0" w:rsidRPr="006174B8" w:rsidRDefault="00F56BC0" w:rsidP="00D260C8">
      <w:pPr>
        <w:rPr>
          <w:color w:val="000000"/>
        </w:rPr>
      </w:pPr>
      <w:r w:rsidRPr="006174B8">
        <w:rPr>
          <w:color w:val="000000"/>
        </w:rPr>
        <w:t>Критерий принятия решения о приеме и регистрации заявления: наличие заявления о предоставлении муниципальной услуги.</w:t>
      </w:r>
    </w:p>
    <w:p w:rsidR="00F56BC0" w:rsidRPr="006174B8" w:rsidRDefault="00F56BC0" w:rsidP="00D260C8">
      <w:pPr>
        <w:rPr>
          <w:color w:val="000000"/>
        </w:rPr>
      </w:pPr>
      <w:r w:rsidRPr="006174B8">
        <w:rPr>
          <w:color w:val="000000"/>
        </w:rPr>
        <w:t>Результат административной процедуры: зарегистрированное заявление о предоставлении муниципальной услуги.</w:t>
      </w:r>
    </w:p>
    <w:p w:rsidR="00F56BC0" w:rsidRPr="006174B8" w:rsidRDefault="00F56BC0" w:rsidP="00D260C8">
      <w:pPr>
        <w:rPr>
          <w:color w:val="000000"/>
        </w:rPr>
      </w:pPr>
      <w:r w:rsidRPr="006174B8">
        <w:rPr>
          <w:color w:val="000000"/>
        </w:rPr>
        <w:t xml:space="preserve">Способ фиксации результата выполнения административной процедуры: </w:t>
      </w:r>
    </w:p>
    <w:p w:rsidR="00E12B32" w:rsidRDefault="00E12B32" w:rsidP="00E12B32">
      <w:pPr>
        <w:pStyle w:val="ConsPlusTitle"/>
        <w:widowControl/>
        <w:tabs>
          <w:tab w:val="left" w:pos="567"/>
        </w:tabs>
        <w:ind w:firstLine="567"/>
        <w:jc w:val="both"/>
        <w:rPr>
          <w:rFonts w:cs="Times New Roman"/>
          <w:b w:val="0"/>
          <w:bCs w:val="0"/>
          <w:color w:val="000000"/>
          <w:sz w:val="24"/>
          <w:szCs w:val="24"/>
        </w:rPr>
      </w:pPr>
      <w:r w:rsidRPr="00E12B32">
        <w:rPr>
          <w:rFonts w:cs="Times New Roman"/>
          <w:b w:val="0"/>
          <w:bCs w:val="0"/>
          <w:color w:val="000000"/>
          <w:sz w:val="24"/>
          <w:szCs w:val="24"/>
        </w:rPr>
        <w:t xml:space="preserve">- в случае поступления заявления посредством Единого и регионального порталов, по почте, в том числе электронной почте,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 </w:t>
      </w:r>
    </w:p>
    <w:p w:rsidR="00E12B32" w:rsidRDefault="00E12B32" w:rsidP="00E12B32">
      <w:pPr>
        <w:pStyle w:val="ConsPlusTitle"/>
        <w:widowControl/>
        <w:tabs>
          <w:tab w:val="left" w:pos="567"/>
        </w:tabs>
        <w:ind w:firstLine="567"/>
        <w:jc w:val="both"/>
        <w:rPr>
          <w:b w:val="0"/>
          <w:sz w:val="24"/>
          <w:szCs w:val="28"/>
        </w:rPr>
      </w:pPr>
      <w:r>
        <w:rPr>
          <w:b w:val="0"/>
          <w:sz w:val="24"/>
          <w:szCs w:val="28"/>
        </w:rPr>
        <w:t>(</w:t>
      </w:r>
      <w:r w:rsidRPr="00E12B32">
        <w:rPr>
          <w:b w:val="0"/>
          <w:sz w:val="24"/>
          <w:szCs w:val="28"/>
        </w:rPr>
        <w:t xml:space="preserve">абзац одиннадцатый пункта 3.2 </w:t>
      </w:r>
      <w:r w:rsidRPr="001F01BD">
        <w:rPr>
          <w:b w:val="0"/>
          <w:sz w:val="24"/>
          <w:szCs w:val="28"/>
        </w:rPr>
        <w:t>изложен в редакции постановления</w:t>
      </w:r>
      <w:r>
        <w:rPr>
          <w:b w:val="0"/>
          <w:sz w:val="24"/>
          <w:szCs w:val="28"/>
        </w:rPr>
        <w:t xml:space="preserve"> </w:t>
      </w:r>
      <w:r w:rsidRPr="00F30755">
        <w:rPr>
          <w:b w:val="0"/>
          <w:sz w:val="24"/>
          <w:szCs w:val="28"/>
        </w:rPr>
        <w:t>Администрации</w:t>
      </w:r>
      <w:r>
        <w:rPr>
          <w:b w:val="0"/>
          <w:sz w:val="24"/>
          <w:szCs w:val="28"/>
        </w:rPr>
        <w:t xml:space="preserve"> </w:t>
      </w:r>
      <w:hyperlink r:id="rId88"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F56BC0" w:rsidRPr="006174B8" w:rsidRDefault="00DE7A7E" w:rsidP="00D260C8">
      <w:pPr>
        <w:rPr>
          <w:color w:val="000000"/>
        </w:rPr>
      </w:pPr>
      <w:r w:rsidRPr="006174B8">
        <w:rPr>
          <w:color w:val="000000"/>
        </w:rPr>
        <w:t xml:space="preserve">- </w:t>
      </w:r>
      <w:r w:rsidR="00F56BC0" w:rsidRPr="006174B8">
        <w:rPr>
          <w:color w:val="000000"/>
        </w:rPr>
        <w:t xml:space="preserve">в случае подачи заявления лично, специалист </w:t>
      </w:r>
      <w:r w:rsidR="002D6368" w:rsidRPr="006174B8">
        <w:rPr>
          <w:color w:val="000000"/>
        </w:rPr>
        <w:t>Отдела</w:t>
      </w:r>
      <w:r w:rsidR="00F56BC0" w:rsidRPr="006174B8">
        <w:rPr>
          <w:color w:val="000000"/>
        </w:rPr>
        <w:t>,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F56BC0" w:rsidRPr="006174B8" w:rsidRDefault="00DE7A7E" w:rsidP="00D260C8">
      <w:r w:rsidRPr="006174B8">
        <w:t xml:space="preserve">- </w:t>
      </w:r>
      <w:r w:rsidR="00F56BC0" w:rsidRPr="006174B8">
        <w:t>в случае подачи заявления в МФЦ, специалист МФЦ регистрирует заявление</w:t>
      </w:r>
      <w:r w:rsidR="006174B8" w:rsidRPr="006174B8">
        <w:t xml:space="preserve"> </w:t>
      </w:r>
      <w:r w:rsidR="00F56BC0" w:rsidRPr="006174B8">
        <w:t>о предоставлении муниципальной услуги в электронном документообороте.</w:t>
      </w:r>
    </w:p>
    <w:p w:rsidR="00F56BC0" w:rsidRPr="006174B8" w:rsidRDefault="00F56BC0" w:rsidP="00D260C8">
      <w:r w:rsidRPr="006174B8">
        <w:t>В случае подачи заявления в МФЦ зарегистрированное заявление о предоставлении муниципальной услуги с приложениями предается в Отдел, в срок не позднее одного рабочего дня со дня приема заявления.</w:t>
      </w:r>
    </w:p>
    <w:p w:rsidR="00F56BC0" w:rsidRPr="006174B8" w:rsidRDefault="00F56BC0" w:rsidP="00D260C8">
      <w:r w:rsidRPr="006174B8">
        <w:t>Заявителю, подавшему заявление в Отдел, Комитет или МФЦ, выдается расписка в получении документов с указанием перечня и даты получения Отделом, Комитетом или МФЦ, а также с указанием перечня сведений и документов, которые будут получены по межведомственным запросам.</w:t>
      </w:r>
    </w:p>
    <w:p w:rsidR="00F56BC0" w:rsidRPr="006174B8" w:rsidRDefault="00DE7A7E" w:rsidP="00D260C8">
      <w:r w:rsidRPr="006174B8">
        <w:t>В</w:t>
      </w:r>
      <w:r w:rsidR="00F56BC0" w:rsidRPr="006174B8">
        <w:t xml:space="preserve">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p>
    <w:p w:rsidR="00F56BC0" w:rsidRPr="006174B8" w:rsidRDefault="00F56BC0" w:rsidP="00D260C8">
      <w:r w:rsidRPr="006174B8">
        <w:t xml:space="preserve">3.3. </w:t>
      </w:r>
      <w:r w:rsidR="0046020E" w:rsidRPr="006174B8">
        <w:t>Поверка документов, ф</w:t>
      </w:r>
      <w:r w:rsidRPr="006174B8">
        <w:t>ормирование и направление межведомственных запросов</w:t>
      </w:r>
      <w:r w:rsidR="000E6B54" w:rsidRPr="006174B8">
        <w:t>, получение ответов на них</w:t>
      </w:r>
    </w:p>
    <w:p w:rsidR="00F56BC0" w:rsidRPr="006174B8" w:rsidRDefault="00F56BC0" w:rsidP="00D260C8">
      <w:r w:rsidRPr="006174B8">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F56BC0" w:rsidRPr="006174B8" w:rsidRDefault="00F56BC0" w:rsidP="00D260C8">
      <w:r w:rsidRPr="006174B8">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F56BC0" w:rsidRPr="006174B8" w:rsidRDefault="00F56BC0" w:rsidP="00D260C8">
      <w:r w:rsidRPr="006174B8">
        <w:t>Содержание административных действий, входящих в состав административной процедуры:</w:t>
      </w:r>
    </w:p>
    <w:p w:rsidR="00F56BC0" w:rsidRPr="006174B8" w:rsidRDefault="00DE7A7E" w:rsidP="00D260C8">
      <w:r w:rsidRPr="006174B8">
        <w:t>- э</w:t>
      </w:r>
      <w:r w:rsidR="00F56BC0" w:rsidRPr="006174B8">
        <w:t>кспертиза предоставленных заявителем документов, формирование и направление межведомственного запроса в (продолжительность и (или) максимальный срок выполнения административного действия</w:t>
      </w:r>
      <w:r w:rsidR="006174B8" w:rsidRPr="006174B8">
        <w:t>-</w:t>
      </w:r>
      <w:r w:rsidR="00F56BC0" w:rsidRPr="006174B8">
        <w:t>в течение 3 рабочих дней с момента приема и регистрации заявления;</w:t>
      </w:r>
    </w:p>
    <w:p w:rsidR="00F56BC0" w:rsidRPr="006174B8" w:rsidRDefault="00DE7A7E" w:rsidP="00D260C8">
      <w:r w:rsidRPr="006174B8">
        <w:t xml:space="preserve">- </w:t>
      </w:r>
      <w:r w:rsidR="00F56BC0" w:rsidRPr="006174B8">
        <w:t>получение ответа на межведомственные запросы (продолжительность и (или) максимальный срок выполнения административного действия</w:t>
      </w:r>
      <w:r w:rsidR="006174B8" w:rsidRPr="006174B8">
        <w:t>-</w:t>
      </w:r>
      <w:r w:rsidR="00F56BC0" w:rsidRPr="006174B8">
        <w:t>5 рабочих дней со дня поступления межведомственного запроса в органы, предоставляющие документ и информацию).</w:t>
      </w:r>
    </w:p>
    <w:p w:rsidR="00F56BC0" w:rsidRPr="006174B8" w:rsidRDefault="00F56BC0" w:rsidP="00D260C8">
      <w:r w:rsidRPr="006174B8">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2D6368" w:rsidRPr="006174B8">
        <w:t>абзацах</w:t>
      </w:r>
      <w:r w:rsidRPr="006174B8">
        <w:t xml:space="preserve"> </w:t>
      </w:r>
      <w:r w:rsidR="002D6368" w:rsidRPr="006174B8">
        <w:t>4</w:t>
      </w:r>
      <w:r w:rsidR="006174B8" w:rsidRPr="006174B8">
        <w:t>-</w:t>
      </w:r>
      <w:r w:rsidR="002D6368" w:rsidRPr="006174B8">
        <w:t>6</w:t>
      </w:r>
      <w:r w:rsidR="000E6B54" w:rsidRPr="006174B8">
        <w:t xml:space="preserve"> подпункта 2.6.1</w:t>
      </w:r>
      <w:r w:rsidRPr="006174B8">
        <w:t xml:space="preserve"> пункта </w:t>
      </w:r>
      <w:r w:rsidR="000E6B54" w:rsidRPr="006174B8">
        <w:t>2.6</w:t>
      </w:r>
      <w:r w:rsidRPr="006174B8">
        <w:t xml:space="preserve"> настоящего административного регламента.</w:t>
      </w:r>
    </w:p>
    <w:p w:rsidR="00F56BC0" w:rsidRPr="006174B8" w:rsidRDefault="00F56BC0" w:rsidP="00D260C8">
      <w:r w:rsidRPr="006174B8">
        <w:t>Результат административной процедуры: получение ответа на межведомственный запрос.</w:t>
      </w:r>
    </w:p>
    <w:p w:rsidR="00F56BC0" w:rsidRPr="006174B8" w:rsidRDefault="00F56BC0" w:rsidP="00D260C8">
      <w:r w:rsidRPr="006174B8">
        <w:lastRenderedPageBreak/>
        <w:t>Способ фиксации результата административной процедуры:</w:t>
      </w:r>
    </w:p>
    <w:p w:rsidR="00F56BC0" w:rsidRPr="006174B8" w:rsidRDefault="00DE7A7E" w:rsidP="00D260C8">
      <w:r w:rsidRPr="006174B8">
        <w:t>- с</w:t>
      </w:r>
      <w:r w:rsidR="00F56BC0" w:rsidRPr="006174B8">
        <w:t>пециалист Отдела, ответственный за предоставление муниципальной услуги, обеспечивает регистрацию ответа на запрос, в электронном документообороте;</w:t>
      </w:r>
    </w:p>
    <w:p w:rsidR="00F56BC0" w:rsidRPr="006174B8" w:rsidRDefault="00DE7A7E" w:rsidP="00D260C8">
      <w:r w:rsidRPr="006174B8">
        <w:t>- в</w:t>
      </w:r>
      <w:r w:rsidR="00F56BC0" w:rsidRPr="006174B8">
        <w:t xml:space="preserve"> случае поступления ответа на межведомственный запрос по почте специалист Комитета, ответственный за регистрацию входящей документации, регистрирует ответ на запрос, в электронном документообороте</w:t>
      </w:r>
      <w:r w:rsidR="00C3660A" w:rsidRPr="006174B8">
        <w:t xml:space="preserve"> и</w:t>
      </w:r>
      <w:r w:rsidR="00F56BC0" w:rsidRPr="006174B8">
        <w:t xml:space="preserve"> предает зарегистрированный ответ на межведомственный запрос специалисту Отдела, ответственному за предоставление муниципальной услуги.</w:t>
      </w:r>
    </w:p>
    <w:p w:rsidR="002D6368" w:rsidRPr="006174B8" w:rsidRDefault="00F56BC0" w:rsidP="00D260C8">
      <w:r w:rsidRPr="006174B8">
        <w:t xml:space="preserve">3.4. </w:t>
      </w:r>
      <w:r w:rsidR="002D6368" w:rsidRPr="006174B8">
        <w:t>Подготовка и принятие решения о проведен</w:t>
      </w:r>
      <w:proofErr w:type="gramStart"/>
      <w:r w:rsidR="002D6368" w:rsidRPr="006174B8">
        <w:t>ии ау</w:t>
      </w:r>
      <w:proofErr w:type="gramEnd"/>
      <w:r w:rsidR="002D6368" w:rsidRPr="006174B8">
        <w:t>кциона (об отказе в проведении аукциона).</w:t>
      </w:r>
    </w:p>
    <w:p w:rsidR="0046020E" w:rsidRPr="006174B8" w:rsidRDefault="0046020E" w:rsidP="00D260C8">
      <w:r w:rsidRPr="006174B8">
        <w:t xml:space="preserve">Основанием для начала административной процедуры является поступление заявления, </w:t>
      </w:r>
      <w:r w:rsidRPr="006174B8">
        <w:rPr>
          <w:rStyle w:val="aff"/>
          <w:rFonts w:cs="Arial"/>
          <w:b w:val="0"/>
          <w:szCs w:val="28"/>
        </w:rPr>
        <w:t>а также ответа на межведомственный запро</w:t>
      </w:r>
      <w:proofErr w:type="gramStart"/>
      <w:r w:rsidRPr="006174B8">
        <w:rPr>
          <w:rStyle w:val="aff"/>
          <w:rFonts w:cs="Arial"/>
          <w:b w:val="0"/>
          <w:szCs w:val="28"/>
        </w:rPr>
        <w:t>с(</w:t>
      </w:r>
      <w:proofErr w:type="gramEnd"/>
      <w:r w:rsidRPr="006174B8">
        <w:rPr>
          <w:rStyle w:val="aff"/>
          <w:rFonts w:cs="Arial"/>
          <w:b w:val="0"/>
          <w:szCs w:val="28"/>
        </w:rPr>
        <w:t xml:space="preserve">в случае его направления) </w:t>
      </w:r>
      <w:r w:rsidRPr="006174B8">
        <w:t xml:space="preserve">к специалисту Отдела, ответственному за </w:t>
      </w:r>
      <w:r w:rsidR="00990083" w:rsidRPr="006174B8">
        <w:t>предоставление муниципальной услуги</w:t>
      </w:r>
      <w:r w:rsidRPr="006174B8">
        <w:t>.</w:t>
      </w:r>
    </w:p>
    <w:p w:rsidR="0046020E" w:rsidRPr="006174B8" w:rsidRDefault="0046020E" w:rsidP="00D260C8">
      <w:r w:rsidRPr="006174B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7342F" w:rsidRPr="006174B8" w:rsidRDefault="000E6B54" w:rsidP="00D260C8">
      <w:r w:rsidRPr="006174B8">
        <w:t xml:space="preserve">- </w:t>
      </w:r>
      <w:r w:rsidR="0037342F" w:rsidRPr="006174B8">
        <w:t>за получение технических условий</w:t>
      </w:r>
      <w:r w:rsidR="003B1CB8" w:rsidRPr="006174B8">
        <w:t xml:space="preserve"> подключения (технологического присоединения) объектов к сетям инженерно-технического обеспечения</w:t>
      </w:r>
      <w:r w:rsidR="0037342F" w:rsidRPr="006174B8">
        <w:t xml:space="preserve"> –</w:t>
      </w:r>
      <w:r w:rsidR="00525870">
        <w:t xml:space="preserve"> </w:t>
      </w:r>
      <w:r w:rsidR="0037342F" w:rsidRPr="006174B8">
        <w:t>специалист Отдела ответственный за предоставление муниципальной услуги;</w:t>
      </w:r>
    </w:p>
    <w:p w:rsidR="0037342F" w:rsidRPr="006174B8" w:rsidRDefault="000E6B54" w:rsidP="00D260C8">
      <w:r w:rsidRPr="006174B8">
        <w:t xml:space="preserve">- </w:t>
      </w:r>
      <w:r w:rsidR="0037342F" w:rsidRPr="006174B8">
        <w:t xml:space="preserve">за государственную регистрацию права </w:t>
      </w:r>
      <w:proofErr w:type="gramStart"/>
      <w:r w:rsidR="0037342F" w:rsidRPr="006174B8">
        <w:t>муниципальной</w:t>
      </w:r>
      <w:proofErr w:type="gramEnd"/>
      <w:r w:rsidR="0037342F" w:rsidRPr="006174B8">
        <w:t xml:space="preserve"> собственности</w:t>
      </w:r>
      <w:r w:rsidR="006174B8" w:rsidRPr="006174B8">
        <w:t>-</w:t>
      </w:r>
      <w:r w:rsidR="0037342F" w:rsidRPr="006174B8">
        <w:t>заведующий Отделом;</w:t>
      </w:r>
    </w:p>
    <w:p w:rsidR="0046020E" w:rsidRPr="006174B8" w:rsidRDefault="000E6B54" w:rsidP="00D260C8">
      <w:r w:rsidRPr="006174B8">
        <w:t xml:space="preserve">- </w:t>
      </w:r>
      <w:r w:rsidR="0046020E" w:rsidRPr="006174B8">
        <w:t xml:space="preserve">за подготовку проекта </w:t>
      </w:r>
      <w:r w:rsidR="001866E2" w:rsidRPr="006174B8">
        <w:t xml:space="preserve">постановления администрации района </w:t>
      </w:r>
      <w:r w:rsidR="0046020E" w:rsidRPr="006174B8">
        <w:t>о проведен</w:t>
      </w:r>
      <w:proofErr w:type="gramStart"/>
      <w:r w:rsidR="0046020E" w:rsidRPr="006174B8">
        <w:t>ии ау</w:t>
      </w:r>
      <w:proofErr w:type="gramEnd"/>
      <w:r w:rsidR="0046020E" w:rsidRPr="006174B8">
        <w:t>кциона (</w:t>
      </w:r>
      <w:r w:rsidR="00E236BE" w:rsidRPr="006174B8">
        <w:t xml:space="preserve">уведомления </w:t>
      </w:r>
      <w:r w:rsidR="0046020E" w:rsidRPr="006174B8">
        <w:t xml:space="preserve">об отказе в проведении аукциона) </w:t>
      </w:r>
      <w:r w:rsidR="0046020E" w:rsidRPr="006174B8">
        <w:sym w:font="Symbol" w:char="F02D"/>
      </w:r>
      <w:r w:rsidR="0046020E" w:rsidRPr="006174B8">
        <w:t xml:space="preserve"> специалист </w:t>
      </w:r>
      <w:r w:rsidR="0037342F" w:rsidRPr="006174B8">
        <w:t>Отдела</w:t>
      </w:r>
      <w:r w:rsidR="0046020E" w:rsidRPr="006174B8">
        <w:rPr>
          <w:i/>
        </w:rPr>
        <w:t xml:space="preserve"> </w:t>
      </w:r>
      <w:r w:rsidR="0037342F" w:rsidRPr="006174B8">
        <w:t>ответственный за предоставление муниципальной услуги;</w:t>
      </w:r>
    </w:p>
    <w:p w:rsidR="0046020E" w:rsidRPr="006174B8" w:rsidRDefault="000E6B54" w:rsidP="00D260C8">
      <w:r w:rsidRPr="006174B8">
        <w:t xml:space="preserve">- </w:t>
      </w:r>
      <w:r w:rsidR="0046020E" w:rsidRPr="006174B8">
        <w:t xml:space="preserve">за принятие (путем подписания) </w:t>
      </w:r>
      <w:r w:rsidR="001866E2" w:rsidRPr="006174B8">
        <w:t>постановления</w:t>
      </w:r>
      <w:r w:rsidR="0046020E" w:rsidRPr="006174B8">
        <w:t xml:space="preserve"> </w:t>
      </w:r>
      <w:r w:rsidR="001866E2" w:rsidRPr="006174B8">
        <w:t xml:space="preserve">администрации района </w:t>
      </w:r>
      <w:r w:rsidR="0046020E" w:rsidRPr="006174B8">
        <w:t>о проведении аукциона (</w:t>
      </w:r>
      <w:r w:rsidR="00E236BE" w:rsidRPr="006174B8">
        <w:t xml:space="preserve">уведомления </w:t>
      </w:r>
      <w:r w:rsidR="0046020E" w:rsidRPr="006174B8">
        <w:t>об отказе в проведении аукциона</w:t>
      </w:r>
      <w:proofErr w:type="gramStart"/>
      <w:r w:rsidR="0046020E" w:rsidRPr="006174B8">
        <w:t>)</w:t>
      </w:r>
      <w:r w:rsidR="006174B8" w:rsidRPr="006174B8">
        <w:t>-</w:t>
      </w:r>
      <w:proofErr w:type="gramEnd"/>
      <w:r w:rsidR="0046020E" w:rsidRPr="006174B8">
        <w:t>глава администрации рай</w:t>
      </w:r>
      <w:r w:rsidR="0037342F" w:rsidRPr="006174B8">
        <w:t>она, либо лицо, его замещающее;</w:t>
      </w:r>
    </w:p>
    <w:p w:rsidR="0046020E" w:rsidRPr="006174B8" w:rsidRDefault="000E6B54" w:rsidP="00D260C8">
      <w:r w:rsidRPr="006174B8">
        <w:t xml:space="preserve">- </w:t>
      </w:r>
      <w:r w:rsidR="0046020E" w:rsidRPr="006174B8">
        <w:t xml:space="preserve">за регистрацию и выдачу (направление) подписанного </w:t>
      </w:r>
      <w:r w:rsidR="00CB51DA" w:rsidRPr="006174B8">
        <w:t>решения</w:t>
      </w:r>
      <w:r w:rsidR="0046020E" w:rsidRPr="006174B8">
        <w:t xml:space="preserve"> о проведен</w:t>
      </w:r>
      <w:proofErr w:type="gramStart"/>
      <w:r w:rsidR="0046020E" w:rsidRPr="006174B8">
        <w:t>ии ау</w:t>
      </w:r>
      <w:proofErr w:type="gramEnd"/>
      <w:r w:rsidR="0046020E" w:rsidRPr="006174B8">
        <w:t>кциона (</w:t>
      </w:r>
      <w:r w:rsidR="00CB51DA" w:rsidRPr="006174B8">
        <w:t xml:space="preserve">уведомления </w:t>
      </w:r>
      <w:r w:rsidR="0046020E" w:rsidRPr="006174B8">
        <w:t xml:space="preserve">об отказе в проведении аукциона) </w:t>
      </w:r>
      <w:r w:rsidR="0046020E" w:rsidRPr="006174B8">
        <w:sym w:font="Symbol" w:char="F02D"/>
      </w:r>
      <w:r w:rsidR="0046020E" w:rsidRPr="006174B8">
        <w:t xml:space="preserve"> специалист </w:t>
      </w:r>
      <w:r w:rsidR="00F242CA" w:rsidRPr="006174B8">
        <w:t>Отдела</w:t>
      </w:r>
      <w:r w:rsidR="0046020E" w:rsidRPr="006174B8">
        <w:rPr>
          <w:i/>
        </w:rPr>
        <w:t xml:space="preserve"> </w:t>
      </w:r>
      <w:r w:rsidR="0037342F" w:rsidRPr="006174B8">
        <w:t>ответственный за предоставление муниципальной услуги.</w:t>
      </w:r>
    </w:p>
    <w:p w:rsidR="0046020E" w:rsidRPr="006174B8" w:rsidRDefault="0046020E" w:rsidP="00D260C8">
      <w:r w:rsidRPr="006174B8">
        <w:t>Содержание административных действий, входящих в состав админис</w:t>
      </w:r>
      <w:r w:rsidR="00176BE9" w:rsidRPr="006174B8">
        <w:t>тративной процедуры</w:t>
      </w:r>
      <w:r w:rsidRPr="006174B8">
        <w:t>:</w:t>
      </w:r>
    </w:p>
    <w:p w:rsidR="0046020E" w:rsidRPr="006174B8" w:rsidRDefault="000E6B54" w:rsidP="00D260C8">
      <w:r w:rsidRPr="006174B8">
        <w:t xml:space="preserve">- </w:t>
      </w:r>
      <w:r w:rsidR="0046020E" w:rsidRPr="006174B8">
        <w:t>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получение технических условий подключения (технологического присоединения) объектов к сетям инженерно-технического обеспечения</w:t>
      </w:r>
      <w:r w:rsidR="006174B8" w:rsidRPr="006174B8">
        <w:t>-</w:t>
      </w:r>
      <w:r w:rsidR="0046020E" w:rsidRPr="006174B8">
        <w:t xml:space="preserve">в течение </w:t>
      </w:r>
      <w:r w:rsidR="00F242CA" w:rsidRPr="006174B8">
        <w:t>3 рабочих</w:t>
      </w:r>
      <w:r w:rsidR="0046020E" w:rsidRPr="006174B8">
        <w:t xml:space="preserve"> дн</w:t>
      </w:r>
      <w:r w:rsidR="002E48F9" w:rsidRPr="006174B8">
        <w:t>ей</w:t>
      </w:r>
      <w:r w:rsidR="0046020E" w:rsidRPr="006174B8">
        <w:t xml:space="preserve"> с момента поступления заявления к специалисту</w:t>
      </w:r>
      <w:r w:rsidR="003A356D" w:rsidRPr="006174B8">
        <w:t xml:space="preserve"> ответственному за предоставление муниципальной услуги</w:t>
      </w:r>
      <w:r w:rsidR="0046020E" w:rsidRPr="006174B8">
        <w:t>;</w:t>
      </w:r>
    </w:p>
    <w:p w:rsidR="0046020E" w:rsidRPr="006174B8" w:rsidRDefault="000E6B54" w:rsidP="00D260C8">
      <w:r w:rsidRPr="006174B8">
        <w:t xml:space="preserve">- </w:t>
      </w:r>
      <w:r w:rsidR="0046020E" w:rsidRPr="006174B8">
        <w:t>в случае необходимости</w:t>
      </w:r>
      <w:r w:rsidR="00525870">
        <w:t xml:space="preserve"> </w:t>
      </w:r>
      <w:r w:rsidR="006174B8" w:rsidRPr="006174B8">
        <w:t>-</w:t>
      </w:r>
      <w:r w:rsidR="00525870">
        <w:t xml:space="preserve"> </w:t>
      </w:r>
      <w:r w:rsidR="00176BE9" w:rsidRPr="006174B8">
        <w:t>обращение</w:t>
      </w:r>
      <w:r w:rsidR="003A356D" w:rsidRPr="006174B8">
        <w:t xml:space="preserve"> </w:t>
      </w:r>
      <w:r w:rsidR="0046020E" w:rsidRPr="006174B8">
        <w:t>за государственной регистрацией права муниципальной собственности на земельный участок;</w:t>
      </w:r>
    </w:p>
    <w:p w:rsidR="0046020E" w:rsidRPr="006174B8" w:rsidRDefault="000E6B54" w:rsidP="00D260C8">
      <w:r w:rsidRPr="006174B8">
        <w:t xml:space="preserve">- </w:t>
      </w:r>
      <w:r w:rsidR="0046020E" w:rsidRPr="006174B8">
        <w:t>в случае необходимости</w:t>
      </w:r>
      <w:r w:rsidR="00525870">
        <w:t xml:space="preserve"> </w:t>
      </w:r>
      <w:r w:rsidR="006174B8" w:rsidRPr="006174B8">
        <w:t>-</w:t>
      </w:r>
      <w:r w:rsidR="00525870">
        <w:t xml:space="preserve"> </w:t>
      </w:r>
      <w:r w:rsidR="00176BE9" w:rsidRPr="006174B8">
        <w:t xml:space="preserve">получение </w:t>
      </w:r>
      <w:r w:rsidR="0046020E" w:rsidRPr="006174B8">
        <w:t>технических условий подключения (технологического присоединения) объектов к сетям инженерно-технического обеспечения;</w:t>
      </w:r>
    </w:p>
    <w:p w:rsidR="0046020E" w:rsidRPr="006174B8" w:rsidRDefault="000E6B54" w:rsidP="00D260C8">
      <w:r w:rsidRPr="006174B8">
        <w:t xml:space="preserve">- </w:t>
      </w:r>
      <w:r w:rsidR="0046020E" w:rsidRPr="006174B8">
        <w:t xml:space="preserve">проверка </w:t>
      </w:r>
      <w:r w:rsidR="003A356D" w:rsidRPr="006174B8">
        <w:t>специалистом Отдела ответственным за предоставление</w:t>
      </w:r>
      <w:r w:rsidR="00E236BE" w:rsidRPr="006174B8">
        <w:t xml:space="preserve"> муниципальной</w:t>
      </w:r>
      <w:r w:rsidR="004367DB" w:rsidRPr="006174B8">
        <w:t xml:space="preserve"> услуги</w:t>
      </w:r>
      <w:r w:rsidR="003A356D" w:rsidRPr="006174B8">
        <w:t xml:space="preserve"> </w:t>
      </w:r>
      <w:r w:rsidR="0046020E" w:rsidRPr="006174B8">
        <w:t>наличия или отсутствия оснований, предусмотренных пункт</w:t>
      </w:r>
      <w:r w:rsidR="00990083" w:rsidRPr="006174B8">
        <w:t>ом</w:t>
      </w:r>
      <w:r w:rsidR="006174B8" w:rsidRPr="006174B8">
        <w:t xml:space="preserve"> </w:t>
      </w:r>
      <w:r w:rsidR="003B1CB8" w:rsidRPr="006174B8">
        <w:t>2.8</w:t>
      </w:r>
      <w:r w:rsidR="0046020E" w:rsidRPr="006174B8">
        <w:t xml:space="preserve"> настоящего </w:t>
      </w:r>
      <w:r w:rsidR="003B1CB8" w:rsidRPr="006174B8">
        <w:t>а</w:t>
      </w:r>
      <w:r w:rsidR="0046020E" w:rsidRPr="006174B8">
        <w:t>дминистративного регламента</w:t>
      </w:r>
      <w:r w:rsidR="006174B8" w:rsidRPr="006174B8">
        <w:t>-</w:t>
      </w:r>
      <w:r w:rsidR="0046020E" w:rsidRPr="006174B8">
        <w:t xml:space="preserve">в течение </w:t>
      </w:r>
      <w:r w:rsidR="00F242CA" w:rsidRPr="006174B8">
        <w:t>2 рабочих дней</w:t>
      </w:r>
      <w:r w:rsidR="0046020E" w:rsidRPr="006174B8">
        <w:t>;</w:t>
      </w:r>
    </w:p>
    <w:p w:rsidR="0046020E" w:rsidRPr="006174B8" w:rsidRDefault="000E6B54" w:rsidP="00D260C8">
      <w:r w:rsidRPr="006174B8">
        <w:t xml:space="preserve">- </w:t>
      </w:r>
      <w:r w:rsidR="0046020E" w:rsidRPr="006174B8">
        <w:t>подготовка</w:t>
      </w:r>
      <w:r w:rsidR="004367DB" w:rsidRPr="006174B8">
        <w:t xml:space="preserve"> </w:t>
      </w:r>
      <w:r w:rsidR="0046020E" w:rsidRPr="006174B8">
        <w:t>проекта</w:t>
      </w:r>
      <w:r w:rsidR="001866E2" w:rsidRPr="006174B8">
        <w:t xml:space="preserve"> постановления администрации района</w:t>
      </w:r>
      <w:r w:rsidR="0046020E" w:rsidRPr="006174B8">
        <w:t xml:space="preserve"> о проведен</w:t>
      </w:r>
      <w:proofErr w:type="gramStart"/>
      <w:r w:rsidR="0046020E" w:rsidRPr="006174B8">
        <w:t>ии ау</w:t>
      </w:r>
      <w:proofErr w:type="gramEnd"/>
      <w:r w:rsidR="0046020E" w:rsidRPr="006174B8">
        <w:t>кциона, либо</w:t>
      </w:r>
      <w:r w:rsidR="006174B8" w:rsidRPr="006174B8">
        <w:t xml:space="preserve"> </w:t>
      </w:r>
      <w:r w:rsidR="004C28C2" w:rsidRPr="006174B8">
        <w:t xml:space="preserve">уведомления </w:t>
      </w:r>
      <w:r w:rsidR="0046020E" w:rsidRPr="006174B8">
        <w:t xml:space="preserve">об отказе в проведении аукциона </w:t>
      </w:r>
      <w:r w:rsidR="0003004C" w:rsidRPr="006174B8">
        <w:t>(</w:t>
      </w:r>
      <w:r w:rsidR="0046020E" w:rsidRPr="006174B8">
        <w:t xml:space="preserve">в случае выявления оснований, предусмотренных </w:t>
      </w:r>
      <w:r w:rsidR="003B1CB8" w:rsidRPr="006174B8">
        <w:t>под</w:t>
      </w:r>
      <w:r w:rsidR="0046020E" w:rsidRPr="006174B8">
        <w:t>пункт</w:t>
      </w:r>
      <w:r w:rsidR="003B1CB8" w:rsidRPr="006174B8">
        <w:t>ом 2.8.2 пункта 2.8</w:t>
      </w:r>
      <w:r w:rsidR="006174B8" w:rsidRPr="006174B8">
        <w:t xml:space="preserve"> </w:t>
      </w:r>
      <w:r w:rsidR="003B1CB8" w:rsidRPr="006174B8">
        <w:t>настоящего а</w:t>
      </w:r>
      <w:r w:rsidR="0046020E" w:rsidRPr="006174B8">
        <w:t>дминистративного регламента</w:t>
      </w:r>
      <w:r w:rsidR="0003004C" w:rsidRPr="006174B8">
        <w:t>)</w:t>
      </w:r>
      <w:r w:rsidR="0046020E" w:rsidRPr="006174B8">
        <w:t xml:space="preserve"> и направление </w:t>
      </w:r>
      <w:r w:rsidR="004C28C2" w:rsidRPr="006174B8">
        <w:t xml:space="preserve">решения </w:t>
      </w:r>
      <w:r w:rsidR="0046020E" w:rsidRPr="006174B8">
        <w:t xml:space="preserve">на подпись </w:t>
      </w:r>
      <w:r w:rsidR="003B1CB8" w:rsidRPr="006174B8">
        <w:t>главе администрации</w:t>
      </w:r>
      <w:r w:rsidR="006174B8" w:rsidRPr="006174B8">
        <w:t>-</w:t>
      </w:r>
      <w:r w:rsidR="0046020E" w:rsidRPr="006174B8">
        <w:t>в</w:t>
      </w:r>
      <w:r w:rsidR="004367DB" w:rsidRPr="006174B8">
        <w:t xml:space="preserve"> течени</w:t>
      </w:r>
      <w:r w:rsidR="00415A60" w:rsidRPr="006174B8">
        <w:t>е</w:t>
      </w:r>
      <w:r w:rsidR="0046020E" w:rsidRPr="006174B8">
        <w:t xml:space="preserve"> </w:t>
      </w:r>
      <w:r w:rsidR="00F242CA" w:rsidRPr="006174B8">
        <w:t>3 рабочих дней</w:t>
      </w:r>
      <w:r w:rsidR="0046020E" w:rsidRPr="006174B8">
        <w:t>.</w:t>
      </w:r>
    </w:p>
    <w:p w:rsidR="004367DB" w:rsidRPr="006174B8" w:rsidRDefault="000E6B54" w:rsidP="00D260C8">
      <w:r w:rsidRPr="006174B8">
        <w:t xml:space="preserve">- </w:t>
      </w:r>
      <w:r w:rsidR="00260368" w:rsidRPr="006174B8">
        <w:t xml:space="preserve">принятие главой администрации (путем подписания) </w:t>
      </w:r>
      <w:r w:rsidR="004C28C2" w:rsidRPr="006174B8">
        <w:t>решения</w:t>
      </w:r>
      <w:r w:rsidR="00260368" w:rsidRPr="006174B8">
        <w:t xml:space="preserve"> о проведен</w:t>
      </w:r>
      <w:proofErr w:type="gramStart"/>
      <w:r w:rsidR="00260368" w:rsidRPr="006174B8">
        <w:t>ии ау</w:t>
      </w:r>
      <w:proofErr w:type="gramEnd"/>
      <w:r w:rsidR="00260368" w:rsidRPr="006174B8">
        <w:t>кциона (</w:t>
      </w:r>
      <w:r w:rsidR="004C28C2" w:rsidRPr="006174B8">
        <w:t xml:space="preserve">уведомления </w:t>
      </w:r>
      <w:r w:rsidR="00260368" w:rsidRPr="006174B8">
        <w:t>об отказе в проведении аукциона)</w:t>
      </w:r>
      <w:r w:rsidR="00525870">
        <w:t xml:space="preserve"> </w:t>
      </w:r>
      <w:r w:rsidR="006174B8" w:rsidRPr="006174B8">
        <w:t>-</w:t>
      </w:r>
      <w:r w:rsidR="00525870">
        <w:t xml:space="preserve"> </w:t>
      </w:r>
      <w:r w:rsidR="00260368" w:rsidRPr="006174B8">
        <w:t>в течени</w:t>
      </w:r>
      <w:r w:rsidR="00415A60" w:rsidRPr="006174B8">
        <w:t>е</w:t>
      </w:r>
      <w:r w:rsidR="00260368" w:rsidRPr="006174B8">
        <w:t xml:space="preserve"> 2 рабочих дней с момента поступления к нему на подпись проекта </w:t>
      </w:r>
      <w:r w:rsidR="000554B4" w:rsidRPr="006174B8">
        <w:t>такого решения</w:t>
      </w:r>
      <w:r w:rsidR="00260368" w:rsidRPr="006174B8">
        <w:t>.</w:t>
      </w:r>
    </w:p>
    <w:p w:rsidR="00260368" w:rsidRPr="006174B8" w:rsidRDefault="000E6B54" w:rsidP="00D260C8">
      <w:r w:rsidRPr="006174B8">
        <w:lastRenderedPageBreak/>
        <w:t xml:space="preserve">- </w:t>
      </w:r>
      <w:r w:rsidR="00260368" w:rsidRPr="006174B8">
        <w:t xml:space="preserve">регистрация и выдача (направление) подписанного </w:t>
      </w:r>
      <w:r w:rsidR="000554B4" w:rsidRPr="006174B8">
        <w:t>решения</w:t>
      </w:r>
      <w:r w:rsidR="00260368" w:rsidRPr="006174B8">
        <w:t xml:space="preserve"> о проведен</w:t>
      </w:r>
      <w:proofErr w:type="gramStart"/>
      <w:r w:rsidR="00260368" w:rsidRPr="006174B8">
        <w:t>ии ау</w:t>
      </w:r>
      <w:proofErr w:type="gramEnd"/>
      <w:r w:rsidR="00260368" w:rsidRPr="006174B8">
        <w:t>кциона (</w:t>
      </w:r>
      <w:r w:rsidR="000554B4" w:rsidRPr="006174B8">
        <w:t xml:space="preserve">уведомления </w:t>
      </w:r>
      <w:r w:rsidR="00260368" w:rsidRPr="006174B8">
        <w:t>об отказе в проведении аукциона)</w:t>
      </w:r>
      <w:r w:rsidR="00525870">
        <w:t xml:space="preserve"> </w:t>
      </w:r>
      <w:r w:rsidR="006174B8" w:rsidRPr="006174B8">
        <w:t>-</w:t>
      </w:r>
      <w:r w:rsidR="00525870">
        <w:t xml:space="preserve"> </w:t>
      </w:r>
      <w:r w:rsidR="00260368" w:rsidRPr="006174B8">
        <w:t>в течени</w:t>
      </w:r>
      <w:r w:rsidR="00415A60" w:rsidRPr="006174B8">
        <w:t>е</w:t>
      </w:r>
      <w:r w:rsidR="00260368" w:rsidRPr="006174B8">
        <w:t xml:space="preserve"> 2 рабочих дней с момента </w:t>
      </w:r>
      <w:r w:rsidR="0003004C" w:rsidRPr="006174B8">
        <w:t>подписания такого решения</w:t>
      </w:r>
      <w:r w:rsidR="00260368" w:rsidRPr="006174B8">
        <w:t>.</w:t>
      </w:r>
    </w:p>
    <w:p w:rsidR="0046020E" w:rsidRPr="006174B8" w:rsidRDefault="0046020E" w:rsidP="00D260C8">
      <w:r w:rsidRPr="006174B8">
        <w:t>Критерием для принятия решения о проведен</w:t>
      </w:r>
      <w:proofErr w:type="gramStart"/>
      <w:r w:rsidRPr="006174B8">
        <w:t>ии ау</w:t>
      </w:r>
      <w:proofErr w:type="gramEnd"/>
      <w:r w:rsidRPr="006174B8">
        <w:t>кциона (</w:t>
      </w:r>
      <w:r w:rsidR="0003004C" w:rsidRPr="006174B8">
        <w:t xml:space="preserve">уведомления </w:t>
      </w:r>
      <w:r w:rsidRPr="006174B8">
        <w:t xml:space="preserve">об отказе в проведении аукциона) является </w:t>
      </w:r>
      <w:r w:rsidRPr="006174B8">
        <w:rPr>
          <w:rStyle w:val="aff"/>
          <w:rFonts w:cs="Arial"/>
          <w:b w:val="0"/>
          <w:szCs w:val="28"/>
        </w:rPr>
        <w:t>наличие (отсутствие) оснований, предусмотренных</w:t>
      </w:r>
      <w:r w:rsidRPr="006174B8">
        <w:t xml:space="preserve"> пункт</w:t>
      </w:r>
      <w:r w:rsidR="003B1CB8" w:rsidRPr="006174B8">
        <w:t>ом 2.8.2</w:t>
      </w:r>
      <w:r w:rsidRPr="006174B8">
        <w:t xml:space="preserve"> настоящего </w:t>
      </w:r>
      <w:r w:rsidR="003B1CB8" w:rsidRPr="006174B8">
        <w:t>а</w:t>
      </w:r>
      <w:r w:rsidRPr="006174B8">
        <w:t>дминистративного регламента.</w:t>
      </w:r>
    </w:p>
    <w:p w:rsidR="0046020E" w:rsidRPr="006174B8" w:rsidRDefault="0046020E" w:rsidP="00D260C8">
      <w:r w:rsidRPr="006174B8">
        <w:t>Результатом административной процедуры является оформленно</w:t>
      </w:r>
      <w:r w:rsidR="00990083" w:rsidRPr="006174B8">
        <w:t>е</w:t>
      </w:r>
      <w:r w:rsidRPr="006174B8">
        <w:t xml:space="preserve"> на официальном бланке</w:t>
      </w:r>
      <w:r w:rsidR="001866E2" w:rsidRPr="006174B8">
        <w:t xml:space="preserve"> </w:t>
      </w:r>
      <w:r w:rsidR="003B1CB8" w:rsidRPr="006174B8">
        <w:t>администрации,</w:t>
      </w:r>
      <w:r w:rsidRPr="006174B8">
        <w:t xml:space="preserve"> подписанное </w:t>
      </w:r>
      <w:r w:rsidR="003B1CB8" w:rsidRPr="006174B8">
        <w:t>главой администрации</w:t>
      </w:r>
      <w:r w:rsidRPr="006174B8">
        <w:t>, либо лицом его замещающим, и зарегистрированно</w:t>
      </w:r>
      <w:r w:rsidR="00990083" w:rsidRPr="006174B8">
        <w:t>е</w:t>
      </w:r>
      <w:r w:rsidRPr="006174B8">
        <w:t xml:space="preserve"> </w:t>
      </w:r>
      <w:r w:rsidR="003B1CB8" w:rsidRPr="006174B8">
        <w:t>постановления</w:t>
      </w:r>
      <w:r w:rsidRPr="006174B8">
        <w:t xml:space="preserve"> о проведен</w:t>
      </w:r>
      <w:proofErr w:type="gramStart"/>
      <w:r w:rsidRPr="006174B8">
        <w:t>ии ау</w:t>
      </w:r>
      <w:proofErr w:type="gramEnd"/>
      <w:r w:rsidRPr="006174B8">
        <w:t xml:space="preserve">кциона </w:t>
      </w:r>
      <w:r w:rsidR="0003004C" w:rsidRPr="006174B8">
        <w:t>либо</w:t>
      </w:r>
      <w:r w:rsidR="000554B4" w:rsidRPr="006174B8">
        <w:t xml:space="preserve"> уведомление </w:t>
      </w:r>
      <w:r w:rsidRPr="006174B8">
        <w:t>об отказе в проведении аукциона.</w:t>
      </w:r>
    </w:p>
    <w:p w:rsidR="0046020E" w:rsidRPr="006174B8" w:rsidRDefault="0046020E" w:rsidP="00D260C8">
      <w:r w:rsidRPr="006174B8">
        <w:t>Способ фиксации результата выполнения административной процедуры:</w:t>
      </w:r>
    </w:p>
    <w:p w:rsidR="00990083" w:rsidRPr="006174B8" w:rsidRDefault="000E6B54" w:rsidP="00D260C8">
      <w:r w:rsidRPr="006174B8">
        <w:t xml:space="preserve">- </w:t>
      </w:r>
      <w:r w:rsidR="00990083" w:rsidRPr="006174B8">
        <w:t xml:space="preserve">в случае выдачи </w:t>
      </w:r>
      <w:r w:rsidR="000554B4" w:rsidRPr="006174B8">
        <w:t>решения</w:t>
      </w:r>
      <w:r w:rsidR="00990083" w:rsidRPr="006174B8">
        <w:t xml:space="preserve"> о проведен</w:t>
      </w:r>
      <w:proofErr w:type="gramStart"/>
      <w:r w:rsidR="00990083" w:rsidRPr="006174B8">
        <w:t>ии ау</w:t>
      </w:r>
      <w:proofErr w:type="gramEnd"/>
      <w:r w:rsidR="00990083" w:rsidRPr="006174B8">
        <w:t>кциона (</w:t>
      </w:r>
      <w:r w:rsidR="000554B4" w:rsidRPr="006174B8">
        <w:t xml:space="preserve">уведомления </w:t>
      </w:r>
      <w:r w:rsidR="00990083" w:rsidRPr="006174B8">
        <w:t>об отказе в проведении аукциона) лично заявителю</w:t>
      </w:r>
      <w:r w:rsidR="00525870">
        <w:t xml:space="preserve"> </w:t>
      </w:r>
      <w:r w:rsidR="006174B8" w:rsidRPr="006174B8">
        <w:t>-</w:t>
      </w:r>
      <w:r w:rsidR="00525870">
        <w:t xml:space="preserve"> </w:t>
      </w:r>
      <w:r w:rsidR="00990083" w:rsidRPr="006174B8">
        <w:t>запись в журнале регистрации заявлений;</w:t>
      </w:r>
    </w:p>
    <w:p w:rsidR="00990083" w:rsidRPr="006174B8" w:rsidRDefault="000E6B54" w:rsidP="00D260C8">
      <w:r w:rsidRPr="006174B8">
        <w:t xml:space="preserve">- </w:t>
      </w:r>
      <w:r w:rsidR="00990083" w:rsidRPr="006174B8">
        <w:t xml:space="preserve">в случае направления заявителю </w:t>
      </w:r>
      <w:r w:rsidR="000554B4" w:rsidRPr="006174B8">
        <w:t xml:space="preserve">решения </w:t>
      </w:r>
      <w:r w:rsidR="00990083" w:rsidRPr="006174B8">
        <w:t xml:space="preserve">о проведении аукциона </w:t>
      </w:r>
      <w:proofErr w:type="gramStart"/>
      <w:r w:rsidR="00990083" w:rsidRPr="006174B8">
        <w:t>(</w:t>
      </w:r>
      <w:r w:rsidR="000554B4" w:rsidRPr="006174B8">
        <w:t xml:space="preserve"> </w:t>
      </w:r>
      <w:proofErr w:type="gramEnd"/>
      <w:r w:rsidR="000554B4" w:rsidRPr="006174B8">
        <w:t xml:space="preserve">уведомления </w:t>
      </w:r>
      <w:r w:rsidR="00990083" w:rsidRPr="006174B8">
        <w:t xml:space="preserve">об отказе в проведении аукциона) почтой </w:t>
      </w:r>
      <w:r w:rsidR="006174B8" w:rsidRPr="006174B8">
        <w:t>-</w:t>
      </w:r>
      <w:r w:rsidR="00990083" w:rsidRPr="006174B8">
        <w:t xml:space="preserve"> получение уведомления о вручении;</w:t>
      </w:r>
    </w:p>
    <w:p w:rsidR="00990083" w:rsidRPr="006174B8" w:rsidRDefault="000E6B54" w:rsidP="00D260C8">
      <w:r w:rsidRPr="006174B8">
        <w:t xml:space="preserve">- </w:t>
      </w:r>
      <w:r w:rsidR="00990083" w:rsidRPr="006174B8">
        <w:t xml:space="preserve">в случае направления </w:t>
      </w:r>
      <w:r w:rsidR="000554B4" w:rsidRPr="006174B8">
        <w:t>решения</w:t>
      </w:r>
      <w:r w:rsidR="00990083" w:rsidRPr="006174B8">
        <w:t xml:space="preserve"> о проведен</w:t>
      </w:r>
      <w:proofErr w:type="gramStart"/>
      <w:r w:rsidR="00990083" w:rsidRPr="006174B8">
        <w:t>ии ау</w:t>
      </w:r>
      <w:proofErr w:type="gramEnd"/>
      <w:r w:rsidR="00990083" w:rsidRPr="006174B8">
        <w:t>кциона (</w:t>
      </w:r>
      <w:r w:rsidR="00765FE9" w:rsidRPr="006174B8">
        <w:t>уведомлени</w:t>
      </w:r>
      <w:r w:rsidR="00821BC5" w:rsidRPr="006174B8">
        <w:t>я</w:t>
      </w:r>
      <w:r w:rsidR="00765FE9" w:rsidRPr="006174B8">
        <w:t xml:space="preserve"> </w:t>
      </w:r>
      <w:r w:rsidR="00990083" w:rsidRPr="006174B8">
        <w:t>об отказе в проведении аукциона) на электронную почту заявителя,</w:t>
      </w:r>
      <w:r w:rsidR="006174B8" w:rsidRPr="006174B8">
        <w:t xml:space="preserve"> </w:t>
      </w:r>
      <w:r w:rsidR="00990083" w:rsidRPr="006174B8">
        <w:t>прикрепление к электронному документообороту скриншота электронного уведомления о доставке сообщения.</w:t>
      </w:r>
    </w:p>
    <w:p w:rsidR="0046020E" w:rsidRPr="006174B8" w:rsidRDefault="00613E1E" w:rsidP="00D260C8">
      <w:r w:rsidRPr="006174B8">
        <w:t>Постановление</w:t>
      </w:r>
      <w:r w:rsidR="0046020E" w:rsidRPr="006174B8">
        <w:t xml:space="preserve"> о проведен</w:t>
      </w:r>
      <w:proofErr w:type="gramStart"/>
      <w:r w:rsidR="0046020E" w:rsidRPr="006174B8">
        <w:t>ии ау</w:t>
      </w:r>
      <w:proofErr w:type="gramEnd"/>
      <w:r w:rsidR="0046020E" w:rsidRPr="006174B8">
        <w:t>кциона</w:t>
      </w:r>
      <w:r w:rsidR="00260368" w:rsidRPr="006174B8">
        <w:t xml:space="preserve"> </w:t>
      </w:r>
      <w:r w:rsidR="0046020E" w:rsidRPr="006174B8">
        <w:t xml:space="preserve">в день его регистрации передается в </w:t>
      </w:r>
      <w:r w:rsidRPr="006174B8">
        <w:t>Комитет</w:t>
      </w:r>
      <w:r w:rsidR="0046020E" w:rsidRPr="006174B8">
        <w:rPr>
          <w:i/>
        </w:rPr>
        <w:t xml:space="preserve"> </w:t>
      </w:r>
      <w:r w:rsidR="0046020E" w:rsidRPr="006174B8">
        <w:t>для организации и проведения аукциона.</w:t>
      </w:r>
    </w:p>
    <w:p w:rsidR="006174B8" w:rsidRPr="006174B8" w:rsidRDefault="00F56BC0" w:rsidP="00D260C8">
      <w:r w:rsidRPr="006174B8">
        <w:t xml:space="preserve">3.5. </w:t>
      </w:r>
      <w:r w:rsidR="00613E1E" w:rsidRPr="006174B8">
        <w:t>Организация и проведение аукциона</w:t>
      </w:r>
    </w:p>
    <w:p w:rsidR="00613E1E" w:rsidRPr="006174B8" w:rsidRDefault="00613E1E" w:rsidP="00D260C8">
      <w:pPr>
        <w:rPr>
          <w:i/>
        </w:rPr>
      </w:pPr>
      <w:r w:rsidRPr="006174B8">
        <w:t>Основанием для нач</w:t>
      </w:r>
      <w:r w:rsidR="006C2754" w:rsidRPr="006174B8">
        <w:t>а</w:t>
      </w:r>
      <w:r w:rsidRPr="006174B8">
        <w:t xml:space="preserve">ла административной процедуры является поступление </w:t>
      </w:r>
      <w:r w:rsidR="006C2754" w:rsidRPr="006174B8">
        <w:t xml:space="preserve">постановления </w:t>
      </w:r>
      <w:r w:rsidRPr="006174B8">
        <w:t>о проведен</w:t>
      </w:r>
      <w:proofErr w:type="gramStart"/>
      <w:r w:rsidRPr="006174B8">
        <w:t>ии ау</w:t>
      </w:r>
      <w:proofErr w:type="gramEnd"/>
      <w:r w:rsidRPr="006174B8">
        <w:t>кциона</w:t>
      </w:r>
      <w:r w:rsidRPr="006174B8">
        <w:rPr>
          <w:rStyle w:val="aff"/>
          <w:rFonts w:cs="Arial"/>
          <w:b w:val="0"/>
          <w:szCs w:val="28"/>
        </w:rPr>
        <w:t xml:space="preserve"> </w:t>
      </w:r>
      <w:r w:rsidRPr="006174B8">
        <w:t xml:space="preserve">в </w:t>
      </w:r>
      <w:r w:rsidR="00412F7D" w:rsidRPr="006174B8">
        <w:t>Комитет</w:t>
      </w:r>
      <w:r w:rsidRPr="006174B8">
        <w:rPr>
          <w:i/>
        </w:rPr>
        <w:t>.</w:t>
      </w:r>
    </w:p>
    <w:p w:rsidR="004E17F1" w:rsidRPr="006174B8" w:rsidRDefault="00613E1E" w:rsidP="00D260C8">
      <w:r w:rsidRPr="006174B8">
        <w:t>Сведения о должностных лиц</w:t>
      </w:r>
      <w:r w:rsidR="004E17F1" w:rsidRPr="006174B8">
        <w:t xml:space="preserve">ах, ответственных за выполнение административных действий, входящих в состав административной процедуры: </w:t>
      </w:r>
    </w:p>
    <w:p w:rsidR="00613E1E" w:rsidRPr="006174B8" w:rsidRDefault="004E17F1" w:rsidP="00D260C8">
      <w:r w:rsidRPr="006174B8">
        <w:t>заместитель председателя Комитета, специалист Отдела, ответственный за предоставление муниципальной услуги</w:t>
      </w:r>
      <w:r w:rsidR="00613E1E" w:rsidRPr="006174B8">
        <w:t xml:space="preserve">. </w:t>
      </w:r>
    </w:p>
    <w:p w:rsidR="00F54853" w:rsidRPr="006174B8" w:rsidRDefault="00F54853" w:rsidP="00D260C8">
      <w:r w:rsidRPr="006174B8">
        <w:t>Содержание административных действий, входящих в состав административной процедуры:</w:t>
      </w:r>
    </w:p>
    <w:p w:rsidR="00613E1E" w:rsidRPr="006174B8" w:rsidRDefault="00613E1E" w:rsidP="00D260C8">
      <w:r w:rsidRPr="006174B8">
        <w:t>Проведение аукциона осуществляется в соответствии со статьями 39.11</w:t>
      </w:r>
      <w:r w:rsidR="006174B8" w:rsidRPr="006174B8">
        <w:t>-</w:t>
      </w:r>
      <w:r w:rsidRPr="006174B8">
        <w:t xml:space="preserve">39.13, 39.18 </w:t>
      </w:r>
      <w:hyperlink r:id="rId89" w:tooltip="Земельного кодекса" w:history="1">
        <w:r w:rsidRPr="006174B8">
          <w:rPr>
            <w:rStyle w:val="afa"/>
            <w:rFonts w:cs="Arial"/>
            <w:szCs w:val="28"/>
          </w:rPr>
          <w:t>Земельного кодекса</w:t>
        </w:r>
      </w:hyperlink>
      <w:r w:rsidRPr="006174B8">
        <w:t xml:space="preserve"> Российской Федерации.</w:t>
      </w:r>
    </w:p>
    <w:p w:rsidR="00F54853" w:rsidRPr="006174B8" w:rsidRDefault="00F54853" w:rsidP="00D260C8">
      <w:r w:rsidRPr="006174B8">
        <w:t xml:space="preserve">Критерием для </w:t>
      </w:r>
      <w:r w:rsidR="0075156F" w:rsidRPr="006174B8">
        <w:t>проведения аукциона</w:t>
      </w:r>
      <w:r w:rsidRPr="006174B8">
        <w:t xml:space="preserve"> является </w:t>
      </w:r>
      <w:r w:rsidRPr="006174B8">
        <w:rPr>
          <w:rStyle w:val="aff"/>
          <w:rFonts w:cs="Arial"/>
          <w:b w:val="0"/>
          <w:szCs w:val="28"/>
        </w:rPr>
        <w:t xml:space="preserve">наличие подписанного </w:t>
      </w:r>
      <w:r w:rsidR="0075156F" w:rsidRPr="006174B8">
        <w:t>постановления</w:t>
      </w:r>
      <w:r w:rsidRPr="006174B8">
        <w:t xml:space="preserve"> о проведен</w:t>
      </w:r>
      <w:proofErr w:type="gramStart"/>
      <w:r w:rsidRPr="006174B8">
        <w:t>ии ау</w:t>
      </w:r>
      <w:proofErr w:type="gramEnd"/>
      <w:r w:rsidRPr="006174B8">
        <w:t>кциона.</w:t>
      </w:r>
    </w:p>
    <w:p w:rsidR="006174B8" w:rsidRPr="006174B8" w:rsidRDefault="00613E1E" w:rsidP="00D260C8">
      <w:r w:rsidRPr="006174B8">
        <w:t xml:space="preserve">По результатам аукциона, а также в случае признания аукциона несостоявшимся, оформляется протокол, один экземпляр которого в течение </w:t>
      </w:r>
      <w:r w:rsidR="006C2754" w:rsidRPr="006174B8">
        <w:t>2 рабочих</w:t>
      </w:r>
      <w:r w:rsidR="001945F6" w:rsidRPr="006174B8">
        <w:t xml:space="preserve"> дней</w:t>
      </w:r>
      <w:r w:rsidRPr="006174B8">
        <w:rPr>
          <w:i/>
        </w:rPr>
        <w:t xml:space="preserve"> </w:t>
      </w:r>
      <w:r w:rsidRPr="006174B8">
        <w:t>передается специалисту, ответственному за предоставление муниципальной услуги.</w:t>
      </w:r>
    </w:p>
    <w:p w:rsidR="006174B8" w:rsidRPr="006174B8" w:rsidRDefault="00F54853" w:rsidP="00D260C8">
      <w:r w:rsidRPr="006174B8">
        <w:t>Способ фиксации результата выполнения административной процедуры:</w:t>
      </w:r>
    </w:p>
    <w:p w:rsidR="006174B8" w:rsidRPr="006174B8" w:rsidRDefault="00F54853" w:rsidP="00D260C8">
      <w:r w:rsidRPr="006174B8">
        <w:t>Под</w:t>
      </w:r>
      <w:r w:rsidR="00766DA6" w:rsidRPr="006174B8">
        <w:t>писанный</w:t>
      </w:r>
      <w:r w:rsidR="006174B8" w:rsidRPr="006174B8">
        <w:t xml:space="preserve"> </w:t>
      </w:r>
      <w:r w:rsidR="00766DA6" w:rsidRPr="006174B8">
        <w:t>и оформленный протокол</w:t>
      </w:r>
      <w:r w:rsidR="008C4790" w:rsidRPr="006174B8">
        <w:t xml:space="preserve"> о</w:t>
      </w:r>
      <w:r w:rsidR="002E48F9" w:rsidRPr="006174B8">
        <w:t xml:space="preserve">б итогах </w:t>
      </w:r>
      <w:r w:rsidR="008C4790" w:rsidRPr="006174B8">
        <w:t>аукциона</w:t>
      </w:r>
      <w:r w:rsidRPr="006174B8">
        <w:t>.</w:t>
      </w:r>
      <w:r w:rsidR="006174B8" w:rsidRPr="006174B8">
        <w:t xml:space="preserve"> </w:t>
      </w:r>
    </w:p>
    <w:p w:rsidR="006174B8" w:rsidRPr="006174B8" w:rsidRDefault="006C2754" w:rsidP="00D260C8">
      <w:r w:rsidRPr="006174B8">
        <w:t xml:space="preserve">3.6. </w:t>
      </w:r>
      <w:r w:rsidR="00613E1E" w:rsidRPr="006174B8">
        <w:t>Подготовка (оформление) документов, являющихся результатом предоставления муниципальной</w:t>
      </w:r>
      <w:r w:rsidR="006174B8" w:rsidRPr="006174B8">
        <w:t xml:space="preserve"> </w:t>
      </w:r>
      <w:r w:rsidR="00613E1E" w:rsidRPr="006174B8">
        <w:t>услуги</w:t>
      </w:r>
    </w:p>
    <w:p w:rsidR="00613E1E" w:rsidRPr="006174B8" w:rsidRDefault="00613E1E" w:rsidP="00D260C8">
      <w:r w:rsidRPr="006174B8">
        <w:t xml:space="preserve">Основанием для начала административной процедуры является поступление протокола, указанного в пункте </w:t>
      </w:r>
      <w:r w:rsidR="006C2754" w:rsidRPr="006174B8">
        <w:t>3.5</w:t>
      </w:r>
      <w:r w:rsidRPr="006174B8">
        <w:t xml:space="preserve"> настоящего </w:t>
      </w:r>
      <w:r w:rsidR="00F54853" w:rsidRPr="006174B8">
        <w:t>а</w:t>
      </w:r>
      <w:r w:rsidRPr="006174B8">
        <w:t>дминистративного регламента (далее</w:t>
      </w:r>
      <w:r w:rsidR="006174B8" w:rsidRPr="006174B8">
        <w:t>-</w:t>
      </w:r>
      <w:r w:rsidRPr="006174B8">
        <w:t xml:space="preserve">протокол), </w:t>
      </w:r>
      <w:r w:rsidR="008C4790" w:rsidRPr="006174B8">
        <w:t xml:space="preserve">к </w:t>
      </w:r>
      <w:r w:rsidRPr="006174B8">
        <w:t xml:space="preserve">специалисту </w:t>
      </w:r>
      <w:r w:rsidR="006C2754" w:rsidRPr="006174B8">
        <w:t>Отдела</w:t>
      </w:r>
      <w:r w:rsidRPr="006174B8">
        <w:t>, ответственному за предоставление муниципальной услуги.</w:t>
      </w:r>
    </w:p>
    <w:p w:rsidR="00613E1E" w:rsidRPr="006174B8" w:rsidRDefault="00613E1E" w:rsidP="00D260C8">
      <w:r w:rsidRPr="006174B8">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613E1E" w:rsidRPr="006174B8" w:rsidRDefault="000E6B54" w:rsidP="00D260C8">
      <w:r w:rsidRPr="006174B8">
        <w:t xml:space="preserve">- </w:t>
      </w:r>
      <w:r w:rsidR="00613E1E" w:rsidRPr="006174B8">
        <w:t>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также</w:t>
      </w:r>
      <w:r w:rsidR="00525870">
        <w:t xml:space="preserve"> </w:t>
      </w:r>
      <w:r w:rsidR="006174B8" w:rsidRPr="006174B8">
        <w:t>-</w:t>
      </w:r>
      <w:r w:rsidR="00525870">
        <w:t xml:space="preserve"> </w:t>
      </w:r>
      <w:r w:rsidR="00613E1E" w:rsidRPr="006174B8">
        <w:t xml:space="preserve">проекты договоров) </w:t>
      </w:r>
      <w:r w:rsidR="00613E1E" w:rsidRPr="006174B8">
        <w:sym w:font="Symbol" w:char="F02D"/>
      </w:r>
      <w:r w:rsidR="00613E1E" w:rsidRPr="006174B8">
        <w:t xml:space="preserve"> </w:t>
      </w:r>
      <w:r w:rsidR="002E48F9" w:rsidRPr="006174B8">
        <w:t xml:space="preserve">заместитель председателя </w:t>
      </w:r>
      <w:r w:rsidR="001945F6" w:rsidRPr="006174B8">
        <w:t>К</w:t>
      </w:r>
      <w:r w:rsidR="002E48F9" w:rsidRPr="006174B8">
        <w:t>омитета либо лицо, его замещающее</w:t>
      </w:r>
      <w:r w:rsidR="00613E1E" w:rsidRPr="006174B8">
        <w:t>;</w:t>
      </w:r>
    </w:p>
    <w:p w:rsidR="00613E1E" w:rsidRPr="006174B8" w:rsidRDefault="000E6B54" w:rsidP="00D260C8">
      <w:r w:rsidRPr="006174B8">
        <w:lastRenderedPageBreak/>
        <w:t xml:space="preserve">- </w:t>
      </w:r>
      <w:r w:rsidR="00613E1E" w:rsidRPr="006174B8">
        <w:t>за подписание проектов договоров</w:t>
      </w:r>
      <w:r w:rsidR="00525870">
        <w:t xml:space="preserve"> </w:t>
      </w:r>
      <w:r w:rsidR="006174B8" w:rsidRPr="006174B8">
        <w:t>-</w:t>
      </w:r>
      <w:r w:rsidR="00525870">
        <w:t xml:space="preserve"> </w:t>
      </w:r>
      <w:r w:rsidR="008C4790" w:rsidRPr="006174B8">
        <w:rPr>
          <w:lang w:eastAsia="en-US"/>
        </w:rPr>
        <w:t xml:space="preserve">заместитель председателя </w:t>
      </w:r>
      <w:r w:rsidR="006C2754" w:rsidRPr="006174B8">
        <w:t>Комитета</w:t>
      </w:r>
      <w:r w:rsidR="00613E1E" w:rsidRPr="006174B8">
        <w:rPr>
          <w:i/>
        </w:rPr>
        <w:t xml:space="preserve"> </w:t>
      </w:r>
      <w:r w:rsidR="00613E1E" w:rsidRPr="006174B8">
        <w:t>либо лицо, его замещающее;</w:t>
      </w:r>
    </w:p>
    <w:p w:rsidR="00613E1E" w:rsidRPr="006174B8" w:rsidRDefault="000E6B54" w:rsidP="00D260C8">
      <w:proofErr w:type="gramStart"/>
      <w:r w:rsidRPr="006174B8">
        <w:t xml:space="preserve">- </w:t>
      </w:r>
      <w:r w:rsidR="00613E1E" w:rsidRPr="006174B8">
        <w:t xml:space="preserve">за регистрацию подписанных проектов договоров </w:t>
      </w:r>
      <w:r w:rsidR="00613E1E" w:rsidRPr="006174B8">
        <w:sym w:font="Symbol" w:char="F02D"/>
      </w:r>
      <w:r w:rsidR="00613E1E" w:rsidRPr="006174B8">
        <w:t xml:space="preserve"> специалист</w:t>
      </w:r>
      <w:r w:rsidR="006C2754" w:rsidRPr="006174B8">
        <w:t xml:space="preserve"> Отдела</w:t>
      </w:r>
      <w:r w:rsidR="00613E1E" w:rsidRPr="006174B8">
        <w:t xml:space="preserve">, ответственный за </w:t>
      </w:r>
      <w:r w:rsidR="002E48F9" w:rsidRPr="006174B8">
        <w:t>предоставлении муниципальной услуги</w:t>
      </w:r>
      <w:r w:rsidR="00613E1E" w:rsidRPr="006174B8">
        <w:t>.</w:t>
      </w:r>
      <w:proofErr w:type="gramEnd"/>
    </w:p>
    <w:p w:rsidR="00613E1E" w:rsidRPr="006174B8" w:rsidRDefault="00613E1E" w:rsidP="00D260C8">
      <w:r w:rsidRPr="006174B8">
        <w:t xml:space="preserve">Проекты договоров готовятся в случаях, предусмотренных пунктами 13, 14, 20 статьи 39.12 </w:t>
      </w:r>
      <w:hyperlink r:id="rId90" w:tooltip="Земельного кодекса" w:history="1">
        <w:r w:rsidRPr="006174B8">
          <w:rPr>
            <w:rStyle w:val="afa"/>
            <w:rFonts w:cs="Arial"/>
            <w:szCs w:val="28"/>
          </w:rPr>
          <w:t>Земельного кодекса</w:t>
        </w:r>
      </w:hyperlink>
      <w:r w:rsidRPr="006174B8">
        <w:t xml:space="preserve"> Российской Федерации, а именно:</w:t>
      </w:r>
    </w:p>
    <w:p w:rsidR="00613E1E" w:rsidRPr="006174B8" w:rsidRDefault="000E6B54" w:rsidP="00D260C8">
      <w:r w:rsidRPr="006174B8">
        <w:t xml:space="preserve">- </w:t>
      </w:r>
      <w:r w:rsidR="00613E1E" w:rsidRPr="006174B8">
        <w:t>в случае</w:t>
      </w:r>
      <w:proofErr w:type="gramStart"/>
      <w:r w:rsidR="00613E1E" w:rsidRPr="006174B8">
        <w:t>,</w:t>
      </w:r>
      <w:proofErr w:type="gramEnd"/>
      <w:r w:rsidR="00613E1E" w:rsidRPr="006174B8">
        <w:t xml:space="preserve"> если участник аукциона признан победителем аукциона;</w:t>
      </w:r>
    </w:p>
    <w:p w:rsidR="00613E1E" w:rsidRPr="006174B8" w:rsidRDefault="000E6B54" w:rsidP="00D260C8">
      <w:r w:rsidRPr="006174B8">
        <w:t xml:space="preserve">- </w:t>
      </w:r>
      <w:r w:rsidR="00613E1E" w:rsidRPr="006174B8">
        <w:t>в случае</w:t>
      </w:r>
      <w:proofErr w:type="gramStart"/>
      <w:r w:rsidR="00613E1E" w:rsidRPr="006174B8">
        <w:t>,</w:t>
      </w:r>
      <w:proofErr w:type="gramEnd"/>
      <w:r w:rsidR="00613E1E" w:rsidRPr="006174B8">
        <w:t xml:space="preserve"> если аукцион признан несостоявшимся и только один заявитель признан участником аукциона;</w:t>
      </w:r>
    </w:p>
    <w:p w:rsidR="00613E1E" w:rsidRPr="006174B8" w:rsidRDefault="000E6B54" w:rsidP="00D260C8">
      <w:r w:rsidRPr="006174B8">
        <w:t xml:space="preserve">- </w:t>
      </w:r>
      <w:r w:rsidR="00613E1E" w:rsidRPr="006174B8">
        <w:t>в случае</w:t>
      </w:r>
      <w:proofErr w:type="gramStart"/>
      <w:r w:rsidR="00613E1E" w:rsidRPr="006174B8">
        <w:t>,</w:t>
      </w:r>
      <w:proofErr w:type="gramEnd"/>
      <w:r w:rsidR="00613E1E" w:rsidRPr="006174B8">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00613E1E" w:rsidRPr="006174B8">
        <w:t>ии ау</w:t>
      </w:r>
      <w:proofErr w:type="gramEnd"/>
      <w:r w:rsidR="00613E1E" w:rsidRPr="006174B8">
        <w:t>кциона условиям аукциона.</w:t>
      </w:r>
    </w:p>
    <w:p w:rsidR="00EC316A" w:rsidRPr="006174B8" w:rsidRDefault="00613E1E" w:rsidP="00D260C8">
      <w:r w:rsidRPr="006174B8">
        <w:t>Содержание административных действий, входящих в сос</w:t>
      </w:r>
      <w:r w:rsidR="0075156F" w:rsidRPr="006174B8">
        <w:t xml:space="preserve">тав административной процедуры, </w:t>
      </w:r>
      <w:r w:rsidR="00EC316A" w:rsidRPr="006174B8">
        <w:t xml:space="preserve">выполняемых </w:t>
      </w:r>
      <w:r w:rsidR="00A82DE2" w:rsidRPr="006174B8">
        <w:t>заместителем председателя комитета</w:t>
      </w:r>
      <w:r w:rsidR="00EC316A" w:rsidRPr="006174B8">
        <w:t>:</w:t>
      </w:r>
    </w:p>
    <w:p w:rsidR="00613E1E" w:rsidRPr="006174B8" w:rsidRDefault="00613E1E" w:rsidP="00D260C8">
      <w:r w:rsidRPr="006174B8">
        <w:t xml:space="preserve">1) в течение </w:t>
      </w:r>
      <w:r w:rsidR="006C2754" w:rsidRPr="006174B8">
        <w:t>10 календарных</w:t>
      </w:r>
      <w:r w:rsidRPr="006174B8">
        <w:t xml:space="preserve"> дней со дня поступления к нему протокола:</w:t>
      </w:r>
    </w:p>
    <w:p w:rsidR="00613E1E" w:rsidRPr="006174B8" w:rsidRDefault="00613E1E" w:rsidP="00D260C8">
      <w:proofErr w:type="gramStart"/>
      <w:r w:rsidRPr="006174B8">
        <w:t>подготовка проекта договора купли-продажи земельного участка</w:t>
      </w:r>
      <w:r w:rsidR="006174B8" w:rsidRPr="006174B8">
        <w:t>-</w:t>
      </w:r>
      <w:r w:rsidRPr="006174B8">
        <w:t>в случае, если проводился аукцион по продаже земельного участка; аренды земельного участка</w:t>
      </w:r>
      <w:r w:rsidR="006174B8" w:rsidRPr="006174B8">
        <w:t>-</w:t>
      </w:r>
      <w:r w:rsidRPr="006174B8">
        <w:t>в случае, если проводился аукцион на право заключения договора аренды земельного участка; а также проект договора о комплексном освоении территории</w:t>
      </w:r>
      <w:r w:rsidR="006174B8" w:rsidRPr="006174B8">
        <w:t>-</w:t>
      </w:r>
      <w:r w:rsidRPr="006174B8">
        <w:t>если аукцион проводится в целях предоставления земельного участка в аренду для комплексного освоения территории;</w:t>
      </w:r>
      <w:proofErr w:type="gramEnd"/>
    </w:p>
    <w:p w:rsidR="00BC5A18" w:rsidRPr="006174B8" w:rsidRDefault="00BC5A18" w:rsidP="00D260C8">
      <w:r w:rsidRPr="006174B8">
        <w:t xml:space="preserve">2) в течение </w:t>
      </w:r>
      <w:r w:rsidR="00A82DE2" w:rsidRPr="006174B8">
        <w:t xml:space="preserve">1 </w:t>
      </w:r>
      <w:r w:rsidRPr="006174B8">
        <w:rPr>
          <w:rFonts w:eastAsia="Calibri"/>
        </w:rPr>
        <w:t>рабоч</w:t>
      </w:r>
      <w:r w:rsidR="00A82DE2" w:rsidRPr="006174B8">
        <w:rPr>
          <w:rFonts w:eastAsia="Calibri"/>
        </w:rPr>
        <w:t>его</w:t>
      </w:r>
      <w:r w:rsidR="00C96EFC" w:rsidRPr="006174B8">
        <w:rPr>
          <w:rFonts w:eastAsia="Calibri"/>
        </w:rPr>
        <w:t xml:space="preserve"> дня</w:t>
      </w:r>
      <w:r w:rsidRPr="006174B8">
        <w:rPr>
          <w:rFonts w:eastAsia="Calibri"/>
        </w:rPr>
        <w:t xml:space="preserve"> </w:t>
      </w:r>
      <w:r w:rsidRPr="006174B8">
        <w:t xml:space="preserve">со дня подготовки проектов договоров такие проекты </w:t>
      </w:r>
      <w:r w:rsidR="00A82DE2" w:rsidRPr="006174B8">
        <w:t>подписываются</w:t>
      </w:r>
      <w:r w:rsidRPr="006174B8">
        <w:t xml:space="preserve"> </w:t>
      </w:r>
      <w:r w:rsidR="00A82DE2" w:rsidRPr="006174B8">
        <w:rPr>
          <w:lang w:eastAsia="en-US"/>
        </w:rPr>
        <w:t>заместителем</w:t>
      </w:r>
      <w:r w:rsidRPr="006174B8">
        <w:rPr>
          <w:lang w:eastAsia="en-US"/>
        </w:rPr>
        <w:t xml:space="preserve"> председателя </w:t>
      </w:r>
      <w:r w:rsidRPr="006174B8">
        <w:t>Комитета</w:t>
      </w:r>
      <w:r w:rsidRPr="006174B8">
        <w:rPr>
          <w:i/>
        </w:rPr>
        <w:t xml:space="preserve"> </w:t>
      </w:r>
      <w:r w:rsidRPr="006174B8">
        <w:t>либо лиц</w:t>
      </w:r>
      <w:r w:rsidR="00A82DE2" w:rsidRPr="006174B8">
        <w:t>ом</w:t>
      </w:r>
      <w:r w:rsidRPr="006174B8">
        <w:t>, его замещающ</w:t>
      </w:r>
      <w:r w:rsidR="00A82DE2" w:rsidRPr="006174B8">
        <w:t>им</w:t>
      </w:r>
      <w:r w:rsidRPr="006174B8">
        <w:t>;</w:t>
      </w:r>
    </w:p>
    <w:p w:rsidR="0075156F" w:rsidRPr="006174B8" w:rsidRDefault="0075156F" w:rsidP="00D260C8">
      <w:r w:rsidRPr="006174B8">
        <w:t>в случае</w:t>
      </w:r>
      <w:proofErr w:type="gramStart"/>
      <w:r w:rsidRPr="006174B8">
        <w:t>,</w:t>
      </w:r>
      <w:proofErr w:type="gramEnd"/>
      <w:r w:rsidRPr="006174B8">
        <w:t xml:space="preserve"> если заявитель не является лицом, с которым в соответствии со статьей 39.12 </w:t>
      </w:r>
      <w:hyperlink r:id="rId91" w:tooltip="Земельного кодекса" w:history="1">
        <w:r w:rsidRPr="006174B8">
          <w:rPr>
            <w:rStyle w:val="afa"/>
            <w:rFonts w:cs="Arial"/>
            <w:szCs w:val="28"/>
          </w:rPr>
          <w:t>Земельного кодекса</w:t>
        </w:r>
      </w:hyperlink>
      <w:r w:rsidRPr="006174B8">
        <w:t xml:space="preserve"> Российской Федерации заключается договор купли-продажи (аренды) земельного участка, направление заявителю указанным в заявлении способом подписанного заместителем председателя Комитета</w:t>
      </w:r>
      <w:r w:rsidRPr="006174B8">
        <w:rPr>
          <w:i/>
        </w:rPr>
        <w:t xml:space="preserve"> </w:t>
      </w:r>
      <w:r w:rsidRPr="006174B8">
        <w:t>уведомления о результате аукциона;</w:t>
      </w:r>
    </w:p>
    <w:p w:rsidR="00BC5A18" w:rsidRPr="006174B8" w:rsidRDefault="00A82DE2" w:rsidP="00D260C8">
      <w:r w:rsidRPr="006174B8">
        <w:t xml:space="preserve">3) в течение 1 </w:t>
      </w:r>
      <w:r w:rsidRPr="006174B8">
        <w:rPr>
          <w:rFonts w:eastAsia="Calibri"/>
        </w:rPr>
        <w:t>рабочего</w:t>
      </w:r>
      <w:r w:rsidR="00A87164" w:rsidRPr="006174B8">
        <w:rPr>
          <w:rFonts w:eastAsia="Calibri"/>
        </w:rPr>
        <w:t xml:space="preserve"> дня </w:t>
      </w:r>
      <w:r w:rsidRPr="006174B8">
        <w:t>со дня подписания, п</w:t>
      </w:r>
      <w:r w:rsidR="00BC5A18" w:rsidRPr="006174B8">
        <w:t>ередача специалисту, ответственному за регистрацию договоров.</w:t>
      </w:r>
    </w:p>
    <w:p w:rsidR="006174B8" w:rsidRPr="006174B8" w:rsidRDefault="00613E1E" w:rsidP="00D260C8">
      <w:r w:rsidRPr="006174B8">
        <w:t>Содержание административных действий, входящих в состав административной проц</w:t>
      </w:r>
      <w:r w:rsidR="000C42D4" w:rsidRPr="006174B8">
        <w:t>едуры, выполняемых специалистом</w:t>
      </w:r>
      <w:r w:rsidRPr="006174B8">
        <w:t xml:space="preserve"> </w:t>
      </w:r>
      <w:r w:rsidR="000C42D4" w:rsidRPr="006174B8">
        <w:t>Отдела, ответственн</w:t>
      </w:r>
      <w:r w:rsidR="001945F6" w:rsidRPr="006174B8">
        <w:t>ым</w:t>
      </w:r>
      <w:r w:rsidR="000C42D4" w:rsidRPr="006174B8">
        <w:t xml:space="preserve"> за предоставление муниципальной услуги</w:t>
      </w:r>
      <w:r w:rsidR="00331917" w:rsidRPr="006174B8">
        <w:t>:</w:t>
      </w:r>
    </w:p>
    <w:p w:rsidR="00613E1E" w:rsidRPr="006174B8" w:rsidRDefault="00613E1E" w:rsidP="00D260C8">
      <w:r w:rsidRPr="006174B8">
        <w:t>в</w:t>
      </w:r>
      <w:r w:rsidR="006174B8" w:rsidRPr="006174B8">
        <w:t xml:space="preserve"> </w:t>
      </w:r>
      <w:r w:rsidRPr="006174B8">
        <w:t xml:space="preserve">течение </w:t>
      </w:r>
      <w:r w:rsidR="00520F30" w:rsidRPr="006174B8">
        <w:t>2 рабочих дней</w:t>
      </w:r>
      <w:r w:rsidRPr="006174B8">
        <w:t xml:space="preserve"> со дня поступления</w:t>
      </w:r>
      <w:r w:rsidR="00BC5A18" w:rsidRPr="006174B8">
        <w:t xml:space="preserve"> -</w:t>
      </w:r>
      <w:r w:rsidRPr="006174B8">
        <w:t xml:space="preserve"> регистрация подписанных</w:t>
      </w:r>
      <w:r w:rsidR="006174B8" w:rsidRPr="006174B8">
        <w:t xml:space="preserve"> </w:t>
      </w:r>
      <w:r w:rsidRPr="006174B8">
        <w:t>проектов договоров;</w:t>
      </w:r>
    </w:p>
    <w:p w:rsidR="00613E1E" w:rsidRPr="006174B8" w:rsidRDefault="00613E1E" w:rsidP="00D260C8">
      <w:r w:rsidRPr="006174B8">
        <w:t xml:space="preserve">Критерием для принятия решения о подготовке проекта договора является наличие оснований, предусмотренных пунктами 13, 14, 20 статьи 39.12 </w:t>
      </w:r>
      <w:hyperlink r:id="rId92" w:tooltip="Земельного кодекса" w:history="1">
        <w:r w:rsidRPr="006174B8">
          <w:rPr>
            <w:rStyle w:val="afa"/>
            <w:rFonts w:cs="Arial"/>
            <w:szCs w:val="28"/>
          </w:rPr>
          <w:t>Земельного кодекса</w:t>
        </w:r>
      </w:hyperlink>
      <w:r w:rsidRPr="006174B8">
        <w:t xml:space="preserve"> Российской Федерации.</w:t>
      </w:r>
    </w:p>
    <w:p w:rsidR="00613E1E" w:rsidRPr="006174B8" w:rsidRDefault="00613E1E" w:rsidP="00D260C8">
      <w:r w:rsidRPr="006174B8">
        <w:t xml:space="preserve">Максимальный срок выполнения административной процедуры </w:t>
      </w:r>
      <w:r w:rsidR="00241F45" w:rsidRPr="006174B8">
        <w:t>10 дней</w:t>
      </w:r>
      <w:r w:rsidRPr="006174B8">
        <w:t xml:space="preserve"> </w:t>
      </w:r>
      <w:r w:rsidRPr="006174B8">
        <w:rPr>
          <w:rStyle w:val="aff"/>
          <w:rFonts w:cs="Arial"/>
          <w:b w:val="0"/>
          <w:szCs w:val="28"/>
        </w:rPr>
        <w:t xml:space="preserve">со дня поступления </w:t>
      </w:r>
      <w:r w:rsidR="002051C2" w:rsidRPr="006174B8">
        <w:rPr>
          <w:rStyle w:val="aff"/>
          <w:rFonts w:cs="Arial"/>
          <w:b w:val="0"/>
          <w:szCs w:val="28"/>
        </w:rPr>
        <w:t xml:space="preserve">протокола </w:t>
      </w:r>
      <w:r w:rsidR="00BC5A18" w:rsidRPr="006174B8">
        <w:rPr>
          <w:rStyle w:val="aff"/>
          <w:rFonts w:cs="Arial"/>
          <w:b w:val="0"/>
          <w:szCs w:val="28"/>
        </w:rPr>
        <w:t xml:space="preserve">к </w:t>
      </w:r>
      <w:r w:rsidRPr="006174B8">
        <w:rPr>
          <w:rStyle w:val="aff"/>
          <w:rFonts w:cs="Arial"/>
          <w:b w:val="0"/>
          <w:szCs w:val="28"/>
        </w:rPr>
        <w:t>специалисту, ответственному за выполнение административной процедуры.</w:t>
      </w:r>
    </w:p>
    <w:p w:rsidR="00613E1E" w:rsidRPr="006174B8" w:rsidRDefault="00613E1E" w:rsidP="00D260C8">
      <w:r w:rsidRPr="006174B8">
        <w:t xml:space="preserve">Результат административной процедуры: </w:t>
      </w:r>
    </w:p>
    <w:p w:rsidR="00613E1E" w:rsidRPr="006174B8" w:rsidRDefault="00331917" w:rsidP="00D260C8">
      <w:r w:rsidRPr="006174B8">
        <w:t xml:space="preserve">- </w:t>
      </w:r>
      <w:r w:rsidR="00613E1E" w:rsidRPr="006174B8">
        <w:t xml:space="preserve">подписанный </w:t>
      </w:r>
      <w:r w:rsidR="00520F30" w:rsidRPr="006174B8">
        <w:t>заместителем председателя Комитета</w:t>
      </w:r>
      <w:r w:rsidR="007E570D" w:rsidRPr="006174B8">
        <w:t xml:space="preserve"> </w:t>
      </w:r>
      <w:r w:rsidR="00613E1E" w:rsidRPr="006174B8">
        <w:t>проект договора купли-продажи земельного участка;</w:t>
      </w:r>
    </w:p>
    <w:p w:rsidR="00613E1E" w:rsidRPr="006174B8" w:rsidRDefault="00331917" w:rsidP="00D260C8">
      <w:r w:rsidRPr="006174B8">
        <w:t xml:space="preserve">- </w:t>
      </w:r>
      <w:r w:rsidR="00613E1E" w:rsidRPr="006174B8">
        <w:t xml:space="preserve">подписанный </w:t>
      </w:r>
      <w:r w:rsidR="00520F30" w:rsidRPr="006174B8">
        <w:t>заместителем председателя Комитета</w:t>
      </w:r>
      <w:r w:rsidR="007E570D" w:rsidRPr="006174B8">
        <w:t xml:space="preserve"> </w:t>
      </w:r>
      <w:r w:rsidR="00613E1E" w:rsidRPr="006174B8">
        <w:t>проект договора аренды земельного участка.</w:t>
      </w:r>
    </w:p>
    <w:p w:rsidR="00613E1E" w:rsidRPr="006174B8" w:rsidRDefault="00613E1E" w:rsidP="00D260C8">
      <w:r w:rsidRPr="006174B8">
        <w:t>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w:t>
      </w:r>
      <w:r w:rsidR="00520F30" w:rsidRPr="006174B8">
        <w:t>.</w:t>
      </w:r>
    </w:p>
    <w:p w:rsidR="006174B8" w:rsidRPr="006174B8" w:rsidRDefault="00613E1E" w:rsidP="00D260C8">
      <w:r w:rsidRPr="006174B8">
        <w:lastRenderedPageBreak/>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613E1E" w:rsidRPr="006174B8" w:rsidRDefault="00520F30" w:rsidP="00D260C8">
      <w:r w:rsidRPr="006174B8">
        <w:t xml:space="preserve">3.7. </w:t>
      </w:r>
      <w:r w:rsidR="00613E1E" w:rsidRPr="006174B8">
        <w:t>Выдача (направление) заявителю документов, являющихся результатом предоставления муниципальной</w:t>
      </w:r>
      <w:r w:rsidR="006174B8" w:rsidRPr="006174B8">
        <w:t xml:space="preserve"> </w:t>
      </w:r>
      <w:r w:rsidR="00613E1E" w:rsidRPr="006174B8">
        <w:t>услуги</w:t>
      </w:r>
    </w:p>
    <w:p w:rsidR="00613E1E" w:rsidRPr="006174B8" w:rsidRDefault="00613E1E" w:rsidP="00D260C8">
      <w:r w:rsidRPr="006174B8">
        <w:t>Основанием для начала административной процедуры является поступление к специалисту</w:t>
      </w:r>
      <w:r w:rsidR="00520F30" w:rsidRPr="006174B8">
        <w:t xml:space="preserve"> Отдела</w:t>
      </w:r>
      <w:r w:rsidRPr="006174B8">
        <w:t xml:space="preserve">, ответственному за </w:t>
      </w:r>
      <w:r w:rsidR="000C42D4" w:rsidRPr="006174B8">
        <w:t>предоставление муниципальной услуги</w:t>
      </w:r>
      <w:r w:rsidRPr="006174B8">
        <w:t>, документа, являющегося результатом предоставления муниципальной услуги.</w:t>
      </w:r>
    </w:p>
    <w:p w:rsidR="00613E1E" w:rsidRPr="006174B8" w:rsidRDefault="00613E1E" w:rsidP="00D260C8">
      <w:r w:rsidRPr="006174B8">
        <w:t xml:space="preserve">Должностным лицом, ответственным за выдачу (направление) результата предоставления муниципальной услуги, является специалист </w:t>
      </w:r>
      <w:r w:rsidR="00520F30" w:rsidRPr="006174B8">
        <w:t>Отдела</w:t>
      </w:r>
      <w:r w:rsidR="00241F45" w:rsidRPr="006174B8">
        <w:t>, ответственным за предоставление муниципальной услуги</w:t>
      </w:r>
      <w:r w:rsidRPr="006174B8">
        <w:t>.</w:t>
      </w:r>
    </w:p>
    <w:p w:rsidR="00613E1E" w:rsidRPr="006174B8" w:rsidRDefault="00613E1E" w:rsidP="00D260C8">
      <w:r w:rsidRPr="006174B8">
        <w:rPr>
          <w:rStyle w:val="aff"/>
          <w:rFonts w:cs="Arial"/>
          <w:b w:val="0"/>
          <w:szCs w:val="28"/>
        </w:rPr>
        <w:t>Административные действия, входящие в состав административной процедуры</w:t>
      </w:r>
      <w:r w:rsidRPr="006174B8">
        <w:t xml:space="preserve">: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w:t>
      </w:r>
      <w:r w:rsidR="00176BE9" w:rsidRPr="006174B8">
        <w:t>2.3</w:t>
      </w:r>
      <w:r w:rsidR="006174B8" w:rsidRPr="006174B8">
        <w:t xml:space="preserve"> </w:t>
      </w:r>
      <w:r w:rsidRPr="006174B8">
        <w:t xml:space="preserve">настоящего </w:t>
      </w:r>
      <w:r w:rsidR="00491A92" w:rsidRPr="006174B8">
        <w:t>а</w:t>
      </w:r>
      <w:r w:rsidRPr="006174B8">
        <w:t>дминистративного регламента.</w:t>
      </w:r>
    </w:p>
    <w:p w:rsidR="00241F45" w:rsidRPr="006174B8" w:rsidRDefault="00241F45" w:rsidP="00D260C8">
      <w:r w:rsidRPr="006174B8">
        <w:t>Максимальный срок выполнения административной процедуры 2 дня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F56BC0" w:rsidRPr="006174B8" w:rsidRDefault="00F56BC0" w:rsidP="00D260C8">
      <w:r w:rsidRPr="006174B8">
        <w:t>Критерий принятия решения: оформленные документы, являющиеся результатом предоставления муниципальной услуги.</w:t>
      </w:r>
    </w:p>
    <w:p w:rsidR="00F56BC0" w:rsidRPr="006174B8" w:rsidRDefault="00F56BC0" w:rsidP="00D260C8">
      <w:r w:rsidRPr="006174B8">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56BC0" w:rsidRPr="006174B8" w:rsidRDefault="00F56BC0" w:rsidP="00D260C8">
      <w:r w:rsidRPr="006174B8">
        <w:t>Способ фиксации результата выполнения административной процедуры:</w:t>
      </w:r>
    </w:p>
    <w:p w:rsidR="00F56BC0" w:rsidRPr="006174B8" w:rsidRDefault="00FE39CE" w:rsidP="00D260C8">
      <w:r w:rsidRPr="006174B8">
        <w:t xml:space="preserve">- </w:t>
      </w:r>
      <w:r w:rsidR="00F56BC0" w:rsidRPr="006174B8">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E12B32" w:rsidRDefault="00E12B32" w:rsidP="00E12B32">
      <w:pPr>
        <w:pStyle w:val="ConsPlusTitle"/>
        <w:widowControl/>
        <w:tabs>
          <w:tab w:val="left" w:pos="567"/>
        </w:tabs>
        <w:ind w:firstLine="567"/>
        <w:jc w:val="both"/>
        <w:rPr>
          <w:rFonts w:cs="Times New Roman"/>
          <w:b w:val="0"/>
          <w:bCs w:val="0"/>
          <w:sz w:val="24"/>
          <w:szCs w:val="24"/>
        </w:rPr>
      </w:pPr>
      <w:r w:rsidRPr="00E12B32">
        <w:rPr>
          <w:rFonts w:cs="Times New Roman"/>
          <w:b w:val="0"/>
          <w:bCs w:val="0"/>
          <w:sz w:val="24"/>
          <w:szCs w:val="24"/>
        </w:rPr>
        <w:t xml:space="preserve">- в случае направления заявителю документов, являющихся результатом предоставления муниципальной услуги  посредством Единого и регионального порталов, по почте, в том числе электронной, получение заявителем документов подтверждается уведомлением о вручении или </w:t>
      </w:r>
      <w:proofErr w:type="gramStart"/>
      <w:r w:rsidRPr="00E12B32">
        <w:rPr>
          <w:rFonts w:cs="Times New Roman"/>
          <w:b w:val="0"/>
          <w:bCs w:val="0"/>
          <w:sz w:val="24"/>
          <w:szCs w:val="24"/>
        </w:rPr>
        <w:t>уведомлении</w:t>
      </w:r>
      <w:proofErr w:type="gramEnd"/>
      <w:r w:rsidRPr="00E12B32">
        <w:rPr>
          <w:rFonts w:cs="Times New Roman"/>
          <w:b w:val="0"/>
          <w:bCs w:val="0"/>
          <w:sz w:val="24"/>
          <w:szCs w:val="24"/>
        </w:rPr>
        <w:t xml:space="preserve"> о прочтении; </w:t>
      </w:r>
    </w:p>
    <w:p w:rsidR="00E12B32" w:rsidRDefault="00E12B32" w:rsidP="00E12B32">
      <w:pPr>
        <w:pStyle w:val="ConsPlusTitle"/>
        <w:widowControl/>
        <w:tabs>
          <w:tab w:val="left" w:pos="567"/>
        </w:tabs>
        <w:ind w:firstLine="567"/>
        <w:jc w:val="both"/>
        <w:rPr>
          <w:b w:val="0"/>
          <w:sz w:val="24"/>
          <w:szCs w:val="28"/>
        </w:rPr>
      </w:pPr>
      <w:r>
        <w:rPr>
          <w:b w:val="0"/>
          <w:sz w:val="24"/>
          <w:szCs w:val="28"/>
        </w:rPr>
        <w:t>(</w:t>
      </w:r>
      <w:r w:rsidRPr="00E12B32">
        <w:rPr>
          <w:b w:val="0"/>
          <w:sz w:val="24"/>
          <w:szCs w:val="28"/>
        </w:rPr>
        <w:t xml:space="preserve">абзац десятый пункта 3.7 </w:t>
      </w:r>
      <w:r w:rsidRPr="001F01BD">
        <w:rPr>
          <w:b w:val="0"/>
          <w:sz w:val="24"/>
          <w:szCs w:val="28"/>
        </w:rPr>
        <w:t>изложен в редакции постановления</w:t>
      </w:r>
      <w:r>
        <w:rPr>
          <w:b w:val="0"/>
          <w:sz w:val="24"/>
          <w:szCs w:val="28"/>
        </w:rPr>
        <w:t xml:space="preserve"> </w:t>
      </w:r>
      <w:r w:rsidRPr="00F30755">
        <w:rPr>
          <w:b w:val="0"/>
          <w:sz w:val="24"/>
          <w:szCs w:val="28"/>
        </w:rPr>
        <w:t>Администрации</w:t>
      </w:r>
      <w:r>
        <w:rPr>
          <w:b w:val="0"/>
          <w:sz w:val="24"/>
          <w:szCs w:val="28"/>
        </w:rPr>
        <w:t xml:space="preserve"> </w:t>
      </w:r>
      <w:r w:rsidR="00E13A3C">
        <w:rPr>
          <w:b w:val="0"/>
          <w:sz w:val="24"/>
          <w:szCs w:val="28"/>
        </w:rPr>
        <w:t xml:space="preserve">               </w:t>
      </w:r>
      <w:hyperlink r:id="rId93"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F56BC0" w:rsidRPr="006174B8" w:rsidRDefault="00FE39CE" w:rsidP="00D260C8">
      <w:r w:rsidRPr="006174B8">
        <w:t xml:space="preserve">- </w:t>
      </w:r>
      <w:r w:rsidR="00F56BC0" w:rsidRPr="006174B8">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8F30B9" w:rsidRPr="008F30B9" w:rsidRDefault="008F30B9" w:rsidP="00E13A3C">
      <w:r w:rsidRPr="008F30B9">
        <w:t>3.8.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t>.</w:t>
      </w:r>
    </w:p>
    <w:p w:rsidR="008F30B9" w:rsidRDefault="008F30B9" w:rsidP="008F30B9">
      <w:pPr>
        <w:pStyle w:val="ConsPlusTitle"/>
        <w:widowControl/>
        <w:tabs>
          <w:tab w:val="left" w:pos="567"/>
        </w:tabs>
        <w:ind w:firstLine="567"/>
        <w:jc w:val="both"/>
        <w:rPr>
          <w:b w:val="0"/>
          <w:sz w:val="24"/>
          <w:szCs w:val="28"/>
        </w:rPr>
      </w:pPr>
      <w:r w:rsidRPr="008F30B9">
        <w:rPr>
          <w:b w:val="0"/>
          <w:sz w:val="24"/>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b w:val="0"/>
          <w:sz w:val="24"/>
          <w:szCs w:val="28"/>
        </w:rPr>
        <w:t>.</w:t>
      </w:r>
      <w:r w:rsidRPr="008F30B9">
        <w:rPr>
          <w:b w:val="0"/>
          <w:sz w:val="24"/>
          <w:szCs w:val="28"/>
        </w:rPr>
        <w:t xml:space="preserve"> </w:t>
      </w:r>
    </w:p>
    <w:p w:rsidR="008F30B9" w:rsidRPr="008F30B9" w:rsidRDefault="008F30B9" w:rsidP="008F30B9">
      <w:pPr>
        <w:pStyle w:val="ConsPlusTitle"/>
        <w:widowControl/>
        <w:tabs>
          <w:tab w:val="left" w:pos="6300"/>
        </w:tabs>
        <w:ind w:firstLine="567"/>
        <w:jc w:val="both"/>
        <w:rPr>
          <w:b w:val="0"/>
          <w:color w:val="0000FF"/>
          <w:sz w:val="24"/>
          <w:szCs w:val="28"/>
        </w:rPr>
      </w:pPr>
      <w:r>
        <w:rPr>
          <w:b w:val="0"/>
          <w:sz w:val="24"/>
          <w:szCs w:val="28"/>
        </w:rPr>
        <w:t>(р</w:t>
      </w:r>
      <w:r w:rsidRPr="008F30B9">
        <w:rPr>
          <w:b w:val="0"/>
          <w:sz w:val="24"/>
          <w:szCs w:val="28"/>
        </w:rPr>
        <w:t>аздел III дополн</w:t>
      </w:r>
      <w:r>
        <w:rPr>
          <w:b w:val="0"/>
          <w:sz w:val="24"/>
          <w:szCs w:val="28"/>
        </w:rPr>
        <w:t>ен</w:t>
      </w:r>
      <w:r w:rsidRPr="008F30B9">
        <w:rPr>
          <w:b w:val="0"/>
          <w:sz w:val="24"/>
          <w:szCs w:val="28"/>
        </w:rPr>
        <w:t xml:space="preserve"> пунктом 3.8</w:t>
      </w:r>
      <w:r>
        <w:rPr>
          <w:b w:val="0"/>
          <w:sz w:val="24"/>
          <w:szCs w:val="28"/>
        </w:rPr>
        <w:t xml:space="preserve"> </w:t>
      </w:r>
      <w:r w:rsidRPr="00F30755">
        <w:rPr>
          <w:b w:val="0"/>
          <w:sz w:val="24"/>
          <w:szCs w:val="28"/>
        </w:rPr>
        <w:t>постановлени</w:t>
      </w:r>
      <w:r w:rsidR="00E13A3C">
        <w:rPr>
          <w:b w:val="0"/>
          <w:sz w:val="24"/>
          <w:szCs w:val="28"/>
        </w:rPr>
        <w:t>ем</w:t>
      </w:r>
      <w:r w:rsidRPr="00F30755">
        <w:rPr>
          <w:b w:val="0"/>
          <w:sz w:val="24"/>
          <w:szCs w:val="28"/>
        </w:rPr>
        <w:t xml:space="preserve"> Администрации</w:t>
      </w:r>
      <w:r>
        <w:rPr>
          <w:b w:val="0"/>
          <w:sz w:val="24"/>
          <w:szCs w:val="28"/>
        </w:rPr>
        <w:t xml:space="preserve"> </w:t>
      </w:r>
      <w:hyperlink r:id="rId94" w:tooltip="постановление от 18.01.2022 0:00:00 №60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8F30B9">
          <w:rPr>
            <w:rStyle w:val="afa"/>
            <w:b w:val="0"/>
            <w:sz w:val="24"/>
            <w:szCs w:val="28"/>
          </w:rPr>
          <w:t xml:space="preserve">от 18.01.2022 </w:t>
        </w:r>
        <w:r w:rsidR="00E13A3C">
          <w:rPr>
            <w:rStyle w:val="afa"/>
            <w:b w:val="0"/>
            <w:sz w:val="24"/>
            <w:szCs w:val="28"/>
          </w:rPr>
          <w:t xml:space="preserve">  </w:t>
        </w:r>
        <w:r>
          <w:rPr>
            <w:rStyle w:val="afa"/>
            <w:b w:val="0"/>
            <w:sz w:val="24"/>
            <w:szCs w:val="28"/>
          </w:rPr>
          <w:t>№</w:t>
        </w:r>
        <w:r w:rsidRPr="008F30B9">
          <w:rPr>
            <w:rStyle w:val="afa"/>
            <w:b w:val="0"/>
            <w:sz w:val="24"/>
            <w:szCs w:val="28"/>
          </w:rPr>
          <w:t xml:space="preserve"> 60</w:t>
        </w:r>
      </w:hyperlink>
      <w:r>
        <w:rPr>
          <w:b w:val="0"/>
          <w:sz w:val="24"/>
          <w:szCs w:val="28"/>
        </w:rPr>
        <w:t>)</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3.9. Особенности выполнения административных процедур предусмотренных настоящим разделом в электронной форме.</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xml:space="preserve">3.9.1.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подпункте 1.3.1 пункта 1.3 </w:t>
      </w:r>
      <w:r w:rsidRPr="00E12B32">
        <w:rPr>
          <w:b w:val="0"/>
          <w:sz w:val="24"/>
          <w:szCs w:val="28"/>
        </w:rPr>
        <w:lastRenderedPageBreak/>
        <w:t xml:space="preserve">настоящего административного регламента. </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3.9.2.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12B32" w:rsidRDefault="00E12B32" w:rsidP="00E12B32">
      <w:pPr>
        <w:pStyle w:val="ConsPlusTitle"/>
        <w:tabs>
          <w:tab w:val="left" w:pos="567"/>
        </w:tabs>
        <w:ind w:firstLine="567"/>
        <w:jc w:val="both"/>
        <w:rPr>
          <w:b w:val="0"/>
          <w:sz w:val="24"/>
          <w:szCs w:val="28"/>
        </w:rPr>
      </w:pPr>
      <w:r w:rsidRPr="00E12B32">
        <w:rPr>
          <w:b w:val="0"/>
          <w:sz w:val="24"/>
          <w:szCs w:val="28"/>
        </w:rPr>
        <w:t>3.9.3.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C23EEC" w:rsidRDefault="00C23EEC" w:rsidP="00C23EEC">
      <w:pPr>
        <w:rPr>
          <w:rFonts w:eastAsia="Calibri"/>
          <w:bCs/>
          <w:lang w:eastAsia="en-US"/>
        </w:rPr>
      </w:pPr>
      <w:r w:rsidRPr="00AB5A66">
        <w:rPr>
          <w:rFonts w:eastAsia="Calibri"/>
          <w:lang w:eastAsia="en-US"/>
        </w:rPr>
        <w:t xml:space="preserve">Форматно-логическая проверка сформированного заявления осуществляется Единым порталом автоматически </w:t>
      </w:r>
      <w:r>
        <w:rPr>
          <w:rFonts w:eastAsia="Calibri"/>
          <w:lang w:eastAsia="en-US"/>
        </w:rPr>
        <w:t xml:space="preserve">на основании </w:t>
      </w:r>
      <w:r w:rsidRPr="00225EB4">
        <w:rPr>
          <w:rFonts w:eastAsia="Calibri"/>
          <w:lang w:eastAsia="en-US"/>
        </w:rPr>
        <w:t xml:space="preserve">требований, определяемых </w:t>
      </w:r>
      <w:r>
        <w:rPr>
          <w:rFonts w:eastAsia="Calibri"/>
          <w:lang w:eastAsia="en-US"/>
        </w:rPr>
        <w:t>администрацией</w:t>
      </w:r>
      <w:r w:rsidRPr="00225EB4">
        <w:rPr>
          <w:rFonts w:eastAsia="Calibri"/>
          <w:lang w:eastAsia="en-US"/>
        </w:rPr>
        <w:t>,</w:t>
      </w:r>
      <w:r w:rsidRPr="00AB5A66">
        <w:rPr>
          <w:rFonts w:eastAsia="Calibri"/>
          <w:lang w:eastAsia="en-US"/>
        </w:rPr>
        <w:t xml:space="preserve">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AB5A66">
        <w:rPr>
          <w:rFonts w:eastAsia="Calibri"/>
          <w:bCs/>
          <w:lang w:eastAsia="en-US"/>
        </w:rPr>
        <w:t>.</w:t>
      </w:r>
    </w:p>
    <w:p w:rsidR="00C23EEC" w:rsidRPr="00E12B32" w:rsidRDefault="00C23EEC" w:rsidP="00C23EEC">
      <w:pPr>
        <w:rPr>
          <w:b/>
        </w:rPr>
      </w:pPr>
      <w:r w:rsidRPr="00C23EEC">
        <w:rPr>
          <w:rFonts w:eastAsia="Calibri"/>
          <w:lang w:eastAsia="en-US"/>
        </w:rPr>
        <w:t>(</w:t>
      </w:r>
      <w:r w:rsidRPr="00C23EEC">
        <w:rPr>
          <w:rFonts w:eastAsia="Calibri"/>
          <w:lang w:eastAsia="en-US"/>
        </w:rPr>
        <w:t>абзац</w:t>
      </w:r>
      <w:r w:rsidRPr="00AB5A66">
        <w:t xml:space="preserve"> </w:t>
      </w:r>
      <w:r>
        <w:t>второй</w:t>
      </w:r>
      <w:r w:rsidRPr="00AB5A66">
        <w:t xml:space="preserve"> подпункта 3</w:t>
      </w:r>
      <w:r>
        <w:t>.9.3</w:t>
      </w:r>
      <w:r w:rsidRPr="00AB5A66">
        <w:t xml:space="preserve"> </w:t>
      </w:r>
      <w:r>
        <w:t>пункта 3.9</w:t>
      </w:r>
      <w:r>
        <w:t xml:space="preserve"> изложен в редакции постановления Администрации </w:t>
      </w:r>
      <w:hyperlink r:id="rId95" w:tooltip="постановление от 20.12.2022 0:00:00 №170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10;&#10;" w:history="1">
        <w:r w:rsidRPr="00C23EEC">
          <w:rPr>
            <w:rStyle w:val="afa"/>
          </w:rPr>
          <w:t>от 20.12.2022 № 1701</w:t>
        </w:r>
      </w:hyperlink>
      <w:r>
        <w:t>)</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При формировании заявления заявителю обеспечивается:</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возможность копирования и сохранения заявления и иных документов, указанных в подпункте 2.6.1 пункта 2.6 настоящего административного регламента, необходимых для предоставления муниципальной услуги;</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возможность печати на бумажном носителе копии электронной формы заявления;</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12B32" w:rsidRPr="00E12B32" w:rsidRDefault="00E12B32" w:rsidP="00E12B32">
      <w:pPr>
        <w:pStyle w:val="ConsPlusTitle"/>
        <w:tabs>
          <w:tab w:val="left" w:pos="567"/>
        </w:tabs>
        <w:ind w:firstLine="567"/>
        <w:jc w:val="both"/>
        <w:rPr>
          <w:b w:val="0"/>
          <w:sz w:val="24"/>
          <w:szCs w:val="28"/>
        </w:rPr>
      </w:pPr>
      <w:proofErr w:type="gramStart"/>
      <w:r w:rsidRPr="00E12B32">
        <w:rPr>
          <w:b w:val="0"/>
          <w:sz w:val="24"/>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E12B32">
        <w:rPr>
          <w:b w:val="0"/>
          <w:sz w:val="24"/>
          <w:szCs w:val="28"/>
        </w:rPr>
        <w:t xml:space="preserve"> идентификац</w:t>
      </w:r>
      <w:proofErr w:type="gramStart"/>
      <w:r w:rsidRPr="00E12B32">
        <w:rPr>
          <w:b w:val="0"/>
          <w:sz w:val="24"/>
          <w:szCs w:val="28"/>
        </w:rPr>
        <w:t>ии и ау</w:t>
      </w:r>
      <w:proofErr w:type="gramEnd"/>
      <w:r w:rsidRPr="00E12B32">
        <w:rPr>
          <w:b w:val="0"/>
          <w:sz w:val="24"/>
          <w:szCs w:val="28"/>
        </w:rPr>
        <w:t>тентификации;</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возможность вернуться на любой из этапов заполнения электронной формы заявления без потери, ранее введенной информации;</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заявлении - в течение не менее 3 месяцев.</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или регионального порталов.</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3.9.4.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xml:space="preserve">Прием и регистрация заявления осуществляются специалистом Отдела, </w:t>
      </w:r>
      <w:r w:rsidRPr="00E12B32">
        <w:rPr>
          <w:b w:val="0"/>
          <w:sz w:val="24"/>
          <w:szCs w:val="28"/>
        </w:rPr>
        <w:lastRenderedPageBreak/>
        <w:t>ответственным за предоставление муниципальных услуг.</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C23EEC" w:rsidRPr="00C23EEC" w:rsidRDefault="00E12B32" w:rsidP="00C23EEC">
      <w:pPr>
        <w:rPr>
          <w:rFonts w:cs="Arial"/>
          <w:bCs/>
          <w:szCs w:val="28"/>
        </w:rPr>
      </w:pPr>
      <w:r w:rsidRPr="00C23EEC">
        <w:rPr>
          <w:rFonts w:cs="Arial"/>
          <w:bCs/>
          <w:szCs w:val="28"/>
        </w:rPr>
        <w:t>3.9.5.</w:t>
      </w:r>
      <w:r w:rsidR="00C23EEC" w:rsidRPr="00C23EEC">
        <w:rPr>
          <w:rFonts w:cs="Arial"/>
          <w:bCs/>
          <w:szCs w:val="28"/>
        </w:rPr>
        <w:t xml:space="preserve"> </w:t>
      </w:r>
      <w:r w:rsidR="00C23EEC" w:rsidRPr="00C23EEC">
        <w:rPr>
          <w:rFonts w:cs="Arial"/>
          <w:bCs/>
          <w:szCs w:val="28"/>
        </w:rPr>
        <w:t>Заявителю в качестве результата предоставления  муниципальной услуги обеспечивается по его выбору возможность:</w:t>
      </w:r>
    </w:p>
    <w:p w:rsidR="00C23EEC" w:rsidRPr="00A163A9" w:rsidRDefault="00C23EEC" w:rsidP="00C23EEC">
      <w:r w:rsidRPr="00C23EEC">
        <w:rPr>
          <w:rFonts w:cs="Arial"/>
          <w:bCs/>
          <w:szCs w:val="28"/>
        </w:rPr>
        <w:t>- получения</w:t>
      </w:r>
      <w:r w:rsidRPr="00A163A9">
        <w:t xml:space="preserve"> электронного документа, подписанного с использованием усиленной квалифицированной электронной подписи;</w:t>
      </w:r>
    </w:p>
    <w:p w:rsidR="00C23EEC" w:rsidRPr="00A163A9" w:rsidRDefault="00C23EEC" w:rsidP="00C23EEC">
      <w:r w:rsidRPr="00A163A9">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C23EEC" w:rsidRPr="00A163A9" w:rsidRDefault="00C23EEC" w:rsidP="00C23EEC">
      <w:r w:rsidRPr="00A163A9">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C23EEC" w:rsidRPr="002C48F7" w:rsidRDefault="00C23EEC" w:rsidP="00C23EEC">
      <w:pPr>
        <w:rPr>
          <w:rFonts w:eastAsia="Calibri"/>
          <w:lang w:eastAsia="en-US"/>
        </w:rPr>
      </w:pPr>
      <w:r w:rsidRPr="002C48F7">
        <w:t xml:space="preserve">- </w:t>
      </w:r>
      <w:r w:rsidRPr="002C48F7">
        <w:rPr>
          <w:rFonts w:eastAsia="Calibri"/>
          <w:lang w:eastAsia="en-US"/>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w:t>
      </w:r>
      <w:r>
        <w:rPr>
          <w:rFonts w:eastAsia="Calibri"/>
          <w:lang w:eastAsia="en-US"/>
        </w:rPr>
        <w:t>администрации</w:t>
      </w:r>
      <w:r w:rsidRPr="002C48F7">
        <w:rPr>
          <w:rFonts w:eastAsia="Calibri"/>
          <w:lang w:eastAsia="en-US"/>
        </w:rPr>
        <w:t>.</w:t>
      </w:r>
    </w:p>
    <w:p w:rsidR="00C23EEC" w:rsidRPr="00A163A9" w:rsidRDefault="00C23EEC" w:rsidP="00C23EEC">
      <w:proofErr w:type="gramStart"/>
      <w:r w:rsidRPr="00A163A9">
        <w:t xml:space="preserve">При получении результата предоставления муниципальной услуги на Едином </w:t>
      </w:r>
      <w:r w:rsidRPr="000438D1">
        <w:t>портале</w:t>
      </w:r>
      <w:r>
        <w:t xml:space="preserve"> </w:t>
      </w:r>
      <w:r w:rsidRPr="00A163A9">
        <w:t>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rsidRPr="00A163A9">
        <w:t>порядке</w:t>
      </w:r>
      <w:proofErr w:type="gramEnd"/>
      <w:r w:rsidRPr="00A163A9">
        <w:t xml:space="preserve"> (при наличии у них технической возможности).</w:t>
      </w:r>
    </w:p>
    <w:p w:rsidR="00C23EEC" w:rsidRPr="00A163A9" w:rsidRDefault="00C23EEC" w:rsidP="00C23EEC">
      <w:r w:rsidRPr="00A163A9">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E12B32" w:rsidRDefault="00C23EEC" w:rsidP="00C23EEC">
      <w:r w:rsidRPr="00A163A9">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C23EEC" w:rsidRPr="00E12B32" w:rsidRDefault="00C23EEC" w:rsidP="00C23EEC">
      <w:pPr>
        <w:rPr>
          <w:b/>
        </w:rPr>
      </w:pPr>
      <w:r w:rsidRPr="00C23EEC">
        <w:t>(</w:t>
      </w:r>
      <w:r w:rsidRPr="00C23EEC">
        <w:t>подпункт 3.9.5 пункта 3.9</w:t>
      </w:r>
      <w:r w:rsidRPr="00C23EEC">
        <w:t xml:space="preserve"> </w:t>
      </w:r>
      <w:r>
        <w:t xml:space="preserve">изложен в редакции постановления Администрации </w:t>
      </w:r>
      <w:r>
        <w:t xml:space="preserve">              </w:t>
      </w:r>
      <w:bookmarkStart w:id="11" w:name="_GoBack"/>
      <w:bookmarkEnd w:id="11"/>
      <w:r>
        <w:fldChar w:fldCharType="begin"/>
      </w:r>
      <w:r>
        <w:instrText>HYPERLINK "C:\\content\\act\\a7da5818-3aaa-4a43-85dd-d668098c8001.docx" \o "постановление от 20.12.2022 0:00:00 №1701 Администрация Березовского района</w:instrText>
      </w:r>
      <w:r>
        <w:cr/>
        <w:instrText xml:space="preserve">
</w:instrText>
      </w:r>
      <w:r>
        <w:cr/>
        <w:instrText xml:space="preserve">
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instrText>
      </w:r>
      <w:r>
        <w:cr/>
      </w:r>
      <w:r>
        <w:cr/>
        <w:instrText>"</w:instrText>
      </w:r>
      <w:r>
        <w:fldChar w:fldCharType="separate"/>
      </w:r>
      <w:r w:rsidRPr="00C23EEC">
        <w:rPr>
          <w:rStyle w:val="afa"/>
        </w:rPr>
        <w:t>от 20.12.2022 № 1701</w:t>
      </w:r>
      <w:r>
        <w:fldChar w:fldCharType="end"/>
      </w:r>
      <w:r>
        <w:t>)</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3.9.6.Заявитель имеет возможность получения информации о ходе предоставления муниципальной услуги.</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При предоставлении муниципальной услуги в электронной форме заявителю направляется:</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уведомление о записи на прием в МФЦ, содержащее сведения о дате, времени и месте приема;</w:t>
      </w:r>
    </w:p>
    <w:p w:rsidR="00E12B32" w:rsidRPr="00E12B32" w:rsidRDefault="00E12B32" w:rsidP="00E12B32">
      <w:pPr>
        <w:pStyle w:val="ConsPlusTitle"/>
        <w:tabs>
          <w:tab w:val="left" w:pos="567"/>
        </w:tabs>
        <w:ind w:firstLine="567"/>
        <w:jc w:val="both"/>
        <w:rPr>
          <w:b w:val="0"/>
          <w:sz w:val="24"/>
          <w:szCs w:val="28"/>
        </w:rPr>
      </w:pPr>
      <w:proofErr w:type="gramStart"/>
      <w:r w:rsidRPr="00E12B32">
        <w:rPr>
          <w:b w:val="0"/>
          <w:sz w:val="24"/>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w:t>
      </w:r>
      <w:r w:rsidRPr="00E12B32">
        <w:rPr>
          <w:b w:val="0"/>
          <w:sz w:val="24"/>
          <w:szCs w:val="28"/>
        </w:rPr>
        <w:lastRenderedPageBreak/>
        <w:t>также сведения о дате и времени окончания предоставления муниципальной услуги;</w:t>
      </w:r>
      <w:proofErr w:type="gramEnd"/>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3.9.7.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xml:space="preserve">3.9.8. </w:t>
      </w:r>
      <w:proofErr w:type="gramStart"/>
      <w:r w:rsidRPr="00E12B32">
        <w:rPr>
          <w:b w:val="0"/>
          <w:sz w:val="24"/>
          <w:szCs w:val="28"/>
        </w:rPr>
        <w:t xml:space="preserve">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9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13A3C">
          <w:rPr>
            <w:rStyle w:val="afa"/>
            <w:b w:val="0"/>
            <w:sz w:val="24"/>
            <w:szCs w:val="28"/>
          </w:rPr>
          <w:t>№ 210-ФЗ</w:t>
        </w:r>
      </w:hyperlink>
      <w:r w:rsidRPr="00E12B32">
        <w:rPr>
          <w:b w:val="0"/>
          <w:sz w:val="24"/>
          <w:szCs w:val="28"/>
        </w:rPr>
        <w:t xml:space="preserve"> и в порядке, установленном постановлением Правительства Российской Федерации от 20 ноября 2012 года </w:t>
      </w:r>
      <w:hyperlink r:id="rId97"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E12B32">
          <w:rPr>
            <w:rStyle w:val="afa"/>
            <w:b w:val="0"/>
            <w:sz w:val="24"/>
            <w:szCs w:val="28"/>
          </w:rPr>
          <w:t>№ 1198</w:t>
        </w:r>
        <w:r w:rsidR="00E13A3C">
          <w:rPr>
            <w:rStyle w:val="afa"/>
            <w:b w:val="0"/>
            <w:sz w:val="24"/>
            <w:szCs w:val="28"/>
          </w:rPr>
          <w:t xml:space="preserve">                           </w:t>
        </w:r>
        <w:r w:rsidRPr="00E12B32">
          <w:rPr>
            <w:rStyle w:val="afa"/>
            <w:b w:val="0"/>
            <w:sz w:val="24"/>
            <w:szCs w:val="28"/>
          </w:rPr>
          <w:t xml:space="preserve"> «О</w:t>
        </w:r>
      </w:hyperlink>
      <w:r w:rsidRPr="00E12B32">
        <w:rPr>
          <w:b w:val="0"/>
          <w:sz w:val="24"/>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12B32">
        <w:rPr>
          <w:b w:val="0"/>
          <w:sz w:val="24"/>
          <w:szCs w:val="28"/>
        </w:rPr>
        <w:t xml:space="preserve"> муниципальных услуг».</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3.10. Порядок исправления допущенных опечаток и ошибок в выданных в результате предоставления муниципальной услуги документах.</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В случае выявления опечаток и ошибок  заявитель вправе обратится в Комитет, Отдел с заявлением с приложением документов, указанных в подпункте 2.6.1 пункта 2.6 настоящего административного регламента.</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Для исправления допущенных опечаток и ошибок в выданных в результате предоставления муниципальной услуги документах, заявитель  обращается лично в Комитет, Отел с заявлением о необходимости исправления опечаток и ошибок, в котором содержится указание на их описание.</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 xml:space="preserve">Комитет, Отдел при получении заявления о необходимости исправления опечаток и ошибок, рассматривает необходимость внесения соответствующих </w:t>
      </w:r>
      <w:proofErr w:type="gramStart"/>
      <w:r w:rsidRPr="00E12B32">
        <w:rPr>
          <w:b w:val="0"/>
          <w:sz w:val="24"/>
          <w:szCs w:val="28"/>
        </w:rPr>
        <w:t>изменений</w:t>
      </w:r>
      <w:proofErr w:type="gramEnd"/>
      <w:r w:rsidRPr="00E12B32">
        <w:rPr>
          <w:b w:val="0"/>
          <w:sz w:val="24"/>
          <w:szCs w:val="28"/>
        </w:rPr>
        <w:t xml:space="preserve"> в документы являющиеся результатом предоставления муниципальной услуги.</w:t>
      </w:r>
    </w:p>
    <w:p w:rsidR="00E12B32" w:rsidRPr="00E12B32" w:rsidRDefault="00E12B32" w:rsidP="00E12B32">
      <w:pPr>
        <w:pStyle w:val="ConsPlusTitle"/>
        <w:tabs>
          <w:tab w:val="left" w:pos="567"/>
        </w:tabs>
        <w:ind w:firstLine="567"/>
        <w:jc w:val="both"/>
        <w:rPr>
          <w:b w:val="0"/>
          <w:sz w:val="24"/>
          <w:szCs w:val="28"/>
        </w:rPr>
      </w:pPr>
      <w:r w:rsidRPr="00E12B32">
        <w:rPr>
          <w:b w:val="0"/>
          <w:sz w:val="24"/>
          <w:szCs w:val="28"/>
        </w:rPr>
        <w:t>Комитет, Отдел обеспечивает устранение опечаток и ошибок в документах, являющихся результатом предоставления муниципальной услуги.</w:t>
      </w:r>
    </w:p>
    <w:p w:rsidR="00E12B32" w:rsidRDefault="00E12B32" w:rsidP="00E12B32">
      <w:pPr>
        <w:pStyle w:val="ConsPlusTitle"/>
        <w:widowControl/>
        <w:tabs>
          <w:tab w:val="left" w:pos="567"/>
        </w:tabs>
        <w:ind w:firstLine="567"/>
        <w:jc w:val="both"/>
        <w:rPr>
          <w:b w:val="0"/>
          <w:sz w:val="24"/>
          <w:szCs w:val="28"/>
        </w:rPr>
      </w:pPr>
      <w:r w:rsidRPr="00E12B32">
        <w:rPr>
          <w:b w:val="0"/>
          <w:sz w:val="24"/>
          <w:szCs w:val="28"/>
        </w:rPr>
        <w:t xml:space="preserve">Срок устранения ошибок не должен превышать 3 (трех) рабочих дней </w:t>
      </w:r>
      <w:proofErr w:type="gramStart"/>
      <w:r w:rsidRPr="00E12B32">
        <w:rPr>
          <w:b w:val="0"/>
          <w:sz w:val="24"/>
          <w:szCs w:val="28"/>
        </w:rPr>
        <w:t>с даты  регистрации</w:t>
      </w:r>
      <w:proofErr w:type="gramEnd"/>
      <w:r w:rsidRPr="00E12B32">
        <w:rPr>
          <w:b w:val="0"/>
          <w:sz w:val="24"/>
          <w:szCs w:val="28"/>
        </w:rPr>
        <w:t xml:space="preserve"> заявления. </w:t>
      </w:r>
    </w:p>
    <w:p w:rsidR="00E12B32" w:rsidRDefault="00E12B32" w:rsidP="00E12B32">
      <w:pPr>
        <w:pStyle w:val="ConsPlusTitle"/>
        <w:widowControl/>
        <w:tabs>
          <w:tab w:val="left" w:pos="567"/>
        </w:tabs>
        <w:ind w:firstLine="567"/>
        <w:jc w:val="both"/>
        <w:rPr>
          <w:b w:val="0"/>
          <w:sz w:val="24"/>
          <w:szCs w:val="28"/>
        </w:rPr>
      </w:pPr>
      <w:r w:rsidRPr="00E12B32">
        <w:rPr>
          <w:b w:val="0"/>
          <w:sz w:val="24"/>
          <w:szCs w:val="28"/>
        </w:rPr>
        <w:t>(раздел III дополнен пункт</w:t>
      </w:r>
      <w:r>
        <w:rPr>
          <w:b w:val="0"/>
          <w:sz w:val="24"/>
          <w:szCs w:val="28"/>
        </w:rPr>
        <w:t>ами</w:t>
      </w:r>
      <w:r w:rsidRPr="00E12B32">
        <w:rPr>
          <w:b w:val="0"/>
          <w:sz w:val="24"/>
          <w:szCs w:val="28"/>
        </w:rPr>
        <w:t xml:space="preserve"> 3.</w:t>
      </w:r>
      <w:r>
        <w:rPr>
          <w:b w:val="0"/>
          <w:sz w:val="24"/>
          <w:szCs w:val="28"/>
        </w:rPr>
        <w:t>9, 3.10</w:t>
      </w:r>
      <w:r w:rsidRPr="00E12B32">
        <w:rPr>
          <w:b w:val="0"/>
          <w:sz w:val="24"/>
          <w:szCs w:val="28"/>
        </w:rPr>
        <w:t xml:space="preserve"> </w:t>
      </w:r>
      <w:r w:rsidRPr="001F01BD">
        <w:rPr>
          <w:b w:val="0"/>
          <w:sz w:val="24"/>
          <w:szCs w:val="28"/>
        </w:rPr>
        <w:t>постановлени</w:t>
      </w:r>
      <w:r w:rsidR="00E13A3C">
        <w:rPr>
          <w:b w:val="0"/>
          <w:sz w:val="24"/>
          <w:szCs w:val="28"/>
        </w:rPr>
        <w:t>ем</w:t>
      </w:r>
      <w:r>
        <w:rPr>
          <w:b w:val="0"/>
          <w:sz w:val="24"/>
          <w:szCs w:val="28"/>
        </w:rPr>
        <w:t xml:space="preserve"> </w:t>
      </w:r>
      <w:r w:rsidRPr="00F30755">
        <w:rPr>
          <w:b w:val="0"/>
          <w:sz w:val="24"/>
          <w:szCs w:val="28"/>
        </w:rPr>
        <w:t>Администрации</w:t>
      </w:r>
      <w:r>
        <w:rPr>
          <w:b w:val="0"/>
          <w:sz w:val="24"/>
          <w:szCs w:val="28"/>
        </w:rPr>
        <w:t xml:space="preserve"> </w:t>
      </w:r>
      <w:r w:rsidR="00E13A3C">
        <w:rPr>
          <w:b w:val="0"/>
          <w:sz w:val="24"/>
          <w:szCs w:val="28"/>
        </w:rPr>
        <w:t xml:space="preserve">                       </w:t>
      </w:r>
      <w:hyperlink r:id="rId98"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F56BC0" w:rsidRPr="006174B8" w:rsidRDefault="00F56BC0" w:rsidP="006174B8">
      <w:pPr>
        <w:tabs>
          <w:tab w:val="left" w:pos="1134"/>
        </w:tabs>
        <w:rPr>
          <w:rFonts w:cs="Arial"/>
          <w:szCs w:val="28"/>
        </w:rPr>
      </w:pPr>
    </w:p>
    <w:p w:rsidR="00F56BC0" w:rsidRPr="006174B8" w:rsidRDefault="00F56BC0" w:rsidP="006174B8">
      <w:pPr>
        <w:tabs>
          <w:tab w:val="left" w:pos="1134"/>
        </w:tabs>
        <w:jc w:val="center"/>
        <w:rPr>
          <w:rFonts w:cs="Arial"/>
          <w:b/>
          <w:bCs/>
          <w:iCs/>
          <w:sz w:val="30"/>
          <w:szCs w:val="28"/>
        </w:rPr>
      </w:pPr>
      <w:r w:rsidRPr="006174B8">
        <w:rPr>
          <w:rFonts w:cs="Arial"/>
          <w:b/>
          <w:bCs/>
          <w:iCs/>
          <w:sz w:val="30"/>
          <w:szCs w:val="28"/>
        </w:rPr>
        <w:t xml:space="preserve">IV. Формы </w:t>
      </w:r>
      <w:proofErr w:type="gramStart"/>
      <w:r w:rsidRPr="006174B8">
        <w:rPr>
          <w:rFonts w:cs="Arial"/>
          <w:b/>
          <w:bCs/>
          <w:iCs/>
          <w:sz w:val="30"/>
          <w:szCs w:val="28"/>
        </w:rPr>
        <w:t>контроля</w:t>
      </w:r>
      <w:r w:rsidR="006174B8" w:rsidRPr="006174B8">
        <w:rPr>
          <w:rFonts w:cs="Arial"/>
          <w:b/>
          <w:bCs/>
          <w:iCs/>
          <w:sz w:val="30"/>
          <w:szCs w:val="28"/>
        </w:rPr>
        <w:t xml:space="preserve"> </w:t>
      </w:r>
      <w:r w:rsidRPr="006174B8">
        <w:rPr>
          <w:rFonts w:cs="Arial"/>
          <w:b/>
          <w:bCs/>
          <w:iCs/>
          <w:sz w:val="30"/>
          <w:szCs w:val="28"/>
        </w:rPr>
        <w:t>за</w:t>
      </w:r>
      <w:proofErr w:type="gramEnd"/>
      <w:r w:rsidRPr="006174B8">
        <w:rPr>
          <w:rFonts w:cs="Arial"/>
          <w:b/>
          <w:bCs/>
          <w:iCs/>
          <w:sz w:val="30"/>
          <w:szCs w:val="28"/>
        </w:rPr>
        <w:t xml:space="preserve"> исполнением административного регламента</w:t>
      </w:r>
    </w:p>
    <w:p w:rsidR="00525870" w:rsidRDefault="00525870" w:rsidP="00D260C8">
      <w:pPr>
        <w:rPr>
          <w:lang w:eastAsia="en-US"/>
        </w:rPr>
      </w:pPr>
    </w:p>
    <w:p w:rsidR="00F56BC0" w:rsidRPr="006174B8" w:rsidRDefault="00F56BC0" w:rsidP="00D260C8">
      <w:pPr>
        <w:rPr>
          <w:lang w:eastAsia="en-US"/>
        </w:rPr>
      </w:pPr>
      <w:r w:rsidRPr="006174B8">
        <w:rPr>
          <w:lang w:eastAsia="en-US"/>
        </w:rPr>
        <w:t>4.1.</w:t>
      </w:r>
      <w:r w:rsidR="006C3D29" w:rsidRPr="006174B8">
        <w:rPr>
          <w:lang w:eastAsia="en-US"/>
        </w:rPr>
        <w:t xml:space="preserve"> </w:t>
      </w:r>
      <w:r w:rsidRPr="006174B8">
        <w:rPr>
          <w:lang w:eastAsia="en-US"/>
        </w:rPr>
        <w:t xml:space="preserve">Порядок осуществления текущего </w:t>
      </w:r>
      <w:proofErr w:type="gramStart"/>
      <w:r w:rsidRPr="006174B8">
        <w:rPr>
          <w:lang w:eastAsia="en-US"/>
        </w:rPr>
        <w:t>контроля за</w:t>
      </w:r>
      <w:proofErr w:type="gramEnd"/>
      <w:r w:rsidRPr="006174B8">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331917" w:rsidRPr="006174B8">
        <w:rPr>
          <w:lang w:eastAsia="en-US"/>
        </w:rPr>
        <w:t>, а также принятием ими решений</w:t>
      </w:r>
    </w:p>
    <w:p w:rsidR="00F56BC0" w:rsidRPr="006174B8" w:rsidRDefault="00F56BC0" w:rsidP="00D260C8">
      <w:pPr>
        <w:rPr>
          <w:lang w:eastAsia="en-US"/>
        </w:rPr>
      </w:pPr>
      <w:r w:rsidRPr="006174B8">
        <w:rPr>
          <w:lang w:eastAsia="en-US"/>
        </w:rPr>
        <w:t xml:space="preserve">Текущий </w:t>
      </w:r>
      <w:proofErr w:type="gramStart"/>
      <w:r w:rsidRPr="006174B8">
        <w:rPr>
          <w:lang w:eastAsia="en-US"/>
        </w:rPr>
        <w:t>контроль за</w:t>
      </w:r>
      <w:proofErr w:type="gramEnd"/>
      <w:r w:rsidRPr="006174B8">
        <w:rPr>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w:t>
      </w:r>
    </w:p>
    <w:p w:rsidR="006174B8" w:rsidRPr="006174B8" w:rsidRDefault="00F56BC0" w:rsidP="00D260C8">
      <w:pPr>
        <w:rPr>
          <w:lang w:eastAsia="en-US"/>
        </w:rPr>
      </w:pPr>
      <w:r w:rsidRPr="006174B8">
        <w:rPr>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6174B8">
        <w:rPr>
          <w:lang w:eastAsia="en-US"/>
        </w:rPr>
        <w:t>контроля за</w:t>
      </w:r>
      <w:proofErr w:type="gramEnd"/>
      <w:r w:rsidRPr="006174B8">
        <w:rPr>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F56BC0" w:rsidRPr="006174B8" w:rsidRDefault="00F56BC0" w:rsidP="00D260C8">
      <w:pPr>
        <w:rPr>
          <w:lang w:eastAsia="en-US"/>
        </w:rPr>
      </w:pPr>
      <w:r w:rsidRPr="006174B8">
        <w:rPr>
          <w:lang w:eastAsia="en-US"/>
        </w:rPr>
        <w:t>Плановые проверки полноты и качества предоставления муниципальной услуги проводятся председателем Комитета</w:t>
      </w:r>
      <w:r w:rsidRPr="006174B8">
        <w:t xml:space="preserve"> либо лицом, его</w:t>
      </w:r>
      <w:r w:rsidRPr="006174B8">
        <w:rPr>
          <w:shd w:val="clear" w:color="auto" w:fill="FFFFFF"/>
        </w:rPr>
        <w:t xml:space="preserve"> замещающим</w:t>
      </w:r>
      <w:r w:rsidRPr="006174B8">
        <w:rPr>
          <w:lang w:eastAsia="en-US"/>
        </w:rPr>
        <w:t>.</w:t>
      </w:r>
      <w:r w:rsidR="006174B8" w:rsidRPr="006174B8">
        <w:rPr>
          <w:lang w:eastAsia="en-US"/>
        </w:rPr>
        <w:t xml:space="preserve"> </w:t>
      </w:r>
    </w:p>
    <w:p w:rsidR="00F56BC0" w:rsidRPr="006174B8" w:rsidRDefault="00F56BC0" w:rsidP="00D260C8">
      <w:r w:rsidRPr="006174B8">
        <w:lastRenderedPageBreak/>
        <w:t>Периодичность проведения плановых проверок полноты и качества предоставления муниципальной услуги устанавливается в соответствии с планом проверок, утвержденным</w:t>
      </w:r>
      <w:r w:rsidR="006174B8" w:rsidRPr="006174B8">
        <w:t xml:space="preserve"> </w:t>
      </w:r>
      <w:r w:rsidRPr="006174B8">
        <w:t xml:space="preserve">председателем Комитета, либо лицом его замещающим. </w:t>
      </w:r>
    </w:p>
    <w:p w:rsidR="00F56BC0" w:rsidRPr="006174B8" w:rsidRDefault="00F56BC0" w:rsidP="00D260C8">
      <w:pPr>
        <w:rPr>
          <w:lang w:eastAsia="en-US"/>
        </w:rPr>
      </w:pPr>
      <w:r w:rsidRPr="006174B8">
        <w:rPr>
          <w:lang w:eastAsia="en-US"/>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56BC0" w:rsidRPr="006174B8" w:rsidRDefault="00F56BC0" w:rsidP="00D260C8">
      <w:pPr>
        <w:rPr>
          <w:lang w:eastAsia="en-US"/>
        </w:rPr>
      </w:pPr>
      <w:r w:rsidRPr="006174B8">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56BC0" w:rsidRPr="006174B8" w:rsidRDefault="00F56BC0" w:rsidP="00D260C8">
      <w:pPr>
        <w:rPr>
          <w:lang w:eastAsia="en-US"/>
        </w:rPr>
      </w:pPr>
      <w:r w:rsidRPr="006174B8">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56BC0" w:rsidRPr="006174B8" w:rsidRDefault="00F56BC0" w:rsidP="00D260C8">
      <w:pPr>
        <w:rPr>
          <w:lang w:eastAsia="en-US"/>
        </w:rPr>
      </w:pPr>
      <w:r w:rsidRPr="006174B8">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6BC0" w:rsidRPr="006174B8" w:rsidRDefault="00F56BC0" w:rsidP="00D260C8">
      <w:pPr>
        <w:rPr>
          <w:lang w:eastAsia="en-US"/>
        </w:rPr>
      </w:pPr>
      <w:proofErr w:type="gramStart"/>
      <w:r w:rsidRPr="006174B8">
        <w:rPr>
          <w:lang w:eastAsia="en-US"/>
        </w:rPr>
        <w:t>Контроль за</w:t>
      </w:r>
      <w:proofErr w:type="gramEnd"/>
      <w:r w:rsidRPr="006174B8">
        <w:rPr>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Отдела, МФЦ в форме письменных и устных обращений в адрес Комитета, МФЦ.</w:t>
      </w:r>
    </w:p>
    <w:p w:rsidR="000153E8" w:rsidRDefault="000153E8" w:rsidP="00D260C8">
      <w:pPr>
        <w:rPr>
          <w:lang w:eastAsia="en-US"/>
        </w:rPr>
      </w:pPr>
      <w:r>
        <w:rPr>
          <w:lang w:eastAsia="en-US"/>
        </w:rPr>
        <w:t>(а</w:t>
      </w:r>
      <w:r w:rsidRPr="000153E8">
        <w:rPr>
          <w:lang w:eastAsia="en-US"/>
        </w:rPr>
        <w:t xml:space="preserve">бзац девятый пункта 4.2 </w:t>
      </w:r>
      <w:r>
        <w:rPr>
          <w:lang w:eastAsia="en-US"/>
        </w:rPr>
        <w:t>утратил силу постановлением Администрации</w:t>
      </w:r>
      <w:r w:rsidR="00E13A3C">
        <w:rPr>
          <w:lang w:eastAsia="en-US"/>
        </w:rPr>
        <w:t xml:space="preserve">                     </w:t>
      </w:r>
      <w:r>
        <w:rPr>
          <w:lang w:eastAsia="en-US"/>
        </w:rPr>
        <w:t xml:space="preserve"> </w:t>
      </w:r>
      <w:hyperlink r:id="rId99" w:tooltip="постановление от 26.02.2021 0:00:00 №21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0153E8">
          <w:rPr>
            <w:rStyle w:val="afa"/>
            <w:lang w:eastAsia="en-US"/>
          </w:rPr>
          <w:t>от 26.02.2021 № 213</w:t>
        </w:r>
      </w:hyperlink>
      <w:r>
        <w:rPr>
          <w:lang w:eastAsia="en-US"/>
        </w:rPr>
        <w:t>)</w:t>
      </w:r>
    </w:p>
    <w:p w:rsidR="00F56BC0" w:rsidRPr="006174B8" w:rsidRDefault="00F56BC0" w:rsidP="00D260C8">
      <w:pPr>
        <w:rPr>
          <w:lang w:eastAsia="en-US"/>
        </w:rPr>
      </w:pPr>
      <w:r w:rsidRPr="006174B8">
        <w:rPr>
          <w:lang w:eastAsia="en-US"/>
        </w:rPr>
        <w:t>4.3.</w:t>
      </w:r>
      <w:r w:rsidR="006C3D29" w:rsidRPr="006174B8">
        <w:rPr>
          <w:lang w:eastAsia="en-US"/>
        </w:rPr>
        <w:t xml:space="preserve"> </w:t>
      </w:r>
      <w:r w:rsidRPr="006174B8">
        <w:rPr>
          <w:lang w:eastAsia="en-US"/>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w:t>
      </w:r>
      <w:r w:rsidR="00331917" w:rsidRPr="006174B8">
        <w:rPr>
          <w:lang w:eastAsia="en-US"/>
        </w:rPr>
        <w:t>анные межведомственные запросы</w:t>
      </w:r>
    </w:p>
    <w:p w:rsidR="00F56BC0" w:rsidRPr="006174B8" w:rsidRDefault="00F56BC0" w:rsidP="00D260C8">
      <w:pPr>
        <w:rPr>
          <w:lang w:eastAsia="en-US"/>
        </w:rPr>
      </w:pPr>
      <w:r w:rsidRPr="006174B8">
        <w:rPr>
          <w:lang w:eastAsia="en-US"/>
        </w:rPr>
        <w:t>Должностные лица Комитета,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56BC0" w:rsidRPr="006174B8" w:rsidRDefault="00F56BC0" w:rsidP="00D260C8">
      <w:pPr>
        <w:rPr>
          <w:lang w:eastAsia="en-US"/>
        </w:rPr>
      </w:pPr>
      <w:r w:rsidRPr="006174B8">
        <w:rPr>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6174B8" w:rsidRPr="006174B8" w:rsidRDefault="00A87164" w:rsidP="00D260C8">
      <w:proofErr w:type="gramStart"/>
      <w:r w:rsidRPr="006174B8">
        <w:t>В соответствии со статьей 9.6 Закона от 11 июня 2010 года</w:t>
      </w:r>
      <w:r w:rsidR="006174B8" w:rsidRPr="006174B8">
        <w:t xml:space="preserve"> </w:t>
      </w:r>
      <w:hyperlink r:id="rId100" w:tooltip="ЗАКОН от 11.06.2010 № 102-оз Дума Ханты-Мансийского автономного округа-Югры&#10;&#10;ОБ АДМИНИСТРАТИВНЫХ ПРАВОНАРУШЕНИЯХ " w:history="1">
        <w:r w:rsidR="006174B8" w:rsidRPr="00525870">
          <w:rPr>
            <w:rStyle w:val="afa"/>
          </w:rPr>
          <w:t xml:space="preserve">№ </w:t>
        </w:r>
        <w:r w:rsidRPr="00525870">
          <w:rPr>
            <w:rStyle w:val="afa"/>
          </w:rPr>
          <w:t>102-оз</w:t>
        </w:r>
      </w:hyperlink>
      <w:r w:rsidRPr="006174B8">
        <w:t xml:space="preserve"> должностные лица уполномоченного органа, работники</w:t>
      </w:r>
      <w:r w:rsidRPr="006174B8">
        <w:rPr>
          <w:lang w:eastAsia="ar-SA"/>
        </w:rPr>
        <w:t xml:space="preserve"> МФЦ</w:t>
      </w:r>
      <w:r w:rsidRPr="006174B8">
        <w:t xml:space="preserve">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6174B8">
        <w:t xml:space="preserve"> </w:t>
      </w:r>
      <w:proofErr w:type="gramStart"/>
      <w:r w:rsidRPr="006174B8">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6174B8">
        <w:t xml:space="preserve">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174B8" w:rsidRDefault="006174B8" w:rsidP="006174B8">
      <w:pPr>
        <w:autoSpaceDE w:val="0"/>
        <w:autoSpaceDN w:val="0"/>
        <w:adjustRightInd w:val="0"/>
        <w:rPr>
          <w:rFonts w:cs="Arial"/>
          <w:szCs w:val="28"/>
        </w:rPr>
      </w:pPr>
    </w:p>
    <w:p w:rsidR="008D4054" w:rsidRDefault="008D4054" w:rsidP="008D4054">
      <w:pPr>
        <w:widowControl w:val="0"/>
        <w:autoSpaceDE w:val="0"/>
        <w:autoSpaceDN w:val="0"/>
        <w:adjustRightInd w:val="0"/>
        <w:rPr>
          <w:rFonts w:cs="Arial"/>
          <w:szCs w:val="28"/>
        </w:rPr>
      </w:pPr>
      <w:r>
        <w:rPr>
          <w:szCs w:val="28"/>
        </w:rPr>
        <w:t xml:space="preserve">(раздел </w:t>
      </w:r>
      <w:r>
        <w:rPr>
          <w:szCs w:val="28"/>
          <w:lang w:val="en-US"/>
        </w:rPr>
        <w:t>V</w:t>
      </w:r>
      <w:r>
        <w:rPr>
          <w:szCs w:val="28"/>
        </w:rPr>
        <w:t>. изложен в редакции постановления Администрации</w:t>
      </w:r>
      <w:r>
        <w:rPr>
          <w:b/>
          <w:szCs w:val="28"/>
        </w:rPr>
        <w:t xml:space="preserve"> </w:t>
      </w:r>
      <w:hyperlink r:id="rId101" w:tgtFrame="ChangingDocument" w:tooltip="О внесении изменений в приложение к постановлению администрации Березовского района от 11.11.2016 № 888 " w:history="1">
        <w:r w:rsidRPr="008D4054">
          <w:rPr>
            <w:rStyle w:val="afa"/>
            <w:szCs w:val="28"/>
          </w:rPr>
          <w:t>от 05.06.2018</w:t>
        </w:r>
        <w:r w:rsidR="00E13A3C">
          <w:rPr>
            <w:rStyle w:val="afa"/>
            <w:szCs w:val="28"/>
          </w:rPr>
          <w:t xml:space="preserve">               </w:t>
        </w:r>
        <w:r w:rsidRPr="008D4054">
          <w:rPr>
            <w:rStyle w:val="afa"/>
            <w:szCs w:val="28"/>
          </w:rPr>
          <w:t xml:space="preserve"> </w:t>
        </w:r>
        <w:r w:rsidRPr="008D4054">
          <w:rPr>
            <w:rStyle w:val="afa"/>
            <w:szCs w:val="28"/>
          </w:rPr>
          <w:lastRenderedPageBreak/>
          <w:t>№ 462</w:t>
        </w:r>
      </w:hyperlink>
      <w:r w:rsidRPr="008D4054">
        <w:t>)</w:t>
      </w:r>
    </w:p>
    <w:p w:rsidR="008D4054" w:rsidRDefault="00641941" w:rsidP="006174B8">
      <w:pPr>
        <w:autoSpaceDE w:val="0"/>
        <w:autoSpaceDN w:val="0"/>
        <w:adjustRightInd w:val="0"/>
        <w:rPr>
          <w:rFonts w:cs="Arial"/>
          <w:szCs w:val="28"/>
        </w:rPr>
      </w:pPr>
      <w:r>
        <w:rPr>
          <w:szCs w:val="28"/>
        </w:rPr>
        <w:t xml:space="preserve">(раздел </w:t>
      </w:r>
      <w:r>
        <w:rPr>
          <w:szCs w:val="28"/>
          <w:lang w:val="en-US"/>
        </w:rPr>
        <w:t>V</w:t>
      </w:r>
      <w:r>
        <w:rPr>
          <w:szCs w:val="28"/>
        </w:rPr>
        <w:t xml:space="preserve">. изложен в редакции постановления Администрации </w:t>
      </w:r>
      <w:hyperlink r:id="rId102" w:history="1">
        <w:r w:rsidR="007F07DD">
          <w:rPr>
            <w:rStyle w:val="afa"/>
            <w:szCs w:val="28"/>
          </w:rPr>
          <w:t>от 28.05.2019</w:t>
        </w:r>
        <w:r w:rsidR="00E13A3C">
          <w:rPr>
            <w:rStyle w:val="afa"/>
            <w:szCs w:val="28"/>
          </w:rPr>
          <w:t xml:space="preserve">               </w:t>
        </w:r>
        <w:r w:rsidR="007F07DD">
          <w:rPr>
            <w:rStyle w:val="afa"/>
            <w:szCs w:val="28"/>
          </w:rPr>
          <w:t xml:space="preserve"> № 639</w:t>
        </w:r>
      </w:hyperlink>
      <w:r>
        <w:rPr>
          <w:szCs w:val="28"/>
        </w:rPr>
        <w:t>)</w:t>
      </w:r>
    </w:p>
    <w:p w:rsidR="008D4054" w:rsidRPr="006174B8" w:rsidRDefault="008D4054" w:rsidP="006174B8">
      <w:pPr>
        <w:autoSpaceDE w:val="0"/>
        <w:autoSpaceDN w:val="0"/>
        <w:adjustRightInd w:val="0"/>
        <w:rPr>
          <w:rFonts w:cs="Arial"/>
          <w:szCs w:val="28"/>
        </w:rPr>
      </w:pPr>
    </w:p>
    <w:p w:rsidR="00641941" w:rsidRPr="00103142" w:rsidRDefault="008D4054" w:rsidP="00641941">
      <w:pPr>
        <w:pStyle w:val="2"/>
      </w:pPr>
      <w:bookmarkStart w:id="12" w:name="Par251"/>
      <w:bookmarkEnd w:id="12"/>
      <w:r w:rsidRPr="0029597B">
        <w:rPr>
          <w:lang w:val="en-US"/>
        </w:rPr>
        <w:t>V</w:t>
      </w:r>
      <w:r w:rsidRPr="0029597B">
        <w:t xml:space="preserve">. </w:t>
      </w:r>
      <w:r w:rsidR="00641941" w:rsidRPr="00103142">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w:t>
      </w:r>
      <w:r w:rsidR="007F07DD">
        <w:rPr>
          <w:rFonts w:eastAsia="Calibri"/>
          <w:lang w:eastAsia="en-US"/>
        </w:rPr>
        <w:t xml:space="preserve"> </w:t>
      </w:r>
      <w:r w:rsidR="00641941" w:rsidRPr="00103142">
        <w:rPr>
          <w:rFonts w:eastAsia="Calibri"/>
          <w:lang w:eastAsia="en-US"/>
        </w:rPr>
        <w:t>работников</w:t>
      </w:r>
    </w:p>
    <w:p w:rsidR="008D4054" w:rsidRDefault="008D4054" w:rsidP="00641941">
      <w:pPr>
        <w:jc w:val="center"/>
      </w:pPr>
    </w:p>
    <w:p w:rsidR="00641941" w:rsidRPr="00641941" w:rsidRDefault="00641941" w:rsidP="00641941">
      <w:pPr>
        <w:tabs>
          <w:tab w:val="left" w:pos="9781"/>
          <w:tab w:val="left" w:pos="10490"/>
        </w:tabs>
        <w:ind w:firstLine="709"/>
      </w:pPr>
      <w:r w:rsidRPr="00641941">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41941" w:rsidRPr="00641941" w:rsidRDefault="00641941" w:rsidP="00641941">
      <w:pPr>
        <w:widowControl w:val="0"/>
        <w:autoSpaceDE w:val="0"/>
        <w:autoSpaceDN w:val="0"/>
        <w:ind w:firstLine="709"/>
      </w:pPr>
      <w:r w:rsidRPr="00641941">
        <w:t>5.2. Жалоба на решения, действия (бездействие) Отдела, Комитета его должностных лиц, муниципальных служащих, подается для рассмотрения в Комитет, предоставляющий муниципальную услугу.</w:t>
      </w:r>
    </w:p>
    <w:p w:rsidR="00641941" w:rsidRPr="00641941" w:rsidRDefault="00641941" w:rsidP="00641941">
      <w:pPr>
        <w:widowControl w:val="0"/>
        <w:autoSpaceDE w:val="0"/>
        <w:autoSpaceDN w:val="0"/>
        <w:ind w:firstLine="709"/>
      </w:pPr>
      <w:r w:rsidRPr="00641941">
        <w:t>В случае если обжалуются решения</w:t>
      </w:r>
      <w:r w:rsidR="007F07DD">
        <w:t xml:space="preserve"> </w:t>
      </w:r>
      <w:r w:rsidRPr="00641941">
        <w:t>и действия (бездействие) заместителем главы района, председателя Комитета, жалоба</w:t>
      </w:r>
      <w:r w:rsidR="007F07DD">
        <w:t xml:space="preserve"> </w:t>
      </w:r>
      <w:r w:rsidRPr="00641941">
        <w:t>подается в администрацию и рассматривается главой Березовского района, либо лицом его замещающим.</w:t>
      </w:r>
    </w:p>
    <w:p w:rsidR="000153E8" w:rsidRDefault="000153E8" w:rsidP="000153E8">
      <w:pPr>
        <w:widowControl w:val="0"/>
        <w:autoSpaceDE w:val="0"/>
        <w:autoSpaceDN w:val="0"/>
        <w:ind w:firstLine="709"/>
      </w:pPr>
      <w: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0153E8" w:rsidRDefault="000153E8" w:rsidP="000153E8">
      <w:pPr>
        <w:widowControl w:val="0"/>
        <w:autoSpaceDE w:val="0"/>
        <w:autoSpaceDN w:val="0"/>
        <w:ind w:firstLine="709"/>
      </w:pPr>
      <w:r>
        <w:t>(а</w:t>
      </w:r>
      <w:r w:rsidRPr="000153E8">
        <w:t xml:space="preserve">бзац третий пункта 5.2 </w:t>
      </w:r>
      <w:r>
        <w:t xml:space="preserve">изложен в редакции постановления Администрации </w:t>
      </w:r>
      <w:r w:rsidR="00E13A3C">
        <w:t xml:space="preserve">               </w:t>
      </w:r>
      <w:hyperlink r:id="rId103" w:tooltip="постановление от 26.02.2021 0:00:00 №21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0153E8">
          <w:rPr>
            <w:rStyle w:val="afa"/>
          </w:rPr>
          <w:t>от 26.02.2021 № 213</w:t>
        </w:r>
      </w:hyperlink>
      <w:r>
        <w:t>)</w:t>
      </w:r>
    </w:p>
    <w:p w:rsidR="000153E8" w:rsidRDefault="000153E8" w:rsidP="000153E8">
      <w:pPr>
        <w:widowControl w:val="0"/>
        <w:autoSpaceDE w:val="0"/>
        <w:autoSpaceDN w:val="0"/>
        <w:ind w:firstLine="709"/>
      </w:pPr>
      <w:r>
        <w:t>(а</w:t>
      </w:r>
      <w:r w:rsidRPr="000153E8">
        <w:t xml:space="preserve">бзац четвертый пункта 5.2 </w:t>
      </w:r>
      <w:r>
        <w:t xml:space="preserve">утратил силу постановлением Администрации </w:t>
      </w:r>
      <w:r w:rsidR="00E13A3C">
        <w:t xml:space="preserve">                 </w:t>
      </w:r>
      <w:hyperlink r:id="rId104" w:tooltip="постановление от 26.02.2021 0:00:00 №21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0153E8">
          <w:rPr>
            <w:rStyle w:val="afa"/>
          </w:rPr>
          <w:t>от 26.02.2021 № 213</w:t>
        </w:r>
      </w:hyperlink>
      <w:r>
        <w:t>)</w:t>
      </w:r>
    </w:p>
    <w:p w:rsidR="00641941" w:rsidRPr="00641941" w:rsidRDefault="00641941" w:rsidP="00641941">
      <w:pPr>
        <w:autoSpaceDE w:val="0"/>
        <w:autoSpaceDN w:val="0"/>
        <w:adjustRightInd w:val="0"/>
        <w:ind w:firstLine="708"/>
      </w:pPr>
      <w:r w:rsidRPr="00641941">
        <w:t xml:space="preserve">5.3. </w:t>
      </w:r>
      <w:bookmarkStart w:id="13" w:name="P376"/>
      <w:bookmarkEnd w:id="13"/>
      <w:proofErr w:type="gramStart"/>
      <w:r w:rsidRPr="00641941">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0153E8" w:rsidRDefault="000153E8" w:rsidP="000153E8">
      <w:r>
        <w:t xml:space="preserve">5.4. </w:t>
      </w:r>
      <w:proofErr w:type="gramStart"/>
      <w:r>
        <w:t xml:space="preserve">Перечень нормативных правовых актов, регулирующих порядок досудебного (внесудебного) обжалования решений и действий (бездействия) Комитета, Отдела, предоставляющего муниципальную услугу, МФЦ, а также их должностных лиц, муниципальных служащих, работников: </w:t>
      </w:r>
      <w:proofErr w:type="gramEnd"/>
    </w:p>
    <w:p w:rsidR="000153E8" w:rsidRDefault="000153E8" w:rsidP="000153E8">
      <w:r>
        <w:t xml:space="preserve">- Федеральный закон от 27 июля 2010 года </w:t>
      </w:r>
      <w:hyperlink r:id="rId10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C6991">
          <w:rPr>
            <w:rStyle w:val="afa"/>
          </w:rPr>
          <w:t>№ 210-ФЗ «Об организации предоставления</w:t>
        </w:r>
      </w:hyperlink>
      <w:r>
        <w:t xml:space="preserve"> государственных и муниципальных услуг»;</w:t>
      </w:r>
    </w:p>
    <w:p w:rsidR="000153E8" w:rsidRDefault="000153E8" w:rsidP="000153E8">
      <w:proofErr w:type="gramStart"/>
      <w:r>
        <w:t xml:space="preserve">- постановление Правительства Ханты-Мансийского автономного округа - Югры </w:t>
      </w:r>
      <w:r w:rsidR="00E13A3C">
        <w:t xml:space="preserve">          </w:t>
      </w:r>
      <w:r>
        <w:t xml:space="preserve">от 02.11.2012 </w:t>
      </w:r>
      <w:hyperlink r:id="rId106" w:history="1">
        <w:r w:rsidRPr="005C6991">
          <w:rPr>
            <w:rStyle w:val="afa"/>
          </w:rPr>
          <w:t>№ 431-п «О порядке подачи и рассмотрения</w:t>
        </w:r>
      </w:hyperlink>
      <w: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5C6991" w:rsidRDefault="000153E8" w:rsidP="000153E8">
      <w:r>
        <w:t xml:space="preserve">- постановление администрации Березовского района </w:t>
      </w:r>
      <w:hyperlink r:id="rId107"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5C6991">
          <w:rPr>
            <w:rStyle w:val="afa"/>
          </w:rPr>
          <w:t>от 29.12.2020 № 1275</w:t>
        </w:r>
      </w:hyperlink>
      <w:r>
        <w:t xml:space="preserve"> </w:t>
      </w:r>
      <w:r w:rsidR="00E13A3C">
        <w:t xml:space="preserve">                  </w:t>
      </w:r>
      <w:r>
        <w:t xml:space="preserve">«Об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t>утратившими</w:t>
      </w:r>
      <w:proofErr w:type="gramEnd"/>
      <w:r>
        <w:t xml:space="preserve"> силу некоторых муниципальных правовых актов».</w:t>
      </w:r>
    </w:p>
    <w:p w:rsidR="005C6991" w:rsidRDefault="005C6991" w:rsidP="005C6991">
      <w:pPr>
        <w:widowControl w:val="0"/>
        <w:autoSpaceDE w:val="0"/>
        <w:autoSpaceDN w:val="0"/>
        <w:ind w:firstLine="709"/>
      </w:pPr>
      <w:r>
        <w:t>(п</w:t>
      </w:r>
      <w:r w:rsidRPr="005C6991">
        <w:t xml:space="preserve">ункт 5.4 раздела </w:t>
      </w:r>
      <w:r>
        <w:t xml:space="preserve">изложен в редакции постановления Администрации </w:t>
      </w:r>
      <w:r w:rsidR="00E13A3C">
        <w:t xml:space="preserve">              </w:t>
      </w:r>
      <w:hyperlink r:id="rId108" w:tooltip="постановление от 26.02.2021 0:00:00 №213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0153E8">
          <w:rPr>
            <w:rStyle w:val="afa"/>
          </w:rPr>
          <w:t>от 26.02.2021 № 213</w:t>
        </w:r>
      </w:hyperlink>
      <w:r>
        <w:t>)</w:t>
      </w:r>
    </w:p>
    <w:p w:rsidR="00525870" w:rsidRDefault="006174B8" w:rsidP="000153E8">
      <w:r w:rsidRPr="006174B8">
        <w:br w:type="page"/>
      </w:r>
      <w:r w:rsidR="00641941">
        <w:lastRenderedPageBreak/>
        <w:t xml:space="preserve">(приложение 1 изложено в редакции постановления Администрации </w:t>
      </w:r>
      <w:hyperlink r:id="rId109" w:tooltip="постановление от 28.05.2019 0:00:00 №639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00641941" w:rsidRPr="007F07DD">
          <w:rPr>
            <w:rStyle w:val="afa"/>
          </w:rPr>
          <w:t>от 28.05.201</w:t>
        </w:r>
        <w:r w:rsidR="007F07DD" w:rsidRPr="007F07DD">
          <w:rPr>
            <w:rStyle w:val="afa"/>
          </w:rPr>
          <w:t>9</w:t>
        </w:r>
        <w:r w:rsidR="00641941" w:rsidRPr="007F07DD">
          <w:rPr>
            <w:rStyle w:val="afa"/>
          </w:rPr>
          <w:t xml:space="preserve"> № 639</w:t>
        </w:r>
      </w:hyperlink>
      <w:r w:rsidR="00641941">
        <w:t>)</w:t>
      </w:r>
    </w:p>
    <w:p w:rsidR="00641941" w:rsidRPr="00525870" w:rsidRDefault="00641941" w:rsidP="006174B8">
      <w:pPr>
        <w:ind w:left="567" w:firstLine="0"/>
        <w:jc w:val="right"/>
        <w:rPr>
          <w:b/>
          <w:sz w:val="32"/>
          <w:szCs w:val="32"/>
        </w:rPr>
      </w:pPr>
    </w:p>
    <w:p w:rsidR="00525870" w:rsidRPr="00525870" w:rsidRDefault="00525870" w:rsidP="006174B8">
      <w:pPr>
        <w:ind w:left="567" w:firstLine="0"/>
        <w:jc w:val="right"/>
        <w:rPr>
          <w:b/>
          <w:sz w:val="32"/>
          <w:szCs w:val="32"/>
        </w:rPr>
      </w:pPr>
    </w:p>
    <w:p w:rsidR="00F56BC0" w:rsidRPr="00525870" w:rsidRDefault="00F56BC0" w:rsidP="006174B8">
      <w:pPr>
        <w:ind w:left="567" w:firstLine="0"/>
        <w:jc w:val="right"/>
        <w:rPr>
          <w:rFonts w:cs="Arial"/>
          <w:b/>
          <w:bCs/>
          <w:kern w:val="28"/>
          <w:sz w:val="32"/>
          <w:szCs w:val="32"/>
        </w:rPr>
      </w:pPr>
      <w:r w:rsidRPr="00525870">
        <w:rPr>
          <w:rFonts w:cs="Arial"/>
          <w:b/>
          <w:bCs/>
          <w:kern w:val="28"/>
          <w:sz w:val="32"/>
          <w:szCs w:val="32"/>
        </w:rPr>
        <w:t>Приложение 1</w:t>
      </w:r>
    </w:p>
    <w:p w:rsidR="006174B8" w:rsidRPr="00525870" w:rsidRDefault="00F56BC0" w:rsidP="006174B8">
      <w:pPr>
        <w:ind w:left="567" w:firstLine="0"/>
        <w:jc w:val="right"/>
        <w:rPr>
          <w:rFonts w:cs="Arial"/>
          <w:b/>
          <w:bCs/>
          <w:kern w:val="28"/>
          <w:sz w:val="32"/>
          <w:szCs w:val="32"/>
        </w:rPr>
      </w:pPr>
      <w:r w:rsidRPr="00525870">
        <w:rPr>
          <w:rFonts w:cs="Arial"/>
          <w:b/>
          <w:bCs/>
          <w:kern w:val="28"/>
          <w:sz w:val="32"/>
          <w:szCs w:val="32"/>
        </w:rPr>
        <w:t xml:space="preserve">к </w:t>
      </w:r>
      <w:r w:rsidR="00331917" w:rsidRPr="00525870">
        <w:rPr>
          <w:rFonts w:cs="Arial"/>
          <w:b/>
          <w:bCs/>
          <w:kern w:val="28"/>
          <w:sz w:val="32"/>
          <w:szCs w:val="32"/>
        </w:rPr>
        <w:t>А</w:t>
      </w:r>
      <w:r w:rsidRPr="00525870">
        <w:rPr>
          <w:rFonts w:cs="Arial"/>
          <w:b/>
          <w:bCs/>
          <w:kern w:val="28"/>
          <w:sz w:val="32"/>
          <w:szCs w:val="32"/>
        </w:rPr>
        <w:t>дминистративному регламенту</w:t>
      </w:r>
    </w:p>
    <w:p w:rsidR="006174B8" w:rsidRPr="00525870" w:rsidRDefault="00F56BC0" w:rsidP="006174B8">
      <w:pPr>
        <w:ind w:left="567" w:firstLine="0"/>
        <w:jc w:val="right"/>
        <w:rPr>
          <w:rFonts w:cs="Arial"/>
          <w:b/>
          <w:bCs/>
          <w:kern w:val="28"/>
          <w:sz w:val="32"/>
          <w:szCs w:val="32"/>
        </w:rPr>
      </w:pPr>
      <w:r w:rsidRPr="00525870">
        <w:rPr>
          <w:rFonts w:cs="Arial"/>
          <w:b/>
          <w:bCs/>
          <w:kern w:val="28"/>
          <w:sz w:val="32"/>
          <w:szCs w:val="32"/>
        </w:rPr>
        <w:t>предоставления муниципальной услуги</w:t>
      </w:r>
    </w:p>
    <w:p w:rsidR="00FF7042" w:rsidRDefault="006174B8" w:rsidP="00FF7042">
      <w:pPr>
        <w:ind w:left="567" w:firstLine="0"/>
        <w:jc w:val="right"/>
        <w:rPr>
          <w:rFonts w:cs="Arial"/>
          <w:b/>
          <w:bCs/>
          <w:kern w:val="28"/>
          <w:sz w:val="32"/>
          <w:szCs w:val="32"/>
        </w:rPr>
      </w:pPr>
      <w:r w:rsidRPr="00525870">
        <w:rPr>
          <w:rFonts w:cs="Arial"/>
          <w:b/>
          <w:bCs/>
          <w:kern w:val="28"/>
          <w:sz w:val="32"/>
          <w:szCs w:val="32"/>
        </w:rPr>
        <w:t>«</w:t>
      </w:r>
      <w:r w:rsidR="00FF7042" w:rsidRPr="00FF7042">
        <w:rPr>
          <w:rFonts w:cs="Arial"/>
          <w:b/>
          <w:bCs/>
          <w:kern w:val="28"/>
          <w:sz w:val="32"/>
          <w:szCs w:val="32"/>
        </w:rPr>
        <w:t xml:space="preserve">Предоставление </w:t>
      </w:r>
      <w:proofErr w:type="gramStart"/>
      <w:r w:rsidR="00FF7042" w:rsidRPr="00FF7042">
        <w:rPr>
          <w:rFonts w:cs="Arial"/>
          <w:b/>
          <w:bCs/>
          <w:kern w:val="28"/>
          <w:sz w:val="32"/>
          <w:szCs w:val="32"/>
        </w:rPr>
        <w:t>земельного</w:t>
      </w:r>
      <w:proofErr w:type="gramEnd"/>
      <w:r w:rsidR="00FF7042" w:rsidRPr="00FF7042">
        <w:rPr>
          <w:rFonts w:cs="Arial"/>
          <w:b/>
          <w:bCs/>
          <w:kern w:val="28"/>
          <w:sz w:val="32"/>
          <w:szCs w:val="32"/>
        </w:rPr>
        <w:t xml:space="preserve"> </w:t>
      </w:r>
    </w:p>
    <w:p w:rsidR="00FF7042" w:rsidRDefault="00FF7042" w:rsidP="00FF7042">
      <w:pPr>
        <w:ind w:left="567" w:firstLine="0"/>
        <w:jc w:val="right"/>
        <w:rPr>
          <w:rFonts w:cs="Arial"/>
          <w:b/>
          <w:bCs/>
          <w:kern w:val="28"/>
          <w:sz w:val="32"/>
          <w:szCs w:val="32"/>
        </w:rPr>
      </w:pPr>
      <w:r w:rsidRPr="00FF7042">
        <w:rPr>
          <w:rFonts w:cs="Arial"/>
          <w:b/>
          <w:bCs/>
          <w:kern w:val="28"/>
          <w:sz w:val="32"/>
          <w:szCs w:val="32"/>
        </w:rPr>
        <w:t xml:space="preserve">участка, находящегося </w:t>
      </w:r>
      <w:proofErr w:type="gramStart"/>
      <w:r w:rsidRPr="00FF7042">
        <w:rPr>
          <w:rFonts w:cs="Arial"/>
          <w:b/>
          <w:bCs/>
          <w:kern w:val="28"/>
          <w:sz w:val="32"/>
          <w:szCs w:val="32"/>
        </w:rPr>
        <w:t>в</w:t>
      </w:r>
      <w:proofErr w:type="gramEnd"/>
      <w:r w:rsidRPr="00FF7042">
        <w:rPr>
          <w:rFonts w:cs="Arial"/>
          <w:b/>
          <w:bCs/>
          <w:kern w:val="28"/>
          <w:sz w:val="32"/>
          <w:szCs w:val="32"/>
        </w:rPr>
        <w:t xml:space="preserve"> </w:t>
      </w:r>
    </w:p>
    <w:p w:rsidR="00FF7042" w:rsidRDefault="00FF7042" w:rsidP="00FF7042">
      <w:pPr>
        <w:ind w:left="567" w:firstLine="0"/>
        <w:jc w:val="right"/>
        <w:rPr>
          <w:rFonts w:cs="Arial"/>
          <w:b/>
          <w:bCs/>
          <w:kern w:val="28"/>
          <w:sz w:val="32"/>
          <w:szCs w:val="32"/>
        </w:rPr>
      </w:pPr>
      <w:r w:rsidRPr="00FF7042">
        <w:rPr>
          <w:rFonts w:cs="Arial"/>
          <w:b/>
          <w:bCs/>
          <w:kern w:val="28"/>
          <w:sz w:val="32"/>
          <w:szCs w:val="32"/>
        </w:rPr>
        <w:t xml:space="preserve">муниципальной собственности, </w:t>
      </w:r>
    </w:p>
    <w:p w:rsidR="00FF7042" w:rsidRDefault="00FF7042" w:rsidP="00FF7042">
      <w:pPr>
        <w:ind w:left="567" w:firstLine="0"/>
        <w:jc w:val="right"/>
        <w:rPr>
          <w:rFonts w:cs="Arial"/>
          <w:b/>
          <w:bCs/>
          <w:kern w:val="28"/>
          <w:sz w:val="32"/>
          <w:szCs w:val="32"/>
        </w:rPr>
      </w:pPr>
      <w:r w:rsidRPr="00FF7042">
        <w:rPr>
          <w:rFonts w:cs="Arial"/>
          <w:b/>
          <w:bCs/>
          <w:kern w:val="28"/>
          <w:sz w:val="32"/>
          <w:szCs w:val="32"/>
        </w:rPr>
        <w:t xml:space="preserve">или государственная </w:t>
      </w:r>
    </w:p>
    <w:p w:rsidR="00FF7042" w:rsidRDefault="00FF7042" w:rsidP="00FF7042">
      <w:pPr>
        <w:ind w:left="567" w:firstLine="0"/>
        <w:jc w:val="right"/>
        <w:rPr>
          <w:rFonts w:cs="Arial"/>
          <w:b/>
          <w:bCs/>
          <w:kern w:val="28"/>
          <w:sz w:val="32"/>
          <w:szCs w:val="32"/>
        </w:rPr>
      </w:pPr>
      <w:r w:rsidRPr="00FF7042">
        <w:rPr>
          <w:rFonts w:cs="Arial"/>
          <w:b/>
          <w:bCs/>
          <w:kern w:val="28"/>
          <w:sz w:val="32"/>
          <w:szCs w:val="32"/>
        </w:rPr>
        <w:t xml:space="preserve">собственность на </w:t>
      </w:r>
      <w:proofErr w:type="gramStart"/>
      <w:r w:rsidRPr="00FF7042">
        <w:rPr>
          <w:rFonts w:cs="Arial"/>
          <w:b/>
          <w:bCs/>
          <w:kern w:val="28"/>
          <w:sz w:val="32"/>
          <w:szCs w:val="32"/>
        </w:rPr>
        <w:t>который</w:t>
      </w:r>
      <w:proofErr w:type="gramEnd"/>
      <w:r w:rsidRPr="00FF7042">
        <w:rPr>
          <w:rFonts w:cs="Arial"/>
          <w:b/>
          <w:bCs/>
          <w:kern w:val="28"/>
          <w:sz w:val="32"/>
          <w:szCs w:val="32"/>
        </w:rPr>
        <w:t xml:space="preserve"> </w:t>
      </w:r>
    </w:p>
    <w:p w:rsidR="006174B8" w:rsidRPr="00525870" w:rsidRDefault="00FF7042" w:rsidP="00FF7042">
      <w:pPr>
        <w:ind w:left="567" w:firstLine="0"/>
        <w:jc w:val="right"/>
        <w:rPr>
          <w:rFonts w:cs="Arial"/>
          <w:b/>
          <w:bCs/>
          <w:kern w:val="28"/>
          <w:sz w:val="32"/>
          <w:szCs w:val="32"/>
        </w:rPr>
      </w:pPr>
      <w:r w:rsidRPr="00FF7042">
        <w:rPr>
          <w:rFonts w:cs="Arial"/>
          <w:b/>
          <w:bCs/>
          <w:kern w:val="28"/>
          <w:sz w:val="32"/>
          <w:szCs w:val="32"/>
        </w:rPr>
        <w:t xml:space="preserve">не </w:t>
      </w:r>
      <w:proofErr w:type="gramStart"/>
      <w:r w:rsidRPr="00FF7042">
        <w:rPr>
          <w:rFonts w:cs="Arial"/>
          <w:b/>
          <w:bCs/>
          <w:kern w:val="28"/>
          <w:sz w:val="32"/>
          <w:szCs w:val="32"/>
        </w:rPr>
        <w:t>разграничена</w:t>
      </w:r>
      <w:proofErr w:type="gramEnd"/>
      <w:r w:rsidRPr="00FF7042">
        <w:rPr>
          <w:rFonts w:cs="Arial"/>
          <w:b/>
          <w:bCs/>
          <w:kern w:val="28"/>
          <w:sz w:val="32"/>
          <w:szCs w:val="32"/>
        </w:rPr>
        <w:t>, на торгах</w:t>
      </w:r>
      <w:r w:rsidR="006174B8" w:rsidRPr="00525870">
        <w:rPr>
          <w:rFonts w:cs="Arial"/>
          <w:b/>
          <w:bCs/>
          <w:kern w:val="28"/>
          <w:sz w:val="32"/>
          <w:szCs w:val="32"/>
        </w:rPr>
        <w:t>»</w:t>
      </w:r>
    </w:p>
    <w:p w:rsidR="00525870" w:rsidRPr="00525870" w:rsidRDefault="00525870" w:rsidP="006174B8">
      <w:pPr>
        <w:ind w:left="567" w:firstLine="0"/>
        <w:jc w:val="right"/>
        <w:rPr>
          <w:rFonts w:cs="Arial"/>
          <w:b/>
          <w:bCs/>
          <w:kern w:val="28"/>
          <w:sz w:val="32"/>
          <w:szCs w:val="32"/>
        </w:rPr>
      </w:pPr>
    </w:p>
    <w:p w:rsidR="006174B8" w:rsidRPr="006174B8" w:rsidRDefault="006174B8" w:rsidP="006174B8">
      <w:pPr>
        <w:widowControl w:val="0"/>
        <w:autoSpaceDE w:val="0"/>
        <w:autoSpaceDN w:val="0"/>
        <w:adjustRightInd w:val="0"/>
        <w:outlineLvl w:val="1"/>
        <w:rPr>
          <w:rStyle w:val="aff"/>
          <w:rFonts w:cs="Arial"/>
          <w:b w:val="0"/>
          <w:szCs w:val="28"/>
        </w:rPr>
      </w:pPr>
    </w:p>
    <w:p w:rsidR="00641941" w:rsidRPr="0070353E" w:rsidRDefault="00641941" w:rsidP="00641941">
      <w:pPr>
        <w:autoSpaceDE w:val="0"/>
        <w:autoSpaceDN w:val="0"/>
        <w:adjustRightInd w:val="0"/>
        <w:ind w:firstLine="540"/>
        <w:jc w:val="right"/>
      </w:pPr>
      <w:r w:rsidRPr="0070353E">
        <w:t>В _________________________________________________</w:t>
      </w:r>
    </w:p>
    <w:p w:rsidR="00641941" w:rsidRPr="00641941" w:rsidRDefault="00641941" w:rsidP="00641941">
      <w:pPr>
        <w:autoSpaceDE w:val="0"/>
        <w:autoSpaceDN w:val="0"/>
        <w:adjustRightInd w:val="0"/>
        <w:ind w:firstLine="540"/>
        <w:jc w:val="right"/>
        <w:rPr>
          <w:i/>
          <w:sz w:val="20"/>
          <w:szCs w:val="20"/>
        </w:rPr>
      </w:pPr>
      <w:r w:rsidRPr="00641941">
        <w:rPr>
          <w:sz w:val="20"/>
          <w:szCs w:val="20"/>
        </w:rPr>
        <w:t>администрацию Березовского</w:t>
      </w:r>
      <w:r w:rsidR="007F07DD">
        <w:rPr>
          <w:sz w:val="20"/>
          <w:szCs w:val="20"/>
        </w:rPr>
        <w:t xml:space="preserve"> </w:t>
      </w:r>
      <w:r w:rsidRPr="00641941">
        <w:rPr>
          <w:sz w:val="20"/>
          <w:szCs w:val="20"/>
        </w:rPr>
        <w:t>района</w:t>
      </w:r>
    </w:p>
    <w:p w:rsidR="00641941" w:rsidRPr="0070353E" w:rsidRDefault="00641941" w:rsidP="00641941">
      <w:pPr>
        <w:autoSpaceDE w:val="0"/>
        <w:autoSpaceDN w:val="0"/>
        <w:adjustRightInd w:val="0"/>
        <w:ind w:firstLine="540"/>
        <w:jc w:val="right"/>
      </w:pPr>
      <w:r w:rsidRPr="0070353E">
        <w:t>от кого: _________________________________________________</w:t>
      </w:r>
    </w:p>
    <w:p w:rsidR="00641941" w:rsidRPr="00641941" w:rsidRDefault="00641941" w:rsidP="00641941">
      <w:pPr>
        <w:autoSpaceDE w:val="0"/>
        <w:autoSpaceDN w:val="0"/>
        <w:adjustRightInd w:val="0"/>
        <w:ind w:firstLine="540"/>
        <w:jc w:val="right"/>
        <w:rPr>
          <w:sz w:val="20"/>
          <w:szCs w:val="20"/>
        </w:rPr>
      </w:pPr>
      <w:proofErr w:type="gramStart"/>
      <w:r w:rsidRPr="00641941">
        <w:rPr>
          <w:sz w:val="20"/>
          <w:szCs w:val="20"/>
        </w:rPr>
        <w:t>(для юридических лиц – полное наименование, сведения</w:t>
      </w:r>
      <w:proofErr w:type="gramEnd"/>
    </w:p>
    <w:p w:rsidR="00641941" w:rsidRPr="00641941" w:rsidRDefault="00641941" w:rsidP="00641941">
      <w:pPr>
        <w:autoSpaceDE w:val="0"/>
        <w:autoSpaceDN w:val="0"/>
        <w:adjustRightInd w:val="0"/>
        <w:ind w:firstLine="540"/>
        <w:jc w:val="right"/>
        <w:rPr>
          <w:sz w:val="20"/>
          <w:szCs w:val="20"/>
        </w:rPr>
      </w:pPr>
      <w:r w:rsidRPr="00641941">
        <w:rPr>
          <w:sz w:val="20"/>
          <w:szCs w:val="20"/>
        </w:rPr>
        <w:t>о государственной регистрации;</w:t>
      </w:r>
    </w:p>
    <w:p w:rsidR="00641941" w:rsidRPr="0070353E" w:rsidRDefault="00641941" w:rsidP="00641941">
      <w:pPr>
        <w:autoSpaceDE w:val="0"/>
        <w:autoSpaceDN w:val="0"/>
        <w:adjustRightInd w:val="0"/>
        <w:ind w:firstLine="540"/>
        <w:jc w:val="right"/>
      </w:pPr>
      <w:r w:rsidRPr="0070353E">
        <w:t>___________________________________________________</w:t>
      </w:r>
    </w:p>
    <w:p w:rsidR="00641941" w:rsidRPr="00641941" w:rsidRDefault="00641941" w:rsidP="00641941">
      <w:pPr>
        <w:autoSpaceDE w:val="0"/>
        <w:autoSpaceDN w:val="0"/>
        <w:adjustRightInd w:val="0"/>
        <w:ind w:firstLine="540"/>
        <w:jc w:val="right"/>
        <w:rPr>
          <w:sz w:val="20"/>
          <w:szCs w:val="20"/>
        </w:rPr>
      </w:pPr>
      <w:r w:rsidRPr="00641941">
        <w:rPr>
          <w:sz w:val="20"/>
          <w:szCs w:val="20"/>
        </w:rPr>
        <w:t>для граждан – фамилия, имя, отчество, паспортные данные)</w:t>
      </w:r>
    </w:p>
    <w:p w:rsidR="00641941" w:rsidRPr="0070353E" w:rsidRDefault="00641941" w:rsidP="00641941">
      <w:pPr>
        <w:autoSpaceDE w:val="0"/>
        <w:autoSpaceDN w:val="0"/>
        <w:adjustRightInd w:val="0"/>
        <w:ind w:firstLine="540"/>
        <w:jc w:val="right"/>
      </w:pPr>
      <w:r w:rsidRPr="0070353E">
        <w:t>почтовый адрес заявителя: _____________________________________</w:t>
      </w:r>
    </w:p>
    <w:p w:rsidR="00641941" w:rsidRPr="0070353E" w:rsidRDefault="00641941" w:rsidP="00641941">
      <w:pPr>
        <w:autoSpaceDE w:val="0"/>
        <w:autoSpaceDN w:val="0"/>
        <w:adjustRightInd w:val="0"/>
        <w:ind w:firstLine="540"/>
        <w:jc w:val="right"/>
      </w:pPr>
      <w:r w:rsidRPr="0070353E">
        <w:t>местонахождение (для юридического лица) ___________________________</w:t>
      </w:r>
    </w:p>
    <w:p w:rsidR="00641941" w:rsidRPr="0070353E" w:rsidRDefault="00641941" w:rsidP="00641941">
      <w:pPr>
        <w:autoSpaceDE w:val="0"/>
        <w:autoSpaceDN w:val="0"/>
        <w:adjustRightInd w:val="0"/>
        <w:ind w:firstLine="540"/>
        <w:jc w:val="right"/>
      </w:pPr>
      <w:r w:rsidRPr="0070353E">
        <w:t>телефон/факс_____________________________________</w:t>
      </w:r>
    </w:p>
    <w:p w:rsidR="00641941" w:rsidRPr="0070353E" w:rsidRDefault="00641941" w:rsidP="00641941">
      <w:pPr>
        <w:autoSpaceDE w:val="0"/>
        <w:autoSpaceDN w:val="0"/>
        <w:adjustRightInd w:val="0"/>
        <w:ind w:firstLine="540"/>
        <w:jc w:val="right"/>
      </w:pPr>
      <w:r w:rsidRPr="0070353E">
        <w:t>адрес электронной почты___________________________________</w:t>
      </w:r>
    </w:p>
    <w:p w:rsidR="00641941" w:rsidRPr="0039657A" w:rsidRDefault="00641941" w:rsidP="00641941">
      <w:pPr>
        <w:pStyle w:val="ConsPlusNonformat"/>
        <w:jc w:val="right"/>
        <w:rPr>
          <w:rFonts w:ascii="Times New Roman" w:hAnsi="Times New Roman" w:cs="Times New Roman"/>
        </w:rPr>
      </w:pPr>
      <w:r w:rsidRPr="0039657A">
        <w:rPr>
          <w:rFonts w:ascii="Times New Roman" w:hAnsi="Times New Roman" w:cs="Times New Roman"/>
        </w:rPr>
        <w:t>____________________________________________________________</w:t>
      </w:r>
    </w:p>
    <w:p w:rsidR="00641941" w:rsidRPr="00641941" w:rsidRDefault="00641941" w:rsidP="00641941">
      <w:pPr>
        <w:pStyle w:val="ConsPlusNonformat"/>
        <w:jc w:val="right"/>
        <w:rPr>
          <w:rFonts w:ascii="Arial" w:hAnsi="Arial" w:cs="Arial"/>
        </w:rPr>
      </w:pPr>
      <w:r w:rsidRPr="00641941">
        <w:rPr>
          <w:rFonts w:ascii="Arial" w:hAnsi="Arial" w:cs="Arial"/>
        </w:rPr>
        <w:t>(реквизиты документа, на основании которых представляет интересы)</w:t>
      </w:r>
    </w:p>
    <w:p w:rsidR="00641941" w:rsidRPr="0070353E" w:rsidRDefault="00641941" w:rsidP="00641941">
      <w:pPr>
        <w:autoSpaceDE w:val="0"/>
        <w:autoSpaceDN w:val="0"/>
        <w:adjustRightInd w:val="0"/>
        <w:ind w:firstLine="540"/>
        <w:jc w:val="right"/>
      </w:pPr>
    </w:p>
    <w:p w:rsidR="00E13A3C" w:rsidRDefault="00E13A3C" w:rsidP="00641941">
      <w:pPr>
        <w:pStyle w:val="2"/>
      </w:pPr>
    </w:p>
    <w:p w:rsidR="00641941" w:rsidRPr="0070353E" w:rsidRDefault="00641941" w:rsidP="00641941">
      <w:pPr>
        <w:pStyle w:val="2"/>
      </w:pPr>
      <w:r w:rsidRPr="0070353E">
        <w:t>ЗАЯВЛЕНИЕ</w:t>
      </w:r>
    </w:p>
    <w:p w:rsidR="00641941" w:rsidRPr="0070353E" w:rsidRDefault="00641941" w:rsidP="00641941">
      <w:pPr>
        <w:pStyle w:val="2"/>
      </w:pPr>
      <w:r w:rsidRPr="0070353E">
        <w:t>о проведен</w:t>
      </w:r>
      <w:proofErr w:type="gramStart"/>
      <w:r w:rsidRPr="0070353E">
        <w:t>ии ау</w:t>
      </w:r>
      <w:proofErr w:type="gramEnd"/>
      <w:r w:rsidRPr="0070353E">
        <w:t>кциона</w:t>
      </w:r>
    </w:p>
    <w:p w:rsidR="00641941" w:rsidRPr="0070353E" w:rsidRDefault="00641941" w:rsidP="00641941">
      <w:pPr>
        <w:autoSpaceDE w:val="0"/>
        <w:autoSpaceDN w:val="0"/>
        <w:adjustRightInd w:val="0"/>
        <w:ind w:firstLine="540"/>
        <w:rPr>
          <w:szCs w:val="28"/>
        </w:rPr>
      </w:pPr>
    </w:p>
    <w:p w:rsidR="00641941" w:rsidRPr="00641941" w:rsidRDefault="00641941" w:rsidP="00641941">
      <w:r w:rsidRPr="00641941">
        <w:t xml:space="preserve">Прошу провести аукцион (ниже в одном из квадратов поставить значок </w:t>
      </w:r>
      <w:r w:rsidRPr="00641941">
        <w:rPr>
          <w:lang w:val="en-US"/>
        </w:rPr>
        <w:t>V</w:t>
      </w:r>
      <w:r w:rsidRPr="00641941">
        <w:t xml:space="preserve"> или </w:t>
      </w:r>
      <w:r w:rsidRPr="00641941">
        <w:rPr>
          <w:lang w:val="en-US"/>
        </w:rPr>
        <w:t>X</w:t>
      </w:r>
      <w:r w:rsidRPr="00641941">
        <w:t>):</w:t>
      </w:r>
    </w:p>
    <w:p w:rsidR="00641941" w:rsidRPr="00641941" w:rsidRDefault="00641941" w:rsidP="00641941">
      <w:pPr>
        <w:pStyle w:val="ConsPlusNormal"/>
        <w:ind w:firstLine="540"/>
        <w:jc w:val="both"/>
        <w:outlineLvl w:val="0"/>
        <w:rPr>
          <w:rFonts w:cs="Arial"/>
          <w:sz w:val="24"/>
          <w:szCs w:val="24"/>
        </w:rPr>
      </w:pPr>
      <w:r w:rsidRPr="0070353E">
        <w:rPr>
          <w:rFonts w:ascii="Times New Roman" w:hAnsi="Times New Roman"/>
          <w:sz w:val="28"/>
          <w:szCs w:val="28"/>
        </w:rPr>
        <w:t></w:t>
      </w:r>
      <w:r>
        <w:rPr>
          <w:rFonts w:ascii="Times New Roman" w:hAnsi="Times New Roman"/>
          <w:sz w:val="28"/>
          <w:szCs w:val="28"/>
        </w:rPr>
        <w:t xml:space="preserve"> </w:t>
      </w:r>
      <w:r w:rsidRPr="00641941">
        <w:rPr>
          <w:rFonts w:cs="Arial"/>
          <w:sz w:val="24"/>
          <w:szCs w:val="24"/>
        </w:rPr>
        <w:t>по продаже земельного участка</w:t>
      </w:r>
    </w:p>
    <w:p w:rsidR="00641941" w:rsidRPr="0070353E" w:rsidRDefault="00641941" w:rsidP="00641941">
      <w:pPr>
        <w:pStyle w:val="ConsPlusNormal"/>
        <w:ind w:firstLine="540"/>
        <w:jc w:val="both"/>
        <w:outlineLvl w:val="0"/>
        <w:rPr>
          <w:rFonts w:ascii="Times New Roman" w:hAnsi="Times New Roman"/>
          <w:sz w:val="28"/>
          <w:szCs w:val="28"/>
        </w:rPr>
      </w:pPr>
      <w:r w:rsidRPr="0070353E">
        <w:rPr>
          <w:rFonts w:ascii="Times New Roman" w:hAnsi="Times New Roman"/>
          <w:sz w:val="28"/>
          <w:szCs w:val="28"/>
        </w:rPr>
        <w:t xml:space="preserve"> </w:t>
      </w:r>
      <w:r w:rsidRPr="00641941">
        <w:rPr>
          <w:rFonts w:cs="Arial"/>
          <w:sz w:val="24"/>
          <w:szCs w:val="24"/>
        </w:rPr>
        <w:t>на право заключения договора аренды земельного участка</w:t>
      </w:r>
    </w:p>
    <w:p w:rsidR="00641941" w:rsidRPr="0070353E" w:rsidRDefault="00641941" w:rsidP="007F07DD">
      <w:pPr>
        <w:pStyle w:val="ConsPlusNormal"/>
        <w:ind w:left="567" w:firstLine="0"/>
        <w:jc w:val="both"/>
        <w:outlineLvl w:val="0"/>
        <w:rPr>
          <w:rFonts w:ascii="Times New Roman" w:hAnsi="Times New Roman"/>
          <w:sz w:val="28"/>
          <w:szCs w:val="28"/>
        </w:rPr>
      </w:pPr>
      <w:r w:rsidRPr="00641941">
        <w:rPr>
          <w:rFonts w:cs="Arial"/>
          <w:sz w:val="24"/>
          <w:szCs w:val="24"/>
        </w:rPr>
        <w:t xml:space="preserve">на земельный участок, расположенный по адресу: </w:t>
      </w:r>
      <w:r w:rsidRPr="0070353E">
        <w:rPr>
          <w:rFonts w:ascii="Times New Roman" w:hAnsi="Times New Roman"/>
          <w:sz w:val="28"/>
          <w:szCs w:val="28"/>
        </w:rPr>
        <w:t>________________________________________________________________,</w:t>
      </w:r>
    </w:p>
    <w:p w:rsidR="00641941" w:rsidRPr="0070353E" w:rsidRDefault="00641941" w:rsidP="00641941">
      <w:pPr>
        <w:autoSpaceDE w:val="0"/>
        <w:autoSpaceDN w:val="0"/>
        <w:adjustRightInd w:val="0"/>
        <w:ind w:firstLine="540"/>
        <w:rPr>
          <w:szCs w:val="28"/>
        </w:rPr>
      </w:pPr>
      <w:r w:rsidRPr="0070353E">
        <w:rPr>
          <w:szCs w:val="28"/>
        </w:rPr>
        <w:t>кадастровый номер:</w:t>
      </w:r>
      <w:r>
        <w:rPr>
          <w:szCs w:val="28"/>
        </w:rPr>
        <w:t xml:space="preserve"> </w:t>
      </w:r>
      <w:r w:rsidRPr="0070353E">
        <w:rPr>
          <w:szCs w:val="28"/>
        </w:rPr>
        <w:t>_________________________________________,</w:t>
      </w:r>
    </w:p>
    <w:p w:rsidR="00641941" w:rsidRPr="0070353E" w:rsidRDefault="00641941" w:rsidP="00641941">
      <w:pPr>
        <w:autoSpaceDE w:val="0"/>
        <w:autoSpaceDN w:val="0"/>
        <w:adjustRightInd w:val="0"/>
        <w:ind w:firstLine="540"/>
        <w:rPr>
          <w:szCs w:val="28"/>
        </w:rPr>
      </w:pPr>
      <w:r w:rsidRPr="0070353E">
        <w:rPr>
          <w:szCs w:val="28"/>
        </w:rPr>
        <w:t>цель использования:</w:t>
      </w:r>
      <w:r w:rsidR="007F07DD">
        <w:rPr>
          <w:szCs w:val="28"/>
        </w:rPr>
        <w:t xml:space="preserve"> </w:t>
      </w:r>
      <w:r w:rsidRPr="0070353E">
        <w:rPr>
          <w:szCs w:val="28"/>
        </w:rPr>
        <w:t>________________________________________,</w:t>
      </w:r>
    </w:p>
    <w:p w:rsidR="00641941" w:rsidRPr="0070353E" w:rsidRDefault="00641941" w:rsidP="00641941">
      <w:pPr>
        <w:autoSpaceDE w:val="0"/>
        <w:autoSpaceDN w:val="0"/>
        <w:adjustRightInd w:val="0"/>
        <w:ind w:firstLine="540"/>
        <w:rPr>
          <w:szCs w:val="28"/>
        </w:rPr>
      </w:pPr>
    </w:p>
    <w:p w:rsidR="00641941" w:rsidRPr="0070353E" w:rsidRDefault="00641941" w:rsidP="007F07DD">
      <w:pPr>
        <w:autoSpaceDE w:val="0"/>
        <w:autoSpaceDN w:val="0"/>
        <w:adjustRightInd w:val="0"/>
        <w:rPr>
          <w:szCs w:val="28"/>
        </w:rPr>
      </w:pPr>
      <w:r w:rsidRPr="0070353E">
        <w:rPr>
          <w:szCs w:val="28"/>
        </w:rPr>
        <w:t>Приложение к заявлению:</w:t>
      </w:r>
    </w:p>
    <w:p w:rsidR="00641941" w:rsidRPr="0070353E" w:rsidRDefault="00641941" w:rsidP="00641941">
      <w:pPr>
        <w:autoSpaceDE w:val="0"/>
        <w:autoSpaceDN w:val="0"/>
        <w:adjustRightInd w:val="0"/>
        <w:rPr>
          <w:szCs w:val="28"/>
        </w:rPr>
      </w:pPr>
      <w:r w:rsidRPr="0070353E">
        <w:rPr>
          <w:szCs w:val="28"/>
        </w:rPr>
        <w:t>________________________________________________________________</w:t>
      </w:r>
    </w:p>
    <w:p w:rsidR="00641941" w:rsidRPr="0070353E" w:rsidRDefault="00641941" w:rsidP="00641941">
      <w:pPr>
        <w:autoSpaceDE w:val="0"/>
        <w:autoSpaceDN w:val="0"/>
        <w:adjustRightInd w:val="0"/>
        <w:rPr>
          <w:szCs w:val="28"/>
        </w:rPr>
      </w:pPr>
      <w:r w:rsidRPr="0070353E">
        <w:rPr>
          <w:szCs w:val="28"/>
        </w:rPr>
        <w:t>________________________________________________________________</w:t>
      </w:r>
    </w:p>
    <w:p w:rsidR="00641941" w:rsidRPr="0070353E" w:rsidRDefault="00641941" w:rsidP="00641941">
      <w:pPr>
        <w:autoSpaceDE w:val="0"/>
        <w:autoSpaceDN w:val="0"/>
        <w:adjustRightInd w:val="0"/>
        <w:rPr>
          <w:szCs w:val="28"/>
        </w:rPr>
      </w:pPr>
      <w:r w:rsidRPr="0070353E">
        <w:rPr>
          <w:szCs w:val="28"/>
        </w:rPr>
        <w:t>________________________________________________________________</w:t>
      </w:r>
    </w:p>
    <w:p w:rsidR="00641941" w:rsidRPr="0070353E" w:rsidRDefault="00641941" w:rsidP="00641941">
      <w:pPr>
        <w:autoSpaceDE w:val="0"/>
        <w:autoSpaceDN w:val="0"/>
        <w:adjustRightInd w:val="0"/>
        <w:rPr>
          <w:szCs w:val="28"/>
        </w:rPr>
      </w:pPr>
      <w:r w:rsidRPr="0070353E">
        <w:rPr>
          <w:szCs w:val="28"/>
        </w:rPr>
        <w:t>________________________________________________________________</w:t>
      </w:r>
    </w:p>
    <w:p w:rsidR="00641941" w:rsidRPr="0070353E" w:rsidRDefault="00641941" w:rsidP="00641941">
      <w:pPr>
        <w:autoSpaceDE w:val="0"/>
        <w:autoSpaceDN w:val="0"/>
        <w:adjustRightInd w:val="0"/>
        <w:rPr>
          <w:szCs w:val="28"/>
        </w:rPr>
      </w:pPr>
    </w:p>
    <w:p w:rsidR="00641941" w:rsidRPr="0070353E" w:rsidRDefault="00641941" w:rsidP="00641941">
      <w:pPr>
        <w:autoSpaceDE w:val="0"/>
        <w:autoSpaceDN w:val="0"/>
        <w:adjustRightInd w:val="0"/>
        <w:ind w:firstLine="540"/>
        <w:rPr>
          <w:szCs w:val="28"/>
        </w:rPr>
      </w:pPr>
      <w:r w:rsidRPr="0070353E">
        <w:rPr>
          <w:szCs w:val="28"/>
        </w:rPr>
        <w:t>Результат рассмотрения заявления</w:t>
      </w:r>
      <w:r w:rsidRPr="0070353E">
        <w:rPr>
          <w:sz w:val="22"/>
          <w:szCs w:val="22"/>
        </w:rPr>
        <w:t xml:space="preserve"> </w:t>
      </w:r>
      <w:r w:rsidRPr="0070353E">
        <w:rPr>
          <w:szCs w:val="28"/>
        </w:rPr>
        <w:t>прошу выдать (направить):</w:t>
      </w:r>
    </w:p>
    <w:p w:rsidR="00641941" w:rsidRPr="0070353E" w:rsidRDefault="00641941" w:rsidP="00641941">
      <w:pPr>
        <w:autoSpaceDE w:val="0"/>
        <w:autoSpaceDN w:val="0"/>
        <w:adjustRightInd w:val="0"/>
        <w:ind w:firstLine="540"/>
        <w:rPr>
          <w:bCs/>
          <w:iCs/>
          <w:szCs w:val="28"/>
        </w:rPr>
      </w:pPr>
      <w:r w:rsidRPr="0070353E">
        <w:rPr>
          <w:szCs w:val="28"/>
        </w:rPr>
        <w:lastRenderedPageBreak/>
        <w:t xml:space="preserve"> </w:t>
      </w:r>
      <w:r w:rsidRPr="0070353E">
        <w:rPr>
          <w:bCs/>
          <w:iCs/>
          <w:szCs w:val="28"/>
        </w:rPr>
        <w:t xml:space="preserve">в виде бумажного документа, при личном обращении в </w:t>
      </w:r>
      <w:r>
        <w:rPr>
          <w:bCs/>
          <w:iCs/>
          <w:szCs w:val="28"/>
        </w:rPr>
        <w:t>комитет по земельным ресурсам и управлению муниципальным имуществом</w:t>
      </w:r>
      <w:r w:rsidRPr="0070353E">
        <w:rPr>
          <w:bCs/>
          <w:iCs/>
          <w:szCs w:val="28"/>
        </w:rPr>
        <w:t>;</w:t>
      </w:r>
    </w:p>
    <w:p w:rsidR="00641941" w:rsidRPr="0070353E" w:rsidRDefault="00641941" w:rsidP="00641941">
      <w:pPr>
        <w:autoSpaceDE w:val="0"/>
        <w:autoSpaceDN w:val="0"/>
        <w:adjustRightInd w:val="0"/>
        <w:ind w:firstLine="540"/>
        <w:rPr>
          <w:bCs/>
          <w:iCs/>
          <w:szCs w:val="28"/>
        </w:rPr>
      </w:pPr>
      <w:r w:rsidRPr="0070353E">
        <w:rPr>
          <w:szCs w:val="28"/>
        </w:rPr>
        <w:t xml:space="preserve"> </w:t>
      </w:r>
      <w:r w:rsidRPr="0070353E">
        <w:rPr>
          <w:bCs/>
          <w:iCs/>
          <w:szCs w:val="28"/>
        </w:rPr>
        <w:t>в виде бумажного документа, при личном обращении в МФЦ;</w:t>
      </w:r>
    </w:p>
    <w:p w:rsidR="00641941" w:rsidRPr="0070353E" w:rsidRDefault="00641941" w:rsidP="00641941">
      <w:pPr>
        <w:autoSpaceDE w:val="0"/>
        <w:autoSpaceDN w:val="0"/>
        <w:adjustRightInd w:val="0"/>
        <w:ind w:firstLine="540"/>
        <w:rPr>
          <w:bCs/>
          <w:iCs/>
          <w:szCs w:val="28"/>
        </w:rPr>
      </w:pPr>
      <w:r w:rsidRPr="0070353E">
        <w:rPr>
          <w:szCs w:val="28"/>
        </w:rPr>
        <w:t xml:space="preserve"> </w:t>
      </w:r>
      <w:r w:rsidRPr="0070353E">
        <w:rPr>
          <w:bCs/>
          <w:iCs/>
          <w:szCs w:val="28"/>
        </w:rPr>
        <w:t xml:space="preserve">в виде бумажного документа, который направляется </w:t>
      </w:r>
      <w:r>
        <w:rPr>
          <w:bCs/>
          <w:iCs/>
          <w:szCs w:val="28"/>
        </w:rPr>
        <w:t>в комитет по земельным ресурсам и управлению муниципальным имуществом</w:t>
      </w:r>
      <w:r w:rsidRPr="0070353E">
        <w:rPr>
          <w:bCs/>
          <w:iCs/>
          <w:szCs w:val="28"/>
        </w:rPr>
        <w:t xml:space="preserve"> посредством почтового отправления;</w:t>
      </w:r>
    </w:p>
    <w:p w:rsidR="00641941" w:rsidRPr="0070353E" w:rsidRDefault="00641941" w:rsidP="00641941">
      <w:pPr>
        <w:autoSpaceDE w:val="0"/>
        <w:autoSpaceDN w:val="0"/>
        <w:adjustRightInd w:val="0"/>
        <w:ind w:firstLine="540"/>
        <w:rPr>
          <w:bCs/>
          <w:iCs/>
          <w:szCs w:val="28"/>
        </w:rPr>
      </w:pPr>
      <w:r w:rsidRPr="0070353E">
        <w:rPr>
          <w:szCs w:val="28"/>
        </w:rPr>
        <w:t xml:space="preserve"> </w:t>
      </w:r>
      <w:r w:rsidRPr="0070353E">
        <w:rPr>
          <w:bCs/>
          <w:iCs/>
          <w:szCs w:val="28"/>
        </w:rPr>
        <w:t>в виде электронного документа, размещенного на официальном сайте, ссылка на который направляется</w:t>
      </w:r>
      <w:r>
        <w:rPr>
          <w:bCs/>
          <w:iCs/>
          <w:szCs w:val="28"/>
        </w:rPr>
        <w:t xml:space="preserve"> в</w:t>
      </w:r>
      <w:r w:rsidRPr="0070353E">
        <w:rPr>
          <w:bCs/>
          <w:iCs/>
          <w:szCs w:val="28"/>
        </w:rPr>
        <w:t xml:space="preserve"> </w:t>
      </w:r>
      <w:r>
        <w:rPr>
          <w:bCs/>
          <w:iCs/>
          <w:szCs w:val="28"/>
        </w:rPr>
        <w:t>комитет по земельным ресурсам и управлению муниципальным имуществом</w:t>
      </w:r>
      <w:r w:rsidRPr="0070353E">
        <w:rPr>
          <w:bCs/>
          <w:iCs/>
          <w:szCs w:val="28"/>
        </w:rPr>
        <w:t xml:space="preserve"> заявителю посредством электронной почты;</w:t>
      </w:r>
    </w:p>
    <w:p w:rsidR="00641941" w:rsidRPr="0070353E" w:rsidRDefault="00641941" w:rsidP="00641941">
      <w:pPr>
        <w:autoSpaceDE w:val="0"/>
        <w:autoSpaceDN w:val="0"/>
        <w:adjustRightInd w:val="0"/>
        <w:ind w:firstLine="540"/>
        <w:rPr>
          <w:bCs/>
          <w:iCs/>
          <w:szCs w:val="28"/>
        </w:rPr>
      </w:pPr>
      <w:r w:rsidRPr="0070353E">
        <w:rPr>
          <w:szCs w:val="28"/>
        </w:rPr>
        <w:t xml:space="preserve"> </w:t>
      </w:r>
      <w:r w:rsidRPr="0070353E">
        <w:rPr>
          <w:bCs/>
          <w:iCs/>
          <w:szCs w:val="28"/>
        </w:rPr>
        <w:t>в виде электронного документа, который направляется</w:t>
      </w:r>
      <w:r>
        <w:rPr>
          <w:bCs/>
          <w:iCs/>
          <w:szCs w:val="28"/>
        </w:rPr>
        <w:t xml:space="preserve"> в</w:t>
      </w:r>
      <w:r w:rsidRPr="0070353E">
        <w:rPr>
          <w:bCs/>
          <w:iCs/>
          <w:szCs w:val="28"/>
        </w:rPr>
        <w:t xml:space="preserve"> </w:t>
      </w:r>
      <w:r>
        <w:rPr>
          <w:bCs/>
          <w:iCs/>
          <w:szCs w:val="28"/>
        </w:rPr>
        <w:t>комитет по земельным ресурсам и управлению муниципальным имуществом</w:t>
      </w:r>
      <w:r w:rsidRPr="0070353E">
        <w:rPr>
          <w:bCs/>
          <w:iCs/>
          <w:szCs w:val="28"/>
        </w:rPr>
        <w:t xml:space="preserve"> заявителю посредством электронной почты.</w:t>
      </w:r>
    </w:p>
    <w:p w:rsidR="00641941" w:rsidRPr="0039657A" w:rsidRDefault="00641941" w:rsidP="00641941">
      <w:pPr>
        <w:autoSpaceDE w:val="0"/>
        <w:autoSpaceDN w:val="0"/>
        <w:adjustRightInd w:val="0"/>
        <w:ind w:firstLine="540"/>
        <w:rPr>
          <w:b/>
          <w:bCs/>
          <w:iCs/>
          <w:szCs w:val="28"/>
        </w:rPr>
      </w:pPr>
    </w:p>
    <w:p w:rsidR="00641941" w:rsidRPr="007F07DD" w:rsidRDefault="00641941" w:rsidP="00641941">
      <w:pPr>
        <w:pStyle w:val="ConsPlusNormal"/>
        <w:ind w:firstLine="540"/>
        <w:jc w:val="both"/>
        <w:rPr>
          <w:rFonts w:cs="Arial"/>
          <w:sz w:val="24"/>
          <w:szCs w:val="24"/>
        </w:rPr>
      </w:pPr>
      <w:r w:rsidRPr="007F07DD">
        <w:rPr>
          <w:rFonts w:cs="Arial"/>
          <w:sz w:val="24"/>
          <w:szCs w:val="24"/>
        </w:rPr>
        <w:t>Документ, являющийся результатом предоставления муниципальной услуги, в виде бумажного документа</w:t>
      </w:r>
      <w:r w:rsidR="007F07DD">
        <w:rPr>
          <w:rFonts w:cs="Arial"/>
          <w:sz w:val="24"/>
          <w:szCs w:val="24"/>
        </w:rPr>
        <w:t xml:space="preserve"> </w:t>
      </w:r>
      <w:r w:rsidRPr="007F07DD">
        <w:rPr>
          <w:rFonts w:cs="Arial"/>
          <w:sz w:val="24"/>
          <w:szCs w:val="24"/>
        </w:rPr>
        <w:t>прошу выдать (направить):</w:t>
      </w:r>
    </w:p>
    <w:p w:rsidR="00641941" w:rsidRPr="0070353E" w:rsidRDefault="00641941" w:rsidP="00641941">
      <w:pPr>
        <w:autoSpaceDE w:val="0"/>
        <w:autoSpaceDN w:val="0"/>
        <w:adjustRightInd w:val="0"/>
        <w:ind w:firstLine="540"/>
        <w:rPr>
          <w:bCs/>
          <w:iCs/>
          <w:szCs w:val="28"/>
        </w:rPr>
      </w:pPr>
      <w:r w:rsidRPr="0070353E">
        <w:rPr>
          <w:szCs w:val="28"/>
        </w:rPr>
        <w:t xml:space="preserve"> </w:t>
      </w:r>
      <w:r w:rsidRPr="0070353E">
        <w:rPr>
          <w:bCs/>
          <w:iCs/>
          <w:szCs w:val="28"/>
        </w:rPr>
        <w:t xml:space="preserve">в виде бумажного документа, при личном обращении в </w:t>
      </w:r>
      <w:r>
        <w:rPr>
          <w:bCs/>
          <w:iCs/>
          <w:szCs w:val="28"/>
        </w:rPr>
        <w:t>комитет по земельным ресурсам и управлению муниципальным имуществом</w:t>
      </w:r>
    </w:p>
    <w:p w:rsidR="00641941" w:rsidRPr="0070353E" w:rsidRDefault="00641941" w:rsidP="00641941">
      <w:pPr>
        <w:autoSpaceDE w:val="0"/>
        <w:autoSpaceDN w:val="0"/>
        <w:adjustRightInd w:val="0"/>
        <w:ind w:firstLine="540"/>
        <w:rPr>
          <w:bCs/>
          <w:iCs/>
          <w:szCs w:val="28"/>
        </w:rPr>
      </w:pPr>
      <w:r w:rsidRPr="0070353E">
        <w:rPr>
          <w:szCs w:val="28"/>
        </w:rPr>
        <w:t xml:space="preserve"> </w:t>
      </w:r>
      <w:r w:rsidRPr="0070353E">
        <w:rPr>
          <w:bCs/>
          <w:iCs/>
          <w:szCs w:val="28"/>
        </w:rPr>
        <w:t>в виде бумажного документа, при личном обращении в МФЦ;</w:t>
      </w:r>
    </w:p>
    <w:p w:rsidR="00641941" w:rsidRPr="0070353E" w:rsidRDefault="00641941" w:rsidP="00641941">
      <w:pPr>
        <w:autoSpaceDE w:val="0"/>
        <w:autoSpaceDN w:val="0"/>
        <w:adjustRightInd w:val="0"/>
        <w:ind w:firstLine="540"/>
        <w:rPr>
          <w:bCs/>
          <w:iCs/>
          <w:szCs w:val="28"/>
        </w:rPr>
      </w:pPr>
      <w:r w:rsidRPr="0070353E">
        <w:rPr>
          <w:szCs w:val="28"/>
        </w:rPr>
        <w:t xml:space="preserve"> </w:t>
      </w:r>
      <w:r w:rsidRPr="0070353E">
        <w:rPr>
          <w:bCs/>
          <w:iCs/>
          <w:szCs w:val="28"/>
        </w:rPr>
        <w:t xml:space="preserve">в виде бумажного документа, который направляется </w:t>
      </w:r>
      <w:r>
        <w:rPr>
          <w:bCs/>
          <w:iCs/>
          <w:szCs w:val="28"/>
        </w:rPr>
        <w:t>комитетом по земельным ресурсам и управлению муниципальным имуществом</w:t>
      </w:r>
      <w:r w:rsidRPr="0070353E">
        <w:rPr>
          <w:bCs/>
          <w:iCs/>
          <w:szCs w:val="28"/>
        </w:rPr>
        <w:t xml:space="preserve"> посредством почтового отправления;</w:t>
      </w:r>
    </w:p>
    <w:p w:rsidR="00641941" w:rsidRPr="0070353E" w:rsidRDefault="00641941" w:rsidP="00641941">
      <w:pPr>
        <w:pStyle w:val="ConsPlusNormal"/>
        <w:ind w:firstLine="540"/>
        <w:jc w:val="both"/>
        <w:rPr>
          <w:rFonts w:ascii="Times New Roman" w:hAnsi="Times New Roman"/>
          <w:bCs/>
          <w:iCs/>
          <w:sz w:val="28"/>
          <w:szCs w:val="28"/>
        </w:rPr>
      </w:pPr>
    </w:p>
    <w:p w:rsidR="00641941" w:rsidRPr="0070353E" w:rsidRDefault="00641941" w:rsidP="00641941">
      <w:pPr>
        <w:autoSpaceDE w:val="0"/>
        <w:autoSpaceDN w:val="0"/>
        <w:adjustRightInd w:val="0"/>
        <w:ind w:firstLine="709"/>
        <w:rPr>
          <w:szCs w:val="28"/>
        </w:rPr>
      </w:pPr>
      <w:proofErr w:type="gramStart"/>
      <w:r w:rsidRPr="0070353E">
        <w:rPr>
          <w:szCs w:val="28"/>
        </w:rPr>
        <w:t xml:space="preserve">Даю свое согласие </w:t>
      </w:r>
      <w:r w:rsidRPr="0070353E">
        <w:rPr>
          <w:bCs/>
          <w:szCs w:val="28"/>
        </w:rPr>
        <w:t xml:space="preserve">_________ </w:t>
      </w:r>
      <w:r>
        <w:rPr>
          <w:bCs/>
          <w:iCs/>
          <w:szCs w:val="28"/>
        </w:rPr>
        <w:t>комитету по земельным ресурсам и управлению муниципальным имуществом</w:t>
      </w:r>
      <w:r w:rsidRPr="0070353E">
        <w:rPr>
          <w:bCs/>
          <w:szCs w:val="28"/>
        </w:rPr>
        <w:t xml:space="preserve"> (его должностным лицам)</w:t>
      </w:r>
      <w:r w:rsidRPr="0070353E">
        <w:rPr>
          <w:szCs w:val="28"/>
        </w:rPr>
        <w:t xml:space="preserve"> в соответствии с Федеральным законом от 27 июля 2006 года </w:t>
      </w:r>
      <w:hyperlink r:id="rId110" w:tooltip="ФЕДЕРАЛЬНЫЙ ЗАКОН от 27.07.2006 № 152-ФЗ ГОСУДАРСТВЕННАЯ ДУМА ФЕДЕРАЛЬНОГО СОБРАНИЯ РФ&#10;&#10;О персональных данных" w:history="1">
        <w:r w:rsidRPr="007F07DD">
          <w:rPr>
            <w:rStyle w:val="afa"/>
            <w:szCs w:val="28"/>
          </w:rPr>
          <w:t>№ 152-ФЗ «О персональных</w:t>
        </w:r>
      </w:hyperlink>
      <w:r w:rsidRPr="0070353E">
        <w:rPr>
          <w:szCs w:val="28"/>
        </w:rPr>
        <w:t xml:space="preserve"> данных» на автоматизированную, а также без использования средств автоматизации, обработку</w:t>
      </w:r>
      <w:r w:rsidR="007F07DD">
        <w:rPr>
          <w:szCs w:val="28"/>
        </w:rPr>
        <w:t xml:space="preserve"> </w:t>
      </w:r>
      <w:r w:rsidRPr="0070353E">
        <w:rPr>
          <w:szCs w:val="28"/>
        </w:rPr>
        <w:t>и</w:t>
      </w:r>
      <w:r w:rsidR="007F07DD">
        <w:rPr>
          <w:szCs w:val="28"/>
        </w:rPr>
        <w:t xml:space="preserve"> </w:t>
      </w:r>
      <w:r w:rsidRPr="0070353E">
        <w:rPr>
          <w:szCs w:val="28"/>
        </w:rPr>
        <w:t xml:space="preserve">использование моих персональных данных, содержащихся в настоящем заявлении, в целях рассмотрения заявления и прилагаемых документов ________ </w:t>
      </w:r>
      <w:r>
        <w:rPr>
          <w:bCs/>
          <w:iCs/>
          <w:szCs w:val="28"/>
        </w:rPr>
        <w:t>комитетом по земельным ресурсам и управлению муниципальным</w:t>
      </w:r>
      <w:proofErr w:type="gramEnd"/>
      <w:r>
        <w:rPr>
          <w:bCs/>
          <w:iCs/>
          <w:szCs w:val="28"/>
        </w:rPr>
        <w:t xml:space="preserve"> имуществом</w:t>
      </w:r>
      <w:r w:rsidRPr="0070353E">
        <w:rPr>
          <w:szCs w:val="28"/>
        </w:rPr>
        <w:t xml:space="preserve"> по существу.</w:t>
      </w:r>
    </w:p>
    <w:p w:rsidR="00641941" w:rsidRPr="0070353E" w:rsidRDefault="00641941" w:rsidP="00641941">
      <w:pPr>
        <w:autoSpaceDE w:val="0"/>
        <w:autoSpaceDN w:val="0"/>
        <w:adjustRightInd w:val="0"/>
        <w:ind w:firstLine="709"/>
        <w:jc w:val="right"/>
      </w:pPr>
    </w:p>
    <w:p w:rsidR="00641941" w:rsidRPr="0070353E" w:rsidRDefault="00641941" w:rsidP="00641941">
      <w:pPr>
        <w:autoSpaceDE w:val="0"/>
        <w:autoSpaceDN w:val="0"/>
        <w:adjustRightInd w:val="0"/>
        <w:ind w:firstLine="709"/>
        <w:jc w:val="right"/>
      </w:pPr>
      <w:r w:rsidRPr="0070353E">
        <w:t xml:space="preserve">____________ Дата, ____________ подпись </w:t>
      </w:r>
    </w:p>
    <w:p w:rsidR="00641941" w:rsidRPr="007F07DD" w:rsidRDefault="00641941" w:rsidP="007F07DD">
      <w:pPr>
        <w:autoSpaceDE w:val="0"/>
        <w:autoSpaceDN w:val="0"/>
        <w:adjustRightInd w:val="0"/>
        <w:ind w:left="6379" w:firstLine="0"/>
        <w:jc w:val="center"/>
        <w:rPr>
          <w:sz w:val="20"/>
          <w:szCs w:val="20"/>
        </w:rPr>
      </w:pPr>
      <w:r w:rsidRPr="007F07DD">
        <w:rPr>
          <w:sz w:val="20"/>
          <w:szCs w:val="20"/>
        </w:rPr>
        <w:t>(для физических лиц)</w:t>
      </w:r>
    </w:p>
    <w:p w:rsidR="00641941" w:rsidRPr="0070353E" w:rsidRDefault="00641941" w:rsidP="00641941">
      <w:pPr>
        <w:autoSpaceDE w:val="0"/>
        <w:autoSpaceDN w:val="0"/>
        <w:adjustRightInd w:val="0"/>
        <w:ind w:firstLine="709"/>
        <w:jc w:val="right"/>
      </w:pPr>
      <w:r w:rsidRPr="0070353E">
        <w:t>_______________</w:t>
      </w:r>
      <w:r w:rsidR="007F07DD">
        <w:t xml:space="preserve"> </w:t>
      </w:r>
      <w:r w:rsidRPr="0070353E">
        <w:t xml:space="preserve">Должность, ______________подпись, _______________печать </w:t>
      </w:r>
    </w:p>
    <w:p w:rsidR="00641941" w:rsidRPr="007F07DD" w:rsidRDefault="00641941" w:rsidP="007F07DD">
      <w:pPr>
        <w:autoSpaceDE w:val="0"/>
        <w:autoSpaceDN w:val="0"/>
        <w:adjustRightInd w:val="0"/>
        <w:ind w:left="6521" w:firstLine="0"/>
        <w:jc w:val="center"/>
        <w:rPr>
          <w:b/>
          <w:sz w:val="20"/>
          <w:szCs w:val="20"/>
        </w:rPr>
      </w:pPr>
      <w:r w:rsidRPr="007F07DD">
        <w:rPr>
          <w:sz w:val="20"/>
          <w:szCs w:val="20"/>
        </w:rPr>
        <w:t>(для юридических лиц)</w:t>
      </w:r>
    </w:p>
    <w:p w:rsidR="007C011C" w:rsidRPr="006174B8" w:rsidRDefault="007C011C" w:rsidP="006174B8">
      <w:pPr>
        <w:autoSpaceDE w:val="0"/>
        <w:autoSpaceDN w:val="0"/>
        <w:adjustRightInd w:val="0"/>
        <w:rPr>
          <w:rFonts w:cs="Arial"/>
          <w:szCs w:val="28"/>
        </w:rPr>
      </w:pPr>
    </w:p>
    <w:p w:rsidR="00525870" w:rsidRPr="00525870" w:rsidRDefault="00DF62E8" w:rsidP="006174B8">
      <w:pPr>
        <w:ind w:left="567" w:firstLine="0"/>
        <w:jc w:val="right"/>
        <w:rPr>
          <w:rFonts w:cs="Arial"/>
          <w:b/>
          <w:sz w:val="32"/>
          <w:szCs w:val="32"/>
        </w:rPr>
      </w:pPr>
      <w:r w:rsidRPr="006174B8">
        <w:rPr>
          <w:rFonts w:cs="Arial"/>
          <w:szCs w:val="28"/>
        </w:rPr>
        <w:br w:type="page"/>
      </w:r>
    </w:p>
    <w:p w:rsidR="006174B8" w:rsidRPr="00525870" w:rsidRDefault="006174B8" w:rsidP="006174B8">
      <w:pPr>
        <w:ind w:left="567" w:firstLine="0"/>
        <w:jc w:val="right"/>
        <w:rPr>
          <w:rFonts w:cs="Arial"/>
          <w:b/>
          <w:bCs/>
          <w:kern w:val="28"/>
          <w:sz w:val="32"/>
          <w:szCs w:val="32"/>
        </w:rPr>
      </w:pPr>
      <w:r w:rsidRPr="00525870">
        <w:rPr>
          <w:rFonts w:cs="Arial"/>
          <w:b/>
          <w:bCs/>
          <w:kern w:val="28"/>
          <w:sz w:val="32"/>
          <w:szCs w:val="32"/>
        </w:rPr>
        <w:t>Приложение 2</w:t>
      </w:r>
    </w:p>
    <w:p w:rsidR="006174B8" w:rsidRPr="00525870" w:rsidRDefault="006174B8" w:rsidP="006174B8">
      <w:pPr>
        <w:ind w:left="567" w:firstLine="0"/>
        <w:jc w:val="right"/>
        <w:rPr>
          <w:rFonts w:cs="Arial"/>
          <w:b/>
          <w:bCs/>
          <w:kern w:val="28"/>
          <w:sz w:val="32"/>
          <w:szCs w:val="32"/>
        </w:rPr>
      </w:pPr>
      <w:r w:rsidRPr="00525870">
        <w:rPr>
          <w:rFonts w:cs="Arial"/>
          <w:b/>
          <w:bCs/>
          <w:kern w:val="28"/>
          <w:sz w:val="32"/>
          <w:szCs w:val="32"/>
        </w:rPr>
        <w:t>к Административному регламенту</w:t>
      </w:r>
    </w:p>
    <w:p w:rsidR="006174B8" w:rsidRPr="00525870" w:rsidRDefault="006174B8" w:rsidP="006174B8">
      <w:pPr>
        <w:ind w:left="567" w:firstLine="0"/>
        <w:jc w:val="right"/>
        <w:rPr>
          <w:rFonts w:cs="Arial"/>
          <w:b/>
          <w:bCs/>
          <w:kern w:val="28"/>
          <w:sz w:val="32"/>
          <w:szCs w:val="32"/>
        </w:rPr>
      </w:pPr>
      <w:r w:rsidRPr="00525870">
        <w:rPr>
          <w:rFonts w:cs="Arial"/>
          <w:b/>
          <w:bCs/>
          <w:kern w:val="28"/>
          <w:sz w:val="32"/>
          <w:szCs w:val="32"/>
        </w:rPr>
        <w:t>предоставления муниципальной услуги</w:t>
      </w:r>
    </w:p>
    <w:p w:rsidR="001F01BD" w:rsidRDefault="006174B8" w:rsidP="001F01BD">
      <w:pPr>
        <w:ind w:left="567" w:firstLine="0"/>
        <w:jc w:val="right"/>
        <w:rPr>
          <w:rFonts w:cs="Arial"/>
          <w:b/>
          <w:bCs/>
          <w:kern w:val="28"/>
          <w:sz w:val="32"/>
          <w:szCs w:val="32"/>
        </w:rPr>
      </w:pPr>
      <w:r w:rsidRPr="00525870">
        <w:rPr>
          <w:rFonts w:cs="Arial"/>
          <w:b/>
          <w:bCs/>
          <w:kern w:val="28"/>
          <w:sz w:val="32"/>
          <w:szCs w:val="32"/>
        </w:rPr>
        <w:t>«</w:t>
      </w:r>
      <w:r w:rsidR="001F01BD" w:rsidRPr="001F01BD">
        <w:rPr>
          <w:rFonts w:cs="Arial"/>
          <w:b/>
          <w:bCs/>
          <w:kern w:val="28"/>
          <w:sz w:val="32"/>
          <w:szCs w:val="32"/>
        </w:rPr>
        <w:t xml:space="preserve">Предоставление </w:t>
      </w:r>
      <w:proofErr w:type="gramStart"/>
      <w:r w:rsidR="001F01BD" w:rsidRPr="001F01BD">
        <w:rPr>
          <w:rFonts w:cs="Arial"/>
          <w:b/>
          <w:bCs/>
          <w:kern w:val="28"/>
          <w:sz w:val="32"/>
          <w:szCs w:val="32"/>
        </w:rPr>
        <w:t>земельного</w:t>
      </w:r>
      <w:proofErr w:type="gramEnd"/>
    </w:p>
    <w:p w:rsidR="001F01BD" w:rsidRDefault="001F01BD" w:rsidP="001F01BD">
      <w:pPr>
        <w:ind w:left="567" w:firstLine="0"/>
        <w:jc w:val="right"/>
        <w:rPr>
          <w:rFonts w:cs="Arial"/>
          <w:b/>
          <w:bCs/>
          <w:kern w:val="28"/>
          <w:sz w:val="32"/>
          <w:szCs w:val="32"/>
        </w:rPr>
      </w:pPr>
      <w:r w:rsidRPr="001F01BD">
        <w:rPr>
          <w:rFonts w:cs="Arial"/>
          <w:b/>
          <w:bCs/>
          <w:kern w:val="28"/>
          <w:sz w:val="32"/>
          <w:szCs w:val="32"/>
        </w:rPr>
        <w:t xml:space="preserve"> участка, находящегося </w:t>
      </w:r>
      <w:proofErr w:type="gramStart"/>
      <w:r w:rsidRPr="001F01BD">
        <w:rPr>
          <w:rFonts w:cs="Arial"/>
          <w:b/>
          <w:bCs/>
          <w:kern w:val="28"/>
          <w:sz w:val="32"/>
          <w:szCs w:val="32"/>
        </w:rPr>
        <w:t>в</w:t>
      </w:r>
      <w:proofErr w:type="gramEnd"/>
      <w:r w:rsidRPr="001F01BD">
        <w:rPr>
          <w:rFonts w:cs="Arial"/>
          <w:b/>
          <w:bCs/>
          <w:kern w:val="28"/>
          <w:sz w:val="32"/>
          <w:szCs w:val="32"/>
        </w:rPr>
        <w:t xml:space="preserve"> </w:t>
      </w:r>
    </w:p>
    <w:p w:rsidR="001F01BD" w:rsidRDefault="001F01BD" w:rsidP="001F01BD">
      <w:pPr>
        <w:ind w:left="567" w:firstLine="0"/>
        <w:jc w:val="right"/>
        <w:rPr>
          <w:rFonts w:cs="Arial"/>
          <w:b/>
          <w:bCs/>
          <w:kern w:val="28"/>
          <w:sz w:val="32"/>
          <w:szCs w:val="32"/>
        </w:rPr>
      </w:pPr>
      <w:r w:rsidRPr="001F01BD">
        <w:rPr>
          <w:rFonts w:cs="Arial"/>
          <w:b/>
          <w:bCs/>
          <w:kern w:val="28"/>
          <w:sz w:val="32"/>
          <w:szCs w:val="32"/>
        </w:rPr>
        <w:t xml:space="preserve">муниципальной собственности, </w:t>
      </w:r>
    </w:p>
    <w:p w:rsidR="001F01BD" w:rsidRDefault="001F01BD" w:rsidP="001F01BD">
      <w:pPr>
        <w:ind w:left="567" w:firstLine="0"/>
        <w:jc w:val="right"/>
        <w:rPr>
          <w:rFonts w:cs="Arial"/>
          <w:b/>
          <w:bCs/>
          <w:kern w:val="28"/>
          <w:sz w:val="32"/>
          <w:szCs w:val="32"/>
        </w:rPr>
      </w:pPr>
      <w:r w:rsidRPr="001F01BD">
        <w:rPr>
          <w:rFonts w:cs="Arial"/>
          <w:b/>
          <w:bCs/>
          <w:kern w:val="28"/>
          <w:sz w:val="32"/>
          <w:szCs w:val="32"/>
        </w:rPr>
        <w:t xml:space="preserve">или государственная </w:t>
      </w:r>
    </w:p>
    <w:p w:rsidR="001F01BD" w:rsidRDefault="001F01BD" w:rsidP="001F01BD">
      <w:pPr>
        <w:ind w:left="567" w:firstLine="0"/>
        <w:jc w:val="right"/>
        <w:rPr>
          <w:rFonts w:cs="Arial"/>
          <w:b/>
          <w:bCs/>
          <w:kern w:val="28"/>
          <w:sz w:val="32"/>
          <w:szCs w:val="32"/>
        </w:rPr>
      </w:pPr>
      <w:r w:rsidRPr="001F01BD">
        <w:rPr>
          <w:rFonts w:cs="Arial"/>
          <w:b/>
          <w:bCs/>
          <w:kern w:val="28"/>
          <w:sz w:val="32"/>
          <w:szCs w:val="32"/>
        </w:rPr>
        <w:t xml:space="preserve">собственность на </w:t>
      </w:r>
      <w:proofErr w:type="gramStart"/>
      <w:r w:rsidRPr="001F01BD">
        <w:rPr>
          <w:rFonts w:cs="Arial"/>
          <w:b/>
          <w:bCs/>
          <w:kern w:val="28"/>
          <w:sz w:val="32"/>
          <w:szCs w:val="32"/>
        </w:rPr>
        <w:t>который</w:t>
      </w:r>
      <w:proofErr w:type="gramEnd"/>
      <w:r w:rsidRPr="001F01BD">
        <w:rPr>
          <w:rFonts w:cs="Arial"/>
          <w:b/>
          <w:bCs/>
          <w:kern w:val="28"/>
          <w:sz w:val="32"/>
          <w:szCs w:val="32"/>
        </w:rPr>
        <w:t xml:space="preserve"> </w:t>
      </w:r>
    </w:p>
    <w:p w:rsidR="006174B8" w:rsidRPr="00525870" w:rsidRDefault="001F01BD" w:rsidP="001F01BD">
      <w:pPr>
        <w:ind w:left="567" w:firstLine="0"/>
        <w:jc w:val="right"/>
        <w:rPr>
          <w:rFonts w:cs="Arial"/>
          <w:b/>
          <w:bCs/>
          <w:kern w:val="28"/>
          <w:sz w:val="32"/>
          <w:szCs w:val="32"/>
        </w:rPr>
      </w:pPr>
      <w:r w:rsidRPr="001F01BD">
        <w:rPr>
          <w:rFonts w:cs="Arial"/>
          <w:b/>
          <w:bCs/>
          <w:kern w:val="28"/>
          <w:sz w:val="32"/>
          <w:szCs w:val="32"/>
        </w:rPr>
        <w:t xml:space="preserve">не </w:t>
      </w:r>
      <w:proofErr w:type="gramStart"/>
      <w:r w:rsidRPr="001F01BD">
        <w:rPr>
          <w:rFonts w:cs="Arial"/>
          <w:b/>
          <w:bCs/>
          <w:kern w:val="28"/>
          <w:sz w:val="32"/>
          <w:szCs w:val="32"/>
        </w:rPr>
        <w:t>разграничена</w:t>
      </w:r>
      <w:proofErr w:type="gramEnd"/>
      <w:r w:rsidRPr="001F01BD">
        <w:rPr>
          <w:rFonts w:cs="Arial"/>
          <w:b/>
          <w:bCs/>
          <w:kern w:val="28"/>
          <w:sz w:val="32"/>
          <w:szCs w:val="32"/>
        </w:rPr>
        <w:t>, на торгах</w:t>
      </w:r>
      <w:r w:rsidR="006174B8" w:rsidRPr="00525870">
        <w:rPr>
          <w:rFonts w:cs="Arial"/>
          <w:b/>
          <w:bCs/>
          <w:kern w:val="28"/>
          <w:sz w:val="32"/>
          <w:szCs w:val="32"/>
        </w:rPr>
        <w:t>»</w:t>
      </w:r>
    </w:p>
    <w:p w:rsidR="00525870" w:rsidRPr="00525870" w:rsidRDefault="00525870" w:rsidP="006174B8">
      <w:pPr>
        <w:ind w:left="567" w:firstLine="0"/>
        <w:jc w:val="right"/>
        <w:rPr>
          <w:rFonts w:cs="Arial"/>
          <w:b/>
          <w:bCs/>
          <w:kern w:val="28"/>
          <w:sz w:val="32"/>
          <w:szCs w:val="32"/>
        </w:rPr>
      </w:pPr>
    </w:p>
    <w:p w:rsidR="007C011C" w:rsidRPr="006174B8" w:rsidRDefault="007C011C" w:rsidP="006174B8">
      <w:pPr>
        <w:widowControl w:val="0"/>
        <w:autoSpaceDE w:val="0"/>
        <w:autoSpaceDN w:val="0"/>
        <w:adjustRightInd w:val="0"/>
        <w:outlineLvl w:val="1"/>
        <w:rPr>
          <w:rStyle w:val="aff"/>
          <w:rFonts w:cs="Arial"/>
          <w:b w:val="0"/>
          <w:szCs w:val="28"/>
        </w:rPr>
      </w:pPr>
    </w:p>
    <w:p w:rsidR="006174B8" w:rsidRPr="006174B8" w:rsidRDefault="007C011C" w:rsidP="006174B8">
      <w:pPr>
        <w:autoSpaceDE w:val="0"/>
        <w:autoSpaceDN w:val="0"/>
        <w:adjustRightInd w:val="0"/>
        <w:jc w:val="center"/>
        <w:rPr>
          <w:rFonts w:cs="Arial"/>
          <w:b/>
          <w:bCs/>
          <w:iCs/>
          <w:sz w:val="30"/>
          <w:szCs w:val="28"/>
        </w:rPr>
      </w:pPr>
      <w:r w:rsidRPr="006174B8">
        <w:rPr>
          <w:rFonts w:cs="Arial"/>
          <w:b/>
          <w:bCs/>
          <w:iCs/>
          <w:sz w:val="30"/>
          <w:szCs w:val="28"/>
        </w:rPr>
        <w:t>Р</w:t>
      </w:r>
      <w:r w:rsidR="000A20C2" w:rsidRPr="006174B8">
        <w:rPr>
          <w:rFonts w:cs="Arial"/>
          <w:b/>
          <w:bCs/>
          <w:iCs/>
          <w:sz w:val="30"/>
          <w:szCs w:val="28"/>
        </w:rPr>
        <w:t>асписка в получении документов</w:t>
      </w:r>
    </w:p>
    <w:p w:rsidR="006174B8" w:rsidRPr="006174B8" w:rsidRDefault="006174B8" w:rsidP="006174B8">
      <w:pPr>
        <w:autoSpaceDE w:val="0"/>
        <w:autoSpaceDN w:val="0"/>
        <w:adjustRightInd w:val="0"/>
        <w:rPr>
          <w:rFonts w:cs="Arial"/>
          <w:szCs w:val="28"/>
        </w:rPr>
      </w:pPr>
    </w:p>
    <w:p w:rsidR="007C011C" w:rsidRPr="006174B8" w:rsidRDefault="007C011C" w:rsidP="006174B8">
      <w:pPr>
        <w:autoSpaceDE w:val="0"/>
        <w:autoSpaceDN w:val="0"/>
        <w:adjustRightInd w:val="0"/>
        <w:rPr>
          <w:rFonts w:cs="Arial"/>
          <w:szCs w:val="28"/>
        </w:rPr>
      </w:pPr>
      <w:r w:rsidRPr="006174B8">
        <w:rPr>
          <w:rFonts w:cs="Arial"/>
          <w:szCs w:val="28"/>
        </w:rPr>
        <w:t>________________________________________________________________</w:t>
      </w:r>
    </w:p>
    <w:p w:rsidR="007C011C" w:rsidRPr="00525870" w:rsidRDefault="007C011C" w:rsidP="00525870">
      <w:pPr>
        <w:autoSpaceDE w:val="0"/>
        <w:autoSpaceDN w:val="0"/>
        <w:adjustRightInd w:val="0"/>
        <w:jc w:val="center"/>
        <w:rPr>
          <w:rFonts w:cs="Arial"/>
          <w:sz w:val="20"/>
          <w:szCs w:val="20"/>
        </w:rPr>
      </w:pPr>
      <w:r w:rsidRPr="00525870">
        <w:rPr>
          <w:rFonts w:cs="Arial"/>
          <w:sz w:val="20"/>
          <w:szCs w:val="20"/>
        </w:rPr>
        <w:t>(ФИО заявителя / представителя)</w:t>
      </w:r>
    </w:p>
    <w:p w:rsidR="007C011C" w:rsidRPr="006174B8" w:rsidRDefault="007C011C" w:rsidP="006174B8">
      <w:pPr>
        <w:autoSpaceDE w:val="0"/>
        <w:autoSpaceDN w:val="0"/>
        <w:adjustRightInd w:val="0"/>
        <w:rPr>
          <w:rFonts w:cs="Arial"/>
          <w:szCs w:val="28"/>
        </w:rPr>
      </w:pPr>
    </w:p>
    <w:p w:rsidR="007C011C" w:rsidRPr="006174B8" w:rsidRDefault="007C011C" w:rsidP="006174B8">
      <w:pPr>
        <w:autoSpaceDE w:val="0"/>
        <w:autoSpaceDN w:val="0"/>
        <w:adjustRightInd w:val="0"/>
        <w:rPr>
          <w:rFonts w:cs="Arial"/>
          <w:szCs w:val="28"/>
        </w:rPr>
      </w:pPr>
      <w:r w:rsidRPr="006174B8">
        <w:rPr>
          <w:rFonts w:cs="Arial"/>
          <w:szCs w:val="28"/>
        </w:rPr>
        <w:t>Представленные документы</w:t>
      </w:r>
    </w:p>
    <w:p w:rsidR="007C011C" w:rsidRPr="006174B8" w:rsidRDefault="007C011C" w:rsidP="006174B8">
      <w:pPr>
        <w:autoSpaceDE w:val="0"/>
        <w:autoSpaceDN w:val="0"/>
        <w:adjustRightInd w:val="0"/>
        <w:rPr>
          <w:rFonts w:cs="Arial"/>
          <w:szCs w:val="28"/>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7C011C" w:rsidRPr="006174B8" w:rsidTr="003C6E3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6174B8" w:rsidP="006174B8">
            <w:pPr>
              <w:pStyle w:val="Table0"/>
            </w:pPr>
            <w:r w:rsidRPr="006174B8">
              <w:t xml:space="preserve">№ </w:t>
            </w:r>
            <w:proofErr w:type="gramStart"/>
            <w:r w:rsidR="007C011C" w:rsidRPr="006174B8">
              <w:t>п</w:t>
            </w:r>
            <w:proofErr w:type="gramEnd"/>
            <w:r w:rsidR="007C011C" w:rsidRPr="006174B8">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0"/>
            </w:pPr>
            <w:r w:rsidRPr="006174B8">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0"/>
            </w:pPr>
            <w:r w:rsidRPr="006174B8">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0"/>
            </w:pPr>
            <w:r w:rsidRPr="006174B8">
              <w:t>Примечание</w:t>
            </w:r>
          </w:p>
        </w:tc>
      </w:tr>
      <w:tr w:rsidR="007C011C" w:rsidRPr="006174B8" w:rsidTr="003C6E3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r>
      <w:tr w:rsidR="007C011C" w:rsidRPr="006174B8" w:rsidTr="003C6E3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r>
      <w:tr w:rsidR="007C011C" w:rsidRPr="006174B8" w:rsidTr="003C6E3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1C" w:rsidRPr="006174B8" w:rsidRDefault="007C011C" w:rsidP="006174B8">
            <w:pPr>
              <w:pStyle w:val="Table"/>
            </w:pPr>
          </w:p>
        </w:tc>
      </w:tr>
    </w:tbl>
    <w:p w:rsidR="007C011C" w:rsidRPr="006174B8" w:rsidRDefault="007C011C" w:rsidP="006174B8">
      <w:pPr>
        <w:autoSpaceDE w:val="0"/>
        <w:autoSpaceDN w:val="0"/>
        <w:adjustRightInd w:val="0"/>
        <w:rPr>
          <w:rFonts w:cs="Arial"/>
          <w:szCs w:val="28"/>
        </w:rPr>
      </w:pPr>
    </w:p>
    <w:p w:rsidR="007C011C" w:rsidRPr="006174B8" w:rsidRDefault="007C011C" w:rsidP="006174B8">
      <w:pPr>
        <w:autoSpaceDE w:val="0"/>
        <w:autoSpaceDN w:val="0"/>
        <w:adjustRightInd w:val="0"/>
        <w:rPr>
          <w:rFonts w:cs="Arial"/>
          <w:szCs w:val="28"/>
        </w:rPr>
      </w:pPr>
      <w:r w:rsidRPr="006174B8">
        <w:rPr>
          <w:rFonts w:cs="Arial"/>
          <w:szCs w:val="28"/>
        </w:rPr>
        <w:t>Документы сдал и один экземпляр расписки получил:</w:t>
      </w:r>
    </w:p>
    <w:p w:rsidR="006174B8" w:rsidRPr="006174B8" w:rsidRDefault="007C011C" w:rsidP="006174B8">
      <w:pPr>
        <w:autoSpaceDE w:val="0"/>
        <w:autoSpaceDN w:val="0"/>
        <w:adjustRightInd w:val="0"/>
        <w:rPr>
          <w:rFonts w:cs="Arial"/>
          <w:szCs w:val="28"/>
        </w:rPr>
      </w:pPr>
      <w:r w:rsidRPr="006174B8">
        <w:rPr>
          <w:rFonts w:cs="Arial"/>
          <w:szCs w:val="28"/>
        </w:rPr>
        <w:t>_____________</w:t>
      </w:r>
      <w:r w:rsidR="006174B8" w:rsidRPr="006174B8">
        <w:rPr>
          <w:rFonts w:cs="Arial"/>
          <w:szCs w:val="28"/>
        </w:rPr>
        <w:t xml:space="preserve"> </w:t>
      </w:r>
      <w:r w:rsidRPr="006174B8">
        <w:rPr>
          <w:rFonts w:cs="Arial"/>
          <w:szCs w:val="28"/>
        </w:rPr>
        <w:t>_____________</w:t>
      </w:r>
      <w:r w:rsidR="006174B8" w:rsidRPr="006174B8">
        <w:rPr>
          <w:rFonts w:cs="Arial"/>
          <w:szCs w:val="28"/>
        </w:rPr>
        <w:t xml:space="preserve"> </w:t>
      </w:r>
      <w:r w:rsidRPr="006174B8">
        <w:rPr>
          <w:rFonts w:cs="Arial"/>
          <w:szCs w:val="28"/>
        </w:rPr>
        <w:t>_________________________________</w:t>
      </w:r>
    </w:p>
    <w:p w:rsidR="006174B8" w:rsidRPr="00525870" w:rsidRDefault="007C011C" w:rsidP="00525870">
      <w:pPr>
        <w:tabs>
          <w:tab w:val="center" w:pos="1560"/>
          <w:tab w:val="center" w:pos="3261"/>
        </w:tabs>
        <w:autoSpaceDE w:val="0"/>
        <w:autoSpaceDN w:val="0"/>
        <w:adjustRightInd w:val="0"/>
        <w:rPr>
          <w:rFonts w:cs="Arial"/>
          <w:sz w:val="20"/>
          <w:szCs w:val="20"/>
        </w:rPr>
      </w:pPr>
      <w:r w:rsidRPr="00525870">
        <w:rPr>
          <w:rFonts w:cs="Arial"/>
          <w:sz w:val="20"/>
          <w:szCs w:val="20"/>
        </w:rPr>
        <w:t>(дата)</w:t>
      </w:r>
      <w:r w:rsidR="006174B8" w:rsidRPr="00525870">
        <w:rPr>
          <w:rFonts w:cs="Arial"/>
          <w:sz w:val="20"/>
          <w:szCs w:val="20"/>
        </w:rPr>
        <w:t xml:space="preserve"> </w:t>
      </w:r>
      <w:r w:rsidR="00525870">
        <w:rPr>
          <w:rFonts w:cs="Arial"/>
          <w:sz w:val="20"/>
          <w:szCs w:val="20"/>
        </w:rPr>
        <w:tab/>
      </w:r>
      <w:r w:rsidR="00525870">
        <w:rPr>
          <w:rFonts w:cs="Arial"/>
          <w:sz w:val="20"/>
          <w:szCs w:val="20"/>
        </w:rPr>
        <w:tab/>
      </w:r>
      <w:r w:rsidRPr="00525870">
        <w:rPr>
          <w:rFonts w:cs="Arial"/>
          <w:sz w:val="20"/>
          <w:szCs w:val="20"/>
        </w:rPr>
        <w:t>(подпись)</w:t>
      </w:r>
      <w:r w:rsidR="006174B8" w:rsidRPr="00525870">
        <w:rPr>
          <w:rFonts w:cs="Arial"/>
          <w:sz w:val="20"/>
          <w:szCs w:val="20"/>
        </w:rPr>
        <w:t xml:space="preserve"> </w:t>
      </w:r>
      <w:r w:rsidR="00525870">
        <w:rPr>
          <w:rFonts w:cs="Arial"/>
          <w:sz w:val="20"/>
          <w:szCs w:val="20"/>
        </w:rPr>
        <w:tab/>
      </w:r>
      <w:r w:rsidRPr="00525870">
        <w:rPr>
          <w:rFonts w:cs="Arial"/>
          <w:sz w:val="20"/>
          <w:szCs w:val="20"/>
        </w:rPr>
        <w:t>(Ф.И.О. заявителя /представителя)</w:t>
      </w:r>
    </w:p>
    <w:p w:rsidR="006174B8" w:rsidRPr="006174B8" w:rsidRDefault="006174B8" w:rsidP="006174B8">
      <w:pPr>
        <w:autoSpaceDE w:val="0"/>
        <w:autoSpaceDN w:val="0"/>
        <w:adjustRightInd w:val="0"/>
        <w:rPr>
          <w:rFonts w:cs="Arial"/>
          <w:szCs w:val="28"/>
        </w:rPr>
      </w:pPr>
    </w:p>
    <w:p w:rsidR="007C011C" w:rsidRPr="006174B8" w:rsidRDefault="007C011C" w:rsidP="006174B8">
      <w:pPr>
        <w:autoSpaceDE w:val="0"/>
        <w:autoSpaceDN w:val="0"/>
        <w:adjustRightInd w:val="0"/>
        <w:rPr>
          <w:rFonts w:cs="Arial"/>
          <w:szCs w:val="28"/>
        </w:rPr>
      </w:pPr>
      <w:r w:rsidRPr="006174B8">
        <w:rPr>
          <w:rFonts w:cs="Arial"/>
          <w:szCs w:val="28"/>
        </w:rPr>
        <w:t>Документы</w:t>
      </w:r>
      <w:r w:rsidR="006174B8" w:rsidRPr="006174B8">
        <w:rPr>
          <w:rFonts w:cs="Arial"/>
          <w:szCs w:val="28"/>
        </w:rPr>
        <w:t xml:space="preserve"> </w:t>
      </w:r>
      <w:r w:rsidRPr="006174B8">
        <w:rPr>
          <w:rFonts w:cs="Arial"/>
          <w:szCs w:val="28"/>
        </w:rPr>
        <w:t>принял</w:t>
      </w:r>
      <w:r w:rsidR="006174B8" w:rsidRPr="006174B8">
        <w:rPr>
          <w:rFonts w:cs="Arial"/>
          <w:szCs w:val="28"/>
        </w:rPr>
        <w:t xml:space="preserve"> </w:t>
      </w:r>
      <w:r w:rsidRPr="006174B8">
        <w:rPr>
          <w:rFonts w:cs="Arial"/>
          <w:szCs w:val="28"/>
        </w:rPr>
        <w:t>на ______ листах и зарегистрировал в журнале регистрации</w:t>
      </w:r>
    </w:p>
    <w:p w:rsidR="007C011C" w:rsidRPr="006174B8" w:rsidRDefault="007C011C" w:rsidP="006174B8">
      <w:pPr>
        <w:autoSpaceDE w:val="0"/>
        <w:autoSpaceDN w:val="0"/>
        <w:adjustRightInd w:val="0"/>
        <w:rPr>
          <w:rFonts w:cs="Arial"/>
          <w:szCs w:val="28"/>
        </w:rPr>
      </w:pPr>
    </w:p>
    <w:p w:rsidR="006174B8" w:rsidRPr="006174B8" w:rsidRDefault="007C011C" w:rsidP="006174B8">
      <w:pPr>
        <w:autoSpaceDE w:val="0"/>
        <w:autoSpaceDN w:val="0"/>
        <w:adjustRightInd w:val="0"/>
        <w:rPr>
          <w:rFonts w:cs="Arial"/>
          <w:szCs w:val="28"/>
        </w:rPr>
      </w:pPr>
      <w:r w:rsidRPr="006174B8">
        <w:rPr>
          <w:rFonts w:cs="Arial"/>
          <w:szCs w:val="28"/>
        </w:rPr>
        <w:t>от ________________</w:t>
      </w:r>
      <w:r w:rsidR="006174B8" w:rsidRPr="006174B8">
        <w:rPr>
          <w:rFonts w:cs="Arial"/>
          <w:szCs w:val="28"/>
        </w:rPr>
        <w:t xml:space="preserve"> № </w:t>
      </w:r>
      <w:r w:rsidRPr="006174B8">
        <w:rPr>
          <w:rFonts w:cs="Arial"/>
          <w:szCs w:val="28"/>
        </w:rPr>
        <w:t>_______________</w:t>
      </w:r>
    </w:p>
    <w:p w:rsidR="007C011C" w:rsidRPr="00525870" w:rsidRDefault="007C011C" w:rsidP="00525870">
      <w:pPr>
        <w:autoSpaceDE w:val="0"/>
        <w:autoSpaceDN w:val="0"/>
        <w:adjustRightInd w:val="0"/>
        <w:ind w:firstLine="1418"/>
        <w:rPr>
          <w:rFonts w:cs="Arial"/>
          <w:sz w:val="20"/>
          <w:szCs w:val="20"/>
        </w:rPr>
      </w:pPr>
      <w:r w:rsidRPr="00525870">
        <w:rPr>
          <w:rFonts w:cs="Arial"/>
          <w:sz w:val="20"/>
          <w:szCs w:val="20"/>
        </w:rPr>
        <w:t>(дата)</w:t>
      </w:r>
    </w:p>
    <w:p w:rsidR="006174B8" w:rsidRPr="006174B8" w:rsidRDefault="007C011C" w:rsidP="006174B8">
      <w:pPr>
        <w:autoSpaceDE w:val="0"/>
        <w:autoSpaceDN w:val="0"/>
        <w:adjustRightInd w:val="0"/>
        <w:rPr>
          <w:rFonts w:cs="Arial"/>
          <w:szCs w:val="28"/>
        </w:rPr>
      </w:pPr>
      <w:r w:rsidRPr="006174B8">
        <w:rPr>
          <w:rFonts w:cs="Arial"/>
          <w:szCs w:val="28"/>
        </w:rPr>
        <w:t>_________________</w:t>
      </w:r>
      <w:r w:rsidR="006174B8" w:rsidRPr="006174B8">
        <w:rPr>
          <w:rFonts w:cs="Arial"/>
          <w:szCs w:val="28"/>
        </w:rPr>
        <w:t xml:space="preserve"> </w:t>
      </w:r>
      <w:r w:rsidRPr="006174B8">
        <w:rPr>
          <w:rFonts w:cs="Arial"/>
          <w:szCs w:val="28"/>
        </w:rPr>
        <w:t>_______________</w:t>
      </w:r>
      <w:r w:rsidR="006174B8" w:rsidRPr="006174B8">
        <w:rPr>
          <w:rFonts w:cs="Arial"/>
          <w:szCs w:val="28"/>
        </w:rPr>
        <w:t xml:space="preserve"> </w:t>
      </w:r>
      <w:r w:rsidRPr="006174B8">
        <w:rPr>
          <w:rFonts w:cs="Arial"/>
          <w:szCs w:val="28"/>
        </w:rPr>
        <w:t>____________________________</w:t>
      </w:r>
    </w:p>
    <w:p w:rsidR="006174B8" w:rsidRPr="00525870" w:rsidRDefault="007C011C" w:rsidP="00525870">
      <w:pPr>
        <w:tabs>
          <w:tab w:val="center" w:pos="1985"/>
          <w:tab w:val="center" w:pos="4253"/>
        </w:tabs>
        <w:autoSpaceDE w:val="0"/>
        <w:autoSpaceDN w:val="0"/>
        <w:adjustRightInd w:val="0"/>
        <w:rPr>
          <w:rFonts w:cs="Arial"/>
          <w:sz w:val="20"/>
          <w:szCs w:val="20"/>
        </w:rPr>
      </w:pPr>
      <w:r w:rsidRPr="00525870">
        <w:rPr>
          <w:rFonts w:cs="Arial"/>
          <w:sz w:val="20"/>
          <w:szCs w:val="20"/>
        </w:rPr>
        <w:t>(должность)</w:t>
      </w:r>
      <w:r w:rsidR="00525870">
        <w:rPr>
          <w:rFonts w:cs="Arial"/>
          <w:sz w:val="20"/>
          <w:szCs w:val="20"/>
        </w:rPr>
        <w:tab/>
      </w:r>
      <w:r w:rsidR="00525870">
        <w:rPr>
          <w:rFonts w:cs="Arial"/>
          <w:sz w:val="20"/>
          <w:szCs w:val="20"/>
        </w:rPr>
        <w:tab/>
      </w:r>
      <w:r w:rsidRPr="00525870">
        <w:rPr>
          <w:rFonts w:cs="Arial"/>
          <w:sz w:val="20"/>
          <w:szCs w:val="20"/>
        </w:rPr>
        <w:t>(подпись)</w:t>
      </w:r>
      <w:r w:rsidR="006174B8" w:rsidRPr="00525870">
        <w:rPr>
          <w:rFonts w:cs="Arial"/>
          <w:sz w:val="20"/>
          <w:szCs w:val="20"/>
        </w:rPr>
        <w:t xml:space="preserve"> </w:t>
      </w:r>
      <w:r w:rsidR="00525870">
        <w:rPr>
          <w:rFonts w:cs="Arial"/>
          <w:sz w:val="20"/>
          <w:szCs w:val="20"/>
        </w:rPr>
        <w:tab/>
      </w:r>
      <w:r w:rsidR="00525870">
        <w:rPr>
          <w:rFonts w:cs="Arial"/>
          <w:sz w:val="20"/>
          <w:szCs w:val="20"/>
        </w:rPr>
        <w:tab/>
      </w:r>
      <w:r w:rsidRPr="00525870">
        <w:rPr>
          <w:rFonts w:cs="Arial"/>
          <w:sz w:val="20"/>
          <w:szCs w:val="20"/>
        </w:rPr>
        <w:t>(Ф.И.О. специалиста)</w:t>
      </w:r>
    </w:p>
    <w:p w:rsidR="006174B8" w:rsidRPr="00525870" w:rsidRDefault="006174B8" w:rsidP="006174B8">
      <w:pPr>
        <w:autoSpaceDE w:val="0"/>
        <w:autoSpaceDN w:val="0"/>
        <w:adjustRightInd w:val="0"/>
        <w:rPr>
          <w:rFonts w:cs="Arial"/>
          <w:sz w:val="20"/>
          <w:szCs w:val="20"/>
        </w:rPr>
      </w:pPr>
    </w:p>
    <w:p w:rsidR="00525870" w:rsidRDefault="006174B8" w:rsidP="007F07DD">
      <w:r>
        <w:br w:type="page"/>
      </w:r>
      <w:r w:rsidR="007F07DD">
        <w:lastRenderedPageBreak/>
        <w:t xml:space="preserve">(приложение 3 утратило силу постановлением Администрации </w:t>
      </w:r>
      <w:hyperlink r:id="rId111" w:history="1">
        <w:r w:rsidR="007F07DD">
          <w:rPr>
            <w:rStyle w:val="afa"/>
          </w:rPr>
          <w:t xml:space="preserve">от 28.05.2019 </w:t>
        </w:r>
        <w:r w:rsidR="00E13A3C">
          <w:rPr>
            <w:rStyle w:val="afa"/>
          </w:rPr>
          <w:t xml:space="preserve">                 </w:t>
        </w:r>
        <w:r w:rsidR="007F07DD">
          <w:rPr>
            <w:rStyle w:val="afa"/>
          </w:rPr>
          <w:t>№ 639</w:t>
        </w:r>
      </w:hyperlink>
      <w:r w:rsidR="007F07DD">
        <w:t>)</w:t>
      </w:r>
    </w:p>
    <w:p w:rsidR="00E12B32" w:rsidRDefault="00E12B32" w:rsidP="00E12B32">
      <w:pPr>
        <w:pStyle w:val="ConsPlusTitle"/>
        <w:widowControl/>
        <w:tabs>
          <w:tab w:val="left" w:pos="567"/>
        </w:tabs>
        <w:ind w:firstLine="567"/>
        <w:jc w:val="both"/>
        <w:rPr>
          <w:b w:val="0"/>
          <w:sz w:val="24"/>
          <w:szCs w:val="28"/>
        </w:rPr>
      </w:pPr>
      <w:r w:rsidRPr="00E12B32">
        <w:rPr>
          <w:b w:val="0"/>
          <w:sz w:val="24"/>
          <w:szCs w:val="28"/>
        </w:rPr>
        <w:t>(</w:t>
      </w:r>
      <w:r>
        <w:rPr>
          <w:b w:val="0"/>
          <w:sz w:val="24"/>
          <w:szCs w:val="28"/>
        </w:rPr>
        <w:t xml:space="preserve">дополнено </w:t>
      </w:r>
      <w:r w:rsidRPr="00E12B32">
        <w:rPr>
          <w:b w:val="0"/>
          <w:sz w:val="24"/>
          <w:szCs w:val="28"/>
        </w:rPr>
        <w:t>приложение</w:t>
      </w:r>
      <w:r>
        <w:rPr>
          <w:b w:val="0"/>
          <w:sz w:val="24"/>
          <w:szCs w:val="28"/>
        </w:rPr>
        <w:t>м</w:t>
      </w:r>
      <w:r w:rsidRPr="00E12B32">
        <w:rPr>
          <w:b w:val="0"/>
          <w:sz w:val="24"/>
          <w:szCs w:val="28"/>
        </w:rPr>
        <w:t xml:space="preserve"> 3 </w:t>
      </w:r>
      <w:r w:rsidRPr="001F01BD">
        <w:rPr>
          <w:b w:val="0"/>
          <w:sz w:val="24"/>
          <w:szCs w:val="28"/>
        </w:rPr>
        <w:t>в редакции постановления</w:t>
      </w:r>
      <w:r>
        <w:rPr>
          <w:b w:val="0"/>
          <w:sz w:val="24"/>
          <w:szCs w:val="28"/>
        </w:rPr>
        <w:t xml:space="preserve"> </w:t>
      </w:r>
      <w:r w:rsidRPr="00F30755">
        <w:rPr>
          <w:b w:val="0"/>
          <w:sz w:val="24"/>
          <w:szCs w:val="28"/>
        </w:rPr>
        <w:t>Администрации</w:t>
      </w:r>
      <w:r>
        <w:rPr>
          <w:b w:val="0"/>
          <w:sz w:val="24"/>
          <w:szCs w:val="28"/>
        </w:rPr>
        <w:t xml:space="preserve"> </w:t>
      </w:r>
      <w:r w:rsidR="00E13A3C">
        <w:rPr>
          <w:b w:val="0"/>
          <w:sz w:val="24"/>
          <w:szCs w:val="28"/>
        </w:rPr>
        <w:t xml:space="preserve">                      </w:t>
      </w:r>
      <w:hyperlink r:id="rId112" w:tooltip="постановление от 25.04.2022 0:00:00 №611 Администрация Березовского района&#10;&#10;О внесении изменений в постановление администрации Березовского района от 11.11.2016 № 888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10;" w:history="1">
        <w:r w:rsidRPr="00FF7042">
          <w:rPr>
            <w:rStyle w:val="afa"/>
            <w:b w:val="0"/>
            <w:sz w:val="24"/>
            <w:szCs w:val="28"/>
          </w:rPr>
          <w:t>от 25.04.2022 № 611</w:t>
        </w:r>
      </w:hyperlink>
      <w:r>
        <w:rPr>
          <w:b w:val="0"/>
          <w:sz w:val="24"/>
          <w:szCs w:val="28"/>
        </w:rPr>
        <w:t>)</w:t>
      </w:r>
    </w:p>
    <w:p w:rsidR="00E12B32" w:rsidRPr="006174B8" w:rsidRDefault="00E12B32" w:rsidP="00E12B32">
      <w:pPr>
        <w:tabs>
          <w:tab w:val="left" w:pos="1134"/>
        </w:tabs>
        <w:rPr>
          <w:rFonts w:cs="Arial"/>
          <w:szCs w:val="28"/>
        </w:rPr>
      </w:pPr>
    </w:p>
    <w:p w:rsidR="007F07DD" w:rsidRPr="00525870" w:rsidRDefault="007F07DD" w:rsidP="006174B8">
      <w:pPr>
        <w:ind w:left="567" w:firstLine="0"/>
        <w:jc w:val="right"/>
        <w:rPr>
          <w:rFonts w:cs="Arial"/>
          <w:b/>
          <w:sz w:val="32"/>
          <w:szCs w:val="32"/>
        </w:rPr>
      </w:pPr>
    </w:p>
    <w:p w:rsidR="00E12B32" w:rsidRPr="0091635A" w:rsidRDefault="00E12B32" w:rsidP="00E12B32">
      <w:pPr>
        <w:jc w:val="right"/>
        <w:rPr>
          <w:b/>
          <w:sz w:val="30"/>
          <w:szCs w:val="30"/>
        </w:rPr>
      </w:pPr>
      <w:r w:rsidRPr="0091635A">
        <w:rPr>
          <w:b/>
          <w:sz w:val="30"/>
          <w:szCs w:val="30"/>
        </w:rPr>
        <w:t>Приложение 3</w:t>
      </w:r>
    </w:p>
    <w:p w:rsidR="00E12B32" w:rsidRPr="0091635A" w:rsidRDefault="00E12B32" w:rsidP="00E12B32">
      <w:pPr>
        <w:jc w:val="right"/>
        <w:rPr>
          <w:b/>
          <w:sz w:val="30"/>
          <w:szCs w:val="30"/>
        </w:rPr>
      </w:pPr>
      <w:r w:rsidRPr="0091635A">
        <w:rPr>
          <w:b/>
          <w:sz w:val="30"/>
          <w:szCs w:val="30"/>
        </w:rPr>
        <w:t xml:space="preserve">к административному </w:t>
      </w:r>
    </w:p>
    <w:p w:rsidR="00E12B32" w:rsidRPr="0091635A" w:rsidRDefault="00E12B32" w:rsidP="00E12B32">
      <w:pPr>
        <w:jc w:val="right"/>
        <w:rPr>
          <w:b/>
          <w:sz w:val="30"/>
          <w:szCs w:val="30"/>
        </w:rPr>
      </w:pPr>
      <w:r w:rsidRPr="0091635A">
        <w:rPr>
          <w:b/>
          <w:sz w:val="30"/>
          <w:szCs w:val="30"/>
        </w:rPr>
        <w:t>регламенту</w:t>
      </w:r>
    </w:p>
    <w:p w:rsidR="00E12B32" w:rsidRPr="0091635A" w:rsidRDefault="00E12B32" w:rsidP="00E12B32">
      <w:pPr>
        <w:jc w:val="right"/>
        <w:rPr>
          <w:b/>
          <w:kern w:val="28"/>
          <w:sz w:val="30"/>
          <w:szCs w:val="30"/>
        </w:rPr>
      </w:pPr>
      <w:r w:rsidRPr="0091635A">
        <w:rPr>
          <w:b/>
          <w:kern w:val="28"/>
          <w:sz w:val="30"/>
          <w:szCs w:val="30"/>
        </w:rPr>
        <w:t xml:space="preserve">предоставления </w:t>
      </w:r>
    </w:p>
    <w:p w:rsidR="00E12B32" w:rsidRPr="0091635A" w:rsidRDefault="00E12B32" w:rsidP="00E12B32">
      <w:pPr>
        <w:jc w:val="right"/>
        <w:rPr>
          <w:b/>
          <w:kern w:val="28"/>
          <w:sz w:val="30"/>
          <w:szCs w:val="30"/>
        </w:rPr>
      </w:pPr>
      <w:r w:rsidRPr="0091635A">
        <w:rPr>
          <w:b/>
          <w:kern w:val="28"/>
          <w:sz w:val="30"/>
          <w:szCs w:val="30"/>
        </w:rPr>
        <w:t>муниципальной услуги</w:t>
      </w:r>
    </w:p>
    <w:p w:rsidR="00E12B32" w:rsidRPr="0091635A" w:rsidRDefault="00E12B32" w:rsidP="00E12B32">
      <w:pPr>
        <w:jc w:val="right"/>
        <w:rPr>
          <w:b/>
          <w:sz w:val="30"/>
          <w:szCs w:val="30"/>
        </w:rPr>
      </w:pPr>
      <w:r w:rsidRPr="0091635A">
        <w:rPr>
          <w:b/>
          <w:sz w:val="30"/>
          <w:szCs w:val="30"/>
        </w:rPr>
        <w:t xml:space="preserve">«Предоставление </w:t>
      </w:r>
    </w:p>
    <w:p w:rsidR="00E12B32" w:rsidRPr="0091635A" w:rsidRDefault="00E12B32" w:rsidP="00E12B32">
      <w:pPr>
        <w:jc w:val="right"/>
        <w:rPr>
          <w:b/>
          <w:sz w:val="30"/>
          <w:szCs w:val="30"/>
        </w:rPr>
      </w:pPr>
      <w:r w:rsidRPr="0091635A">
        <w:rPr>
          <w:b/>
          <w:sz w:val="30"/>
          <w:szCs w:val="30"/>
        </w:rPr>
        <w:t xml:space="preserve">земельных участков, </w:t>
      </w:r>
    </w:p>
    <w:p w:rsidR="00E12B32" w:rsidRPr="0091635A" w:rsidRDefault="00E12B32" w:rsidP="00E12B32">
      <w:pPr>
        <w:jc w:val="right"/>
        <w:rPr>
          <w:b/>
          <w:sz w:val="30"/>
          <w:szCs w:val="30"/>
        </w:rPr>
      </w:pPr>
      <w:r w:rsidRPr="0091635A">
        <w:rPr>
          <w:b/>
          <w:sz w:val="30"/>
          <w:szCs w:val="30"/>
        </w:rPr>
        <w:t xml:space="preserve">находящихся в </w:t>
      </w:r>
    </w:p>
    <w:p w:rsidR="00E12B32" w:rsidRPr="0091635A" w:rsidRDefault="00E12B32" w:rsidP="00E12B32">
      <w:pPr>
        <w:jc w:val="right"/>
        <w:rPr>
          <w:b/>
          <w:sz w:val="30"/>
          <w:szCs w:val="30"/>
        </w:rPr>
      </w:pPr>
      <w:r w:rsidRPr="0091635A">
        <w:rPr>
          <w:b/>
          <w:sz w:val="30"/>
          <w:szCs w:val="30"/>
        </w:rPr>
        <w:t>муниципальной собственности</w:t>
      </w:r>
    </w:p>
    <w:p w:rsidR="00E12B32" w:rsidRPr="0091635A" w:rsidRDefault="00E12B32" w:rsidP="00E12B32">
      <w:pPr>
        <w:jc w:val="right"/>
        <w:rPr>
          <w:b/>
          <w:sz w:val="30"/>
          <w:szCs w:val="30"/>
        </w:rPr>
      </w:pPr>
      <w:r w:rsidRPr="0091635A">
        <w:rPr>
          <w:b/>
          <w:sz w:val="30"/>
          <w:szCs w:val="30"/>
        </w:rPr>
        <w:t xml:space="preserve">или государственная </w:t>
      </w:r>
    </w:p>
    <w:p w:rsidR="00E12B32" w:rsidRPr="0091635A" w:rsidRDefault="00E12B32" w:rsidP="00E12B32">
      <w:pPr>
        <w:jc w:val="right"/>
        <w:rPr>
          <w:b/>
          <w:sz w:val="30"/>
          <w:szCs w:val="30"/>
        </w:rPr>
      </w:pPr>
      <w:r w:rsidRPr="0091635A">
        <w:rPr>
          <w:b/>
          <w:sz w:val="30"/>
          <w:szCs w:val="30"/>
        </w:rPr>
        <w:t xml:space="preserve">собственность </w:t>
      </w:r>
      <w:proofErr w:type="gramStart"/>
      <w:r w:rsidRPr="0091635A">
        <w:rPr>
          <w:b/>
          <w:sz w:val="30"/>
          <w:szCs w:val="30"/>
        </w:rPr>
        <w:t>на</w:t>
      </w:r>
      <w:proofErr w:type="gramEnd"/>
    </w:p>
    <w:p w:rsidR="00E12B32" w:rsidRPr="0091635A" w:rsidRDefault="00E12B32" w:rsidP="00E12B32">
      <w:pPr>
        <w:jc w:val="right"/>
        <w:rPr>
          <w:b/>
          <w:sz w:val="30"/>
          <w:szCs w:val="30"/>
        </w:rPr>
      </w:pPr>
      <w:r w:rsidRPr="0091635A">
        <w:rPr>
          <w:b/>
          <w:sz w:val="30"/>
          <w:szCs w:val="30"/>
        </w:rPr>
        <w:t xml:space="preserve">которые не </w:t>
      </w:r>
    </w:p>
    <w:p w:rsidR="00E12B32" w:rsidRPr="0091635A" w:rsidRDefault="00E12B32" w:rsidP="00E12B32">
      <w:pPr>
        <w:jc w:val="right"/>
        <w:rPr>
          <w:b/>
          <w:sz w:val="30"/>
          <w:szCs w:val="30"/>
        </w:rPr>
      </w:pPr>
      <w:proofErr w:type="gramStart"/>
      <w:r w:rsidRPr="0091635A">
        <w:rPr>
          <w:b/>
          <w:sz w:val="30"/>
          <w:szCs w:val="30"/>
        </w:rPr>
        <w:t>разграничена</w:t>
      </w:r>
      <w:proofErr w:type="gramEnd"/>
      <w:r w:rsidRPr="0091635A">
        <w:rPr>
          <w:b/>
          <w:sz w:val="30"/>
          <w:szCs w:val="30"/>
        </w:rPr>
        <w:t>, на торгах</w:t>
      </w:r>
    </w:p>
    <w:p w:rsidR="00E12B32" w:rsidRDefault="00E12B32" w:rsidP="00E12B32"/>
    <w:p w:rsidR="00E12B32" w:rsidRDefault="00E12B32" w:rsidP="00E12B32"/>
    <w:p w:rsidR="00E12B32" w:rsidRPr="0091635A" w:rsidRDefault="00E12B32" w:rsidP="00E12B32"/>
    <w:p w:rsidR="00E12B32" w:rsidRPr="0091635A" w:rsidRDefault="00E12B32" w:rsidP="00E12B32">
      <w:pPr>
        <w:jc w:val="right"/>
      </w:pPr>
      <w:r w:rsidRPr="0091635A">
        <w:t>(Бланк органа, осуществляющего предоставление муниципальной услуги)</w:t>
      </w:r>
    </w:p>
    <w:p w:rsidR="00E12B32" w:rsidRDefault="00E12B32" w:rsidP="00E12B32"/>
    <w:p w:rsidR="00E12B32" w:rsidRDefault="00E12B32" w:rsidP="00E12B32">
      <w:pPr>
        <w:jc w:val="right"/>
      </w:pPr>
      <w:r w:rsidRPr="0091635A">
        <w:t>кому:_________________________________________________________________ (наименование заявителя (фамилия, имя, отчеств</w:t>
      </w:r>
      <w:proofErr w:type="gramStart"/>
      <w:r w:rsidRPr="0091635A">
        <w:t>о-</w:t>
      </w:r>
      <w:proofErr w:type="gramEnd"/>
      <w:r w:rsidRPr="0091635A">
        <w:t xml:space="preserve"> для граждан, полное наименование организации, фамилия, имя, отчество руководителя-для юридических лиц), </w:t>
      </w:r>
      <w:r>
        <w:t>его почтовый индекс и адрес, телефон, адрес электронной почты)</w:t>
      </w:r>
    </w:p>
    <w:p w:rsidR="00E12B32" w:rsidRDefault="00E12B32" w:rsidP="00E12B32">
      <w:pPr>
        <w:jc w:val="center"/>
      </w:pPr>
    </w:p>
    <w:p w:rsidR="00E12B32" w:rsidRDefault="00E12B32" w:rsidP="00E12B32">
      <w:pPr>
        <w:jc w:val="center"/>
      </w:pPr>
    </w:p>
    <w:p w:rsidR="00E12B32" w:rsidRDefault="00E12B32" w:rsidP="00E12B32">
      <w:pPr>
        <w:jc w:val="center"/>
      </w:pPr>
      <w:r>
        <w:t>РЕШЕНИЕ</w:t>
      </w:r>
    </w:p>
    <w:p w:rsidR="00E12B32" w:rsidRDefault="00E12B32" w:rsidP="00E12B32">
      <w:pPr>
        <w:jc w:val="center"/>
      </w:pPr>
      <w:r>
        <w:t>об отказе в приеме документов, необходимых</w:t>
      </w:r>
    </w:p>
    <w:p w:rsidR="00E12B32" w:rsidRDefault="00E12B32" w:rsidP="00E12B32">
      <w:pPr>
        <w:jc w:val="center"/>
      </w:pPr>
      <w:r>
        <w:t>для предоставления услуги</w:t>
      </w:r>
    </w:p>
    <w:p w:rsidR="00E13A3C" w:rsidRDefault="00E13A3C" w:rsidP="00E13A3C">
      <w:pPr>
        <w:tabs>
          <w:tab w:val="center" w:pos="851"/>
        </w:tabs>
      </w:pPr>
    </w:p>
    <w:p w:rsidR="00E13A3C" w:rsidRDefault="00E13A3C" w:rsidP="00E13A3C">
      <w:r>
        <w:t xml:space="preserve">1. </w:t>
      </w:r>
      <w:r>
        <w:t xml:space="preserve">Неполное заполнение полей в форме заявления, в том числе в интерактивной форме заявления на Едином и региональном портале; </w:t>
      </w:r>
    </w:p>
    <w:p w:rsidR="00E13A3C" w:rsidRDefault="00E13A3C" w:rsidP="00E13A3C">
      <w:r>
        <w:t xml:space="preserve">2. </w:t>
      </w: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13A3C" w:rsidRDefault="00E13A3C" w:rsidP="00E13A3C">
      <w:r>
        <w:t xml:space="preserve">3. </w:t>
      </w:r>
      <w:r>
        <w:t>Представление неполного комплекта документов;</w:t>
      </w:r>
    </w:p>
    <w:p w:rsidR="00E13A3C" w:rsidRDefault="00E13A3C" w:rsidP="00E13A3C">
      <w:r>
        <w:t xml:space="preserve">4. </w:t>
      </w: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3A3C" w:rsidRDefault="00E13A3C" w:rsidP="00E13A3C">
      <w:r>
        <w:t xml:space="preserve">5. </w:t>
      </w: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13A3C" w:rsidRDefault="00E13A3C" w:rsidP="00E13A3C">
      <w:r>
        <w:t xml:space="preserve">6. </w:t>
      </w: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3A3C" w:rsidRDefault="00E13A3C" w:rsidP="00E13A3C">
      <w:r>
        <w:lastRenderedPageBreak/>
        <w:t xml:space="preserve">7. </w:t>
      </w:r>
      <w:r>
        <w:t>Наличие противоречивых сведений в заявлении и приложенных к нему документах;</w:t>
      </w:r>
    </w:p>
    <w:p w:rsidR="00E13A3C" w:rsidRDefault="00E13A3C" w:rsidP="00E13A3C">
      <w:r>
        <w:t xml:space="preserve">8. </w:t>
      </w:r>
      <w:r>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proofErr w:type="gramStart"/>
      <w:r>
        <w:t xml:space="preserve"> .</w:t>
      </w:r>
      <w:proofErr w:type="gramEnd"/>
    </w:p>
    <w:p w:rsidR="00E12B32" w:rsidRPr="0091635A" w:rsidRDefault="00E12B32" w:rsidP="00E13A3C">
      <w:r w:rsidRPr="0091635A">
        <w:t>Вы вправе повторно обратиться в уполномоченный орган с заявлением о предоставлении услуги после устранения указанных нарушений.</w:t>
      </w:r>
    </w:p>
    <w:p w:rsidR="00E12B32" w:rsidRPr="0091635A" w:rsidRDefault="00E12B32" w:rsidP="00E13A3C">
      <w:r w:rsidRPr="0091635A">
        <w:t>Данный отказ может быть обжалован в досудебном порядке путем направления жалобы в уполномоченный орган, а также в судебном порядке.</w:t>
      </w:r>
    </w:p>
    <w:p w:rsidR="00E12B32" w:rsidRPr="0091635A" w:rsidRDefault="00E12B32" w:rsidP="00E12B32">
      <w:pPr>
        <w:rPr>
          <w:szCs w:val="28"/>
          <w:u w:val="single"/>
        </w:rPr>
      </w:pPr>
    </w:p>
    <w:p w:rsidR="00E12B32" w:rsidRPr="0091635A" w:rsidRDefault="00E12B32" w:rsidP="00E12B32">
      <w:pPr>
        <w:rPr>
          <w:szCs w:val="28"/>
          <w:u w:val="single"/>
        </w:rPr>
      </w:pPr>
    </w:p>
    <w:p w:rsidR="00E12B32" w:rsidRPr="0091635A" w:rsidRDefault="00E12B32" w:rsidP="00E12B32">
      <w:pPr>
        <w:rPr>
          <w:szCs w:val="28"/>
          <w:u w:val="single"/>
        </w:rPr>
      </w:pPr>
      <w:r w:rsidRPr="0091635A">
        <w:rPr>
          <w:szCs w:val="28"/>
          <w:u w:val="single"/>
        </w:rPr>
        <w:t>(должность)</w:t>
      </w:r>
      <w:r w:rsidRPr="0091635A">
        <w:rPr>
          <w:szCs w:val="28"/>
          <w:u w:val="single"/>
        </w:rPr>
        <w:tab/>
        <w:t>(подпись) (фамилия, имя, отчество (последнее -</w:t>
      </w:r>
      <w:r>
        <w:rPr>
          <w:szCs w:val="28"/>
          <w:u w:val="single"/>
        </w:rPr>
        <w:t xml:space="preserve"> </w:t>
      </w:r>
      <w:r w:rsidRPr="0091635A">
        <w:rPr>
          <w:szCs w:val="28"/>
          <w:u w:val="single"/>
        </w:rPr>
        <w:t>при наличии))</w:t>
      </w:r>
    </w:p>
    <w:p w:rsidR="00E12B32" w:rsidRDefault="00E12B32" w:rsidP="00E12B32">
      <w:pPr>
        <w:rPr>
          <w:szCs w:val="28"/>
          <w:u w:val="single"/>
        </w:rPr>
      </w:pPr>
    </w:p>
    <w:p w:rsidR="00E12B32" w:rsidRPr="0091635A" w:rsidRDefault="00E12B32" w:rsidP="00E12B32">
      <w:pPr>
        <w:rPr>
          <w:szCs w:val="28"/>
          <w:u w:val="single"/>
        </w:rPr>
      </w:pPr>
      <w:r w:rsidRPr="0091635A">
        <w:rPr>
          <w:szCs w:val="28"/>
          <w:u w:val="single"/>
        </w:rPr>
        <w:t>Дата</w:t>
      </w:r>
      <w:r w:rsidRPr="0091635A">
        <w:rPr>
          <w:szCs w:val="28"/>
          <w:u w:val="single"/>
        </w:rPr>
        <w:tab/>
      </w:r>
    </w:p>
    <w:p w:rsidR="00E12B32" w:rsidRPr="0091635A" w:rsidRDefault="00E12B32" w:rsidP="00E12B32">
      <w:pPr>
        <w:rPr>
          <w:szCs w:val="28"/>
          <w:u w:val="single"/>
        </w:rPr>
      </w:pPr>
    </w:p>
    <w:p w:rsidR="00E12B32" w:rsidRPr="0091635A" w:rsidRDefault="00E12B32" w:rsidP="00E12B32">
      <w:pPr>
        <w:rPr>
          <w:szCs w:val="28"/>
          <w:u w:val="single"/>
        </w:rPr>
      </w:pPr>
    </w:p>
    <w:p w:rsidR="00E12B32" w:rsidRPr="0091635A" w:rsidRDefault="00E12B32" w:rsidP="00E12B32">
      <w:pPr>
        <w:rPr>
          <w:szCs w:val="28"/>
          <w:u w:val="single"/>
        </w:rPr>
      </w:pPr>
    </w:p>
    <w:p w:rsidR="00E12B32" w:rsidRPr="0091635A" w:rsidRDefault="00E12B32" w:rsidP="00E12B32">
      <w:pPr>
        <w:rPr>
          <w:szCs w:val="28"/>
          <w:u w:val="single"/>
        </w:rPr>
      </w:pPr>
    </w:p>
    <w:p w:rsidR="00E12B32" w:rsidRPr="0091635A" w:rsidRDefault="00E12B32" w:rsidP="00E12B32">
      <w:pPr>
        <w:rPr>
          <w:szCs w:val="28"/>
          <w:u w:val="single"/>
        </w:rPr>
      </w:pPr>
    </w:p>
    <w:p w:rsidR="00E12B32" w:rsidRPr="0091635A" w:rsidRDefault="00E12B32" w:rsidP="00E12B32">
      <w:pPr>
        <w:rPr>
          <w:szCs w:val="28"/>
          <w:u w:val="single"/>
        </w:rPr>
      </w:pPr>
    </w:p>
    <w:p w:rsidR="00E12B32" w:rsidRPr="0091635A" w:rsidRDefault="00E12B32" w:rsidP="00E12B32">
      <w:pPr>
        <w:rPr>
          <w:szCs w:val="28"/>
          <w:u w:val="single"/>
        </w:rPr>
      </w:pPr>
    </w:p>
    <w:p w:rsidR="00E12B32" w:rsidRPr="0091635A" w:rsidRDefault="00E12B32" w:rsidP="00E12B32">
      <w:pPr>
        <w:rPr>
          <w:szCs w:val="28"/>
          <w:u w:val="single"/>
        </w:rPr>
      </w:pPr>
    </w:p>
    <w:p w:rsidR="00E12B32" w:rsidRPr="0091635A" w:rsidRDefault="00E12B32" w:rsidP="00E12B32">
      <w:pPr>
        <w:rPr>
          <w:szCs w:val="28"/>
          <w:u w:val="single"/>
        </w:rPr>
      </w:pPr>
    </w:p>
    <w:p w:rsidR="00E12B32" w:rsidRPr="0091635A" w:rsidRDefault="00E12B32" w:rsidP="00E12B32">
      <w:pPr>
        <w:rPr>
          <w:szCs w:val="28"/>
          <w:u w:val="single"/>
        </w:rPr>
      </w:pPr>
    </w:p>
    <w:p w:rsidR="006174B8" w:rsidRPr="006174B8" w:rsidRDefault="006174B8" w:rsidP="00E12B32">
      <w:pPr>
        <w:ind w:left="567" w:firstLine="0"/>
        <w:jc w:val="right"/>
        <w:rPr>
          <w:rFonts w:cs="Arial"/>
          <w:szCs w:val="28"/>
        </w:rPr>
      </w:pPr>
    </w:p>
    <w:sectPr w:rsidR="006174B8" w:rsidRPr="006174B8" w:rsidSect="00E13A3C">
      <w:headerReference w:type="even" r:id="rId113"/>
      <w:headerReference w:type="default" r:id="rId114"/>
      <w:footerReference w:type="even" r:id="rId115"/>
      <w:footerReference w:type="default" r:id="rId116"/>
      <w:headerReference w:type="first" r:id="rId117"/>
      <w:footerReference w:type="first" r:id="rId118"/>
      <w:pgSz w:w="11906" w:h="16838"/>
      <w:pgMar w:top="1134" w:right="851" w:bottom="851" w:left="1134"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E6" w:rsidRDefault="005517E6" w:rsidP="00912796">
      <w:r>
        <w:separator/>
      </w:r>
    </w:p>
  </w:endnote>
  <w:endnote w:type="continuationSeparator" w:id="0">
    <w:p w:rsidR="005517E6" w:rsidRDefault="005517E6" w:rsidP="0091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11" w:rsidRDefault="003C741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11" w:rsidRDefault="003C741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11" w:rsidRDefault="003C741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E6" w:rsidRDefault="005517E6" w:rsidP="00912796">
      <w:r>
        <w:separator/>
      </w:r>
    </w:p>
  </w:footnote>
  <w:footnote w:type="continuationSeparator" w:id="0">
    <w:p w:rsidR="005517E6" w:rsidRDefault="005517E6" w:rsidP="0091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11" w:rsidRDefault="003C741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11" w:rsidRDefault="003C741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11" w:rsidRDefault="003C741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C5D32"/>
    <w:multiLevelType w:val="multilevel"/>
    <w:tmpl w:val="26920F72"/>
    <w:lvl w:ilvl="0">
      <w:start w:val="3"/>
      <w:numFmt w:val="decimal"/>
      <w:lvlText w:val="%1."/>
      <w:lvlJc w:val="left"/>
      <w:pPr>
        <w:ind w:left="450" w:hanging="450"/>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36A80AD5"/>
    <w:multiLevelType w:val="multilevel"/>
    <w:tmpl w:val="69463A50"/>
    <w:lvl w:ilvl="0">
      <w:start w:val="3"/>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3">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2073864"/>
    <w:multiLevelType w:val="multilevel"/>
    <w:tmpl w:val="13CCE0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29F6ECE"/>
    <w:multiLevelType w:val="hybridMultilevel"/>
    <w:tmpl w:val="6A9C83C8"/>
    <w:lvl w:ilvl="0" w:tplc="5332175C">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74513AE"/>
    <w:multiLevelType w:val="multilevel"/>
    <w:tmpl w:val="6CFEDFF8"/>
    <w:lvl w:ilvl="0">
      <w:start w:val="1"/>
      <w:numFmt w:val="decimal"/>
      <w:lvlText w:val="%1."/>
      <w:lvlJc w:val="left"/>
      <w:pPr>
        <w:ind w:left="1050" w:hanging="360"/>
      </w:pPr>
      <w:rPr>
        <w:rFonts w:cs="Times New Roman" w:hint="default"/>
      </w:rPr>
    </w:lvl>
    <w:lvl w:ilvl="1">
      <w:start w:val="2"/>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4">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5">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2405BFB"/>
    <w:multiLevelType w:val="hybridMultilevel"/>
    <w:tmpl w:val="295C21A0"/>
    <w:lvl w:ilvl="0" w:tplc="126409E0">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7"/>
  </w:num>
  <w:num w:numId="4">
    <w:abstractNumId w:val="3"/>
  </w:num>
  <w:num w:numId="5">
    <w:abstractNumId w:val="22"/>
  </w:num>
  <w:num w:numId="6">
    <w:abstractNumId w:val="29"/>
  </w:num>
  <w:num w:numId="7">
    <w:abstractNumId w:val="19"/>
  </w:num>
  <w:num w:numId="8">
    <w:abstractNumId w:val="4"/>
  </w:num>
  <w:num w:numId="9">
    <w:abstractNumId w:val="20"/>
  </w:num>
  <w:num w:numId="10">
    <w:abstractNumId w:val="26"/>
  </w:num>
  <w:num w:numId="11">
    <w:abstractNumId w:val="9"/>
  </w:num>
  <w:num w:numId="12">
    <w:abstractNumId w:val="35"/>
  </w:num>
  <w:num w:numId="13">
    <w:abstractNumId w:val="34"/>
  </w:num>
  <w:num w:numId="14">
    <w:abstractNumId w:val="31"/>
  </w:num>
  <w:num w:numId="15">
    <w:abstractNumId w:val="32"/>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3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37"/>
  </w:num>
  <w:num w:numId="25">
    <w:abstractNumId w:val="1"/>
  </w:num>
  <w:num w:numId="26">
    <w:abstractNumId w:val="10"/>
  </w:num>
  <w:num w:numId="27">
    <w:abstractNumId w:val="25"/>
  </w:num>
  <w:num w:numId="28">
    <w:abstractNumId w:val="15"/>
  </w:num>
  <w:num w:numId="29">
    <w:abstractNumId w:val="16"/>
  </w:num>
  <w:num w:numId="30">
    <w:abstractNumId w:val="8"/>
  </w:num>
  <w:num w:numId="31">
    <w:abstractNumId w:val="7"/>
  </w:num>
  <w:num w:numId="32">
    <w:abstractNumId w:val="23"/>
  </w:num>
  <w:num w:numId="33">
    <w:abstractNumId w:val="28"/>
  </w:num>
  <w:num w:numId="34">
    <w:abstractNumId w:val="11"/>
  </w:num>
  <w:num w:numId="35">
    <w:abstractNumId w:val="18"/>
  </w:num>
  <w:num w:numId="36">
    <w:abstractNumId w:val="17"/>
  </w:num>
  <w:num w:numId="37">
    <w:abstractNumId w:val="36"/>
  </w:num>
  <w:num w:numId="38">
    <w:abstractNumId w:val="24"/>
  </w:num>
  <w:num w:numId="39">
    <w:abstractNumId w:val="3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0000A"/>
    <w:rsid w:val="00000304"/>
    <w:rsid w:val="000005D6"/>
    <w:rsid w:val="000012CB"/>
    <w:rsid w:val="000014DC"/>
    <w:rsid w:val="00001B9B"/>
    <w:rsid w:val="00001CB3"/>
    <w:rsid w:val="000025DB"/>
    <w:rsid w:val="0000358D"/>
    <w:rsid w:val="00004522"/>
    <w:rsid w:val="00004A9C"/>
    <w:rsid w:val="00004F40"/>
    <w:rsid w:val="00005565"/>
    <w:rsid w:val="00005713"/>
    <w:rsid w:val="00005F7C"/>
    <w:rsid w:val="0000621F"/>
    <w:rsid w:val="0000641E"/>
    <w:rsid w:val="00006B1F"/>
    <w:rsid w:val="00006BDF"/>
    <w:rsid w:val="000071BA"/>
    <w:rsid w:val="00010934"/>
    <w:rsid w:val="00010D83"/>
    <w:rsid w:val="00011364"/>
    <w:rsid w:val="000130B0"/>
    <w:rsid w:val="000142B0"/>
    <w:rsid w:val="00014501"/>
    <w:rsid w:val="0001510D"/>
    <w:rsid w:val="000153E8"/>
    <w:rsid w:val="000156EB"/>
    <w:rsid w:val="00015890"/>
    <w:rsid w:val="00016CD5"/>
    <w:rsid w:val="00017636"/>
    <w:rsid w:val="00020F5C"/>
    <w:rsid w:val="00021EBB"/>
    <w:rsid w:val="0002216E"/>
    <w:rsid w:val="00022CE4"/>
    <w:rsid w:val="00022E37"/>
    <w:rsid w:val="00022EF5"/>
    <w:rsid w:val="00023027"/>
    <w:rsid w:val="0002324D"/>
    <w:rsid w:val="000233D7"/>
    <w:rsid w:val="00023956"/>
    <w:rsid w:val="000247EB"/>
    <w:rsid w:val="00024C9C"/>
    <w:rsid w:val="00025559"/>
    <w:rsid w:val="0002558B"/>
    <w:rsid w:val="00025F27"/>
    <w:rsid w:val="00026AA2"/>
    <w:rsid w:val="00026DFE"/>
    <w:rsid w:val="000270E3"/>
    <w:rsid w:val="00027A75"/>
    <w:rsid w:val="0003004C"/>
    <w:rsid w:val="00030E8B"/>
    <w:rsid w:val="0003139B"/>
    <w:rsid w:val="00031CE1"/>
    <w:rsid w:val="000323E7"/>
    <w:rsid w:val="00032409"/>
    <w:rsid w:val="00033F65"/>
    <w:rsid w:val="000342F1"/>
    <w:rsid w:val="00035135"/>
    <w:rsid w:val="00035B77"/>
    <w:rsid w:val="00035E77"/>
    <w:rsid w:val="00036456"/>
    <w:rsid w:val="00036465"/>
    <w:rsid w:val="0003653E"/>
    <w:rsid w:val="000368BE"/>
    <w:rsid w:val="00037A5A"/>
    <w:rsid w:val="00040212"/>
    <w:rsid w:val="0004058B"/>
    <w:rsid w:val="00040DE9"/>
    <w:rsid w:val="00041782"/>
    <w:rsid w:val="00041966"/>
    <w:rsid w:val="00041C54"/>
    <w:rsid w:val="00042497"/>
    <w:rsid w:val="000427A4"/>
    <w:rsid w:val="00042A80"/>
    <w:rsid w:val="00042EEB"/>
    <w:rsid w:val="00043008"/>
    <w:rsid w:val="00043542"/>
    <w:rsid w:val="000435C8"/>
    <w:rsid w:val="00045104"/>
    <w:rsid w:val="000455F1"/>
    <w:rsid w:val="00045C75"/>
    <w:rsid w:val="00046A4E"/>
    <w:rsid w:val="00047143"/>
    <w:rsid w:val="000476D1"/>
    <w:rsid w:val="0005086F"/>
    <w:rsid w:val="00051063"/>
    <w:rsid w:val="00051A40"/>
    <w:rsid w:val="00051F85"/>
    <w:rsid w:val="00052367"/>
    <w:rsid w:val="00052764"/>
    <w:rsid w:val="00052871"/>
    <w:rsid w:val="00052D63"/>
    <w:rsid w:val="000540B7"/>
    <w:rsid w:val="000542EB"/>
    <w:rsid w:val="0005487B"/>
    <w:rsid w:val="00054F5D"/>
    <w:rsid w:val="000554B4"/>
    <w:rsid w:val="000554DE"/>
    <w:rsid w:val="000556B5"/>
    <w:rsid w:val="00055E17"/>
    <w:rsid w:val="00057733"/>
    <w:rsid w:val="000579FF"/>
    <w:rsid w:val="00057C68"/>
    <w:rsid w:val="00057CFD"/>
    <w:rsid w:val="00060870"/>
    <w:rsid w:val="00060957"/>
    <w:rsid w:val="00060BA9"/>
    <w:rsid w:val="0006164E"/>
    <w:rsid w:val="00061A58"/>
    <w:rsid w:val="000621A7"/>
    <w:rsid w:val="0006240A"/>
    <w:rsid w:val="000626AF"/>
    <w:rsid w:val="00062761"/>
    <w:rsid w:val="00062F79"/>
    <w:rsid w:val="0006334E"/>
    <w:rsid w:val="0006337C"/>
    <w:rsid w:val="0006413D"/>
    <w:rsid w:val="000653BE"/>
    <w:rsid w:val="00065492"/>
    <w:rsid w:val="0006560E"/>
    <w:rsid w:val="00065CBE"/>
    <w:rsid w:val="00066207"/>
    <w:rsid w:val="000666B5"/>
    <w:rsid w:val="00066D90"/>
    <w:rsid w:val="00067545"/>
    <w:rsid w:val="00070047"/>
    <w:rsid w:val="00071197"/>
    <w:rsid w:val="00071617"/>
    <w:rsid w:val="000719D7"/>
    <w:rsid w:val="00072171"/>
    <w:rsid w:val="00072A00"/>
    <w:rsid w:val="0007317D"/>
    <w:rsid w:val="00074800"/>
    <w:rsid w:val="00074C21"/>
    <w:rsid w:val="000756AD"/>
    <w:rsid w:val="00075F96"/>
    <w:rsid w:val="00076722"/>
    <w:rsid w:val="0007710E"/>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64"/>
    <w:rsid w:val="000862F0"/>
    <w:rsid w:val="00086A14"/>
    <w:rsid w:val="000870F2"/>
    <w:rsid w:val="00087D48"/>
    <w:rsid w:val="0009030F"/>
    <w:rsid w:val="0009046B"/>
    <w:rsid w:val="00091477"/>
    <w:rsid w:val="00091D7E"/>
    <w:rsid w:val="00091FB9"/>
    <w:rsid w:val="0009232C"/>
    <w:rsid w:val="0009361D"/>
    <w:rsid w:val="000938BB"/>
    <w:rsid w:val="00093FE1"/>
    <w:rsid w:val="00094661"/>
    <w:rsid w:val="00094B2E"/>
    <w:rsid w:val="00095391"/>
    <w:rsid w:val="00095E1B"/>
    <w:rsid w:val="00096670"/>
    <w:rsid w:val="0009682D"/>
    <w:rsid w:val="00097AB8"/>
    <w:rsid w:val="000A0B00"/>
    <w:rsid w:val="000A13B7"/>
    <w:rsid w:val="000A16FA"/>
    <w:rsid w:val="000A1745"/>
    <w:rsid w:val="000A181B"/>
    <w:rsid w:val="000A1AFD"/>
    <w:rsid w:val="000A1F06"/>
    <w:rsid w:val="000A20C2"/>
    <w:rsid w:val="000A2FB8"/>
    <w:rsid w:val="000A343A"/>
    <w:rsid w:val="000A3464"/>
    <w:rsid w:val="000A436B"/>
    <w:rsid w:val="000A4866"/>
    <w:rsid w:val="000A5CDF"/>
    <w:rsid w:val="000A6517"/>
    <w:rsid w:val="000A6A45"/>
    <w:rsid w:val="000A6FDC"/>
    <w:rsid w:val="000A78AC"/>
    <w:rsid w:val="000A78F3"/>
    <w:rsid w:val="000B02A2"/>
    <w:rsid w:val="000B039B"/>
    <w:rsid w:val="000B32CB"/>
    <w:rsid w:val="000B407C"/>
    <w:rsid w:val="000B4193"/>
    <w:rsid w:val="000B5194"/>
    <w:rsid w:val="000B6D64"/>
    <w:rsid w:val="000B7201"/>
    <w:rsid w:val="000B7ED6"/>
    <w:rsid w:val="000C02A1"/>
    <w:rsid w:val="000C0DC3"/>
    <w:rsid w:val="000C0E00"/>
    <w:rsid w:val="000C14E8"/>
    <w:rsid w:val="000C1ADD"/>
    <w:rsid w:val="000C1CE5"/>
    <w:rsid w:val="000C2B83"/>
    <w:rsid w:val="000C2EA8"/>
    <w:rsid w:val="000C42D4"/>
    <w:rsid w:val="000C48AD"/>
    <w:rsid w:val="000C5A48"/>
    <w:rsid w:val="000C659B"/>
    <w:rsid w:val="000C72BA"/>
    <w:rsid w:val="000C75C5"/>
    <w:rsid w:val="000C7CB5"/>
    <w:rsid w:val="000D1451"/>
    <w:rsid w:val="000D1798"/>
    <w:rsid w:val="000D1FC3"/>
    <w:rsid w:val="000D26C0"/>
    <w:rsid w:val="000D27E8"/>
    <w:rsid w:val="000D2865"/>
    <w:rsid w:val="000D3B16"/>
    <w:rsid w:val="000D4C6C"/>
    <w:rsid w:val="000D4D13"/>
    <w:rsid w:val="000D5629"/>
    <w:rsid w:val="000D5F16"/>
    <w:rsid w:val="000D634D"/>
    <w:rsid w:val="000D6841"/>
    <w:rsid w:val="000D76CD"/>
    <w:rsid w:val="000D79F5"/>
    <w:rsid w:val="000D7A7D"/>
    <w:rsid w:val="000E0331"/>
    <w:rsid w:val="000E0D94"/>
    <w:rsid w:val="000E12B6"/>
    <w:rsid w:val="000E19D5"/>
    <w:rsid w:val="000E246F"/>
    <w:rsid w:val="000E27F1"/>
    <w:rsid w:val="000E2A96"/>
    <w:rsid w:val="000E33FE"/>
    <w:rsid w:val="000E47AD"/>
    <w:rsid w:val="000E48CB"/>
    <w:rsid w:val="000E4E3B"/>
    <w:rsid w:val="000E5169"/>
    <w:rsid w:val="000E519C"/>
    <w:rsid w:val="000E59AE"/>
    <w:rsid w:val="000E5BCB"/>
    <w:rsid w:val="000E5C89"/>
    <w:rsid w:val="000E6B54"/>
    <w:rsid w:val="000E7542"/>
    <w:rsid w:val="000E7664"/>
    <w:rsid w:val="000E78BF"/>
    <w:rsid w:val="000F0DEC"/>
    <w:rsid w:val="000F1635"/>
    <w:rsid w:val="000F178D"/>
    <w:rsid w:val="000F2E04"/>
    <w:rsid w:val="000F379D"/>
    <w:rsid w:val="000F3A23"/>
    <w:rsid w:val="000F3AE8"/>
    <w:rsid w:val="000F4D33"/>
    <w:rsid w:val="000F4E04"/>
    <w:rsid w:val="000F4EAC"/>
    <w:rsid w:val="000F5534"/>
    <w:rsid w:val="000F57C4"/>
    <w:rsid w:val="000F5B9F"/>
    <w:rsid w:val="000F66A5"/>
    <w:rsid w:val="000F694C"/>
    <w:rsid w:val="000F6C62"/>
    <w:rsid w:val="000F7938"/>
    <w:rsid w:val="000F7C8A"/>
    <w:rsid w:val="000F7F66"/>
    <w:rsid w:val="00100C84"/>
    <w:rsid w:val="001018B4"/>
    <w:rsid w:val="00101F49"/>
    <w:rsid w:val="0010207E"/>
    <w:rsid w:val="001021A5"/>
    <w:rsid w:val="001022C5"/>
    <w:rsid w:val="00102D77"/>
    <w:rsid w:val="001049B1"/>
    <w:rsid w:val="00104D18"/>
    <w:rsid w:val="00105C23"/>
    <w:rsid w:val="00105C5E"/>
    <w:rsid w:val="00105E9E"/>
    <w:rsid w:val="0010601E"/>
    <w:rsid w:val="001067F1"/>
    <w:rsid w:val="00106A00"/>
    <w:rsid w:val="001071A9"/>
    <w:rsid w:val="001100ED"/>
    <w:rsid w:val="001101A6"/>
    <w:rsid w:val="001101FE"/>
    <w:rsid w:val="0011086E"/>
    <w:rsid w:val="00110A05"/>
    <w:rsid w:val="00110DC9"/>
    <w:rsid w:val="00110F7B"/>
    <w:rsid w:val="00110FA5"/>
    <w:rsid w:val="0011108E"/>
    <w:rsid w:val="001111D8"/>
    <w:rsid w:val="001119B1"/>
    <w:rsid w:val="00111A17"/>
    <w:rsid w:val="00111A4E"/>
    <w:rsid w:val="00112F41"/>
    <w:rsid w:val="0011323C"/>
    <w:rsid w:val="00113E09"/>
    <w:rsid w:val="00113F38"/>
    <w:rsid w:val="001143B0"/>
    <w:rsid w:val="001148F9"/>
    <w:rsid w:val="0011508A"/>
    <w:rsid w:val="0011529F"/>
    <w:rsid w:val="001156AB"/>
    <w:rsid w:val="0011596F"/>
    <w:rsid w:val="00117AD6"/>
    <w:rsid w:val="00117D5B"/>
    <w:rsid w:val="00121098"/>
    <w:rsid w:val="00121148"/>
    <w:rsid w:val="001219B3"/>
    <w:rsid w:val="00121C5C"/>
    <w:rsid w:val="00121ED9"/>
    <w:rsid w:val="0012242D"/>
    <w:rsid w:val="0012299C"/>
    <w:rsid w:val="00122EDE"/>
    <w:rsid w:val="00122EE0"/>
    <w:rsid w:val="00123AF3"/>
    <w:rsid w:val="00123BF7"/>
    <w:rsid w:val="00124A74"/>
    <w:rsid w:val="00124C80"/>
    <w:rsid w:val="00124F97"/>
    <w:rsid w:val="00125898"/>
    <w:rsid w:val="00125E58"/>
    <w:rsid w:val="00126113"/>
    <w:rsid w:val="00126115"/>
    <w:rsid w:val="00126311"/>
    <w:rsid w:val="00126FB0"/>
    <w:rsid w:val="001279D6"/>
    <w:rsid w:val="00130F8D"/>
    <w:rsid w:val="00131A98"/>
    <w:rsid w:val="001325D3"/>
    <w:rsid w:val="00132AEA"/>
    <w:rsid w:val="00133B99"/>
    <w:rsid w:val="00134434"/>
    <w:rsid w:val="00135031"/>
    <w:rsid w:val="001352E5"/>
    <w:rsid w:val="001353B6"/>
    <w:rsid w:val="00136680"/>
    <w:rsid w:val="00137DCC"/>
    <w:rsid w:val="001401B2"/>
    <w:rsid w:val="0014056B"/>
    <w:rsid w:val="00140D64"/>
    <w:rsid w:val="00140D9B"/>
    <w:rsid w:val="00140E3D"/>
    <w:rsid w:val="00140E54"/>
    <w:rsid w:val="001415FE"/>
    <w:rsid w:val="001418F5"/>
    <w:rsid w:val="00141B18"/>
    <w:rsid w:val="00141FF1"/>
    <w:rsid w:val="001427C4"/>
    <w:rsid w:val="001436F7"/>
    <w:rsid w:val="00144667"/>
    <w:rsid w:val="00144A99"/>
    <w:rsid w:val="00144E05"/>
    <w:rsid w:val="00144FA6"/>
    <w:rsid w:val="00145EF2"/>
    <w:rsid w:val="001467A7"/>
    <w:rsid w:val="001467BB"/>
    <w:rsid w:val="00146A20"/>
    <w:rsid w:val="00146AAB"/>
    <w:rsid w:val="00146F31"/>
    <w:rsid w:val="001478AB"/>
    <w:rsid w:val="00150365"/>
    <w:rsid w:val="00150C58"/>
    <w:rsid w:val="00150EAC"/>
    <w:rsid w:val="0015190E"/>
    <w:rsid w:val="00151D71"/>
    <w:rsid w:val="0015367D"/>
    <w:rsid w:val="00153693"/>
    <w:rsid w:val="00153A76"/>
    <w:rsid w:val="0015410A"/>
    <w:rsid w:val="00154F05"/>
    <w:rsid w:val="00155166"/>
    <w:rsid w:val="001552A0"/>
    <w:rsid w:val="00156805"/>
    <w:rsid w:val="00156B5F"/>
    <w:rsid w:val="00157059"/>
    <w:rsid w:val="001571F6"/>
    <w:rsid w:val="0015782A"/>
    <w:rsid w:val="001579C1"/>
    <w:rsid w:val="00161B32"/>
    <w:rsid w:val="00161C1F"/>
    <w:rsid w:val="001636DF"/>
    <w:rsid w:val="001638C4"/>
    <w:rsid w:val="00164650"/>
    <w:rsid w:val="00164BF4"/>
    <w:rsid w:val="00164FE9"/>
    <w:rsid w:val="001650C2"/>
    <w:rsid w:val="0016580E"/>
    <w:rsid w:val="00166FAE"/>
    <w:rsid w:val="001675D3"/>
    <w:rsid w:val="00167897"/>
    <w:rsid w:val="00167B91"/>
    <w:rsid w:val="00167C89"/>
    <w:rsid w:val="00170D70"/>
    <w:rsid w:val="0017159A"/>
    <w:rsid w:val="00172412"/>
    <w:rsid w:val="00172A8C"/>
    <w:rsid w:val="00173232"/>
    <w:rsid w:val="00173DF2"/>
    <w:rsid w:val="001741CB"/>
    <w:rsid w:val="00174B53"/>
    <w:rsid w:val="00175ED8"/>
    <w:rsid w:val="00176933"/>
    <w:rsid w:val="00176BE9"/>
    <w:rsid w:val="00176E25"/>
    <w:rsid w:val="001776E8"/>
    <w:rsid w:val="00177958"/>
    <w:rsid w:val="00180B9A"/>
    <w:rsid w:val="00181AD0"/>
    <w:rsid w:val="0018338C"/>
    <w:rsid w:val="00183839"/>
    <w:rsid w:val="00183C28"/>
    <w:rsid w:val="00184DF1"/>
    <w:rsid w:val="0018513E"/>
    <w:rsid w:val="001855DB"/>
    <w:rsid w:val="001862FE"/>
    <w:rsid w:val="001864D1"/>
    <w:rsid w:val="001866E2"/>
    <w:rsid w:val="00186F5C"/>
    <w:rsid w:val="001878A6"/>
    <w:rsid w:val="00190A80"/>
    <w:rsid w:val="00190D41"/>
    <w:rsid w:val="00191D55"/>
    <w:rsid w:val="00191E7B"/>
    <w:rsid w:val="00192076"/>
    <w:rsid w:val="001922B9"/>
    <w:rsid w:val="001928E7"/>
    <w:rsid w:val="0019301F"/>
    <w:rsid w:val="001930F7"/>
    <w:rsid w:val="0019347F"/>
    <w:rsid w:val="00193CE4"/>
    <w:rsid w:val="001945F6"/>
    <w:rsid w:val="00195873"/>
    <w:rsid w:val="001960E9"/>
    <w:rsid w:val="0019612E"/>
    <w:rsid w:val="0019631F"/>
    <w:rsid w:val="001963F1"/>
    <w:rsid w:val="00196429"/>
    <w:rsid w:val="00196ECE"/>
    <w:rsid w:val="001972F5"/>
    <w:rsid w:val="001A0499"/>
    <w:rsid w:val="001A0D4A"/>
    <w:rsid w:val="001A186A"/>
    <w:rsid w:val="001A1EA3"/>
    <w:rsid w:val="001A3610"/>
    <w:rsid w:val="001A38E2"/>
    <w:rsid w:val="001A497D"/>
    <w:rsid w:val="001A6C24"/>
    <w:rsid w:val="001A7871"/>
    <w:rsid w:val="001A792A"/>
    <w:rsid w:val="001A7DDF"/>
    <w:rsid w:val="001B0210"/>
    <w:rsid w:val="001B0A29"/>
    <w:rsid w:val="001B0DFE"/>
    <w:rsid w:val="001B2AF8"/>
    <w:rsid w:val="001B2B85"/>
    <w:rsid w:val="001B33C4"/>
    <w:rsid w:val="001B3A5A"/>
    <w:rsid w:val="001B3B04"/>
    <w:rsid w:val="001B57BA"/>
    <w:rsid w:val="001B5E51"/>
    <w:rsid w:val="001B62F7"/>
    <w:rsid w:val="001B6D1E"/>
    <w:rsid w:val="001B7AE6"/>
    <w:rsid w:val="001C02F2"/>
    <w:rsid w:val="001C0B09"/>
    <w:rsid w:val="001C0E6C"/>
    <w:rsid w:val="001C12DF"/>
    <w:rsid w:val="001C16D9"/>
    <w:rsid w:val="001C16EB"/>
    <w:rsid w:val="001C1ACD"/>
    <w:rsid w:val="001C21BD"/>
    <w:rsid w:val="001C394B"/>
    <w:rsid w:val="001C445A"/>
    <w:rsid w:val="001C468E"/>
    <w:rsid w:val="001C4856"/>
    <w:rsid w:val="001C4990"/>
    <w:rsid w:val="001C4F0C"/>
    <w:rsid w:val="001C6CBE"/>
    <w:rsid w:val="001C6DD4"/>
    <w:rsid w:val="001C72BD"/>
    <w:rsid w:val="001C7760"/>
    <w:rsid w:val="001C7EA6"/>
    <w:rsid w:val="001D0639"/>
    <w:rsid w:val="001D07CE"/>
    <w:rsid w:val="001D0FDF"/>
    <w:rsid w:val="001D100A"/>
    <w:rsid w:val="001D108E"/>
    <w:rsid w:val="001D138C"/>
    <w:rsid w:val="001D20E4"/>
    <w:rsid w:val="001D217B"/>
    <w:rsid w:val="001D28B9"/>
    <w:rsid w:val="001D3B04"/>
    <w:rsid w:val="001D3D40"/>
    <w:rsid w:val="001D3F6F"/>
    <w:rsid w:val="001D451A"/>
    <w:rsid w:val="001D48F1"/>
    <w:rsid w:val="001D675C"/>
    <w:rsid w:val="001D6AD1"/>
    <w:rsid w:val="001D78A6"/>
    <w:rsid w:val="001D7ED1"/>
    <w:rsid w:val="001E0940"/>
    <w:rsid w:val="001E0DF3"/>
    <w:rsid w:val="001E14B4"/>
    <w:rsid w:val="001E1AC5"/>
    <w:rsid w:val="001E21B8"/>
    <w:rsid w:val="001E256E"/>
    <w:rsid w:val="001E2B6F"/>
    <w:rsid w:val="001E2DB8"/>
    <w:rsid w:val="001E367E"/>
    <w:rsid w:val="001E37AB"/>
    <w:rsid w:val="001E3DDE"/>
    <w:rsid w:val="001E41E0"/>
    <w:rsid w:val="001E4324"/>
    <w:rsid w:val="001E62BC"/>
    <w:rsid w:val="001E7008"/>
    <w:rsid w:val="001E77D6"/>
    <w:rsid w:val="001E77DC"/>
    <w:rsid w:val="001E7B16"/>
    <w:rsid w:val="001E7BB9"/>
    <w:rsid w:val="001F00E4"/>
    <w:rsid w:val="001F01BD"/>
    <w:rsid w:val="001F0D2C"/>
    <w:rsid w:val="001F1140"/>
    <w:rsid w:val="001F193F"/>
    <w:rsid w:val="001F258C"/>
    <w:rsid w:val="001F2F16"/>
    <w:rsid w:val="001F3499"/>
    <w:rsid w:val="001F4534"/>
    <w:rsid w:val="001F47BC"/>
    <w:rsid w:val="001F4D99"/>
    <w:rsid w:val="001F4DB2"/>
    <w:rsid w:val="001F4FB5"/>
    <w:rsid w:val="001F584B"/>
    <w:rsid w:val="001F65C0"/>
    <w:rsid w:val="001F7C55"/>
    <w:rsid w:val="00200C00"/>
    <w:rsid w:val="002013D7"/>
    <w:rsid w:val="00201C64"/>
    <w:rsid w:val="00202452"/>
    <w:rsid w:val="00202493"/>
    <w:rsid w:val="0020286F"/>
    <w:rsid w:val="0020300F"/>
    <w:rsid w:val="0020317B"/>
    <w:rsid w:val="00204FE6"/>
    <w:rsid w:val="002051C2"/>
    <w:rsid w:val="00205376"/>
    <w:rsid w:val="00206C72"/>
    <w:rsid w:val="00206CB1"/>
    <w:rsid w:val="00206DA7"/>
    <w:rsid w:val="00206F69"/>
    <w:rsid w:val="00206F7D"/>
    <w:rsid w:val="002075CF"/>
    <w:rsid w:val="00207859"/>
    <w:rsid w:val="0020793A"/>
    <w:rsid w:val="002079B7"/>
    <w:rsid w:val="002119FF"/>
    <w:rsid w:val="00211E19"/>
    <w:rsid w:val="002122C3"/>
    <w:rsid w:val="00212746"/>
    <w:rsid w:val="00212A17"/>
    <w:rsid w:val="00212A2D"/>
    <w:rsid w:val="00212BF7"/>
    <w:rsid w:val="00212E80"/>
    <w:rsid w:val="0021334F"/>
    <w:rsid w:val="0021363E"/>
    <w:rsid w:val="00213753"/>
    <w:rsid w:val="00213B19"/>
    <w:rsid w:val="002142DD"/>
    <w:rsid w:val="00214582"/>
    <w:rsid w:val="00214CED"/>
    <w:rsid w:val="00215730"/>
    <w:rsid w:val="00215B8E"/>
    <w:rsid w:val="002162C0"/>
    <w:rsid w:val="0021635A"/>
    <w:rsid w:val="00216BCC"/>
    <w:rsid w:val="00216E59"/>
    <w:rsid w:val="00216EB2"/>
    <w:rsid w:val="00217BD5"/>
    <w:rsid w:val="00217D94"/>
    <w:rsid w:val="002208CD"/>
    <w:rsid w:val="00220B91"/>
    <w:rsid w:val="00221303"/>
    <w:rsid w:val="002213CD"/>
    <w:rsid w:val="00221BBB"/>
    <w:rsid w:val="00221DAB"/>
    <w:rsid w:val="0022409C"/>
    <w:rsid w:val="0022423C"/>
    <w:rsid w:val="002245BB"/>
    <w:rsid w:val="00225B23"/>
    <w:rsid w:val="0022718A"/>
    <w:rsid w:val="00227588"/>
    <w:rsid w:val="00227A79"/>
    <w:rsid w:val="0023014D"/>
    <w:rsid w:val="00231480"/>
    <w:rsid w:val="00232515"/>
    <w:rsid w:val="00232F70"/>
    <w:rsid w:val="0023346B"/>
    <w:rsid w:val="00233B49"/>
    <w:rsid w:val="00233BE5"/>
    <w:rsid w:val="002342E6"/>
    <w:rsid w:val="00234423"/>
    <w:rsid w:val="00234574"/>
    <w:rsid w:val="002345FD"/>
    <w:rsid w:val="00234A54"/>
    <w:rsid w:val="00235DA1"/>
    <w:rsid w:val="002360EA"/>
    <w:rsid w:val="00236D41"/>
    <w:rsid w:val="002372B5"/>
    <w:rsid w:val="00240332"/>
    <w:rsid w:val="00240827"/>
    <w:rsid w:val="00240C4A"/>
    <w:rsid w:val="0024150B"/>
    <w:rsid w:val="00241F45"/>
    <w:rsid w:val="0024287F"/>
    <w:rsid w:val="00242F88"/>
    <w:rsid w:val="0024341D"/>
    <w:rsid w:val="0024348F"/>
    <w:rsid w:val="00244A66"/>
    <w:rsid w:val="0024585B"/>
    <w:rsid w:val="00246B2A"/>
    <w:rsid w:val="00246DE0"/>
    <w:rsid w:val="00247393"/>
    <w:rsid w:val="00247B4C"/>
    <w:rsid w:val="00247C64"/>
    <w:rsid w:val="002504AA"/>
    <w:rsid w:val="00250DD7"/>
    <w:rsid w:val="00251420"/>
    <w:rsid w:val="00251698"/>
    <w:rsid w:val="002531BB"/>
    <w:rsid w:val="0025419A"/>
    <w:rsid w:val="002541DB"/>
    <w:rsid w:val="0025504E"/>
    <w:rsid w:val="002555F5"/>
    <w:rsid w:val="00255FDF"/>
    <w:rsid w:val="002566F6"/>
    <w:rsid w:val="002568F6"/>
    <w:rsid w:val="00256D8D"/>
    <w:rsid w:val="00257C47"/>
    <w:rsid w:val="00260108"/>
    <w:rsid w:val="0026022D"/>
    <w:rsid w:val="00260368"/>
    <w:rsid w:val="002606B1"/>
    <w:rsid w:val="002612AC"/>
    <w:rsid w:val="00261373"/>
    <w:rsid w:val="00261521"/>
    <w:rsid w:val="00261EE6"/>
    <w:rsid w:val="0026278C"/>
    <w:rsid w:val="002634E4"/>
    <w:rsid w:val="002659E9"/>
    <w:rsid w:val="00265F51"/>
    <w:rsid w:val="00266A47"/>
    <w:rsid w:val="00266D10"/>
    <w:rsid w:val="00266FC4"/>
    <w:rsid w:val="00267129"/>
    <w:rsid w:val="00267A24"/>
    <w:rsid w:val="0027068B"/>
    <w:rsid w:val="00271ED4"/>
    <w:rsid w:val="00272775"/>
    <w:rsid w:val="00272FA8"/>
    <w:rsid w:val="00273AD0"/>
    <w:rsid w:val="00273E4F"/>
    <w:rsid w:val="00274C00"/>
    <w:rsid w:val="00275037"/>
    <w:rsid w:val="002754BB"/>
    <w:rsid w:val="00275912"/>
    <w:rsid w:val="00276710"/>
    <w:rsid w:val="00276879"/>
    <w:rsid w:val="00276889"/>
    <w:rsid w:val="00276DB1"/>
    <w:rsid w:val="00280860"/>
    <w:rsid w:val="00280981"/>
    <w:rsid w:val="00280DC2"/>
    <w:rsid w:val="00281124"/>
    <w:rsid w:val="00281FA8"/>
    <w:rsid w:val="002822B3"/>
    <w:rsid w:val="002824FF"/>
    <w:rsid w:val="00282C5A"/>
    <w:rsid w:val="00283361"/>
    <w:rsid w:val="00283B0B"/>
    <w:rsid w:val="002842D9"/>
    <w:rsid w:val="00286594"/>
    <w:rsid w:val="00286C4E"/>
    <w:rsid w:val="0028738B"/>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AC1"/>
    <w:rsid w:val="002A3D74"/>
    <w:rsid w:val="002A4BD4"/>
    <w:rsid w:val="002A5D03"/>
    <w:rsid w:val="002A5D4F"/>
    <w:rsid w:val="002A6A8B"/>
    <w:rsid w:val="002A7B03"/>
    <w:rsid w:val="002B0189"/>
    <w:rsid w:val="002B065B"/>
    <w:rsid w:val="002B073F"/>
    <w:rsid w:val="002B0B9B"/>
    <w:rsid w:val="002B0E65"/>
    <w:rsid w:val="002B11B7"/>
    <w:rsid w:val="002B1755"/>
    <w:rsid w:val="002B19D1"/>
    <w:rsid w:val="002B1A0B"/>
    <w:rsid w:val="002B21F6"/>
    <w:rsid w:val="002B2738"/>
    <w:rsid w:val="002B291E"/>
    <w:rsid w:val="002B3231"/>
    <w:rsid w:val="002B4356"/>
    <w:rsid w:val="002B43B7"/>
    <w:rsid w:val="002B5AFB"/>
    <w:rsid w:val="002B6302"/>
    <w:rsid w:val="002B63E6"/>
    <w:rsid w:val="002B6CEC"/>
    <w:rsid w:val="002B6D42"/>
    <w:rsid w:val="002B72B6"/>
    <w:rsid w:val="002B7757"/>
    <w:rsid w:val="002B7898"/>
    <w:rsid w:val="002B7A48"/>
    <w:rsid w:val="002B7B17"/>
    <w:rsid w:val="002C0354"/>
    <w:rsid w:val="002C092F"/>
    <w:rsid w:val="002C148D"/>
    <w:rsid w:val="002C1766"/>
    <w:rsid w:val="002C18F5"/>
    <w:rsid w:val="002C1AA3"/>
    <w:rsid w:val="002C224E"/>
    <w:rsid w:val="002C239A"/>
    <w:rsid w:val="002C2E71"/>
    <w:rsid w:val="002C380B"/>
    <w:rsid w:val="002C3B9A"/>
    <w:rsid w:val="002C43B8"/>
    <w:rsid w:val="002C4D3E"/>
    <w:rsid w:val="002C5366"/>
    <w:rsid w:val="002C5431"/>
    <w:rsid w:val="002C5477"/>
    <w:rsid w:val="002C5848"/>
    <w:rsid w:val="002C5D74"/>
    <w:rsid w:val="002C5F81"/>
    <w:rsid w:val="002C6B21"/>
    <w:rsid w:val="002C6BAF"/>
    <w:rsid w:val="002C6E94"/>
    <w:rsid w:val="002C7922"/>
    <w:rsid w:val="002C7C58"/>
    <w:rsid w:val="002C7DCD"/>
    <w:rsid w:val="002C7E5D"/>
    <w:rsid w:val="002D0167"/>
    <w:rsid w:val="002D0E15"/>
    <w:rsid w:val="002D2B6D"/>
    <w:rsid w:val="002D2DA3"/>
    <w:rsid w:val="002D60B0"/>
    <w:rsid w:val="002D6368"/>
    <w:rsid w:val="002D63DE"/>
    <w:rsid w:val="002D760F"/>
    <w:rsid w:val="002D793B"/>
    <w:rsid w:val="002E048F"/>
    <w:rsid w:val="002E05EC"/>
    <w:rsid w:val="002E05FF"/>
    <w:rsid w:val="002E0A09"/>
    <w:rsid w:val="002E0B85"/>
    <w:rsid w:val="002E0C88"/>
    <w:rsid w:val="002E14DD"/>
    <w:rsid w:val="002E1E15"/>
    <w:rsid w:val="002E2369"/>
    <w:rsid w:val="002E2B95"/>
    <w:rsid w:val="002E3885"/>
    <w:rsid w:val="002E48F9"/>
    <w:rsid w:val="002E58C3"/>
    <w:rsid w:val="002E5D1E"/>
    <w:rsid w:val="002E6C51"/>
    <w:rsid w:val="002E6DD6"/>
    <w:rsid w:val="002E6FC7"/>
    <w:rsid w:val="002E7B1B"/>
    <w:rsid w:val="002E7F6E"/>
    <w:rsid w:val="002F0D38"/>
    <w:rsid w:val="002F1646"/>
    <w:rsid w:val="002F1B70"/>
    <w:rsid w:val="002F1BE5"/>
    <w:rsid w:val="002F2E64"/>
    <w:rsid w:val="002F31B9"/>
    <w:rsid w:val="002F374D"/>
    <w:rsid w:val="002F38DD"/>
    <w:rsid w:val="002F4706"/>
    <w:rsid w:val="002F4B89"/>
    <w:rsid w:val="002F4F5A"/>
    <w:rsid w:val="002F4F9B"/>
    <w:rsid w:val="002F5714"/>
    <w:rsid w:val="002F61A0"/>
    <w:rsid w:val="002F65D9"/>
    <w:rsid w:val="002F71EF"/>
    <w:rsid w:val="002F7453"/>
    <w:rsid w:val="002F773F"/>
    <w:rsid w:val="002F7E2A"/>
    <w:rsid w:val="0030025A"/>
    <w:rsid w:val="00300656"/>
    <w:rsid w:val="00302D46"/>
    <w:rsid w:val="003031B7"/>
    <w:rsid w:val="003033AB"/>
    <w:rsid w:val="00303905"/>
    <w:rsid w:val="00303AF7"/>
    <w:rsid w:val="003044BE"/>
    <w:rsid w:val="0030507F"/>
    <w:rsid w:val="003059AF"/>
    <w:rsid w:val="00306E6A"/>
    <w:rsid w:val="00307F1C"/>
    <w:rsid w:val="00310632"/>
    <w:rsid w:val="00311C1F"/>
    <w:rsid w:val="00311F60"/>
    <w:rsid w:val="003120A5"/>
    <w:rsid w:val="0031286A"/>
    <w:rsid w:val="00313589"/>
    <w:rsid w:val="00313B47"/>
    <w:rsid w:val="00314126"/>
    <w:rsid w:val="00314340"/>
    <w:rsid w:val="003147C6"/>
    <w:rsid w:val="0031486B"/>
    <w:rsid w:val="00314B5A"/>
    <w:rsid w:val="00315120"/>
    <w:rsid w:val="003155C3"/>
    <w:rsid w:val="00315F20"/>
    <w:rsid w:val="0031656D"/>
    <w:rsid w:val="00316C09"/>
    <w:rsid w:val="00317141"/>
    <w:rsid w:val="0031728E"/>
    <w:rsid w:val="003174F7"/>
    <w:rsid w:val="00320739"/>
    <w:rsid w:val="003208C9"/>
    <w:rsid w:val="00321B05"/>
    <w:rsid w:val="00322312"/>
    <w:rsid w:val="003226A3"/>
    <w:rsid w:val="003230FB"/>
    <w:rsid w:val="00323458"/>
    <w:rsid w:val="003236A5"/>
    <w:rsid w:val="00323EC2"/>
    <w:rsid w:val="003243CA"/>
    <w:rsid w:val="003244BA"/>
    <w:rsid w:val="00324F9D"/>
    <w:rsid w:val="00325FD6"/>
    <w:rsid w:val="00327233"/>
    <w:rsid w:val="00327242"/>
    <w:rsid w:val="00330C29"/>
    <w:rsid w:val="003316B2"/>
    <w:rsid w:val="00331917"/>
    <w:rsid w:val="00331E7C"/>
    <w:rsid w:val="0033212A"/>
    <w:rsid w:val="0033279B"/>
    <w:rsid w:val="0033369F"/>
    <w:rsid w:val="003344FA"/>
    <w:rsid w:val="0033509D"/>
    <w:rsid w:val="00335222"/>
    <w:rsid w:val="003361FE"/>
    <w:rsid w:val="0033630C"/>
    <w:rsid w:val="0033698A"/>
    <w:rsid w:val="00336A22"/>
    <w:rsid w:val="00336DDD"/>
    <w:rsid w:val="00340864"/>
    <w:rsid w:val="00340C84"/>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3FAF"/>
    <w:rsid w:val="00354720"/>
    <w:rsid w:val="003547F4"/>
    <w:rsid w:val="003554BD"/>
    <w:rsid w:val="00356ED9"/>
    <w:rsid w:val="0036023E"/>
    <w:rsid w:val="00360F55"/>
    <w:rsid w:val="0036169D"/>
    <w:rsid w:val="003616CA"/>
    <w:rsid w:val="00363C16"/>
    <w:rsid w:val="00363CD9"/>
    <w:rsid w:val="00365D36"/>
    <w:rsid w:val="00365FA7"/>
    <w:rsid w:val="003669CA"/>
    <w:rsid w:val="00366AA2"/>
    <w:rsid w:val="00366ED7"/>
    <w:rsid w:val="0036700D"/>
    <w:rsid w:val="0036725C"/>
    <w:rsid w:val="00367A6C"/>
    <w:rsid w:val="00367D55"/>
    <w:rsid w:val="00370254"/>
    <w:rsid w:val="0037050A"/>
    <w:rsid w:val="003716AA"/>
    <w:rsid w:val="00371FD6"/>
    <w:rsid w:val="00372BD6"/>
    <w:rsid w:val="00372F84"/>
    <w:rsid w:val="0037342F"/>
    <w:rsid w:val="00373BD3"/>
    <w:rsid w:val="00374C3A"/>
    <w:rsid w:val="003751AF"/>
    <w:rsid w:val="0037520E"/>
    <w:rsid w:val="00375D91"/>
    <w:rsid w:val="0037773E"/>
    <w:rsid w:val="00382402"/>
    <w:rsid w:val="00382674"/>
    <w:rsid w:val="0038382C"/>
    <w:rsid w:val="00383CC9"/>
    <w:rsid w:val="0038433C"/>
    <w:rsid w:val="00384839"/>
    <w:rsid w:val="00384CE2"/>
    <w:rsid w:val="003852EC"/>
    <w:rsid w:val="003861B0"/>
    <w:rsid w:val="00386912"/>
    <w:rsid w:val="00386B02"/>
    <w:rsid w:val="00387C0D"/>
    <w:rsid w:val="003904CF"/>
    <w:rsid w:val="00390A78"/>
    <w:rsid w:val="003911B4"/>
    <w:rsid w:val="00392B45"/>
    <w:rsid w:val="00392C21"/>
    <w:rsid w:val="00393610"/>
    <w:rsid w:val="00393B97"/>
    <w:rsid w:val="00393CC8"/>
    <w:rsid w:val="003946E4"/>
    <w:rsid w:val="003947D3"/>
    <w:rsid w:val="0039559D"/>
    <w:rsid w:val="003964C7"/>
    <w:rsid w:val="00396AB4"/>
    <w:rsid w:val="00396CC7"/>
    <w:rsid w:val="00397178"/>
    <w:rsid w:val="0039723D"/>
    <w:rsid w:val="003972A3"/>
    <w:rsid w:val="00397476"/>
    <w:rsid w:val="0039766E"/>
    <w:rsid w:val="00397FFC"/>
    <w:rsid w:val="003A0D59"/>
    <w:rsid w:val="003A1A09"/>
    <w:rsid w:val="003A1DD4"/>
    <w:rsid w:val="003A2636"/>
    <w:rsid w:val="003A2B7A"/>
    <w:rsid w:val="003A2DE9"/>
    <w:rsid w:val="003A32A9"/>
    <w:rsid w:val="003A356D"/>
    <w:rsid w:val="003A430C"/>
    <w:rsid w:val="003A4831"/>
    <w:rsid w:val="003A50CC"/>
    <w:rsid w:val="003A5428"/>
    <w:rsid w:val="003A54AE"/>
    <w:rsid w:val="003A5A7B"/>
    <w:rsid w:val="003A67AA"/>
    <w:rsid w:val="003A694F"/>
    <w:rsid w:val="003A6BEB"/>
    <w:rsid w:val="003A709C"/>
    <w:rsid w:val="003A76A4"/>
    <w:rsid w:val="003B1CB8"/>
    <w:rsid w:val="003B1D81"/>
    <w:rsid w:val="003B1DF1"/>
    <w:rsid w:val="003B1EA9"/>
    <w:rsid w:val="003B2849"/>
    <w:rsid w:val="003B3656"/>
    <w:rsid w:val="003B3BE7"/>
    <w:rsid w:val="003B428E"/>
    <w:rsid w:val="003B4315"/>
    <w:rsid w:val="003B49A4"/>
    <w:rsid w:val="003B57DE"/>
    <w:rsid w:val="003B5C65"/>
    <w:rsid w:val="003B5CB4"/>
    <w:rsid w:val="003B5E92"/>
    <w:rsid w:val="003B61F6"/>
    <w:rsid w:val="003B65F8"/>
    <w:rsid w:val="003B6AAC"/>
    <w:rsid w:val="003B6D68"/>
    <w:rsid w:val="003B7D48"/>
    <w:rsid w:val="003B7F49"/>
    <w:rsid w:val="003C02FE"/>
    <w:rsid w:val="003C0465"/>
    <w:rsid w:val="003C0D4E"/>
    <w:rsid w:val="003C13FC"/>
    <w:rsid w:val="003C18DD"/>
    <w:rsid w:val="003C2109"/>
    <w:rsid w:val="003C242F"/>
    <w:rsid w:val="003C3346"/>
    <w:rsid w:val="003C369C"/>
    <w:rsid w:val="003C397B"/>
    <w:rsid w:val="003C39DE"/>
    <w:rsid w:val="003C39F1"/>
    <w:rsid w:val="003C3F6E"/>
    <w:rsid w:val="003C3FF5"/>
    <w:rsid w:val="003C40A3"/>
    <w:rsid w:val="003C4348"/>
    <w:rsid w:val="003C56E2"/>
    <w:rsid w:val="003C6E3C"/>
    <w:rsid w:val="003C7411"/>
    <w:rsid w:val="003C7628"/>
    <w:rsid w:val="003C7774"/>
    <w:rsid w:val="003C7853"/>
    <w:rsid w:val="003C7D1D"/>
    <w:rsid w:val="003D1084"/>
    <w:rsid w:val="003D1F31"/>
    <w:rsid w:val="003D21D6"/>
    <w:rsid w:val="003D22E6"/>
    <w:rsid w:val="003D28A5"/>
    <w:rsid w:val="003D3458"/>
    <w:rsid w:val="003D356E"/>
    <w:rsid w:val="003D3B2A"/>
    <w:rsid w:val="003D3BC7"/>
    <w:rsid w:val="003D3E40"/>
    <w:rsid w:val="003D40C8"/>
    <w:rsid w:val="003D40F5"/>
    <w:rsid w:val="003D4B05"/>
    <w:rsid w:val="003D4DA3"/>
    <w:rsid w:val="003D4E49"/>
    <w:rsid w:val="003D6632"/>
    <w:rsid w:val="003D7B0E"/>
    <w:rsid w:val="003E009F"/>
    <w:rsid w:val="003E06F3"/>
    <w:rsid w:val="003E12EA"/>
    <w:rsid w:val="003E20CC"/>
    <w:rsid w:val="003E2D0B"/>
    <w:rsid w:val="003E2E51"/>
    <w:rsid w:val="003E2F6E"/>
    <w:rsid w:val="003E3B8C"/>
    <w:rsid w:val="003E4270"/>
    <w:rsid w:val="003E4DFD"/>
    <w:rsid w:val="003E4E29"/>
    <w:rsid w:val="003E50AA"/>
    <w:rsid w:val="003F0197"/>
    <w:rsid w:val="003F076E"/>
    <w:rsid w:val="003F0880"/>
    <w:rsid w:val="003F0B26"/>
    <w:rsid w:val="003F1857"/>
    <w:rsid w:val="003F1C4C"/>
    <w:rsid w:val="003F305A"/>
    <w:rsid w:val="003F3433"/>
    <w:rsid w:val="003F3FE4"/>
    <w:rsid w:val="003F41FF"/>
    <w:rsid w:val="003F42DC"/>
    <w:rsid w:val="003F44AD"/>
    <w:rsid w:val="003F5289"/>
    <w:rsid w:val="003F58D7"/>
    <w:rsid w:val="003F6C4E"/>
    <w:rsid w:val="003F6D9D"/>
    <w:rsid w:val="003F7C97"/>
    <w:rsid w:val="003F7D03"/>
    <w:rsid w:val="003F7D0F"/>
    <w:rsid w:val="004003BA"/>
    <w:rsid w:val="004022A6"/>
    <w:rsid w:val="00403A31"/>
    <w:rsid w:val="00403B09"/>
    <w:rsid w:val="00403B24"/>
    <w:rsid w:val="004044A1"/>
    <w:rsid w:val="00404AC4"/>
    <w:rsid w:val="00404B23"/>
    <w:rsid w:val="00404D7C"/>
    <w:rsid w:val="00404E91"/>
    <w:rsid w:val="00405387"/>
    <w:rsid w:val="00405CAE"/>
    <w:rsid w:val="00405E58"/>
    <w:rsid w:val="00406275"/>
    <w:rsid w:val="00406D6D"/>
    <w:rsid w:val="00410B9B"/>
    <w:rsid w:val="00410C91"/>
    <w:rsid w:val="00410DC2"/>
    <w:rsid w:val="00411384"/>
    <w:rsid w:val="00412092"/>
    <w:rsid w:val="00412271"/>
    <w:rsid w:val="00412F7D"/>
    <w:rsid w:val="004131D9"/>
    <w:rsid w:val="00413D6F"/>
    <w:rsid w:val="0041436C"/>
    <w:rsid w:val="004143D6"/>
    <w:rsid w:val="00415A60"/>
    <w:rsid w:val="00415DBC"/>
    <w:rsid w:val="00416970"/>
    <w:rsid w:val="00416D27"/>
    <w:rsid w:val="004170DE"/>
    <w:rsid w:val="00417563"/>
    <w:rsid w:val="00417754"/>
    <w:rsid w:val="00417971"/>
    <w:rsid w:val="004203FF"/>
    <w:rsid w:val="00421082"/>
    <w:rsid w:val="004210F4"/>
    <w:rsid w:val="0042154A"/>
    <w:rsid w:val="0042158F"/>
    <w:rsid w:val="004222B9"/>
    <w:rsid w:val="00424056"/>
    <w:rsid w:val="004248AB"/>
    <w:rsid w:val="00425DA2"/>
    <w:rsid w:val="00426AE2"/>
    <w:rsid w:val="00426FA3"/>
    <w:rsid w:val="0042764B"/>
    <w:rsid w:val="00431742"/>
    <w:rsid w:val="00431A64"/>
    <w:rsid w:val="00431CF7"/>
    <w:rsid w:val="004320A7"/>
    <w:rsid w:val="00432456"/>
    <w:rsid w:val="00432828"/>
    <w:rsid w:val="00432AB7"/>
    <w:rsid w:val="00432F37"/>
    <w:rsid w:val="00433913"/>
    <w:rsid w:val="004359F1"/>
    <w:rsid w:val="00435D26"/>
    <w:rsid w:val="004367DB"/>
    <w:rsid w:val="0043728D"/>
    <w:rsid w:val="00437FF1"/>
    <w:rsid w:val="004401A6"/>
    <w:rsid w:val="0044241E"/>
    <w:rsid w:val="00442FC2"/>
    <w:rsid w:val="00443771"/>
    <w:rsid w:val="00443AE7"/>
    <w:rsid w:val="00443CF7"/>
    <w:rsid w:val="0044473D"/>
    <w:rsid w:val="00445B5F"/>
    <w:rsid w:val="00445DFF"/>
    <w:rsid w:val="00445FA8"/>
    <w:rsid w:val="0045005D"/>
    <w:rsid w:val="00451764"/>
    <w:rsid w:val="00453118"/>
    <w:rsid w:val="004536C3"/>
    <w:rsid w:val="00454A22"/>
    <w:rsid w:val="00455929"/>
    <w:rsid w:val="004559D9"/>
    <w:rsid w:val="00456B15"/>
    <w:rsid w:val="00457281"/>
    <w:rsid w:val="0046020E"/>
    <w:rsid w:val="00460A51"/>
    <w:rsid w:val="00460B4D"/>
    <w:rsid w:val="00460C54"/>
    <w:rsid w:val="004627CF"/>
    <w:rsid w:val="004637A5"/>
    <w:rsid w:val="00463A17"/>
    <w:rsid w:val="00464989"/>
    <w:rsid w:val="00464C27"/>
    <w:rsid w:val="004653DE"/>
    <w:rsid w:val="00465D9C"/>
    <w:rsid w:val="00466135"/>
    <w:rsid w:val="004669C6"/>
    <w:rsid w:val="00467E1F"/>
    <w:rsid w:val="004709DB"/>
    <w:rsid w:val="00470AD1"/>
    <w:rsid w:val="0047258A"/>
    <w:rsid w:val="00472BAB"/>
    <w:rsid w:val="0047320C"/>
    <w:rsid w:val="00473745"/>
    <w:rsid w:val="0047380A"/>
    <w:rsid w:val="00473D9D"/>
    <w:rsid w:val="004746BD"/>
    <w:rsid w:val="004747FE"/>
    <w:rsid w:val="00474E63"/>
    <w:rsid w:val="004751D8"/>
    <w:rsid w:val="0047520B"/>
    <w:rsid w:val="00476884"/>
    <w:rsid w:val="00477C64"/>
    <w:rsid w:val="00480504"/>
    <w:rsid w:val="00481286"/>
    <w:rsid w:val="0048146F"/>
    <w:rsid w:val="00481780"/>
    <w:rsid w:val="0048213A"/>
    <w:rsid w:val="00482E48"/>
    <w:rsid w:val="0048306B"/>
    <w:rsid w:val="00483567"/>
    <w:rsid w:val="00484F0F"/>
    <w:rsid w:val="004851B9"/>
    <w:rsid w:val="00485989"/>
    <w:rsid w:val="00486432"/>
    <w:rsid w:val="004869DB"/>
    <w:rsid w:val="00486D2E"/>
    <w:rsid w:val="00487CA4"/>
    <w:rsid w:val="00487FE2"/>
    <w:rsid w:val="00490AC2"/>
    <w:rsid w:val="00490FC7"/>
    <w:rsid w:val="0049169E"/>
    <w:rsid w:val="00491A92"/>
    <w:rsid w:val="00491FA6"/>
    <w:rsid w:val="00493637"/>
    <w:rsid w:val="00493C36"/>
    <w:rsid w:val="004940A4"/>
    <w:rsid w:val="0049496A"/>
    <w:rsid w:val="00494C4C"/>
    <w:rsid w:val="00494D34"/>
    <w:rsid w:val="004957EE"/>
    <w:rsid w:val="00495B24"/>
    <w:rsid w:val="00496773"/>
    <w:rsid w:val="00496887"/>
    <w:rsid w:val="00496A85"/>
    <w:rsid w:val="00497148"/>
    <w:rsid w:val="004979BB"/>
    <w:rsid w:val="004A03F7"/>
    <w:rsid w:val="004A0784"/>
    <w:rsid w:val="004A08EA"/>
    <w:rsid w:val="004A2C70"/>
    <w:rsid w:val="004A2D68"/>
    <w:rsid w:val="004A3811"/>
    <w:rsid w:val="004A3B6A"/>
    <w:rsid w:val="004A3DE0"/>
    <w:rsid w:val="004A3E45"/>
    <w:rsid w:val="004A4107"/>
    <w:rsid w:val="004A43DD"/>
    <w:rsid w:val="004A4AFE"/>
    <w:rsid w:val="004A4CC2"/>
    <w:rsid w:val="004A615D"/>
    <w:rsid w:val="004A6277"/>
    <w:rsid w:val="004A6716"/>
    <w:rsid w:val="004A6ABF"/>
    <w:rsid w:val="004A6C47"/>
    <w:rsid w:val="004B00F1"/>
    <w:rsid w:val="004B0D27"/>
    <w:rsid w:val="004B0F19"/>
    <w:rsid w:val="004B1427"/>
    <w:rsid w:val="004B1670"/>
    <w:rsid w:val="004B16D5"/>
    <w:rsid w:val="004B1A0A"/>
    <w:rsid w:val="004B1C6A"/>
    <w:rsid w:val="004B2595"/>
    <w:rsid w:val="004B25A7"/>
    <w:rsid w:val="004B3677"/>
    <w:rsid w:val="004B39A9"/>
    <w:rsid w:val="004B3BC3"/>
    <w:rsid w:val="004B42A5"/>
    <w:rsid w:val="004B451C"/>
    <w:rsid w:val="004B6A81"/>
    <w:rsid w:val="004B6FA6"/>
    <w:rsid w:val="004B729D"/>
    <w:rsid w:val="004B72D1"/>
    <w:rsid w:val="004B7FD2"/>
    <w:rsid w:val="004C10D5"/>
    <w:rsid w:val="004C1AD3"/>
    <w:rsid w:val="004C22CE"/>
    <w:rsid w:val="004C28C2"/>
    <w:rsid w:val="004C2DF9"/>
    <w:rsid w:val="004C2E54"/>
    <w:rsid w:val="004C40FD"/>
    <w:rsid w:val="004C436A"/>
    <w:rsid w:val="004C4F73"/>
    <w:rsid w:val="004C67A8"/>
    <w:rsid w:val="004C7239"/>
    <w:rsid w:val="004C7CA5"/>
    <w:rsid w:val="004D0217"/>
    <w:rsid w:val="004D0348"/>
    <w:rsid w:val="004D130B"/>
    <w:rsid w:val="004D1C26"/>
    <w:rsid w:val="004D1E0B"/>
    <w:rsid w:val="004D22C4"/>
    <w:rsid w:val="004D23C5"/>
    <w:rsid w:val="004D2621"/>
    <w:rsid w:val="004D36CB"/>
    <w:rsid w:val="004D3812"/>
    <w:rsid w:val="004D41AA"/>
    <w:rsid w:val="004D44C6"/>
    <w:rsid w:val="004D48B4"/>
    <w:rsid w:val="004D5491"/>
    <w:rsid w:val="004D5879"/>
    <w:rsid w:val="004D5A98"/>
    <w:rsid w:val="004D5AF9"/>
    <w:rsid w:val="004D6613"/>
    <w:rsid w:val="004E0877"/>
    <w:rsid w:val="004E09AD"/>
    <w:rsid w:val="004E0E39"/>
    <w:rsid w:val="004E17F1"/>
    <w:rsid w:val="004E18BC"/>
    <w:rsid w:val="004E1D33"/>
    <w:rsid w:val="004E291B"/>
    <w:rsid w:val="004E324B"/>
    <w:rsid w:val="004E33A6"/>
    <w:rsid w:val="004E3994"/>
    <w:rsid w:val="004E4C52"/>
    <w:rsid w:val="004E5BCD"/>
    <w:rsid w:val="004E7808"/>
    <w:rsid w:val="004E7ACE"/>
    <w:rsid w:val="004E7D20"/>
    <w:rsid w:val="004F0751"/>
    <w:rsid w:val="004F08D0"/>
    <w:rsid w:val="004F0F11"/>
    <w:rsid w:val="004F1430"/>
    <w:rsid w:val="004F168F"/>
    <w:rsid w:val="004F1E18"/>
    <w:rsid w:val="004F1FCE"/>
    <w:rsid w:val="004F212A"/>
    <w:rsid w:val="004F220E"/>
    <w:rsid w:val="004F2738"/>
    <w:rsid w:val="004F2941"/>
    <w:rsid w:val="004F2B89"/>
    <w:rsid w:val="004F3329"/>
    <w:rsid w:val="004F396A"/>
    <w:rsid w:val="004F3CB6"/>
    <w:rsid w:val="004F3D1D"/>
    <w:rsid w:val="004F41BE"/>
    <w:rsid w:val="004F4F0F"/>
    <w:rsid w:val="004F5519"/>
    <w:rsid w:val="004F5705"/>
    <w:rsid w:val="004F5FFF"/>
    <w:rsid w:val="004F66B9"/>
    <w:rsid w:val="004F6F57"/>
    <w:rsid w:val="004F713B"/>
    <w:rsid w:val="004F728A"/>
    <w:rsid w:val="004F7D73"/>
    <w:rsid w:val="00500463"/>
    <w:rsid w:val="0050078A"/>
    <w:rsid w:val="00500B03"/>
    <w:rsid w:val="00500B59"/>
    <w:rsid w:val="00501AFC"/>
    <w:rsid w:val="00502291"/>
    <w:rsid w:val="0050253B"/>
    <w:rsid w:val="00503393"/>
    <w:rsid w:val="00504625"/>
    <w:rsid w:val="00504650"/>
    <w:rsid w:val="00504F4B"/>
    <w:rsid w:val="0050532C"/>
    <w:rsid w:val="0050656A"/>
    <w:rsid w:val="005074D3"/>
    <w:rsid w:val="0050792B"/>
    <w:rsid w:val="00507AA6"/>
    <w:rsid w:val="00507F4A"/>
    <w:rsid w:val="00510253"/>
    <w:rsid w:val="0051066F"/>
    <w:rsid w:val="00510F0A"/>
    <w:rsid w:val="00511014"/>
    <w:rsid w:val="005114C4"/>
    <w:rsid w:val="00511597"/>
    <w:rsid w:val="0051271C"/>
    <w:rsid w:val="00512760"/>
    <w:rsid w:val="005127EC"/>
    <w:rsid w:val="0051359C"/>
    <w:rsid w:val="00514132"/>
    <w:rsid w:val="00514646"/>
    <w:rsid w:val="00514CB2"/>
    <w:rsid w:val="00514EE4"/>
    <w:rsid w:val="00515367"/>
    <w:rsid w:val="005156D0"/>
    <w:rsid w:val="00517384"/>
    <w:rsid w:val="00517B5C"/>
    <w:rsid w:val="00520A7C"/>
    <w:rsid w:val="00520F30"/>
    <w:rsid w:val="0052173B"/>
    <w:rsid w:val="0052232F"/>
    <w:rsid w:val="00522561"/>
    <w:rsid w:val="0052334A"/>
    <w:rsid w:val="00523993"/>
    <w:rsid w:val="00523DCB"/>
    <w:rsid w:val="00523F01"/>
    <w:rsid w:val="005241AC"/>
    <w:rsid w:val="00524327"/>
    <w:rsid w:val="0052477C"/>
    <w:rsid w:val="00525347"/>
    <w:rsid w:val="00525870"/>
    <w:rsid w:val="005269CB"/>
    <w:rsid w:val="00526A96"/>
    <w:rsid w:val="00526EAC"/>
    <w:rsid w:val="0052720D"/>
    <w:rsid w:val="00527451"/>
    <w:rsid w:val="0053003E"/>
    <w:rsid w:val="00530542"/>
    <w:rsid w:val="00530C58"/>
    <w:rsid w:val="00530D24"/>
    <w:rsid w:val="00531B87"/>
    <w:rsid w:val="00531E96"/>
    <w:rsid w:val="0053291D"/>
    <w:rsid w:val="00533992"/>
    <w:rsid w:val="00534521"/>
    <w:rsid w:val="005351B1"/>
    <w:rsid w:val="00535EAC"/>
    <w:rsid w:val="005367C0"/>
    <w:rsid w:val="00536814"/>
    <w:rsid w:val="00537836"/>
    <w:rsid w:val="00537A82"/>
    <w:rsid w:val="00537C9A"/>
    <w:rsid w:val="0054040A"/>
    <w:rsid w:val="00540592"/>
    <w:rsid w:val="00540700"/>
    <w:rsid w:val="00540BF9"/>
    <w:rsid w:val="005415CF"/>
    <w:rsid w:val="00541B3C"/>
    <w:rsid w:val="00541E53"/>
    <w:rsid w:val="00543089"/>
    <w:rsid w:val="00544415"/>
    <w:rsid w:val="00547591"/>
    <w:rsid w:val="00547A38"/>
    <w:rsid w:val="00547FC7"/>
    <w:rsid w:val="00550E1C"/>
    <w:rsid w:val="005513EB"/>
    <w:rsid w:val="005517E6"/>
    <w:rsid w:val="00551ED3"/>
    <w:rsid w:val="00551FBF"/>
    <w:rsid w:val="0055345D"/>
    <w:rsid w:val="00554F52"/>
    <w:rsid w:val="00555189"/>
    <w:rsid w:val="00555696"/>
    <w:rsid w:val="00556202"/>
    <w:rsid w:val="005563EF"/>
    <w:rsid w:val="00556878"/>
    <w:rsid w:val="005569DA"/>
    <w:rsid w:val="00556D47"/>
    <w:rsid w:val="00557C9A"/>
    <w:rsid w:val="0056044F"/>
    <w:rsid w:val="00560635"/>
    <w:rsid w:val="005608B1"/>
    <w:rsid w:val="005610DC"/>
    <w:rsid w:val="00561FF8"/>
    <w:rsid w:val="005629A6"/>
    <w:rsid w:val="00562FEF"/>
    <w:rsid w:val="00563206"/>
    <w:rsid w:val="00563482"/>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77097"/>
    <w:rsid w:val="0058013E"/>
    <w:rsid w:val="00580A86"/>
    <w:rsid w:val="00580BBD"/>
    <w:rsid w:val="00580D4F"/>
    <w:rsid w:val="00581983"/>
    <w:rsid w:val="00581B5A"/>
    <w:rsid w:val="005821AB"/>
    <w:rsid w:val="0058231A"/>
    <w:rsid w:val="00582A16"/>
    <w:rsid w:val="00584CCC"/>
    <w:rsid w:val="00584D6B"/>
    <w:rsid w:val="00585160"/>
    <w:rsid w:val="00585F95"/>
    <w:rsid w:val="0058712F"/>
    <w:rsid w:val="00591200"/>
    <w:rsid w:val="00591761"/>
    <w:rsid w:val="0059233B"/>
    <w:rsid w:val="005926AB"/>
    <w:rsid w:val="00592A7C"/>
    <w:rsid w:val="00592E14"/>
    <w:rsid w:val="00592E46"/>
    <w:rsid w:val="00594E3C"/>
    <w:rsid w:val="00595C0C"/>
    <w:rsid w:val="00595DC8"/>
    <w:rsid w:val="00596B3F"/>
    <w:rsid w:val="00597D16"/>
    <w:rsid w:val="005A0041"/>
    <w:rsid w:val="005A04FD"/>
    <w:rsid w:val="005A1FB9"/>
    <w:rsid w:val="005A2026"/>
    <w:rsid w:val="005A2719"/>
    <w:rsid w:val="005A36A1"/>
    <w:rsid w:val="005A378E"/>
    <w:rsid w:val="005A398D"/>
    <w:rsid w:val="005A491E"/>
    <w:rsid w:val="005A4F75"/>
    <w:rsid w:val="005A6FCD"/>
    <w:rsid w:val="005A707B"/>
    <w:rsid w:val="005A713B"/>
    <w:rsid w:val="005A73CB"/>
    <w:rsid w:val="005B016A"/>
    <w:rsid w:val="005B07FD"/>
    <w:rsid w:val="005B1C00"/>
    <w:rsid w:val="005B1D62"/>
    <w:rsid w:val="005B2320"/>
    <w:rsid w:val="005B3223"/>
    <w:rsid w:val="005B39EE"/>
    <w:rsid w:val="005B3AC3"/>
    <w:rsid w:val="005B4F7C"/>
    <w:rsid w:val="005B5F20"/>
    <w:rsid w:val="005B6C95"/>
    <w:rsid w:val="005B7F34"/>
    <w:rsid w:val="005C07F3"/>
    <w:rsid w:val="005C10E0"/>
    <w:rsid w:val="005C1120"/>
    <w:rsid w:val="005C1AD2"/>
    <w:rsid w:val="005C1C01"/>
    <w:rsid w:val="005C2FB4"/>
    <w:rsid w:val="005C34BD"/>
    <w:rsid w:val="005C3721"/>
    <w:rsid w:val="005C3CBF"/>
    <w:rsid w:val="005C3D86"/>
    <w:rsid w:val="005C3DB2"/>
    <w:rsid w:val="005C4135"/>
    <w:rsid w:val="005C4D16"/>
    <w:rsid w:val="005C4EBB"/>
    <w:rsid w:val="005C5625"/>
    <w:rsid w:val="005C584A"/>
    <w:rsid w:val="005C5FF9"/>
    <w:rsid w:val="005C6991"/>
    <w:rsid w:val="005C6B18"/>
    <w:rsid w:val="005C70E5"/>
    <w:rsid w:val="005D019A"/>
    <w:rsid w:val="005D02D2"/>
    <w:rsid w:val="005D0A3B"/>
    <w:rsid w:val="005D159B"/>
    <w:rsid w:val="005D2C38"/>
    <w:rsid w:val="005D3100"/>
    <w:rsid w:val="005D362F"/>
    <w:rsid w:val="005D36E1"/>
    <w:rsid w:val="005D463A"/>
    <w:rsid w:val="005D51A9"/>
    <w:rsid w:val="005D616C"/>
    <w:rsid w:val="005D6868"/>
    <w:rsid w:val="005D72EF"/>
    <w:rsid w:val="005D7EAE"/>
    <w:rsid w:val="005E02B5"/>
    <w:rsid w:val="005E1260"/>
    <w:rsid w:val="005E1FD2"/>
    <w:rsid w:val="005E23C7"/>
    <w:rsid w:val="005E2740"/>
    <w:rsid w:val="005E278E"/>
    <w:rsid w:val="005E28B5"/>
    <w:rsid w:val="005E2E17"/>
    <w:rsid w:val="005E3086"/>
    <w:rsid w:val="005E3AA1"/>
    <w:rsid w:val="005E4110"/>
    <w:rsid w:val="005E4401"/>
    <w:rsid w:val="005E476C"/>
    <w:rsid w:val="005E5BA4"/>
    <w:rsid w:val="005E776B"/>
    <w:rsid w:val="005F01DF"/>
    <w:rsid w:val="005F0555"/>
    <w:rsid w:val="005F0974"/>
    <w:rsid w:val="005F1109"/>
    <w:rsid w:val="005F11CE"/>
    <w:rsid w:val="005F2319"/>
    <w:rsid w:val="005F2904"/>
    <w:rsid w:val="005F2DE2"/>
    <w:rsid w:val="005F30A3"/>
    <w:rsid w:val="005F3117"/>
    <w:rsid w:val="005F332E"/>
    <w:rsid w:val="005F3E98"/>
    <w:rsid w:val="005F5490"/>
    <w:rsid w:val="005F54DF"/>
    <w:rsid w:val="005F5797"/>
    <w:rsid w:val="005F63EA"/>
    <w:rsid w:val="005F71C0"/>
    <w:rsid w:val="006027E6"/>
    <w:rsid w:val="00602F47"/>
    <w:rsid w:val="0060420D"/>
    <w:rsid w:val="00605AC3"/>
    <w:rsid w:val="0060648B"/>
    <w:rsid w:val="00606545"/>
    <w:rsid w:val="00606B0E"/>
    <w:rsid w:val="00606DF6"/>
    <w:rsid w:val="00610B09"/>
    <w:rsid w:val="00610CF5"/>
    <w:rsid w:val="00610FA7"/>
    <w:rsid w:val="00611214"/>
    <w:rsid w:val="00611282"/>
    <w:rsid w:val="0061165B"/>
    <w:rsid w:val="00611C36"/>
    <w:rsid w:val="006121CC"/>
    <w:rsid w:val="00612510"/>
    <w:rsid w:val="00613A49"/>
    <w:rsid w:val="00613E1E"/>
    <w:rsid w:val="00614B33"/>
    <w:rsid w:val="00614C79"/>
    <w:rsid w:val="00615959"/>
    <w:rsid w:val="0061630D"/>
    <w:rsid w:val="00616710"/>
    <w:rsid w:val="00616868"/>
    <w:rsid w:val="006174B8"/>
    <w:rsid w:val="006175D3"/>
    <w:rsid w:val="0062126D"/>
    <w:rsid w:val="00621C8A"/>
    <w:rsid w:val="00622442"/>
    <w:rsid w:val="00623780"/>
    <w:rsid w:val="00624C4D"/>
    <w:rsid w:val="00624D3E"/>
    <w:rsid w:val="0062610A"/>
    <w:rsid w:val="006261D6"/>
    <w:rsid w:val="00626707"/>
    <w:rsid w:val="00627220"/>
    <w:rsid w:val="0062740F"/>
    <w:rsid w:val="00627509"/>
    <w:rsid w:val="00627D94"/>
    <w:rsid w:val="00631944"/>
    <w:rsid w:val="006329E4"/>
    <w:rsid w:val="0063325C"/>
    <w:rsid w:val="006337B8"/>
    <w:rsid w:val="006337CC"/>
    <w:rsid w:val="00633DA8"/>
    <w:rsid w:val="00634082"/>
    <w:rsid w:val="00634DB4"/>
    <w:rsid w:val="00635031"/>
    <w:rsid w:val="00635171"/>
    <w:rsid w:val="00635A5A"/>
    <w:rsid w:val="00636085"/>
    <w:rsid w:val="00636099"/>
    <w:rsid w:val="006366CA"/>
    <w:rsid w:val="00641219"/>
    <w:rsid w:val="00641220"/>
    <w:rsid w:val="0064165E"/>
    <w:rsid w:val="00641941"/>
    <w:rsid w:val="00641FA3"/>
    <w:rsid w:val="00642082"/>
    <w:rsid w:val="00642664"/>
    <w:rsid w:val="00642A54"/>
    <w:rsid w:val="006433F7"/>
    <w:rsid w:val="0064341C"/>
    <w:rsid w:val="00643806"/>
    <w:rsid w:val="00643D59"/>
    <w:rsid w:val="006445F7"/>
    <w:rsid w:val="00644FE6"/>
    <w:rsid w:val="00646036"/>
    <w:rsid w:val="00646696"/>
    <w:rsid w:val="0064700D"/>
    <w:rsid w:val="00647F4A"/>
    <w:rsid w:val="00650214"/>
    <w:rsid w:val="0065027B"/>
    <w:rsid w:val="00650461"/>
    <w:rsid w:val="00651247"/>
    <w:rsid w:val="00651625"/>
    <w:rsid w:val="006516F2"/>
    <w:rsid w:val="00652156"/>
    <w:rsid w:val="006527F8"/>
    <w:rsid w:val="00652BFC"/>
    <w:rsid w:val="00653DF8"/>
    <w:rsid w:val="0065438C"/>
    <w:rsid w:val="00654CE3"/>
    <w:rsid w:val="00656CB2"/>
    <w:rsid w:val="00656CE3"/>
    <w:rsid w:val="00657214"/>
    <w:rsid w:val="006574D7"/>
    <w:rsid w:val="00660B6F"/>
    <w:rsid w:val="00662C55"/>
    <w:rsid w:val="00663250"/>
    <w:rsid w:val="006636D8"/>
    <w:rsid w:val="00663741"/>
    <w:rsid w:val="006645FD"/>
    <w:rsid w:val="00664620"/>
    <w:rsid w:val="00664D2B"/>
    <w:rsid w:val="00665A20"/>
    <w:rsid w:val="00666C8E"/>
    <w:rsid w:val="00666FE5"/>
    <w:rsid w:val="006678D4"/>
    <w:rsid w:val="0066790A"/>
    <w:rsid w:val="00670243"/>
    <w:rsid w:val="006725EA"/>
    <w:rsid w:val="00672B02"/>
    <w:rsid w:val="00673131"/>
    <w:rsid w:val="00673C69"/>
    <w:rsid w:val="006744DD"/>
    <w:rsid w:val="0067496B"/>
    <w:rsid w:val="00675A9F"/>
    <w:rsid w:val="00675E4B"/>
    <w:rsid w:val="006763C8"/>
    <w:rsid w:val="0067692A"/>
    <w:rsid w:val="00676C1C"/>
    <w:rsid w:val="00676D4D"/>
    <w:rsid w:val="00677129"/>
    <w:rsid w:val="00677D6B"/>
    <w:rsid w:val="00680764"/>
    <w:rsid w:val="00680C9D"/>
    <w:rsid w:val="006810BB"/>
    <w:rsid w:val="00681B47"/>
    <w:rsid w:val="0068263F"/>
    <w:rsid w:val="00682B96"/>
    <w:rsid w:val="0068343C"/>
    <w:rsid w:val="00683A3C"/>
    <w:rsid w:val="00683F5B"/>
    <w:rsid w:val="00684241"/>
    <w:rsid w:val="00684815"/>
    <w:rsid w:val="006852F0"/>
    <w:rsid w:val="00685654"/>
    <w:rsid w:val="00686366"/>
    <w:rsid w:val="00686549"/>
    <w:rsid w:val="00686723"/>
    <w:rsid w:val="00686794"/>
    <w:rsid w:val="00686AC0"/>
    <w:rsid w:val="00686DCA"/>
    <w:rsid w:val="00687BE7"/>
    <w:rsid w:val="006904B5"/>
    <w:rsid w:val="00690864"/>
    <w:rsid w:val="00691BC3"/>
    <w:rsid w:val="006926AB"/>
    <w:rsid w:val="00692A2B"/>
    <w:rsid w:val="00693459"/>
    <w:rsid w:val="006935F8"/>
    <w:rsid w:val="00693A10"/>
    <w:rsid w:val="006948C5"/>
    <w:rsid w:val="00694A00"/>
    <w:rsid w:val="00694F9C"/>
    <w:rsid w:val="00695445"/>
    <w:rsid w:val="006963A1"/>
    <w:rsid w:val="0069769A"/>
    <w:rsid w:val="0069794F"/>
    <w:rsid w:val="006979C0"/>
    <w:rsid w:val="00697A82"/>
    <w:rsid w:val="00697BCC"/>
    <w:rsid w:val="00697F4C"/>
    <w:rsid w:val="006A0C28"/>
    <w:rsid w:val="006A0C40"/>
    <w:rsid w:val="006A10E3"/>
    <w:rsid w:val="006A1B47"/>
    <w:rsid w:val="006A1C0A"/>
    <w:rsid w:val="006A43FA"/>
    <w:rsid w:val="006A493D"/>
    <w:rsid w:val="006A4A59"/>
    <w:rsid w:val="006A4E18"/>
    <w:rsid w:val="006A5200"/>
    <w:rsid w:val="006A6A3B"/>
    <w:rsid w:val="006A70D5"/>
    <w:rsid w:val="006A7360"/>
    <w:rsid w:val="006A77B0"/>
    <w:rsid w:val="006A77E9"/>
    <w:rsid w:val="006A7F83"/>
    <w:rsid w:val="006B0A42"/>
    <w:rsid w:val="006B107C"/>
    <w:rsid w:val="006B1B98"/>
    <w:rsid w:val="006B1E99"/>
    <w:rsid w:val="006B252C"/>
    <w:rsid w:val="006B2BED"/>
    <w:rsid w:val="006B2E67"/>
    <w:rsid w:val="006B3A17"/>
    <w:rsid w:val="006B42FE"/>
    <w:rsid w:val="006B5535"/>
    <w:rsid w:val="006B554A"/>
    <w:rsid w:val="006B5571"/>
    <w:rsid w:val="006B56FA"/>
    <w:rsid w:val="006B6849"/>
    <w:rsid w:val="006B6CA1"/>
    <w:rsid w:val="006B7222"/>
    <w:rsid w:val="006B7404"/>
    <w:rsid w:val="006B7C38"/>
    <w:rsid w:val="006B7E61"/>
    <w:rsid w:val="006C063E"/>
    <w:rsid w:val="006C1323"/>
    <w:rsid w:val="006C1CA5"/>
    <w:rsid w:val="006C2754"/>
    <w:rsid w:val="006C31C0"/>
    <w:rsid w:val="006C33C1"/>
    <w:rsid w:val="006C352C"/>
    <w:rsid w:val="006C35EC"/>
    <w:rsid w:val="006C3D29"/>
    <w:rsid w:val="006C3FF5"/>
    <w:rsid w:val="006C4067"/>
    <w:rsid w:val="006C440B"/>
    <w:rsid w:val="006C56BC"/>
    <w:rsid w:val="006C59F0"/>
    <w:rsid w:val="006C7045"/>
    <w:rsid w:val="006D0250"/>
    <w:rsid w:val="006D143C"/>
    <w:rsid w:val="006D17DD"/>
    <w:rsid w:val="006D1BC4"/>
    <w:rsid w:val="006D20CD"/>
    <w:rsid w:val="006D222B"/>
    <w:rsid w:val="006D234D"/>
    <w:rsid w:val="006D2444"/>
    <w:rsid w:val="006D25C0"/>
    <w:rsid w:val="006D2DC2"/>
    <w:rsid w:val="006D2F72"/>
    <w:rsid w:val="006D312A"/>
    <w:rsid w:val="006D3210"/>
    <w:rsid w:val="006D3BBA"/>
    <w:rsid w:val="006D41E9"/>
    <w:rsid w:val="006D4F23"/>
    <w:rsid w:val="006D5AE7"/>
    <w:rsid w:val="006D5DCA"/>
    <w:rsid w:val="006D6517"/>
    <w:rsid w:val="006D66EE"/>
    <w:rsid w:val="006D6D5E"/>
    <w:rsid w:val="006D7376"/>
    <w:rsid w:val="006D797A"/>
    <w:rsid w:val="006E00FB"/>
    <w:rsid w:val="006E0925"/>
    <w:rsid w:val="006E0D1C"/>
    <w:rsid w:val="006E0D69"/>
    <w:rsid w:val="006E0EBB"/>
    <w:rsid w:val="006E1A20"/>
    <w:rsid w:val="006E281F"/>
    <w:rsid w:val="006E2C8D"/>
    <w:rsid w:val="006E38C6"/>
    <w:rsid w:val="006E3CA6"/>
    <w:rsid w:val="006E4292"/>
    <w:rsid w:val="006E4445"/>
    <w:rsid w:val="006E4C45"/>
    <w:rsid w:val="006E4D6D"/>
    <w:rsid w:val="006E4EA2"/>
    <w:rsid w:val="006E51EF"/>
    <w:rsid w:val="006E521A"/>
    <w:rsid w:val="006E6D4A"/>
    <w:rsid w:val="006E793E"/>
    <w:rsid w:val="006E7CF3"/>
    <w:rsid w:val="006F1212"/>
    <w:rsid w:val="006F1B57"/>
    <w:rsid w:val="006F1B70"/>
    <w:rsid w:val="006F4838"/>
    <w:rsid w:val="006F53B2"/>
    <w:rsid w:val="006F545A"/>
    <w:rsid w:val="006F54E9"/>
    <w:rsid w:val="006F622C"/>
    <w:rsid w:val="007000B3"/>
    <w:rsid w:val="0070052B"/>
    <w:rsid w:val="007010E0"/>
    <w:rsid w:val="00701AB9"/>
    <w:rsid w:val="00702BCD"/>
    <w:rsid w:val="007034CA"/>
    <w:rsid w:val="00703CAD"/>
    <w:rsid w:val="007044E5"/>
    <w:rsid w:val="0070465D"/>
    <w:rsid w:val="007048A7"/>
    <w:rsid w:val="007048CE"/>
    <w:rsid w:val="0070495D"/>
    <w:rsid w:val="00704DF2"/>
    <w:rsid w:val="0070565E"/>
    <w:rsid w:val="0070654D"/>
    <w:rsid w:val="00706F50"/>
    <w:rsid w:val="00707958"/>
    <w:rsid w:val="00707B09"/>
    <w:rsid w:val="007107A3"/>
    <w:rsid w:val="00710E75"/>
    <w:rsid w:val="007110A8"/>
    <w:rsid w:val="007118BB"/>
    <w:rsid w:val="007126BC"/>
    <w:rsid w:val="007135F1"/>
    <w:rsid w:val="007146B6"/>
    <w:rsid w:val="00715AA0"/>
    <w:rsid w:val="00716B35"/>
    <w:rsid w:val="00717481"/>
    <w:rsid w:val="007177A7"/>
    <w:rsid w:val="00720876"/>
    <w:rsid w:val="00720A26"/>
    <w:rsid w:val="0072234F"/>
    <w:rsid w:val="00722401"/>
    <w:rsid w:val="007234C4"/>
    <w:rsid w:val="007234EA"/>
    <w:rsid w:val="007236C5"/>
    <w:rsid w:val="007237B7"/>
    <w:rsid w:val="0072400C"/>
    <w:rsid w:val="0072455F"/>
    <w:rsid w:val="007245EA"/>
    <w:rsid w:val="00724D22"/>
    <w:rsid w:val="007252F3"/>
    <w:rsid w:val="00725352"/>
    <w:rsid w:val="00725B57"/>
    <w:rsid w:val="00726399"/>
    <w:rsid w:val="00726769"/>
    <w:rsid w:val="00726CA8"/>
    <w:rsid w:val="00727FF5"/>
    <w:rsid w:val="007301D6"/>
    <w:rsid w:val="007305FB"/>
    <w:rsid w:val="007308A8"/>
    <w:rsid w:val="00730B5C"/>
    <w:rsid w:val="007313F9"/>
    <w:rsid w:val="007317A7"/>
    <w:rsid w:val="00731CF9"/>
    <w:rsid w:val="00731EAC"/>
    <w:rsid w:val="0073228C"/>
    <w:rsid w:val="007334FD"/>
    <w:rsid w:val="00733758"/>
    <w:rsid w:val="00734A67"/>
    <w:rsid w:val="007352CE"/>
    <w:rsid w:val="007368DC"/>
    <w:rsid w:val="00736B38"/>
    <w:rsid w:val="00737E70"/>
    <w:rsid w:val="007409CF"/>
    <w:rsid w:val="00741D24"/>
    <w:rsid w:val="00741FDB"/>
    <w:rsid w:val="00744015"/>
    <w:rsid w:val="0074435E"/>
    <w:rsid w:val="0074486A"/>
    <w:rsid w:val="007453C2"/>
    <w:rsid w:val="00747671"/>
    <w:rsid w:val="00750270"/>
    <w:rsid w:val="00750339"/>
    <w:rsid w:val="00750DEA"/>
    <w:rsid w:val="00750F40"/>
    <w:rsid w:val="0075156F"/>
    <w:rsid w:val="00751C91"/>
    <w:rsid w:val="0075204C"/>
    <w:rsid w:val="00752229"/>
    <w:rsid w:val="00752861"/>
    <w:rsid w:val="00752AB9"/>
    <w:rsid w:val="00753140"/>
    <w:rsid w:val="00753154"/>
    <w:rsid w:val="007532B6"/>
    <w:rsid w:val="00754007"/>
    <w:rsid w:val="007543B5"/>
    <w:rsid w:val="0075478C"/>
    <w:rsid w:val="00754868"/>
    <w:rsid w:val="0075516F"/>
    <w:rsid w:val="007563BD"/>
    <w:rsid w:val="00757027"/>
    <w:rsid w:val="007575D7"/>
    <w:rsid w:val="00757CD3"/>
    <w:rsid w:val="00757F38"/>
    <w:rsid w:val="00760092"/>
    <w:rsid w:val="00760B2F"/>
    <w:rsid w:val="00761124"/>
    <w:rsid w:val="00761BC1"/>
    <w:rsid w:val="00762580"/>
    <w:rsid w:val="0076438D"/>
    <w:rsid w:val="00764E07"/>
    <w:rsid w:val="00765202"/>
    <w:rsid w:val="00765FE9"/>
    <w:rsid w:val="00766DA6"/>
    <w:rsid w:val="00766F1F"/>
    <w:rsid w:val="00766FA0"/>
    <w:rsid w:val="007702EB"/>
    <w:rsid w:val="0077063D"/>
    <w:rsid w:val="00770762"/>
    <w:rsid w:val="00770809"/>
    <w:rsid w:val="00770900"/>
    <w:rsid w:val="00770C09"/>
    <w:rsid w:val="007713A0"/>
    <w:rsid w:val="00772517"/>
    <w:rsid w:val="007728CA"/>
    <w:rsid w:val="00772F4B"/>
    <w:rsid w:val="00774D94"/>
    <w:rsid w:val="00774EC3"/>
    <w:rsid w:val="00775082"/>
    <w:rsid w:val="007760A3"/>
    <w:rsid w:val="00776866"/>
    <w:rsid w:val="00776CE5"/>
    <w:rsid w:val="00777025"/>
    <w:rsid w:val="007775C8"/>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06A"/>
    <w:rsid w:val="007841E3"/>
    <w:rsid w:val="00785999"/>
    <w:rsid w:val="007859A2"/>
    <w:rsid w:val="0078634A"/>
    <w:rsid w:val="00787BF3"/>
    <w:rsid w:val="00787E61"/>
    <w:rsid w:val="00790875"/>
    <w:rsid w:val="00790A81"/>
    <w:rsid w:val="00792A15"/>
    <w:rsid w:val="00792B79"/>
    <w:rsid w:val="00793EA5"/>
    <w:rsid w:val="007947D1"/>
    <w:rsid w:val="00795029"/>
    <w:rsid w:val="007954C9"/>
    <w:rsid w:val="00796019"/>
    <w:rsid w:val="00796279"/>
    <w:rsid w:val="007963B4"/>
    <w:rsid w:val="00796594"/>
    <w:rsid w:val="00796B2D"/>
    <w:rsid w:val="00796B33"/>
    <w:rsid w:val="00796C24"/>
    <w:rsid w:val="00796FE6"/>
    <w:rsid w:val="00797423"/>
    <w:rsid w:val="0079776A"/>
    <w:rsid w:val="00797863"/>
    <w:rsid w:val="007A1980"/>
    <w:rsid w:val="007A1A55"/>
    <w:rsid w:val="007A1C1B"/>
    <w:rsid w:val="007A2CAD"/>
    <w:rsid w:val="007A516E"/>
    <w:rsid w:val="007A5408"/>
    <w:rsid w:val="007A560A"/>
    <w:rsid w:val="007A58A0"/>
    <w:rsid w:val="007A5A56"/>
    <w:rsid w:val="007A5E75"/>
    <w:rsid w:val="007A62E5"/>
    <w:rsid w:val="007A79D9"/>
    <w:rsid w:val="007A7DAA"/>
    <w:rsid w:val="007A7F49"/>
    <w:rsid w:val="007B0822"/>
    <w:rsid w:val="007B0DB1"/>
    <w:rsid w:val="007B1841"/>
    <w:rsid w:val="007B1AB5"/>
    <w:rsid w:val="007B1CF5"/>
    <w:rsid w:val="007B2018"/>
    <w:rsid w:val="007B2279"/>
    <w:rsid w:val="007B3165"/>
    <w:rsid w:val="007B3EF6"/>
    <w:rsid w:val="007B416B"/>
    <w:rsid w:val="007B46DD"/>
    <w:rsid w:val="007B69D8"/>
    <w:rsid w:val="007B6C9D"/>
    <w:rsid w:val="007B6D81"/>
    <w:rsid w:val="007B74A4"/>
    <w:rsid w:val="007C011C"/>
    <w:rsid w:val="007C1B71"/>
    <w:rsid w:val="007C1EC6"/>
    <w:rsid w:val="007C28CC"/>
    <w:rsid w:val="007C2918"/>
    <w:rsid w:val="007C2978"/>
    <w:rsid w:val="007C2A0F"/>
    <w:rsid w:val="007C3F6B"/>
    <w:rsid w:val="007C430E"/>
    <w:rsid w:val="007C47FF"/>
    <w:rsid w:val="007C497F"/>
    <w:rsid w:val="007C4B5C"/>
    <w:rsid w:val="007C53DF"/>
    <w:rsid w:val="007C6109"/>
    <w:rsid w:val="007C62A2"/>
    <w:rsid w:val="007C75E0"/>
    <w:rsid w:val="007C76CA"/>
    <w:rsid w:val="007C7F44"/>
    <w:rsid w:val="007D01E4"/>
    <w:rsid w:val="007D07C8"/>
    <w:rsid w:val="007D0851"/>
    <w:rsid w:val="007D0CA2"/>
    <w:rsid w:val="007D0D3F"/>
    <w:rsid w:val="007D112E"/>
    <w:rsid w:val="007D229D"/>
    <w:rsid w:val="007D23E8"/>
    <w:rsid w:val="007D29EB"/>
    <w:rsid w:val="007D3A72"/>
    <w:rsid w:val="007D3D7E"/>
    <w:rsid w:val="007D408E"/>
    <w:rsid w:val="007D596C"/>
    <w:rsid w:val="007D5977"/>
    <w:rsid w:val="007D5BCF"/>
    <w:rsid w:val="007D5F8A"/>
    <w:rsid w:val="007D67DA"/>
    <w:rsid w:val="007D7C7F"/>
    <w:rsid w:val="007D7DA5"/>
    <w:rsid w:val="007E000A"/>
    <w:rsid w:val="007E0DF3"/>
    <w:rsid w:val="007E18FE"/>
    <w:rsid w:val="007E1A27"/>
    <w:rsid w:val="007E31C6"/>
    <w:rsid w:val="007E3B75"/>
    <w:rsid w:val="007E3FD0"/>
    <w:rsid w:val="007E504F"/>
    <w:rsid w:val="007E570D"/>
    <w:rsid w:val="007E5D4D"/>
    <w:rsid w:val="007E75FD"/>
    <w:rsid w:val="007E76B8"/>
    <w:rsid w:val="007E7C4F"/>
    <w:rsid w:val="007E7DEF"/>
    <w:rsid w:val="007F07DD"/>
    <w:rsid w:val="007F0E80"/>
    <w:rsid w:val="007F113B"/>
    <w:rsid w:val="007F1700"/>
    <w:rsid w:val="007F1729"/>
    <w:rsid w:val="007F2C14"/>
    <w:rsid w:val="007F2F32"/>
    <w:rsid w:val="007F3A6D"/>
    <w:rsid w:val="007F4033"/>
    <w:rsid w:val="007F45EE"/>
    <w:rsid w:val="007F49EC"/>
    <w:rsid w:val="007F5956"/>
    <w:rsid w:val="007F60DD"/>
    <w:rsid w:val="007F6170"/>
    <w:rsid w:val="007F647D"/>
    <w:rsid w:val="007F6723"/>
    <w:rsid w:val="007F6A63"/>
    <w:rsid w:val="007F6D39"/>
    <w:rsid w:val="007F6FFC"/>
    <w:rsid w:val="00800041"/>
    <w:rsid w:val="008004B7"/>
    <w:rsid w:val="008011D4"/>
    <w:rsid w:val="008015F0"/>
    <w:rsid w:val="008019BA"/>
    <w:rsid w:val="00801DBA"/>
    <w:rsid w:val="008023A5"/>
    <w:rsid w:val="00802B68"/>
    <w:rsid w:val="008032AA"/>
    <w:rsid w:val="008043BC"/>
    <w:rsid w:val="008048DA"/>
    <w:rsid w:val="00804B42"/>
    <w:rsid w:val="00805618"/>
    <w:rsid w:val="008061C4"/>
    <w:rsid w:val="0080738C"/>
    <w:rsid w:val="008075E2"/>
    <w:rsid w:val="00807A13"/>
    <w:rsid w:val="008101E3"/>
    <w:rsid w:val="00810334"/>
    <w:rsid w:val="008109FE"/>
    <w:rsid w:val="00810A7A"/>
    <w:rsid w:val="00811E75"/>
    <w:rsid w:val="00811FC1"/>
    <w:rsid w:val="00812057"/>
    <w:rsid w:val="00812208"/>
    <w:rsid w:val="00812BD9"/>
    <w:rsid w:val="008134B6"/>
    <w:rsid w:val="0081354A"/>
    <w:rsid w:val="00813EC6"/>
    <w:rsid w:val="00813FCE"/>
    <w:rsid w:val="0081415E"/>
    <w:rsid w:val="008142D1"/>
    <w:rsid w:val="00815082"/>
    <w:rsid w:val="008154CE"/>
    <w:rsid w:val="0081556C"/>
    <w:rsid w:val="00815733"/>
    <w:rsid w:val="00816248"/>
    <w:rsid w:val="00816453"/>
    <w:rsid w:val="0081646B"/>
    <w:rsid w:val="008164D0"/>
    <w:rsid w:val="0081681D"/>
    <w:rsid w:val="008168B5"/>
    <w:rsid w:val="00816B69"/>
    <w:rsid w:val="00817B71"/>
    <w:rsid w:val="00817F0F"/>
    <w:rsid w:val="0082008A"/>
    <w:rsid w:val="0082062B"/>
    <w:rsid w:val="0082097F"/>
    <w:rsid w:val="00820E85"/>
    <w:rsid w:val="00821133"/>
    <w:rsid w:val="00821171"/>
    <w:rsid w:val="0082135B"/>
    <w:rsid w:val="0082188F"/>
    <w:rsid w:val="00821990"/>
    <w:rsid w:val="00821BC2"/>
    <w:rsid w:val="00821BC5"/>
    <w:rsid w:val="0082288B"/>
    <w:rsid w:val="00822AF4"/>
    <w:rsid w:val="00822C45"/>
    <w:rsid w:val="00823BFF"/>
    <w:rsid w:val="00823C4F"/>
    <w:rsid w:val="00823E8C"/>
    <w:rsid w:val="008243A2"/>
    <w:rsid w:val="00824F21"/>
    <w:rsid w:val="00825E86"/>
    <w:rsid w:val="008300B9"/>
    <w:rsid w:val="008306C2"/>
    <w:rsid w:val="0083127B"/>
    <w:rsid w:val="00831418"/>
    <w:rsid w:val="0083159F"/>
    <w:rsid w:val="00831BD6"/>
    <w:rsid w:val="00832B7A"/>
    <w:rsid w:val="00832FA0"/>
    <w:rsid w:val="00833153"/>
    <w:rsid w:val="008331E3"/>
    <w:rsid w:val="0083330D"/>
    <w:rsid w:val="00833687"/>
    <w:rsid w:val="00833F28"/>
    <w:rsid w:val="00834BF5"/>
    <w:rsid w:val="00834EDC"/>
    <w:rsid w:val="00834EFC"/>
    <w:rsid w:val="00835912"/>
    <w:rsid w:val="0083654C"/>
    <w:rsid w:val="008372D2"/>
    <w:rsid w:val="008376EC"/>
    <w:rsid w:val="00837D78"/>
    <w:rsid w:val="00840531"/>
    <w:rsid w:val="00840B3F"/>
    <w:rsid w:val="00841C28"/>
    <w:rsid w:val="00841E1B"/>
    <w:rsid w:val="0084226A"/>
    <w:rsid w:val="00842A4E"/>
    <w:rsid w:val="00842F7D"/>
    <w:rsid w:val="00843439"/>
    <w:rsid w:val="00843686"/>
    <w:rsid w:val="00843A94"/>
    <w:rsid w:val="00843AAC"/>
    <w:rsid w:val="00843AE5"/>
    <w:rsid w:val="00844764"/>
    <w:rsid w:val="008459AD"/>
    <w:rsid w:val="008460AE"/>
    <w:rsid w:val="00846124"/>
    <w:rsid w:val="00846F82"/>
    <w:rsid w:val="00846F97"/>
    <w:rsid w:val="00847C2D"/>
    <w:rsid w:val="00850387"/>
    <w:rsid w:val="00850E56"/>
    <w:rsid w:val="008516B5"/>
    <w:rsid w:val="00852115"/>
    <w:rsid w:val="008525A6"/>
    <w:rsid w:val="00852A37"/>
    <w:rsid w:val="00852F4C"/>
    <w:rsid w:val="008530F9"/>
    <w:rsid w:val="008535CD"/>
    <w:rsid w:val="00853822"/>
    <w:rsid w:val="008539B2"/>
    <w:rsid w:val="008545DD"/>
    <w:rsid w:val="008547EB"/>
    <w:rsid w:val="0085487B"/>
    <w:rsid w:val="0085498D"/>
    <w:rsid w:val="00855224"/>
    <w:rsid w:val="0085587C"/>
    <w:rsid w:val="008570AB"/>
    <w:rsid w:val="00857B0B"/>
    <w:rsid w:val="0086042E"/>
    <w:rsid w:val="0086237C"/>
    <w:rsid w:val="008623BF"/>
    <w:rsid w:val="00862526"/>
    <w:rsid w:val="00862770"/>
    <w:rsid w:val="008628FC"/>
    <w:rsid w:val="00862951"/>
    <w:rsid w:val="00862A83"/>
    <w:rsid w:val="00864210"/>
    <w:rsid w:val="0086464F"/>
    <w:rsid w:val="0086492E"/>
    <w:rsid w:val="00864ABD"/>
    <w:rsid w:val="008663F1"/>
    <w:rsid w:val="0086692B"/>
    <w:rsid w:val="008669D4"/>
    <w:rsid w:val="00867D35"/>
    <w:rsid w:val="008706D5"/>
    <w:rsid w:val="00871397"/>
    <w:rsid w:val="008718F4"/>
    <w:rsid w:val="00874DC7"/>
    <w:rsid w:val="00875080"/>
    <w:rsid w:val="008751C8"/>
    <w:rsid w:val="00875687"/>
    <w:rsid w:val="00875E79"/>
    <w:rsid w:val="0087637C"/>
    <w:rsid w:val="0087645A"/>
    <w:rsid w:val="008779E3"/>
    <w:rsid w:val="00877FD3"/>
    <w:rsid w:val="0088000E"/>
    <w:rsid w:val="00880CF9"/>
    <w:rsid w:val="008813D2"/>
    <w:rsid w:val="008818D8"/>
    <w:rsid w:val="00881B2C"/>
    <w:rsid w:val="00882E09"/>
    <w:rsid w:val="00883395"/>
    <w:rsid w:val="008834CF"/>
    <w:rsid w:val="00884B1F"/>
    <w:rsid w:val="00884D53"/>
    <w:rsid w:val="00885553"/>
    <w:rsid w:val="00885B43"/>
    <w:rsid w:val="0088638C"/>
    <w:rsid w:val="00887769"/>
    <w:rsid w:val="00887A91"/>
    <w:rsid w:val="00887F90"/>
    <w:rsid w:val="00890119"/>
    <w:rsid w:val="00890635"/>
    <w:rsid w:val="0089067A"/>
    <w:rsid w:val="008915F8"/>
    <w:rsid w:val="00892462"/>
    <w:rsid w:val="00892E92"/>
    <w:rsid w:val="00893BE5"/>
    <w:rsid w:val="00893DF8"/>
    <w:rsid w:val="00894813"/>
    <w:rsid w:val="008948B7"/>
    <w:rsid w:val="008948DF"/>
    <w:rsid w:val="00894F3B"/>
    <w:rsid w:val="00895646"/>
    <w:rsid w:val="0089571B"/>
    <w:rsid w:val="00895B03"/>
    <w:rsid w:val="00895DAA"/>
    <w:rsid w:val="008962E8"/>
    <w:rsid w:val="00896B14"/>
    <w:rsid w:val="008975D4"/>
    <w:rsid w:val="0089783A"/>
    <w:rsid w:val="008A1225"/>
    <w:rsid w:val="008A162A"/>
    <w:rsid w:val="008A1AC8"/>
    <w:rsid w:val="008A30A6"/>
    <w:rsid w:val="008A3B9A"/>
    <w:rsid w:val="008A414E"/>
    <w:rsid w:val="008A5525"/>
    <w:rsid w:val="008A572D"/>
    <w:rsid w:val="008A632A"/>
    <w:rsid w:val="008A6436"/>
    <w:rsid w:val="008A6605"/>
    <w:rsid w:val="008A68D7"/>
    <w:rsid w:val="008A7105"/>
    <w:rsid w:val="008B0523"/>
    <w:rsid w:val="008B0C37"/>
    <w:rsid w:val="008B0D91"/>
    <w:rsid w:val="008B12CF"/>
    <w:rsid w:val="008B1807"/>
    <w:rsid w:val="008B1AA9"/>
    <w:rsid w:val="008B2328"/>
    <w:rsid w:val="008B2837"/>
    <w:rsid w:val="008B291D"/>
    <w:rsid w:val="008B2E4F"/>
    <w:rsid w:val="008B4011"/>
    <w:rsid w:val="008B46D9"/>
    <w:rsid w:val="008B5496"/>
    <w:rsid w:val="008B5742"/>
    <w:rsid w:val="008B643C"/>
    <w:rsid w:val="008B6584"/>
    <w:rsid w:val="008B6790"/>
    <w:rsid w:val="008B73CA"/>
    <w:rsid w:val="008B7603"/>
    <w:rsid w:val="008C1463"/>
    <w:rsid w:val="008C1DD3"/>
    <w:rsid w:val="008C2193"/>
    <w:rsid w:val="008C26FE"/>
    <w:rsid w:val="008C3573"/>
    <w:rsid w:val="008C4790"/>
    <w:rsid w:val="008C4CDA"/>
    <w:rsid w:val="008C5719"/>
    <w:rsid w:val="008C5C18"/>
    <w:rsid w:val="008C6ABF"/>
    <w:rsid w:val="008C7DF8"/>
    <w:rsid w:val="008D0C2F"/>
    <w:rsid w:val="008D0C8B"/>
    <w:rsid w:val="008D16D7"/>
    <w:rsid w:val="008D1706"/>
    <w:rsid w:val="008D18FC"/>
    <w:rsid w:val="008D1A25"/>
    <w:rsid w:val="008D1D11"/>
    <w:rsid w:val="008D4054"/>
    <w:rsid w:val="008D485E"/>
    <w:rsid w:val="008D4D30"/>
    <w:rsid w:val="008D5457"/>
    <w:rsid w:val="008D57AC"/>
    <w:rsid w:val="008D59C8"/>
    <w:rsid w:val="008D5CD0"/>
    <w:rsid w:val="008D6129"/>
    <w:rsid w:val="008D64C4"/>
    <w:rsid w:val="008D71C1"/>
    <w:rsid w:val="008E005B"/>
    <w:rsid w:val="008E153C"/>
    <w:rsid w:val="008E1AFD"/>
    <w:rsid w:val="008E1BF7"/>
    <w:rsid w:val="008E26B6"/>
    <w:rsid w:val="008E2A53"/>
    <w:rsid w:val="008E2FAA"/>
    <w:rsid w:val="008E428F"/>
    <w:rsid w:val="008E4F2A"/>
    <w:rsid w:val="008E5B98"/>
    <w:rsid w:val="008E5C6F"/>
    <w:rsid w:val="008E62FE"/>
    <w:rsid w:val="008E7492"/>
    <w:rsid w:val="008E77DD"/>
    <w:rsid w:val="008E79CF"/>
    <w:rsid w:val="008F08A7"/>
    <w:rsid w:val="008F0FEC"/>
    <w:rsid w:val="008F1C4C"/>
    <w:rsid w:val="008F1E7C"/>
    <w:rsid w:val="008F2170"/>
    <w:rsid w:val="008F2444"/>
    <w:rsid w:val="008F30B9"/>
    <w:rsid w:val="008F3240"/>
    <w:rsid w:val="008F325C"/>
    <w:rsid w:val="008F3BE6"/>
    <w:rsid w:val="008F3BF1"/>
    <w:rsid w:val="008F5C50"/>
    <w:rsid w:val="008F5D85"/>
    <w:rsid w:val="008F6462"/>
    <w:rsid w:val="008F664D"/>
    <w:rsid w:val="008F67F3"/>
    <w:rsid w:val="008F76CE"/>
    <w:rsid w:val="008F782A"/>
    <w:rsid w:val="00900400"/>
    <w:rsid w:val="0090197F"/>
    <w:rsid w:val="00901A6A"/>
    <w:rsid w:val="00902720"/>
    <w:rsid w:val="00902EC0"/>
    <w:rsid w:val="0090314A"/>
    <w:rsid w:val="00903323"/>
    <w:rsid w:val="00903FEF"/>
    <w:rsid w:val="0090540D"/>
    <w:rsid w:val="0090546B"/>
    <w:rsid w:val="00905D5E"/>
    <w:rsid w:val="00906DA4"/>
    <w:rsid w:val="00907204"/>
    <w:rsid w:val="009077DC"/>
    <w:rsid w:val="00907D0C"/>
    <w:rsid w:val="009104DD"/>
    <w:rsid w:val="009105FE"/>
    <w:rsid w:val="00910674"/>
    <w:rsid w:val="00911B21"/>
    <w:rsid w:val="00911C7C"/>
    <w:rsid w:val="009121B5"/>
    <w:rsid w:val="0091232E"/>
    <w:rsid w:val="00912796"/>
    <w:rsid w:val="0091290A"/>
    <w:rsid w:val="00912C9F"/>
    <w:rsid w:val="009135E8"/>
    <w:rsid w:val="00913F26"/>
    <w:rsid w:val="00914377"/>
    <w:rsid w:val="00914881"/>
    <w:rsid w:val="00914A3C"/>
    <w:rsid w:val="009154C4"/>
    <w:rsid w:val="009155BE"/>
    <w:rsid w:val="00915C3F"/>
    <w:rsid w:val="00915EEF"/>
    <w:rsid w:val="0091649E"/>
    <w:rsid w:val="00917443"/>
    <w:rsid w:val="009176B8"/>
    <w:rsid w:val="00917A8D"/>
    <w:rsid w:val="00920738"/>
    <w:rsid w:val="00920854"/>
    <w:rsid w:val="00920DFE"/>
    <w:rsid w:val="00921496"/>
    <w:rsid w:val="00921624"/>
    <w:rsid w:val="00921638"/>
    <w:rsid w:val="00921814"/>
    <w:rsid w:val="009245F9"/>
    <w:rsid w:val="00924C55"/>
    <w:rsid w:val="009257B1"/>
    <w:rsid w:val="00925AA7"/>
    <w:rsid w:val="00926313"/>
    <w:rsid w:val="009266A2"/>
    <w:rsid w:val="00926C43"/>
    <w:rsid w:val="00926D4E"/>
    <w:rsid w:val="009277FF"/>
    <w:rsid w:val="00927961"/>
    <w:rsid w:val="00927B17"/>
    <w:rsid w:val="009307E4"/>
    <w:rsid w:val="00930B51"/>
    <w:rsid w:val="00931A46"/>
    <w:rsid w:val="00931D87"/>
    <w:rsid w:val="00931EEA"/>
    <w:rsid w:val="009320D9"/>
    <w:rsid w:val="0093226C"/>
    <w:rsid w:val="00932329"/>
    <w:rsid w:val="009326E4"/>
    <w:rsid w:val="00933128"/>
    <w:rsid w:val="00933A1A"/>
    <w:rsid w:val="0093422B"/>
    <w:rsid w:val="0093615E"/>
    <w:rsid w:val="00936908"/>
    <w:rsid w:val="00940916"/>
    <w:rsid w:val="00940B55"/>
    <w:rsid w:val="009411F8"/>
    <w:rsid w:val="00942208"/>
    <w:rsid w:val="009429B0"/>
    <w:rsid w:val="00942E05"/>
    <w:rsid w:val="0094314B"/>
    <w:rsid w:val="009438BA"/>
    <w:rsid w:val="00943AFB"/>
    <w:rsid w:val="00943CF4"/>
    <w:rsid w:val="0094400D"/>
    <w:rsid w:val="009447CE"/>
    <w:rsid w:val="00945314"/>
    <w:rsid w:val="00945F48"/>
    <w:rsid w:val="00946E02"/>
    <w:rsid w:val="00947209"/>
    <w:rsid w:val="00947E76"/>
    <w:rsid w:val="00947EC6"/>
    <w:rsid w:val="009500BF"/>
    <w:rsid w:val="00950BE7"/>
    <w:rsid w:val="00950F4A"/>
    <w:rsid w:val="009511DD"/>
    <w:rsid w:val="009516B2"/>
    <w:rsid w:val="0095170A"/>
    <w:rsid w:val="00952151"/>
    <w:rsid w:val="00952A6D"/>
    <w:rsid w:val="00952C13"/>
    <w:rsid w:val="0095356B"/>
    <w:rsid w:val="00953B3C"/>
    <w:rsid w:val="009549E6"/>
    <w:rsid w:val="00955308"/>
    <w:rsid w:val="00955747"/>
    <w:rsid w:val="00955F66"/>
    <w:rsid w:val="00956B51"/>
    <w:rsid w:val="00960BA4"/>
    <w:rsid w:val="00961C19"/>
    <w:rsid w:val="0096419B"/>
    <w:rsid w:val="0096460C"/>
    <w:rsid w:val="00964B7B"/>
    <w:rsid w:val="00965627"/>
    <w:rsid w:val="00965ADA"/>
    <w:rsid w:val="00966310"/>
    <w:rsid w:val="00966782"/>
    <w:rsid w:val="00966BD4"/>
    <w:rsid w:val="00966E1F"/>
    <w:rsid w:val="0097069A"/>
    <w:rsid w:val="00971A62"/>
    <w:rsid w:val="00971A77"/>
    <w:rsid w:val="00972BFE"/>
    <w:rsid w:val="00973328"/>
    <w:rsid w:val="00974DBB"/>
    <w:rsid w:val="00975557"/>
    <w:rsid w:val="00975C2A"/>
    <w:rsid w:val="009765B0"/>
    <w:rsid w:val="009766FD"/>
    <w:rsid w:val="00980235"/>
    <w:rsid w:val="00980755"/>
    <w:rsid w:val="009810BA"/>
    <w:rsid w:val="0098135B"/>
    <w:rsid w:val="00981CF6"/>
    <w:rsid w:val="0098291C"/>
    <w:rsid w:val="00982BB7"/>
    <w:rsid w:val="009831FB"/>
    <w:rsid w:val="00984481"/>
    <w:rsid w:val="0098491A"/>
    <w:rsid w:val="00984B91"/>
    <w:rsid w:val="00984D3A"/>
    <w:rsid w:val="00985259"/>
    <w:rsid w:val="00985E6E"/>
    <w:rsid w:val="00986D9E"/>
    <w:rsid w:val="00987959"/>
    <w:rsid w:val="00990083"/>
    <w:rsid w:val="009901AF"/>
    <w:rsid w:val="00990DD2"/>
    <w:rsid w:val="00990EB9"/>
    <w:rsid w:val="00991844"/>
    <w:rsid w:val="00992E8D"/>
    <w:rsid w:val="009932DA"/>
    <w:rsid w:val="0099341E"/>
    <w:rsid w:val="00993999"/>
    <w:rsid w:val="00994C8E"/>
    <w:rsid w:val="00995080"/>
    <w:rsid w:val="009954A9"/>
    <w:rsid w:val="00995F3F"/>
    <w:rsid w:val="009960A6"/>
    <w:rsid w:val="00996345"/>
    <w:rsid w:val="009966CC"/>
    <w:rsid w:val="009A0579"/>
    <w:rsid w:val="009A0667"/>
    <w:rsid w:val="009A07DD"/>
    <w:rsid w:val="009A122E"/>
    <w:rsid w:val="009A16DD"/>
    <w:rsid w:val="009A18C8"/>
    <w:rsid w:val="009A1A34"/>
    <w:rsid w:val="009A3D3B"/>
    <w:rsid w:val="009A43AF"/>
    <w:rsid w:val="009A4767"/>
    <w:rsid w:val="009A4C83"/>
    <w:rsid w:val="009A5B7A"/>
    <w:rsid w:val="009A6190"/>
    <w:rsid w:val="009A6C9C"/>
    <w:rsid w:val="009A7F20"/>
    <w:rsid w:val="009B001E"/>
    <w:rsid w:val="009B0686"/>
    <w:rsid w:val="009B0DA4"/>
    <w:rsid w:val="009B15DE"/>
    <w:rsid w:val="009B19CE"/>
    <w:rsid w:val="009B21D9"/>
    <w:rsid w:val="009B2702"/>
    <w:rsid w:val="009B28D4"/>
    <w:rsid w:val="009B2B8B"/>
    <w:rsid w:val="009B398C"/>
    <w:rsid w:val="009B40B0"/>
    <w:rsid w:val="009B43C9"/>
    <w:rsid w:val="009B47BD"/>
    <w:rsid w:val="009B4A9C"/>
    <w:rsid w:val="009B61EB"/>
    <w:rsid w:val="009B6370"/>
    <w:rsid w:val="009B6A94"/>
    <w:rsid w:val="009B6B81"/>
    <w:rsid w:val="009B6DE0"/>
    <w:rsid w:val="009B7372"/>
    <w:rsid w:val="009B7722"/>
    <w:rsid w:val="009C0E5C"/>
    <w:rsid w:val="009C13A8"/>
    <w:rsid w:val="009C1CF9"/>
    <w:rsid w:val="009C1D33"/>
    <w:rsid w:val="009C2840"/>
    <w:rsid w:val="009C3031"/>
    <w:rsid w:val="009C34B1"/>
    <w:rsid w:val="009C365B"/>
    <w:rsid w:val="009C5610"/>
    <w:rsid w:val="009C5AE0"/>
    <w:rsid w:val="009C5F21"/>
    <w:rsid w:val="009C669F"/>
    <w:rsid w:val="009C7213"/>
    <w:rsid w:val="009C72CE"/>
    <w:rsid w:val="009C7478"/>
    <w:rsid w:val="009D0F7A"/>
    <w:rsid w:val="009D15A5"/>
    <w:rsid w:val="009D1A64"/>
    <w:rsid w:val="009D1DF2"/>
    <w:rsid w:val="009D2556"/>
    <w:rsid w:val="009D267F"/>
    <w:rsid w:val="009D289F"/>
    <w:rsid w:val="009D2CD2"/>
    <w:rsid w:val="009D3F80"/>
    <w:rsid w:val="009D44F1"/>
    <w:rsid w:val="009D45E8"/>
    <w:rsid w:val="009D58CB"/>
    <w:rsid w:val="009D5F87"/>
    <w:rsid w:val="009D63B4"/>
    <w:rsid w:val="009D63BD"/>
    <w:rsid w:val="009D667A"/>
    <w:rsid w:val="009D69B2"/>
    <w:rsid w:val="009D772A"/>
    <w:rsid w:val="009D7A89"/>
    <w:rsid w:val="009E11A5"/>
    <w:rsid w:val="009E1D22"/>
    <w:rsid w:val="009E205E"/>
    <w:rsid w:val="009E221B"/>
    <w:rsid w:val="009E2327"/>
    <w:rsid w:val="009E3349"/>
    <w:rsid w:val="009E3677"/>
    <w:rsid w:val="009E38D1"/>
    <w:rsid w:val="009E4321"/>
    <w:rsid w:val="009E45E6"/>
    <w:rsid w:val="009E5030"/>
    <w:rsid w:val="009E5261"/>
    <w:rsid w:val="009E5B09"/>
    <w:rsid w:val="009E6171"/>
    <w:rsid w:val="009E62DA"/>
    <w:rsid w:val="009E6722"/>
    <w:rsid w:val="009E6CE5"/>
    <w:rsid w:val="009E6EB8"/>
    <w:rsid w:val="009E7BE3"/>
    <w:rsid w:val="009E7CFD"/>
    <w:rsid w:val="009F0379"/>
    <w:rsid w:val="009F04D4"/>
    <w:rsid w:val="009F0B45"/>
    <w:rsid w:val="009F282E"/>
    <w:rsid w:val="009F3741"/>
    <w:rsid w:val="009F3A9E"/>
    <w:rsid w:val="009F3CAA"/>
    <w:rsid w:val="009F42A0"/>
    <w:rsid w:val="009F4BCF"/>
    <w:rsid w:val="009F5CEC"/>
    <w:rsid w:val="009F6F51"/>
    <w:rsid w:val="00A0004B"/>
    <w:rsid w:val="00A01363"/>
    <w:rsid w:val="00A02A2C"/>
    <w:rsid w:val="00A02EFA"/>
    <w:rsid w:val="00A03437"/>
    <w:rsid w:val="00A03566"/>
    <w:rsid w:val="00A03B75"/>
    <w:rsid w:val="00A03EA4"/>
    <w:rsid w:val="00A05223"/>
    <w:rsid w:val="00A05C3A"/>
    <w:rsid w:val="00A064BB"/>
    <w:rsid w:val="00A064D1"/>
    <w:rsid w:val="00A06551"/>
    <w:rsid w:val="00A067D7"/>
    <w:rsid w:val="00A06EF5"/>
    <w:rsid w:val="00A075E6"/>
    <w:rsid w:val="00A1001C"/>
    <w:rsid w:val="00A10061"/>
    <w:rsid w:val="00A10F44"/>
    <w:rsid w:val="00A112FD"/>
    <w:rsid w:val="00A118C6"/>
    <w:rsid w:val="00A119AE"/>
    <w:rsid w:val="00A11D58"/>
    <w:rsid w:val="00A11D85"/>
    <w:rsid w:val="00A11EFA"/>
    <w:rsid w:val="00A125A6"/>
    <w:rsid w:val="00A12F4B"/>
    <w:rsid w:val="00A13ABE"/>
    <w:rsid w:val="00A13E03"/>
    <w:rsid w:val="00A14327"/>
    <w:rsid w:val="00A14C45"/>
    <w:rsid w:val="00A15092"/>
    <w:rsid w:val="00A15507"/>
    <w:rsid w:val="00A15CB8"/>
    <w:rsid w:val="00A160E6"/>
    <w:rsid w:val="00A1644F"/>
    <w:rsid w:val="00A168D6"/>
    <w:rsid w:val="00A2023E"/>
    <w:rsid w:val="00A20C9A"/>
    <w:rsid w:val="00A23646"/>
    <w:rsid w:val="00A2365D"/>
    <w:rsid w:val="00A2370E"/>
    <w:rsid w:val="00A24969"/>
    <w:rsid w:val="00A25667"/>
    <w:rsid w:val="00A25B60"/>
    <w:rsid w:val="00A272D8"/>
    <w:rsid w:val="00A27710"/>
    <w:rsid w:val="00A30570"/>
    <w:rsid w:val="00A30F5B"/>
    <w:rsid w:val="00A3129B"/>
    <w:rsid w:val="00A3132B"/>
    <w:rsid w:val="00A3150C"/>
    <w:rsid w:val="00A3202E"/>
    <w:rsid w:val="00A32376"/>
    <w:rsid w:val="00A3238C"/>
    <w:rsid w:val="00A32972"/>
    <w:rsid w:val="00A32BFF"/>
    <w:rsid w:val="00A32FFD"/>
    <w:rsid w:val="00A332DD"/>
    <w:rsid w:val="00A33348"/>
    <w:rsid w:val="00A333A7"/>
    <w:rsid w:val="00A34152"/>
    <w:rsid w:val="00A35010"/>
    <w:rsid w:val="00A35296"/>
    <w:rsid w:val="00A358E0"/>
    <w:rsid w:val="00A36595"/>
    <w:rsid w:val="00A366D7"/>
    <w:rsid w:val="00A371E8"/>
    <w:rsid w:val="00A3727B"/>
    <w:rsid w:val="00A37A22"/>
    <w:rsid w:val="00A40778"/>
    <w:rsid w:val="00A41A1A"/>
    <w:rsid w:val="00A4330A"/>
    <w:rsid w:val="00A43827"/>
    <w:rsid w:val="00A43D66"/>
    <w:rsid w:val="00A44053"/>
    <w:rsid w:val="00A444D4"/>
    <w:rsid w:val="00A44753"/>
    <w:rsid w:val="00A44954"/>
    <w:rsid w:val="00A449BC"/>
    <w:rsid w:val="00A44B9E"/>
    <w:rsid w:val="00A45D54"/>
    <w:rsid w:val="00A4610B"/>
    <w:rsid w:val="00A46F87"/>
    <w:rsid w:val="00A47228"/>
    <w:rsid w:val="00A47314"/>
    <w:rsid w:val="00A47D0B"/>
    <w:rsid w:val="00A47FE5"/>
    <w:rsid w:val="00A523DE"/>
    <w:rsid w:val="00A52EF5"/>
    <w:rsid w:val="00A52F23"/>
    <w:rsid w:val="00A53BFE"/>
    <w:rsid w:val="00A53DAB"/>
    <w:rsid w:val="00A5465F"/>
    <w:rsid w:val="00A549CE"/>
    <w:rsid w:val="00A54F63"/>
    <w:rsid w:val="00A55D35"/>
    <w:rsid w:val="00A5780D"/>
    <w:rsid w:val="00A579AB"/>
    <w:rsid w:val="00A6019D"/>
    <w:rsid w:val="00A60C6C"/>
    <w:rsid w:val="00A61981"/>
    <w:rsid w:val="00A62D1E"/>
    <w:rsid w:val="00A636AC"/>
    <w:rsid w:val="00A64F29"/>
    <w:rsid w:val="00A65064"/>
    <w:rsid w:val="00A65F9C"/>
    <w:rsid w:val="00A66561"/>
    <w:rsid w:val="00A66C05"/>
    <w:rsid w:val="00A67194"/>
    <w:rsid w:val="00A6770C"/>
    <w:rsid w:val="00A67DF7"/>
    <w:rsid w:val="00A70799"/>
    <w:rsid w:val="00A70AE8"/>
    <w:rsid w:val="00A711C5"/>
    <w:rsid w:val="00A712C9"/>
    <w:rsid w:val="00A72A2B"/>
    <w:rsid w:val="00A72BDE"/>
    <w:rsid w:val="00A72EB4"/>
    <w:rsid w:val="00A734D4"/>
    <w:rsid w:val="00A73885"/>
    <w:rsid w:val="00A73D97"/>
    <w:rsid w:val="00A73FB1"/>
    <w:rsid w:val="00A74007"/>
    <w:rsid w:val="00A74020"/>
    <w:rsid w:val="00A7403E"/>
    <w:rsid w:val="00A74F0B"/>
    <w:rsid w:val="00A76DE1"/>
    <w:rsid w:val="00A774A1"/>
    <w:rsid w:val="00A77CCE"/>
    <w:rsid w:val="00A8012F"/>
    <w:rsid w:val="00A80353"/>
    <w:rsid w:val="00A80A62"/>
    <w:rsid w:val="00A80B2E"/>
    <w:rsid w:val="00A80BC9"/>
    <w:rsid w:val="00A80D93"/>
    <w:rsid w:val="00A8147C"/>
    <w:rsid w:val="00A820A8"/>
    <w:rsid w:val="00A82DE2"/>
    <w:rsid w:val="00A82FC9"/>
    <w:rsid w:val="00A830A1"/>
    <w:rsid w:val="00A8460C"/>
    <w:rsid w:val="00A84973"/>
    <w:rsid w:val="00A84FCB"/>
    <w:rsid w:val="00A856C6"/>
    <w:rsid w:val="00A85871"/>
    <w:rsid w:val="00A862DE"/>
    <w:rsid w:val="00A8633A"/>
    <w:rsid w:val="00A87164"/>
    <w:rsid w:val="00A91245"/>
    <w:rsid w:val="00A91419"/>
    <w:rsid w:val="00A93AD2"/>
    <w:rsid w:val="00A93AEC"/>
    <w:rsid w:val="00A9545D"/>
    <w:rsid w:val="00A95595"/>
    <w:rsid w:val="00A9584E"/>
    <w:rsid w:val="00A962A2"/>
    <w:rsid w:val="00A96336"/>
    <w:rsid w:val="00A9671A"/>
    <w:rsid w:val="00A9722E"/>
    <w:rsid w:val="00A97314"/>
    <w:rsid w:val="00A97A40"/>
    <w:rsid w:val="00A97A60"/>
    <w:rsid w:val="00AA01EB"/>
    <w:rsid w:val="00AA06A9"/>
    <w:rsid w:val="00AA07CF"/>
    <w:rsid w:val="00AA0999"/>
    <w:rsid w:val="00AA39BB"/>
    <w:rsid w:val="00AA4A4E"/>
    <w:rsid w:val="00AA5A05"/>
    <w:rsid w:val="00AA5CAB"/>
    <w:rsid w:val="00AA5F7F"/>
    <w:rsid w:val="00AA6A26"/>
    <w:rsid w:val="00AB03ED"/>
    <w:rsid w:val="00AB186B"/>
    <w:rsid w:val="00AB1A08"/>
    <w:rsid w:val="00AB1FF7"/>
    <w:rsid w:val="00AB228C"/>
    <w:rsid w:val="00AB3530"/>
    <w:rsid w:val="00AB3988"/>
    <w:rsid w:val="00AB3F07"/>
    <w:rsid w:val="00AB43EB"/>
    <w:rsid w:val="00AB4855"/>
    <w:rsid w:val="00AB492B"/>
    <w:rsid w:val="00AB4B9A"/>
    <w:rsid w:val="00AB4E3D"/>
    <w:rsid w:val="00AB696F"/>
    <w:rsid w:val="00AB72EF"/>
    <w:rsid w:val="00AB7394"/>
    <w:rsid w:val="00AB73FC"/>
    <w:rsid w:val="00AB7952"/>
    <w:rsid w:val="00AB7ED1"/>
    <w:rsid w:val="00AC022D"/>
    <w:rsid w:val="00AC0FAC"/>
    <w:rsid w:val="00AC147D"/>
    <w:rsid w:val="00AC15E3"/>
    <w:rsid w:val="00AC19E5"/>
    <w:rsid w:val="00AC34E4"/>
    <w:rsid w:val="00AC371A"/>
    <w:rsid w:val="00AC3B8D"/>
    <w:rsid w:val="00AC3E21"/>
    <w:rsid w:val="00AC5237"/>
    <w:rsid w:val="00AC571F"/>
    <w:rsid w:val="00AC59C8"/>
    <w:rsid w:val="00AC5FC7"/>
    <w:rsid w:val="00AC66A9"/>
    <w:rsid w:val="00AC68E5"/>
    <w:rsid w:val="00AC6ED1"/>
    <w:rsid w:val="00AC7E13"/>
    <w:rsid w:val="00AD0747"/>
    <w:rsid w:val="00AD07C6"/>
    <w:rsid w:val="00AD0A55"/>
    <w:rsid w:val="00AD0D27"/>
    <w:rsid w:val="00AD0DE0"/>
    <w:rsid w:val="00AD1394"/>
    <w:rsid w:val="00AD2501"/>
    <w:rsid w:val="00AD2C6C"/>
    <w:rsid w:val="00AD318D"/>
    <w:rsid w:val="00AD384C"/>
    <w:rsid w:val="00AD3E7C"/>
    <w:rsid w:val="00AD3E93"/>
    <w:rsid w:val="00AD4716"/>
    <w:rsid w:val="00AD479D"/>
    <w:rsid w:val="00AD507D"/>
    <w:rsid w:val="00AD564C"/>
    <w:rsid w:val="00AD5E6F"/>
    <w:rsid w:val="00AD61BC"/>
    <w:rsid w:val="00AD6332"/>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4AA"/>
    <w:rsid w:val="00AE6B05"/>
    <w:rsid w:val="00AE770F"/>
    <w:rsid w:val="00AE799C"/>
    <w:rsid w:val="00AE7C0C"/>
    <w:rsid w:val="00AF0074"/>
    <w:rsid w:val="00AF0131"/>
    <w:rsid w:val="00AF02AE"/>
    <w:rsid w:val="00AF0B63"/>
    <w:rsid w:val="00AF1778"/>
    <w:rsid w:val="00AF17AA"/>
    <w:rsid w:val="00AF197A"/>
    <w:rsid w:val="00AF3276"/>
    <w:rsid w:val="00AF402B"/>
    <w:rsid w:val="00AF435D"/>
    <w:rsid w:val="00AF4D7D"/>
    <w:rsid w:val="00AF4F65"/>
    <w:rsid w:val="00AF5993"/>
    <w:rsid w:val="00AF6316"/>
    <w:rsid w:val="00AF64F5"/>
    <w:rsid w:val="00AF72EE"/>
    <w:rsid w:val="00AF764B"/>
    <w:rsid w:val="00B006E7"/>
    <w:rsid w:val="00B02178"/>
    <w:rsid w:val="00B03C4E"/>
    <w:rsid w:val="00B042B0"/>
    <w:rsid w:val="00B05BD6"/>
    <w:rsid w:val="00B07122"/>
    <w:rsid w:val="00B07320"/>
    <w:rsid w:val="00B07489"/>
    <w:rsid w:val="00B07996"/>
    <w:rsid w:val="00B102C8"/>
    <w:rsid w:val="00B113B4"/>
    <w:rsid w:val="00B1306D"/>
    <w:rsid w:val="00B134A2"/>
    <w:rsid w:val="00B14C0E"/>
    <w:rsid w:val="00B15176"/>
    <w:rsid w:val="00B15B14"/>
    <w:rsid w:val="00B15B70"/>
    <w:rsid w:val="00B15EEE"/>
    <w:rsid w:val="00B17188"/>
    <w:rsid w:val="00B2148A"/>
    <w:rsid w:val="00B21698"/>
    <w:rsid w:val="00B21CAB"/>
    <w:rsid w:val="00B22198"/>
    <w:rsid w:val="00B22AB8"/>
    <w:rsid w:val="00B22EDB"/>
    <w:rsid w:val="00B2375B"/>
    <w:rsid w:val="00B23819"/>
    <w:rsid w:val="00B24DFB"/>
    <w:rsid w:val="00B25453"/>
    <w:rsid w:val="00B2586E"/>
    <w:rsid w:val="00B26317"/>
    <w:rsid w:val="00B270BD"/>
    <w:rsid w:val="00B27362"/>
    <w:rsid w:val="00B274EE"/>
    <w:rsid w:val="00B277B6"/>
    <w:rsid w:val="00B27BB7"/>
    <w:rsid w:val="00B30788"/>
    <w:rsid w:val="00B3078C"/>
    <w:rsid w:val="00B30A58"/>
    <w:rsid w:val="00B30ACE"/>
    <w:rsid w:val="00B3216D"/>
    <w:rsid w:val="00B32519"/>
    <w:rsid w:val="00B32F27"/>
    <w:rsid w:val="00B334FB"/>
    <w:rsid w:val="00B33D80"/>
    <w:rsid w:val="00B33F7E"/>
    <w:rsid w:val="00B3414E"/>
    <w:rsid w:val="00B34659"/>
    <w:rsid w:val="00B36264"/>
    <w:rsid w:val="00B36345"/>
    <w:rsid w:val="00B36595"/>
    <w:rsid w:val="00B36A3C"/>
    <w:rsid w:val="00B37D69"/>
    <w:rsid w:val="00B4020D"/>
    <w:rsid w:val="00B406B2"/>
    <w:rsid w:val="00B40717"/>
    <w:rsid w:val="00B4090A"/>
    <w:rsid w:val="00B4104B"/>
    <w:rsid w:val="00B412D3"/>
    <w:rsid w:val="00B4145D"/>
    <w:rsid w:val="00B41BEB"/>
    <w:rsid w:val="00B41FA9"/>
    <w:rsid w:val="00B42878"/>
    <w:rsid w:val="00B42960"/>
    <w:rsid w:val="00B42AC2"/>
    <w:rsid w:val="00B4412F"/>
    <w:rsid w:val="00B44843"/>
    <w:rsid w:val="00B44974"/>
    <w:rsid w:val="00B462D6"/>
    <w:rsid w:val="00B5064A"/>
    <w:rsid w:val="00B50E18"/>
    <w:rsid w:val="00B51371"/>
    <w:rsid w:val="00B514B9"/>
    <w:rsid w:val="00B51A1F"/>
    <w:rsid w:val="00B52A56"/>
    <w:rsid w:val="00B53048"/>
    <w:rsid w:val="00B5341B"/>
    <w:rsid w:val="00B539B1"/>
    <w:rsid w:val="00B5462B"/>
    <w:rsid w:val="00B552EA"/>
    <w:rsid w:val="00B5560B"/>
    <w:rsid w:val="00B565BD"/>
    <w:rsid w:val="00B56B8D"/>
    <w:rsid w:val="00B57927"/>
    <w:rsid w:val="00B60414"/>
    <w:rsid w:val="00B63109"/>
    <w:rsid w:val="00B63711"/>
    <w:rsid w:val="00B63E60"/>
    <w:rsid w:val="00B63F16"/>
    <w:rsid w:val="00B64674"/>
    <w:rsid w:val="00B6477E"/>
    <w:rsid w:val="00B66653"/>
    <w:rsid w:val="00B70654"/>
    <w:rsid w:val="00B70A09"/>
    <w:rsid w:val="00B71220"/>
    <w:rsid w:val="00B716CE"/>
    <w:rsid w:val="00B72865"/>
    <w:rsid w:val="00B72B1E"/>
    <w:rsid w:val="00B73799"/>
    <w:rsid w:val="00B73A67"/>
    <w:rsid w:val="00B741B2"/>
    <w:rsid w:val="00B74B34"/>
    <w:rsid w:val="00B77C85"/>
    <w:rsid w:val="00B803CA"/>
    <w:rsid w:val="00B807C5"/>
    <w:rsid w:val="00B80A49"/>
    <w:rsid w:val="00B80E26"/>
    <w:rsid w:val="00B81586"/>
    <w:rsid w:val="00B81AD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254C"/>
    <w:rsid w:val="00B9288D"/>
    <w:rsid w:val="00B94028"/>
    <w:rsid w:val="00B9446B"/>
    <w:rsid w:val="00B94635"/>
    <w:rsid w:val="00B95A11"/>
    <w:rsid w:val="00B95C4A"/>
    <w:rsid w:val="00B960E8"/>
    <w:rsid w:val="00B9658A"/>
    <w:rsid w:val="00B96996"/>
    <w:rsid w:val="00B96A65"/>
    <w:rsid w:val="00B96C29"/>
    <w:rsid w:val="00B96EE9"/>
    <w:rsid w:val="00B97237"/>
    <w:rsid w:val="00B97359"/>
    <w:rsid w:val="00B9749D"/>
    <w:rsid w:val="00B97739"/>
    <w:rsid w:val="00B97FC1"/>
    <w:rsid w:val="00BA088D"/>
    <w:rsid w:val="00BA118F"/>
    <w:rsid w:val="00BA2018"/>
    <w:rsid w:val="00BA22A7"/>
    <w:rsid w:val="00BA2AC8"/>
    <w:rsid w:val="00BA2AD3"/>
    <w:rsid w:val="00BA2D2E"/>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F7D"/>
    <w:rsid w:val="00BB4781"/>
    <w:rsid w:val="00BB4DAD"/>
    <w:rsid w:val="00BB4EA7"/>
    <w:rsid w:val="00BB50EB"/>
    <w:rsid w:val="00BB5235"/>
    <w:rsid w:val="00BB5819"/>
    <w:rsid w:val="00BB5FB7"/>
    <w:rsid w:val="00BB663F"/>
    <w:rsid w:val="00BB7AE6"/>
    <w:rsid w:val="00BC036E"/>
    <w:rsid w:val="00BC03E8"/>
    <w:rsid w:val="00BC2042"/>
    <w:rsid w:val="00BC3F54"/>
    <w:rsid w:val="00BC4019"/>
    <w:rsid w:val="00BC4415"/>
    <w:rsid w:val="00BC4A8A"/>
    <w:rsid w:val="00BC5178"/>
    <w:rsid w:val="00BC5696"/>
    <w:rsid w:val="00BC5A18"/>
    <w:rsid w:val="00BC5AC9"/>
    <w:rsid w:val="00BC5B3D"/>
    <w:rsid w:val="00BC5B77"/>
    <w:rsid w:val="00BC70DD"/>
    <w:rsid w:val="00BC7266"/>
    <w:rsid w:val="00BC75D6"/>
    <w:rsid w:val="00BC7D3D"/>
    <w:rsid w:val="00BD0184"/>
    <w:rsid w:val="00BD033E"/>
    <w:rsid w:val="00BD0456"/>
    <w:rsid w:val="00BD1523"/>
    <w:rsid w:val="00BD1615"/>
    <w:rsid w:val="00BD1A5C"/>
    <w:rsid w:val="00BD2D8A"/>
    <w:rsid w:val="00BD62A9"/>
    <w:rsid w:val="00BD6E79"/>
    <w:rsid w:val="00BD7324"/>
    <w:rsid w:val="00BD7E68"/>
    <w:rsid w:val="00BE05A1"/>
    <w:rsid w:val="00BE05F5"/>
    <w:rsid w:val="00BE0E33"/>
    <w:rsid w:val="00BE1190"/>
    <w:rsid w:val="00BE18CE"/>
    <w:rsid w:val="00BE2027"/>
    <w:rsid w:val="00BE257B"/>
    <w:rsid w:val="00BE3737"/>
    <w:rsid w:val="00BE3FA3"/>
    <w:rsid w:val="00BE44F8"/>
    <w:rsid w:val="00BE4515"/>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F12"/>
    <w:rsid w:val="00BF6191"/>
    <w:rsid w:val="00BF6579"/>
    <w:rsid w:val="00BF698C"/>
    <w:rsid w:val="00BF6F7E"/>
    <w:rsid w:val="00BF7607"/>
    <w:rsid w:val="00C00CE9"/>
    <w:rsid w:val="00C00FCD"/>
    <w:rsid w:val="00C01745"/>
    <w:rsid w:val="00C01EAB"/>
    <w:rsid w:val="00C01EC7"/>
    <w:rsid w:val="00C02494"/>
    <w:rsid w:val="00C03677"/>
    <w:rsid w:val="00C03BB4"/>
    <w:rsid w:val="00C04A6E"/>
    <w:rsid w:val="00C05585"/>
    <w:rsid w:val="00C0562B"/>
    <w:rsid w:val="00C061A0"/>
    <w:rsid w:val="00C061E1"/>
    <w:rsid w:val="00C06B59"/>
    <w:rsid w:val="00C06EE0"/>
    <w:rsid w:val="00C07241"/>
    <w:rsid w:val="00C072A9"/>
    <w:rsid w:val="00C07BD7"/>
    <w:rsid w:val="00C108F8"/>
    <w:rsid w:val="00C11B4D"/>
    <w:rsid w:val="00C12138"/>
    <w:rsid w:val="00C127EA"/>
    <w:rsid w:val="00C12BC8"/>
    <w:rsid w:val="00C13363"/>
    <w:rsid w:val="00C138AC"/>
    <w:rsid w:val="00C14417"/>
    <w:rsid w:val="00C14AC8"/>
    <w:rsid w:val="00C156A8"/>
    <w:rsid w:val="00C15CAA"/>
    <w:rsid w:val="00C15D66"/>
    <w:rsid w:val="00C16865"/>
    <w:rsid w:val="00C16A48"/>
    <w:rsid w:val="00C17069"/>
    <w:rsid w:val="00C17B90"/>
    <w:rsid w:val="00C201FD"/>
    <w:rsid w:val="00C20B48"/>
    <w:rsid w:val="00C215B8"/>
    <w:rsid w:val="00C22939"/>
    <w:rsid w:val="00C22D4E"/>
    <w:rsid w:val="00C23E00"/>
    <w:rsid w:val="00C23EEC"/>
    <w:rsid w:val="00C24F74"/>
    <w:rsid w:val="00C25399"/>
    <w:rsid w:val="00C2539E"/>
    <w:rsid w:val="00C255C8"/>
    <w:rsid w:val="00C25809"/>
    <w:rsid w:val="00C26537"/>
    <w:rsid w:val="00C27044"/>
    <w:rsid w:val="00C275D0"/>
    <w:rsid w:val="00C321E8"/>
    <w:rsid w:val="00C32BCE"/>
    <w:rsid w:val="00C32DF3"/>
    <w:rsid w:val="00C32E14"/>
    <w:rsid w:val="00C336E4"/>
    <w:rsid w:val="00C33CDB"/>
    <w:rsid w:val="00C343E3"/>
    <w:rsid w:val="00C34642"/>
    <w:rsid w:val="00C3586E"/>
    <w:rsid w:val="00C363D5"/>
    <w:rsid w:val="00C3660A"/>
    <w:rsid w:val="00C36E40"/>
    <w:rsid w:val="00C3736F"/>
    <w:rsid w:val="00C37E3C"/>
    <w:rsid w:val="00C40C2D"/>
    <w:rsid w:val="00C40C37"/>
    <w:rsid w:val="00C40C99"/>
    <w:rsid w:val="00C41005"/>
    <w:rsid w:val="00C41572"/>
    <w:rsid w:val="00C41DC7"/>
    <w:rsid w:val="00C4248B"/>
    <w:rsid w:val="00C42CD2"/>
    <w:rsid w:val="00C433B5"/>
    <w:rsid w:val="00C43D16"/>
    <w:rsid w:val="00C441DD"/>
    <w:rsid w:val="00C442C7"/>
    <w:rsid w:val="00C45146"/>
    <w:rsid w:val="00C45870"/>
    <w:rsid w:val="00C46291"/>
    <w:rsid w:val="00C46419"/>
    <w:rsid w:val="00C46731"/>
    <w:rsid w:val="00C468B3"/>
    <w:rsid w:val="00C46A9C"/>
    <w:rsid w:val="00C52459"/>
    <w:rsid w:val="00C5268A"/>
    <w:rsid w:val="00C534BD"/>
    <w:rsid w:val="00C537A3"/>
    <w:rsid w:val="00C54611"/>
    <w:rsid w:val="00C54811"/>
    <w:rsid w:val="00C54825"/>
    <w:rsid w:val="00C54B7D"/>
    <w:rsid w:val="00C55176"/>
    <w:rsid w:val="00C555B8"/>
    <w:rsid w:val="00C576A0"/>
    <w:rsid w:val="00C61297"/>
    <w:rsid w:val="00C616AE"/>
    <w:rsid w:val="00C61AA9"/>
    <w:rsid w:val="00C61C1D"/>
    <w:rsid w:val="00C61CF8"/>
    <w:rsid w:val="00C61F51"/>
    <w:rsid w:val="00C61FEC"/>
    <w:rsid w:val="00C62478"/>
    <w:rsid w:val="00C62B33"/>
    <w:rsid w:val="00C62C89"/>
    <w:rsid w:val="00C63A9B"/>
    <w:rsid w:val="00C64285"/>
    <w:rsid w:val="00C643DC"/>
    <w:rsid w:val="00C64D09"/>
    <w:rsid w:val="00C64DAC"/>
    <w:rsid w:val="00C65822"/>
    <w:rsid w:val="00C666A0"/>
    <w:rsid w:val="00C66BBA"/>
    <w:rsid w:val="00C66DDA"/>
    <w:rsid w:val="00C6742A"/>
    <w:rsid w:val="00C6779B"/>
    <w:rsid w:val="00C67DD5"/>
    <w:rsid w:val="00C67E0E"/>
    <w:rsid w:val="00C70C21"/>
    <w:rsid w:val="00C70C6F"/>
    <w:rsid w:val="00C71839"/>
    <w:rsid w:val="00C72089"/>
    <w:rsid w:val="00C720B4"/>
    <w:rsid w:val="00C72736"/>
    <w:rsid w:val="00C72EC5"/>
    <w:rsid w:val="00C73528"/>
    <w:rsid w:val="00C73ADD"/>
    <w:rsid w:val="00C74267"/>
    <w:rsid w:val="00C74D8B"/>
    <w:rsid w:val="00C753CF"/>
    <w:rsid w:val="00C75611"/>
    <w:rsid w:val="00C758CB"/>
    <w:rsid w:val="00C76041"/>
    <w:rsid w:val="00C761F4"/>
    <w:rsid w:val="00C76F2A"/>
    <w:rsid w:val="00C77189"/>
    <w:rsid w:val="00C77B8D"/>
    <w:rsid w:val="00C77F2E"/>
    <w:rsid w:val="00C80268"/>
    <w:rsid w:val="00C80D09"/>
    <w:rsid w:val="00C810E3"/>
    <w:rsid w:val="00C81B4A"/>
    <w:rsid w:val="00C81D37"/>
    <w:rsid w:val="00C8265C"/>
    <w:rsid w:val="00C826CE"/>
    <w:rsid w:val="00C82E57"/>
    <w:rsid w:val="00C838C7"/>
    <w:rsid w:val="00C83D71"/>
    <w:rsid w:val="00C83E37"/>
    <w:rsid w:val="00C846FB"/>
    <w:rsid w:val="00C84711"/>
    <w:rsid w:val="00C85219"/>
    <w:rsid w:val="00C852D7"/>
    <w:rsid w:val="00C853AD"/>
    <w:rsid w:val="00C85BF7"/>
    <w:rsid w:val="00C85C38"/>
    <w:rsid w:val="00C86E48"/>
    <w:rsid w:val="00C8720A"/>
    <w:rsid w:val="00C8787C"/>
    <w:rsid w:val="00C9036F"/>
    <w:rsid w:val="00C90EC9"/>
    <w:rsid w:val="00C910AB"/>
    <w:rsid w:val="00C91397"/>
    <w:rsid w:val="00C915BF"/>
    <w:rsid w:val="00C92205"/>
    <w:rsid w:val="00C93172"/>
    <w:rsid w:val="00C9375E"/>
    <w:rsid w:val="00C93B48"/>
    <w:rsid w:val="00C94272"/>
    <w:rsid w:val="00C94295"/>
    <w:rsid w:val="00C945CD"/>
    <w:rsid w:val="00C9499A"/>
    <w:rsid w:val="00C94C5B"/>
    <w:rsid w:val="00C953B2"/>
    <w:rsid w:val="00C95B95"/>
    <w:rsid w:val="00C95ED4"/>
    <w:rsid w:val="00C963FB"/>
    <w:rsid w:val="00C96D90"/>
    <w:rsid w:val="00C96EFC"/>
    <w:rsid w:val="00C97222"/>
    <w:rsid w:val="00C97246"/>
    <w:rsid w:val="00C97855"/>
    <w:rsid w:val="00CA0F20"/>
    <w:rsid w:val="00CA0F80"/>
    <w:rsid w:val="00CA1DE8"/>
    <w:rsid w:val="00CA2027"/>
    <w:rsid w:val="00CA2368"/>
    <w:rsid w:val="00CA258A"/>
    <w:rsid w:val="00CA31F8"/>
    <w:rsid w:val="00CA331E"/>
    <w:rsid w:val="00CA34F4"/>
    <w:rsid w:val="00CA4343"/>
    <w:rsid w:val="00CA4458"/>
    <w:rsid w:val="00CA448B"/>
    <w:rsid w:val="00CA4B57"/>
    <w:rsid w:val="00CA55DF"/>
    <w:rsid w:val="00CA59B9"/>
    <w:rsid w:val="00CA6000"/>
    <w:rsid w:val="00CA6806"/>
    <w:rsid w:val="00CA7050"/>
    <w:rsid w:val="00CA710A"/>
    <w:rsid w:val="00CB0BAA"/>
    <w:rsid w:val="00CB1A56"/>
    <w:rsid w:val="00CB20D7"/>
    <w:rsid w:val="00CB2197"/>
    <w:rsid w:val="00CB23DC"/>
    <w:rsid w:val="00CB2470"/>
    <w:rsid w:val="00CB285A"/>
    <w:rsid w:val="00CB2930"/>
    <w:rsid w:val="00CB3F86"/>
    <w:rsid w:val="00CB42FE"/>
    <w:rsid w:val="00CB4D2C"/>
    <w:rsid w:val="00CB5008"/>
    <w:rsid w:val="00CB51DA"/>
    <w:rsid w:val="00CB6132"/>
    <w:rsid w:val="00CB69D8"/>
    <w:rsid w:val="00CB6A02"/>
    <w:rsid w:val="00CB71CC"/>
    <w:rsid w:val="00CB7E12"/>
    <w:rsid w:val="00CB7E25"/>
    <w:rsid w:val="00CC0845"/>
    <w:rsid w:val="00CC0924"/>
    <w:rsid w:val="00CC1155"/>
    <w:rsid w:val="00CC1E13"/>
    <w:rsid w:val="00CC1E84"/>
    <w:rsid w:val="00CC209D"/>
    <w:rsid w:val="00CC2AC5"/>
    <w:rsid w:val="00CC2C09"/>
    <w:rsid w:val="00CC3998"/>
    <w:rsid w:val="00CC4034"/>
    <w:rsid w:val="00CC44C3"/>
    <w:rsid w:val="00CC4E7A"/>
    <w:rsid w:val="00CC4E96"/>
    <w:rsid w:val="00CC56EC"/>
    <w:rsid w:val="00CC5827"/>
    <w:rsid w:val="00CC6410"/>
    <w:rsid w:val="00CC66CB"/>
    <w:rsid w:val="00CC7128"/>
    <w:rsid w:val="00CC7A70"/>
    <w:rsid w:val="00CC7D6C"/>
    <w:rsid w:val="00CD25BF"/>
    <w:rsid w:val="00CD25D8"/>
    <w:rsid w:val="00CD350E"/>
    <w:rsid w:val="00CD35DD"/>
    <w:rsid w:val="00CD3AC2"/>
    <w:rsid w:val="00CD3E0B"/>
    <w:rsid w:val="00CD4661"/>
    <w:rsid w:val="00CD5AF4"/>
    <w:rsid w:val="00CD5F45"/>
    <w:rsid w:val="00CD6391"/>
    <w:rsid w:val="00CD7680"/>
    <w:rsid w:val="00CD76B2"/>
    <w:rsid w:val="00CE00DA"/>
    <w:rsid w:val="00CE020E"/>
    <w:rsid w:val="00CE08FF"/>
    <w:rsid w:val="00CE0953"/>
    <w:rsid w:val="00CE180E"/>
    <w:rsid w:val="00CE1E4F"/>
    <w:rsid w:val="00CE2630"/>
    <w:rsid w:val="00CE2D92"/>
    <w:rsid w:val="00CE3149"/>
    <w:rsid w:val="00CE3496"/>
    <w:rsid w:val="00CE3E5A"/>
    <w:rsid w:val="00CE4DA1"/>
    <w:rsid w:val="00CE540C"/>
    <w:rsid w:val="00CE570B"/>
    <w:rsid w:val="00CE5A93"/>
    <w:rsid w:val="00CE60F4"/>
    <w:rsid w:val="00CE6BF0"/>
    <w:rsid w:val="00CE7C90"/>
    <w:rsid w:val="00CF07EA"/>
    <w:rsid w:val="00CF0EC8"/>
    <w:rsid w:val="00CF254E"/>
    <w:rsid w:val="00CF27E6"/>
    <w:rsid w:val="00CF27E9"/>
    <w:rsid w:val="00CF29C3"/>
    <w:rsid w:val="00CF3902"/>
    <w:rsid w:val="00CF4010"/>
    <w:rsid w:val="00CF48E5"/>
    <w:rsid w:val="00CF552F"/>
    <w:rsid w:val="00CF6514"/>
    <w:rsid w:val="00CF6D64"/>
    <w:rsid w:val="00CF7514"/>
    <w:rsid w:val="00CF7D57"/>
    <w:rsid w:val="00D0080A"/>
    <w:rsid w:val="00D01FFB"/>
    <w:rsid w:val="00D0236C"/>
    <w:rsid w:val="00D02688"/>
    <w:rsid w:val="00D026D7"/>
    <w:rsid w:val="00D02F05"/>
    <w:rsid w:val="00D03333"/>
    <w:rsid w:val="00D03B10"/>
    <w:rsid w:val="00D03E1F"/>
    <w:rsid w:val="00D0430D"/>
    <w:rsid w:val="00D0468F"/>
    <w:rsid w:val="00D047CA"/>
    <w:rsid w:val="00D04A19"/>
    <w:rsid w:val="00D051F5"/>
    <w:rsid w:val="00D055EC"/>
    <w:rsid w:val="00D06973"/>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3C51"/>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27D2"/>
    <w:rsid w:val="00D23502"/>
    <w:rsid w:val="00D2367C"/>
    <w:rsid w:val="00D240F0"/>
    <w:rsid w:val="00D24439"/>
    <w:rsid w:val="00D24B72"/>
    <w:rsid w:val="00D25092"/>
    <w:rsid w:val="00D251D8"/>
    <w:rsid w:val="00D260C8"/>
    <w:rsid w:val="00D26D4B"/>
    <w:rsid w:val="00D2792A"/>
    <w:rsid w:val="00D30FC4"/>
    <w:rsid w:val="00D31336"/>
    <w:rsid w:val="00D31895"/>
    <w:rsid w:val="00D31EF5"/>
    <w:rsid w:val="00D343BC"/>
    <w:rsid w:val="00D345A0"/>
    <w:rsid w:val="00D3460E"/>
    <w:rsid w:val="00D35376"/>
    <w:rsid w:val="00D3548F"/>
    <w:rsid w:val="00D35863"/>
    <w:rsid w:val="00D37607"/>
    <w:rsid w:val="00D37614"/>
    <w:rsid w:val="00D40654"/>
    <w:rsid w:val="00D40BBF"/>
    <w:rsid w:val="00D40C05"/>
    <w:rsid w:val="00D40D8D"/>
    <w:rsid w:val="00D40E75"/>
    <w:rsid w:val="00D41809"/>
    <w:rsid w:val="00D42110"/>
    <w:rsid w:val="00D42BC6"/>
    <w:rsid w:val="00D43B7F"/>
    <w:rsid w:val="00D43DE1"/>
    <w:rsid w:val="00D44ED4"/>
    <w:rsid w:val="00D4541B"/>
    <w:rsid w:val="00D46CF4"/>
    <w:rsid w:val="00D47331"/>
    <w:rsid w:val="00D4746B"/>
    <w:rsid w:val="00D47CE8"/>
    <w:rsid w:val="00D512C8"/>
    <w:rsid w:val="00D512D1"/>
    <w:rsid w:val="00D537D7"/>
    <w:rsid w:val="00D53A40"/>
    <w:rsid w:val="00D53A8B"/>
    <w:rsid w:val="00D53B94"/>
    <w:rsid w:val="00D54626"/>
    <w:rsid w:val="00D54D67"/>
    <w:rsid w:val="00D55003"/>
    <w:rsid w:val="00D5521E"/>
    <w:rsid w:val="00D559A0"/>
    <w:rsid w:val="00D55D2B"/>
    <w:rsid w:val="00D571EC"/>
    <w:rsid w:val="00D601A1"/>
    <w:rsid w:val="00D60850"/>
    <w:rsid w:val="00D60D23"/>
    <w:rsid w:val="00D61485"/>
    <w:rsid w:val="00D61939"/>
    <w:rsid w:val="00D619FA"/>
    <w:rsid w:val="00D626D7"/>
    <w:rsid w:val="00D63115"/>
    <w:rsid w:val="00D63165"/>
    <w:rsid w:val="00D63E01"/>
    <w:rsid w:val="00D64197"/>
    <w:rsid w:val="00D6456D"/>
    <w:rsid w:val="00D64786"/>
    <w:rsid w:val="00D64848"/>
    <w:rsid w:val="00D64AC4"/>
    <w:rsid w:val="00D64E00"/>
    <w:rsid w:val="00D64ED5"/>
    <w:rsid w:val="00D65D56"/>
    <w:rsid w:val="00D66B97"/>
    <w:rsid w:val="00D66D06"/>
    <w:rsid w:val="00D70192"/>
    <w:rsid w:val="00D708E1"/>
    <w:rsid w:val="00D70EE0"/>
    <w:rsid w:val="00D71553"/>
    <w:rsid w:val="00D71761"/>
    <w:rsid w:val="00D71FF8"/>
    <w:rsid w:val="00D7434A"/>
    <w:rsid w:val="00D74413"/>
    <w:rsid w:val="00D744B3"/>
    <w:rsid w:val="00D74644"/>
    <w:rsid w:val="00D74A61"/>
    <w:rsid w:val="00D759A8"/>
    <w:rsid w:val="00D75F3A"/>
    <w:rsid w:val="00D76079"/>
    <w:rsid w:val="00D764D3"/>
    <w:rsid w:val="00D766BA"/>
    <w:rsid w:val="00D76AE9"/>
    <w:rsid w:val="00D801D0"/>
    <w:rsid w:val="00D80CD2"/>
    <w:rsid w:val="00D80FB1"/>
    <w:rsid w:val="00D810A9"/>
    <w:rsid w:val="00D81DEA"/>
    <w:rsid w:val="00D81E9D"/>
    <w:rsid w:val="00D839FC"/>
    <w:rsid w:val="00D854AC"/>
    <w:rsid w:val="00D85555"/>
    <w:rsid w:val="00D86E1D"/>
    <w:rsid w:val="00D87EF2"/>
    <w:rsid w:val="00D900B3"/>
    <w:rsid w:val="00D91603"/>
    <w:rsid w:val="00D91822"/>
    <w:rsid w:val="00D919FB"/>
    <w:rsid w:val="00D91B1C"/>
    <w:rsid w:val="00D91FB8"/>
    <w:rsid w:val="00D92A85"/>
    <w:rsid w:val="00D93B71"/>
    <w:rsid w:val="00D93CA0"/>
    <w:rsid w:val="00D9503E"/>
    <w:rsid w:val="00D952F7"/>
    <w:rsid w:val="00D9544E"/>
    <w:rsid w:val="00D954A8"/>
    <w:rsid w:val="00D95536"/>
    <w:rsid w:val="00D9561B"/>
    <w:rsid w:val="00D959BD"/>
    <w:rsid w:val="00D95C16"/>
    <w:rsid w:val="00D95C82"/>
    <w:rsid w:val="00D9678F"/>
    <w:rsid w:val="00D973E1"/>
    <w:rsid w:val="00D978CA"/>
    <w:rsid w:val="00DA097B"/>
    <w:rsid w:val="00DA10C7"/>
    <w:rsid w:val="00DA1804"/>
    <w:rsid w:val="00DA1941"/>
    <w:rsid w:val="00DA19B7"/>
    <w:rsid w:val="00DA20ED"/>
    <w:rsid w:val="00DA345C"/>
    <w:rsid w:val="00DA4AE9"/>
    <w:rsid w:val="00DA5284"/>
    <w:rsid w:val="00DA5773"/>
    <w:rsid w:val="00DA5F8D"/>
    <w:rsid w:val="00DA6089"/>
    <w:rsid w:val="00DA6404"/>
    <w:rsid w:val="00DA64DD"/>
    <w:rsid w:val="00DA6D02"/>
    <w:rsid w:val="00DA6FB5"/>
    <w:rsid w:val="00DA7281"/>
    <w:rsid w:val="00DA78F3"/>
    <w:rsid w:val="00DA7F13"/>
    <w:rsid w:val="00DB008B"/>
    <w:rsid w:val="00DB0DA8"/>
    <w:rsid w:val="00DB19A3"/>
    <w:rsid w:val="00DB1BD2"/>
    <w:rsid w:val="00DB25BF"/>
    <w:rsid w:val="00DB266F"/>
    <w:rsid w:val="00DB26D2"/>
    <w:rsid w:val="00DB2C44"/>
    <w:rsid w:val="00DB2CD7"/>
    <w:rsid w:val="00DB37A8"/>
    <w:rsid w:val="00DB3F85"/>
    <w:rsid w:val="00DB4275"/>
    <w:rsid w:val="00DB44E4"/>
    <w:rsid w:val="00DB5229"/>
    <w:rsid w:val="00DB5B1B"/>
    <w:rsid w:val="00DB5C77"/>
    <w:rsid w:val="00DB780C"/>
    <w:rsid w:val="00DB7FBA"/>
    <w:rsid w:val="00DC0756"/>
    <w:rsid w:val="00DC0CE9"/>
    <w:rsid w:val="00DC1CE3"/>
    <w:rsid w:val="00DC25EB"/>
    <w:rsid w:val="00DC26FE"/>
    <w:rsid w:val="00DC2FC1"/>
    <w:rsid w:val="00DC341E"/>
    <w:rsid w:val="00DC4224"/>
    <w:rsid w:val="00DC43D8"/>
    <w:rsid w:val="00DC4454"/>
    <w:rsid w:val="00DC45B6"/>
    <w:rsid w:val="00DC4694"/>
    <w:rsid w:val="00DC51B2"/>
    <w:rsid w:val="00DC5C36"/>
    <w:rsid w:val="00DC6E23"/>
    <w:rsid w:val="00DC7395"/>
    <w:rsid w:val="00DC7D74"/>
    <w:rsid w:val="00DC7FFC"/>
    <w:rsid w:val="00DD0908"/>
    <w:rsid w:val="00DD0BE0"/>
    <w:rsid w:val="00DD0FE2"/>
    <w:rsid w:val="00DD1DBB"/>
    <w:rsid w:val="00DD256F"/>
    <w:rsid w:val="00DD257F"/>
    <w:rsid w:val="00DD2717"/>
    <w:rsid w:val="00DD2B1D"/>
    <w:rsid w:val="00DD2BED"/>
    <w:rsid w:val="00DD4DA5"/>
    <w:rsid w:val="00DD52A4"/>
    <w:rsid w:val="00DD5477"/>
    <w:rsid w:val="00DD558C"/>
    <w:rsid w:val="00DD5D99"/>
    <w:rsid w:val="00DD6525"/>
    <w:rsid w:val="00DD676E"/>
    <w:rsid w:val="00DD6CAF"/>
    <w:rsid w:val="00DD76F0"/>
    <w:rsid w:val="00DE1341"/>
    <w:rsid w:val="00DE37BA"/>
    <w:rsid w:val="00DE39DF"/>
    <w:rsid w:val="00DE40B5"/>
    <w:rsid w:val="00DE4676"/>
    <w:rsid w:val="00DE49EE"/>
    <w:rsid w:val="00DE4DC3"/>
    <w:rsid w:val="00DE4E78"/>
    <w:rsid w:val="00DE4EBB"/>
    <w:rsid w:val="00DE54B3"/>
    <w:rsid w:val="00DE5FB2"/>
    <w:rsid w:val="00DE619B"/>
    <w:rsid w:val="00DE6C03"/>
    <w:rsid w:val="00DE6FAB"/>
    <w:rsid w:val="00DE70C6"/>
    <w:rsid w:val="00DE7627"/>
    <w:rsid w:val="00DE7961"/>
    <w:rsid w:val="00DE7A7E"/>
    <w:rsid w:val="00DE7F9A"/>
    <w:rsid w:val="00DF0404"/>
    <w:rsid w:val="00DF12EA"/>
    <w:rsid w:val="00DF13C9"/>
    <w:rsid w:val="00DF1FED"/>
    <w:rsid w:val="00DF2825"/>
    <w:rsid w:val="00DF36C0"/>
    <w:rsid w:val="00DF385E"/>
    <w:rsid w:val="00DF3DA2"/>
    <w:rsid w:val="00DF4469"/>
    <w:rsid w:val="00DF4D96"/>
    <w:rsid w:val="00DF50A5"/>
    <w:rsid w:val="00DF541E"/>
    <w:rsid w:val="00DF62E8"/>
    <w:rsid w:val="00DF76DA"/>
    <w:rsid w:val="00DF7FD4"/>
    <w:rsid w:val="00E01209"/>
    <w:rsid w:val="00E012C8"/>
    <w:rsid w:val="00E01B07"/>
    <w:rsid w:val="00E02086"/>
    <w:rsid w:val="00E03236"/>
    <w:rsid w:val="00E03A3D"/>
    <w:rsid w:val="00E0545F"/>
    <w:rsid w:val="00E05B75"/>
    <w:rsid w:val="00E061BD"/>
    <w:rsid w:val="00E065DC"/>
    <w:rsid w:val="00E06893"/>
    <w:rsid w:val="00E06B89"/>
    <w:rsid w:val="00E06C76"/>
    <w:rsid w:val="00E06CA6"/>
    <w:rsid w:val="00E07342"/>
    <w:rsid w:val="00E07F34"/>
    <w:rsid w:val="00E07F56"/>
    <w:rsid w:val="00E106C6"/>
    <w:rsid w:val="00E10E2D"/>
    <w:rsid w:val="00E10F82"/>
    <w:rsid w:val="00E127E0"/>
    <w:rsid w:val="00E12B32"/>
    <w:rsid w:val="00E13521"/>
    <w:rsid w:val="00E13A3C"/>
    <w:rsid w:val="00E152B7"/>
    <w:rsid w:val="00E15313"/>
    <w:rsid w:val="00E1534C"/>
    <w:rsid w:val="00E15CF1"/>
    <w:rsid w:val="00E15DC7"/>
    <w:rsid w:val="00E177C1"/>
    <w:rsid w:val="00E17F6E"/>
    <w:rsid w:val="00E20011"/>
    <w:rsid w:val="00E20520"/>
    <w:rsid w:val="00E21856"/>
    <w:rsid w:val="00E21A79"/>
    <w:rsid w:val="00E22273"/>
    <w:rsid w:val="00E22920"/>
    <w:rsid w:val="00E22F40"/>
    <w:rsid w:val="00E22FB4"/>
    <w:rsid w:val="00E23155"/>
    <w:rsid w:val="00E234B0"/>
    <w:rsid w:val="00E236BE"/>
    <w:rsid w:val="00E23A01"/>
    <w:rsid w:val="00E24301"/>
    <w:rsid w:val="00E2446A"/>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07AD"/>
    <w:rsid w:val="00E41488"/>
    <w:rsid w:val="00E41C34"/>
    <w:rsid w:val="00E42A7A"/>
    <w:rsid w:val="00E43640"/>
    <w:rsid w:val="00E4452F"/>
    <w:rsid w:val="00E44CFF"/>
    <w:rsid w:val="00E451F8"/>
    <w:rsid w:val="00E4522F"/>
    <w:rsid w:val="00E4616B"/>
    <w:rsid w:val="00E4718A"/>
    <w:rsid w:val="00E47210"/>
    <w:rsid w:val="00E47473"/>
    <w:rsid w:val="00E5040D"/>
    <w:rsid w:val="00E51426"/>
    <w:rsid w:val="00E516B2"/>
    <w:rsid w:val="00E53672"/>
    <w:rsid w:val="00E53F4C"/>
    <w:rsid w:val="00E5486C"/>
    <w:rsid w:val="00E552AB"/>
    <w:rsid w:val="00E55446"/>
    <w:rsid w:val="00E55C9E"/>
    <w:rsid w:val="00E56BFB"/>
    <w:rsid w:val="00E5774C"/>
    <w:rsid w:val="00E57D17"/>
    <w:rsid w:val="00E57DF4"/>
    <w:rsid w:val="00E6166A"/>
    <w:rsid w:val="00E6224F"/>
    <w:rsid w:val="00E62E6B"/>
    <w:rsid w:val="00E633D5"/>
    <w:rsid w:val="00E634A2"/>
    <w:rsid w:val="00E6395B"/>
    <w:rsid w:val="00E64252"/>
    <w:rsid w:val="00E64C1B"/>
    <w:rsid w:val="00E64F3C"/>
    <w:rsid w:val="00E650AD"/>
    <w:rsid w:val="00E6584D"/>
    <w:rsid w:val="00E659DA"/>
    <w:rsid w:val="00E66A58"/>
    <w:rsid w:val="00E70512"/>
    <w:rsid w:val="00E70549"/>
    <w:rsid w:val="00E71183"/>
    <w:rsid w:val="00E7122F"/>
    <w:rsid w:val="00E71495"/>
    <w:rsid w:val="00E72C73"/>
    <w:rsid w:val="00E73310"/>
    <w:rsid w:val="00E73903"/>
    <w:rsid w:val="00E73E66"/>
    <w:rsid w:val="00E747D6"/>
    <w:rsid w:val="00E74986"/>
    <w:rsid w:val="00E74A79"/>
    <w:rsid w:val="00E74B93"/>
    <w:rsid w:val="00E74BF9"/>
    <w:rsid w:val="00E74C08"/>
    <w:rsid w:val="00E753BC"/>
    <w:rsid w:val="00E753CD"/>
    <w:rsid w:val="00E76194"/>
    <w:rsid w:val="00E766F4"/>
    <w:rsid w:val="00E76B6F"/>
    <w:rsid w:val="00E76BE2"/>
    <w:rsid w:val="00E77010"/>
    <w:rsid w:val="00E77161"/>
    <w:rsid w:val="00E777C4"/>
    <w:rsid w:val="00E805DA"/>
    <w:rsid w:val="00E80DA0"/>
    <w:rsid w:val="00E81282"/>
    <w:rsid w:val="00E81732"/>
    <w:rsid w:val="00E81836"/>
    <w:rsid w:val="00E818C6"/>
    <w:rsid w:val="00E819D4"/>
    <w:rsid w:val="00E81BCA"/>
    <w:rsid w:val="00E8225E"/>
    <w:rsid w:val="00E827E7"/>
    <w:rsid w:val="00E82C90"/>
    <w:rsid w:val="00E82CBF"/>
    <w:rsid w:val="00E838C3"/>
    <w:rsid w:val="00E843B9"/>
    <w:rsid w:val="00E84B50"/>
    <w:rsid w:val="00E84F8D"/>
    <w:rsid w:val="00E85209"/>
    <w:rsid w:val="00E85CA7"/>
    <w:rsid w:val="00E86950"/>
    <w:rsid w:val="00E86ED8"/>
    <w:rsid w:val="00E909A4"/>
    <w:rsid w:val="00E917D7"/>
    <w:rsid w:val="00E91A5C"/>
    <w:rsid w:val="00E91D50"/>
    <w:rsid w:val="00E921AE"/>
    <w:rsid w:val="00E922C2"/>
    <w:rsid w:val="00E94A19"/>
    <w:rsid w:val="00E94E15"/>
    <w:rsid w:val="00E95C17"/>
    <w:rsid w:val="00E96803"/>
    <w:rsid w:val="00E973F4"/>
    <w:rsid w:val="00E97637"/>
    <w:rsid w:val="00EA0988"/>
    <w:rsid w:val="00EA0A4C"/>
    <w:rsid w:val="00EA131C"/>
    <w:rsid w:val="00EA1CB5"/>
    <w:rsid w:val="00EA1F09"/>
    <w:rsid w:val="00EA28D7"/>
    <w:rsid w:val="00EA3032"/>
    <w:rsid w:val="00EA3449"/>
    <w:rsid w:val="00EA3BAB"/>
    <w:rsid w:val="00EA414D"/>
    <w:rsid w:val="00EA468F"/>
    <w:rsid w:val="00EA515E"/>
    <w:rsid w:val="00EA55C7"/>
    <w:rsid w:val="00EA5719"/>
    <w:rsid w:val="00EA6240"/>
    <w:rsid w:val="00EB0378"/>
    <w:rsid w:val="00EB0A3E"/>
    <w:rsid w:val="00EB2980"/>
    <w:rsid w:val="00EB2DBA"/>
    <w:rsid w:val="00EB2DF4"/>
    <w:rsid w:val="00EB3149"/>
    <w:rsid w:val="00EB3E85"/>
    <w:rsid w:val="00EB4473"/>
    <w:rsid w:val="00EB4673"/>
    <w:rsid w:val="00EB4CA9"/>
    <w:rsid w:val="00EB4D57"/>
    <w:rsid w:val="00EB4D84"/>
    <w:rsid w:val="00EB59F6"/>
    <w:rsid w:val="00EB5AE4"/>
    <w:rsid w:val="00EB61EF"/>
    <w:rsid w:val="00EB6E4E"/>
    <w:rsid w:val="00EB7710"/>
    <w:rsid w:val="00EB7C97"/>
    <w:rsid w:val="00EB7FBA"/>
    <w:rsid w:val="00EC0461"/>
    <w:rsid w:val="00EC0979"/>
    <w:rsid w:val="00EC0B5B"/>
    <w:rsid w:val="00EC10BE"/>
    <w:rsid w:val="00EC2371"/>
    <w:rsid w:val="00EC316A"/>
    <w:rsid w:val="00EC37A2"/>
    <w:rsid w:val="00EC3A46"/>
    <w:rsid w:val="00EC5017"/>
    <w:rsid w:val="00EC5048"/>
    <w:rsid w:val="00EC5A1E"/>
    <w:rsid w:val="00EC6047"/>
    <w:rsid w:val="00EC6950"/>
    <w:rsid w:val="00EC734C"/>
    <w:rsid w:val="00EC7A52"/>
    <w:rsid w:val="00ED0056"/>
    <w:rsid w:val="00ED073F"/>
    <w:rsid w:val="00ED0D11"/>
    <w:rsid w:val="00ED12E8"/>
    <w:rsid w:val="00ED25D1"/>
    <w:rsid w:val="00ED2CEE"/>
    <w:rsid w:val="00ED5130"/>
    <w:rsid w:val="00ED629C"/>
    <w:rsid w:val="00ED6F79"/>
    <w:rsid w:val="00ED7829"/>
    <w:rsid w:val="00EE038B"/>
    <w:rsid w:val="00EE08C6"/>
    <w:rsid w:val="00EE0FBC"/>
    <w:rsid w:val="00EE1123"/>
    <w:rsid w:val="00EE1578"/>
    <w:rsid w:val="00EE18EB"/>
    <w:rsid w:val="00EE2059"/>
    <w:rsid w:val="00EE2B08"/>
    <w:rsid w:val="00EE3B60"/>
    <w:rsid w:val="00EE43D1"/>
    <w:rsid w:val="00EE468D"/>
    <w:rsid w:val="00EE4921"/>
    <w:rsid w:val="00EE4A04"/>
    <w:rsid w:val="00EE4CD6"/>
    <w:rsid w:val="00EE4D16"/>
    <w:rsid w:val="00EE527C"/>
    <w:rsid w:val="00EE5387"/>
    <w:rsid w:val="00EE672A"/>
    <w:rsid w:val="00EE67FB"/>
    <w:rsid w:val="00EE6DAA"/>
    <w:rsid w:val="00EE765D"/>
    <w:rsid w:val="00EE7817"/>
    <w:rsid w:val="00EF0294"/>
    <w:rsid w:val="00EF0AEB"/>
    <w:rsid w:val="00EF1557"/>
    <w:rsid w:val="00EF20F1"/>
    <w:rsid w:val="00EF20F9"/>
    <w:rsid w:val="00EF2327"/>
    <w:rsid w:val="00EF27A0"/>
    <w:rsid w:val="00EF2912"/>
    <w:rsid w:val="00EF2F21"/>
    <w:rsid w:val="00EF30B3"/>
    <w:rsid w:val="00EF3610"/>
    <w:rsid w:val="00EF3E4E"/>
    <w:rsid w:val="00EF409A"/>
    <w:rsid w:val="00EF563F"/>
    <w:rsid w:val="00EF5832"/>
    <w:rsid w:val="00EF75B2"/>
    <w:rsid w:val="00EF75BC"/>
    <w:rsid w:val="00F00031"/>
    <w:rsid w:val="00F00C02"/>
    <w:rsid w:val="00F00F1B"/>
    <w:rsid w:val="00F01345"/>
    <w:rsid w:val="00F01C27"/>
    <w:rsid w:val="00F02060"/>
    <w:rsid w:val="00F02230"/>
    <w:rsid w:val="00F0232E"/>
    <w:rsid w:val="00F0233F"/>
    <w:rsid w:val="00F02D0E"/>
    <w:rsid w:val="00F043B4"/>
    <w:rsid w:val="00F045F7"/>
    <w:rsid w:val="00F04B05"/>
    <w:rsid w:val="00F0565B"/>
    <w:rsid w:val="00F05B81"/>
    <w:rsid w:val="00F05F6B"/>
    <w:rsid w:val="00F07743"/>
    <w:rsid w:val="00F07950"/>
    <w:rsid w:val="00F10FB2"/>
    <w:rsid w:val="00F10FF7"/>
    <w:rsid w:val="00F11130"/>
    <w:rsid w:val="00F11315"/>
    <w:rsid w:val="00F115D5"/>
    <w:rsid w:val="00F11BF9"/>
    <w:rsid w:val="00F11FD9"/>
    <w:rsid w:val="00F12B3A"/>
    <w:rsid w:val="00F137F0"/>
    <w:rsid w:val="00F13BC5"/>
    <w:rsid w:val="00F13DAB"/>
    <w:rsid w:val="00F143E4"/>
    <w:rsid w:val="00F14C15"/>
    <w:rsid w:val="00F14C58"/>
    <w:rsid w:val="00F150EF"/>
    <w:rsid w:val="00F15C69"/>
    <w:rsid w:val="00F15F7F"/>
    <w:rsid w:val="00F160AA"/>
    <w:rsid w:val="00F16758"/>
    <w:rsid w:val="00F167EE"/>
    <w:rsid w:val="00F206D5"/>
    <w:rsid w:val="00F219BD"/>
    <w:rsid w:val="00F21A56"/>
    <w:rsid w:val="00F21D60"/>
    <w:rsid w:val="00F22505"/>
    <w:rsid w:val="00F233DB"/>
    <w:rsid w:val="00F234F2"/>
    <w:rsid w:val="00F23D7F"/>
    <w:rsid w:val="00F242CA"/>
    <w:rsid w:val="00F2584B"/>
    <w:rsid w:val="00F258C3"/>
    <w:rsid w:val="00F2600E"/>
    <w:rsid w:val="00F261C7"/>
    <w:rsid w:val="00F26465"/>
    <w:rsid w:val="00F279DF"/>
    <w:rsid w:val="00F27FBC"/>
    <w:rsid w:val="00F30295"/>
    <w:rsid w:val="00F30328"/>
    <w:rsid w:val="00F30755"/>
    <w:rsid w:val="00F31548"/>
    <w:rsid w:val="00F31A8E"/>
    <w:rsid w:val="00F31B3E"/>
    <w:rsid w:val="00F3282C"/>
    <w:rsid w:val="00F3312E"/>
    <w:rsid w:val="00F331E7"/>
    <w:rsid w:val="00F33270"/>
    <w:rsid w:val="00F33556"/>
    <w:rsid w:val="00F34646"/>
    <w:rsid w:val="00F3788D"/>
    <w:rsid w:val="00F404AE"/>
    <w:rsid w:val="00F4081A"/>
    <w:rsid w:val="00F40D9D"/>
    <w:rsid w:val="00F41372"/>
    <w:rsid w:val="00F417CA"/>
    <w:rsid w:val="00F41E0C"/>
    <w:rsid w:val="00F42571"/>
    <w:rsid w:val="00F42745"/>
    <w:rsid w:val="00F42CC1"/>
    <w:rsid w:val="00F42DDF"/>
    <w:rsid w:val="00F4311B"/>
    <w:rsid w:val="00F434E2"/>
    <w:rsid w:val="00F437A4"/>
    <w:rsid w:val="00F43833"/>
    <w:rsid w:val="00F44B91"/>
    <w:rsid w:val="00F45844"/>
    <w:rsid w:val="00F46416"/>
    <w:rsid w:val="00F4644A"/>
    <w:rsid w:val="00F46A0C"/>
    <w:rsid w:val="00F46FC2"/>
    <w:rsid w:val="00F50317"/>
    <w:rsid w:val="00F512E4"/>
    <w:rsid w:val="00F5175C"/>
    <w:rsid w:val="00F5201B"/>
    <w:rsid w:val="00F52B8D"/>
    <w:rsid w:val="00F52C71"/>
    <w:rsid w:val="00F5339F"/>
    <w:rsid w:val="00F537BF"/>
    <w:rsid w:val="00F53CFC"/>
    <w:rsid w:val="00F54853"/>
    <w:rsid w:val="00F548D7"/>
    <w:rsid w:val="00F54D79"/>
    <w:rsid w:val="00F56559"/>
    <w:rsid w:val="00F567A1"/>
    <w:rsid w:val="00F568C0"/>
    <w:rsid w:val="00F56BC0"/>
    <w:rsid w:val="00F57784"/>
    <w:rsid w:val="00F6077E"/>
    <w:rsid w:val="00F60A62"/>
    <w:rsid w:val="00F61770"/>
    <w:rsid w:val="00F61959"/>
    <w:rsid w:val="00F6225E"/>
    <w:rsid w:val="00F6265B"/>
    <w:rsid w:val="00F63345"/>
    <w:rsid w:val="00F63BCD"/>
    <w:rsid w:val="00F6472B"/>
    <w:rsid w:val="00F64BA0"/>
    <w:rsid w:val="00F656CA"/>
    <w:rsid w:val="00F65AD1"/>
    <w:rsid w:val="00F65C1E"/>
    <w:rsid w:val="00F6624F"/>
    <w:rsid w:val="00F6679B"/>
    <w:rsid w:val="00F670EF"/>
    <w:rsid w:val="00F67573"/>
    <w:rsid w:val="00F676C1"/>
    <w:rsid w:val="00F67A9B"/>
    <w:rsid w:val="00F712FC"/>
    <w:rsid w:val="00F71D89"/>
    <w:rsid w:val="00F71E3F"/>
    <w:rsid w:val="00F723DA"/>
    <w:rsid w:val="00F724E1"/>
    <w:rsid w:val="00F728B0"/>
    <w:rsid w:val="00F72A0C"/>
    <w:rsid w:val="00F7324A"/>
    <w:rsid w:val="00F732FE"/>
    <w:rsid w:val="00F734BC"/>
    <w:rsid w:val="00F749F8"/>
    <w:rsid w:val="00F74AC6"/>
    <w:rsid w:val="00F74F5D"/>
    <w:rsid w:val="00F7536F"/>
    <w:rsid w:val="00F75BCF"/>
    <w:rsid w:val="00F76116"/>
    <w:rsid w:val="00F76948"/>
    <w:rsid w:val="00F76DAB"/>
    <w:rsid w:val="00F76DBA"/>
    <w:rsid w:val="00F777EC"/>
    <w:rsid w:val="00F77926"/>
    <w:rsid w:val="00F77B0F"/>
    <w:rsid w:val="00F77CDF"/>
    <w:rsid w:val="00F80D24"/>
    <w:rsid w:val="00F80EA5"/>
    <w:rsid w:val="00F81828"/>
    <w:rsid w:val="00F83581"/>
    <w:rsid w:val="00F83B9F"/>
    <w:rsid w:val="00F83E88"/>
    <w:rsid w:val="00F84840"/>
    <w:rsid w:val="00F84A4C"/>
    <w:rsid w:val="00F85474"/>
    <w:rsid w:val="00F858A7"/>
    <w:rsid w:val="00F85C61"/>
    <w:rsid w:val="00F8642E"/>
    <w:rsid w:val="00F8653B"/>
    <w:rsid w:val="00F86642"/>
    <w:rsid w:val="00F86658"/>
    <w:rsid w:val="00F87316"/>
    <w:rsid w:val="00F87C97"/>
    <w:rsid w:val="00F90420"/>
    <w:rsid w:val="00F9089C"/>
    <w:rsid w:val="00F90BE9"/>
    <w:rsid w:val="00F91201"/>
    <w:rsid w:val="00F915A9"/>
    <w:rsid w:val="00F91AAE"/>
    <w:rsid w:val="00F92F18"/>
    <w:rsid w:val="00F9338C"/>
    <w:rsid w:val="00F937E2"/>
    <w:rsid w:val="00F93A97"/>
    <w:rsid w:val="00F93B6B"/>
    <w:rsid w:val="00F93BB2"/>
    <w:rsid w:val="00F94C14"/>
    <w:rsid w:val="00F9510C"/>
    <w:rsid w:val="00F95C31"/>
    <w:rsid w:val="00F95C97"/>
    <w:rsid w:val="00F95CBB"/>
    <w:rsid w:val="00F9621B"/>
    <w:rsid w:val="00F96727"/>
    <w:rsid w:val="00F96DA2"/>
    <w:rsid w:val="00FA0464"/>
    <w:rsid w:val="00FA0C3E"/>
    <w:rsid w:val="00FA0D0D"/>
    <w:rsid w:val="00FA14FE"/>
    <w:rsid w:val="00FA1AD4"/>
    <w:rsid w:val="00FA1EC6"/>
    <w:rsid w:val="00FA2025"/>
    <w:rsid w:val="00FA2233"/>
    <w:rsid w:val="00FA3090"/>
    <w:rsid w:val="00FA3265"/>
    <w:rsid w:val="00FA327E"/>
    <w:rsid w:val="00FA458D"/>
    <w:rsid w:val="00FA5206"/>
    <w:rsid w:val="00FA5FE0"/>
    <w:rsid w:val="00FA616F"/>
    <w:rsid w:val="00FA68E8"/>
    <w:rsid w:val="00FA6BFE"/>
    <w:rsid w:val="00FB0169"/>
    <w:rsid w:val="00FB0E9D"/>
    <w:rsid w:val="00FB0ED2"/>
    <w:rsid w:val="00FB2258"/>
    <w:rsid w:val="00FB2E6D"/>
    <w:rsid w:val="00FB38FB"/>
    <w:rsid w:val="00FB39F0"/>
    <w:rsid w:val="00FB3B66"/>
    <w:rsid w:val="00FB3D87"/>
    <w:rsid w:val="00FB4240"/>
    <w:rsid w:val="00FB44B4"/>
    <w:rsid w:val="00FB454A"/>
    <w:rsid w:val="00FB46CF"/>
    <w:rsid w:val="00FB588A"/>
    <w:rsid w:val="00FB61A3"/>
    <w:rsid w:val="00FB695B"/>
    <w:rsid w:val="00FB72E1"/>
    <w:rsid w:val="00FB7B15"/>
    <w:rsid w:val="00FC21A2"/>
    <w:rsid w:val="00FC2490"/>
    <w:rsid w:val="00FC27A6"/>
    <w:rsid w:val="00FC2F1F"/>
    <w:rsid w:val="00FC33A5"/>
    <w:rsid w:val="00FC3690"/>
    <w:rsid w:val="00FC3E34"/>
    <w:rsid w:val="00FC418F"/>
    <w:rsid w:val="00FC43FF"/>
    <w:rsid w:val="00FC47C2"/>
    <w:rsid w:val="00FC493C"/>
    <w:rsid w:val="00FC4A17"/>
    <w:rsid w:val="00FC55C5"/>
    <w:rsid w:val="00FC6063"/>
    <w:rsid w:val="00FC623F"/>
    <w:rsid w:val="00FC67AC"/>
    <w:rsid w:val="00FC6A3E"/>
    <w:rsid w:val="00FC6E42"/>
    <w:rsid w:val="00FC7A9B"/>
    <w:rsid w:val="00FD0CEA"/>
    <w:rsid w:val="00FD0DE2"/>
    <w:rsid w:val="00FD2787"/>
    <w:rsid w:val="00FD2D75"/>
    <w:rsid w:val="00FD313B"/>
    <w:rsid w:val="00FD3AB7"/>
    <w:rsid w:val="00FD3E7F"/>
    <w:rsid w:val="00FD4642"/>
    <w:rsid w:val="00FD5618"/>
    <w:rsid w:val="00FD5ECA"/>
    <w:rsid w:val="00FD6B08"/>
    <w:rsid w:val="00FD715D"/>
    <w:rsid w:val="00FD71C8"/>
    <w:rsid w:val="00FD71E6"/>
    <w:rsid w:val="00FD7C2B"/>
    <w:rsid w:val="00FE0269"/>
    <w:rsid w:val="00FE0368"/>
    <w:rsid w:val="00FE0374"/>
    <w:rsid w:val="00FE24E2"/>
    <w:rsid w:val="00FE2529"/>
    <w:rsid w:val="00FE2FF2"/>
    <w:rsid w:val="00FE302C"/>
    <w:rsid w:val="00FE30DB"/>
    <w:rsid w:val="00FE3506"/>
    <w:rsid w:val="00FE39CE"/>
    <w:rsid w:val="00FE43AD"/>
    <w:rsid w:val="00FE4CE6"/>
    <w:rsid w:val="00FE5330"/>
    <w:rsid w:val="00FE5BAD"/>
    <w:rsid w:val="00FE658F"/>
    <w:rsid w:val="00FE6CA5"/>
    <w:rsid w:val="00FE6F22"/>
    <w:rsid w:val="00FE7BE7"/>
    <w:rsid w:val="00FE7D04"/>
    <w:rsid w:val="00FE7FC3"/>
    <w:rsid w:val="00FF092C"/>
    <w:rsid w:val="00FF0D27"/>
    <w:rsid w:val="00FF0FB9"/>
    <w:rsid w:val="00FF1804"/>
    <w:rsid w:val="00FF19CF"/>
    <w:rsid w:val="00FF1ECB"/>
    <w:rsid w:val="00FF402D"/>
    <w:rsid w:val="00FF4197"/>
    <w:rsid w:val="00FF45E8"/>
    <w:rsid w:val="00FF46F2"/>
    <w:rsid w:val="00FF6EDD"/>
    <w:rsid w:val="00FF7042"/>
    <w:rsid w:val="00FF7585"/>
    <w:rsid w:val="00FF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C23EEC"/>
    <w:pPr>
      <w:ind w:firstLine="567"/>
      <w:jc w:val="both"/>
    </w:pPr>
    <w:rPr>
      <w:rFonts w:ascii="Arial" w:eastAsia="Times New Roman" w:hAnsi="Arial"/>
      <w:sz w:val="24"/>
      <w:szCs w:val="24"/>
    </w:rPr>
  </w:style>
  <w:style w:type="paragraph" w:styleId="1">
    <w:name w:val="heading 1"/>
    <w:aliases w:val="Глава,!Части документа"/>
    <w:basedOn w:val="a"/>
    <w:next w:val="a"/>
    <w:link w:val="10"/>
    <w:qFormat/>
    <w:rsid w:val="00C23EEC"/>
    <w:pPr>
      <w:jc w:val="center"/>
      <w:outlineLvl w:val="0"/>
    </w:pPr>
    <w:rPr>
      <w:rFonts w:cs="Arial"/>
      <w:b/>
      <w:bCs/>
      <w:kern w:val="32"/>
      <w:sz w:val="32"/>
      <w:szCs w:val="32"/>
    </w:rPr>
  </w:style>
  <w:style w:type="paragraph" w:styleId="2">
    <w:name w:val="heading 2"/>
    <w:aliases w:val="!Разделы документа"/>
    <w:basedOn w:val="a"/>
    <w:link w:val="20"/>
    <w:qFormat/>
    <w:rsid w:val="00C23EEC"/>
    <w:pPr>
      <w:jc w:val="center"/>
      <w:outlineLvl w:val="1"/>
    </w:pPr>
    <w:rPr>
      <w:rFonts w:cs="Arial"/>
      <w:b/>
      <w:bCs/>
      <w:iCs/>
      <w:sz w:val="30"/>
      <w:szCs w:val="28"/>
    </w:rPr>
  </w:style>
  <w:style w:type="paragraph" w:styleId="3">
    <w:name w:val="heading 3"/>
    <w:aliases w:val="!Главы документа"/>
    <w:basedOn w:val="a"/>
    <w:link w:val="30"/>
    <w:qFormat/>
    <w:rsid w:val="00C23EEC"/>
    <w:pPr>
      <w:outlineLvl w:val="2"/>
    </w:pPr>
    <w:rPr>
      <w:rFonts w:cs="Arial"/>
      <w:b/>
      <w:bCs/>
      <w:sz w:val="28"/>
      <w:szCs w:val="26"/>
    </w:rPr>
  </w:style>
  <w:style w:type="paragraph" w:styleId="4">
    <w:name w:val="heading 4"/>
    <w:aliases w:val="!Параграфы/Статьи документа"/>
    <w:basedOn w:val="a"/>
    <w:link w:val="40"/>
    <w:qFormat/>
    <w:rsid w:val="00C23EEC"/>
    <w:pPr>
      <w:outlineLvl w:val="3"/>
    </w:pPr>
    <w:rPr>
      <w:b/>
      <w:bCs/>
      <w:sz w:val="26"/>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i/>
      <w:sz w:val="26"/>
      <w:szCs w:val="20"/>
      <w:lang w:val="x-none" w:eastAsia="x-none"/>
    </w:rPr>
  </w:style>
  <w:style w:type="character" w:default="1" w:styleId="a0">
    <w:name w:val="Default Paragraph Font"/>
    <w:semiHidden/>
    <w:rsid w:val="00C23EE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23EEC"/>
  </w:style>
  <w:style w:type="character" w:customStyle="1" w:styleId="10">
    <w:name w:val="Заголовок 1 Знак"/>
    <w:aliases w:val="Глава Знак,!Части документа Знак"/>
    <w:link w:val="1"/>
    <w:locked/>
    <w:rsid w:val="00DD6CA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locked/>
    <w:rsid w:val="00DD6CAF"/>
    <w:rPr>
      <w:rFonts w:ascii="Arial" w:eastAsia="Times New Roman" w:hAnsi="Arial" w:cs="Arial"/>
      <w:b/>
      <w:bCs/>
      <w:iCs/>
      <w:sz w:val="30"/>
      <w:szCs w:val="28"/>
    </w:rPr>
  </w:style>
  <w:style w:type="character" w:customStyle="1" w:styleId="30">
    <w:name w:val="Заголовок 3 Знак"/>
    <w:aliases w:val="!Главы документа Знак"/>
    <w:link w:val="3"/>
    <w:locked/>
    <w:rsid w:val="00DD6CA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DD6CAF"/>
    <w:rPr>
      <w:rFonts w:ascii="Arial" w:eastAsia="Times New Roman" w:hAnsi="Arial"/>
      <w:b/>
      <w:bCs/>
      <w:sz w:val="26"/>
      <w:szCs w:val="28"/>
    </w:rPr>
  </w:style>
  <w:style w:type="character" w:customStyle="1" w:styleId="50">
    <w:name w:val="Заголовок 5 Знак"/>
    <w:link w:val="5"/>
    <w:uiPriority w:val="99"/>
    <w:locked/>
    <w:rsid w:val="00DD6CAF"/>
    <w:rPr>
      <w:rFonts w:ascii="Calibri" w:hAnsi="Calibri" w:cs="Times New Roman"/>
      <w:b/>
      <w:i/>
      <w:sz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lang w:val="x-none"/>
    </w:rPr>
  </w:style>
  <w:style w:type="character" w:customStyle="1" w:styleId="a4">
    <w:name w:val="Текст сноски Знак"/>
    <w:link w:val="a3"/>
    <w:uiPriority w:val="99"/>
    <w:locked/>
    <w:rsid w:val="00DD6CAF"/>
    <w:rPr>
      <w:rFonts w:ascii="Times New Roman" w:hAnsi="Times New Roman" w:cs="Times New Roman"/>
      <w:sz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rsid w:val="00DD6CAF"/>
    <w:pPr>
      <w:widowControl w:val="0"/>
      <w:autoSpaceDE w:val="0"/>
      <w:autoSpaceDN w:val="0"/>
      <w:adjustRightInd w:val="0"/>
      <w:ind w:firstLine="720"/>
    </w:pPr>
    <w:rPr>
      <w:rFonts w:ascii="Arial" w:hAnsi="Arial"/>
      <w:sz w:val="22"/>
      <w:szCs w:val="22"/>
    </w:rPr>
  </w:style>
  <w:style w:type="character" w:styleId="a6">
    <w:name w:val="annotation reference"/>
    <w:uiPriority w:val="99"/>
    <w:rsid w:val="00DD6CAF"/>
    <w:rPr>
      <w:rFonts w:cs="Times New Roman"/>
      <w:sz w:val="16"/>
    </w:rPr>
  </w:style>
  <w:style w:type="paragraph" w:styleId="a7">
    <w:name w:val="annotation text"/>
    <w:aliases w:val="!Равноширинный текст документа"/>
    <w:basedOn w:val="a"/>
    <w:link w:val="a8"/>
    <w:rsid w:val="00C23EEC"/>
    <w:rPr>
      <w:rFonts w:ascii="Courier" w:hAnsi="Courier"/>
      <w:sz w:val="22"/>
      <w:szCs w:val="20"/>
    </w:rPr>
  </w:style>
  <w:style w:type="character" w:customStyle="1" w:styleId="a8">
    <w:name w:val="Текст примечания Знак"/>
    <w:aliases w:val="!Равноширинный текст документа Знак"/>
    <w:link w:val="a7"/>
    <w:locked/>
    <w:rsid w:val="00DD6CAF"/>
    <w:rPr>
      <w:rFonts w:ascii="Courier" w:eastAsia="Times New Roman" w:hAnsi="Courier"/>
      <w:sz w:val="22"/>
    </w:rPr>
  </w:style>
  <w:style w:type="paragraph" w:styleId="a9">
    <w:name w:val="Body Text Indent"/>
    <w:basedOn w:val="a"/>
    <w:link w:val="aa"/>
    <w:uiPriority w:val="99"/>
    <w:rsid w:val="00DD6CAF"/>
    <w:pPr>
      <w:ind w:firstLine="720"/>
    </w:pPr>
    <w:rPr>
      <w:rFonts w:eastAsia="Calibri"/>
      <w:sz w:val="28"/>
      <w:szCs w:val="20"/>
      <w:lang w:val="x-none" w:eastAsia="x-none"/>
    </w:rPr>
  </w:style>
  <w:style w:type="character" w:customStyle="1" w:styleId="aa">
    <w:name w:val="Основной текст с отступом Знак"/>
    <w:link w:val="a9"/>
    <w:uiPriority w:val="99"/>
    <w:locked/>
    <w:rsid w:val="00DD6CAF"/>
    <w:rPr>
      <w:rFonts w:ascii="Arial" w:hAnsi="Arial" w:cs="Times New Roman"/>
      <w:sz w:val="28"/>
    </w:rPr>
  </w:style>
  <w:style w:type="paragraph" w:styleId="ab">
    <w:name w:val="Balloon Text"/>
    <w:basedOn w:val="a"/>
    <w:link w:val="ac"/>
    <w:uiPriority w:val="99"/>
    <w:semiHidden/>
    <w:rsid w:val="00DD6CAF"/>
    <w:rPr>
      <w:rFonts w:eastAsia="Calibri"/>
      <w:color w:val="1F497D"/>
      <w:sz w:val="2"/>
      <w:szCs w:val="20"/>
      <w:lang w:val="x-none" w:eastAsia="x-none"/>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rPr>
  </w:style>
  <w:style w:type="paragraph" w:styleId="ad">
    <w:name w:val="annotation subject"/>
    <w:basedOn w:val="a7"/>
    <w:next w:val="a7"/>
    <w:link w:val="ae"/>
    <w:uiPriority w:val="99"/>
    <w:semiHidden/>
    <w:rsid w:val="00DD6CAF"/>
    <w:rPr>
      <w:b/>
    </w:rPr>
  </w:style>
  <w:style w:type="character" w:customStyle="1" w:styleId="ae">
    <w:name w:val="Тема примечания Знак"/>
    <w:link w:val="ad"/>
    <w:uiPriority w:val="99"/>
    <w:semiHidden/>
    <w:locked/>
    <w:rsid w:val="00DD6CAF"/>
    <w:rPr>
      <w:rFonts w:ascii="Times New Roman" w:hAnsi="Times New Roman" w:cs="Times New Roman"/>
      <w:b/>
      <w:sz w:val="20"/>
      <w:lang w:eastAsia="ru-RU"/>
    </w:rPr>
  </w:style>
  <w:style w:type="paragraph" w:styleId="af">
    <w:name w:val="header"/>
    <w:basedOn w:val="a"/>
    <w:link w:val="af0"/>
    <w:uiPriority w:val="99"/>
    <w:rsid w:val="00DD6CAF"/>
    <w:pPr>
      <w:tabs>
        <w:tab w:val="center" w:pos="4677"/>
        <w:tab w:val="right" w:pos="9355"/>
      </w:tabs>
    </w:pPr>
    <w:rPr>
      <w:rFonts w:eastAsia="Calibri"/>
      <w:szCs w:val="20"/>
      <w:lang w:val="x-none" w:eastAsia="x-none"/>
    </w:rPr>
  </w:style>
  <w:style w:type="character" w:customStyle="1" w:styleId="af0">
    <w:name w:val="Верхний колонтитул Знак"/>
    <w:link w:val="af"/>
    <w:uiPriority w:val="99"/>
    <w:locked/>
    <w:rsid w:val="00DD6CAF"/>
    <w:rPr>
      <w:rFonts w:ascii="Times New Roman" w:hAnsi="Times New Roman" w:cs="Times New Roman"/>
      <w:sz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szCs w:val="20"/>
      <w:lang w:val="x-none" w:eastAsia="x-none"/>
    </w:rPr>
  </w:style>
  <w:style w:type="character" w:customStyle="1" w:styleId="af3">
    <w:name w:val="Нижний колонтитул Знак"/>
    <w:link w:val="af2"/>
    <w:uiPriority w:val="99"/>
    <w:locked/>
    <w:rsid w:val="00DD6CAF"/>
    <w:rPr>
      <w:rFonts w:ascii="Times New Roman" w:hAnsi="Times New Roman" w:cs="Times New Roman"/>
      <w:sz w:val="24"/>
    </w:rPr>
  </w:style>
  <w:style w:type="paragraph" w:styleId="af4">
    <w:name w:val="Title"/>
    <w:basedOn w:val="a"/>
    <w:link w:val="af5"/>
    <w:uiPriority w:val="99"/>
    <w:qFormat/>
    <w:rsid w:val="00DD6CAF"/>
    <w:pPr>
      <w:jc w:val="center"/>
    </w:pPr>
    <w:rPr>
      <w:rFonts w:ascii="Cambria" w:eastAsia="Calibri" w:hAnsi="Cambria"/>
      <w:b/>
      <w:kern w:val="28"/>
      <w:sz w:val="32"/>
      <w:szCs w:val="20"/>
      <w:lang w:val="x-none" w:eastAsia="x-none"/>
    </w:rPr>
  </w:style>
  <w:style w:type="character" w:customStyle="1" w:styleId="af5">
    <w:name w:val="Название Знак"/>
    <w:link w:val="af4"/>
    <w:uiPriority w:val="99"/>
    <w:locked/>
    <w:rsid w:val="00DD6CAF"/>
    <w:rPr>
      <w:rFonts w:ascii="Cambria" w:hAnsi="Cambria" w:cs="Times New Roman"/>
      <w:b/>
      <w:kern w:val="28"/>
      <w:sz w:val="32"/>
    </w:rPr>
  </w:style>
  <w:style w:type="paragraph" w:styleId="21">
    <w:name w:val="Body Text Indent 2"/>
    <w:basedOn w:val="a"/>
    <w:link w:val="22"/>
    <w:uiPriority w:val="99"/>
    <w:rsid w:val="00DD6CAF"/>
    <w:pPr>
      <w:tabs>
        <w:tab w:val="num" w:pos="0"/>
      </w:tabs>
      <w:spacing w:before="120"/>
      <w:ind w:firstLine="709"/>
    </w:pPr>
    <w:rPr>
      <w:rFonts w:eastAsia="Calibri"/>
      <w:szCs w:val="20"/>
      <w:lang w:val="x-none" w:eastAsia="x-none"/>
    </w:rPr>
  </w:style>
  <w:style w:type="character" w:customStyle="1" w:styleId="22">
    <w:name w:val="Основной текст с отступом 2 Знак"/>
    <w:link w:val="21"/>
    <w:uiPriority w:val="99"/>
    <w:locked/>
    <w:rsid w:val="00DD6CAF"/>
    <w:rPr>
      <w:rFonts w:ascii="Times New Roman" w:hAnsi="Times New Roman" w:cs="Times New Roman"/>
      <w:sz w:val="24"/>
    </w:rPr>
  </w:style>
  <w:style w:type="paragraph" w:styleId="31">
    <w:name w:val="Body Text Indent 3"/>
    <w:basedOn w:val="a"/>
    <w:link w:val="32"/>
    <w:uiPriority w:val="99"/>
    <w:rsid w:val="00DD6CAF"/>
    <w:pPr>
      <w:spacing w:before="120"/>
      <w:ind w:firstLine="540"/>
    </w:pPr>
    <w:rPr>
      <w:rFonts w:eastAsia="Calibri"/>
      <w:sz w:val="16"/>
      <w:szCs w:val="20"/>
      <w:lang w:val="x-none" w:eastAsia="x-none"/>
    </w:rPr>
  </w:style>
  <w:style w:type="character" w:customStyle="1" w:styleId="32">
    <w:name w:val="Основной текст с отступом 3 Знак"/>
    <w:link w:val="31"/>
    <w:uiPriority w:val="99"/>
    <w:locked/>
    <w:rsid w:val="00DD6CAF"/>
    <w:rPr>
      <w:rFonts w:ascii="Times New Roman" w:hAnsi="Times New Roman" w:cs="Times New Roman"/>
      <w:sz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basedOn w:val="a0"/>
    <w:rsid w:val="00C23EEC"/>
    <w:rPr>
      <w:color w:val="0000FF"/>
      <w:u w:val="non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szCs w:val="20"/>
      <w:lang w:val="x-none" w:eastAsia="x-none"/>
    </w:rPr>
  </w:style>
  <w:style w:type="character" w:customStyle="1" w:styleId="afc">
    <w:name w:val="Основной текст Знак"/>
    <w:link w:val="afb"/>
    <w:uiPriority w:val="99"/>
    <w:locked/>
    <w:rsid w:val="00DD6CAF"/>
    <w:rPr>
      <w:rFonts w:ascii="Times New Roman" w:hAnsi="Times New Roman" w:cs="Times New Roman"/>
      <w:sz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rsid w:val="00DD6CAF"/>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99"/>
    <w:qFormat/>
    <w:rsid w:val="00D93CA0"/>
    <w:pPr>
      <w:ind w:left="720"/>
      <w:contextualSpacing/>
    </w:pPr>
  </w:style>
  <w:style w:type="paragraph" w:styleId="25">
    <w:name w:val="Body Text 2"/>
    <w:basedOn w:val="a"/>
    <w:link w:val="26"/>
    <w:uiPriority w:val="99"/>
    <w:rsid w:val="00BB5235"/>
    <w:pPr>
      <w:spacing w:after="120" w:line="480" w:lineRule="auto"/>
    </w:pPr>
    <w:rPr>
      <w:rFonts w:eastAsia="Calibri"/>
      <w:lang w:val="x-none" w:eastAsia="x-none"/>
    </w:rPr>
  </w:style>
  <w:style w:type="character" w:customStyle="1" w:styleId="26">
    <w:name w:val="Основной текст 2 Знак"/>
    <w:link w:val="25"/>
    <w:uiPriority w:val="99"/>
    <w:locked/>
    <w:rsid w:val="00BB5235"/>
    <w:rPr>
      <w:rFonts w:ascii="Times New Roman" w:hAnsi="Times New Roman" w:cs="Times New Roman"/>
      <w:sz w:val="24"/>
      <w:szCs w:val="24"/>
    </w:rPr>
  </w:style>
  <w:style w:type="paragraph" w:customStyle="1" w:styleId="aff1">
    <w:name w:val="БланкАДМ"/>
    <w:basedOn w:val="a"/>
    <w:uiPriority w:val="99"/>
    <w:rsid w:val="00D959BD"/>
    <w:pPr>
      <w:ind w:firstLine="720"/>
    </w:pPr>
    <w:rPr>
      <w:sz w:val="28"/>
      <w:szCs w:val="20"/>
    </w:rPr>
  </w:style>
  <w:style w:type="character" w:styleId="aff2">
    <w:name w:val="Emphasis"/>
    <w:uiPriority w:val="99"/>
    <w:qFormat/>
    <w:locked/>
    <w:rsid w:val="00D959BD"/>
    <w:rPr>
      <w:rFonts w:cs="Times New Roman"/>
      <w:i/>
      <w:iCs/>
    </w:rPr>
  </w:style>
  <w:style w:type="character" w:customStyle="1" w:styleId="tel">
    <w:name w:val="tel"/>
    <w:uiPriority w:val="99"/>
    <w:rsid w:val="006B6CA1"/>
    <w:rPr>
      <w:rFonts w:cs="Times New Roman"/>
    </w:rPr>
  </w:style>
  <w:style w:type="paragraph" w:styleId="aff3">
    <w:name w:val="No Spacing"/>
    <w:uiPriority w:val="99"/>
    <w:qFormat/>
    <w:rsid w:val="002A7B03"/>
    <w:rPr>
      <w:rFonts w:ascii="Times New Roman" w:eastAsia="Times New Roman" w:hAnsi="Times New Roman"/>
      <w:sz w:val="24"/>
      <w:szCs w:val="24"/>
    </w:rPr>
  </w:style>
  <w:style w:type="character" w:customStyle="1" w:styleId="ConsPlusNormal0">
    <w:name w:val="ConsPlusNormal Знак"/>
    <w:link w:val="ConsPlusNormal"/>
    <w:locked/>
    <w:rsid w:val="004A4CC2"/>
    <w:rPr>
      <w:rFonts w:ascii="Arial" w:hAnsi="Arial"/>
      <w:sz w:val="22"/>
      <w:szCs w:val="22"/>
      <w:lang w:val="ru-RU" w:eastAsia="ru-RU" w:bidi="ar-SA"/>
    </w:rPr>
  </w:style>
  <w:style w:type="paragraph" w:styleId="aff4">
    <w:name w:val="Subtitle"/>
    <w:basedOn w:val="a"/>
    <w:link w:val="aff5"/>
    <w:uiPriority w:val="99"/>
    <w:qFormat/>
    <w:rsid w:val="009932DA"/>
    <w:pPr>
      <w:jc w:val="center"/>
    </w:pPr>
    <w:rPr>
      <w:rFonts w:eastAsia="Calibri"/>
      <w:b/>
      <w:bCs/>
      <w:sz w:val="20"/>
      <w:szCs w:val="20"/>
      <w:lang w:val="x-none" w:eastAsia="x-none"/>
    </w:rPr>
  </w:style>
  <w:style w:type="character" w:customStyle="1" w:styleId="aff5">
    <w:name w:val="Подзаголовок Знак"/>
    <w:link w:val="aff4"/>
    <w:uiPriority w:val="99"/>
    <w:locked/>
    <w:rsid w:val="009932DA"/>
    <w:rPr>
      <w:rFonts w:ascii="Times New Roman" w:hAnsi="Times New Roman" w:cs="Times New Roman"/>
      <w:b/>
      <w:bCs/>
      <w:sz w:val="20"/>
      <w:szCs w:val="20"/>
    </w:rPr>
  </w:style>
  <w:style w:type="character" w:styleId="HTML">
    <w:name w:val="HTML Variable"/>
    <w:aliases w:val="!Ссылки в документе"/>
    <w:basedOn w:val="a0"/>
    <w:locked/>
    <w:rsid w:val="00C23EEC"/>
    <w:rPr>
      <w:rFonts w:ascii="Arial" w:hAnsi="Arial"/>
      <w:b w:val="0"/>
      <w:i w:val="0"/>
      <w:iCs/>
      <w:color w:val="0000FF"/>
      <w:sz w:val="24"/>
      <w:u w:val="none"/>
    </w:rPr>
  </w:style>
  <w:style w:type="paragraph" w:customStyle="1" w:styleId="Title">
    <w:name w:val="Title!Название НПА"/>
    <w:basedOn w:val="a"/>
    <w:rsid w:val="00C23EEC"/>
    <w:pPr>
      <w:spacing w:before="240" w:after="60"/>
      <w:jc w:val="center"/>
      <w:outlineLvl w:val="0"/>
    </w:pPr>
    <w:rPr>
      <w:rFonts w:cs="Arial"/>
      <w:b/>
      <w:bCs/>
      <w:kern w:val="28"/>
      <w:sz w:val="32"/>
      <w:szCs w:val="32"/>
    </w:rPr>
  </w:style>
  <w:style w:type="paragraph" w:customStyle="1" w:styleId="Application">
    <w:name w:val="Application!Приложение"/>
    <w:rsid w:val="00C23EEC"/>
    <w:pPr>
      <w:spacing w:before="120" w:after="120"/>
      <w:jc w:val="right"/>
    </w:pPr>
    <w:rPr>
      <w:rFonts w:ascii="Arial" w:eastAsia="Times New Roman" w:hAnsi="Arial" w:cs="Arial"/>
      <w:b/>
      <w:bCs/>
      <w:kern w:val="28"/>
      <w:sz w:val="32"/>
      <w:szCs w:val="32"/>
    </w:rPr>
  </w:style>
  <w:style w:type="paragraph" w:customStyle="1" w:styleId="Table">
    <w:name w:val="Table!Таблица"/>
    <w:rsid w:val="00C23EEC"/>
    <w:rPr>
      <w:rFonts w:ascii="Arial" w:eastAsia="Times New Roman" w:hAnsi="Arial" w:cs="Arial"/>
      <w:bCs/>
      <w:kern w:val="28"/>
      <w:sz w:val="24"/>
      <w:szCs w:val="32"/>
    </w:rPr>
  </w:style>
  <w:style w:type="paragraph" w:customStyle="1" w:styleId="Table0">
    <w:name w:val="Table!"/>
    <w:next w:val="Table"/>
    <w:rsid w:val="00C23EE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6320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63206"/>
    <w:rPr>
      <w:sz w:val="28"/>
    </w:rPr>
  </w:style>
  <w:style w:type="character" w:styleId="aff6">
    <w:name w:val="FollowedHyperlink"/>
    <w:uiPriority w:val="99"/>
    <w:semiHidden/>
    <w:unhideWhenUsed/>
    <w:locked/>
    <w:rsid w:val="00CA59B9"/>
    <w:rPr>
      <w:color w:val="800080"/>
      <w:u w:val="single"/>
    </w:rPr>
  </w:style>
  <w:style w:type="paragraph" w:styleId="aff7">
    <w:name w:val="endnote text"/>
    <w:basedOn w:val="a"/>
    <w:link w:val="aff8"/>
    <w:uiPriority w:val="99"/>
    <w:semiHidden/>
    <w:unhideWhenUsed/>
    <w:locked/>
    <w:rsid w:val="008F30B9"/>
    <w:rPr>
      <w:sz w:val="20"/>
      <w:szCs w:val="20"/>
    </w:rPr>
  </w:style>
  <w:style w:type="character" w:customStyle="1" w:styleId="aff8">
    <w:name w:val="Текст концевой сноски Знак"/>
    <w:link w:val="aff7"/>
    <w:uiPriority w:val="99"/>
    <w:semiHidden/>
    <w:rsid w:val="008F30B9"/>
    <w:rPr>
      <w:rFonts w:ascii="Arial" w:eastAsia="Times New Roman" w:hAnsi="Arial"/>
    </w:rPr>
  </w:style>
  <w:style w:type="character" w:styleId="aff9">
    <w:name w:val="endnote reference"/>
    <w:uiPriority w:val="99"/>
    <w:semiHidden/>
    <w:unhideWhenUsed/>
    <w:locked/>
    <w:rsid w:val="008F30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C23EEC"/>
    <w:pPr>
      <w:ind w:firstLine="567"/>
      <w:jc w:val="both"/>
    </w:pPr>
    <w:rPr>
      <w:rFonts w:ascii="Arial" w:eastAsia="Times New Roman" w:hAnsi="Arial"/>
      <w:sz w:val="24"/>
      <w:szCs w:val="24"/>
    </w:rPr>
  </w:style>
  <w:style w:type="paragraph" w:styleId="1">
    <w:name w:val="heading 1"/>
    <w:aliases w:val="Глава,!Части документа"/>
    <w:basedOn w:val="a"/>
    <w:next w:val="a"/>
    <w:link w:val="10"/>
    <w:qFormat/>
    <w:rsid w:val="00C23EEC"/>
    <w:pPr>
      <w:jc w:val="center"/>
      <w:outlineLvl w:val="0"/>
    </w:pPr>
    <w:rPr>
      <w:rFonts w:cs="Arial"/>
      <w:b/>
      <w:bCs/>
      <w:kern w:val="32"/>
      <w:sz w:val="32"/>
      <w:szCs w:val="32"/>
    </w:rPr>
  </w:style>
  <w:style w:type="paragraph" w:styleId="2">
    <w:name w:val="heading 2"/>
    <w:aliases w:val="!Разделы документа"/>
    <w:basedOn w:val="a"/>
    <w:link w:val="20"/>
    <w:qFormat/>
    <w:rsid w:val="00C23EEC"/>
    <w:pPr>
      <w:jc w:val="center"/>
      <w:outlineLvl w:val="1"/>
    </w:pPr>
    <w:rPr>
      <w:rFonts w:cs="Arial"/>
      <w:b/>
      <w:bCs/>
      <w:iCs/>
      <w:sz w:val="30"/>
      <w:szCs w:val="28"/>
    </w:rPr>
  </w:style>
  <w:style w:type="paragraph" w:styleId="3">
    <w:name w:val="heading 3"/>
    <w:aliases w:val="!Главы документа"/>
    <w:basedOn w:val="a"/>
    <w:link w:val="30"/>
    <w:qFormat/>
    <w:rsid w:val="00C23EEC"/>
    <w:pPr>
      <w:outlineLvl w:val="2"/>
    </w:pPr>
    <w:rPr>
      <w:rFonts w:cs="Arial"/>
      <w:b/>
      <w:bCs/>
      <w:sz w:val="28"/>
      <w:szCs w:val="26"/>
    </w:rPr>
  </w:style>
  <w:style w:type="paragraph" w:styleId="4">
    <w:name w:val="heading 4"/>
    <w:aliases w:val="!Параграфы/Статьи документа"/>
    <w:basedOn w:val="a"/>
    <w:link w:val="40"/>
    <w:qFormat/>
    <w:rsid w:val="00C23EEC"/>
    <w:pPr>
      <w:outlineLvl w:val="3"/>
    </w:pPr>
    <w:rPr>
      <w:b/>
      <w:bCs/>
      <w:sz w:val="26"/>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i/>
      <w:sz w:val="26"/>
      <w:szCs w:val="20"/>
      <w:lang w:val="x-none" w:eastAsia="x-none"/>
    </w:rPr>
  </w:style>
  <w:style w:type="character" w:default="1" w:styleId="a0">
    <w:name w:val="Default Paragraph Font"/>
    <w:semiHidden/>
    <w:rsid w:val="00C23EE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23EEC"/>
  </w:style>
  <w:style w:type="character" w:customStyle="1" w:styleId="10">
    <w:name w:val="Заголовок 1 Знак"/>
    <w:aliases w:val="Глава Знак,!Части документа Знак"/>
    <w:link w:val="1"/>
    <w:locked/>
    <w:rsid w:val="00DD6CA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locked/>
    <w:rsid w:val="00DD6CAF"/>
    <w:rPr>
      <w:rFonts w:ascii="Arial" w:eastAsia="Times New Roman" w:hAnsi="Arial" w:cs="Arial"/>
      <w:b/>
      <w:bCs/>
      <w:iCs/>
      <w:sz w:val="30"/>
      <w:szCs w:val="28"/>
    </w:rPr>
  </w:style>
  <w:style w:type="character" w:customStyle="1" w:styleId="30">
    <w:name w:val="Заголовок 3 Знак"/>
    <w:aliases w:val="!Главы документа Знак"/>
    <w:link w:val="3"/>
    <w:locked/>
    <w:rsid w:val="00DD6CA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DD6CAF"/>
    <w:rPr>
      <w:rFonts w:ascii="Arial" w:eastAsia="Times New Roman" w:hAnsi="Arial"/>
      <w:b/>
      <w:bCs/>
      <w:sz w:val="26"/>
      <w:szCs w:val="28"/>
    </w:rPr>
  </w:style>
  <w:style w:type="character" w:customStyle="1" w:styleId="50">
    <w:name w:val="Заголовок 5 Знак"/>
    <w:link w:val="5"/>
    <w:uiPriority w:val="99"/>
    <w:locked/>
    <w:rsid w:val="00DD6CAF"/>
    <w:rPr>
      <w:rFonts w:ascii="Calibri" w:hAnsi="Calibri" w:cs="Times New Roman"/>
      <w:b/>
      <w:i/>
      <w:sz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lang w:val="x-none"/>
    </w:rPr>
  </w:style>
  <w:style w:type="character" w:customStyle="1" w:styleId="a4">
    <w:name w:val="Текст сноски Знак"/>
    <w:link w:val="a3"/>
    <w:uiPriority w:val="99"/>
    <w:locked/>
    <w:rsid w:val="00DD6CAF"/>
    <w:rPr>
      <w:rFonts w:ascii="Times New Roman" w:hAnsi="Times New Roman" w:cs="Times New Roman"/>
      <w:sz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rsid w:val="00DD6CAF"/>
    <w:pPr>
      <w:widowControl w:val="0"/>
      <w:autoSpaceDE w:val="0"/>
      <w:autoSpaceDN w:val="0"/>
      <w:adjustRightInd w:val="0"/>
      <w:ind w:firstLine="720"/>
    </w:pPr>
    <w:rPr>
      <w:rFonts w:ascii="Arial" w:hAnsi="Arial"/>
      <w:sz w:val="22"/>
      <w:szCs w:val="22"/>
    </w:rPr>
  </w:style>
  <w:style w:type="character" w:styleId="a6">
    <w:name w:val="annotation reference"/>
    <w:uiPriority w:val="99"/>
    <w:rsid w:val="00DD6CAF"/>
    <w:rPr>
      <w:rFonts w:cs="Times New Roman"/>
      <w:sz w:val="16"/>
    </w:rPr>
  </w:style>
  <w:style w:type="paragraph" w:styleId="a7">
    <w:name w:val="annotation text"/>
    <w:aliases w:val="!Равноширинный текст документа"/>
    <w:basedOn w:val="a"/>
    <w:link w:val="a8"/>
    <w:rsid w:val="00C23EEC"/>
    <w:rPr>
      <w:rFonts w:ascii="Courier" w:hAnsi="Courier"/>
      <w:sz w:val="22"/>
      <w:szCs w:val="20"/>
    </w:rPr>
  </w:style>
  <w:style w:type="character" w:customStyle="1" w:styleId="a8">
    <w:name w:val="Текст примечания Знак"/>
    <w:aliases w:val="!Равноширинный текст документа Знак"/>
    <w:link w:val="a7"/>
    <w:locked/>
    <w:rsid w:val="00DD6CAF"/>
    <w:rPr>
      <w:rFonts w:ascii="Courier" w:eastAsia="Times New Roman" w:hAnsi="Courier"/>
      <w:sz w:val="22"/>
    </w:rPr>
  </w:style>
  <w:style w:type="paragraph" w:styleId="a9">
    <w:name w:val="Body Text Indent"/>
    <w:basedOn w:val="a"/>
    <w:link w:val="aa"/>
    <w:uiPriority w:val="99"/>
    <w:rsid w:val="00DD6CAF"/>
    <w:pPr>
      <w:ind w:firstLine="720"/>
    </w:pPr>
    <w:rPr>
      <w:rFonts w:eastAsia="Calibri"/>
      <w:sz w:val="28"/>
      <w:szCs w:val="20"/>
      <w:lang w:val="x-none" w:eastAsia="x-none"/>
    </w:rPr>
  </w:style>
  <w:style w:type="character" w:customStyle="1" w:styleId="aa">
    <w:name w:val="Основной текст с отступом Знак"/>
    <w:link w:val="a9"/>
    <w:uiPriority w:val="99"/>
    <w:locked/>
    <w:rsid w:val="00DD6CAF"/>
    <w:rPr>
      <w:rFonts w:ascii="Arial" w:hAnsi="Arial" w:cs="Times New Roman"/>
      <w:sz w:val="28"/>
    </w:rPr>
  </w:style>
  <w:style w:type="paragraph" w:styleId="ab">
    <w:name w:val="Balloon Text"/>
    <w:basedOn w:val="a"/>
    <w:link w:val="ac"/>
    <w:uiPriority w:val="99"/>
    <w:semiHidden/>
    <w:rsid w:val="00DD6CAF"/>
    <w:rPr>
      <w:rFonts w:eastAsia="Calibri"/>
      <w:color w:val="1F497D"/>
      <w:sz w:val="2"/>
      <w:szCs w:val="20"/>
      <w:lang w:val="x-none" w:eastAsia="x-none"/>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rPr>
  </w:style>
  <w:style w:type="paragraph" w:styleId="ad">
    <w:name w:val="annotation subject"/>
    <w:basedOn w:val="a7"/>
    <w:next w:val="a7"/>
    <w:link w:val="ae"/>
    <w:uiPriority w:val="99"/>
    <w:semiHidden/>
    <w:rsid w:val="00DD6CAF"/>
    <w:rPr>
      <w:b/>
    </w:rPr>
  </w:style>
  <w:style w:type="character" w:customStyle="1" w:styleId="ae">
    <w:name w:val="Тема примечания Знак"/>
    <w:link w:val="ad"/>
    <w:uiPriority w:val="99"/>
    <w:semiHidden/>
    <w:locked/>
    <w:rsid w:val="00DD6CAF"/>
    <w:rPr>
      <w:rFonts w:ascii="Times New Roman" w:hAnsi="Times New Roman" w:cs="Times New Roman"/>
      <w:b/>
      <w:sz w:val="20"/>
      <w:lang w:eastAsia="ru-RU"/>
    </w:rPr>
  </w:style>
  <w:style w:type="paragraph" w:styleId="af">
    <w:name w:val="header"/>
    <w:basedOn w:val="a"/>
    <w:link w:val="af0"/>
    <w:uiPriority w:val="99"/>
    <w:rsid w:val="00DD6CAF"/>
    <w:pPr>
      <w:tabs>
        <w:tab w:val="center" w:pos="4677"/>
        <w:tab w:val="right" w:pos="9355"/>
      </w:tabs>
    </w:pPr>
    <w:rPr>
      <w:rFonts w:eastAsia="Calibri"/>
      <w:szCs w:val="20"/>
      <w:lang w:val="x-none" w:eastAsia="x-none"/>
    </w:rPr>
  </w:style>
  <w:style w:type="character" w:customStyle="1" w:styleId="af0">
    <w:name w:val="Верхний колонтитул Знак"/>
    <w:link w:val="af"/>
    <w:uiPriority w:val="99"/>
    <w:locked/>
    <w:rsid w:val="00DD6CAF"/>
    <w:rPr>
      <w:rFonts w:ascii="Times New Roman" w:hAnsi="Times New Roman" w:cs="Times New Roman"/>
      <w:sz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szCs w:val="20"/>
      <w:lang w:val="x-none" w:eastAsia="x-none"/>
    </w:rPr>
  </w:style>
  <w:style w:type="character" w:customStyle="1" w:styleId="af3">
    <w:name w:val="Нижний колонтитул Знак"/>
    <w:link w:val="af2"/>
    <w:uiPriority w:val="99"/>
    <w:locked/>
    <w:rsid w:val="00DD6CAF"/>
    <w:rPr>
      <w:rFonts w:ascii="Times New Roman" w:hAnsi="Times New Roman" w:cs="Times New Roman"/>
      <w:sz w:val="24"/>
    </w:rPr>
  </w:style>
  <w:style w:type="paragraph" w:styleId="af4">
    <w:name w:val="Title"/>
    <w:basedOn w:val="a"/>
    <w:link w:val="af5"/>
    <w:uiPriority w:val="99"/>
    <w:qFormat/>
    <w:rsid w:val="00DD6CAF"/>
    <w:pPr>
      <w:jc w:val="center"/>
    </w:pPr>
    <w:rPr>
      <w:rFonts w:ascii="Cambria" w:eastAsia="Calibri" w:hAnsi="Cambria"/>
      <w:b/>
      <w:kern w:val="28"/>
      <w:sz w:val="32"/>
      <w:szCs w:val="20"/>
      <w:lang w:val="x-none" w:eastAsia="x-none"/>
    </w:rPr>
  </w:style>
  <w:style w:type="character" w:customStyle="1" w:styleId="af5">
    <w:name w:val="Название Знак"/>
    <w:link w:val="af4"/>
    <w:uiPriority w:val="99"/>
    <w:locked/>
    <w:rsid w:val="00DD6CAF"/>
    <w:rPr>
      <w:rFonts w:ascii="Cambria" w:hAnsi="Cambria" w:cs="Times New Roman"/>
      <w:b/>
      <w:kern w:val="28"/>
      <w:sz w:val="32"/>
    </w:rPr>
  </w:style>
  <w:style w:type="paragraph" w:styleId="21">
    <w:name w:val="Body Text Indent 2"/>
    <w:basedOn w:val="a"/>
    <w:link w:val="22"/>
    <w:uiPriority w:val="99"/>
    <w:rsid w:val="00DD6CAF"/>
    <w:pPr>
      <w:tabs>
        <w:tab w:val="num" w:pos="0"/>
      </w:tabs>
      <w:spacing w:before="120"/>
      <w:ind w:firstLine="709"/>
    </w:pPr>
    <w:rPr>
      <w:rFonts w:eastAsia="Calibri"/>
      <w:szCs w:val="20"/>
      <w:lang w:val="x-none" w:eastAsia="x-none"/>
    </w:rPr>
  </w:style>
  <w:style w:type="character" w:customStyle="1" w:styleId="22">
    <w:name w:val="Основной текст с отступом 2 Знак"/>
    <w:link w:val="21"/>
    <w:uiPriority w:val="99"/>
    <w:locked/>
    <w:rsid w:val="00DD6CAF"/>
    <w:rPr>
      <w:rFonts w:ascii="Times New Roman" w:hAnsi="Times New Roman" w:cs="Times New Roman"/>
      <w:sz w:val="24"/>
    </w:rPr>
  </w:style>
  <w:style w:type="paragraph" w:styleId="31">
    <w:name w:val="Body Text Indent 3"/>
    <w:basedOn w:val="a"/>
    <w:link w:val="32"/>
    <w:uiPriority w:val="99"/>
    <w:rsid w:val="00DD6CAF"/>
    <w:pPr>
      <w:spacing w:before="120"/>
      <w:ind w:firstLine="540"/>
    </w:pPr>
    <w:rPr>
      <w:rFonts w:eastAsia="Calibri"/>
      <w:sz w:val="16"/>
      <w:szCs w:val="20"/>
      <w:lang w:val="x-none" w:eastAsia="x-none"/>
    </w:rPr>
  </w:style>
  <w:style w:type="character" w:customStyle="1" w:styleId="32">
    <w:name w:val="Основной текст с отступом 3 Знак"/>
    <w:link w:val="31"/>
    <w:uiPriority w:val="99"/>
    <w:locked/>
    <w:rsid w:val="00DD6CAF"/>
    <w:rPr>
      <w:rFonts w:ascii="Times New Roman" w:hAnsi="Times New Roman" w:cs="Times New Roman"/>
      <w:sz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basedOn w:val="a0"/>
    <w:rsid w:val="00C23EEC"/>
    <w:rPr>
      <w:color w:val="0000FF"/>
      <w:u w:val="non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szCs w:val="20"/>
      <w:lang w:val="x-none" w:eastAsia="x-none"/>
    </w:rPr>
  </w:style>
  <w:style w:type="character" w:customStyle="1" w:styleId="afc">
    <w:name w:val="Основной текст Знак"/>
    <w:link w:val="afb"/>
    <w:uiPriority w:val="99"/>
    <w:locked/>
    <w:rsid w:val="00DD6CAF"/>
    <w:rPr>
      <w:rFonts w:ascii="Times New Roman" w:hAnsi="Times New Roman" w:cs="Times New Roman"/>
      <w:sz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rsid w:val="00DD6CAF"/>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99"/>
    <w:qFormat/>
    <w:rsid w:val="00D93CA0"/>
    <w:pPr>
      <w:ind w:left="720"/>
      <w:contextualSpacing/>
    </w:pPr>
  </w:style>
  <w:style w:type="paragraph" w:styleId="25">
    <w:name w:val="Body Text 2"/>
    <w:basedOn w:val="a"/>
    <w:link w:val="26"/>
    <w:uiPriority w:val="99"/>
    <w:rsid w:val="00BB5235"/>
    <w:pPr>
      <w:spacing w:after="120" w:line="480" w:lineRule="auto"/>
    </w:pPr>
    <w:rPr>
      <w:rFonts w:eastAsia="Calibri"/>
      <w:lang w:val="x-none" w:eastAsia="x-none"/>
    </w:rPr>
  </w:style>
  <w:style w:type="character" w:customStyle="1" w:styleId="26">
    <w:name w:val="Основной текст 2 Знак"/>
    <w:link w:val="25"/>
    <w:uiPriority w:val="99"/>
    <w:locked/>
    <w:rsid w:val="00BB5235"/>
    <w:rPr>
      <w:rFonts w:ascii="Times New Roman" w:hAnsi="Times New Roman" w:cs="Times New Roman"/>
      <w:sz w:val="24"/>
      <w:szCs w:val="24"/>
    </w:rPr>
  </w:style>
  <w:style w:type="paragraph" w:customStyle="1" w:styleId="aff1">
    <w:name w:val="БланкАДМ"/>
    <w:basedOn w:val="a"/>
    <w:uiPriority w:val="99"/>
    <w:rsid w:val="00D959BD"/>
    <w:pPr>
      <w:ind w:firstLine="720"/>
    </w:pPr>
    <w:rPr>
      <w:sz w:val="28"/>
      <w:szCs w:val="20"/>
    </w:rPr>
  </w:style>
  <w:style w:type="character" w:styleId="aff2">
    <w:name w:val="Emphasis"/>
    <w:uiPriority w:val="99"/>
    <w:qFormat/>
    <w:locked/>
    <w:rsid w:val="00D959BD"/>
    <w:rPr>
      <w:rFonts w:cs="Times New Roman"/>
      <w:i/>
      <w:iCs/>
    </w:rPr>
  </w:style>
  <w:style w:type="character" w:customStyle="1" w:styleId="tel">
    <w:name w:val="tel"/>
    <w:uiPriority w:val="99"/>
    <w:rsid w:val="006B6CA1"/>
    <w:rPr>
      <w:rFonts w:cs="Times New Roman"/>
    </w:rPr>
  </w:style>
  <w:style w:type="paragraph" w:styleId="aff3">
    <w:name w:val="No Spacing"/>
    <w:uiPriority w:val="99"/>
    <w:qFormat/>
    <w:rsid w:val="002A7B03"/>
    <w:rPr>
      <w:rFonts w:ascii="Times New Roman" w:eastAsia="Times New Roman" w:hAnsi="Times New Roman"/>
      <w:sz w:val="24"/>
      <w:szCs w:val="24"/>
    </w:rPr>
  </w:style>
  <w:style w:type="character" w:customStyle="1" w:styleId="ConsPlusNormal0">
    <w:name w:val="ConsPlusNormal Знак"/>
    <w:link w:val="ConsPlusNormal"/>
    <w:locked/>
    <w:rsid w:val="004A4CC2"/>
    <w:rPr>
      <w:rFonts w:ascii="Arial" w:hAnsi="Arial"/>
      <w:sz w:val="22"/>
      <w:szCs w:val="22"/>
      <w:lang w:val="ru-RU" w:eastAsia="ru-RU" w:bidi="ar-SA"/>
    </w:rPr>
  </w:style>
  <w:style w:type="paragraph" w:styleId="aff4">
    <w:name w:val="Subtitle"/>
    <w:basedOn w:val="a"/>
    <w:link w:val="aff5"/>
    <w:uiPriority w:val="99"/>
    <w:qFormat/>
    <w:rsid w:val="009932DA"/>
    <w:pPr>
      <w:jc w:val="center"/>
    </w:pPr>
    <w:rPr>
      <w:rFonts w:eastAsia="Calibri"/>
      <w:b/>
      <w:bCs/>
      <w:sz w:val="20"/>
      <w:szCs w:val="20"/>
      <w:lang w:val="x-none" w:eastAsia="x-none"/>
    </w:rPr>
  </w:style>
  <w:style w:type="character" w:customStyle="1" w:styleId="aff5">
    <w:name w:val="Подзаголовок Знак"/>
    <w:link w:val="aff4"/>
    <w:uiPriority w:val="99"/>
    <w:locked/>
    <w:rsid w:val="009932DA"/>
    <w:rPr>
      <w:rFonts w:ascii="Times New Roman" w:hAnsi="Times New Roman" w:cs="Times New Roman"/>
      <w:b/>
      <w:bCs/>
      <w:sz w:val="20"/>
      <w:szCs w:val="20"/>
    </w:rPr>
  </w:style>
  <w:style w:type="character" w:styleId="HTML">
    <w:name w:val="HTML Variable"/>
    <w:aliases w:val="!Ссылки в документе"/>
    <w:basedOn w:val="a0"/>
    <w:locked/>
    <w:rsid w:val="00C23EEC"/>
    <w:rPr>
      <w:rFonts w:ascii="Arial" w:hAnsi="Arial"/>
      <w:b w:val="0"/>
      <w:i w:val="0"/>
      <w:iCs/>
      <w:color w:val="0000FF"/>
      <w:sz w:val="24"/>
      <w:u w:val="none"/>
    </w:rPr>
  </w:style>
  <w:style w:type="paragraph" w:customStyle="1" w:styleId="Title">
    <w:name w:val="Title!Название НПА"/>
    <w:basedOn w:val="a"/>
    <w:rsid w:val="00C23EEC"/>
    <w:pPr>
      <w:spacing w:before="240" w:after="60"/>
      <w:jc w:val="center"/>
      <w:outlineLvl w:val="0"/>
    </w:pPr>
    <w:rPr>
      <w:rFonts w:cs="Arial"/>
      <w:b/>
      <w:bCs/>
      <w:kern w:val="28"/>
      <w:sz w:val="32"/>
      <w:szCs w:val="32"/>
    </w:rPr>
  </w:style>
  <w:style w:type="paragraph" w:customStyle="1" w:styleId="Application">
    <w:name w:val="Application!Приложение"/>
    <w:rsid w:val="00C23EEC"/>
    <w:pPr>
      <w:spacing w:before="120" w:after="120"/>
      <w:jc w:val="right"/>
    </w:pPr>
    <w:rPr>
      <w:rFonts w:ascii="Arial" w:eastAsia="Times New Roman" w:hAnsi="Arial" w:cs="Arial"/>
      <w:b/>
      <w:bCs/>
      <w:kern w:val="28"/>
      <w:sz w:val="32"/>
      <w:szCs w:val="32"/>
    </w:rPr>
  </w:style>
  <w:style w:type="paragraph" w:customStyle="1" w:styleId="Table">
    <w:name w:val="Table!Таблица"/>
    <w:rsid w:val="00C23EEC"/>
    <w:rPr>
      <w:rFonts w:ascii="Arial" w:eastAsia="Times New Roman" w:hAnsi="Arial" w:cs="Arial"/>
      <w:bCs/>
      <w:kern w:val="28"/>
      <w:sz w:val="24"/>
      <w:szCs w:val="32"/>
    </w:rPr>
  </w:style>
  <w:style w:type="paragraph" w:customStyle="1" w:styleId="Table0">
    <w:name w:val="Table!"/>
    <w:next w:val="Table"/>
    <w:rsid w:val="00C23EE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6320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63206"/>
    <w:rPr>
      <w:sz w:val="28"/>
    </w:rPr>
  </w:style>
  <w:style w:type="character" w:styleId="aff6">
    <w:name w:val="FollowedHyperlink"/>
    <w:uiPriority w:val="99"/>
    <w:semiHidden/>
    <w:unhideWhenUsed/>
    <w:locked/>
    <w:rsid w:val="00CA59B9"/>
    <w:rPr>
      <w:color w:val="800080"/>
      <w:u w:val="single"/>
    </w:rPr>
  </w:style>
  <w:style w:type="paragraph" w:styleId="aff7">
    <w:name w:val="endnote text"/>
    <w:basedOn w:val="a"/>
    <w:link w:val="aff8"/>
    <w:uiPriority w:val="99"/>
    <w:semiHidden/>
    <w:unhideWhenUsed/>
    <w:locked/>
    <w:rsid w:val="008F30B9"/>
    <w:rPr>
      <w:sz w:val="20"/>
      <w:szCs w:val="20"/>
    </w:rPr>
  </w:style>
  <w:style w:type="character" w:customStyle="1" w:styleId="aff8">
    <w:name w:val="Текст концевой сноски Знак"/>
    <w:link w:val="aff7"/>
    <w:uiPriority w:val="99"/>
    <w:semiHidden/>
    <w:rsid w:val="008F30B9"/>
    <w:rPr>
      <w:rFonts w:ascii="Arial" w:eastAsia="Times New Roman" w:hAnsi="Arial"/>
    </w:rPr>
  </w:style>
  <w:style w:type="character" w:styleId="aff9">
    <w:name w:val="endnote reference"/>
    <w:uiPriority w:val="99"/>
    <w:semiHidden/>
    <w:unhideWhenUsed/>
    <w:locked/>
    <w:rsid w:val="008F3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8856">
      <w:bodyDiv w:val="1"/>
      <w:marLeft w:val="0"/>
      <w:marRight w:val="0"/>
      <w:marTop w:val="0"/>
      <w:marBottom w:val="0"/>
      <w:divBdr>
        <w:top w:val="none" w:sz="0" w:space="0" w:color="auto"/>
        <w:left w:val="none" w:sz="0" w:space="0" w:color="auto"/>
        <w:bottom w:val="none" w:sz="0" w:space="0" w:color="auto"/>
        <w:right w:val="none" w:sz="0" w:space="0" w:color="auto"/>
      </w:divBdr>
    </w:div>
    <w:div w:id="614559587">
      <w:bodyDiv w:val="1"/>
      <w:marLeft w:val="0"/>
      <w:marRight w:val="0"/>
      <w:marTop w:val="0"/>
      <w:marBottom w:val="0"/>
      <w:divBdr>
        <w:top w:val="none" w:sz="0" w:space="0" w:color="auto"/>
        <w:left w:val="none" w:sz="0" w:space="0" w:color="auto"/>
        <w:bottom w:val="none" w:sz="0" w:space="0" w:color="auto"/>
        <w:right w:val="none" w:sz="0" w:space="0" w:color="auto"/>
      </w:divBdr>
    </w:div>
    <w:div w:id="866138327">
      <w:bodyDiv w:val="1"/>
      <w:marLeft w:val="0"/>
      <w:marRight w:val="0"/>
      <w:marTop w:val="0"/>
      <w:marBottom w:val="0"/>
      <w:divBdr>
        <w:top w:val="none" w:sz="0" w:space="0" w:color="auto"/>
        <w:left w:val="none" w:sz="0" w:space="0" w:color="auto"/>
        <w:bottom w:val="none" w:sz="0" w:space="0" w:color="auto"/>
        <w:right w:val="none" w:sz="0" w:space="0" w:color="auto"/>
      </w:divBdr>
    </w:div>
    <w:div w:id="2142571562">
      <w:marLeft w:val="0"/>
      <w:marRight w:val="0"/>
      <w:marTop w:val="0"/>
      <w:marBottom w:val="0"/>
      <w:divBdr>
        <w:top w:val="none" w:sz="0" w:space="0" w:color="auto"/>
        <w:left w:val="none" w:sz="0" w:space="0" w:color="auto"/>
        <w:bottom w:val="none" w:sz="0" w:space="0" w:color="auto"/>
        <w:right w:val="none" w:sz="0" w:space="0" w:color="auto"/>
      </w:divBdr>
    </w:div>
    <w:div w:id="2142571563">
      <w:marLeft w:val="0"/>
      <w:marRight w:val="0"/>
      <w:marTop w:val="0"/>
      <w:marBottom w:val="0"/>
      <w:divBdr>
        <w:top w:val="none" w:sz="0" w:space="0" w:color="auto"/>
        <w:left w:val="none" w:sz="0" w:space="0" w:color="auto"/>
        <w:bottom w:val="none" w:sz="0" w:space="0" w:color="auto"/>
        <w:right w:val="none" w:sz="0" w:space="0" w:color="auto"/>
      </w:divBdr>
    </w:div>
    <w:div w:id="2142571564">
      <w:marLeft w:val="0"/>
      <w:marRight w:val="0"/>
      <w:marTop w:val="0"/>
      <w:marBottom w:val="0"/>
      <w:divBdr>
        <w:top w:val="none" w:sz="0" w:space="0" w:color="auto"/>
        <w:left w:val="none" w:sz="0" w:space="0" w:color="auto"/>
        <w:bottom w:val="none" w:sz="0" w:space="0" w:color="auto"/>
        <w:right w:val="none" w:sz="0" w:space="0" w:color="auto"/>
      </w:divBdr>
    </w:div>
    <w:div w:id="2142571565">
      <w:marLeft w:val="0"/>
      <w:marRight w:val="0"/>
      <w:marTop w:val="0"/>
      <w:marBottom w:val="0"/>
      <w:divBdr>
        <w:top w:val="none" w:sz="0" w:space="0" w:color="auto"/>
        <w:left w:val="none" w:sz="0" w:space="0" w:color="auto"/>
        <w:bottom w:val="none" w:sz="0" w:space="0" w:color="auto"/>
        <w:right w:val="none" w:sz="0" w:space="0" w:color="auto"/>
      </w:divBdr>
    </w:div>
    <w:div w:id="2142571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WIN-K62D85HMUER\..\..\..\..\..\..\content\act\9cf2f1c3-393d-4051-a52d-9923b0e51c0c.html" TargetMode="External"/><Relationship Id="rId117" Type="http://schemas.openxmlformats.org/officeDocument/2006/relationships/header" Target="header3.xml"/><Relationship Id="rId21" Type="http://schemas.openxmlformats.org/officeDocument/2006/relationships/hyperlink" Target="file:///\\WIN-K62D85HMUER\..\..\..\..\..\..\content\act\d959623c-f9dc-4383-b469-89011ff12a07.doc" TargetMode="External"/><Relationship Id="rId42" Type="http://schemas.openxmlformats.org/officeDocument/2006/relationships/hyperlink" Target="file:///\\WIN-K62D85HMUER\..\..\..\..\..\..\content\act\9cf2f1c3-393d-4051-a52d-9923b0e51c0c.html" TargetMode="External"/><Relationship Id="rId47" Type="http://schemas.openxmlformats.org/officeDocument/2006/relationships/hyperlink" Target="consultantplus://offline/ref=3A1E40DF8E7C631EED5399BF5B506F002ABDA4772052FFFFB5E5C9F5D0873125CED37A18DE22BCA72CDC00BAB3B6E2D0E67AD6B6A2BDC9E6R4vBG" TargetMode="External"/><Relationship Id="rId63" Type="http://schemas.openxmlformats.org/officeDocument/2006/relationships/hyperlink" Target="file:///\\12.10.1.199\content\act\03cf0fb8-17d5-46f6-a5ec-d1642676534b.html" TargetMode="External"/><Relationship Id="rId68" Type="http://schemas.openxmlformats.org/officeDocument/2006/relationships/hyperlink" Target="file:///\\WIN-K62D85HMUER\..\..\..\..\..\..\content\act\9cf2f1c3-393d-4051-a52d-9923b0e51c0c.html" TargetMode="External"/><Relationship Id="rId84" Type="http://schemas.openxmlformats.org/officeDocument/2006/relationships/hyperlink" Target="file:///\\12.10.1.199\content\act\383f6b4a-6900-4ced-981f-27fc5ceb269d.doc" TargetMode="External"/><Relationship Id="rId89" Type="http://schemas.openxmlformats.org/officeDocument/2006/relationships/hyperlink" Target="file:///\\WIN-K62D85HMUER\..\..\..\..\..\..\content\act\9cf2f1c3-393d-4051-a52d-9923b0e51c0c.html" TargetMode="External"/><Relationship Id="rId112" Type="http://schemas.openxmlformats.org/officeDocument/2006/relationships/hyperlink" Target="file:///\\12.10.1.199\content\act\383f6b4a-6900-4ced-981f-27fc5ceb269d.doc" TargetMode="External"/><Relationship Id="rId16" Type="http://schemas.openxmlformats.org/officeDocument/2006/relationships/hyperlink" Target="file:///\\WIN-K62D85HMUER\content\act\f0dfd2b8-606b-4dcb-9a77-881b003b879b.doc" TargetMode="External"/><Relationship Id="rId107" Type="http://schemas.openxmlformats.org/officeDocument/2006/relationships/hyperlink" Target="file:///\\WIN-K62D85HMUER\content\act\5854b5a9-5430-4e50-8455-009b1ff390bd.doc" TargetMode="External"/><Relationship Id="rId11" Type="http://schemas.openxmlformats.org/officeDocument/2006/relationships/hyperlink" Target="file:///\\WIN-K62D85HMUER\..\..\..\..\..\..\content\edition\109cda0f-b414-4acc-a778-99ab675b6c5b.doc" TargetMode="External"/><Relationship Id="rId24" Type="http://schemas.openxmlformats.org/officeDocument/2006/relationships/hyperlink" Target="file:///\\12.10.1.199\content\act\383f6b4a-6900-4ced-981f-27fc5ceb269d.doc" TargetMode="External"/><Relationship Id="rId32" Type="http://schemas.openxmlformats.org/officeDocument/2006/relationships/hyperlink" Target="file:///\\12.10.1.199\content\act\383f6b4a-6900-4ced-981f-27fc5ceb269d.doc" TargetMode="External"/><Relationship Id="rId37" Type="http://schemas.openxmlformats.org/officeDocument/2006/relationships/hyperlink" Target="file:///\\12.10.1.199\content\act\383f6b4a-6900-4ced-981f-27fc5ceb269d.doc" TargetMode="External"/><Relationship Id="rId40" Type="http://schemas.openxmlformats.org/officeDocument/2006/relationships/hyperlink" Target="file:///\\WIN-K62D85HMUER\..\..\..\..\..\..\content\act\cd0f7e47-48e9-4653-9f12-14cbbd55446e.doc" TargetMode="External"/><Relationship Id="rId45" Type="http://schemas.openxmlformats.org/officeDocument/2006/relationships/hyperlink" Target="consultantplus://offline/ref=3A1E40DF8E7C631EED5399BF5B506F002ABDA4772052FFFFB5E5C9F5D0873125CED37A18DE22BCA023DC00BAB3B6E2D0E67AD6B6A2BDC9E6R4vBG" TargetMode="External"/><Relationship Id="rId53" Type="http://schemas.openxmlformats.org/officeDocument/2006/relationships/hyperlink" Target="file:///\\WIN-K62D85HMUER\content\act\c8e945ce-104c-4d1c-b38f-2b239c984449.doc" TargetMode="External"/><Relationship Id="rId58" Type="http://schemas.openxmlformats.org/officeDocument/2006/relationships/hyperlink" Target="file:///C:\content\act\bba0bfb1-06c7-4e50-a8d3-fe1045784bf1.html" TargetMode="External"/><Relationship Id="rId66" Type="http://schemas.openxmlformats.org/officeDocument/2006/relationships/hyperlink" Target="file:///\\WIN-K62D85HMUER\..\..\..\..\..\..\content\act\9cf2f1c3-393d-4051-a52d-9923b0e51c0c.html" TargetMode="External"/><Relationship Id="rId74" Type="http://schemas.openxmlformats.org/officeDocument/2006/relationships/hyperlink" Target="file:///\\WIN-K62D85HMUER\..\..\..\..\..\..\content\edition\109cda0f-b414-4acc-a778-99ab675b6c5b.doc" TargetMode="External"/><Relationship Id="rId79" Type="http://schemas.openxmlformats.org/officeDocument/2006/relationships/hyperlink" Target="file:///\\12.10.1.199\content\act\383f6b4a-6900-4ced-981f-27fc5ceb269d.doc" TargetMode="External"/><Relationship Id="rId87" Type="http://schemas.openxmlformats.org/officeDocument/2006/relationships/hyperlink" Target="file:///\\12.10.1.199\content\act\383f6b4a-6900-4ced-981f-27fc5ceb269d.doc" TargetMode="External"/><Relationship Id="rId102" Type="http://schemas.openxmlformats.org/officeDocument/2006/relationships/hyperlink" Target="file:///\\WIN-K62D85HMUER\content\act\c8e945ce-104c-4d1c-b38f-2b239c984449.doc" TargetMode="External"/><Relationship Id="rId110" Type="http://schemas.openxmlformats.org/officeDocument/2006/relationships/hyperlink" Target="file:///\\WIN-K62D85HMUER\content\act\0a02e7ab-81dc-427b-9bb7-abfb1e14bdf3.html"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file:///\\WIN-K62D85HMUER\..\..\..\..\..\..\content\act\5dff653d-11b6-409d-ba73-a7284386eadd.doc" TargetMode="External"/><Relationship Id="rId82" Type="http://schemas.openxmlformats.org/officeDocument/2006/relationships/hyperlink" Target="file:///\\12.10.1.199\content\act\03cf0fb8-17d5-46f6-a5ec-d1642676534b.html" TargetMode="External"/><Relationship Id="rId90" Type="http://schemas.openxmlformats.org/officeDocument/2006/relationships/hyperlink" Target="file:///\\WIN-K62D85HMUER\..\..\..\..\..\..\content\act\9cf2f1c3-393d-4051-a52d-9923b0e51c0c.html" TargetMode="External"/><Relationship Id="rId95" Type="http://schemas.openxmlformats.org/officeDocument/2006/relationships/hyperlink" Target="file:///C:\content\act\a7da5818-3aaa-4a43-85dd-d668098c8001.docx" TargetMode="External"/><Relationship Id="rId19" Type="http://schemas.openxmlformats.org/officeDocument/2006/relationships/hyperlink" Target="file:///C:\content\act\a7da5818-3aaa-4a43-85dd-d668098c8001.docx" TargetMode="External"/><Relationship Id="rId14" Type="http://schemas.openxmlformats.org/officeDocument/2006/relationships/hyperlink" Target="file:///\\WIN-K62D85HMUER\content\act\c8e945ce-104c-4d1c-b38f-2b239c984449.doc" TargetMode="External"/><Relationship Id="rId22" Type="http://schemas.openxmlformats.org/officeDocument/2006/relationships/hyperlink" Target="file:///\\WIN-K62D85HMUER\content\act\c8e945ce-104c-4d1c-b38f-2b239c984449.doc" TargetMode="External"/><Relationship Id="rId27" Type="http://schemas.openxmlformats.org/officeDocument/2006/relationships/hyperlink" Target="file:///\\WIN-K62D85HMUER\content\act\45004c75-5243-401b-8c73-766db0b42115.html" TargetMode="External"/><Relationship Id="rId30" Type="http://schemas.openxmlformats.org/officeDocument/2006/relationships/hyperlink" Target="file:///\\12.10.1.199\content\act\383f6b4a-6900-4ced-981f-27fc5ceb269d.doc" TargetMode="External"/><Relationship Id="rId35" Type="http://schemas.openxmlformats.org/officeDocument/2006/relationships/hyperlink" Target="file:///\\WIN-K62D85HMUER\content\act\c8e945ce-104c-4d1c-b38f-2b239c984449.doc" TargetMode="External"/><Relationship Id="rId43" Type="http://schemas.openxmlformats.org/officeDocument/2006/relationships/hyperlink" Target="file:///\\WIN-K62D85HMUER\content\act\c8e945ce-104c-4d1c-b38f-2b239c984449.doc" TargetMode="External"/><Relationship Id="rId48" Type="http://schemas.openxmlformats.org/officeDocument/2006/relationships/hyperlink" Target="file:///\\WIN-K62D85HMUER\content\act\c8e945ce-104c-4d1c-b38f-2b239c984449.doc" TargetMode="External"/><Relationship Id="rId56" Type="http://schemas.openxmlformats.org/officeDocument/2006/relationships/hyperlink" Target="file:///\\12.10.1.199\content\act\383f6b4a-6900-4ced-981f-27fc5ceb269d.doc" TargetMode="External"/><Relationship Id="rId64" Type="http://schemas.openxmlformats.org/officeDocument/2006/relationships/hyperlink" Target="file:///\\12.10.1.199\content\act\383f6b4a-6900-4ced-981f-27fc5ceb269d.doc" TargetMode="External"/><Relationship Id="rId69" Type="http://schemas.openxmlformats.org/officeDocument/2006/relationships/hyperlink" Target="consultantplus://offline/ref=48F83EB748F5FDB9E140B2D58B6CB25E660656F1068F44853050AEF59A62FB42303A381917DEb1IBG" TargetMode="External"/><Relationship Id="rId77" Type="http://schemas.openxmlformats.org/officeDocument/2006/relationships/hyperlink" Target="file:///\\WIN-K62D85HMUER\..\..\..\..\..\..\content\act\5dff653d-11b6-409d-ba73-a7284386eadd.doc" TargetMode="External"/><Relationship Id="rId100" Type="http://schemas.openxmlformats.org/officeDocument/2006/relationships/hyperlink" Target="file:///\\WIN-K62D85HMUER\..\..\..\..\..\..\content\act\9e8a9094-7ca2-4741-8009-f7b13f1f5397.html" TargetMode="External"/><Relationship Id="rId105" Type="http://schemas.openxmlformats.org/officeDocument/2006/relationships/hyperlink" Target="file:///\\WIN-K62D85HMUER\content\act\bba0bfb1-06c7-4e50-a8d3-fe1045784bf1.html"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file:///\\WIN-K62D85HMUER\content\act\c8e945ce-104c-4d1c-b38f-2b239c984449.doc" TargetMode="External"/><Relationship Id="rId72" Type="http://schemas.openxmlformats.org/officeDocument/2006/relationships/hyperlink" Target="file:///\\WIN-K62D85HMUER\..\..\..\..\..\..\content\act\9cf2f1c3-393d-4051-a52d-9923b0e51c0c.html" TargetMode="External"/><Relationship Id="rId80" Type="http://schemas.openxmlformats.org/officeDocument/2006/relationships/hyperlink" Target="file:///\\12.10.1.199\content\act\383f6b4a-6900-4ced-981f-27fc5ceb269d.doc" TargetMode="External"/><Relationship Id="rId85" Type="http://schemas.openxmlformats.org/officeDocument/2006/relationships/hyperlink" Target="file:///\\12.10.1.199\content\act\0e78f428-ef29-4d28-bc18-0a23c603e021.doc" TargetMode="External"/><Relationship Id="rId93" Type="http://schemas.openxmlformats.org/officeDocument/2006/relationships/hyperlink" Target="file:///\\12.10.1.199\content\act\383f6b4a-6900-4ced-981f-27fc5ceb269d.doc" TargetMode="External"/><Relationship Id="rId98" Type="http://schemas.openxmlformats.org/officeDocument/2006/relationships/hyperlink" Target="file:///\\12.10.1.199\content\act\383f6b4a-6900-4ced-981f-27fc5ceb269d.doc" TargetMode="External"/><Relationship Id="rId3" Type="http://schemas.openxmlformats.org/officeDocument/2006/relationships/styles" Target="styles.xml"/><Relationship Id="rId12" Type="http://schemas.openxmlformats.org/officeDocument/2006/relationships/hyperlink" Target="file:///\\WIN-K62D85HMUER\..\..\..\..\..\..\content\edition\d7949108-8271-4677-89db-f7c1335633f2.doc" TargetMode="External"/><Relationship Id="rId17" Type="http://schemas.openxmlformats.org/officeDocument/2006/relationships/hyperlink" Target="file:///\\12.10.1.199\content\act\0e78f428-ef29-4d28-bc18-0a23c603e021.doc" TargetMode="External"/><Relationship Id="rId25" Type="http://schemas.openxmlformats.org/officeDocument/2006/relationships/hyperlink" Target="file:///\\WIN-K62D85HMUER\..\..\..\..\..\..\content\edition\fd17b8e5-fac3-4522-a18e-2f2b7a1c443d.doc" TargetMode="External"/><Relationship Id="rId33" Type="http://schemas.openxmlformats.org/officeDocument/2006/relationships/hyperlink" Target="http://www.berezovo.ru/" TargetMode="External"/><Relationship Id="rId38" Type="http://schemas.openxmlformats.org/officeDocument/2006/relationships/hyperlink" Target="file:///\\WIN-K62D85HMUER\..\..\..\..\..\..\content\act\bba0bfb1-06c7-4e50-a8d3-fe1045784bf1.html" TargetMode="External"/><Relationship Id="rId46" Type="http://schemas.openxmlformats.org/officeDocument/2006/relationships/hyperlink" Target="file:///\\WIN-K62D85HMUER\content\act\45004c75-5243-401b-8c73-766db0b42115.html" TargetMode="External"/><Relationship Id="rId59" Type="http://schemas.openxmlformats.org/officeDocument/2006/relationships/hyperlink" Target="file:///C:\content\act\bba0bfb1-06c7-4e50-a8d3-fe1045784bf1.html" TargetMode="External"/><Relationship Id="rId67" Type="http://schemas.openxmlformats.org/officeDocument/2006/relationships/hyperlink" Target="consultantplus://offline/ref=48F83EB748F5FDB9E140B2D58B6CB25E660653F0068544853050AEF59A62FB42303A381A10DEb1I6G" TargetMode="External"/><Relationship Id="rId103" Type="http://schemas.openxmlformats.org/officeDocument/2006/relationships/hyperlink" Target="file:///\\WIN-K62D85HMUER\content\act\409f542b-0391-4314-9fb3-1a953ee84b61.doc" TargetMode="External"/><Relationship Id="rId108" Type="http://schemas.openxmlformats.org/officeDocument/2006/relationships/hyperlink" Target="file:///\\WIN-K62D85HMUER\content\act\409f542b-0391-4314-9fb3-1a953ee84b61.doc" TargetMode="External"/><Relationship Id="rId116" Type="http://schemas.openxmlformats.org/officeDocument/2006/relationships/footer" Target="footer2.xml"/><Relationship Id="rId20" Type="http://schemas.openxmlformats.org/officeDocument/2006/relationships/hyperlink" Target="file:///\\WIN-K62D85HMUER\..\..\..\..\..\..\content\act\bba0bfb1-06c7-4e50-a8d3-fe1045784bf1.html" TargetMode="External"/><Relationship Id="rId41" Type="http://schemas.openxmlformats.org/officeDocument/2006/relationships/hyperlink" Target="file:///\\WIN-K62D85HMUER\..\..\..\..\..\..\content\act\9cf2f1c3-393d-4051-a52d-9923b0e51c0c.html" TargetMode="External"/><Relationship Id="rId54" Type="http://schemas.openxmlformats.org/officeDocument/2006/relationships/hyperlink" Target="file:///\\12.10.1.199\content\act\383f6b4a-6900-4ced-981f-27fc5ceb269d.doc" TargetMode="External"/><Relationship Id="rId62" Type="http://schemas.openxmlformats.org/officeDocument/2006/relationships/hyperlink" Target="file:///\\WIN-K62D85HMUER\content\act\f0dfd2b8-606b-4dcb-9a77-881b003b879b.doc" TargetMode="External"/><Relationship Id="rId70" Type="http://schemas.openxmlformats.org/officeDocument/2006/relationships/hyperlink" Target="file:///\\WIN-K62D85HMUER\..\..\..\..\..\..\content\act\387507c3-b80d-4c0d-9291-8cdc81673f2b.html" TargetMode="External"/><Relationship Id="rId75" Type="http://schemas.openxmlformats.org/officeDocument/2006/relationships/hyperlink" Target="file:///\\WIN-K62D85HMUER\..\..\..\..\..\..\content\act\5dff653d-11b6-409d-ba73-a7284386eadd.doc" TargetMode="External"/><Relationship Id="rId83" Type="http://schemas.openxmlformats.org/officeDocument/2006/relationships/hyperlink" Target="file:///C:\content\act\18fa49ed-eae5-4a91-a0f9-81eb6912d9d3.html" TargetMode="External"/><Relationship Id="rId88" Type="http://schemas.openxmlformats.org/officeDocument/2006/relationships/hyperlink" Target="file:///\\12.10.1.199\content\act\383f6b4a-6900-4ced-981f-27fc5ceb269d.doc" TargetMode="External"/><Relationship Id="rId91" Type="http://schemas.openxmlformats.org/officeDocument/2006/relationships/hyperlink" Target="file:///\\WIN-K62D85HMUER\..\..\..\..\..\..\content\act\9cf2f1c3-393d-4051-a52d-9923b0e51c0c.html" TargetMode="External"/><Relationship Id="rId96" Type="http://schemas.openxmlformats.org/officeDocument/2006/relationships/hyperlink" Target="file:///C:\content\act\bba0bfb1-06c7-4e50-a8d3-fe1045784bf1.html" TargetMode="External"/><Relationship Id="rId111" Type="http://schemas.openxmlformats.org/officeDocument/2006/relationships/hyperlink" Target="file:///\\WIN-K62D85HMUER\content\act\c8e945ce-104c-4d1c-b38f-2b239c984449.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WIN-K62D85HMUER\content\act\409f542b-0391-4314-9fb3-1a953ee84b61.doc" TargetMode="External"/><Relationship Id="rId23" Type="http://schemas.openxmlformats.org/officeDocument/2006/relationships/hyperlink" Target="file:///\\WIN-K62D85HMUER\content\act\c8e945ce-104c-4d1c-b38f-2b239c984449.doc" TargetMode="External"/><Relationship Id="rId28" Type="http://schemas.openxmlformats.org/officeDocument/2006/relationships/hyperlink" Target="file:///\\WIN-K62D85HMUER\content\act\c8e945ce-104c-4d1c-b38f-2b239c984449.doc" TargetMode="External"/><Relationship Id="rId36" Type="http://schemas.openxmlformats.org/officeDocument/2006/relationships/hyperlink" Target="file:///\\WIN-K62D85HMUER\content\act\409f542b-0391-4314-9fb3-1a953ee84b61.doc" TargetMode="External"/><Relationship Id="rId49" Type="http://schemas.openxmlformats.org/officeDocument/2006/relationships/hyperlink" Target="file:///\\WIN-K62D85HMUER\content\act\409f542b-0391-4314-9fb3-1a953ee84b61.doc" TargetMode="External"/><Relationship Id="rId57" Type="http://schemas.openxmlformats.org/officeDocument/2006/relationships/hyperlink" Target="file:///C:\content\act\bba0bfb1-06c7-4e50-a8d3-fe1045784bf1.html" TargetMode="External"/><Relationship Id="rId106" Type="http://schemas.openxmlformats.org/officeDocument/2006/relationships/hyperlink" Target="file:///\\WIN-K62D85HMUER\content\act\9b006596-f3e2-48f0-9813-aaa18744d927.html"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file:///\\WIN-K62D85HMUER\..\..\..\..\..\..\content\edition\fd17b8e5-fac3-4522-a18e-2f2b7a1c443d.doc" TargetMode="External"/><Relationship Id="rId31" Type="http://schemas.openxmlformats.org/officeDocument/2006/relationships/hyperlink" Target="file:///\\WIN-K62D85HMUER\content\act\409f542b-0391-4314-9fb3-1a953ee84b61.doc" TargetMode="External"/><Relationship Id="rId44" Type="http://schemas.openxmlformats.org/officeDocument/2006/relationships/hyperlink" Target="file:///\\WIN-K62D85HMUER\content\act\9cf2f1c3-393d-4051-a52d-9923b0e51c0c.html" TargetMode="External"/><Relationship Id="rId52" Type="http://schemas.openxmlformats.org/officeDocument/2006/relationships/hyperlink" Target="file:///\\12.10.1.199\content\act\383f6b4a-6900-4ced-981f-27fc5ceb269d.doc" TargetMode="External"/><Relationship Id="rId60" Type="http://schemas.openxmlformats.org/officeDocument/2006/relationships/hyperlink" Target="file:///\\12.10.1.199\content\act\0e78f428-ef29-4d28-bc18-0a23c603e021.doc" TargetMode="External"/><Relationship Id="rId65" Type="http://schemas.openxmlformats.org/officeDocument/2006/relationships/hyperlink" Target="file:///\\WIN-K62D85HMUER\..\..\..\..\..\..\content\act\cff822a1-201b-4168-905d-21f0ba5fc42b.html" TargetMode="External"/><Relationship Id="rId73" Type="http://schemas.openxmlformats.org/officeDocument/2006/relationships/hyperlink" Target="file:///\\WIN-K62D85HMUER\..\..\..\..\..\..\content\act\147b5c3c-7766-4a2d-99f6-abe306c4980a.html" TargetMode="External"/><Relationship Id="rId78" Type="http://schemas.openxmlformats.org/officeDocument/2006/relationships/hyperlink" Target="file:///\\WIN-K62D85HMUER\content\act\c8e945ce-104c-4d1c-b38f-2b239c984449.doc" TargetMode="External"/><Relationship Id="rId81" Type="http://schemas.openxmlformats.org/officeDocument/2006/relationships/hyperlink" Target="file:///\\WIN-K62D85HMUER\content\act\c8e945ce-104c-4d1c-b38f-2b239c984449.doc" TargetMode="External"/><Relationship Id="rId86" Type="http://schemas.openxmlformats.org/officeDocument/2006/relationships/hyperlink" Target="file:///\\WIN-K62D85HMUER\content\act\c8e945ce-104c-4d1c-b38f-2b239c984449.doc" TargetMode="External"/><Relationship Id="rId94" Type="http://schemas.openxmlformats.org/officeDocument/2006/relationships/hyperlink" Target="file:///\\12.10.1.199\content\act\0e78f428-ef29-4d28-bc18-0a23c603e021.doc" TargetMode="External"/><Relationship Id="rId99" Type="http://schemas.openxmlformats.org/officeDocument/2006/relationships/hyperlink" Target="file:///\\WIN-K62D85HMUER\content\act\409f542b-0391-4314-9fb3-1a953ee84b61.doc" TargetMode="External"/><Relationship Id="rId101" Type="http://schemas.openxmlformats.org/officeDocument/2006/relationships/hyperlink" Target="file:///\\WIN-K62D85HMUER\..\..\..\..\..\..\content\edition\d7949108-8271-4677-89db-f7c1335633f2.doc" TargetMode="External"/><Relationship Id="rId4" Type="http://schemas.microsoft.com/office/2007/relationships/stylesWithEffects" Target="stylesWithEffects.xml"/><Relationship Id="rId9" Type="http://schemas.openxmlformats.org/officeDocument/2006/relationships/hyperlink" Target="file:///\\12.10.1.199\content\act\383f6b4a-6900-4ced-981f-27fc5ceb269d.doc" TargetMode="External"/><Relationship Id="rId13" Type="http://schemas.openxmlformats.org/officeDocument/2006/relationships/hyperlink" Target="file:///\\WIN-K62D85HMUER\..\..\..\..\..\..\content\act\5dff653d-11b6-409d-ba73-a7284386eadd.doc" TargetMode="External"/><Relationship Id="rId18" Type="http://schemas.openxmlformats.org/officeDocument/2006/relationships/hyperlink" Target="file:///\\12.10.1.199\content\act\383f6b4a-6900-4ced-981f-27fc5ceb269d.doc" TargetMode="External"/><Relationship Id="rId39" Type="http://schemas.openxmlformats.org/officeDocument/2006/relationships/hyperlink" Target="file:///\\WIN-K62D85HMUER\..\..\..\..\..\..\content\act\bba0bfb1-06c7-4e50-a8d3-fe1045784bf1.html" TargetMode="External"/><Relationship Id="rId109" Type="http://schemas.openxmlformats.org/officeDocument/2006/relationships/hyperlink" Target="file:///\\WIN-K62D85HMUER\content\act\c8e945ce-104c-4d1c-b38f-2b239c984449.doc" TargetMode="External"/><Relationship Id="rId34" Type="http://schemas.openxmlformats.org/officeDocument/2006/relationships/hyperlink" Target="file:///\\WIN-K62D85HMUER\content\act\409f542b-0391-4314-9fb3-1a953ee84b61.doc" TargetMode="External"/><Relationship Id="rId50" Type="http://schemas.openxmlformats.org/officeDocument/2006/relationships/hyperlink" Target="file:///\\WIN-K62D85HMUER\content\act\c8e945ce-104c-4d1c-b38f-2b239c984449.doc" TargetMode="External"/><Relationship Id="rId55" Type="http://schemas.openxmlformats.org/officeDocument/2006/relationships/hyperlink" Target="mailto:komzemres@berezovo.ru" TargetMode="External"/><Relationship Id="rId76" Type="http://schemas.openxmlformats.org/officeDocument/2006/relationships/hyperlink" Target="file:///\\WIN-K62D85HMUER\..\..\..\..\..\..\content\act\5dff653d-11b6-409d-ba73-a7284386eadd.doc" TargetMode="External"/><Relationship Id="rId97" Type="http://schemas.openxmlformats.org/officeDocument/2006/relationships/hyperlink" Target="file:///\\12.10.1.199\content\act\14f79f23-26a1-4aac-9064-101f96742a57.html" TargetMode="External"/><Relationship Id="rId104" Type="http://schemas.openxmlformats.org/officeDocument/2006/relationships/hyperlink" Target="file:///\\WIN-K62D85HMUER\content\act\409f542b-0391-4314-9fb3-1a953ee84b61.doc"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48F83EB748F5FDB9E140B2D58B6CB25E660653F0068544853050AEF59A62FB42303A381A10DEb1I6G" TargetMode="External"/><Relationship Id="rId92" Type="http://schemas.openxmlformats.org/officeDocument/2006/relationships/hyperlink" Target="file:///\\WIN-K62D85HMUER\..\..\..\..\..\..\content\act\9cf2f1c3-393d-4051-a52d-9923b0e51c0c.html" TargetMode="External"/><Relationship Id="rId2" Type="http://schemas.openxmlformats.org/officeDocument/2006/relationships/numbering" Target="numbering.xml"/><Relationship Id="rId29" Type="http://schemas.openxmlformats.org/officeDocument/2006/relationships/hyperlink" Target="file:///\\12.10.1.199\content\act\383f6b4a-6900-4ced-981f-27fc5ceb269d.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67CA-6161-490F-ABFC-12C09752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36</Pages>
  <Words>20151</Words>
  <Characters>114866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134748</CharactersWithSpaces>
  <SharedDoc>false</SharedDoc>
  <HLinks>
    <vt:vector size="594" baseType="variant">
      <vt:variant>
        <vt:i4>7864329</vt:i4>
      </vt:variant>
      <vt:variant>
        <vt:i4>294</vt:i4>
      </vt:variant>
      <vt:variant>
        <vt:i4>0</vt:i4>
      </vt:variant>
      <vt:variant>
        <vt:i4>5</vt:i4>
      </vt:variant>
      <vt:variant>
        <vt:lpwstr>\\12.10.1.199\content\act\383f6b4a-6900-4ced-981f-27fc5ceb269d.doc</vt:lpwstr>
      </vt:variant>
      <vt:variant>
        <vt:lpwstr/>
      </vt:variant>
      <vt:variant>
        <vt:i4>3407953</vt:i4>
      </vt:variant>
      <vt:variant>
        <vt:i4>291</vt:i4>
      </vt:variant>
      <vt:variant>
        <vt:i4>0</vt:i4>
      </vt:variant>
      <vt:variant>
        <vt:i4>5</vt:i4>
      </vt:variant>
      <vt:variant>
        <vt:lpwstr>\\WIN-K62D85HMUER\content\act\c8e945ce-104c-4d1c-b38f-2b239c984449.doc</vt:lpwstr>
      </vt:variant>
      <vt:variant>
        <vt:lpwstr/>
      </vt:variant>
      <vt:variant>
        <vt:i4>7274523</vt:i4>
      </vt:variant>
      <vt:variant>
        <vt:i4>288</vt:i4>
      </vt:variant>
      <vt:variant>
        <vt:i4>0</vt:i4>
      </vt:variant>
      <vt:variant>
        <vt:i4>5</vt:i4>
      </vt:variant>
      <vt:variant>
        <vt:lpwstr>\\WIN-K62D85HMUER\content\act\0a02e7ab-81dc-427b-9bb7-abfb1e14bdf3.html</vt:lpwstr>
      </vt:variant>
      <vt:variant>
        <vt:lpwstr/>
      </vt:variant>
      <vt:variant>
        <vt:i4>3407953</vt:i4>
      </vt:variant>
      <vt:variant>
        <vt:i4>285</vt:i4>
      </vt:variant>
      <vt:variant>
        <vt:i4>0</vt:i4>
      </vt:variant>
      <vt:variant>
        <vt:i4>5</vt:i4>
      </vt:variant>
      <vt:variant>
        <vt:lpwstr>\\WIN-K62D85HMUER\content\act\c8e945ce-104c-4d1c-b38f-2b239c984449.doc</vt:lpwstr>
      </vt:variant>
      <vt:variant>
        <vt:lpwstr/>
      </vt:variant>
      <vt:variant>
        <vt:i4>3473415</vt:i4>
      </vt:variant>
      <vt:variant>
        <vt:i4>282</vt:i4>
      </vt:variant>
      <vt:variant>
        <vt:i4>0</vt:i4>
      </vt:variant>
      <vt:variant>
        <vt:i4>5</vt:i4>
      </vt:variant>
      <vt:variant>
        <vt:lpwstr>\\WIN-K62D85HMUER\content\act\409f542b-0391-4314-9fb3-1a953ee84b61.doc</vt:lpwstr>
      </vt:variant>
      <vt:variant>
        <vt:lpwstr/>
      </vt:variant>
      <vt:variant>
        <vt:i4>3604481</vt:i4>
      </vt:variant>
      <vt:variant>
        <vt:i4>279</vt:i4>
      </vt:variant>
      <vt:variant>
        <vt:i4>0</vt:i4>
      </vt:variant>
      <vt:variant>
        <vt:i4>5</vt:i4>
      </vt:variant>
      <vt:variant>
        <vt:lpwstr>\\WIN-K62D85HMUER\content\act\5854b5a9-5430-4e50-8455-009b1ff390bd.doc</vt:lpwstr>
      </vt:variant>
      <vt:variant>
        <vt:lpwstr/>
      </vt:variant>
      <vt:variant>
        <vt:i4>3604508</vt:i4>
      </vt:variant>
      <vt:variant>
        <vt:i4>276</vt:i4>
      </vt:variant>
      <vt:variant>
        <vt:i4>0</vt:i4>
      </vt:variant>
      <vt:variant>
        <vt:i4>5</vt:i4>
      </vt:variant>
      <vt:variant>
        <vt:lpwstr>\\WIN-K62D85HMUER\content\act\9b006596-f3e2-48f0-9813-aaa18744d927.html</vt:lpwstr>
      </vt:variant>
      <vt:variant>
        <vt:lpwstr/>
      </vt:variant>
      <vt:variant>
        <vt:i4>3473430</vt:i4>
      </vt:variant>
      <vt:variant>
        <vt:i4>273</vt:i4>
      </vt:variant>
      <vt:variant>
        <vt:i4>0</vt:i4>
      </vt:variant>
      <vt:variant>
        <vt:i4>5</vt:i4>
      </vt:variant>
      <vt:variant>
        <vt:lpwstr>\\WIN-K62D85HMUER\content\act\bba0bfb1-06c7-4e50-a8d3-fe1045784bf1.html</vt:lpwstr>
      </vt:variant>
      <vt:variant>
        <vt:lpwstr/>
      </vt:variant>
      <vt:variant>
        <vt:i4>3473415</vt:i4>
      </vt:variant>
      <vt:variant>
        <vt:i4>270</vt:i4>
      </vt:variant>
      <vt:variant>
        <vt:i4>0</vt:i4>
      </vt:variant>
      <vt:variant>
        <vt:i4>5</vt:i4>
      </vt:variant>
      <vt:variant>
        <vt:lpwstr>\\WIN-K62D85HMUER\content\act\409f542b-0391-4314-9fb3-1a953ee84b61.doc</vt:lpwstr>
      </vt:variant>
      <vt:variant>
        <vt:lpwstr/>
      </vt:variant>
      <vt:variant>
        <vt:i4>3473415</vt:i4>
      </vt:variant>
      <vt:variant>
        <vt:i4>267</vt:i4>
      </vt:variant>
      <vt:variant>
        <vt:i4>0</vt:i4>
      </vt:variant>
      <vt:variant>
        <vt:i4>5</vt:i4>
      </vt:variant>
      <vt:variant>
        <vt:lpwstr>\\WIN-K62D85HMUER\content\act\409f542b-0391-4314-9fb3-1a953ee84b61.doc</vt:lpwstr>
      </vt:variant>
      <vt:variant>
        <vt:lpwstr/>
      </vt:variant>
      <vt:variant>
        <vt:i4>3407953</vt:i4>
      </vt:variant>
      <vt:variant>
        <vt:i4>264</vt:i4>
      </vt:variant>
      <vt:variant>
        <vt:i4>0</vt:i4>
      </vt:variant>
      <vt:variant>
        <vt:i4>5</vt:i4>
      </vt:variant>
      <vt:variant>
        <vt:lpwstr>\\WIN-K62D85HMUER\content\act\c8e945ce-104c-4d1c-b38f-2b239c984449.doc</vt:lpwstr>
      </vt:variant>
      <vt:variant>
        <vt:lpwstr/>
      </vt:variant>
      <vt:variant>
        <vt:i4>2097176</vt:i4>
      </vt:variant>
      <vt:variant>
        <vt:i4>261</vt:i4>
      </vt:variant>
      <vt:variant>
        <vt:i4>0</vt:i4>
      </vt:variant>
      <vt:variant>
        <vt:i4>5</vt:i4>
      </vt:variant>
      <vt:variant>
        <vt:lpwstr>\\WIN-K62D85HMUER\..\..\..\..\..\..\content\edition\d7949108-8271-4677-89db-f7c1335633f2.doc</vt:lpwstr>
      </vt:variant>
      <vt:variant>
        <vt:lpwstr/>
      </vt:variant>
      <vt:variant>
        <vt:i4>4063255</vt:i4>
      </vt:variant>
      <vt:variant>
        <vt:i4>258</vt:i4>
      </vt:variant>
      <vt:variant>
        <vt:i4>0</vt:i4>
      </vt:variant>
      <vt:variant>
        <vt:i4>5</vt:i4>
      </vt:variant>
      <vt:variant>
        <vt:lpwstr>\\WIN-K62D85HMUER\..\..\..\..\..\..\content\act\9e8a9094-7ca2-4741-8009-f7b13f1f5397.html</vt:lpwstr>
      </vt:variant>
      <vt:variant>
        <vt:lpwstr/>
      </vt:variant>
      <vt:variant>
        <vt:i4>3473415</vt:i4>
      </vt:variant>
      <vt:variant>
        <vt:i4>255</vt:i4>
      </vt:variant>
      <vt:variant>
        <vt:i4>0</vt:i4>
      </vt:variant>
      <vt:variant>
        <vt:i4>5</vt:i4>
      </vt:variant>
      <vt:variant>
        <vt:lpwstr>\\WIN-K62D85HMUER\content\act\409f542b-0391-4314-9fb3-1a953ee84b61.doc</vt:lpwstr>
      </vt:variant>
      <vt:variant>
        <vt:lpwstr/>
      </vt:variant>
      <vt:variant>
        <vt:i4>7864329</vt:i4>
      </vt:variant>
      <vt:variant>
        <vt:i4>252</vt:i4>
      </vt:variant>
      <vt:variant>
        <vt:i4>0</vt:i4>
      </vt:variant>
      <vt:variant>
        <vt:i4>5</vt:i4>
      </vt:variant>
      <vt:variant>
        <vt:lpwstr>\\12.10.1.199\content\act\383f6b4a-6900-4ced-981f-27fc5ceb269d.doc</vt:lpwstr>
      </vt:variant>
      <vt:variant>
        <vt:lpwstr/>
      </vt:variant>
      <vt:variant>
        <vt:i4>2293786</vt:i4>
      </vt:variant>
      <vt:variant>
        <vt:i4>249</vt:i4>
      </vt:variant>
      <vt:variant>
        <vt:i4>0</vt:i4>
      </vt:variant>
      <vt:variant>
        <vt:i4>5</vt:i4>
      </vt:variant>
      <vt:variant>
        <vt:lpwstr>\\12.10.1.199\content\act\14f79f23-26a1-4aac-9064-101f96742a57.html</vt:lpwstr>
      </vt:variant>
      <vt:variant>
        <vt:lpwstr/>
      </vt:variant>
      <vt:variant>
        <vt:i4>7602261</vt:i4>
      </vt:variant>
      <vt:variant>
        <vt:i4>246</vt:i4>
      </vt:variant>
      <vt:variant>
        <vt:i4>0</vt:i4>
      </vt:variant>
      <vt:variant>
        <vt:i4>5</vt:i4>
      </vt:variant>
      <vt:variant>
        <vt:lpwstr>\\12.10.1.199\content\act\0e78f428-ef29-4d28-bc18-0a23c603e021.doc</vt:lpwstr>
      </vt:variant>
      <vt:variant>
        <vt:lpwstr/>
      </vt:variant>
      <vt:variant>
        <vt:i4>7864329</vt:i4>
      </vt:variant>
      <vt:variant>
        <vt:i4>243</vt:i4>
      </vt:variant>
      <vt:variant>
        <vt:i4>0</vt:i4>
      </vt:variant>
      <vt:variant>
        <vt:i4>5</vt:i4>
      </vt:variant>
      <vt:variant>
        <vt:lpwstr>\\12.10.1.199\content\act\383f6b4a-6900-4ced-981f-27fc5ceb269d.doc</vt:lpwstr>
      </vt:variant>
      <vt:variant>
        <vt:lpwstr/>
      </vt:variant>
      <vt:variant>
        <vt:i4>6946846</vt:i4>
      </vt:variant>
      <vt:variant>
        <vt:i4>240</vt:i4>
      </vt:variant>
      <vt:variant>
        <vt:i4>0</vt:i4>
      </vt:variant>
      <vt:variant>
        <vt:i4>5</vt:i4>
      </vt:variant>
      <vt:variant>
        <vt:lpwstr>\\WIN-K62D85HMUER\..\..\..\..\..\..\content\act\9cf2f1c3-393d-4051-a52d-9923b0e51c0c.html</vt:lpwstr>
      </vt:variant>
      <vt:variant>
        <vt:lpwstr/>
      </vt:variant>
      <vt:variant>
        <vt:i4>6946846</vt:i4>
      </vt:variant>
      <vt:variant>
        <vt:i4>237</vt:i4>
      </vt:variant>
      <vt:variant>
        <vt:i4>0</vt:i4>
      </vt:variant>
      <vt:variant>
        <vt:i4>5</vt:i4>
      </vt:variant>
      <vt:variant>
        <vt:lpwstr>\\WIN-K62D85HMUER\..\..\..\..\..\..\content\act\9cf2f1c3-393d-4051-a52d-9923b0e51c0c.html</vt:lpwstr>
      </vt:variant>
      <vt:variant>
        <vt:lpwstr/>
      </vt:variant>
      <vt:variant>
        <vt:i4>6946846</vt:i4>
      </vt:variant>
      <vt:variant>
        <vt:i4>234</vt:i4>
      </vt:variant>
      <vt:variant>
        <vt:i4>0</vt:i4>
      </vt:variant>
      <vt:variant>
        <vt:i4>5</vt:i4>
      </vt:variant>
      <vt:variant>
        <vt:lpwstr>\\WIN-K62D85HMUER\..\..\..\..\..\..\content\act\9cf2f1c3-393d-4051-a52d-9923b0e51c0c.html</vt:lpwstr>
      </vt:variant>
      <vt:variant>
        <vt:lpwstr/>
      </vt:variant>
      <vt:variant>
        <vt:i4>6946846</vt:i4>
      </vt:variant>
      <vt:variant>
        <vt:i4>231</vt:i4>
      </vt:variant>
      <vt:variant>
        <vt:i4>0</vt:i4>
      </vt:variant>
      <vt:variant>
        <vt:i4>5</vt:i4>
      </vt:variant>
      <vt:variant>
        <vt:lpwstr>\\WIN-K62D85HMUER\..\..\..\..\..\..\content\act\9cf2f1c3-393d-4051-a52d-9923b0e51c0c.html</vt:lpwstr>
      </vt:variant>
      <vt:variant>
        <vt:lpwstr/>
      </vt:variant>
      <vt:variant>
        <vt:i4>7864329</vt:i4>
      </vt:variant>
      <vt:variant>
        <vt:i4>228</vt:i4>
      </vt:variant>
      <vt:variant>
        <vt:i4>0</vt:i4>
      </vt:variant>
      <vt:variant>
        <vt:i4>5</vt:i4>
      </vt:variant>
      <vt:variant>
        <vt:lpwstr>\\12.10.1.199\content\act\383f6b4a-6900-4ced-981f-27fc5ceb269d.doc</vt:lpwstr>
      </vt:variant>
      <vt:variant>
        <vt:lpwstr/>
      </vt:variant>
      <vt:variant>
        <vt:i4>7864329</vt:i4>
      </vt:variant>
      <vt:variant>
        <vt:i4>225</vt:i4>
      </vt:variant>
      <vt:variant>
        <vt:i4>0</vt:i4>
      </vt:variant>
      <vt:variant>
        <vt:i4>5</vt:i4>
      </vt:variant>
      <vt:variant>
        <vt:lpwstr>\\12.10.1.199\content\act\383f6b4a-6900-4ced-981f-27fc5ceb269d.doc</vt:lpwstr>
      </vt:variant>
      <vt:variant>
        <vt:lpwstr/>
      </vt:variant>
      <vt:variant>
        <vt:i4>3407953</vt:i4>
      </vt:variant>
      <vt:variant>
        <vt:i4>222</vt:i4>
      </vt:variant>
      <vt:variant>
        <vt:i4>0</vt:i4>
      </vt:variant>
      <vt:variant>
        <vt:i4>5</vt:i4>
      </vt:variant>
      <vt:variant>
        <vt:lpwstr>\\WIN-K62D85HMUER\content\act\c8e945ce-104c-4d1c-b38f-2b239c984449.doc</vt:lpwstr>
      </vt:variant>
      <vt:variant>
        <vt:lpwstr/>
      </vt:variant>
      <vt:variant>
        <vt:i4>7602261</vt:i4>
      </vt:variant>
      <vt:variant>
        <vt:i4>219</vt:i4>
      </vt:variant>
      <vt:variant>
        <vt:i4>0</vt:i4>
      </vt:variant>
      <vt:variant>
        <vt:i4>5</vt:i4>
      </vt:variant>
      <vt:variant>
        <vt:lpwstr>\\12.10.1.199\content\act\0e78f428-ef29-4d28-bc18-0a23c603e021.doc</vt:lpwstr>
      </vt:variant>
      <vt:variant>
        <vt:lpwstr/>
      </vt:variant>
      <vt:variant>
        <vt:i4>7864329</vt:i4>
      </vt:variant>
      <vt:variant>
        <vt:i4>216</vt:i4>
      </vt:variant>
      <vt:variant>
        <vt:i4>0</vt:i4>
      </vt:variant>
      <vt:variant>
        <vt:i4>5</vt:i4>
      </vt:variant>
      <vt:variant>
        <vt:lpwstr>\\12.10.1.199\content\act\383f6b4a-6900-4ced-981f-27fc5ceb269d.doc</vt:lpwstr>
      </vt:variant>
      <vt:variant>
        <vt:lpwstr/>
      </vt:variant>
      <vt:variant>
        <vt:i4>2555976</vt:i4>
      </vt:variant>
      <vt:variant>
        <vt:i4>213</vt:i4>
      </vt:variant>
      <vt:variant>
        <vt:i4>0</vt:i4>
      </vt:variant>
      <vt:variant>
        <vt:i4>5</vt:i4>
      </vt:variant>
      <vt:variant>
        <vt:lpwstr>\\12.10.1.199\content\act\03cf0fb8-17d5-46f6-a5ec-d1642676534b.html</vt:lpwstr>
      </vt:variant>
      <vt:variant>
        <vt:lpwstr/>
      </vt:variant>
      <vt:variant>
        <vt:i4>3407953</vt:i4>
      </vt:variant>
      <vt:variant>
        <vt:i4>210</vt:i4>
      </vt:variant>
      <vt:variant>
        <vt:i4>0</vt:i4>
      </vt:variant>
      <vt:variant>
        <vt:i4>5</vt:i4>
      </vt:variant>
      <vt:variant>
        <vt:lpwstr>\\WIN-K62D85HMUER\content\act\c8e945ce-104c-4d1c-b38f-2b239c984449.doc</vt:lpwstr>
      </vt:variant>
      <vt:variant>
        <vt:lpwstr/>
      </vt:variant>
      <vt:variant>
        <vt:i4>6684723</vt:i4>
      </vt:variant>
      <vt:variant>
        <vt:i4>207</vt:i4>
      </vt:variant>
      <vt:variant>
        <vt:i4>0</vt:i4>
      </vt:variant>
      <vt:variant>
        <vt:i4>5</vt:i4>
      </vt:variant>
      <vt:variant>
        <vt:lpwstr/>
      </vt:variant>
      <vt:variant>
        <vt:lpwstr>Par116</vt:lpwstr>
      </vt:variant>
      <vt:variant>
        <vt:i4>7864329</vt:i4>
      </vt:variant>
      <vt:variant>
        <vt:i4>204</vt:i4>
      </vt:variant>
      <vt:variant>
        <vt:i4>0</vt:i4>
      </vt:variant>
      <vt:variant>
        <vt:i4>5</vt:i4>
      </vt:variant>
      <vt:variant>
        <vt:lpwstr>\\12.10.1.199\content\act\383f6b4a-6900-4ced-981f-27fc5ceb269d.doc</vt:lpwstr>
      </vt:variant>
      <vt:variant>
        <vt:lpwstr/>
      </vt:variant>
      <vt:variant>
        <vt:i4>7864329</vt:i4>
      </vt:variant>
      <vt:variant>
        <vt:i4>201</vt:i4>
      </vt:variant>
      <vt:variant>
        <vt:i4>0</vt:i4>
      </vt:variant>
      <vt:variant>
        <vt:i4>5</vt:i4>
      </vt:variant>
      <vt:variant>
        <vt:lpwstr>\\12.10.1.199\content\act\383f6b4a-6900-4ced-981f-27fc5ceb269d.doc</vt:lpwstr>
      </vt:variant>
      <vt:variant>
        <vt:lpwstr/>
      </vt:variant>
      <vt:variant>
        <vt:i4>3407953</vt:i4>
      </vt:variant>
      <vt:variant>
        <vt:i4>198</vt:i4>
      </vt:variant>
      <vt:variant>
        <vt:i4>0</vt:i4>
      </vt:variant>
      <vt:variant>
        <vt:i4>5</vt:i4>
      </vt:variant>
      <vt:variant>
        <vt:lpwstr>\\WIN-K62D85HMUER\content\act\c8e945ce-104c-4d1c-b38f-2b239c984449.doc</vt:lpwstr>
      </vt:variant>
      <vt:variant>
        <vt:lpwstr/>
      </vt:variant>
      <vt:variant>
        <vt:i4>6815759</vt:i4>
      </vt:variant>
      <vt:variant>
        <vt:i4>195</vt:i4>
      </vt:variant>
      <vt:variant>
        <vt:i4>0</vt:i4>
      </vt:variant>
      <vt:variant>
        <vt:i4>5</vt:i4>
      </vt:variant>
      <vt:variant>
        <vt:lpwstr>\\WIN-K62D85HMUER\..\..\..\..\..\..\content\act\5dff653d-11b6-409d-ba73-a7284386eadd.doc</vt:lpwstr>
      </vt:variant>
      <vt:variant>
        <vt:lpwstr/>
      </vt:variant>
      <vt:variant>
        <vt:i4>6815759</vt:i4>
      </vt:variant>
      <vt:variant>
        <vt:i4>192</vt:i4>
      </vt:variant>
      <vt:variant>
        <vt:i4>0</vt:i4>
      </vt:variant>
      <vt:variant>
        <vt:i4>5</vt:i4>
      </vt:variant>
      <vt:variant>
        <vt:lpwstr>\\WIN-K62D85HMUER\..\..\..\..\..\..\content\act\5dff653d-11b6-409d-ba73-a7284386eadd.doc</vt:lpwstr>
      </vt:variant>
      <vt:variant>
        <vt:lpwstr/>
      </vt:variant>
      <vt:variant>
        <vt:i4>6815759</vt:i4>
      </vt:variant>
      <vt:variant>
        <vt:i4>189</vt:i4>
      </vt:variant>
      <vt:variant>
        <vt:i4>0</vt:i4>
      </vt:variant>
      <vt:variant>
        <vt:i4>5</vt:i4>
      </vt:variant>
      <vt:variant>
        <vt:lpwstr>\\WIN-K62D85HMUER\..\..\..\..\..\..\content\act\5dff653d-11b6-409d-ba73-a7284386eadd.doc</vt:lpwstr>
      </vt:variant>
      <vt:variant>
        <vt:lpwstr/>
      </vt:variant>
      <vt:variant>
        <vt:i4>2490397</vt:i4>
      </vt:variant>
      <vt:variant>
        <vt:i4>186</vt:i4>
      </vt:variant>
      <vt:variant>
        <vt:i4>0</vt:i4>
      </vt:variant>
      <vt:variant>
        <vt:i4>5</vt:i4>
      </vt:variant>
      <vt:variant>
        <vt:lpwstr>\\WIN-K62D85HMUER\..\..\..\..\..\..\content\edition\109cda0f-b414-4acc-a778-99ab675b6c5b.doc</vt:lpwstr>
      </vt:variant>
      <vt:variant>
        <vt:lpwstr/>
      </vt:variant>
      <vt:variant>
        <vt:i4>6488082</vt:i4>
      </vt:variant>
      <vt:variant>
        <vt:i4>183</vt:i4>
      </vt:variant>
      <vt:variant>
        <vt:i4>0</vt:i4>
      </vt:variant>
      <vt:variant>
        <vt:i4>5</vt:i4>
      </vt:variant>
      <vt:variant>
        <vt:lpwstr>\\WIN-K62D85HMUER\..\..\..\..\..\..\content\act\147b5c3c-7766-4a2d-99f6-abe306c4980a.html</vt:lpwstr>
      </vt:variant>
      <vt:variant>
        <vt:lpwstr/>
      </vt:variant>
      <vt:variant>
        <vt:i4>6946846</vt:i4>
      </vt:variant>
      <vt:variant>
        <vt:i4>180</vt:i4>
      </vt:variant>
      <vt:variant>
        <vt:i4>0</vt:i4>
      </vt:variant>
      <vt:variant>
        <vt:i4>5</vt:i4>
      </vt:variant>
      <vt:variant>
        <vt:lpwstr>\\WIN-K62D85HMUER\..\..\..\..\..\..\content\act\9cf2f1c3-393d-4051-a52d-9923b0e51c0c.html</vt:lpwstr>
      </vt:variant>
      <vt:variant>
        <vt:lpwstr/>
      </vt:variant>
      <vt:variant>
        <vt:i4>2687035</vt:i4>
      </vt:variant>
      <vt:variant>
        <vt:i4>177</vt:i4>
      </vt:variant>
      <vt:variant>
        <vt:i4>0</vt:i4>
      </vt:variant>
      <vt:variant>
        <vt:i4>5</vt:i4>
      </vt:variant>
      <vt:variant>
        <vt:lpwstr>consultantplus://offline/ref=48F83EB748F5FDB9E140B2D58B6CB25E660653F0068544853050AEF59A62FB42303A381A10DEb1I6G</vt:lpwstr>
      </vt:variant>
      <vt:variant>
        <vt:lpwstr/>
      </vt:variant>
      <vt:variant>
        <vt:i4>3801115</vt:i4>
      </vt:variant>
      <vt:variant>
        <vt:i4>174</vt:i4>
      </vt:variant>
      <vt:variant>
        <vt:i4>0</vt:i4>
      </vt:variant>
      <vt:variant>
        <vt:i4>5</vt:i4>
      </vt:variant>
      <vt:variant>
        <vt:lpwstr>\\WIN-K62D85HMUER\..\..\..\..\..\..\content\act\387507c3-b80d-4c0d-9291-8cdc81673f2b.html</vt:lpwstr>
      </vt:variant>
      <vt:variant>
        <vt:lpwstr/>
      </vt:variant>
      <vt:variant>
        <vt:i4>2687079</vt:i4>
      </vt:variant>
      <vt:variant>
        <vt:i4>171</vt:i4>
      </vt:variant>
      <vt:variant>
        <vt:i4>0</vt:i4>
      </vt:variant>
      <vt:variant>
        <vt:i4>5</vt:i4>
      </vt:variant>
      <vt:variant>
        <vt:lpwstr>consultantplus://offline/ref=48F83EB748F5FDB9E140B2D58B6CB25E660656F1068F44853050AEF59A62FB42303A381917DEb1IBG</vt:lpwstr>
      </vt:variant>
      <vt:variant>
        <vt:lpwstr/>
      </vt:variant>
      <vt:variant>
        <vt:i4>6946846</vt:i4>
      </vt:variant>
      <vt:variant>
        <vt:i4>168</vt:i4>
      </vt:variant>
      <vt:variant>
        <vt:i4>0</vt:i4>
      </vt:variant>
      <vt:variant>
        <vt:i4>5</vt:i4>
      </vt:variant>
      <vt:variant>
        <vt:lpwstr>\\WIN-K62D85HMUER\..\..\..\..\..\..\content\act\9cf2f1c3-393d-4051-a52d-9923b0e51c0c.html</vt:lpwstr>
      </vt:variant>
      <vt:variant>
        <vt:lpwstr/>
      </vt:variant>
      <vt:variant>
        <vt:i4>2687035</vt:i4>
      </vt:variant>
      <vt:variant>
        <vt:i4>165</vt:i4>
      </vt:variant>
      <vt:variant>
        <vt:i4>0</vt:i4>
      </vt:variant>
      <vt:variant>
        <vt:i4>5</vt:i4>
      </vt:variant>
      <vt:variant>
        <vt:lpwstr>consultantplus://offline/ref=48F83EB748F5FDB9E140B2D58B6CB25E660653F0068544853050AEF59A62FB42303A381A10DEb1I6G</vt:lpwstr>
      </vt:variant>
      <vt:variant>
        <vt:lpwstr/>
      </vt:variant>
      <vt:variant>
        <vt:i4>6946846</vt:i4>
      </vt:variant>
      <vt:variant>
        <vt:i4>162</vt:i4>
      </vt:variant>
      <vt:variant>
        <vt:i4>0</vt:i4>
      </vt:variant>
      <vt:variant>
        <vt:i4>5</vt:i4>
      </vt:variant>
      <vt:variant>
        <vt:lpwstr>\\WIN-K62D85HMUER\..\..\..\..\..\..\content\act\9cf2f1c3-393d-4051-a52d-9923b0e51c0c.html</vt:lpwstr>
      </vt:variant>
      <vt:variant>
        <vt:lpwstr/>
      </vt:variant>
      <vt:variant>
        <vt:i4>7274564</vt:i4>
      </vt:variant>
      <vt:variant>
        <vt:i4>159</vt:i4>
      </vt:variant>
      <vt:variant>
        <vt:i4>0</vt:i4>
      </vt:variant>
      <vt:variant>
        <vt:i4>5</vt:i4>
      </vt:variant>
      <vt:variant>
        <vt:lpwstr>\\WIN-K62D85HMUER\..\..\..\..\..\..\content\act\cff822a1-201b-4168-905d-21f0ba5fc42b.html</vt:lpwstr>
      </vt:variant>
      <vt:variant>
        <vt:lpwstr/>
      </vt:variant>
      <vt:variant>
        <vt:i4>7864329</vt:i4>
      </vt:variant>
      <vt:variant>
        <vt:i4>156</vt:i4>
      </vt:variant>
      <vt:variant>
        <vt:i4>0</vt:i4>
      </vt:variant>
      <vt:variant>
        <vt:i4>5</vt:i4>
      </vt:variant>
      <vt:variant>
        <vt:lpwstr>\\12.10.1.199\content\act\383f6b4a-6900-4ced-981f-27fc5ceb269d.doc</vt:lpwstr>
      </vt:variant>
      <vt:variant>
        <vt:lpwstr/>
      </vt:variant>
      <vt:variant>
        <vt:i4>2555976</vt:i4>
      </vt:variant>
      <vt:variant>
        <vt:i4>153</vt:i4>
      </vt:variant>
      <vt:variant>
        <vt:i4>0</vt:i4>
      </vt:variant>
      <vt:variant>
        <vt:i4>5</vt:i4>
      </vt:variant>
      <vt:variant>
        <vt:lpwstr>\\12.10.1.199\content\act\03cf0fb8-17d5-46f6-a5ec-d1642676534b.html</vt:lpwstr>
      </vt:variant>
      <vt:variant>
        <vt:lpwstr/>
      </vt:variant>
      <vt:variant>
        <vt:i4>3342431</vt:i4>
      </vt:variant>
      <vt:variant>
        <vt:i4>150</vt:i4>
      </vt:variant>
      <vt:variant>
        <vt:i4>0</vt:i4>
      </vt:variant>
      <vt:variant>
        <vt:i4>5</vt:i4>
      </vt:variant>
      <vt:variant>
        <vt:lpwstr>\\WIN-K62D85HMUER\content\act\f0dfd2b8-606b-4dcb-9a77-881b003b879b.doc</vt:lpwstr>
      </vt:variant>
      <vt:variant>
        <vt:lpwstr/>
      </vt:variant>
      <vt:variant>
        <vt:i4>6815759</vt:i4>
      </vt:variant>
      <vt:variant>
        <vt:i4>147</vt:i4>
      </vt:variant>
      <vt:variant>
        <vt:i4>0</vt:i4>
      </vt:variant>
      <vt:variant>
        <vt:i4>5</vt:i4>
      </vt:variant>
      <vt:variant>
        <vt:lpwstr>\\WIN-K62D85HMUER\..\..\..\..\..\..\content\act\5dff653d-11b6-409d-ba73-a7284386eadd.doc</vt:lpwstr>
      </vt:variant>
      <vt:variant>
        <vt:lpwstr/>
      </vt:variant>
      <vt:variant>
        <vt:i4>7602261</vt:i4>
      </vt:variant>
      <vt:variant>
        <vt:i4>144</vt:i4>
      </vt:variant>
      <vt:variant>
        <vt:i4>0</vt:i4>
      </vt:variant>
      <vt:variant>
        <vt:i4>5</vt:i4>
      </vt:variant>
      <vt:variant>
        <vt:lpwstr>\\12.10.1.199\content\act\0e78f428-ef29-4d28-bc18-0a23c603e021.doc</vt:lpwstr>
      </vt:variant>
      <vt:variant>
        <vt:lpwstr/>
      </vt:variant>
      <vt:variant>
        <vt:i4>7864329</vt:i4>
      </vt:variant>
      <vt:variant>
        <vt:i4>141</vt:i4>
      </vt:variant>
      <vt:variant>
        <vt:i4>0</vt:i4>
      </vt:variant>
      <vt:variant>
        <vt:i4>5</vt:i4>
      </vt:variant>
      <vt:variant>
        <vt:lpwstr>\\12.10.1.199\content\act\383f6b4a-6900-4ced-981f-27fc5ceb269d.doc</vt:lpwstr>
      </vt:variant>
      <vt:variant>
        <vt:lpwstr/>
      </vt:variant>
      <vt:variant>
        <vt:i4>4653157</vt:i4>
      </vt:variant>
      <vt:variant>
        <vt:i4>138</vt:i4>
      </vt:variant>
      <vt:variant>
        <vt:i4>0</vt:i4>
      </vt:variant>
      <vt:variant>
        <vt:i4>5</vt:i4>
      </vt:variant>
      <vt:variant>
        <vt:lpwstr>mailto:komzemres@berezovo.ru</vt:lpwstr>
      </vt:variant>
      <vt:variant>
        <vt:lpwstr/>
      </vt:variant>
      <vt:variant>
        <vt:i4>7864329</vt:i4>
      </vt:variant>
      <vt:variant>
        <vt:i4>135</vt:i4>
      </vt:variant>
      <vt:variant>
        <vt:i4>0</vt:i4>
      </vt:variant>
      <vt:variant>
        <vt:i4>5</vt:i4>
      </vt:variant>
      <vt:variant>
        <vt:lpwstr>\\12.10.1.199\content\act\383f6b4a-6900-4ced-981f-27fc5ceb269d.doc</vt:lpwstr>
      </vt:variant>
      <vt:variant>
        <vt:lpwstr/>
      </vt:variant>
      <vt:variant>
        <vt:i4>3407953</vt:i4>
      </vt:variant>
      <vt:variant>
        <vt:i4>132</vt:i4>
      </vt:variant>
      <vt:variant>
        <vt:i4>0</vt:i4>
      </vt:variant>
      <vt:variant>
        <vt:i4>5</vt:i4>
      </vt:variant>
      <vt:variant>
        <vt:lpwstr>\\WIN-K62D85HMUER\content\act\c8e945ce-104c-4d1c-b38f-2b239c984449.doc</vt:lpwstr>
      </vt:variant>
      <vt:variant>
        <vt:lpwstr/>
      </vt:variant>
      <vt:variant>
        <vt:i4>7864329</vt:i4>
      </vt:variant>
      <vt:variant>
        <vt:i4>129</vt:i4>
      </vt:variant>
      <vt:variant>
        <vt:i4>0</vt:i4>
      </vt:variant>
      <vt:variant>
        <vt:i4>5</vt:i4>
      </vt:variant>
      <vt:variant>
        <vt:lpwstr>\\12.10.1.199\content\act\383f6b4a-6900-4ced-981f-27fc5ceb269d.doc</vt:lpwstr>
      </vt:variant>
      <vt:variant>
        <vt:lpwstr/>
      </vt:variant>
      <vt:variant>
        <vt:i4>6553649</vt:i4>
      </vt:variant>
      <vt:variant>
        <vt:i4>126</vt:i4>
      </vt:variant>
      <vt:variant>
        <vt:i4>0</vt:i4>
      </vt:variant>
      <vt:variant>
        <vt:i4>5</vt:i4>
      </vt:variant>
      <vt:variant>
        <vt:lpwstr/>
      </vt:variant>
      <vt:variant>
        <vt:lpwstr>Par134</vt:lpwstr>
      </vt:variant>
      <vt:variant>
        <vt:i4>3407953</vt:i4>
      </vt:variant>
      <vt:variant>
        <vt:i4>123</vt:i4>
      </vt:variant>
      <vt:variant>
        <vt:i4>0</vt:i4>
      </vt:variant>
      <vt:variant>
        <vt:i4>5</vt:i4>
      </vt:variant>
      <vt:variant>
        <vt:lpwstr>\\WIN-K62D85HMUER\content\act\c8e945ce-104c-4d1c-b38f-2b239c984449.doc</vt:lpwstr>
      </vt:variant>
      <vt:variant>
        <vt:lpwstr/>
      </vt:variant>
      <vt:variant>
        <vt:i4>3407953</vt:i4>
      </vt:variant>
      <vt:variant>
        <vt:i4>120</vt:i4>
      </vt:variant>
      <vt:variant>
        <vt:i4>0</vt:i4>
      </vt:variant>
      <vt:variant>
        <vt:i4>5</vt:i4>
      </vt:variant>
      <vt:variant>
        <vt:lpwstr>\\WIN-K62D85HMUER\content\act\c8e945ce-104c-4d1c-b38f-2b239c984449.doc</vt:lpwstr>
      </vt:variant>
      <vt:variant>
        <vt:lpwstr/>
      </vt:variant>
      <vt:variant>
        <vt:i4>3473415</vt:i4>
      </vt:variant>
      <vt:variant>
        <vt:i4>117</vt:i4>
      </vt:variant>
      <vt:variant>
        <vt:i4>0</vt:i4>
      </vt:variant>
      <vt:variant>
        <vt:i4>5</vt:i4>
      </vt:variant>
      <vt:variant>
        <vt:lpwstr>\\WIN-K62D85HMUER\content\act\409f542b-0391-4314-9fb3-1a953ee84b61.doc</vt:lpwstr>
      </vt:variant>
      <vt:variant>
        <vt:lpwstr/>
      </vt:variant>
      <vt:variant>
        <vt:i4>3407953</vt:i4>
      </vt:variant>
      <vt:variant>
        <vt:i4>114</vt:i4>
      </vt:variant>
      <vt:variant>
        <vt:i4>0</vt:i4>
      </vt:variant>
      <vt:variant>
        <vt:i4>5</vt:i4>
      </vt:variant>
      <vt:variant>
        <vt:lpwstr>\\WIN-K62D85HMUER\content\act\c8e945ce-104c-4d1c-b38f-2b239c984449.doc</vt:lpwstr>
      </vt:variant>
      <vt:variant>
        <vt:lpwstr/>
      </vt:variant>
      <vt:variant>
        <vt:i4>3014758</vt:i4>
      </vt:variant>
      <vt:variant>
        <vt:i4>111</vt:i4>
      </vt:variant>
      <vt:variant>
        <vt:i4>0</vt:i4>
      </vt:variant>
      <vt:variant>
        <vt:i4>5</vt:i4>
      </vt:variant>
      <vt:variant>
        <vt:lpwstr>consultantplus://offline/ref=3A1E40DF8E7C631EED5399BF5B506F002ABDA4772052FFFFB5E5C9F5D0873125CED37A18DE22BCA72CDC00BAB3B6E2D0E67AD6B6A2BDC9E6R4vBG</vt:lpwstr>
      </vt:variant>
      <vt:variant>
        <vt:lpwstr/>
      </vt:variant>
      <vt:variant>
        <vt:i4>6619209</vt:i4>
      </vt:variant>
      <vt:variant>
        <vt:i4>108</vt:i4>
      </vt:variant>
      <vt:variant>
        <vt:i4>0</vt:i4>
      </vt:variant>
      <vt:variant>
        <vt:i4>5</vt:i4>
      </vt:variant>
      <vt:variant>
        <vt:lpwstr>\\WIN-K62D85HMUER\content\act\45004c75-5243-401b-8c73-766db0b42115.html</vt:lpwstr>
      </vt:variant>
      <vt:variant>
        <vt:lpwstr/>
      </vt:variant>
      <vt:variant>
        <vt:i4>3014705</vt:i4>
      </vt:variant>
      <vt:variant>
        <vt:i4>105</vt:i4>
      </vt:variant>
      <vt:variant>
        <vt:i4>0</vt:i4>
      </vt:variant>
      <vt:variant>
        <vt:i4>5</vt:i4>
      </vt:variant>
      <vt:variant>
        <vt:lpwstr>consultantplus://offline/ref=3A1E40DF8E7C631EED5399BF5B506F002ABDA4772052FFFFB5E5C9F5D0873125CED37A18DE22BCA023DC00BAB3B6E2D0E67AD6B6A2BDC9E6R4vBG</vt:lpwstr>
      </vt:variant>
      <vt:variant>
        <vt:lpwstr/>
      </vt:variant>
      <vt:variant>
        <vt:i4>3539010</vt:i4>
      </vt:variant>
      <vt:variant>
        <vt:i4>102</vt:i4>
      </vt:variant>
      <vt:variant>
        <vt:i4>0</vt:i4>
      </vt:variant>
      <vt:variant>
        <vt:i4>5</vt:i4>
      </vt:variant>
      <vt:variant>
        <vt:lpwstr>\\WIN-K62D85HMUER\content\act\9cf2f1c3-393d-4051-a52d-9923b0e51c0c.html</vt:lpwstr>
      </vt:variant>
      <vt:variant>
        <vt:lpwstr/>
      </vt:variant>
      <vt:variant>
        <vt:i4>3407953</vt:i4>
      </vt:variant>
      <vt:variant>
        <vt:i4>99</vt:i4>
      </vt:variant>
      <vt:variant>
        <vt:i4>0</vt:i4>
      </vt:variant>
      <vt:variant>
        <vt:i4>5</vt:i4>
      </vt:variant>
      <vt:variant>
        <vt:lpwstr>\\WIN-K62D85HMUER\content\act\c8e945ce-104c-4d1c-b38f-2b239c984449.doc</vt:lpwstr>
      </vt:variant>
      <vt:variant>
        <vt:lpwstr/>
      </vt:variant>
      <vt:variant>
        <vt:i4>6946846</vt:i4>
      </vt:variant>
      <vt:variant>
        <vt:i4>96</vt:i4>
      </vt:variant>
      <vt:variant>
        <vt:i4>0</vt:i4>
      </vt:variant>
      <vt:variant>
        <vt:i4>5</vt:i4>
      </vt:variant>
      <vt:variant>
        <vt:lpwstr>\\WIN-K62D85HMUER\..\..\..\..\..\..\content\act\9cf2f1c3-393d-4051-a52d-9923b0e51c0c.html</vt:lpwstr>
      </vt:variant>
      <vt:variant>
        <vt:lpwstr/>
      </vt:variant>
      <vt:variant>
        <vt:i4>6946846</vt:i4>
      </vt:variant>
      <vt:variant>
        <vt:i4>93</vt:i4>
      </vt:variant>
      <vt:variant>
        <vt:i4>0</vt:i4>
      </vt:variant>
      <vt:variant>
        <vt:i4>5</vt:i4>
      </vt:variant>
      <vt:variant>
        <vt:lpwstr>\\WIN-K62D85HMUER\..\..\..\..\..\..\content\act\9cf2f1c3-393d-4051-a52d-9923b0e51c0c.html</vt:lpwstr>
      </vt:variant>
      <vt:variant>
        <vt:lpwstr/>
      </vt:variant>
      <vt:variant>
        <vt:i4>3932252</vt:i4>
      </vt:variant>
      <vt:variant>
        <vt:i4>90</vt:i4>
      </vt:variant>
      <vt:variant>
        <vt:i4>0</vt:i4>
      </vt:variant>
      <vt:variant>
        <vt:i4>5</vt:i4>
      </vt:variant>
      <vt:variant>
        <vt:lpwstr>\\WIN-K62D85HMUER\..\..\..\..\..\..\content\act\cd0f7e47-48e9-4653-9f12-14cbbd55446e.doc</vt:lpwstr>
      </vt:variant>
      <vt:variant>
        <vt:lpwstr/>
      </vt:variant>
      <vt:variant>
        <vt:i4>6881354</vt:i4>
      </vt:variant>
      <vt:variant>
        <vt:i4>87</vt:i4>
      </vt:variant>
      <vt:variant>
        <vt:i4>0</vt:i4>
      </vt:variant>
      <vt:variant>
        <vt:i4>5</vt:i4>
      </vt:variant>
      <vt:variant>
        <vt:lpwstr>\\WIN-K62D85HMUER\..\..\..\..\..\..\content\act\bba0bfb1-06c7-4e50-a8d3-fe1045784bf1.html</vt:lpwstr>
      </vt:variant>
      <vt:variant>
        <vt:lpwstr/>
      </vt:variant>
      <vt:variant>
        <vt:i4>6881354</vt:i4>
      </vt:variant>
      <vt:variant>
        <vt:i4>84</vt:i4>
      </vt:variant>
      <vt:variant>
        <vt:i4>0</vt:i4>
      </vt:variant>
      <vt:variant>
        <vt:i4>5</vt:i4>
      </vt:variant>
      <vt:variant>
        <vt:lpwstr>\\WIN-K62D85HMUER\..\..\..\..\..\..\content\act\bba0bfb1-06c7-4e50-a8d3-fe1045784bf1.html</vt:lpwstr>
      </vt:variant>
      <vt:variant>
        <vt:lpwstr/>
      </vt:variant>
      <vt:variant>
        <vt:i4>7864329</vt:i4>
      </vt:variant>
      <vt:variant>
        <vt:i4>81</vt:i4>
      </vt:variant>
      <vt:variant>
        <vt:i4>0</vt:i4>
      </vt:variant>
      <vt:variant>
        <vt:i4>5</vt:i4>
      </vt:variant>
      <vt:variant>
        <vt:lpwstr>\\12.10.1.199\content\act\383f6b4a-6900-4ced-981f-27fc5ceb269d.doc</vt:lpwstr>
      </vt:variant>
      <vt:variant>
        <vt:lpwstr/>
      </vt:variant>
      <vt:variant>
        <vt:i4>3473415</vt:i4>
      </vt:variant>
      <vt:variant>
        <vt:i4>78</vt:i4>
      </vt:variant>
      <vt:variant>
        <vt:i4>0</vt:i4>
      </vt:variant>
      <vt:variant>
        <vt:i4>5</vt:i4>
      </vt:variant>
      <vt:variant>
        <vt:lpwstr>\\WIN-K62D85HMUER\content\act\409f542b-0391-4314-9fb3-1a953ee84b61.doc</vt:lpwstr>
      </vt:variant>
      <vt:variant>
        <vt:lpwstr/>
      </vt:variant>
      <vt:variant>
        <vt:i4>3407953</vt:i4>
      </vt:variant>
      <vt:variant>
        <vt:i4>75</vt:i4>
      </vt:variant>
      <vt:variant>
        <vt:i4>0</vt:i4>
      </vt:variant>
      <vt:variant>
        <vt:i4>5</vt:i4>
      </vt:variant>
      <vt:variant>
        <vt:lpwstr>\\WIN-K62D85HMUER\content\act\c8e945ce-104c-4d1c-b38f-2b239c984449.doc</vt:lpwstr>
      </vt:variant>
      <vt:variant>
        <vt:lpwstr/>
      </vt:variant>
      <vt:variant>
        <vt:i4>3473415</vt:i4>
      </vt:variant>
      <vt:variant>
        <vt:i4>72</vt:i4>
      </vt:variant>
      <vt:variant>
        <vt:i4>0</vt:i4>
      </vt:variant>
      <vt:variant>
        <vt:i4>5</vt:i4>
      </vt:variant>
      <vt:variant>
        <vt:lpwstr>\\WIN-K62D85HMUER\content\act\409f542b-0391-4314-9fb3-1a953ee84b61.doc</vt:lpwstr>
      </vt:variant>
      <vt:variant>
        <vt:lpwstr/>
      </vt:variant>
      <vt:variant>
        <vt:i4>7077922</vt:i4>
      </vt:variant>
      <vt:variant>
        <vt:i4>69</vt:i4>
      </vt:variant>
      <vt:variant>
        <vt:i4>0</vt:i4>
      </vt:variant>
      <vt:variant>
        <vt:i4>5</vt:i4>
      </vt:variant>
      <vt:variant>
        <vt:lpwstr>http://www.berezovo.ru/</vt:lpwstr>
      </vt:variant>
      <vt:variant>
        <vt:lpwstr/>
      </vt:variant>
      <vt:variant>
        <vt:i4>7864329</vt:i4>
      </vt:variant>
      <vt:variant>
        <vt:i4>66</vt:i4>
      </vt:variant>
      <vt:variant>
        <vt:i4>0</vt:i4>
      </vt:variant>
      <vt:variant>
        <vt:i4>5</vt:i4>
      </vt:variant>
      <vt:variant>
        <vt:lpwstr>\\12.10.1.199\content\act\383f6b4a-6900-4ced-981f-27fc5ceb269d.doc</vt:lpwstr>
      </vt:variant>
      <vt:variant>
        <vt:lpwstr/>
      </vt:variant>
      <vt:variant>
        <vt:i4>3473415</vt:i4>
      </vt:variant>
      <vt:variant>
        <vt:i4>63</vt:i4>
      </vt:variant>
      <vt:variant>
        <vt:i4>0</vt:i4>
      </vt:variant>
      <vt:variant>
        <vt:i4>5</vt:i4>
      </vt:variant>
      <vt:variant>
        <vt:lpwstr>\\WIN-K62D85HMUER\content\act\409f542b-0391-4314-9fb3-1a953ee84b61.doc</vt:lpwstr>
      </vt:variant>
      <vt:variant>
        <vt:lpwstr/>
      </vt:variant>
      <vt:variant>
        <vt:i4>7864329</vt:i4>
      </vt:variant>
      <vt:variant>
        <vt:i4>60</vt:i4>
      </vt:variant>
      <vt:variant>
        <vt:i4>0</vt:i4>
      </vt:variant>
      <vt:variant>
        <vt:i4>5</vt:i4>
      </vt:variant>
      <vt:variant>
        <vt:lpwstr>\\12.10.1.199\content\act\383f6b4a-6900-4ced-981f-27fc5ceb269d.doc</vt:lpwstr>
      </vt:variant>
      <vt:variant>
        <vt:lpwstr/>
      </vt:variant>
      <vt:variant>
        <vt:i4>7864329</vt:i4>
      </vt:variant>
      <vt:variant>
        <vt:i4>57</vt:i4>
      </vt:variant>
      <vt:variant>
        <vt:i4>0</vt:i4>
      </vt:variant>
      <vt:variant>
        <vt:i4>5</vt:i4>
      </vt:variant>
      <vt:variant>
        <vt:lpwstr>\\12.10.1.199\content\act\383f6b4a-6900-4ced-981f-27fc5ceb269d.doc</vt:lpwstr>
      </vt:variant>
      <vt:variant>
        <vt:lpwstr/>
      </vt:variant>
      <vt:variant>
        <vt:i4>3407953</vt:i4>
      </vt:variant>
      <vt:variant>
        <vt:i4>54</vt:i4>
      </vt:variant>
      <vt:variant>
        <vt:i4>0</vt:i4>
      </vt:variant>
      <vt:variant>
        <vt:i4>5</vt:i4>
      </vt:variant>
      <vt:variant>
        <vt:lpwstr>\\WIN-K62D85HMUER\content\act\c8e945ce-104c-4d1c-b38f-2b239c984449.doc</vt:lpwstr>
      </vt:variant>
      <vt:variant>
        <vt:lpwstr/>
      </vt:variant>
      <vt:variant>
        <vt:i4>6619209</vt:i4>
      </vt:variant>
      <vt:variant>
        <vt:i4>51</vt:i4>
      </vt:variant>
      <vt:variant>
        <vt:i4>0</vt:i4>
      </vt:variant>
      <vt:variant>
        <vt:i4>5</vt:i4>
      </vt:variant>
      <vt:variant>
        <vt:lpwstr>\\WIN-K62D85HMUER\content\act\45004c75-5243-401b-8c73-766db0b42115.html</vt:lpwstr>
      </vt:variant>
      <vt:variant>
        <vt:lpwstr/>
      </vt:variant>
      <vt:variant>
        <vt:i4>6946846</vt:i4>
      </vt:variant>
      <vt:variant>
        <vt:i4>48</vt:i4>
      </vt:variant>
      <vt:variant>
        <vt:i4>0</vt:i4>
      </vt:variant>
      <vt:variant>
        <vt:i4>5</vt:i4>
      </vt:variant>
      <vt:variant>
        <vt:lpwstr>\\WIN-K62D85HMUER\..\..\..\..\..\..\content\act\9cf2f1c3-393d-4051-a52d-9923b0e51c0c.html</vt:lpwstr>
      </vt:variant>
      <vt:variant>
        <vt:lpwstr/>
      </vt:variant>
      <vt:variant>
        <vt:i4>2686992</vt:i4>
      </vt:variant>
      <vt:variant>
        <vt:i4>45</vt:i4>
      </vt:variant>
      <vt:variant>
        <vt:i4>0</vt:i4>
      </vt:variant>
      <vt:variant>
        <vt:i4>5</vt:i4>
      </vt:variant>
      <vt:variant>
        <vt:lpwstr>\\WIN-K62D85HMUER\..\..\..\..\..\..\content\edition\fd17b8e5-fac3-4522-a18e-2f2b7a1c443d.doc</vt:lpwstr>
      </vt:variant>
      <vt:variant>
        <vt:lpwstr/>
      </vt:variant>
      <vt:variant>
        <vt:i4>7864329</vt:i4>
      </vt:variant>
      <vt:variant>
        <vt:i4>42</vt:i4>
      </vt:variant>
      <vt:variant>
        <vt:i4>0</vt:i4>
      </vt:variant>
      <vt:variant>
        <vt:i4>5</vt:i4>
      </vt:variant>
      <vt:variant>
        <vt:lpwstr>\\12.10.1.199\content\act\383f6b4a-6900-4ced-981f-27fc5ceb269d.doc</vt:lpwstr>
      </vt:variant>
      <vt:variant>
        <vt:lpwstr/>
      </vt:variant>
      <vt:variant>
        <vt:i4>3407953</vt:i4>
      </vt:variant>
      <vt:variant>
        <vt:i4>39</vt:i4>
      </vt:variant>
      <vt:variant>
        <vt:i4>0</vt:i4>
      </vt:variant>
      <vt:variant>
        <vt:i4>5</vt:i4>
      </vt:variant>
      <vt:variant>
        <vt:lpwstr>\\WIN-K62D85HMUER\content\act\c8e945ce-104c-4d1c-b38f-2b239c984449.doc</vt:lpwstr>
      </vt:variant>
      <vt:variant>
        <vt:lpwstr/>
      </vt:variant>
      <vt:variant>
        <vt:i4>3407953</vt:i4>
      </vt:variant>
      <vt:variant>
        <vt:i4>36</vt:i4>
      </vt:variant>
      <vt:variant>
        <vt:i4>0</vt:i4>
      </vt:variant>
      <vt:variant>
        <vt:i4>5</vt:i4>
      </vt:variant>
      <vt:variant>
        <vt:lpwstr>\\WIN-K62D85HMUER\content\act\c8e945ce-104c-4d1c-b38f-2b239c984449.doc</vt:lpwstr>
      </vt:variant>
      <vt:variant>
        <vt:lpwstr/>
      </vt:variant>
      <vt:variant>
        <vt:i4>6815757</vt:i4>
      </vt:variant>
      <vt:variant>
        <vt:i4>33</vt:i4>
      </vt:variant>
      <vt:variant>
        <vt:i4>0</vt:i4>
      </vt:variant>
      <vt:variant>
        <vt:i4>5</vt:i4>
      </vt:variant>
      <vt:variant>
        <vt:lpwstr>\\WIN-K62D85HMUER\..\..\..\..\..\..\content\act\d959623c-f9dc-4383-b469-89011ff12a07.doc</vt:lpwstr>
      </vt:variant>
      <vt:variant>
        <vt:lpwstr/>
      </vt:variant>
      <vt:variant>
        <vt:i4>6881354</vt:i4>
      </vt:variant>
      <vt:variant>
        <vt:i4>30</vt:i4>
      </vt:variant>
      <vt:variant>
        <vt:i4>0</vt:i4>
      </vt:variant>
      <vt:variant>
        <vt:i4>5</vt:i4>
      </vt:variant>
      <vt:variant>
        <vt:lpwstr>\\WIN-K62D85HMUER\..\..\..\..\..\..\content\act\bba0bfb1-06c7-4e50-a8d3-fe1045784bf1.html</vt:lpwstr>
      </vt:variant>
      <vt:variant>
        <vt:lpwstr/>
      </vt:variant>
      <vt:variant>
        <vt:i4>7864329</vt:i4>
      </vt:variant>
      <vt:variant>
        <vt:i4>27</vt:i4>
      </vt:variant>
      <vt:variant>
        <vt:i4>0</vt:i4>
      </vt:variant>
      <vt:variant>
        <vt:i4>5</vt:i4>
      </vt:variant>
      <vt:variant>
        <vt:lpwstr>\\12.10.1.199\content\act\383f6b4a-6900-4ced-981f-27fc5ceb269d.doc</vt:lpwstr>
      </vt:variant>
      <vt:variant>
        <vt:lpwstr/>
      </vt:variant>
      <vt:variant>
        <vt:i4>7602261</vt:i4>
      </vt:variant>
      <vt:variant>
        <vt:i4>24</vt:i4>
      </vt:variant>
      <vt:variant>
        <vt:i4>0</vt:i4>
      </vt:variant>
      <vt:variant>
        <vt:i4>5</vt:i4>
      </vt:variant>
      <vt:variant>
        <vt:lpwstr>\\12.10.1.199\content\act\0e78f428-ef29-4d28-bc18-0a23c603e021.doc</vt:lpwstr>
      </vt:variant>
      <vt:variant>
        <vt:lpwstr/>
      </vt:variant>
      <vt:variant>
        <vt:i4>3342431</vt:i4>
      </vt:variant>
      <vt:variant>
        <vt:i4>21</vt:i4>
      </vt:variant>
      <vt:variant>
        <vt:i4>0</vt:i4>
      </vt:variant>
      <vt:variant>
        <vt:i4>5</vt:i4>
      </vt:variant>
      <vt:variant>
        <vt:lpwstr>\\WIN-K62D85HMUER\content\act\f0dfd2b8-606b-4dcb-9a77-881b003b879b.doc</vt:lpwstr>
      </vt:variant>
      <vt:variant>
        <vt:lpwstr/>
      </vt:variant>
      <vt:variant>
        <vt:i4>3473415</vt:i4>
      </vt:variant>
      <vt:variant>
        <vt:i4>18</vt:i4>
      </vt:variant>
      <vt:variant>
        <vt:i4>0</vt:i4>
      </vt:variant>
      <vt:variant>
        <vt:i4>5</vt:i4>
      </vt:variant>
      <vt:variant>
        <vt:lpwstr>\\WIN-K62D85HMUER\content\act\409f542b-0391-4314-9fb3-1a953ee84b61.doc</vt:lpwstr>
      </vt:variant>
      <vt:variant>
        <vt:lpwstr/>
      </vt:variant>
      <vt:variant>
        <vt:i4>3407953</vt:i4>
      </vt:variant>
      <vt:variant>
        <vt:i4>15</vt:i4>
      </vt:variant>
      <vt:variant>
        <vt:i4>0</vt:i4>
      </vt:variant>
      <vt:variant>
        <vt:i4>5</vt:i4>
      </vt:variant>
      <vt:variant>
        <vt:lpwstr>\\WIN-K62D85HMUER\content\act\c8e945ce-104c-4d1c-b38f-2b239c984449.doc</vt:lpwstr>
      </vt:variant>
      <vt:variant>
        <vt:lpwstr/>
      </vt:variant>
      <vt:variant>
        <vt:i4>6815759</vt:i4>
      </vt:variant>
      <vt:variant>
        <vt:i4>12</vt:i4>
      </vt:variant>
      <vt:variant>
        <vt:i4>0</vt:i4>
      </vt:variant>
      <vt:variant>
        <vt:i4>5</vt:i4>
      </vt:variant>
      <vt:variant>
        <vt:lpwstr>\\WIN-K62D85HMUER\..\..\..\..\..\..\content\act\5dff653d-11b6-409d-ba73-a7284386eadd.doc</vt:lpwstr>
      </vt:variant>
      <vt:variant>
        <vt:lpwstr/>
      </vt:variant>
      <vt:variant>
        <vt:i4>2097176</vt:i4>
      </vt:variant>
      <vt:variant>
        <vt:i4>9</vt:i4>
      </vt:variant>
      <vt:variant>
        <vt:i4>0</vt:i4>
      </vt:variant>
      <vt:variant>
        <vt:i4>5</vt:i4>
      </vt:variant>
      <vt:variant>
        <vt:lpwstr>\\WIN-K62D85HMUER\..\..\..\..\..\..\content\edition\d7949108-8271-4677-89db-f7c1335633f2.doc</vt:lpwstr>
      </vt:variant>
      <vt:variant>
        <vt:lpwstr/>
      </vt:variant>
      <vt:variant>
        <vt:i4>2490397</vt:i4>
      </vt:variant>
      <vt:variant>
        <vt:i4>6</vt:i4>
      </vt:variant>
      <vt:variant>
        <vt:i4>0</vt:i4>
      </vt:variant>
      <vt:variant>
        <vt:i4>5</vt:i4>
      </vt:variant>
      <vt:variant>
        <vt:lpwstr>\\WIN-K62D85HMUER\..\..\..\..\..\..\content\edition\109cda0f-b414-4acc-a778-99ab675b6c5b.doc</vt:lpwstr>
      </vt:variant>
      <vt:variant>
        <vt:lpwstr/>
      </vt:variant>
      <vt:variant>
        <vt:i4>2686992</vt:i4>
      </vt:variant>
      <vt:variant>
        <vt:i4>3</vt:i4>
      </vt:variant>
      <vt:variant>
        <vt:i4>0</vt:i4>
      </vt:variant>
      <vt:variant>
        <vt:i4>5</vt:i4>
      </vt:variant>
      <vt:variant>
        <vt:lpwstr>\\WIN-K62D85HMUER\..\..\..\..\..\..\content\edition\fd17b8e5-fac3-4522-a18e-2f2b7a1c443d.doc</vt:lpwstr>
      </vt:variant>
      <vt:variant>
        <vt:lpwstr/>
      </vt:variant>
      <vt:variant>
        <vt:i4>7864329</vt:i4>
      </vt:variant>
      <vt:variant>
        <vt:i4>0</vt:i4>
      </vt:variant>
      <vt:variant>
        <vt:i4>0</vt:i4>
      </vt:variant>
      <vt:variant>
        <vt:i4>5</vt:i4>
      </vt:variant>
      <vt:variant>
        <vt:lpwstr>\\12.10.1.199\content\act\383f6b4a-6900-4ced-981f-27fc5ceb269d.doc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2016-11-14T06:45:00Z</cp:lastPrinted>
  <dcterms:created xsi:type="dcterms:W3CDTF">2022-12-22T06:02:00Z</dcterms:created>
  <dcterms:modified xsi:type="dcterms:W3CDTF">2022-12-22T06:02:00Z</dcterms:modified>
</cp:coreProperties>
</file>