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5" w:rsidRDefault="00AB06C3" w:rsidP="00AB06C3">
      <w:pPr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239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79C1" w:rsidRPr="000379C1" w:rsidRDefault="000379C1" w:rsidP="000379C1">
      <w:pPr>
        <w:ind w:firstLine="0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0379C1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0379C1" w:rsidRPr="000379C1" w:rsidRDefault="000379C1" w:rsidP="000379C1">
      <w:pPr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379C1" w:rsidRPr="000379C1" w:rsidRDefault="000379C1" w:rsidP="000379C1">
      <w:pPr>
        <w:ind w:firstLine="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0379C1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0379C1" w:rsidRPr="000379C1" w:rsidRDefault="000379C1" w:rsidP="000379C1">
      <w:pPr>
        <w:ind w:firstLine="0"/>
        <w:jc w:val="center"/>
        <w:rPr>
          <w:rFonts w:ascii="Times New Roman" w:hAnsi="Times New Roman"/>
          <w:b/>
          <w:bCs/>
        </w:rPr>
      </w:pPr>
    </w:p>
    <w:p w:rsidR="000379C1" w:rsidRPr="000379C1" w:rsidRDefault="000379C1" w:rsidP="000379C1">
      <w:pPr>
        <w:ind w:firstLine="0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0379C1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0379C1" w:rsidRDefault="000379C1" w:rsidP="000379C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D1F4F" w:rsidRPr="000379C1" w:rsidRDefault="00DD1F4F" w:rsidP="000379C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379C1" w:rsidRPr="000379C1" w:rsidRDefault="000379C1" w:rsidP="000379C1">
      <w:pPr>
        <w:tabs>
          <w:tab w:val="left" w:pos="4536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0379C1">
        <w:rPr>
          <w:rFonts w:ascii="Times New Roman" w:hAnsi="Times New Roman"/>
          <w:sz w:val="28"/>
          <w:szCs w:val="28"/>
        </w:rPr>
        <w:t xml:space="preserve">от </w:t>
      </w:r>
      <w:r w:rsidR="008620F2">
        <w:rPr>
          <w:rFonts w:ascii="Times New Roman" w:hAnsi="Times New Roman"/>
          <w:sz w:val="28"/>
          <w:szCs w:val="28"/>
        </w:rPr>
        <w:t>20.08.</w:t>
      </w:r>
      <w:r w:rsidRPr="000379C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867B25">
        <w:rPr>
          <w:rFonts w:ascii="Times New Roman" w:hAnsi="Times New Roman"/>
          <w:sz w:val="28"/>
          <w:szCs w:val="28"/>
        </w:rPr>
        <w:t>1</w:t>
      </w:r>
      <w:r w:rsidRPr="000379C1">
        <w:rPr>
          <w:rFonts w:ascii="Times New Roman" w:hAnsi="Times New Roman"/>
          <w:sz w:val="28"/>
          <w:szCs w:val="28"/>
        </w:rPr>
        <w:tab/>
      </w:r>
      <w:r w:rsidRPr="000379C1">
        <w:rPr>
          <w:rFonts w:ascii="Times New Roman" w:hAnsi="Times New Roman"/>
          <w:sz w:val="28"/>
          <w:szCs w:val="28"/>
        </w:rPr>
        <w:tab/>
      </w:r>
      <w:r w:rsidRPr="000379C1">
        <w:rPr>
          <w:rFonts w:ascii="Times New Roman" w:hAnsi="Times New Roman"/>
          <w:sz w:val="28"/>
          <w:szCs w:val="28"/>
        </w:rPr>
        <w:tab/>
      </w:r>
      <w:r w:rsidRPr="000379C1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8620F2">
        <w:rPr>
          <w:rFonts w:ascii="Times New Roman" w:hAnsi="Times New Roman"/>
          <w:sz w:val="28"/>
          <w:szCs w:val="28"/>
        </w:rPr>
        <w:t xml:space="preserve">  </w:t>
      </w:r>
      <w:r w:rsidRPr="000379C1">
        <w:rPr>
          <w:rFonts w:ascii="Times New Roman" w:hAnsi="Times New Roman"/>
          <w:sz w:val="28"/>
          <w:szCs w:val="28"/>
        </w:rPr>
        <w:t xml:space="preserve">  № </w:t>
      </w:r>
      <w:r w:rsidR="008620F2">
        <w:rPr>
          <w:rFonts w:ascii="Times New Roman" w:hAnsi="Times New Roman"/>
          <w:sz w:val="28"/>
          <w:szCs w:val="28"/>
        </w:rPr>
        <w:t>961</w:t>
      </w:r>
    </w:p>
    <w:p w:rsidR="000379C1" w:rsidRPr="000379C1" w:rsidRDefault="000379C1" w:rsidP="000379C1">
      <w:pPr>
        <w:spacing w:line="480" w:lineRule="auto"/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0379C1">
        <w:rPr>
          <w:rFonts w:ascii="Times New Roman" w:hAnsi="Times New Roman"/>
          <w:sz w:val="28"/>
          <w:szCs w:val="28"/>
        </w:rPr>
        <w:t>пгт</w:t>
      </w:r>
      <w:proofErr w:type="spellEnd"/>
      <w:r w:rsidRPr="000379C1">
        <w:rPr>
          <w:rFonts w:ascii="Times New Roman" w:hAnsi="Times New Roman"/>
          <w:sz w:val="28"/>
          <w:szCs w:val="28"/>
        </w:rPr>
        <w:t>. Березово</w:t>
      </w:r>
    </w:p>
    <w:p w:rsidR="000379C1" w:rsidRPr="00867B25" w:rsidRDefault="00867B25" w:rsidP="000379C1">
      <w:pPr>
        <w:ind w:right="4959" w:firstLine="0"/>
        <w:rPr>
          <w:rFonts w:ascii="Times New Roman" w:hAnsi="Times New Roman"/>
          <w:sz w:val="28"/>
          <w:szCs w:val="28"/>
        </w:rPr>
      </w:pPr>
      <w:r w:rsidRPr="00867B25">
        <w:rPr>
          <w:rFonts w:ascii="Times New Roman" w:hAnsi="Times New Roman"/>
          <w:sz w:val="28"/>
          <w:szCs w:val="28"/>
        </w:rPr>
        <w:t>О типовых формах документов, используемых при осуществлении муниципального контроля</w:t>
      </w:r>
    </w:p>
    <w:p w:rsidR="00E02B2A" w:rsidRDefault="00E02B2A" w:rsidP="00B000CD">
      <w:pPr>
        <w:pStyle w:val="3"/>
        <w:ind w:firstLine="709"/>
        <w:rPr>
          <w:rFonts w:ascii="Times New Roman" w:hAnsi="Times New Roman" w:cs="Times New Roman"/>
          <w:b w:val="0"/>
          <w:szCs w:val="28"/>
        </w:rPr>
      </w:pPr>
    </w:p>
    <w:p w:rsidR="00DD1F4F" w:rsidRPr="000379C1" w:rsidRDefault="00DD1F4F" w:rsidP="00B000CD">
      <w:pPr>
        <w:pStyle w:val="3"/>
        <w:ind w:firstLine="709"/>
        <w:rPr>
          <w:rFonts w:ascii="Times New Roman" w:hAnsi="Times New Roman" w:cs="Times New Roman"/>
          <w:b w:val="0"/>
          <w:szCs w:val="28"/>
        </w:rPr>
      </w:pPr>
    </w:p>
    <w:p w:rsidR="00867B25" w:rsidRPr="003F1FC2" w:rsidRDefault="00867B25" w:rsidP="00867B2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F1FC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3F1FC2">
          <w:rPr>
            <w:rFonts w:ascii="Times New Roman" w:hAnsi="Times New Roman"/>
            <w:sz w:val="28"/>
            <w:szCs w:val="28"/>
          </w:rPr>
          <w:t>частью 3 статьи 21</w:t>
        </w:r>
      </w:hyperlink>
      <w:r w:rsidRPr="003F1FC2">
        <w:rPr>
          <w:rFonts w:ascii="Times New Roman" w:hAnsi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867B25" w:rsidRPr="003F1FC2" w:rsidRDefault="00867B25" w:rsidP="00322428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F1FC2">
        <w:rPr>
          <w:rFonts w:ascii="Times New Roman" w:hAnsi="Times New Roman"/>
          <w:sz w:val="28"/>
          <w:szCs w:val="28"/>
        </w:rPr>
        <w:t>1. Утвердить:</w:t>
      </w:r>
    </w:p>
    <w:p w:rsidR="00867B25" w:rsidRPr="003F1FC2" w:rsidRDefault="00867B25" w:rsidP="00322428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F1FC2">
        <w:rPr>
          <w:rFonts w:ascii="Times New Roman" w:hAnsi="Times New Roman"/>
          <w:sz w:val="28"/>
          <w:szCs w:val="28"/>
        </w:rPr>
        <w:t xml:space="preserve">- типовую форму </w:t>
      </w:r>
      <w:hyperlink r:id="rId11" w:history="1">
        <w:r w:rsidRPr="003F1FC2">
          <w:rPr>
            <w:rFonts w:ascii="Times New Roman" w:hAnsi="Times New Roman"/>
            <w:sz w:val="28"/>
            <w:szCs w:val="28"/>
          </w:rPr>
          <w:t>предписания</w:t>
        </w:r>
      </w:hyperlink>
      <w:r w:rsidRPr="003F1FC2">
        <w:rPr>
          <w:rFonts w:ascii="Times New Roman" w:hAnsi="Times New Roman"/>
          <w:sz w:val="28"/>
          <w:szCs w:val="28"/>
        </w:rPr>
        <w:t xml:space="preserve"> об устранении выявленных нарушений и (или) о проведении мероприятий по предотвращению причинения вреда (ущерба) охраняемым законом ценностям согласно приложению 1 к настоящему постановлению;</w:t>
      </w:r>
    </w:p>
    <w:p w:rsidR="00867B25" w:rsidRPr="003F1FC2" w:rsidRDefault="00867B25" w:rsidP="00322428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F1FC2">
        <w:rPr>
          <w:rFonts w:ascii="Times New Roman" w:hAnsi="Times New Roman"/>
          <w:sz w:val="28"/>
          <w:szCs w:val="28"/>
        </w:rPr>
        <w:t xml:space="preserve">- типовую форму </w:t>
      </w:r>
      <w:hyperlink r:id="rId12" w:history="1">
        <w:r w:rsidRPr="003F1FC2">
          <w:rPr>
            <w:rFonts w:ascii="Times New Roman" w:hAnsi="Times New Roman"/>
            <w:sz w:val="28"/>
            <w:szCs w:val="28"/>
          </w:rPr>
          <w:t>акта</w:t>
        </w:r>
      </w:hyperlink>
      <w:r w:rsidRPr="003F1FC2">
        <w:rPr>
          <w:rFonts w:ascii="Times New Roman" w:hAnsi="Times New Roman"/>
          <w:sz w:val="28"/>
          <w:szCs w:val="28"/>
        </w:rPr>
        <w:t xml:space="preserve"> о невозможности проведения контрольного мероприятия согласно приложению 2 к настоящему постановлению;</w:t>
      </w:r>
    </w:p>
    <w:p w:rsidR="00867B25" w:rsidRPr="003F1FC2" w:rsidRDefault="00867B25" w:rsidP="00322428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F1FC2">
        <w:rPr>
          <w:rFonts w:ascii="Times New Roman" w:hAnsi="Times New Roman"/>
          <w:sz w:val="28"/>
          <w:szCs w:val="28"/>
        </w:rPr>
        <w:t xml:space="preserve">- типовую форму </w:t>
      </w:r>
      <w:hyperlink r:id="rId13" w:history="1">
        <w:r w:rsidRPr="003F1FC2">
          <w:rPr>
            <w:rFonts w:ascii="Times New Roman" w:hAnsi="Times New Roman"/>
            <w:sz w:val="28"/>
            <w:szCs w:val="28"/>
          </w:rPr>
          <w:t>акта</w:t>
        </w:r>
      </w:hyperlink>
      <w:r w:rsidRPr="003F1FC2">
        <w:rPr>
          <w:rFonts w:ascii="Times New Roman" w:hAnsi="Times New Roman"/>
          <w:sz w:val="28"/>
          <w:szCs w:val="28"/>
        </w:rPr>
        <w:t xml:space="preserve"> о непредставлении или несвоевременном представлении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ограничении доступа в помещения, воспрепятствовании иным мерам по осуществлению контрольного мероприятия согласно приложению 3 к настоящему постановлению;</w:t>
      </w:r>
    </w:p>
    <w:p w:rsidR="00867B25" w:rsidRPr="003F1FC2" w:rsidRDefault="00867B25" w:rsidP="00322428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F1FC2">
        <w:rPr>
          <w:rFonts w:ascii="Times New Roman" w:hAnsi="Times New Roman"/>
          <w:sz w:val="28"/>
          <w:szCs w:val="28"/>
        </w:rPr>
        <w:t xml:space="preserve">- типовую форму </w:t>
      </w:r>
      <w:hyperlink r:id="rId14" w:history="1">
        <w:r w:rsidRPr="003F1FC2">
          <w:rPr>
            <w:rFonts w:ascii="Times New Roman" w:hAnsi="Times New Roman"/>
            <w:sz w:val="28"/>
            <w:szCs w:val="28"/>
          </w:rPr>
          <w:t>протокола</w:t>
        </w:r>
      </w:hyperlink>
      <w:r w:rsidRPr="003F1FC2">
        <w:rPr>
          <w:rFonts w:ascii="Times New Roman" w:hAnsi="Times New Roman"/>
          <w:sz w:val="28"/>
          <w:szCs w:val="28"/>
        </w:rPr>
        <w:t xml:space="preserve"> осмотра согласно приложению 4 к настоящему постановлению;</w:t>
      </w:r>
    </w:p>
    <w:p w:rsidR="00867B25" w:rsidRPr="003F1FC2" w:rsidRDefault="00867B25" w:rsidP="00322428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F1FC2">
        <w:rPr>
          <w:rFonts w:ascii="Times New Roman" w:hAnsi="Times New Roman"/>
          <w:sz w:val="28"/>
          <w:szCs w:val="28"/>
        </w:rPr>
        <w:t xml:space="preserve">- типовую форму </w:t>
      </w:r>
      <w:hyperlink r:id="rId15" w:history="1">
        <w:r w:rsidRPr="003F1FC2">
          <w:rPr>
            <w:rFonts w:ascii="Times New Roman" w:hAnsi="Times New Roman"/>
            <w:sz w:val="28"/>
            <w:szCs w:val="28"/>
          </w:rPr>
          <w:t>протокола</w:t>
        </w:r>
      </w:hyperlink>
      <w:r w:rsidRPr="003F1FC2">
        <w:rPr>
          <w:rFonts w:ascii="Times New Roman" w:hAnsi="Times New Roman"/>
          <w:sz w:val="28"/>
          <w:szCs w:val="28"/>
        </w:rPr>
        <w:t xml:space="preserve"> досмотра согласно приложению 5 к настоящему постановлению;</w:t>
      </w:r>
    </w:p>
    <w:p w:rsidR="00867B25" w:rsidRPr="003F1FC2" w:rsidRDefault="00867B25" w:rsidP="00322428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F1FC2">
        <w:rPr>
          <w:rFonts w:ascii="Times New Roman" w:hAnsi="Times New Roman"/>
          <w:sz w:val="28"/>
          <w:szCs w:val="28"/>
        </w:rPr>
        <w:t xml:space="preserve">- типовую форму </w:t>
      </w:r>
      <w:hyperlink r:id="rId16" w:history="1">
        <w:r w:rsidRPr="003F1FC2">
          <w:rPr>
            <w:rFonts w:ascii="Times New Roman" w:hAnsi="Times New Roman"/>
            <w:sz w:val="28"/>
            <w:szCs w:val="28"/>
          </w:rPr>
          <w:t>протокола</w:t>
        </w:r>
      </w:hyperlink>
      <w:r w:rsidRPr="003F1FC2">
        <w:rPr>
          <w:rFonts w:ascii="Times New Roman" w:hAnsi="Times New Roman"/>
          <w:sz w:val="28"/>
          <w:szCs w:val="28"/>
        </w:rPr>
        <w:t xml:space="preserve"> опроса согласно приложению 6 к настоящему постановлению;</w:t>
      </w:r>
    </w:p>
    <w:p w:rsidR="00867B25" w:rsidRDefault="00867B25" w:rsidP="0032242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F1FC2">
        <w:rPr>
          <w:rFonts w:ascii="Times New Roman" w:hAnsi="Times New Roman"/>
          <w:sz w:val="28"/>
          <w:szCs w:val="28"/>
        </w:rPr>
        <w:t xml:space="preserve">- типовую форму </w:t>
      </w:r>
      <w:hyperlink r:id="rId17" w:history="1">
        <w:r w:rsidRPr="003F1FC2">
          <w:rPr>
            <w:rFonts w:ascii="Times New Roman" w:hAnsi="Times New Roman"/>
            <w:sz w:val="28"/>
            <w:szCs w:val="28"/>
          </w:rPr>
          <w:t>протокола</w:t>
        </w:r>
      </w:hyperlink>
      <w:r w:rsidRPr="003F1FC2">
        <w:rPr>
          <w:rFonts w:ascii="Times New Roman" w:hAnsi="Times New Roman"/>
          <w:sz w:val="28"/>
          <w:szCs w:val="28"/>
        </w:rPr>
        <w:t xml:space="preserve"> инструментального обследования согласно приложению 7 к настоящему постановлению</w:t>
      </w:r>
      <w:r w:rsidR="001D30F1">
        <w:rPr>
          <w:rFonts w:ascii="Times New Roman" w:hAnsi="Times New Roman"/>
          <w:sz w:val="28"/>
          <w:szCs w:val="28"/>
        </w:rPr>
        <w:t>;</w:t>
      </w:r>
    </w:p>
    <w:p w:rsidR="001D30F1" w:rsidRPr="003F1FC2" w:rsidRDefault="001D30F1" w:rsidP="0032242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03075">
        <w:rPr>
          <w:rFonts w:ascii="Times New Roman" w:hAnsi="Times New Roman"/>
          <w:sz w:val="28"/>
          <w:szCs w:val="28"/>
        </w:rPr>
        <w:lastRenderedPageBreak/>
        <w:t xml:space="preserve">- типовую форму задания на проведение контрольного мероприятия без взаимодействия согласно приложению 8 </w:t>
      </w:r>
      <w:r w:rsidRPr="003F1FC2">
        <w:rPr>
          <w:rFonts w:ascii="Times New Roman" w:hAnsi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:rsidR="00B000CD" w:rsidRPr="000379C1" w:rsidRDefault="00322428" w:rsidP="007E78D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00CD" w:rsidRPr="000379C1">
        <w:rPr>
          <w:rFonts w:ascii="Times New Roman" w:hAnsi="Times New Roman"/>
          <w:sz w:val="28"/>
          <w:szCs w:val="28"/>
        </w:rPr>
        <w:t xml:space="preserve">.Опубликовать настоящее постановление в газете «Жизнь Югры» и разместить на официальном сайте </w:t>
      </w:r>
      <w:r w:rsidR="00DD1F4F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B000CD" w:rsidRPr="000379C1">
        <w:rPr>
          <w:rFonts w:ascii="Times New Roman" w:hAnsi="Times New Roman"/>
          <w:sz w:val="28"/>
          <w:szCs w:val="28"/>
        </w:rPr>
        <w:t>Березовского района.</w:t>
      </w:r>
    </w:p>
    <w:p w:rsidR="00B000CD" w:rsidRPr="00B72541" w:rsidRDefault="00322428" w:rsidP="007E78D1">
      <w:pPr>
        <w:ind w:firstLine="709"/>
        <w:rPr>
          <w:rFonts w:ascii="Times New Roman" w:hAnsi="Times New Roman"/>
          <w:sz w:val="28"/>
          <w:szCs w:val="28"/>
        </w:rPr>
      </w:pPr>
      <w:r w:rsidRPr="00B72541">
        <w:rPr>
          <w:rFonts w:ascii="Times New Roman" w:hAnsi="Times New Roman"/>
          <w:sz w:val="28"/>
          <w:szCs w:val="28"/>
        </w:rPr>
        <w:t>3</w:t>
      </w:r>
      <w:r w:rsidR="00B000CD" w:rsidRPr="00B72541">
        <w:rPr>
          <w:rFonts w:ascii="Times New Roman" w:hAnsi="Times New Roman"/>
          <w:sz w:val="28"/>
          <w:szCs w:val="28"/>
        </w:rPr>
        <w:t>.</w:t>
      </w:r>
      <w:r w:rsidR="00F31C47" w:rsidRPr="00B72541">
        <w:rPr>
          <w:rFonts w:ascii="Times New Roman" w:hAnsi="Times New Roman"/>
          <w:sz w:val="28"/>
          <w:szCs w:val="28"/>
        </w:rPr>
        <w:t xml:space="preserve"> </w:t>
      </w:r>
      <w:r w:rsidR="00B000CD" w:rsidRPr="00B7254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B72541" w:rsidRPr="00B72541">
        <w:rPr>
          <w:rFonts w:ascii="Times New Roman" w:hAnsi="Times New Roman"/>
          <w:sz w:val="28"/>
          <w:szCs w:val="28"/>
        </w:rPr>
        <w:t>подписания</w:t>
      </w:r>
      <w:r w:rsidR="00F31C47" w:rsidRPr="00B72541">
        <w:rPr>
          <w:rFonts w:ascii="Times New Roman" w:hAnsi="Times New Roman"/>
          <w:sz w:val="28"/>
          <w:szCs w:val="28"/>
        </w:rPr>
        <w:t xml:space="preserve"> и распространяется на правоотно</w:t>
      </w:r>
      <w:r w:rsidR="00DD1F4F" w:rsidRPr="00B72541">
        <w:rPr>
          <w:rFonts w:ascii="Times New Roman" w:hAnsi="Times New Roman"/>
          <w:sz w:val="28"/>
          <w:szCs w:val="28"/>
        </w:rPr>
        <w:t>шения, возникающие с 01.01.202</w:t>
      </w:r>
      <w:r w:rsidR="00AB06C3">
        <w:rPr>
          <w:rFonts w:ascii="Times New Roman" w:hAnsi="Times New Roman"/>
          <w:sz w:val="28"/>
          <w:szCs w:val="28"/>
        </w:rPr>
        <w:t>2</w:t>
      </w:r>
      <w:r w:rsidR="00B000CD" w:rsidRPr="00B72541">
        <w:rPr>
          <w:rFonts w:ascii="Times New Roman" w:hAnsi="Times New Roman"/>
          <w:sz w:val="28"/>
          <w:szCs w:val="28"/>
        </w:rPr>
        <w:t>.</w:t>
      </w:r>
    </w:p>
    <w:p w:rsidR="00B61062" w:rsidRPr="000379C1" w:rsidRDefault="00322428" w:rsidP="007E78D1">
      <w:pPr>
        <w:tabs>
          <w:tab w:val="left" w:pos="90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E7089" w:rsidRPr="003E70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E7089" w:rsidRPr="003E70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E7089" w:rsidRPr="003E708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B8221C" w:rsidRPr="000379C1">
        <w:rPr>
          <w:rFonts w:ascii="Times New Roman" w:hAnsi="Times New Roman"/>
          <w:sz w:val="28"/>
          <w:szCs w:val="28"/>
        </w:rPr>
        <w:t>.</w:t>
      </w:r>
    </w:p>
    <w:p w:rsidR="00B61062" w:rsidRPr="000379C1" w:rsidRDefault="00B61062" w:rsidP="007E78D1">
      <w:pPr>
        <w:ind w:left="567" w:firstLine="0"/>
        <w:rPr>
          <w:rFonts w:ascii="Times New Roman" w:hAnsi="Times New Roman"/>
          <w:sz w:val="28"/>
          <w:szCs w:val="28"/>
        </w:rPr>
      </w:pPr>
    </w:p>
    <w:p w:rsidR="007E78D1" w:rsidRPr="000379C1" w:rsidRDefault="007E78D1" w:rsidP="007E78D1">
      <w:pPr>
        <w:ind w:left="567" w:firstLine="0"/>
        <w:rPr>
          <w:rFonts w:ascii="Times New Roman" w:hAnsi="Times New Roman"/>
          <w:sz w:val="28"/>
          <w:szCs w:val="28"/>
        </w:rPr>
      </w:pPr>
    </w:p>
    <w:p w:rsidR="00B000CD" w:rsidRPr="000379C1" w:rsidRDefault="00AB06C3" w:rsidP="00E02B2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B000CD" w:rsidRPr="000379C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000CD" w:rsidRPr="000379C1">
        <w:rPr>
          <w:rFonts w:ascii="Times New Roman" w:hAnsi="Times New Roman"/>
          <w:sz w:val="28"/>
          <w:szCs w:val="28"/>
        </w:rPr>
        <w:t xml:space="preserve"> района</w:t>
      </w:r>
      <w:r w:rsidR="00E02B2A" w:rsidRPr="000379C1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П.В.Артеев</w:t>
      </w:r>
      <w:proofErr w:type="spellEnd"/>
    </w:p>
    <w:p w:rsidR="007E78D1" w:rsidRPr="000379C1" w:rsidRDefault="007E78D1" w:rsidP="007E78D1">
      <w:pPr>
        <w:ind w:left="567" w:firstLine="0"/>
        <w:rPr>
          <w:rFonts w:ascii="Times New Roman" w:hAnsi="Times New Roman"/>
          <w:sz w:val="28"/>
          <w:szCs w:val="28"/>
        </w:rPr>
      </w:pPr>
    </w:p>
    <w:p w:rsidR="007E78D1" w:rsidRPr="000379C1" w:rsidRDefault="007E78D1" w:rsidP="007E78D1">
      <w:pPr>
        <w:ind w:left="567" w:firstLine="0"/>
        <w:rPr>
          <w:rFonts w:ascii="Times New Roman" w:hAnsi="Times New Roman"/>
          <w:sz w:val="28"/>
          <w:szCs w:val="28"/>
        </w:rPr>
      </w:pPr>
    </w:p>
    <w:p w:rsidR="007E78D1" w:rsidRPr="000379C1" w:rsidRDefault="007E78D1" w:rsidP="007E78D1">
      <w:pPr>
        <w:ind w:left="567" w:firstLine="0"/>
        <w:rPr>
          <w:rFonts w:ascii="Times New Roman" w:hAnsi="Times New Roman"/>
          <w:sz w:val="28"/>
          <w:szCs w:val="28"/>
        </w:rPr>
      </w:pPr>
    </w:p>
    <w:p w:rsidR="00B000CD" w:rsidRPr="00A379A6" w:rsidRDefault="007E78D1" w:rsidP="00A379A6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379C1">
        <w:rPr>
          <w:rFonts w:ascii="Times New Roman" w:hAnsi="Times New Roman"/>
          <w:sz w:val="28"/>
          <w:szCs w:val="28"/>
        </w:rPr>
        <w:br w:type="page"/>
      </w:r>
      <w:bookmarkStart w:id="0" w:name="приложение"/>
      <w:r w:rsidR="00B000CD" w:rsidRPr="00A379A6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</w:t>
      </w:r>
      <w:bookmarkEnd w:id="0"/>
      <w:r w:rsidR="00735843">
        <w:rPr>
          <w:rFonts w:ascii="Times New Roman" w:hAnsi="Times New Roman"/>
          <w:bCs/>
          <w:kern w:val="28"/>
          <w:sz w:val="28"/>
          <w:szCs w:val="28"/>
        </w:rPr>
        <w:t xml:space="preserve"> 1</w:t>
      </w:r>
    </w:p>
    <w:p w:rsidR="00B61062" w:rsidRPr="00A379A6" w:rsidRDefault="00B000CD" w:rsidP="007E78D1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379A6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B000CD" w:rsidRPr="00A379A6" w:rsidRDefault="00B000CD" w:rsidP="007E78D1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379A6">
        <w:rPr>
          <w:rFonts w:ascii="Times New Roman" w:hAnsi="Times New Roman"/>
          <w:bCs/>
          <w:kern w:val="28"/>
          <w:sz w:val="28"/>
          <w:szCs w:val="28"/>
        </w:rPr>
        <w:t>Березовского района</w:t>
      </w:r>
    </w:p>
    <w:p w:rsidR="00B000CD" w:rsidRPr="00A379A6" w:rsidRDefault="008620F2" w:rsidP="007E78D1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от 20.08.2021 №961</w:t>
      </w:r>
    </w:p>
    <w:p w:rsidR="00B000CD" w:rsidRPr="00A379A6" w:rsidRDefault="00B000CD" w:rsidP="007E78D1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C91F7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Оформляется на бланке</w:t>
      </w:r>
    </w:p>
    <w:p w:rsidR="00735843" w:rsidRPr="00735843" w:rsidRDefault="005343EC" w:rsidP="00C91F7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35843" w:rsidRPr="001D30F1">
        <w:rPr>
          <w:rFonts w:ascii="Times New Roman" w:hAnsi="Times New Roman"/>
          <w:sz w:val="28"/>
          <w:szCs w:val="28"/>
        </w:rPr>
        <w:t>дминистрации Березовского района</w:t>
      </w:r>
    </w:p>
    <w:p w:rsidR="00735843" w:rsidRPr="00735843" w:rsidRDefault="00735843" w:rsidP="00C91F7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C91F7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Предписание</w:t>
      </w:r>
    </w:p>
    <w:p w:rsidR="00735843" w:rsidRPr="00735843" w:rsidRDefault="00735843" w:rsidP="00C91F7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об устранении выявленных нарушений</w:t>
      </w:r>
    </w:p>
    <w:p w:rsidR="00735843" w:rsidRPr="00735843" w:rsidRDefault="00735843" w:rsidP="00C91F7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и (или) о проведении мероприятий по предотвращению</w:t>
      </w:r>
    </w:p>
    <w:p w:rsidR="00735843" w:rsidRPr="00735843" w:rsidRDefault="00735843" w:rsidP="00C91F7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причинения вреда (ущерба) охраняемым законом ценностям</w:t>
      </w:r>
    </w:p>
    <w:p w:rsidR="00735843" w:rsidRPr="00735843" w:rsidRDefault="00C91F7F" w:rsidP="00C91F7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735843" w:rsidRPr="00735843">
        <w:rPr>
          <w:rFonts w:ascii="Times New Roman" w:hAnsi="Times New Roman"/>
          <w:sz w:val="28"/>
          <w:szCs w:val="28"/>
        </w:rPr>
        <w:t>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735843" w:rsidRPr="00735843" w:rsidRDefault="00AC52DB" w:rsidP="00C91F7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1D30F1">
        <w:rPr>
          <w:rFonts w:ascii="Times New Roman" w:hAnsi="Times New Roman"/>
          <w:sz w:val="28"/>
          <w:szCs w:val="28"/>
        </w:rPr>
        <w:t xml:space="preserve">Место </w:t>
      </w:r>
      <w:r w:rsidR="004B2125">
        <w:rPr>
          <w:rFonts w:ascii="Times New Roman" w:hAnsi="Times New Roman"/>
          <w:sz w:val="28"/>
          <w:szCs w:val="28"/>
        </w:rPr>
        <w:t>оформления</w:t>
      </w:r>
      <w:r w:rsidR="00735843" w:rsidRPr="00735843">
        <w:rPr>
          <w:rFonts w:ascii="Times New Roman" w:hAnsi="Times New Roman"/>
          <w:sz w:val="28"/>
          <w:szCs w:val="28"/>
        </w:rPr>
        <w:t xml:space="preserve">             </w:t>
      </w:r>
      <w:r w:rsidR="00C91F7F">
        <w:rPr>
          <w:rFonts w:ascii="Times New Roman" w:hAnsi="Times New Roman"/>
          <w:sz w:val="28"/>
          <w:szCs w:val="28"/>
        </w:rPr>
        <w:t xml:space="preserve">                      </w:t>
      </w:r>
      <w:r w:rsidR="00735843" w:rsidRPr="00735843">
        <w:rPr>
          <w:rFonts w:ascii="Times New Roman" w:hAnsi="Times New Roman"/>
          <w:sz w:val="28"/>
          <w:szCs w:val="28"/>
        </w:rPr>
        <w:t xml:space="preserve">                </w:t>
      </w:r>
      <w:r w:rsidR="00C91F7F">
        <w:rPr>
          <w:rFonts w:ascii="Times New Roman" w:hAnsi="Times New Roman"/>
          <w:sz w:val="28"/>
          <w:szCs w:val="28"/>
        </w:rPr>
        <w:t>«</w:t>
      </w:r>
      <w:r w:rsidR="00735843" w:rsidRPr="00735843">
        <w:rPr>
          <w:rFonts w:ascii="Times New Roman" w:hAnsi="Times New Roman"/>
          <w:sz w:val="28"/>
          <w:szCs w:val="28"/>
        </w:rPr>
        <w:t>_____</w:t>
      </w:r>
      <w:r w:rsidR="00C91F7F">
        <w:rPr>
          <w:rFonts w:ascii="Times New Roman" w:hAnsi="Times New Roman"/>
          <w:sz w:val="28"/>
          <w:szCs w:val="28"/>
        </w:rPr>
        <w:t>»</w:t>
      </w:r>
      <w:r w:rsidR="00735843" w:rsidRPr="00735843">
        <w:rPr>
          <w:rFonts w:ascii="Times New Roman" w:hAnsi="Times New Roman"/>
          <w:sz w:val="28"/>
          <w:szCs w:val="28"/>
        </w:rPr>
        <w:t xml:space="preserve"> _________________ года</w:t>
      </w:r>
    </w:p>
    <w:p w:rsidR="00735843" w:rsidRPr="00735843" w:rsidRDefault="00735843" w:rsidP="00C91F7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                       _______ часов _________ минут</w:t>
      </w:r>
    </w:p>
    <w:p w:rsidR="00735843" w:rsidRPr="00735843" w:rsidRDefault="00735843" w:rsidP="00C91F7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Выдано ____________________________________________________________________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735843">
        <w:rPr>
          <w:rFonts w:ascii="Times New Roman" w:hAnsi="Times New Roman"/>
          <w:sz w:val="28"/>
          <w:szCs w:val="28"/>
        </w:rPr>
        <w:t>(наименование юридического лица, фамилия, имя, отчество индивидуального</w:t>
      </w:r>
      <w:proofErr w:type="gramEnd"/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</w:t>
      </w:r>
      <w:r w:rsidR="00AC52DB" w:rsidRPr="001D30F1">
        <w:rPr>
          <w:rFonts w:ascii="Times New Roman" w:hAnsi="Times New Roman"/>
          <w:sz w:val="28"/>
          <w:szCs w:val="28"/>
        </w:rPr>
        <w:t xml:space="preserve">           </w:t>
      </w:r>
      <w:r w:rsidRPr="00735843">
        <w:rPr>
          <w:rFonts w:ascii="Times New Roman" w:hAnsi="Times New Roman"/>
          <w:sz w:val="28"/>
          <w:szCs w:val="28"/>
        </w:rPr>
        <w:t>предпринимателя,</w:t>
      </w:r>
      <w:r w:rsidR="00AC52DB" w:rsidRPr="001D30F1">
        <w:rPr>
          <w:rFonts w:ascii="Times New Roman" w:hAnsi="Times New Roman"/>
          <w:sz w:val="28"/>
          <w:szCs w:val="28"/>
        </w:rPr>
        <w:t xml:space="preserve"> </w:t>
      </w:r>
      <w:r w:rsidRPr="00735843">
        <w:rPr>
          <w:rFonts w:ascii="Times New Roman" w:hAnsi="Times New Roman"/>
          <w:sz w:val="28"/>
          <w:szCs w:val="28"/>
        </w:rPr>
        <w:t>фамилия, имя, отчество гражданина)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по результатам _______________________________________________________,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(наименование контрольного мероприятия, </w:t>
      </w:r>
      <w:r w:rsidR="00D57077">
        <w:rPr>
          <w:rFonts w:ascii="Times New Roman" w:hAnsi="Times New Roman"/>
          <w:sz w:val="28"/>
          <w:szCs w:val="28"/>
        </w:rPr>
        <w:t xml:space="preserve">дата и номер акта контрольного </w:t>
      </w:r>
      <w:r w:rsidRPr="00735843">
        <w:rPr>
          <w:rFonts w:ascii="Times New Roman" w:hAnsi="Times New Roman"/>
          <w:sz w:val="28"/>
          <w:szCs w:val="28"/>
        </w:rPr>
        <w:t>мероприятия)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проведенного в рамках осуществления ____________________________________,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                          (вид контроля)</w:t>
      </w:r>
    </w:p>
    <w:p w:rsidR="00735843" w:rsidRPr="00735843" w:rsidRDefault="00735843" w:rsidP="0073584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15"/>
        <w:gridCol w:w="3061"/>
        <w:gridCol w:w="1871"/>
      </w:tblGrid>
      <w:tr w:rsidR="00735843" w:rsidRPr="007358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3" w:rsidRPr="00735843" w:rsidRDefault="00735843" w:rsidP="007358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843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358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3584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3" w:rsidRPr="00735843" w:rsidRDefault="00735843" w:rsidP="007358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843">
              <w:rPr>
                <w:rFonts w:ascii="Times New Roman" w:hAnsi="Times New Roman"/>
                <w:sz w:val="28"/>
                <w:szCs w:val="28"/>
              </w:rPr>
              <w:t>Перечень выявленных нарушений обязательных требований, мероприятий по предотвращению причинения вреда (ущерба) охраняемым законом ценностям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3" w:rsidRPr="00735843" w:rsidRDefault="00735843" w:rsidP="007358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843">
              <w:rPr>
                <w:rFonts w:ascii="Times New Roman" w:hAnsi="Times New Roman"/>
                <w:sz w:val="28"/>
                <w:szCs w:val="28"/>
              </w:rPr>
              <w:t>Наименование нормативного правового акта, требования которого нарушены, с указанием его структурных единиц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3" w:rsidRPr="00735843" w:rsidRDefault="00735843" w:rsidP="007358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84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735843" w:rsidRPr="007358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3" w:rsidRPr="00735843" w:rsidRDefault="00735843" w:rsidP="007358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3" w:rsidRPr="00735843" w:rsidRDefault="00735843" w:rsidP="007358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3" w:rsidRPr="00735843" w:rsidRDefault="00735843" w:rsidP="007358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3" w:rsidRPr="00735843" w:rsidRDefault="00735843" w:rsidP="007358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843" w:rsidRPr="007358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3" w:rsidRPr="00735843" w:rsidRDefault="00735843" w:rsidP="007358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3" w:rsidRPr="00735843" w:rsidRDefault="00735843" w:rsidP="007358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3" w:rsidRPr="00735843" w:rsidRDefault="00735843" w:rsidP="007358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3" w:rsidRPr="00735843" w:rsidRDefault="00735843" w:rsidP="007358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5843" w:rsidRPr="00735843" w:rsidRDefault="00735843" w:rsidP="0073584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По  истечении установленного настоящим предписанием срока информация </w:t>
      </w:r>
      <w:proofErr w:type="gramStart"/>
      <w:r w:rsidRPr="00735843">
        <w:rPr>
          <w:rFonts w:ascii="Times New Roman" w:hAnsi="Times New Roman"/>
          <w:sz w:val="28"/>
          <w:szCs w:val="28"/>
        </w:rPr>
        <w:t>об</w:t>
      </w:r>
      <w:proofErr w:type="gramEnd"/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35843">
        <w:rPr>
          <w:rFonts w:ascii="Times New Roman" w:hAnsi="Times New Roman"/>
          <w:sz w:val="28"/>
          <w:szCs w:val="28"/>
        </w:rPr>
        <w:t>устранении</w:t>
      </w:r>
      <w:proofErr w:type="gramEnd"/>
      <w:r w:rsidRPr="00735843">
        <w:rPr>
          <w:rFonts w:ascii="Times New Roman" w:hAnsi="Times New Roman"/>
          <w:sz w:val="28"/>
          <w:szCs w:val="28"/>
        </w:rPr>
        <w:t xml:space="preserve">   выявленных   нарушений   обязательных  требований  и  (или)  о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35843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735843">
        <w:rPr>
          <w:rFonts w:ascii="Times New Roman" w:hAnsi="Times New Roman"/>
          <w:sz w:val="28"/>
          <w:szCs w:val="28"/>
        </w:rPr>
        <w:t xml:space="preserve">   мероприятий   по   предотвращению  причинения  вреда  (ущерба)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lastRenderedPageBreak/>
        <w:t>охраняемым  законом  ценностям  (с  приложением  подтверждающих документов)</w:t>
      </w:r>
      <w:r w:rsidR="00C91F7F">
        <w:rPr>
          <w:rFonts w:ascii="Times New Roman" w:hAnsi="Times New Roman"/>
          <w:sz w:val="28"/>
          <w:szCs w:val="28"/>
        </w:rPr>
        <w:t xml:space="preserve"> </w:t>
      </w:r>
      <w:r w:rsidRPr="00735843">
        <w:rPr>
          <w:rFonts w:ascii="Times New Roman" w:hAnsi="Times New Roman"/>
          <w:sz w:val="28"/>
          <w:szCs w:val="28"/>
        </w:rPr>
        <w:t xml:space="preserve">направляется </w:t>
      </w:r>
      <w:proofErr w:type="gramStart"/>
      <w:r w:rsidRPr="00735843">
        <w:rPr>
          <w:rFonts w:ascii="Times New Roman" w:hAnsi="Times New Roman"/>
          <w:sz w:val="28"/>
          <w:szCs w:val="28"/>
        </w:rPr>
        <w:t>в</w:t>
      </w:r>
      <w:proofErr w:type="gramEnd"/>
      <w:r w:rsidRPr="00735843">
        <w:rPr>
          <w:rFonts w:ascii="Times New Roman" w:hAnsi="Times New Roman"/>
          <w:sz w:val="28"/>
          <w:szCs w:val="28"/>
        </w:rPr>
        <w:t xml:space="preserve"> ____________________________</w:t>
      </w:r>
      <w:r w:rsidR="00C91F7F">
        <w:rPr>
          <w:rFonts w:ascii="Times New Roman" w:hAnsi="Times New Roman"/>
          <w:sz w:val="28"/>
          <w:szCs w:val="28"/>
        </w:rPr>
        <w:t>_______________</w:t>
      </w:r>
    </w:p>
    <w:p w:rsidR="00735843" w:rsidRPr="00735843" w:rsidRDefault="00C91F7F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35843">
        <w:rPr>
          <w:rFonts w:ascii="Times New Roman" w:hAnsi="Times New Roman"/>
          <w:sz w:val="28"/>
          <w:szCs w:val="28"/>
        </w:rPr>
        <w:t>(наименование структурного подразделения контрольного органа, почтовый</w:t>
      </w:r>
      <w:proofErr w:type="gramEnd"/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           адрес,</w:t>
      </w:r>
      <w:r w:rsidR="00C91F7F">
        <w:rPr>
          <w:rFonts w:ascii="Times New Roman" w:hAnsi="Times New Roman"/>
          <w:sz w:val="28"/>
          <w:szCs w:val="28"/>
        </w:rPr>
        <w:t xml:space="preserve"> </w:t>
      </w:r>
      <w:r w:rsidRPr="00735843">
        <w:rPr>
          <w:rFonts w:ascii="Times New Roman" w:hAnsi="Times New Roman"/>
          <w:sz w:val="28"/>
          <w:szCs w:val="28"/>
        </w:rPr>
        <w:t>адрес электронной почты, телефон)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Невыполнение   настоящего   предписания  в  установленный  срок  влечет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административную  ответственность,  предусмотренную  </w:t>
      </w:r>
      <w:hyperlink r:id="rId18" w:history="1">
        <w:r w:rsidRPr="00735843">
          <w:rPr>
            <w:rFonts w:ascii="Times New Roman" w:hAnsi="Times New Roman"/>
            <w:color w:val="0000FF"/>
            <w:sz w:val="28"/>
            <w:szCs w:val="28"/>
          </w:rPr>
          <w:t>статьей  19.5</w:t>
        </w:r>
      </w:hyperlink>
      <w:r w:rsidRPr="00735843">
        <w:rPr>
          <w:rFonts w:ascii="Times New Roman" w:hAnsi="Times New Roman"/>
          <w:sz w:val="28"/>
          <w:szCs w:val="28"/>
        </w:rPr>
        <w:t xml:space="preserve">  Кодекса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Российской Федерации об административных правонарушениях.</w:t>
      </w:r>
    </w:p>
    <w:p w:rsidR="00D57077" w:rsidRDefault="00D57077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Должностное лицо: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___</w:t>
      </w:r>
      <w:r w:rsidR="00C91F7F">
        <w:rPr>
          <w:rFonts w:ascii="Times New Roman" w:hAnsi="Times New Roman"/>
          <w:sz w:val="28"/>
          <w:szCs w:val="28"/>
        </w:rPr>
        <w:t>__________________________</w:t>
      </w:r>
      <w:r w:rsidRPr="00735843">
        <w:rPr>
          <w:rFonts w:ascii="Times New Roman" w:hAnsi="Times New Roman"/>
          <w:sz w:val="28"/>
          <w:szCs w:val="28"/>
        </w:rPr>
        <w:t xml:space="preserve">    _______________   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(фамилия, имя, отчество, должность)       (подпись)            (дата)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            М.П.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Предписание получил: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         (должность)</w:t>
      </w:r>
    </w:p>
    <w:p w:rsidR="00735843" w:rsidRPr="00735843" w:rsidRDefault="00C91F7F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 w:rsidR="00735843" w:rsidRPr="0073584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35843" w:rsidRPr="00735843">
        <w:rPr>
          <w:rFonts w:ascii="Times New Roman" w:hAnsi="Times New Roman"/>
          <w:sz w:val="28"/>
          <w:szCs w:val="28"/>
        </w:rPr>
        <w:t xml:space="preserve"> _______________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735843" w:rsidRPr="00735843">
        <w:rPr>
          <w:rFonts w:ascii="Times New Roman" w:hAnsi="Times New Roman"/>
          <w:sz w:val="28"/>
          <w:szCs w:val="28"/>
        </w:rPr>
        <w:t xml:space="preserve"> 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(фамилия, имя, отчество)            </w:t>
      </w:r>
      <w:r w:rsidR="00C91F7F">
        <w:rPr>
          <w:rFonts w:ascii="Times New Roman" w:hAnsi="Times New Roman"/>
          <w:sz w:val="28"/>
          <w:szCs w:val="28"/>
        </w:rPr>
        <w:t xml:space="preserve">   </w:t>
      </w:r>
      <w:r w:rsidRPr="00735843">
        <w:rPr>
          <w:rFonts w:ascii="Times New Roman" w:hAnsi="Times New Roman"/>
          <w:sz w:val="28"/>
          <w:szCs w:val="28"/>
        </w:rPr>
        <w:t xml:space="preserve"> (подпись)         </w:t>
      </w:r>
      <w:r w:rsidR="00C91F7F">
        <w:rPr>
          <w:rFonts w:ascii="Times New Roman" w:hAnsi="Times New Roman"/>
          <w:sz w:val="28"/>
          <w:szCs w:val="28"/>
        </w:rPr>
        <w:t xml:space="preserve">                </w:t>
      </w:r>
      <w:r w:rsidRPr="00735843">
        <w:rPr>
          <w:rFonts w:ascii="Times New Roman" w:hAnsi="Times New Roman"/>
          <w:sz w:val="28"/>
          <w:szCs w:val="28"/>
        </w:rPr>
        <w:t xml:space="preserve">   (дата)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(сведения о документах (реквизиты), удостоверяющих полномочия</w:t>
      </w:r>
      <w:r w:rsidR="00CE64CA">
        <w:rPr>
          <w:rFonts w:ascii="Times New Roman" w:hAnsi="Times New Roman"/>
          <w:sz w:val="28"/>
          <w:szCs w:val="28"/>
        </w:rPr>
        <w:t xml:space="preserve"> </w:t>
      </w:r>
      <w:r w:rsidRPr="00735843">
        <w:rPr>
          <w:rFonts w:ascii="Times New Roman" w:hAnsi="Times New Roman"/>
          <w:sz w:val="28"/>
          <w:szCs w:val="28"/>
        </w:rPr>
        <w:t>законного представителя юридического лица, индивидуального предпринимателя</w:t>
      </w:r>
      <w:r w:rsidR="00AC52DB" w:rsidRPr="001D30F1">
        <w:rPr>
          <w:rFonts w:ascii="Times New Roman" w:hAnsi="Times New Roman"/>
          <w:sz w:val="28"/>
          <w:szCs w:val="28"/>
        </w:rPr>
        <w:t>, гражданина</w:t>
      </w:r>
      <w:r w:rsidRPr="00735843">
        <w:rPr>
          <w:rFonts w:ascii="Times New Roman" w:hAnsi="Times New Roman"/>
          <w:sz w:val="28"/>
          <w:szCs w:val="28"/>
        </w:rPr>
        <w:t>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Отметка об отказе от получения предписания: 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Предписание направлено: ___________________</w:t>
      </w:r>
      <w:r w:rsidR="00C91F7F">
        <w:rPr>
          <w:rFonts w:ascii="Times New Roman" w:hAnsi="Times New Roman"/>
          <w:sz w:val="28"/>
          <w:szCs w:val="28"/>
        </w:rPr>
        <w:t>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(способ направления, дата и (или) номер уведомления (при наличии))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35843" w:rsidRPr="001D30F1" w:rsidRDefault="00735843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FC2" w:rsidRPr="001D30F1" w:rsidRDefault="003F1FC2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FC2" w:rsidRPr="001D30F1" w:rsidRDefault="003F1FC2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FC2" w:rsidRPr="001D30F1" w:rsidRDefault="003F1FC2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FC2" w:rsidRPr="001D30F1" w:rsidRDefault="003F1FC2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FC2" w:rsidRPr="001D30F1" w:rsidRDefault="003F1FC2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FC2" w:rsidRPr="001D30F1" w:rsidRDefault="003F1FC2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FC2" w:rsidRPr="001D30F1" w:rsidRDefault="003F1FC2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FC2" w:rsidRPr="001D30F1" w:rsidRDefault="003F1FC2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FC2" w:rsidRPr="001D30F1" w:rsidRDefault="003F1FC2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FC2" w:rsidRPr="001D30F1" w:rsidRDefault="003F1FC2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FC2" w:rsidRPr="001D30F1" w:rsidRDefault="003F1FC2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Приложение 2</w:t>
      </w:r>
    </w:p>
    <w:p w:rsidR="00AC52DB" w:rsidRPr="001D30F1" w:rsidRDefault="00AC52DB" w:rsidP="00AC52DB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1D30F1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AC52DB" w:rsidRPr="001D30F1" w:rsidRDefault="00AC52DB" w:rsidP="00AC52DB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1D30F1">
        <w:rPr>
          <w:rFonts w:ascii="Times New Roman" w:hAnsi="Times New Roman"/>
          <w:bCs/>
          <w:kern w:val="28"/>
          <w:sz w:val="28"/>
          <w:szCs w:val="28"/>
        </w:rPr>
        <w:t>Березовского района</w:t>
      </w:r>
    </w:p>
    <w:p w:rsidR="008620F2" w:rsidRPr="00A379A6" w:rsidRDefault="008620F2" w:rsidP="008620F2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от 20.08.2021 №961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AC52D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Оформляется на бланке</w:t>
      </w:r>
    </w:p>
    <w:p w:rsidR="00AC52DB" w:rsidRPr="00735843" w:rsidRDefault="00AC52DB" w:rsidP="00AC52D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1D30F1">
        <w:rPr>
          <w:rFonts w:ascii="Times New Roman" w:hAnsi="Times New Roman"/>
          <w:sz w:val="28"/>
          <w:szCs w:val="28"/>
        </w:rPr>
        <w:t>Администрации Березовского района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C91F7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Акт</w:t>
      </w:r>
    </w:p>
    <w:p w:rsidR="00735843" w:rsidRPr="00735843" w:rsidRDefault="00735843" w:rsidP="00C91F7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о невозможности проведения контрольного мероприятия</w:t>
      </w:r>
    </w:p>
    <w:p w:rsidR="00735843" w:rsidRPr="00735843" w:rsidRDefault="00735843" w:rsidP="00C91F7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N 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AC52DB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1D30F1">
        <w:rPr>
          <w:rFonts w:ascii="Times New Roman" w:hAnsi="Times New Roman"/>
          <w:sz w:val="28"/>
          <w:szCs w:val="28"/>
        </w:rPr>
        <w:t>Место составления</w:t>
      </w:r>
      <w:r w:rsidRPr="00735843">
        <w:rPr>
          <w:rFonts w:ascii="Times New Roman" w:hAnsi="Times New Roman"/>
          <w:sz w:val="28"/>
          <w:szCs w:val="28"/>
        </w:rPr>
        <w:t xml:space="preserve">                   </w:t>
      </w:r>
      <w:r w:rsidR="00C91F7F">
        <w:rPr>
          <w:rFonts w:ascii="Times New Roman" w:hAnsi="Times New Roman"/>
          <w:sz w:val="28"/>
          <w:szCs w:val="28"/>
        </w:rPr>
        <w:t xml:space="preserve">                      </w:t>
      </w:r>
      <w:r w:rsidRPr="00735843">
        <w:rPr>
          <w:rFonts w:ascii="Times New Roman" w:hAnsi="Times New Roman"/>
          <w:sz w:val="28"/>
          <w:szCs w:val="28"/>
        </w:rPr>
        <w:t xml:space="preserve">          </w:t>
      </w:r>
      <w:r w:rsidR="00C91F7F">
        <w:rPr>
          <w:rFonts w:ascii="Times New Roman" w:hAnsi="Times New Roman"/>
          <w:sz w:val="28"/>
          <w:szCs w:val="28"/>
        </w:rPr>
        <w:t xml:space="preserve">«_____» </w:t>
      </w:r>
      <w:r w:rsidR="00735843" w:rsidRPr="00735843">
        <w:rPr>
          <w:rFonts w:ascii="Times New Roman" w:hAnsi="Times New Roman"/>
          <w:sz w:val="28"/>
          <w:szCs w:val="28"/>
        </w:rPr>
        <w:t>_________________ года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91F7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735843">
        <w:rPr>
          <w:rFonts w:ascii="Times New Roman" w:hAnsi="Times New Roman"/>
          <w:sz w:val="28"/>
          <w:szCs w:val="28"/>
        </w:rPr>
        <w:t xml:space="preserve">  _______ часов _________ минут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При проведении _________________________________________________</w:t>
      </w:r>
      <w:r w:rsidR="00C91F7F">
        <w:rPr>
          <w:rFonts w:ascii="Times New Roman" w:hAnsi="Times New Roman"/>
          <w:sz w:val="28"/>
          <w:szCs w:val="28"/>
        </w:rPr>
        <w:t>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 (наименование контрольного мероприятия)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в рамках осуществления ____________________________________________</w:t>
      </w:r>
      <w:r w:rsidR="00C91F7F">
        <w:rPr>
          <w:rFonts w:ascii="Times New Roman" w:hAnsi="Times New Roman"/>
          <w:sz w:val="28"/>
          <w:szCs w:val="28"/>
        </w:rPr>
        <w:t>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             (указать вид контроля)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в отношении ________________________________________________________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735843">
        <w:rPr>
          <w:rFonts w:ascii="Times New Roman" w:hAnsi="Times New Roman"/>
          <w:sz w:val="28"/>
          <w:szCs w:val="28"/>
        </w:rPr>
        <w:t>(наименование юридического лица, фамилия, имя, отчество индивидуального</w:t>
      </w:r>
      <w:proofErr w:type="gramEnd"/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предпринимателя, фамилия, имя, отчество гражданина)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по адресу: __________________________________________________________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(место проведения контрольного мероприятия)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на основании _________________________________________________________</w:t>
      </w:r>
    </w:p>
    <w:p w:rsidR="00D57077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(вид документа с ука</w:t>
      </w:r>
      <w:r w:rsidR="00D57077">
        <w:rPr>
          <w:rFonts w:ascii="Times New Roman" w:hAnsi="Times New Roman"/>
          <w:sz w:val="28"/>
          <w:szCs w:val="28"/>
        </w:rPr>
        <w:t>занием реквизитов (номер, дата)</w:t>
      </w:r>
      <w:proofErr w:type="gramStart"/>
      <w:r w:rsidR="00D57077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должностным  лицом,  уполномоченным на проведение контрольного мероприятия,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______________________________________________________________________,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(фамилия, имя, отчество, должность)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установлено, что проведение ________________________________________</w:t>
      </w:r>
      <w:r w:rsidR="00C91F7F">
        <w:rPr>
          <w:rFonts w:ascii="Times New Roman" w:hAnsi="Times New Roman"/>
          <w:sz w:val="28"/>
          <w:szCs w:val="28"/>
        </w:rPr>
        <w:t>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         (наименование контрольного мероприятия)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невозможно в связи ________________________</w:t>
      </w:r>
      <w:r w:rsidR="00C91F7F">
        <w:rPr>
          <w:rFonts w:ascii="Times New Roman" w:hAnsi="Times New Roman"/>
          <w:sz w:val="28"/>
          <w:szCs w:val="28"/>
        </w:rPr>
        <w:t>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735843">
        <w:rPr>
          <w:rFonts w:ascii="Times New Roman" w:hAnsi="Times New Roman"/>
          <w:sz w:val="28"/>
          <w:szCs w:val="28"/>
        </w:rPr>
        <w:t>(указать причину: в связи с отсутствием контролируемого лица по месту</w:t>
      </w:r>
      <w:proofErr w:type="gramEnd"/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         нахождени</w:t>
      </w:r>
      <w:proofErr w:type="gramStart"/>
      <w:r w:rsidRPr="00735843">
        <w:rPr>
          <w:rFonts w:ascii="Times New Roman" w:hAnsi="Times New Roman"/>
          <w:sz w:val="28"/>
          <w:szCs w:val="28"/>
        </w:rPr>
        <w:t>я(</w:t>
      </w:r>
      <w:proofErr w:type="gramEnd"/>
      <w:r w:rsidRPr="00735843">
        <w:rPr>
          <w:rFonts w:ascii="Times New Roman" w:hAnsi="Times New Roman"/>
          <w:sz w:val="28"/>
          <w:szCs w:val="28"/>
        </w:rPr>
        <w:t>осуществления деятельности);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либо в связи с фактическим неосуществлением деятельности контролируемым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           лицом;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либо в связи с иными действиями (бездействием) (указать какими конкретно) контролируемого лица,   повлекшими невозможность проведения или завершения контрольного   мероприятия)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Приложения к акту (при наличии): __________</w:t>
      </w:r>
      <w:r w:rsidR="00C91F7F">
        <w:rPr>
          <w:rFonts w:ascii="Times New Roman" w:hAnsi="Times New Roman"/>
          <w:sz w:val="28"/>
          <w:szCs w:val="28"/>
        </w:rPr>
        <w:t>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Должностное лицо: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___</w:t>
      </w:r>
      <w:r w:rsidR="00C91F7F">
        <w:rPr>
          <w:rFonts w:ascii="Times New Roman" w:hAnsi="Times New Roman"/>
          <w:sz w:val="28"/>
          <w:szCs w:val="28"/>
        </w:rPr>
        <w:t>______________________________</w:t>
      </w:r>
      <w:r w:rsidRPr="00735843">
        <w:rPr>
          <w:rFonts w:ascii="Times New Roman" w:hAnsi="Times New Roman"/>
          <w:sz w:val="28"/>
          <w:szCs w:val="28"/>
        </w:rPr>
        <w:t xml:space="preserve">    _______________   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(фамилия, имя, отчество, должность)     </w:t>
      </w:r>
      <w:r w:rsidR="00C91F7F">
        <w:rPr>
          <w:rFonts w:ascii="Times New Roman" w:hAnsi="Times New Roman"/>
          <w:sz w:val="28"/>
          <w:szCs w:val="28"/>
        </w:rPr>
        <w:t xml:space="preserve">    </w:t>
      </w:r>
      <w:r w:rsidRPr="00735843">
        <w:rPr>
          <w:rFonts w:ascii="Times New Roman" w:hAnsi="Times New Roman"/>
          <w:sz w:val="28"/>
          <w:szCs w:val="28"/>
        </w:rPr>
        <w:t xml:space="preserve">  (подпись)          </w:t>
      </w:r>
      <w:r w:rsidR="00C91F7F">
        <w:rPr>
          <w:rFonts w:ascii="Times New Roman" w:hAnsi="Times New Roman"/>
          <w:sz w:val="28"/>
          <w:szCs w:val="28"/>
        </w:rPr>
        <w:t xml:space="preserve">         </w:t>
      </w:r>
      <w:r w:rsidRPr="00735843">
        <w:rPr>
          <w:rFonts w:ascii="Times New Roman" w:hAnsi="Times New Roman"/>
          <w:sz w:val="28"/>
          <w:szCs w:val="28"/>
        </w:rPr>
        <w:t xml:space="preserve">  (дата)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35843" w:rsidRPr="001D30F1" w:rsidRDefault="00735843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FC2" w:rsidRPr="001D30F1" w:rsidRDefault="003F1FC2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FC2" w:rsidRPr="001D30F1" w:rsidRDefault="003F1FC2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FC2" w:rsidRPr="00735843" w:rsidRDefault="003F1FC2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3F1FC2" w:rsidRPr="001D30F1" w:rsidRDefault="003F1FC2" w:rsidP="003F1FC2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1D30F1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3F1FC2" w:rsidRPr="001D30F1" w:rsidRDefault="003F1FC2" w:rsidP="003F1FC2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1D30F1">
        <w:rPr>
          <w:rFonts w:ascii="Times New Roman" w:hAnsi="Times New Roman"/>
          <w:bCs/>
          <w:kern w:val="28"/>
          <w:sz w:val="28"/>
          <w:szCs w:val="28"/>
        </w:rPr>
        <w:t>Березовского района</w:t>
      </w:r>
    </w:p>
    <w:p w:rsidR="008620F2" w:rsidRPr="00A379A6" w:rsidRDefault="008620F2" w:rsidP="008620F2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от 20.08.2021 №961</w:t>
      </w:r>
    </w:p>
    <w:p w:rsidR="00735843" w:rsidRPr="00735843" w:rsidRDefault="00735843" w:rsidP="008620F2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F1FC2" w:rsidRPr="00735843" w:rsidRDefault="003F1FC2" w:rsidP="003F1F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Оформляется на бланке</w:t>
      </w:r>
    </w:p>
    <w:p w:rsidR="003F1FC2" w:rsidRPr="00735843" w:rsidRDefault="003F1FC2" w:rsidP="003F1F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1D30F1">
        <w:rPr>
          <w:rFonts w:ascii="Times New Roman" w:hAnsi="Times New Roman"/>
          <w:sz w:val="28"/>
          <w:szCs w:val="28"/>
        </w:rPr>
        <w:t>Администрации Березовского района</w:t>
      </w:r>
    </w:p>
    <w:p w:rsidR="00735843" w:rsidRPr="00735843" w:rsidRDefault="00735843" w:rsidP="003F1F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C91F7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Акт</w:t>
      </w:r>
    </w:p>
    <w:p w:rsidR="00735843" w:rsidRPr="00735843" w:rsidRDefault="00735843" w:rsidP="00C91F7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о непредставлении или несвоевременном представлении</w:t>
      </w:r>
    </w:p>
    <w:p w:rsidR="00735843" w:rsidRPr="00735843" w:rsidRDefault="00735843" w:rsidP="00C91F7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контролируемым лицом документов и материалов,</w:t>
      </w:r>
    </w:p>
    <w:p w:rsidR="00735843" w:rsidRPr="00735843" w:rsidRDefault="00735843" w:rsidP="00C91F7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запрошенных при проведении контрольных мероприятий,</w:t>
      </w:r>
    </w:p>
    <w:p w:rsidR="00735843" w:rsidRPr="00735843" w:rsidRDefault="00735843" w:rsidP="00C91F7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невозможности провести опрос должностных лиц</w:t>
      </w:r>
    </w:p>
    <w:p w:rsidR="00735843" w:rsidRPr="00735843" w:rsidRDefault="00735843" w:rsidP="00C91F7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и (или) работников контролируемого лица,</w:t>
      </w:r>
    </w:p>
    <w:p w:rsidR="00735843" w:rsidRPr="00735843" w:rsidRDefault="00735843" w:rsidP="00C91F7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35843">
        <w:rPr>
          <w:rFonts w:ascii="Times New Roman" w:hAnsi="Times New Roman"/>
          <w:sz w:val="28"/>
          <w:szCs w:val="28"/>
        </w:rPr>
        <w:t>ограничении</w:t>
      </w:r>
      <w:proofErr w:type="gramEnd"/>
      <w:r w:rsidRPr="00735843">
        <w:rPr>
          <w:rFonts w:ascii="Times New Roman" w:hAnsi="Times New Roman"/>
          <w:sz w:val="28"/>
          <w:szCs w:val="28"/>
        </w:rPr>
        <w:t xml:space="preserve"> доступа в помещения, воспрепятствовании иным мерам</w:t>
      </w:r>
    </w:p>
    <w:p w:rsidR="00735843" w:rsidRPr="00735843" w:rsidRDefault="00735843" w:rsidP="00C91F7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по осуществлению контрольного мероприятия</w:t>
      </w:r>
    </w:p>
    <w:p w:rsidR="00735843" w:rsidRPr="00735843" w:rsidRDefault="00C91F7F" w:rsidP="00C91F7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735843" w:rsidRPr="00735843">
        <w:rPr>
          <w:rFonts w:ascii="Times New Roman" w:hAnsi="Times New Roman"/>
          <w:sz w:val="28"/>
          <w:szCs w:val="28"/>
        </w:rPr>
        <w:t>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3F1FC2" w:rsidRPr="00735843" w:rsidRDefault="003F1FC2" w:rsidP="003F1FC2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735843" w:rsidRPr="00735843" w:rsidRDefault="003F1FC2" w:rsidP="003F1FC2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1D30F1">
        <w:rPr>
          <w:rFonts w:ascii="Times New Roman" w:hAnsi="Times New Roman"/>
          <w:sz w:val="28"/>
          <w:szCs w:val="28"/>
        </w:rPr>
        <w:t>Место составления</w:t>
      </w:r>
      <w:r w:rsidRPr="00735843">
        <w:rPr>
          <w:rFonts w:ascii="Times New Roman" w:hAnsi="Times New Roman"/>
          <w:sz w:val="28"/>
          <w:szCs w:val="28"/>
        </w:rPr>
        <w:t xml:space="preserve">                             </w:t>
      </w:r>
      <w:r w:rsidR="00C91F7F">
        <w:rPr>
          <w:rFonts w:ascii="Times New Roman" w:hAnsi="Times New Roman"/>
          <w:sz w:val="28"/>
          <w:szCs w:val="28"/>
        </w:rPr>
        <w:t xml:space="preserve">                  </w:t>
      </w:r>
      <w:r w:rsidR="00735843" w:rsidRPr="00735843">
        <w:rPr>
          <w:rFonts w:ascii="Times New Roman" w:hAnsi="Times New Roman"/>
          <w:sz w:val="28"/>
          <w:szCs w:val="28"/>
        </w:rPr>
        <w:t>"_____" _________________ года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91F7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735843">
        <w:rPr>
          <w:rFonts w:ascii="Times New Roman" w:hAnsi="Times New Roman"/>
          <w:sz w:val="28"/>
          <w:szCs w:val="28"/>
        </w:rPr>
        <w:t>_______ часов _________ минут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При проведении ____________________________________________________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 (наименование контрольного мероприятия)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в рамках осуществления _______________________________________________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             (указать вид контроля)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в отношении __________________________________________________________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735843">
        <w:rPr>
          <w:rFonts w:ascii="Times New Roman" w:hAnsi="Times New Roman"/>
          <w:sz w:val="28"/>
          <w:szCs w:val="28"/>
        </w:rPr>
        <w:t>(наименование юридического лица, фамилия, имя, отчество индивидуального</w:t>
      </w:r>
      <w:proofErr w:type="gramEnd"/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предпринимателя, фамилия, имя, отчество гражданина)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по адресу: __________________________________________________________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(место проведения контрольного мероприятия)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на основании _________________________________________________________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(вид документа с указанием реквизитов (номер, дата))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должностным  лицом,  уполномоченным на проведение контрольного мероприятия,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______________________________________________________________________,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(фамилия, имя, отчество, должность)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35843">
        <w:rPr>
          <w:rFonts w:ascii="Times New Roman" w:hAnsi="Times New Roman"/>
          <w:sz w:val="28"/>
          <w:szCs w:val="28"/>
        </w:rPr>
        <w:t>установлено,  что  (в  акте  указывается  один  или  несколько из указанных</w:t>
      </w:r>
      <w:proofErr w:type="gramEnd"/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вариантов):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-  контролируемым  лицом  не </w:t>
      </w:r>
      <w:proofErr w:type="gramStart"/>
      <w:r w:rsidRPr="00735843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735843">
        <w:rPr>
          <w:rFonts w:ascii="Times New Roman" w:hAnsi="Times New Roman"/>
          <w:sz w:val="28"/>
          <w:szCs w:val="28"/>
        </w:rPr>
        <w:t xml:space="preserve"> (несвоевременно представлены)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следующие документы и материалы: ___________________________________</w:t>
      </w:r>
      <w:r w:rsidR="00C91F7F">
        <w:rPr>
          <w:rFonts w:ascii="Times New Roman" w:hAnsi="Times New Roman"/>
          <w:sz w:val="28"/>
          <w:szCs w:val="28"/>
        </w:rPr>
        <w:t>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______________________________________________________________________;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35843">
        <w:rPr>
          <w:rFonts w:ascii="Times New Roman" w:hAnsi="Times New Roman"/>
          <w:sz w:val="28"/>
          <w:szCs w:val="28"/>
        </w:rPr>
        <w:t>(указать перечень документов и материалов, запрошенных контрольным органом,</w:t>
      </w:r>
      <w:proofErr w:type="gramEnd"/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установленные и фактические сроки представления документов и материалов)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-  провести  опрос  должностных  лиц и (или) работников </w:t>
      </w:r>
      <w:proofErr w:type="gramStart"/>
      <w:r w:rsidRPr="00735843">
        <w:rPr>
          <w:rFonts w:ascii="Times New Roman" w:hAnsi="Times New Roman"/>
          <w:sz w:val="28"/>
          <w:szCs w:val="28"/>
        </w:rPr>
        <w:t>контролируемого</w:t>
      </w:r>
      <w:proofErr w:type="gramEnd"/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lastRenderedPageBreak/>
        <w:t xml:space="preserve">лица не представилось </w:t>
      </w:r>
      <w:proofErr w:type="gramStart"/>
      <w:r w:rsidRPr="00735843">
        <w:rPr>
          <w:rFonts w:ascii="Times New Roman" w:hAnsi="Times New Roman"/>
          <w:sz w:val="28"/>
          <w:szCs w:val="28"/>
        </w:rPr>
        <w:t>возможным</w:t>
      </w:r>
      <w:proofErr w:type="gramEnd"/>
      <w:r w:rsidRPr="00735843">
        <w:rPr>
          <w:rFonts w:ascii="Times New Roman" w:hAnsi="Times New Roman"/>
          <w:sz w:val="28"/>
          <w:szCs w:val="28"/>
        </w:rPr>
        <w:t xml:space="preserve"> в связи _____________________________;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                           (указать причину)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-  доступ  в  помещения,  необходимый  для  осуществления  контрольного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мероприятия, </w:t>
      </w:r>
      <w:proofErr w:type="gramStart"/>
      <w:r w:rsidRPr="00735843">
        <w:rPr>
          <w:rFonts w:ascii="Times New Roman" w:hAnsi="Times New Roman"/>
          <w:sz w:val="28"/>
          <w:szCs w:val="28"/>
        </w:rPr>
        <w:t>ограничен</w:t>
      </w:r>
      <w:proofErr w:type="gramEnd"/>
      <w:r w:rsidRPr="00735843">
        <w:rPr>
          <w:rFonts w:ascii="Times New Roman" w:hAnsi="Times New Roman"/>
          <w:sz w:val="28"/>
          <w:szCs w:val="28"/>
        </w:rPr>
        <w:t>, а именно: ____________________________________;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-   контролируемое   лицо   воспрепятствует   мерам   по  осуществлению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контрольного мероприятия, а именно: 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Приложения к акту (при наличии): __________________________________</w:t>
      </w:r>
      <w:r w:rsidR="00C91F7F">
        <w:rPr>
          <w:rFonts w:ascii="Times New Roman" w:hAnsi="Times New Roman"/>
          <w:sz w:val="28"/>
          <w:szCs w:val="28"/>
        </w:rPr>
        <w:t>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Должностное лицо: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____________________________ </w:t>
      </w:r>
      <w:r w:rsidR="00C91F7F">
        <w:rPr>
          <w:rFonts w:ascii="Times New Roman" w:hAnsi="Times New Roman"/>
          <w:sz w:val="28"/>
          <w:szCs w:val="28"/>
        </w:rPr>
        <w:t xml:space="preserve">        </w:t>
      </w:r>
      <w:r w:rsidRPr="00735843">
        <w:rPr>
          <w:rFonts w:ascii="Times New Roman" w:hAnsi="Times New Roman"/>
          <w:sz w:val="28"/>
          <w:szCs w:val="28"/>
        </w:rPr>
        <w:t xml:space="preserve">  _______________  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(фамилия, имя, отчество, должность)      (подпись)           </w:t>
      </w:r>
      <w:r w:rsidR="00C91F7F">
        <w:rPr>
          <w:rFonts w:ascii="Times New Roman" w:hAnsi="Times New Roman"/>
          <w:sz w:val="28"/>
          <w:szCs w:val="28"/>
        </w:rPr>
        <w:t xml:space="preserve">                </w:t>
      </w:r>
      <w:r w:rsidRPr="00735843">
        <w:rPr>
          <w:rFonts w:ascii="Times New Roman" w:hAnsi="Times New Roman"/>
          <w:sz w:val="28"/>
          <w:szCs w:val="28"/>
        </w:rPr>
        <w:t xml:space="preserve"> (дата)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35843" w:rsidRDefault="00735843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7F" w:rsidRPr="00735843" w:rsidRDefault="00C91F7F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3F1FC2" w:rsidRPr="001D30F1" w:rsidRDefault="003F1FC2" w:rsidP="003F1FC2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1D30F1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3F1FC2" w:rsidRPr="001D30F1" w:rsidRDefault="003F1FC2" w:rsidP="003F1FC2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1D30F1">
        <w:rPr>
          <w:rFonts w:ascii="Times New Roman" w:hAnsi="Times New Roman"/>
          <w:bCs/>
          <w:kern w:val="28"/>
          <w:sz w:val="28"/>
          <w:szCs w:val="28"/>
        </w:rPr>
        <w:t>Березовского района</w:t>
      </w:r>
    </w:p>
    <w:p w:rsidR="008620F2" w:rsidRPr="00A379A6" w:rsidRDefault="008620F2" w:rsidP="008620F2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от 20.08.2021 №961</w:t>
      </w:r>
    </w:p>
    <w:p w:rsidR="00735843" w:rsidRPr="00735843" w:rsidRDefault="00735843" w:rsidP="008620F2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F1FC2" w:rsidRPr="00735843" w:rsidRDefault="003F1FC2" w:rsidP="003F1F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Оформляется на бланке</w:t>
      </w:r>
    </w:p>
    <w:p w:rsidR="003F1FC2" w:rsidRPr="00735843" w:rsidRDefault="003F1FC2" w:rsidP="003F1F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1D30F1">
        <w:rPr>
          <w:rFonts w:ascii="Times New Roman" w:hAnsi="Times New Roman"/>
          <w:sz w:val="28"/>
          <w:szCs w:val="28"/>
        </w:rPr>
        <w:t>Администрации Березовского района</w:t>
      </w:r>
    </w:p>
    <w:p w:rsidR="00735843" w:rsidRPr="00735843" w:rsidRDefault="00735843" w:rsidP="003F1F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C91F7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Протокол осмотра</w:t>
      </w:r>
    </w:p>
    <w:p w:rsidR="00735843" w:rsidRPr="00735843" w:rsidRDefault="00C91F7F" w:rsidP="00C91F7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735843" w:rsidRPr="00735843">
        <w:rPr>
          <w:rFonts w:ascii="Times New Roman" w:hAnsi="Times New Roman"/>
          <w:sz w:val="28"/>
          <w:szCs w:val="28"/>
        </w:rPr>
        <w:t xml:space="preserve"> ________</w:t>
      </w:r>
    </w:p>
    <w:p w:rsidR="00735843" w:rsidRPr="00735843" w:rsidRDefault="00735843" w:rsidP="00C91F7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F1FC2" w:rsidRPr="00735843" w:rsidRDefault="003F1FC2" w:rsidP="003F1FC2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735843" w:rsidRPr="00735843" w:rsidRDefault="003F1FC2" w:rsidP="003F1FC2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1D30F1">
        <w:rPr>
          <w:rFonts w:ascii="Times New Roman" w:hAnsi="Times New Roman"/>
          <w:sz w:val="28"/>
          <w:szCs w:val="28"/>
        </w:rPr>
        <w:t>Место составления</w:t>
      </w:r>
      <w:r w:rsidRPr="00735843">
        <w:rPr>
          <w:rFonts w:ascii="Times New Roman" w:hAnsi="Times New Roman"/>
          <w:sz w:val="28"/>
          <w:szCs w:val="28"/>
        </w:rPr>
        <w:t xml:space="preserve">                     </w:t>
      </w:r>
      <w:r w:rsidR="00C91F7F">
        <w:rPr>
          <w:rFonts w:ascii="Times New Roman" w:hAnsi="Times New Roman"/>
          <w:sz w:val="28"/>
          <w:szCs w:val="28"/>
        </w:rPr>
        <w:t xml:space="preserve">                     </w:t>
      </w:r>
      <w:r w:rsidRPr="00735843">
        <w:rPr>
          <w:rFonts w:ascii="Times New Roman" w:hAnsi="Times New Roman"/>
          <w:sz w:val="28"/>
          <w:szCs w:val="28"/>
        </w:rPr>
        <w:t xml:space="preserve">        </w:t>
      </w:r>
      <w:r w:rsidR="00735843" w:rsidRPr="00735843">
        <w:rPr>
          <w:rFonts w:ascii="Times New Roman" w:hAnsi="Times New Roman"/>
          <w:sz w:val="28"/>
          <w:szCs w:val="28"/>
        </w:rPr>
        <w:t>"_____" _________________ года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C91F7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735843">
        <w:rPr>
          <w:rFonts w:ascii="Times New Roman" w:hAnsi="Times New Roman"/>
          <w:sz w:val="28"/>
          <w:szCs w:val="28"/>
        </w:rPr>
        <w:t xml:space="preserve">  _______ часов _________ минут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При проведении ____________________________________________________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 (наименование контрольного мероприятия)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в рамках осуществления _______________</w:t>
      </w:r>
      <w:r w:rsidR="00C91F7F">
        <w:rPr>
          <w:rFonts w:ascii="Times New Roman" w:hAnsi="Times New Roman"/>
          <w:sz w:val="28"/>
          <w:szCs w:val="28"/>
        </w:rPr>
        <w:t>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             (указать вид контроля)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в отношении _________________________________________________________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35843">
        <w:rPr>
          <w:rFonts w:ascii="Times New Roman" w:hAnsi="Times New Roman"/>
          <w:sz w:val="28"/>
          <w:szCs w:val="28"/>
        </w:rPr>
        <w:t>(наименование юридического лица, фамилия, имя, отчество индивидуального</w:t>
      </w:r>
      <w:proofErr w:type="gramEnd"/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предпринимателя, фамилия, имя, отчество гражданина)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по адресу: __________________________________________________________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(место проведения контрольного мероприятия)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на основании _________________________________________________________</w:t>
      </w:r>
    </w:p>
    <w:p w:rsidR="00D57077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(вид документа с указанием реквизитов (номер, дата))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должностным  лицом,  уполномоченным на проведение контрольного мероприятия,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______________________________________________________________________,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(фамилия, имя, отчество, должность)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произведен осмотр __________________________________________________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735843">
        <w:rPr>
          <w:rFonts w:ascii="Times New Roman" w:hAnsi="Times New Roman"/>
          <w:sz w:val="28"/>
          <w:szCs w:val="28"/>
        </w:rPr>
        <w:t>(перечень осмотренных территорий и помещений (отсеков), а также вид,</w:t>
      </w:r>
      <w:proofErr w:type="gramEnd"/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количество и иные идентификационные признаки обследуемых объектов, имеющие  значение для контрольного мероприятия,</w:t>
      </w:r>
      <w:r w:rsidR="00D57077">
        <w:rPr>
          <w:rFonts w:ascii="Times New Roman" w:hAnsi="Times New Roman"/>
          <w:sz w:val="28"/>
          <w:szCs w:val="28"/>
        </w:rPr>
        <w:t xml:space="preserve"> </w:t>
      </w:r>
      <w:r w:rsidRPr="00735843">
        <w:rPr>
          <w:rFonts w:ascii="Times New Roman" w:hAnsi="Times New Roman"/>
          <w:sz w:val="28"/>
          <w:szCs w:val="28"/>
        </w:rPr>
        <w:t>информация о визуально установленных нарушениях обязательных требований)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35843">
        <w:rPr>
          <w:rFonts w:ascii="Times New Roman" w:hAnsi="Times New Roman"/>
          <w:sz w:val="28"/>
          <w:szCs w:val="28"/>
        </w:rPr>
        <w:t>Осмотр  осуществлялся  в  присутствии  контролируемого  лица (представителя</w:t>
      </w:r>
      <w:proofErr w:type="gramEnd"/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контролируемого лица) ______________________________________________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(фамилия, имя, отчество руководителя,    представителя юридического лица (индивидуального предпринимателя),                                гражданина)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и (или) с применением видеозаписи 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              (указать информацию о видеозаписи)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Приложения к протоколу (при наличии): 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Должностное лицо: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___________________________</w:t>
      </w:r>
      <w:r w:rsidR="00C91F7F">
        <w:rPr>
          <w:rFonts w:ascii="Times New Roman" w:hAnsi="Times New Roman"/>
          <w:sz w:val="28"/>
          <w:szCs w:val="28"/>
        </w:rPr>
        <w:t xml:space="preserve">          </w:t>
      </w:r>
      <w:r w:rsidRPr="00735843">
        <w:rPr>
          <w:rFonts w:ascii="Times New Roman" w:hAnsi="Times New Roman"/>
          <w:sz w:val="28"/>
          <w:szCs w:val="28"/>
        </w:rPr>
        <w:t xml:space="preserve">  </w:t>
      </w:r>
      <w:r w:rsidR="00C91F7F">
        <w:rPr>
          <w:rFonts w:ascii="Times New Roman" w:hAnsi="Times New Roman"/>
          <w:sz w:val="28"/>
          <w:szCs w:val="28"/>
        </w:rPr>
        <w:t xml:space="preserve"> </w:t>
      </w:r>
      <w:r w:rsidRPr="00735843">
        <w:rPr>
          <w:rFonts w:ascii="Times New Roman" w:hAnsi="Times New Roman"/>
          <w:sz w:val="28"/>
          <w:szCs w:val="28"/>
        </w:rPr>
        <w:t xml:space="preserve"> _______________  </w:t>
      </w:r>
      <w:r w:rsidR="00C91F7F">
        <w:rPr>
          <w:rFonts w:ascii="Times New Roman" w:hAnsi="Times New Roman"/>
          <w:sz w:val="28"/>
          <w:szCs w:val="28"/>
        </w:rPr>
        <w:t xml:space="preserve">  </w:t>
      </w:r>
      <w:r w:rsidRPr="00735843">
        <w:rPr>
          <w:rFonts w:ascii="Times New Roman" w:hAnsi="Times New Roman"/>
          <w:sz w:val="28"/>
          <w:szCs w:val="28"/>
        </w:rPr>
        <w:t xml:space="preserve"> 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(фамилия, имя, отчество, должность) </w:t>
      </w:r>
      <w:r w:rsidR="00C91F7F">
        <w:rPr>
          <w:rFonts w:ascii="Times New Roman" w:hAnsi="Times New Roman"/>
          <w:sz w:val="28"/>
          <w:szCs w:val="28"/>
        </w:rPr>
        <w:t xml:space="preserve"> </w:t>
      </w:r>
      <w:r w:rsidRPr="00735843">
        <w:rPr>
          <w:rFonts w:ascii="Times New Roman" w:hAnsi="Times New Roman"/>
          <w:sz w:val="28"/>
          <w:szCs w:val="28"/>
        </w:rPr>
        <w:t xml:space="preserve">     (подпись)          </w:t>
      </w:r>
      <w:r w:rsidR="00C91F7F">
        <w:rPr>
          <w:rFonts w:ascii="Times New Roman" w:hAnsi="Times New Roman"/>
          <w:sz w:val="28"/>
          <w:szCs w:val="28"/>
        </w:rPr>
        <w:t xml:space="preserve">                   </w:t>
      </w:r>
      <w:r w:rsidRPr="00735843">
        <w:rPr>
          <w:rFonts w:ascii="Times New Roman" w:hAnsi="Times New Roman"/>
          <w:sz w:val="28"/>
          <w:szCs w:val="28"/>
        </w:rPr>
        <w:t xml:space="preserve"> (дата)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40AC7" w:rsidRPr="001D30F1" w:rsidRDefault="00440AC7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0AC7" w:rsidRPr="001D30F1" w:rsidRDefault="00440AC7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0AC7" w:rsidRPr="001D30F1" w:rsidRDefault="00440AC7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0AC7" w:rsidRPr="001D30F1" w:rsidRDefault="00440AC7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1F7F" w:rsidRDefault="00C91F7F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7077" w:rsidRDefault="00D57077" w:rsidP="007E253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E253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3F1FC2" w:rsidRPr="001D30F1" w:rsidRDefault="003F1FC2" w:rsidP="003F1FC2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1D30F1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3F1FC2" w:rsidRPr="001D30F1" w:rsidRDefault="003F1FC2" w:rsidP="003F1FC2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1D30F1">
        <w:rPr>
          <w:rFonts w:ascii="Times New Roman" w:hAnsi="Times New Roman"/>
          <w:bCs/>
          <w:kern w:val="28"/>
          <w:sz w:val="28"/>
          <w:szCs w:val="28"/>
        </w:rPr>
        <w:t>Березовского района</w:t>
      </w:r>
    </w:p>
    <w:p w:rsidR="008620F2" w:rsidRPr="00A379A6" w:rsidRDefault="008620F2" w:rsidP="008620F2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от 20.08.2021 №961</w:t>
      </w:r>
    </w:p>
    <w:p w:rsidR="00735843" w:rsidRPr="007E2533" w:rsidRDefault="00735843" w:rsidP="008620F2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16"/>
          <w:szCs w:val="16"/>
        </w:rPr>
      </w:pPr>
    </w:p>
    <w:p w:rsidR="003F1FC2" w:rsidRPr="00735843" w:rsidRDefault="003F1FC2" w:rsidP="003F1F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Оформляется на бланке</w:t>
      </w:r>
    </w:p>
    <w:p w:rsidR="003F1FC2" w:rsidRPr="00735843" w:rsidRDefault="003F1FC2" w:rsidP="003F1F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1D30F1">
        <w:rPr>
          <w:rFonts w:ascii="Times New Roman" w:hAnsi="Times New Roman"/>
          <w:sz w:val="28"/>
          <w:szCs w:val="28"/>
        </w:rPr>
        <w:t>Администрации Березовского района</w:t>
      </w:r>
    </w:p>
    <w:p w:rsidR="00735843" w:rsidRPr="007E253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</w:rPr>
      </w:pPr>
    </w:p>
    <w:p w:rsidR="00735843" w:rsidRPr="00735843" w:rsidRDefault="00735843" w:rsidP="00C91F7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Протокол досмотра</w:t>
      </w:r>
    </w:p>
    <w:p w:rsidR="00735843" w:rsidRPr="00735843" w:rsidRDefault="00C91F7F" w:rsidP="00C91F7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735843" w:rsidRPr="00735843">
        <w:rPr>
          <w:rFonts w:ascii="Times New Roman" w:hAnsi="Times New Roman"/>
          <w:sz w:val="28"/>
          <w:szCs w:val="28"/>
        </w:rPr>
        <w:t xml:space="preserve"> 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3F1FC2" w:rsidP="003F1FC2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1D30F1">
        <w:rPr>
          <w:rFonts w:ascii="Times New Roman" w:hAnsi="Times New Roman"/>
          <w:sz w:val="28"/>
          <w:szCs w:val="28"/>
        </w:rPr>
        <w:t>Место составления</w:t>
      </w:r>
      <w:r w:rsidRPr="00735843">
        <w:rPr>
          <w:rFonts w:ascii="Times New Roman" w:hAnsi="Times New Roman"/>
          <w:sz w:val="28"/>
          <w:szCs w:val="28"/>
        </w:rPr>
        <w:t xml:space="preserve">                       </w:t>
      </w:r>
      <w:r w:rsidR="00C91F7F">
        <w:rPr>
          <w:rFonts w:ascii="Times New Roman" w:hAnsi="Times New Roman"/>
          <w:sz w:val="28"/>
          <w:szCs w:val="28"/>
        </w:rPr>
        <w:t xml:space="preserve">                          </w:t>
      </w:r>
      <w:r w:rsidRPr="00735843">
        <w:rPr>
          <w:rFonts w:ascii="Times New Roman" w:hAnsi="Times New Roman"/>
          <w:sz w:val="28"/>
          <w:szCs w:val="28"/>
        </w:rPr>
        <w:t xml:space="preserve">  </w:t>
      </w:r>
      <w:r w:rsidR="00C91F7F">
        <w:rPr>
          <w:rFonts w:ascii="Times New Roman" w:hAnsi="Times New Roman"/>
          <w:sz w:val="28"/>
          <w:szCs w:val="28"/>
        </w:rPr>
        <w:t>«</w:t>
      </w:r>
      <w:r w:rsidR="00735843" w:rsidRPr="00735843">
        <w:rPr>
          <w:rFonts w:ascii="Times New Roman" w:hAnsi="Times New Roman"/>
          <w:sz w:val="28"/>
          <w:szCs w:val="28"/>
        </w:rPr>
        <w:t>_____</w:t>
      </w:r>
      <w:r w:rsidR="00C91F7F">
        <w:rPr>
          <w:rFonts w:ascii="Times New Roman" w:hAnsi="Times New Roman"/>
          <w:sz w:val="28"/>
          <w:szCs w:val="28"/>
        </w:rPr>
        <w:t>»</w:t>
      </w:r>
      <w:r w:rsidR="00735843" w:rsidRPr="00735843">
        <w:rPr>
          <w:rFonts w:ascii="Times New Roman" w:hAnsi="Times New Roman"/>
          <w:sz w:val="28"/>
          <w:szCs w:val="28"/>
        </w:rPr>
        <w:t xml:space="preserve"> _________________ года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C91F7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735843">
        <w:rPr>
          <w:rFonts w:ascii="Times New Roman" w:hAnsi="Times New Roman"/>
          <w:sz w:val="28"/>
          <w:szCs w:val="28"/>
        </w:rPr>
        <w:t xml:space="preserve">   _______ часов _________ минут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При проведении _________________________</w:t>
      </w:r>
      <w:r w:rsidR="00C91F7F">
        <w:rPr>
          <w:rFonts w:ascii="Times New Roman" w:hAnsi="Times New Roman"/>
          <w:sz w:val="28"/>
          <w:szCs w:val="28"/>
        </w:rPr>
        <w:t>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  (наименование контрольного мероприятия)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в рамках осуществления ____________________</w:t>
      </w:r>
      <w:r w:rsidR="00C91F7F">
        <w:rPr>
          <w:rFonts w:ascii="Times New Roman" w:hAnsi="Times New Roman"/>
          <w:sz w:val="28"/>
          <w:szCs w:val="28"/>
        </w:rPr>
        <w:t>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            (указать вид контроля)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в отношении _______________________________</w:t>
      </w:r>
      <w:r w:rsidR="00C91F7F">
        <w:rPr>
          <w:rFonts w:ascii="Times New Roman" w:hAnsi="Times New Roman"/>
          <w:sz w:val="28"/>
          <w:szCs w:val="28"/>
        </w:rPr>
        <w:t>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735843">
        <w:rPr>
          <w:rFonts w:ascii="Times New Roman" w:hAnsi="Times New Roman"/>
          <w:sz w:val="28"/>
          <w:szCs w:val="28"/>
        </w:rPr>
        <w:t>(наименование юридического лица, фамилия, имя, отчество индивидуального</w:t>
      </w:r>
      <w:proofErr w:type="gramEnd"/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предпринимателя, фамилия, имя, отчество гражданина)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по адресу: ________________________________</w:t>
      </w:r>
      <w:r w:rsidR="00C91F7F">
        <w:rPr>
          <w:rFonts w:ascii="Times New Roman" w:hAnsi="Times New Roman"/>
          <w:sz w:val="28"/>
          <w:szCs w:val="28"/>
        </w:rPr>
        <w:t>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(место проведения контрольного мероприятия)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на основании ______________________________</w:t>
      </w:r>
      <w:r w:rsidR="00C91F7F">
        <w:rPr>
          <w:rFonts w:ascii="Times New Roman" w:hAnsi="Times New Roman"/>
          <w:sz w:val="28"/>
          <w:szCs w:val="28"/>
        </w:rPr>
        <w:t>____________________________</w:t>
      </w:r>
    </w:p>
    <w:p w:rsidR="00D57077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(вид документа с указанием реквизитов (номер, дата))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должностным  лицом,  уполномоченным на проведение контрольного мероприятия,___________________________</w:t>
      </w:r>
      <w:r w:rsidR="007E2533">
        <w:rPr>
          <w:rFonts w:ascii="Times New Roman" w:hAnsi="Times New Roman"/>
          <w:sz w:val="28"/>
          <w:szCs w:val="28"/>
        </w:rPr>
        <w:t>_______________________________</w:t>
      </w:r>
      <w:r w:rsidRPr="00735843">
        <w:rPr>
          <w:rFonts w:ascii="Times New Roman" w:hAnsi="Times New Roman"/>
          <w:sz w:val="28"/>
          <w:szCs w:val="28"/>
        </w:rPr>
        <w:t>,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(фамилия, имя, отчество, должность)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произведен досмотр ________________________</w:t>
      </w:r>
      <w:r w:rsidR="007E2533">
        <w:rPr>
          <w:rFonts w:ascii="Times New Roman" w:hAnsi="Times New Roman"/>
          <w:sz w:val="28"/>
          <w:szCs w:val="28"/>
        </w:rPr>
        <w:t>_____________________________</w:t>
      </w:r>
    </w:p>
    <w:p w:rsidR="00735843" w:rsidRPr="00735843" w:rsidRDefault="007E253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</w:t>
      </w:r>
      <w:r w:rsidR="00735843" w:rsidRPr="00735843">
        <w:rPr>
          <w:rFonts w:ascii="Times New Roman" w:hAnsi="Times New Roman"/>
          <w:sz w:val="28"/>
          <w:szCs w:val="28"/>
        </w:rPr>
        <w:t>(перечень досмотренных помещений (отсеков), транспортных средств, продукции   (товаров), а также вид, количество и иные идентификационные признаки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735843" w:rsidRPr="00735843">
        <w:rPr>
          <w:rFonts w:ascii="Times New Roman" w:hAnsi="Times New Roman"/>
          <w:sz w:val="28"/>
          <w:szCs w:val="28"/>
        </w:rPr>
        <w:t xml:space="preserve">   исследуемых объектов, имеющих значение для контрольного (надзорного)                               мероприятия)</w:t>
      </w:r>
    </w:p>
    <w:p w:rsidR="00735843" w:rsidRPr="00735843" w:rsidRDefault="007E253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735843" w:rsidRPr="00735843">
        <w:rPr>
          <w:rFonts w:ascii="Times New Roman" w:hAnsi="Times New Roman"/>
          <w:sz w:val="28"/>
          <w:szCs w:val="28"/>
        </w:rPr>
        <w:t>Досмотр  осуществлялся  в  присутствии  контролируемого лица (представителя</w:t>
      </w:r>
      <w:proofErr w:type="gramEnd"/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контролируемого лица) _________________________________________________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(фамилия, имя, отчество руководителя,    представителя юридического лица (индивидуального предпринимателя),  гражданина)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с применением видеозаписи _________________</w:t>
      </w:r>
      <w:r w:rsidR="007E2533">
        <w:rPr>
          <w:rFonts w:ascii="Times New Roman" w:hAnsi="Times New Roman"/>
          <w:sz w:val="28"/>
          <w:szCs w:val="28"/>
        </w:rPr>
        <w:t>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          (указать информацию о видеозаписи)</w:t>
      </w:r>
    </w:p>
    <w:p w:rsidR="00735843" w:rsidRPr="007E253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16"/>
          <w:szCs w:val="16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Приложение к протоколу досмотра (при налич</w:t>
      </w:r>
      <w:r w:rsidR="007E2533">
        <w:rPr>
          <w:rFonts w:ascii="Times New Roman" w:hAnsi="Times New Roman"/>
          <w:sz w:val="28"/>
          <w:szCs w:val="28"/>
        </w:rPr>
        <w:t>ии): _________________________</w:t>
      </w:r>
      <w:r w:rsidRPr="00735843">
        <w:rPr>
          <w:rFonts w:ascii="Times New Roman" w:hAnsi="Times New Roman"/>
          <w:sz w:val="28"/>
          <w:szCs w:val="28"/>
        </w:rPr>
        <w:t>.</w:t>
      </w:r>
    </w:p>
    <w:p w:rsidR="00735843" w:rsidRPr="007E253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16"/>
          <w:szCs w:val="16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Должностное лицо: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___</w:t>
      </w:r>
      <w:r w:rsidR="007E2533">
        <w:rPr>
          <w:rFonts w:ascii="Times New Roman" w:hAnsi="Times New Roman"/>
          <w:sz w:val="28"/>
          <w:szCs w:val="28"/>
        </w:rPr>
        <w:t>_____________________________</w:t>
      </w:r>
      <w:r w:rsidRPr="00735843">
        <w:rPr>
          <w:rFonts w:ascii="Times New Roman" w:hAnsi="Times New Roman"/>
          <w:sz w:val="28"/>
          <w:szCs w:val="28"/>
        </w:rPr>
        <w:t xml:space="preserve">    _______________   __________________</w:t>
      </w:r>
    </w:p>
    <w:p w:rsidR="00440AC7" w:rsidRPr="00735843" w:rsidRDefault="00735843" w:rsidP="007E253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(фамилия, имя, отчество, должность)       (подпись)         </w:t>
      </w:r>
      <w:r w:rsidR="007E2533">
        <w:rPr>
          <w:rFonts w:ascii="Times New Roman" w:hAnsi="Times New Roman"/>
          <w:sz w:val="28"/>
          <w:szCs w:val="28"/>
        </w:rPr>
        <w:t xml:space="preserve">          </w:t>
      </w:r>
      <w:r w:rsidRPr="00735843">
        <w:rPr>
          <w:rFonts w:ascii="Times New Roman" w:hAnsi="Times New Roman"/>
          <w:sz w:val="28"/>
          <w:szCs w:val="28"/>
        </w:rPr>
        <w:t xml:space="preserve">   (дата)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3F1FC2" w:rsidRPr="001D30F1" w:rsidRDefault="003F1FC2" w:rsidP="003F1FC2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1D30F1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3F1FC2" w:rsidRPr="001D30F1" w:rsidRDefault="003F1FC2" w:rsidP="003F1FC2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1D30F1">
        <w:rPr>
          <w:rFonts w:ascii="Times New Roman" w:hAnsi="Times New Roman"/>
          <w:bCs/>
          <w:kern w:val="28"/>
          <w:sz w:val="28"/>
          <w:szCs w:val="28"/>
        </w:rPr>
        <w:t>Березовского района</w:t>
      </w:r>
    </w:p>
    <w:p w:rsidR="008620F2" w:rsidRPr="00A379A6" w:rsidRDefault="008620F2" w:rsidP="008620F2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от 20.08.2021 №961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FC2" w:rsidRPr="00735843" w:rsidRDefault="003F1FC2" w:rsidP="003F1F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Оформляется на бланке</w:t>
      </w:r>
    </w:p>
    <w:p w:rsidR="003F1FC2" w:rsidRPr="001D30F1" w:rsidRDefault="003F1FC2" w:rsidP="003F1F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1D30F1">
        <w:rPr>
          <w:rFonts w:ascii="Times New Roman" w:hAnsi="Times New Roman"/>
          <w:sz w:val="28"/>
          <w:szCs w:val="28"/>
        </w:rPr>
        <w:t>Администрации Березовского района</w:t>
      </w:r>
    </w:p>
    <w:p w:rsidR="003F1FC2" w:rsidRPr="00735843" w:rsidRDefault="003F1FC2" w:rsidP="003F1F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E253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Протокол опроса</w:t>
      </w:r>
    </w:p>
    <w:p w:rsidR="00735843" w:rsidRPr="00735843" w:rsidRDefault="007E2533" w:rsidP="007E253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735843" w:rsidRPr="00735843">
        <w:rPr>
          <w:rFonts w:ascii="Times New Roman" w:hAnsi="Times New Roman"/>
          <w:sz w:val="28"/>
          <w:szCs w:val="28"/>
        </w:rPr>
        <w:t xml:space="preserve"> 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3F1FC2" w:rsidRPr="00735843" w:rsidRDefault="003F1FC2" w:rsidP="003F1FC2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735843" w:rsidRPr="00735843" w:rsidRDefault="003F1FC2" w:rsidP="003F1FC2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1D30F1">
        <w:rPr>
          <w:rFonts w:ascii="Times New Roman" w:hAnsi="Times New Roman"/>
          <w:sz w:val="28"/>
          <w:szCs w:val="28"/>
        </w:rPr>
        <w:t>Место составления</w:t>
      </w:r>
      <w:r w:rsidRPr="00735843">
        <w:rPr>
          <w:rFonts w:ascii="Times New Roman" w:hAnsi="Times New Roman"/>
          <w:sz w:val="28"/>
          <w:szCs w:val="28"/>
        </w:rPr>
        <w:t xml:space="preserve">                      </w:t>
      </w:r>
      <w:r w:rsidR="007E2533">
        <w:rPr>
          <w:rFonts w:ascii="Times New Roman" w:hAnsi="Times New Roman"/>
          <w:sz w:val="28"/>
          <w:szCs w:val="28"/>
        </w:rPr>
        <w:t xml:space="preserve">                    </w:t>
      </w:r>
      <w:r w:rsidRPr="00735843">
        <w:rPr>
          <w:rFonts w:ascii="Times New Roman" w:hAnsi="Times New Roman"/>
          <w:sz w:val="28"/>
          <w:szCs w:val="28"/>
        </w:rPr>
        <w:t xml:space="preserve">       </w:t>
      </w:r>
      <w:r w:rsidR="007E2533">
        <w:rPr>
          <w:rFonts w:ascii="Times New Roman" w:hAnsi="Times New Roman"/>
          <w:sz w:val="28"/>
          <w:szCs w:val="28"/>
        </w:rPr>
        <w:t>«_____»</w:t>
      </w:r>
      <w:r w:rsidR="00735843" w:rsidRPr="00735843">
        <w:rPr>
          <w:rFonts w:ascii="Times New Roman" w:hAnsi="Times New Roman"/>
          <w:sz w:val="28"/>
          <w:szCs w:val="28"/>
        </w:rPr>
        <w:t xml:space="preserve"> _________________ года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E253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735843">
        <w:rPr>
          <w:rFonts w:ascii="Times New Roman" w:hAnsi="Times New Roman"/>
          <w:sz w:val="28"/>
          <w:szCs w:val="28"/>
        </w:rPr>
        <w:t xml:space="preserve">  _______ часов _________ минут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При проведении ____________________________</w:t>
      </w:r>
      <w:r w:rsidR="007E2533">
        <w:rPr>
          <w:rFonts w:ascii="Times New Roman" w:hAnsi="Times New Roman"/>
          <w:sz w:val="28"/>
          <w:szCs w:val="28"/>
        </w:rPr>
        <w:t>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 (наименование контрольного мероприятия)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в рамках осуществления ____________________</w:t>
      </w:r>
      <w:r w:rsidR="007E2533">
        <w:rPr>
          <w:rFonts w:ascii="Times New Roman" w:hAnsi="Times New Roman"/>
          <w:sz w:val="28"/>
          <w:szCs w:val="28"/>
        </w:rPr>
        <w:t>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              (указать вид контроля)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в отношении _______________________________________________________________</w:t>
      </w:r>
      <w:r w:rsidR="007E2533">
        <w:rPr>
          <w:rFonts w:ascii="Times New Roman" w:hAnsi="Times New Roman"/>
          <w:sz w:val="28"/>
          <w:szCs w:val="28"/>
        </w:rPr>
        <w:t>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735843">
        <w:rPr>
          <w:rFonts w:ascii="Times New Roman" w:hAnsi="Times New Roman"/>
          <w:sz w:val="28"/>
          <w:szCs w:val="28"/>
        </w:rPr>
        <w:t>(наименование юридического лица, фамилия, имя, отчество индивидуального</w:t>
      </w:r>
      <w:proofErr w:type="gramEnd"/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предпринимателя, фамилия, имя, отчество гражданина)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по адресу: _______________________________</w:t>
      </w:r>
      <w:r w:rsidR="007E2533">
        <w:rPr>
          <w:rFonts w:ascii="Times New Roman" w:hAnsi="Times New Roman"/>
          <w:sz w:val="28"/>
          <w:szCs w:val="28"/>
        </w:rPr>
        <w:t>____________________________</w:t>
      </w:r>
      <w:r w:rsidRPr="00735843">
        <w:rPr>
          <w:rFonts w:ascii="Times New Roman" w:hAnsi="Times New Roman"/>
          <w:sz w:val="28"/>
          <w:szCs w:val="28"/>
        </w:rPr>
        <w:t>_                    (место проведения контрольного мероприятия)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на основании ______________________________</w:t>
      </w:r>
      <w:r w:rsidR="007E2533">
        <w:rPr>
          <w:rFonts w:ascii="Times New Roman" w:hAnsi="Times New Roman"/>
          <w:sz w:val="28"/>
          <w:szCs w:val="28"/>
        </w:rPr>
        <w:t>____________________________</w:t>
      </w:r>
    </w:p>
    <w:p w:rsidR="00D57077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(вид документа с указанием реквизитов (номер, дата))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должностным  лицом,  уполномоченным на проведение контрольного мероприятия,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______________________________________________________________________,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(фамилия, имя, отчество, должность)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произведен опрос _________________________</w:t>
      </w:r>
      <w:r w:rsidR="007E2533">
        <w:rPr>
          <w:rFonts w:ascii="Times New Roman" w:hAnsi="Times New Roman"/>
          <w:sz w:val="28"/>
          <w:szCs w:val="28"/>
        </w:rPr>
        <w:t>_____________________________</w:t>
      </w:r>
      <w:r w:rsidRPr="00735843">
        <w:rPr>
          <w:rFonts w:ascii="Times New Roman" w:hAnsi="Times New Roman"/>
          <w:sz w:val="28"/>
          <w:szCs w:val="28"/>
        </w:rPr>
        <w:t>,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(фамилия, имя, отчество, должность опрашиваемого лица)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документ, удостоверяющий личность: _______</w:t>
      </w:r>
      <w:r w:rsidR="007E2533">
        <w:rPr>
          <w:rFonts w:ascii="Times New Roman" w:hAnsi="Times New Roman"/>
          <w:sz w:val="28"/>
          <w:szCs w:val="28"/>
        </w:rPr>
        <w:t>______________________________</w:t>
      </w:r>
      <w:r w:rsidRPr="00735843">
        <w:rPr>
          <w:rFonts w:ascii="Times New Roman" w:hAnsi="Times New Roman"/>
          <w:sz w:val="28"/>
          <w:szCs w:val="28"/>
        </w:rPr>
        <w:t>,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     (реквизиты документа, удостоверяющего личность)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35843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735843">
        <w:rPr>
          <w:rFonts w:ascii="Times New Roman" w:hAnsi="Times New Roman"/>
          <w:sz w:val="28"/>
          <w:szCs w:val="28"/>
        </w:rPr>
        <w:t xml:space="preserve"> по адресу: __________________</w:t>
      </w:r>
      <w:r w:rsidR="007E2533">
        <w:rPr>
          <w:rFonts w:ascii="Times New Roman" w:hAnsi="Times New Roman"/>
          <w:sz w:val="28"/>
          <w:szCs w:val="28"/>
        </w:rPr>
        <w:t>_____________________________</w:t>
      </w:r>
      <w:r w:rsidRPr="00735843">
        <w:rPr>
          <w:rFonts w:ascii="Times New Roman" w:hAnsi="Times New Roman"/>
          <w:sz w:val="28"/>
          <w:szCs w:val="28"/>
        </w:rPr>
        <w:t>,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(адрес регистрации по месту жительства и фактического проживания)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телефон: _________________________________</w:t>
      </w:r>
      <w:r w:rsidR="007E2533">
        <w:rPr>
          <w:rFonts w:ascii="Times New Roman" w:hAnsi="Times New Roman"/>
          <w:sz w:val="28"/>
          <w:szCs w:val="28"/>
        </w:rPr>
        <w:t>________________________________</w:t>
      </w:r>
      <w:r w:rsidRPr="00735843">
        <w:rPr>
          <w:rFonts w:ascii="Times New Roman" w:hAnsi="Times New Roman"/>
          <w:sz w:val="28"/>
          <w:szCs w:val="28"/>
        </w:rPr>
        <w:t>,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35843">
        <w:rPr>
          <w:rFonts w:ascii="Times New Roman" w:hAnsi="Times New Roman"/>
          <w:sz w:val="28"/>
          <w:szCs w:val="28"/>
        </w:rPr>
        <w:t>ходе</w:t>
      </w:r>
      <w:proofErr w:type="gramEnd"/>
      <w:r w:rsidRPr="00735843">
        <w:rPr>
          <w:rFonts w:ascii="Times New Roman" w:hAnsi="Times New Roman"/>
          <w:sz w:val="28"/>
          <w:szCs w:val="28"/>
        </w:rPr>
        <w:t xml:space="preserve"> которого опрашиваемый сообщил следую</w:t>
      </w:r>
      <w:r w:rsidR="007E2533">
        <w:rPr>
          <w:rFonts w:ascii="Times New Roman" w:hAnsi="Times New Roman"/>
          <w:sz w:val="28"/>
          <w:szCs w:val="28"/>
        </w:rPr>
        <w:t>щее: 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Достоверность изложенных сведений подтвержд</w:t>
      </w:r>
      <w:r w:rsidR="007E2533">
        <w:rPr>
          <w:rFonts w:ascii="Times New Roman" w:hAnsi="Times New Roman"/>
          <w:sz w:val="28"/>
          <w:szCs w:val="28"/>
        </w:rPr>
        <w:t>аю 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lastRenderedPageBreak/>
        <w:t xml:space="preserve">          (фамилия, имя, отчество, должность опрашиваемого лица)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Должностное лицо: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___________</w:t>
      </w:r>
      <w:r w:rsidR="007E2533">
        <w:rPr>
          <w:rFonts w:ascii="Times New Roman" w:hAnsi="Times New Roman"/>
          <w:sz w:val="28"/>
          <w:szCs w:val="28"/>
        </w:rPr>
        <w:t>______________________</w:t>
      </w:r>
      <w:r w:rsidRPr="00735843">
        <w:rPr>
          <w:rFonts w:ascii="Times New Roman" w:hAnsi="Times New Roman"/>
          <w:sz w:val="28"/>
          <w:szCs w:val="28"/>
        </w:rPr>
        <w:t xml:space="preserve">   _______________   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(фамилия, имя, отчество, должность)      (подпись)           </w:t>
      </w:r>
      <w:r w:rsidR="007E2533">
        <w:rPr>
          <w:rFonts w:ascii="Times New Roman" w:hAnsi="Times New Roman"/>
          <w:sz w:val="28"/>
          <w:szCs w:val="28"/>
        </w:rPr>
        <w:t xml:space="preserve">                 </w:t>
      </w:r>
      <w:r w:rsidRPr="00735843">
        <w:rPr>
          <w:rFonts w:ascii="Times New Roman" w:hAnsi="Times New Roman"/>
          <w:sz w:val="28"/>
          <w:szCs w:val="28"/>
        </w:rPr>
        <w:t xml:space="preserve"> (дата)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Опрашиваемое лицо: ________________________________________________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                  (должность)</w:t>
      </w:r>
    </w:p>
    <w:p w:rsidR="00735843" w:rsidRPr="00735843" w:rsidRDefault="007E253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  <w:r w:rsidR="00735843" w:rsidRPr="00735843">
        <w:rPr>
          <w:rFonts w:ascii="Times New Roman" w:hAnsi="Times New Roman"/>
          <w:sz w:val="28"/>
          <w:szCs w:val="28"/>
        </w:rPr>
        <w:t xml:space="preserve">    _____________    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(фамилия, имя, отчество)       </w:t>
      </w:r>
      <w:r w:rsidR="007E2533">
        <w:rPr>
          <w:rFonts w:ascii="Times New Roman" w:hAnsi="Times New Roman"/>
          <w:sz w:val="28"/>
          <w:szCs w:val="28"/>
        </w:rPr>
        <w:t xml:space="preserve">             </w:t>
      </w:r>
      <w:r w:rsidRPr="00735843">
        <w:rPr>
          <w:rFonts w:ascii="Times New Roman" w:hAnsi="Times New Roman"/>
          <w:sz w:val="28"/>
          <w:szCs w:val="28"/>
        </w:rPr>
        <w:t xml:space="preserve">  (подпись)              (дата)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7271D" w:rsidRPr="001D30F1" w:rsidRDefault="00C7271D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7271D" w:rsidRPr="001D30F1" w:rsidRDefault="00C7271D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7271D" w:rsidRPr="001D30F1" w:rsidRDefault="00C7271D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7271D" w:rsidRPr="001D30F1" w:rsidRDefault="00C7271D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7271D" w:rsidRDefault="00C7271D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E2533" w:rsidRDefault="007E253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E2533" w:rsidRDefault="007E253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E2533" w:rsidRDefault="007E253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E2533" w:rsidRDefault="007E253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E2533" w:rsidRDefault="007E253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E2533" w:rsidRDefault="007E253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E2533" w:rsidRDefault="007E253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E2533" w:rsidRDefault="007E253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E2533" w:rsidRDefault="007E253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E2533" w:rsidRDefault="007E253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E2533" w:rsidRDefault="007E253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E2533" w:rsidRDefault="007E253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E2533" w:rsidRDefault="007E253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E2533" w:rsidRDefault="007E253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E2533" w:rsidRDefault="007E253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E2533" w:rsidRDefault="007E253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E2533" w:rsidRDefault="007E253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E2533" w:rsidRDefault="007E253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E2533" w:rsidRDefault="007E253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E2533" w:rsidRDefault="007E253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E2533" w:rsidRDefault="007E253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E2533" w:rsidRDefault="007E253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E2533" w:rsidRDefault="007E253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E2533" w:rsidRDefault="007E253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E2533" w:rsidRDefault="007E253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E2533" w:rsidRDefault="007E253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E2533" w:rsidRDefault="007E253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E2533" w:rsidRDefault="007E253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E2533" w:rsidRDefault="007E253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E2533" w:rsidRPr="001D30F1" w:rsidRDefault="007E253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Приложение 7</w:t>
      </w:r>
    </w:p>
    <w:p w:rsidR="003F1FC2" w:rsidRPr="001D30F1" w:rsidRDefault="003F1FC2" w:rsidP="003F1FC2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1D30F1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3F1FC2" w:rsidRPr="001D30F1" w:rsidRDefault="003F1FC2" w:rsidP="003F1FC2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1D30F1">
        <w:rPr>
          <w:rFonts w:ascii="Times New Roman" w:hAnsi="Times New Roman"/>
          <w:bCs/>
          <w:kern w:val="28"/>
          <w:sz w:val="28"/>
          <w:szCs w:val="28"/>
        </w:rPr>
        <w:t>Березовского района</w:t>
      </w:r>
    </w:p>
    <w:p w:rsidR="008620F2" w:rsidRPr="00A379A6" w:rsidRDefault="008620F2" w:rsidP="008620F2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от 20.08.2021 №961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FC2" w:rsidRPr="00735843" w:rsidRDefault="003F1FC2" w:rsidP="003F1F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Оформляется на бланке</w:t>
      </w:r>
    </w:p>
    <w:p w:rsidR="003F1FC2" w:rsidRPr="00735843" w:rsidRDefault="003F1FC2" w:rsidP="003F1F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1D30F1">
        <w:rPr>
          <w:rFonts w:ascii="Times New Roman" w:hAnsi="Times New Roman"/>
          <w:sz w:val="28"/>
          <w:szCs w:val="28"/>
        </w:rPr>
        <w:t>Администрации Березовского района</w:t>
      </w:r>
    </w:p>
    <w:p w:rsidR="00735843" w:rsidRPr="00735843" w:rsidRDefault="00735843" w:rsidP="003F1FC2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E253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Протокол инструментального обследования</w:t>
      </w:r>
    </w:p>
    <w:p w:rsidR="00735843" w:rsidRPr="00735843" w:rsidRDefault="007E2533" w:rsidP="007E253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735843" w:rsidRPr="00735843">
        <w:rPr>
          <w:rFonts w:ascii="Times New Roman" w:hAnsi="Times New Roman"/>
          <w:sz w:val="28"/>
          <w:szCs w:val="28"/>
        </w:rPr>
        <w:t>________</w:t>
      </w:r>
    </w:p>
    <w:p w:rsidR="00735843" w:rsidRPr="00735843" w:rsidRDefault="00735843" w:rsidP="007E253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F1FC2" w:rsidRPr="00735843" w:rsidRDefault="003F1FC2" w:rsidP="003F1FC2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3F1FC2" w:rsidP="003F1FC2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1D30F1">
        <w:rPr>
          <w:rFonts w:ascii="Times New Roman" w:hAnsi="Times New Roman"/>
          <w:sz w:val="28"/>
          <w:szCs w:val="28"/>
        </w:rPr>
        <w:t>Место составления</w:t>
      </w:r>
      <w:r w:rsidRPr="00735843">
        <w:rPr>
          <w:rFonts w:ascii="Times New Roman" w:hAnsi="Times New Roman"/>
          <w:sz w:val="28"/>
          <w:szCs w:val="28"/>
        </w:rPr>
        <w:t xml:space="preserve">                        </w:t>
      </w:r>
      <w:r w:rsidR="007E2533">
        <w:rPr>
          <w:rFonts w:ascii="Times New Roman" w:hAnsi="Times New Roman"/>
          <w:sz w:val="28"/>
          <w:szCs w:val="28"/>
        </w:rPr>
        <w:t xml:space="preserve">                   </w:t>
      </w:r>
      <w:r w:rsidRPr="00735843">
        <w:rPr>
          <w:rFonts w:ascii="Times New Roman" w:hAnsi="Times New Roman"/>
          <w:sz w:val="28"/>
          <w:szCs w:val="28"/>
        </w:rPr>
        <w:t xml:space="preserve">     </w:t>
      </w:r>
      <w:r w:rsidR="00735843" w:rsidRPr="00735843">
        <w:rPr>
          <w:rFonts w:ascii="Times New Roman" w:hAnsi="Times New Roman"/>
          <w:sz w:val="28"/>
          <w:szCs w:val="28"/>
        </w:rPr>
        <w:t>"_____" _________________ года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E2533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735843">
        <w:rPr>
          <w:rFonts w:ascii="Times New Roman" w:hAnsi="Times New Roman"/>
          <w:sz w:val="28"/>
          <w:szCs w:val="28"/>
        </w:rPr>
        <w:t xml:space="preserve"> _______ часов _________ минут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При проведении _______________________________________________________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(наименование контрольного мероприятия)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в рамках осуществления ________________________________________________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              (указать вид контроля)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в отношении __________________________________________________________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735843">
        <w:rPr>
          <w:rFonts w:ascii="Times New Roman" w:hAnsi="Times New Roman"/>
          <w:sz w:val="28"/>
          <w:szCs w:val="28"/>
        </w:rPr>
        <w:t>(наименование юридического лица, фамилия, имя, отчество индивидуального</w:t>
      </w:r>
      <w:proofErr w:type="gramEnd"/>
    </w:p>
    <w:p w:rsidR="00735843" w:rsidRPr="00735843" w:rsidRDefault="00687CB0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35843" w:rsidRPr="00735843">
        <w:rPr>
          <w:rFonts w:ascii="Times New Roman" w:hAnsi="Times New Roman"/>
          <w:sz w:val="28"/>
          <w:szCs w:val="28"/>
        </w:rPr>
        <w:t>предпринимателя,            фамилия, имя, отчество гражданина, местонахождение)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по адресу: __________________________________________________________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(место проведения контрольного мероприятия)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на основании __________________________________________________________</w:t>
      </w:r>
    </w:p>
    <w:p w:rsidR="00D57077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(вид документа с указанием реквизитов (номер, дата))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должностным  лицом,  уполномоченным на проведение контрольного мероприятия,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______________________________________________________________________,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(фамилия, имя, отчество, должность)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35843">
        <w:rPr>
          <w:rFonts w:ascii="Times New Roman" w:hAnsi="Times New Roman"/>
          <w:sz w:val="28"/>
          <w:szCs w:val="28"/>
        </w:rPr>
        <w:t>имеющим</w:t>
      </w:r>
      <w:proofErr w:type="gramEnd"/>
      <w:r w:rsidRPr="00735843">
        <w:rPr>
          <w:rFonts w:ascii="Times New Roman" w:hAnsi="Times New Roman"/>
          <w:sz w:val="28"/>
          <w:szCs w:val="28"/>
        </w:rPr>
        <w:t xml:space="preserve">  допуск  к  работе  на  специальном  оборудовании,  к использованию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технических   приборов   (далее   -   специальные   средства),  произведено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инструментальное обследование с применением следующих специальных средств и</w:t>
      </w:r>
      <w:r w:rsidR="00D57077">
        <w:rPr>
          <w:rFonts w:ascii="Times New Roman" w:hAnsi="Times New Roman"/>
          <w:sz w:val="28"/>
          <w:szCs w:val="28"/>
        </w:rPr>
        <w:t xml:space="preserve"> </w:t>
      </w:r>
      <w:r w:rsidRPr="00735843">
        <w:rPr>
          <w:rFonts w:ascii="Times New Roman" w:hAnsi="Times New Roman"/>
          <w:sz w:val="28"/>
          <w:szCs w:val="28"/>
        </w:rPr>
        <w:t>методик инструментального обследования: ____________________________</w:t>
      </w:r>
      <w:r w:rsidR="007E2533">
        <w:rPr>
          <w:rFonts w:ascii="Times New Roman" w:hAnsi="Times New Roman"/>
          <w:sz w:val="28"/>
          <w:szCs w:val="28"/>
        </w:rPr>
        <w:t>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35843">
        <w:rPr>
          <w:rFonts w:ascii="Times New Roman" w:hAnsi="Times New Roman"/>
          <w:sz w:val="28"/>
          <w:szCs w:val="28"/>
        </w:rPr>
        <w:t>(информация о марке, наименовании специального средства, срока поверки (при</w:t>
      </w:r>
      <w:proofErr w:type="gramEnd"/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       необходимости</w:t>
      </w:r>
      <w:proofErr w:type="gramStart"/>
      <w:r w:rsidRPr="00735843">
        <w:rPr>
          <w:rFonts w:ascii="Times New Roman" w:hAnsi="Times New Roman"/>
          <w:sz w:val="28"/>
          <w:szCs w:val="28"/>
        </w:rPr>
        <w:t>)</w:t>
      </w:r>
      <w:r w:rsidR="007E2533">
        <w:rPr>
          <w:rFonts w:ascii="Times New Roman" w:hAnsi="Times New Roman"/>
          <w:sz w:val="28"/>
          <w:szCs w:val="28"/>
        </w:rPr>
        <w:t>и</w:t>
      </w:r>
      <w:proofErr w:type="gramEnd"/>
      <w:r w:rsidRPr="00735843">
        <w:rPr>
          <w:rFonts w:ascii="Times New Roman" w:hAnsi="Times New Roman"/>
          <w:sz w:val="28"/>
          <w:szCs w:val="28"/>
        </w:rPr>
        <w:t xml:space="preserve"> методиках инструментального обследования)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в отношении _______________________________</w:t>
      </w:r>
      <w:r w:rsidR="007E2533">
        <w:rPr>
          <w:rFonts w:ascii="Times New Roman" w:hAnsi="Times New Roman"/>
          <w:sz w:val="28"/>
          <w:szCs w:val="28"/>
        </w:rPr>
        <w:t>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(перечень объектов инструментального обследования, в том числе                                адрес, вид, количество и иные идентификационные признаки исследуемых объектов,</w:t>
      </w:r>
      <w:r w:rsidR="007E2533">
        <w:rPr>
          <w:rFonts w:ascii="Times New Roman" w:hAnsi="Times New Roman"/>
          <w:sz w:val="28"/>
          <w:szCs w:val="28"/>
        </w:rPr>
        <w:t xml:space="preserve"> </w:t>
      </w:r>
      <w:r w:rsidRPr="00735843">
        <w:rPr>
          <w:rFonts w:ascii="Times New Roman" w:hAnsi="Times New Roman"/>
          <w:sz w:val="28"/>
          <w:szCs w:val="28"/>
        </w:rPr>
        <w:t>имеющих значение для контрольного (надзорного) мероприятия)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По результатам инструментального обследования установлено 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735843">
        <w:rPr>
          <w:rFonts w:ascii="Times New Roman" w:hAnsi="Times New Roman"/>
          <w:sz w:val="28"/>
          <w:szCs w:val="28"/>
        </w:rPr>
        <w:t>(результат инструментального обследования, нормируемое значение</w:t>
      </w:r>
      <w:proofErr w:type="gramEnd"/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lastRenderedPageBreak/>
        <w:t xml:space="preserve">      показателей, подлежащих контролю при проведении </w:t>
      </w:r>
      <w:proofErr w:type="gramStart"/>
      <w:r w:rsidRPr="00735843">
        <w:rPr>
          <w:rFonts w:ascii="Times New Roman" w:hAnsi="Times New Roman"/>
          <w:sz w:val="28"/>
          <w:szCs w:val="28"/>
        </w:rPr>
        <w:t>инструментального</w:t>
      </w:r>
      <w:proofErr w:type="gramEnd"/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обследования, и выводы о соответствии этих показателей     установленным нормам, иные сведения, имеющие значение для оценки результатов инструментального обследования)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Должностное лицо: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___</w:t>
      </w:r>
      <w:r w:rsidR="007E2533">
        <w:rPr>
          <w:rFonts w:ascii="Times New Roman" w:hAnsi="Times New Roman"/>
          <w:sz w:val="28"/>
          <w:szCs w:val="28"/>
        </w:rPr>
        <w:t>______________________________</w:t>
      </w:r>
      <w:r w:rsidRPr="00735843">
        <w:rPr>
          <w:rFonts w:ascii="Times New Roman" w:hAnsi="Times New Roman"/>
          <w:sz w:val="28"/>
          <w:szCs w:val="28"/>
        </w:rPr>
        <w:t xml:space="preserve">   _______________   ___________________</w:t>
      </w:r>
    </w:p>
    <w:p w:rsidR="00735843" w:rsidRPr="00735843" w:rsidRDefault="00735843" w:rsidP="0073584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(фамилия, имя, отчество, должность)    </w:t>
      </w:r>
      <w:r w:rsidR="007E2533">
        <w:rPr>
          <w:rFonts w:ascii="Times New Roman" w:hAnsi="Times New Roman"/>
          <w:sz w:val="28"/>
          <w:szCs w:val="28"/>
        </w:rPr>
        <w:t xml:space="preserve">      </w:t>
      </w:r>
      <w:r w:rsidRPr="00735843">
        <w:rPr>
          <w:rFonts w:ascii="Times New Roman" w:hAnsi="Times New Roman"/>
          <w:sz w:val="28"/>
          <w:szCs w:val="28"/>
        </w:rPr>
        <w:t xml:space="preserve">  (подпись)             (дата)</w:t>
      </w:r>
    </w:p>
    <w:p w:rsidR="00735843" w:rsidRPr="00735843" w:rsidRDefault="00735843" w:rsidP="0073584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8D1" w:rsidRDefault="007E78D1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E2533" w:rsidRDefault="007E2533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687CB0" w:rsidRDefault="00687CB0" w:rsidP="001D30F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7077" w:rsidRDefault="00D57077" w:rsidP="001D30F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D30F1" w:rsidRPr="00735843" w:rsidRDefault="001D30F1" w:rsidP="001D30F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1D30F1" w:rsidRPr="00A379A6" w:rsidRDefault="001D30F1" w:rsidP="001D30F1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379A6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1D30F1" w:rsidRPr="00A379A6" w:rsidRDefault="001D30F1" w:rsidP="001D30F1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379A6">
        <w:rPr>
          <w:rFonts w:ascii="Times New Roman" w:hAnsi="Times New Roman"/>
          <w:bCs/>
          <w:kern w:val="28"/>
          <w:sz w:val="28"/>
          <w:szCs w:val="28"/>
        </w:rPr>
        <w:t>Березовского района</w:t>
      </w:r>
    </w:p>
    <w:p w:rsidR="008620F2" w:rsidRPr="00A379A6" w:rsidRDefault="008620F2" w:rsidP="008620F2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от 20.08.2021 №961</w:t>
      </w:r>
    </w:p>
    <w:p w:rsidR="001D30F1" w:rsidRDefault="001D30F1" w:rsidP="007E78D1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bookmarkStart w:id="1" w:name="_GoBack"/>
      <w:bookmarkEnd w:id="1"/>
    </w:p>
    <w:p w:rsidR="001D30F1" w:rsidRPr="001D30F1" w:rsidRDefault="001D30F1" w:rsidP="001D30F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D30F1">
        <w:rPr>
          <w:rFonts w:ascii="Times New Roman" w:hAnsi="Times New Roman"/>
          <w:sz w:val="28"/>
          <w:szCs w:val="28"/>
        </w:rPr>
        <w:t>Оформляется на бланке</w:t>
      </w:r>
    </w:p>
    <w:p w:rsidR="001D30F1" w:rsidRPr="003D0D14" w:rsidRDefault="001D30F1" w:rsidP="001D30F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D0D14">
        <w:rPr>
          <w:rFonts w:ascii="Times New Roman" w:hAnsi="Times New Roman"/>
          <w:sz w:val="28"/>
          <w:szCs w:val="28"/>
        </w:rPr>
        <w:t>Администрации Березовского района</w:t>
      </w:r>
    </w:p>
    <w:p w:rsidR="001D30F1" w:rsidRDefault="001D30F1" w:rsidP="001D30F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E2533" w:rsidRDefault="007E2533" w:rsidP="007E2533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1D30F1" w:rsidRPr="00BD1648" w:rsidRDefault="007E2533" w:rsidP="001D30F1">
      <w:pPr>
        <w:pStyle w:val="1"/>
        <w:autoSpaceDE w:val="0"/>
        <w:autoSpaceDN w:val="0"/>
        <w:adjustRightInd w:val="0"/>
        <w:rPr>
          <w:rFonts w:ascii="Times New Roman" w:eastAsiaTheme="minorHAnsi" w:hAnsi="Times New Roman" w:cs="Times New Roman"/>
          <w:b w:val="0"/>
          <w:sz w:val="22"/>
          <w:szCs w:val="22"/>
        </w:rPr>
      </w:pPr>
      <w:r w:rsidRPr="00BD1648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З</w:t>
      </w:r>
      <w:r w:rsidR="001D30F1" w:rsidRPr="00BD1648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адание №</w:t>
      </w:r>
      <w:r w:rsidR="001D30F1" w:rsidRPr="00BD1648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_______</w:t>
      </w:r>
    </w:p>
    <w:p w:rsidR="007E2533" w:rsidRPr="00BD1648" w:rsidRDefault="001D30F1" w:rsidP="001D30F1">
      <w:pPr>
        <w:pStyle w:val="1"/>
        <w:autoSpaceDE w:val="0"/>
        <w:autoSpaceDN w:val="0"/>
        <w:adjustRightInd w:val="0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BD1648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на проведение </w:t>
      </w:r>
      <w:r w:rsidR="007E2533" w:rsidRPr="00BD1648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______________________________</w:t>
      </w:r>
    </w:p>
    <w:p w:rsidR="007E2533" w:rsidRPr="00687CB0" w:rsidRDefault="007E2533" w:rsidP="00687CB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87CB0">
        <w:rPr>
          <w:rFonts w:ascii="Times New Roman" w:eastAsiaTheme="minorHAnsi" w:hAnsi="Times New Roman"/>
          <w:bCs/>
          <w:sz w:val="28"/>
          <w:szCs w:val="28"/>
        </w:rPr>
        <w:t>(наименование к</w:t>
      </w:r>
      <w:r w:rsidRPr="00687CB0">
        <w:rPr>
          <w:rFonts w:ascii="Times New Roman" w:hAnsi="Times New Roman"/>
          <w:bCs/>
          <w:sz w:val="28"/>
          <w:szCs w:val="28"/>
        </w:rPr>
        <w:t>онтрольного мероприятия без взаимодействия)</w:t>
      </w:r>
    </w:p>
    <w:p w:rsidR="001D30F1" w:rsidRDefault="001D30F1" w:rsidP="001D30F1">
      <w:pPr>
        <w:pStyle w:val="1"/>
        <w:autoSpaceDE w:val="0"/>
        <w:autoSpaceDN w:val="0"/>
        <w:adjustRightInd w:val="0"/>
        <w:rPr>
          <w:rFonts w:ascii="Times New Roman" w:eastAsiaTheme="minorHAnsi" w:hAnsi="Times New Roman" w:cs="Times New Roman"/>
          <w:bCs w:val="0"/>
          <w:sz w:val="28"/>
          <w:szCs w:val="28"/>
        </w:rPr>
      </w:pPr>
    </w:p>
    <w:p w:rsidR="00687CB0" w:rsidRDefault="00687CB0" w:rsidP="00687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CB0" w:rsidRPr="00735843" w:rsidRDefault="00687CB0" w:rsidP="00687CB0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При проведении _______________________________________________________</w:t>
      </w:r>
      <w:r w:rsidR="00BD1648">
        <w:rPr>
          <w:rFonts w:ascii="Times New Roman" w:hAnsi="Times New Roman"/>
          <w:sz w:val="28"/>
          <w:szCs w:val="28"/>
        </w:rPr>
        <w:t>;</w:t>
      </w:r>
    </w:p>
    <w:p w:rsidR="00687CB0" w:rsidRPr="00735843" w:rsidRDefault="00687CB0" w:rsidP="00687CB0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(наименование контрольного мероприятия)</w:t>
      </w:r>
    </w:p>
    <w:p w:rsidR="00687CB0" w:rsidRPr="00735843" w:rsidRDefault="00687CB0" w:rsidP="00687CB0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в рамках осуществления ________________________________________________</w:t>
      </w:r>
      <w:r w:rsidR="00BD1648">
        <w:rPr>
          <w:rFonts w:ascii="Times New Roman" w:hAnsi="Times New Roman"/>
          <w:sz w:val="28"/>
          <w:szCs w:val="28"/>
        </w:rPr>
        <w:t>;</w:t>
      </w:r>
    </w:p>
    <w:p w:rsidR="00687CB0" w:rsidRPr="00735843" w:rsidRDefault="00687CB0" w:rsidP="00687CB0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                 (указать вид контроля)</w:t>
      </w:r>
    </w:p>
    <w:p w:rsidR="00687CB0" w:rsidRPr="00735843" w:rsidRDefault="00687CB0" w:rsidP="00687CB0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должностным  лицом</w:t>
      </w:r>
      <w:r w:rsidR="006407C6">
        <w:rPr>
          <w:rFonts w:ascii="Times New Roman" w:hAnsi="Times New Roman"/>
          <w:sz w:val="28"/>
          <w:szCs w:val="28"/>
        </w:rPr>
        <w:t xml:space="preserve"> контрольного органа</w:t>
      </w:r>
      <w:r w:rsidRPr="00735843">
        <w:rPr>
          <w:rFonts w:ascii="Times New Roman" w:hAnsi="Times New Roman"/>
          <w:sz w:val="28"/>
          <w:szCs w:val="28"/>
        </w:rPr>
        <w:t>,  уполномоче</w:t>
      </w:r>
      <w:r w:rsidR="006407C6">
        <w:rPr>
          <w:rFonts w:ascii="Times New Roman" w:hAnsi="Times New Roman"/>
          <w:sz w:val="28"/>
          <w:szCs w:val="28"/>
        </w:rPr>
        <w:t>нным на проведение контрольного м</w:t>
      </w:r>
      <w:r w:rsidRPr="00735843">
        <w:rPr>
          <w:rFonts w:ascii="Times New Roman" w:hAnsi="Times New Roman"/>
          <w:sz w:val="28"/>
          <w:szCs w:val="28"/>
        </w:rPr>
        <w:t>ероприятия</w:t>
      </w:r>
      <w:r w:rsidR="006407C6">
        <w:rPr>
          <w:rFonts w:ascii="Times New Roman" w:hAnsi="Times New Roman"/>
          <w:sz w:val="28"/>
          <w:szCs w:val="28"/>
        </w:rPr>
        <w:t xml:space="preserve"> назначить</w:t>
      </w:r>
      <w:r w:rsidRPr="00735843">
        <w:rPr>
          <w:rFonts w:ascii="Times New Roman" w:hAnsi="Times New Roman"/>
          <w:sz w:val="28"/>
          <w:szCs w:val="28"/>
        </w:rPr>
        <w:t>__________________________</w:t>
      </w:r>
      <w:r w:rsidR="006407C6">
        <w:rPr>
          <w:rFonts w:ascii="Times New Roman" w:hAnsi="Times New Roman"/>
          <w:sz w:val="28"/>
          <w:szCs w:val="28"/>
        </w:rPr>
        <w:t>___________</w:t>
      </w:r>
      <w:r w:rsidR="00BD1648">
        <w:rPr>
          <w:rFonts w:ascii="Times New Roman" w:hAnsi="Times New Roman"/>
          <w:sz w:val="28"/>
          <w:szCs w:val="28"/>
        </w:rPr>
        <w:t>;</w:t>
      </w:r>
    </w:p>
    <w:p w:rsidR="00687CB0" w:rsidRPr="00735843" w:rsidRDefault="00687CB0" w:rsidP="00687CB0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                    (фамилия, имя, отчество, должность)</w:t>
      </w:r>
    </w:p>
    <w:p w:rsidR="00CE64CA" w:rsidRDefault="00687CB0" w:rsidP="00687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7CB0" w:rsidRDefault="00687CB0" w:rsidP="00687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CE64CA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</w:t>
      </w:r>
      <w:r w:rsidR="00CE64CA">
        <w:rPr>
          <w:rFonts w:ascii="Times New Roman" w:hAnsi="Times New Roman" w:cs="Times New Roman"/>
          <w:sz w:val="28"/>
          <w:szCs w:val="28"/>
        </w:rPr>
        <w:t>_______________________;</w:t>
      </w:r>
      <w:proofErr w:type="gramEnd"/>
    </w:p>
    <w:p w:rsidR="00BD1648" w:rsidRDefault="00BD1648" w:rsidP="00BD1648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</w:p>
    <w:p w:rsidR="00687CB0" w:rsidRDefault="00687CB0" w:rsidP="00687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</w:t>
      </w:r>
      <w:r w:rsidR="00CE64CA" w:rsidRPr="00CE64CA">
        <w:rPr>
          <w:rFonts w:ascii="Times New Roman" w:hAnsi="Times New Roman" w:cs="Times New Roman"/>
          <w:sz w:val="28"/>
          <w:szCs w:val="28"/>
        </w:rPr>
        <w:t xml:space="preserve"> </w:t>
      </w:r>
      <w:r w:rsidR="00CE64CA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</w:t>
      </w:r>
      <w:r w:rsidR="00CE64CA">
        <w:rPr>
          <w:rFonts w:ascii="Times New Roman" w:hAnsi="Times New Roman" w:cs="Times New Roman"/>
          <w:sz w:val="28"/>
          <w:szCs w:val="28"/>
        </w:rPr>
        <w:t>_______________________;</w:t>
      </w:r>
      <w:proofErr w:type="gramEnd"/>
    </w:p>
    <w:p w:rsidR="00CE64CA" w:rsidRDefault="00CE64CA" w:rsidP="00687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CB0" w:rsidRDefault="00687CB0" w:rsidP="00687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подготовки отчета</w:t>
      </w:r>
      <w:r w:rsidR="00537091">
        <w:rPr>
          <w:rFonts w:ascii="Times New Roman" w:hAnsi="Times New Roman" w:cs="Times New Roman"/>
          <w:sz w:val="28"/>
          <w:szCs w:val="28"/>
        </w:rPr>
        <w:t xml:space="preserve"> о проведенном контрольном мероприятии</w:t>
      </w:r>
      <w:proofErr w:type="gramStart"/>
      <w:r w:rsidR="00537091">
        <w:rPr>
          <w:rFonts w:ascii="Times New Roman" w:hAnsi="Times New Roman" w:cs="Times New Roman"/>
          <w:sz w:val="28"/>
          <w:szCs w:val="28"/>
        </w:rPr>
        <w:t>: __________</w:t>
      </w:r>
      <w:r w:rsidR="00BD1648">
        <w:rPr>
          <w:rFonts w:ascii="Times New Roman" w:hAnsi="Times New Roman" w:cs="Times New Roman"/>
          <w:sz w:val="28"/>
          <w:szCs w:val="28"/>
        </w:rPr>
        <w:t xml:space="preserve"> </w:t>
      </w:r>
      <w:r w:rsidR="00CE64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1648" w:rsidRDefault="00BD1648" w:rsidP="00687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64CA" w:rsidRPr="00735843" w:rsidRDefault="00CE64CA" w:rsidP="00CE64CA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Приложения </w:t>
      </w:r>
      <w:r>
        <w:rPr>
          <w:rFonts w:ascii="Times New Roman" w:hAnsi="Times New Roman"/>
          <w:sz w:val="28"/>
          <w:szCs w:val="28"/>
        </w:rPr>
        <w:t>(</w:t>
      </w:r>
      <w:r w:rsidRPr="00735843">
        <w:rPr>
          <w:rFonts w:ascii="Times New Roman" w:hAnsi="Times New Roman"/>
          <w:sz w:val="28"/>
          <w:szCs w:val="28"/>
        </w:rPr>
        <w:t>при наличии</w:t>
      </w:r>
      <w:proofErr w:type="gramStart"/>
      <w:r w:rsidRPr="00735843">
        <w:rPr>
          <w:rFonts w:ascii="Times New Roman" w:hAnsi="Times New Roman"/>
          <w:sz w:val="28"/>
          <w:szCs w:val="28"/>
        </w:rPr>
        <w:t>): 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BD1648">
        <w:rPr>
          <w:rFonts w:ascii="Times New Roman" w:hAnsi="Times New Roman"/>
          <w:sz w:val="28"/>
          <w:szCs w:val="28"/>
        </w:rPr>
        <w:t>_____;</w:t>
      </w:r>
      <w:proofErr w:type="gramEnd"/>
    </w:p>
    <w:p w:rsidR="00CE64CA" w:rsidRPr="00735843" w:rsidRDefault="00CE64CA" w:rsidP="00CE64CA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407C6" w:rsidRDefault="006407C6" w:rsidP="006407C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Уполномоченное должностное лицо </w:t>
      </w:r>
    </w:p>
    <w:p w:rsidR="00CE64CA" w:rsidRPr="00735843" w:rsidRDefault="006407C6" w:rsidP="006407C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контрольного органа</w:t>
      </w:r>
      <w:r w:rsidR="00CE64CA" w:rsidRPr="00735843">
        <w:rPr>
          <w:rFonts w:ascii="Times New Roman" w:hAnsi="Times New Roman"/>
          <w:sz w:val="28"/>
          <w:szCs w:val="28"/>
        </w:rPr>
        <w:t>:</w:t>
      </w:r>
    </w:p>
    <w:p w:rsidR="00CE64CA" w:rsidRPr="00735843" w:rsidRDefault="00CE64CA" w:rsidP="00CE64CA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735843">
        <w:rPr>
          <w:rFonts w:ascii="Times New Roman" w:hAnsi="Times New Roman"/>
          <w:sz w:val="28"/>
          <w:szCs w:val="28"/>
        </w:rPr>
        <w:t xml:space="preserve">    _______________   __________________</w:t>
      </w:r>
    </w:p>
    <w:p w:rsidR="00CE64CA" w:rsidRPr="00735843" w:rsidRDefault="00CE64CA" w:rsidP="00CE64CA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735843">
        <w:rPr>
          <w:rFonts w:ascii="Times New Roman" w:hAnsi="Times New Roman"/>
          <w:sz w:val="28"/>
          <w:szCs w:val="28"/>
        </w:rPr>
        <w:t xml:space="preserve">(фамилия, имя, отчество, должность)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35843">
        <w:rPr>
          <w:rFonts w:ascii="Times New Roman" w:hAnsi="Times New Roman"/>
          <w:sz w:val="28"/>
          <w:szCs w:val="28"/>
        </w:rPr>
        <w:t xml:space="preserve">  (подпись)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35843">
        <w:rPr>
          <w:rFonts w:ascii="Times New Roman" w:hAnsi="Times New Roman"/>
          <w:sz w:val="28"/>
          <w:szCs w:val="28"/>
        </w:rPr>
        <w:t xml:space="preserve">  (дата)</w:t>
      </w:r>
    </w:p>
    <w:sectPr w:rsidR="00CE64CA" w:rsidRPr="00735843" w:rsidSect="007B4B5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4B" w:rsidRDefault="00A7684B" w:rsidP="00E02B2A">
      <w:r>
        <w:separator/>
      </w:r>
    </w:p>
  </w:endnote>
  <w:endnote w:type="continuationSeparator" w:id="0">
    <w:p w:rsidR="00A7684B" w:rsidRDefault="00A7684B" w:rsidP="00E0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7F" w:rsidRDefault="00C91F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7F" w:rsidRDefault="00C91F7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7F" w:rsidRDefault="00C91F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4B" w:rsidRDefault="00A7684B" w:rsidP="00E02B2A">
      <w:r>
        <w:separator/>
      </w:r>
    </w:p>
  </w:footnote>
  <w:footnote w:type="continuationSeparator" w:id="0">
    <w:p w:rsidR="00A7684B" w:rsidRDefault="00A7684B" w:rsidP="00E02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7F" w:rsidRDefault="00C91F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7F" w:rsidRDefault="00C91F7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7F" w:rsidRDefault="00C91F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15CD"/>
    <w:multiLevelType w:val="hybridMultilevel"/>
    <w:tmpl w:val="1F86AF5C"/>
    <w:lvl w:ilvl="0" w:tplc="9CC227F4">
      <w:start w:val="1"/>
      <w:numFmt w:val="decimal"/>
      <w:lvlText w:val="%1."/>
      <w:lvlJc w:val="left"/>
      <w:pPr>
        <w:ind w:left="945" w:hanging="64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2F"/>
    <w:rsid w:val="00021A21"/>
    <w:rsid w:val="000379C1"/>
    <w:rsid w:val="00072AE0"/>
    <w:rsid w:val="000A0F38"/>
    <w:rsid w:val="000C2AED"/>
    <w:rsid w:val="000D0F86"/>
    <w:rsid w:val="000F05BB"/>
    <w:rsid w:val="00126ED5"/>
    <w:rsid w:val="0013195B"/>
    <w:rsid w:val="00196100"/>
    <w:rsid w:val="001B29EA"/>
    <w:rsid w:val="001B7B5D"/>
    <w:rsid w:val="001D30F1"/>
    <w:rsid w:val="002553E3"/>
    <w:rsid w:val="002647C6"/>
    <w:rsid w:val="002915CA"/>
    <w:rsid w:val="002B17E3"/>
    <w:rsid w:val="002D3A04"/>
    <w:rsid w:val="00314649"/>
    <w:rsid w:val="00321E0B"/>
    <w:rsid w:val="00322428"/>
    <w:rsid w:val="00325DFC"/>
    <w:rsid w:val="00353557"/>
    <w:rsid w:val="00355444"/>
    <w:rsid w:val="00373258"/>
    <w:rsid w:val="00394AA8"/>
    <w:rsid w:val="003A5BB6"/>
    <w:rsid w:val="003B7572"/>
    <w:rsid w:val="003D0D14"/>
    <w:rsid w:val="003E7089"/>
    <w:rsid w:val="003F1FC2"/>
    <w:rsid w:val="00405593"/>
    <w:rsid w:val="00407F0E"/>
    <w:rsid w:val="00440AC7"/>
    <w:rsid w:val="004724F7"/>
    <w:rsid w:val="004A2F56"/>
    <w:rsid w:val="004A78D3"/>
    <w:rsid w:val="004B2125"/>
    <w:rsid w:val="004D1F2F"/>
    <w:rsid w:val="004F2D7A"/>
    <w:rsid w:val="00516F25"/>
    <w:rsid w:val="00531F8A"/>
    <w:rsid w:val="00532422"/>
    <w:rsid w:val="0053260B"/>
    <w:rsid w:val="005343EC"/>
    <w:rsid w:val="00537091"/>
    <w:rsid w:val="00554AE4"/>
    <w:rsid w:val="0057256A"/>
    <w:rsid w:val="0061015E"/>
    <w:rsid w:val="00617E10"/>
    <w:rsid w:val="006407C6"/>
    <w:rsid w:val="00687CB0"/>
    <w:rsid w:val="00691BFC"/>
    <w:rsid w:val="006938BF"/>
    <w:rsid w:val="006F6522"/>
    <w:rsid w:val="00735843"/>
    <w:rsid w:val="007422AA"/>
    <w:rsid w:val="007624A6"/>
    <w:rsid w:val="007B4B54"/>
    <w:rsid w:val="007E2533"/>
    <w:rsid w:val="007E78D1"/>
    <w:rsid w:val="008620F2"/>
    <w:rsid w:val="00867B25"/>
    <w:rsid w:val="00890B8F"/>
    <w:rsid w:val="008B080C"/>
    <w:rsid w:val="008D10AA"/>
    <w:rsid w:val="008F23C2"/>
    <w:rsid w:val="008F2FD1"/>
    <w:rsid w:val="00947F16"/>
    <w:rsid w:val="00A03075"/>
    <w:rsid w:val="00A04A27"/>
    <w:rsid w:val="00A23906"/>
    <w:rsid w:val="00A379A6"/>
    <w:rsid w:val="00A7684B"/>
    <w:rsid w:val="00A84B31"/>
    <w:rsid w:val="00A869EE"/>
    <w:rsid w:val="00AB06C3"/>
    <w:rsid w:val="00AB6F17"/>
    <w:rsid w:val="00AC52DB"/>
    <w:rsid w:val="00B000CD"/>
    <w:rsid w:val="00B27DCB"/>
    <w:rsid w:val="00B61062"/>
    <w:rsid w:val="00B72541"/>
    <w:rsid w:val="00B8221C"/>
    <w:rsid w:val="00B83A26"/>
    <w:rsid w:val="00BB00CE"/>
    <w:rsid w:val="00BD1648"/>
    <w:rsid w:val="00BE108B"/>
    <w:rsid w:val="00BE5605"/>
    <w:rsid w:val="00C15849"/>
    <w:rsid w:val="00C17F24"/>
    <w:rsid w:val="00C60E3B"/>
    <w:rsid w:val="00C7271D"/>
    <w:rsid w:val="00C767BD"/>
    <w:rsid w:val="00C91F7F"/>
    <w:rsid w:val="00CA04F0"/>
    <w:rsid w:val="00CB0747"/>
    <w:rsid w:val="00CD54D6"/>
    <w:rsid w:val="00CE64CA"/>
    <w:rsid w:val="00D05F49"/>
    <w:rsid w:val="00D554CF"/>
    <w:rsid w:val="00D57077"/>
    <w:rsid w:val="00D62C85"/>
    <w:rsid w:val="00D92B2A"/>
    <w:rsid w:val="00D9710D"/>
    <w:rsid w:val="00DA2243"/>
    <w:rsid w:val="00DA5AE6"/>
    <w:rsid w:val="00DB344F"/>
    <w:rsid w:val="00DC5CD7"/>
    <w:rsid w:val="00DD1F4F"/>
    <w:rsid w:val="00DD762F"/>
    <w:rsid w:val="00E02B2A"/>
    <w:rsid w:val="00E75979"/>
    <w:rsid w:val="00E95CC0"/>
    <w:rsid w:val="00ED2BD5"/>
    <w:rsid w:val="00F15C28"/>
    <w:rsid w:val="00F169DC"/>
    <w:rsid w:val="00F274F2"/>
    <w:rsid w:val="00F31C47"/>
    <w:rsid w:val="00F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620F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8221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8221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8221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8221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8221C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7E78D1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link w:val="4"/>
    <w:rsid w:val="007E78D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8221C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B8221C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7E78D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8221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8221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8221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8221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62C8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62C85"/>
    <w:rPr>
      <w:sz w:val="28"/>
    </w:rPr>
  </w:style>
  <w:style w:type="paragraph" w:styleId="a7">
    <w:name w:val="header"/>
    <w:basedOn w:val="a"/>
    <w:link w:val="a8"/>
    <w:unhideWhenUsed/>
    <w:rsid w:val="00E02B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02B2A"/>
    <w:rPr>
      <w:rFonts w:ascii="Arial" w:hAnsi="Arial"/>
      <w:sz w:val="24"/>
      <w:szCs w:val="24"/>
    </w:rPr>
  </w:style>
  <w:style w:type="paragraph" w:styleId="a9">
    <w:name w:val="footer"/>
    <w:basedOn w:val="a"/>
    <w:link w:val="aa"/>
    <w:unhideWhenUsed/>
    <w:rsid w:val="00E02B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2B2A"/>
    <w:rPr>
      <w:rFonts w:ascii="Arial" w:hAnsi="Arial"/>
      <w:sz w:val="24"/>
      <w:szCs w:val="24"/>
    </w:rPr>
  </w:style>
  <w:style w:type="character" w:styleId="ab">
    <w:name w:val="FollowedHyperlink"/>
    <w:semiHidden/>
    <w:unhideWhenUsed/>
    <w:rsid w:val="00314649"/>
    <w:rPr>
      <w:color w:val="800080"/>
      <w:u w:val="single"/>
    </w:rPr>
  </w:style>
  <w:style w:type="paragraph" w:styleId="ac">
    <w:name w:val="Balloon Text"/>
    <w:basedOn w:val="a"/>
    <w:link w:val="ad"/>
    <w:semiHidden/>
    <w:unhideWhenUsed/>
    <w:rsid w:val="00B27D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27D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87CB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620F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8221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8221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8221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8221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8221C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7E78D1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link w:val="4"/>
    <w:rsid w:val="007E78D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8221C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B8221C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7E78D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8221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8221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8221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8221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62C8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62C85"/>
    <w:rPr>
      <w:sz w:val="28"/>
    </w:rPr>
  </w:style>
  <w:style w:type="paragraph" w:styleId="a7">
    <w:name w:val="header"/>
    <w:basedOn w:val="a"/>
    <w:link w:val="a8"/>
    <w:unhideWhenUsed/>
    <w:rsid w:val="00E02B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02B2A"/>
    <w:rPr>
      <w:rFonts w:ascii="Arial" w:hAnsi="Arial"/>
      <w:sz w:val="24"/>
      <w:szCs w:val="24"/>
    </w:rPr>
  </w:style>
  <w:style w:type="paragraph" w:styleId="a9">
    <w:name w:val="footer"/>
    <w:basedOn w:val="a"/>
    <w:link w:val="aa"/>
    <w:unhideWhenUsed/>
    <w:rsid w:val="00E02B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2B2A"/>
    <w:rPr>
      <w:rFonts w:ascii="Arial" w:hAnsi="Arial"/>
      <w:sz w:val="24"/>
      <w:szCs w:val="24"/>
    </w:rPr>
  </w:style>
  <w:style w:type="character" w:styleId="ab">
    <w:name w:val="FollowedHyperlink"/>
    <w:semiHidden/>
    <w:unhideWhenUsed/>
    <w:rsid w:val="00314649"/>
    <w:rPr>
      <w:color w:val="800080"/>
      <w:u w:val="single"/>
    </w:rPr>
  </w:style>
  <w:style w:type="paragraph" w:styleId="ac">
    <w:name w:val="Balloon Text"/>
    <w:basedOn w:val="a"/>
    <w:link w:val="ad"/>
    <w:semiHidden/>
    <w:unhideWhenUsed/>
    <w:rsid w:val="00B27D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27D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87CB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0A307EAADC265218D4AB2797FA69B9A6799B072597FB4032C6BF25FE04FDA28AAE6E2ADF3A369E162E481280B92A41991425DD1D06D63D05D989EDV829E" TargetMode="External"/><Relationship Id="rId18" Type="http://schemas.openxmlformats.org/officeDocument/2006/relationships/hyperlink" Target="consultantplus://offline/ref=E56EEB788186ACD1BD3CAEFC45737B8276711B08467E2B848067E9EC37E81FE6057A02815861EC5462AF1802D6E61D11CC5103B5F27Bq1K4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0A307EAADC265218D4AB2797FA69B9A6799B072597FB4032C6BF25FE04FDA28AAE6E2ADF3A369E162E481387B92A41991425DD1D06D63D05D989EDV829E" TargetMode="External"/><Relationship Id="rId17" Type="http://schemas.openxmlformats.org/officeDocument/2006/relationships/hyperlink" Target="consultantplus://offline/ref=010A307EAADC265218D4AB2797FA69B9A6799B072597FB4032C6BF25FE04FDA28AAE6E2ADF3A369E162E481582B92A41991425DD1D06D63D05D989EDV829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0A307EAADC265218D4AB2797FA69B9A6799B072597FB4032C6BF25FE04FDA28AAE6E2ADF3A369E162E481289B92A41991425DD1D06D63D05D989EDV829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0A307EAADC265218D4AB2797FA69B9A6799B072597FB4032C6BF25FE04FDA28AAE6E2ADF3A369E162E481089B92A41991425DD1D06D63D05D989EDV829E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0A307EAADC265218D4AB2797FA69B9A6799B072597FB4032C6BF25FE04FDA28AAE6E2ADF3A369E162E481286B92A41991425DD1D06D63D05D989EDV829E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B263D79CD72E00BD04C571439DFC9CC384DAAED1478D2F8A9A1B0A83760C59F2C3320A992E68AAFC4EC44B6E56295745592D6B9ECD4540E9tD12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10A307EAADC265218D4AB2797FA69B9A6799B072597FB4032C6BF25FE04FDA28AAE6E2ADF3A369E162E481283B92A41991425DD1D06D63D05D989EDV829E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0C90-6905-44DD-8962-13389F3D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854</TotalTime>
  <Pages>16</Pages>
  <Words>3576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23914</CharactersWithSpaces>
  <SharedDoc>false</SharedDoc>
  <HLinks>
    <vt:vector size="342" baseType="variant">
      <vt:variant>
        <vt:i4>720923</vt:i4>
      </vt:variant>
      <vt:variant>
        <vt:i4>168</vt:i4>
      </vt:variant>
      <vt:variant>
        <vt:i4>0</vt:i4>
      </vt:variant>
      <vt:variant>
        <vt:i4>5</vt:i4>
      </vt:variant>
      <vt:variant>
        <vt:lpwstr>http://xmkmain2:8080/content/edition/b9c71acc-7e8a-4dc7-96b7-d77017324544.doc</vt:lpwstr>
      </vt:variant>
      <vt:variant>
        <vt:lpwstr/>
      </vt:variant>
      <vt:variant>
        <vt:i4>393291</vt:i4>
      </vt:variant>
      <vt:variant>
        <vt:i4>165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393291</vt:i4>
      </vt:variant>
      <vt:variant>
        <vt:i4>162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5767195</vt:i4>
      </vt:variant>
      <vt:variant>
        <vt:i4>159</vt:i4>
      </vt:variant>
      <vt:variant>
        <vt:i4>0</vt:i4>
      </vt:variant>
      <vt:variant>
        <vt:i4>5</vt:i4>
      </vt:variant>
      <vt:variant>
        <vt:lpwstr>http://rnla-service.scli.ru:8080/rnla-links/ws//content/act/bba0bfb1-06c7-4e50-a8d3-fe1045784bf1.html</vt:lpwstr>
      </vt:variant>
      <vt:variant>
        <vt:lpwstr/>
      </vt:variant>
      <vt:variant>
        <vt:i4>393291</vt:i4>
      </vt:variant>
      <vt:variant>
        <vt:i4>156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4522071</vt:i4>
      </vt:variant>
      <vt:variant>
        <vt:i4>153</vt:i4>
      </vt:variant>
      <vt:variant>
        <vt:i4>0</vt:i4>
      </vt:variant>
      <vt:variant>
        <vt:i4>5</vt:i4>
      </vt:variant>
      <vt:variant>
        <vt:lpwstr>/content/act/ebe88cb1-ea56-49f3-8b17-d6eb3761ebfa.doc</vt:lpwstr>
      </vt:variant>
      <vt:variant>
        <vt:lpwstr/>
      </vt:variant>
      <vt:variant>
        <vt:i4>393291</vt:i4>
      </vt:variant>
      <vt:variant>
        <vt:i4>150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8323195</vt:i4>
      </vt:variant>
      <vt:variant>
        <vt:i4>147</vt:i4>
      </vt:variant>
      <vt:variant>
        <vt:i4>0</vt:i4>
      </vt:variant>
      <vt:variant>
        <vt:i4>5</vt:i4>
      </vt:variant>
      <vt:variant>
        <vt:lpwstr>http://dostup.scli.ru:8111/content/act/9e8a9094-7ca2-4741-8009-f7b13f1f5397</vt:lpwstr>
      </vt:variant>
      <vt:variant>
        <vt:lpwstr/>
      </vt:variant>
      <vt:variant>
        <vt:i4>5767195</vt:i4>
      </vt:variant>
      <vt:variant>
        <vt:i4>144</vt:i4>
      </vt:variant>
      <vt:variant>
        <vt:i4>0</vt:i4>
      </vt:variant>
      <vt:variant>
        <vt:i4>5</vt:i4>
      </vt:variant>
      <vt:variant>
        <vt:lpwstr>http://rnla-service.scli.ru:8080/rnla-links/ws//content/act/bba0bfb1-06c7-4e50-a8d3-fe1045784bf1.html</vt:lpwstr>
      </vt:variant>
      <vt:variant>
        <vt:lpwstr/>
      </vt:variant>
      <vt:variant>
        <vt:i4>5767195</vt:i4>
      </vt:variant>
      <vt:variant>
        <vt:i4>141</vt:i4>
      </vt:variant>
      <vt:variant>
        <vt:i4>0</vt:i4>
      </vt:variant>
      <vt:variant>
        <vt:i4>5</vt:i4>
      </vt:variant>
      <vt:variant>
        <vt:lpwstr>http://rnla-service.scli.ru:8080/rnla-links/ws//content/act/bba0bfb1-06c7-4e50-a8d3-fe1045784bf1.html</vt:lpwstr>
      </vt:variant>
      <vt:variant>
        <vt:lpwstr/>
      </vt:variant>
      <vt:variant>
        <vt:i4>720923</vt:i4>
      </vt:variant>
      <vt:variant>
        <vt:i4>138</vt:i4>
      </vt:variant>
      <vt:variant>
        <vt:i4>0</vt:i4>
      </vt:variant>
      <vt:variant>
        <vt:i4>5</vt:i4>
      </vt:variant>
      <vt:variant>
        <vt:lpwstr>http://xmkmain2:8080/content/edition/b9c71acc-7e8a-4dc7-96b7-d77017324544.doc</vt:lpwstr>
      </vt:variant>
      <vt:variant>
        <vt:lpwstr/>
      </vt:variant>
      <vt:variant>
        <vt:i4>5767195</vt:i4>
      </vt:variant>
      <vt:variant>
        <vt:i4>135</vt:i4>
      </vt:variant>
      <vt:variant>
        <vt:i4>0</vt:i4>
      </vt:variant>
      <vt:variant>
        <vt:i4>5</vt:i4>
      </vt:variant>
      <vt:variant>
        <vt:lpwstr>http://rnla-service.scli.ru:8080/rnla-links/ws//content/act/bba0bfb1-06c7-4e50-a8d3-fe1045784bf1.html</vt:lpwstr>
      </vt:variant>
      <vt:variant>
        <vt:lpwstr/>
      </vt:variant>
      <vt:variant>
        <vt:i4>393291</vt:i4>
      </vt:variant>
      <vt:variant>
        <vt:i4>132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589898</vt:i4>
      </vt:variant>
      <vt:variant>
        <vt:i4>129</vt:i4>
      </vt:variant>
      <vt:variant>
        <vt:i4>0</vt:i4>
      </vt:variant>
      <vt:variant>
        <vt:i4>5</vt:i4>
      </vt:variant>
      <vt:variant>
        <vt:lpwstr>http://xmkmain2:8080/content/edition/6681dc85-b5f0-4aff-9262-aea0db7ca6ef.doc</vt:lpwstr>
      </vt:variant>
      <vt:variant>
        <vt:lpwstr/>
      </vt:variant>
      <vt:variant>
        <vt:i4>5767195</vt:i4>
      </vt:variant>
      <vt:variant>
        <vt:i4>126</vt:i4>
      </vt:variant>
      <vt:variant>
        <vt:i4>0</vt:i4>
      </vt:variant>
      <vt:variant>
        <vt:i4>5</vt:i4>
      </vt:variant>
      <vt:variant>
        <vt:lpwstr>http://rnla-service.scli.ru:8080/rnla-links/ws//content/act/bba0bfb1-06c7-4e50-a8d3-fe1045784bf1.html</vt:lpwstr>
      </vt:variant>
      <vt:variant>
        <vt:lpwstr/>
      </vt:variant>
      <vt:variant>
        <vt:i4>393291</vt:i4>
      </vt:variant>
      <vt:variant>
        <vt:i4>123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393291</vt:i4>
      </vt:variant>
      <vt:variant>
        <vt:i4>120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5767195</vt:i4>
      </vt:variant>
      <vt:variant>
        <vt:i4>117</vt:i4>
      </vt:variant>
      <vt:variant>
        <vt:i4>0</vt:i4>
      </vt:variant>
      <vt:variant>
        <vt:i4>5</vt:i4>
      </vt:variant>
      <vt:variant>
        <vt:lpwstr>http://rnla-service.scli.ru:8080/rnla-links/ws//content/act/bba0bfb1-06c7-4e50-a8d3-fe1045784bf1.html</vt:lpwstr>
      </vt:variant>
      <vt:variant>
        <vt:lpwstr/>
      </vt:variant>
      <vt:variant>
        <vt:i4>720923</vt:i4>
      </vt:variant>
      <vt:variant>
        <vt:i4>114</vt:i4>
      </vt:variant>
      <vt:variant>
        <vt:i4>0</vt:i4>
      </vt:variant>
      <vt:variant>
        <vt:i4>5</vt:i4>
      </vt:variant>
      <vt:variant>
        <vt:lpwstr>http://xmkmain2:8080/content/edition/b9c71acc-7e8a-4dc7-96b7-d77017324544.doc</vt:lpwstr>
      </vt:variant>
      <vt:variant>
        <vt:lpwstr/>
      </vt:variant>
      <vt:variant>
        <vt:i4>393291</vt:i4>
      </vt:variant>
      <vt:variant>
        <vt:i4>111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5767195</vt:i4>
      </vt:variant>
      <vt:variant>
        <vt:i4>108</vt:i4>
      </vt:variant>
      <vt:variant>
        <vt:i4>0</vt:i4>
      </vt:variant>
      <vt:variant>
        <vt:i4>5</vt:i4>
      </vt:variant>
      <vt:variant>
        <vt:lpwstr>http://rnla-service.scli.ru:8080/rnla-links/ws//content/act/bba0bfb1-06c7-4e50-a8d3-fe1045784bf1.html</vt:lpwstr>
      </vt:variant>
      <vt:variant>
        <vt:lpwstr/>
      </vt:variant>
      <vt:variant>
        <vt:i4>393291</vt:i4>
      </vt:variant>
      <vt:variant>
        <vt:i4>105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5767195</vt:i4>
      </vt:variant>
      <vt:variant>
        <vt:i4>102</vt:i4>
      </vt:variant>
      <vt:variant>
        <vt:i4>0</vt:i4>
      </vt:variant>
      <vt:variant>
        <vt:i4>5</vt:i4>
      </vt:variant>
      <vt:variant>
        <vt:lpwstr>http://rnla-service.scli.ru:8080/rnla-links/ws//content/act/bba0bfb1-06c7-4e50-a8d3-fe1045784bf1.html</vt:lpwstr>
      </vt:variant>
      <vt:variant>
        <vt:lpwstr/>
      </vt:variant>
      <vt:variant>
        <vt:i4>393291</vt:i4>
      </vt:variant>
      <vt:variant>
        <vt:i4>99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655387</vt:i4>
      </vt:variant>
      <vt:variant>
        <vt:i4>96</vt:i4>
      </vt:variant>
      <vt:variant>
        <vt:i4>0</vt:i4>
      </vt:variant>
      <vt:variant>
        <vt:i4>5</vt:i4>
      </vt:variant>
      <vt:variant>
        <vt:lpwstr>http://xmkmain2:8080/content/edition/77ea5b53-8cf5-4a83-bed0-706f618c2011.doc</vt:lpwstr>
      </vt:variant>
      <vt:variant>
        <vt:lpwstr/>
      </vt:variant>
      <vt:variant>
        <vt:i4>2228240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4522071</vt:i4>
      </vt:variant>
      <vt:variant>
        <vt:i4>90</vt:i4>
      </vt:variant>
      <vt:variant>
        <vt:i4>0</vt:i4>
      </vt:variant>
      <vt:variant>
        <vt:i4>5</vt:i4>
      </vt:variant>
      <vt:variant>
        <vt:lpwstr>/content/act/ebe88cb1-ea56-49f3-8b17-d6eb3761ebfa.doc</vt:lpwstr>
      </vt:variant>
      <vt:variant>
        <vt:lpwstr/>
      </vt:variant>
      <vt:variant>
        <vt:i4>393291</vt:i4>
      </vt:variant>
      <vt:variant>
        <vt:i4>87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917580</vt:i4>
      </vt:variant>
      <vt:variant>
        <vt:i4>84</vt:i4>
      </vt:variant>
      <vt:variant>
        <vt:i4>0</vt:i4>
      </vt:variant>
      <vt:variant>
        <vt:i4>5</vt:i4>
      </vt:variant>
      <vt:variant>
        <vt:lpwstr>http://xmkmain2:8080/content/edition/6694a2ee-0658-45dd-93aa-aaab618eda80.doc</vt:lpwstr>
      </vt:variant>
      <vt:variant>
        <vt:lpwstr/>
      </vt:variant>
      <vt:variant>
        <vt:i4>3014672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393291</vt:i4>
      </vt:variant>
      <vt:variant>
        <vt:i4>78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5505094</vt:i4>
      </vt:variant>
      <vt:variant>
        <vt:i4>75</vt:i4>
      </vt:variant>
      <vt:variant>
        <vt:i4>0</vt:i4>
      </vt:variant>
      <vt:variant>
        <vt:i4>5</vt:i4>
      </vt:variant>
      <vt:variant>
        <vt:lpwstr>http://xmkmain2:8080/content/edition/43f0c2b8-c3db-4727-aef8-2748a76de6b6.doc</vt:lpwstr>
      </vt:variant>
      <vt:variant>
        <vt:lpwstr/>
      </vt:variant>
      <vt:variant>
        <vt:i4>393291</vt:i4>
      </vt:variant>
      <vt:variant>
        <vt:i4>72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393291</vt:i4>
      </vt:variant>
      <vt:variant>
        <vt:i4>69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393291</vt:i4>
      </vt:variant>
      <vt:variant>
        <vt:i4>66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2031647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../../../../../../../../../content/act/bba0bfb1-06c7-4e50-a8d3-fe1045784bf1.html</vt:lpwstr>
      </vt:variant>
      <vt:variant>
        <vt:lpwstr/>
      </vt:variant>
      <vt:variant>
        <vt:i4>393291</vt:i4>
      </vt:variant>
      <vt:variant>
        <vt:i4>60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393291</vt:i4>
      </vt:variant>
      <vt:variant>
        <vt:i4>57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2031647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../../../../../../../../../content/act/bba0bfb1-06c7-4e50-a8d3-fe1045784bf1.html</vt:lpwstr>
      </vt:variant>
      <vt:variant>
        <vt:lpwstr/>
      </vt:variant>
      <vt:variant>
        <vt:i4>393291</vt:i4>
      </vt:variant>
      <vt:variant>
        <vt:i4>51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4522071</vt:i4>
      </vt:variant>
      <vt:variant>
        <vt:i4>48</vt:i4>
      </vt:variant>
      <vt:variant>
        <vt:i4>0</vt:i4>
      </vt:variant>
      <vt:variant>
        <vt:i4>5</vt:i4>
      </vt:variant>
      <vt:variant>
        <vt:lpwstr>/content/act/ebe88cb1-ea56-49f3-8b17-d6eb3761ebfa.doc</vt:lpwstr>
      </vt:variant>
      <vt:variant>
        <vt:lpwstr/>
      </vt:variant>
      <vt:variant>
        <vt:i4>393291</vt:i4>
      </vt:variant>
      <vt:variant>
        <vt:i4>45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393291</vt:i4>
      </vt:variant>
      <vt:variant>
        <vt:i4>42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393291</vt:i4>
      </vt:variant>
      <vt:variant>
        <vt:i4>39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71894057</vt:i4>
      </vt:variant>
      <vt:variant>
        <vt:i4>36</vt:i4>
      </vt:variant>
      <vt:variant>
        <vt:i4>0</vt:i4>
      </vt:variant>
      <vt:variant>
        <vt:i4>5</vt:i4>
      </vt:variant>
      <vt:variant>
        <vt:lpwstr>http://xmkmain2:8080/content/edition/2b06477a-a62c-426c-a5a4-2f4bbe252cd9.doc</vt:lpwstr>
      </vt:variant>
      <vt:variant>
        <vt:lpwstr>приложение</vt:lpwstr>
      </vt:variant>
      <vt:variant>
        <vt:i4>5505094</vt:i4>
      </vt:variant>
      <vt:variant>
        <vt:i4>33</vt:i4>
      </vt:variant>
      <vt:variant>
        <vt:i4>0</vt:i4>
      </vt:variant>
      <vt:variant>
        <vt:i4>5</vt:i4>
      </vt:variant>
      <vt:variant>
        <vt:lpwstr>http://xmkmain2:8080/content/edition/43f0c2b8-c3db-4727-aef8-2748a76de6b6.doc</vt:lpwstr>
      </vt:variant>
      <vt:variant>
        <vt:lpwstr/>
      </vt:variant>
      <vt:variant>
        <vt:i4>589898</vt:i4>
      </vt:variant>
      <vt:variant>
        <vt:i4>30</vt:i4>
      </vt:variant>
      <vt:variant>
        <vt:i4>0</vt:i4>
      </vt:variant>
      <vt:variant>
        <vt:i4>5</vt:i4>
      </vt:variant>
      <vt:variant>
        <vt:lpwstr>http://xmkmain2:8080/content/edition/6681dc85-b5f0-4aff-9262-aea0db7ca6ef.doc</vt:lpwstr>
      </vt:variant>
      <vt:variant>
        <vt:lpwstr/>
      </vt:variant>
      <vt:variant>
        <vt:i4>5701706</vt:i4>
      </vt:variant>
      <vt:variant>
        <vt:i4>27</vt:i4>
      </vt:variant>
      <vt:variant>
        <vt:i4>0</vt:i4>
      </vt:variant>
      <vt:variant>
        <vt:i4>5</vt:i4>
      </vt:variant>
      <vt:variant>
        <vt:lpwstr>http://rnla-service.scli.ru:8080/rnla-links/ws//content/act/87c3f35d-5b8d-4458-ac0d-1bca5546a9e8.html</vt:lpwstr>
      </vt:variant>
      <vt:variant>
        <vt:lpwstr/>
      </vt:variant>
      <vt:variant>
        <vt:i4>5767195</vt:i4>
      </vt:variant>
      <vt:variant>
        <vt:i4>24</vt:i4>
      </vt:variant>
      <vt:variant>
        <vt:i4>0</vt:i4>
      </vt:variant>
      <vt:variant>
        <vt:i4>5</vt:i4>
      </vt:variant>
      <vt:variant>
        <vt:lpwstr>http://rnla-service.scli.ru:8080/rnla-links/ws//content/act/bba0bfb1-06c7-4e50-a8d3-fe1045784bf1.html</vt:lpwstr>
      </vt:variant>
      <vt:variant>
        <vt:lpwstr/>
      </vt:variant>
      <vt:variant>
        <vt:i4>4522071</vt:i4>
      </vt:variant>
      <vt:variant>
        <vt:i4>21</vt:i4>
      </vt:variant>
      <vt:variant>
        <vt:i4>0</vt:i4>
      </vt:variant>
      <vt:variant>
        <vt:i4>5</vt:i4>
      </vt:variant>
      <vt:variant>
        <vt:lpwstr>/content/act/ebe88cb1-ea56-49f3-8b17-d6eb3761ebfa.doc</vt:lpwstr>
      </vt:variant>
      <vt:variant>
        <vt:lpwstr/>
      </vt:variant>
      <vt:variant>
        <vt:i4>720923</vt:i4>
      </vt:variant>
      <vt:variant>
        <vt:i4>18</vt:i4>
      </vt:variant>
      <vt:variant>
        <vt:i4>0</vt:i4>
      </vt:variant>
      <vt:variant>
        <vt:i4>5</vt:i4>
      </vt:variant>
      <vt:variant>
        <vt:lpwstr>http://xmkmain2:8080/content/edition/b9c71acc-7e8a-4dc7-96b7-d77017324544.doc</vt:lpwstr>
      </vt:variant>
      <vt:variant>
        <vt:lpwstr/>
      </vt:variant>
      <vt:variant>
        <vt:i4>393291</vt:i4>
      </vt:variant>
      <vt:variant>
        <vt:i4>15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  <vt:variant>
        <vt:i4>5505094</vt:i4>
      </vt:variant>
      <vt:variant>
        <vt:i4>12</vt:i4>
      </vt:variant>
      <vt:variant>
        <vt:i4>0</vt:i4>
      </vt:variant>
      <vt:variant>
        <vt:i4>5</vt:i4>
      </vt:variant>
      <vt:variant>
        <vt:lpwstr>http://xmkmain2:8080/content/edition/43f0c2b8-c3db-4727-aef8-2748a76de6b6.doc</vt:lpwstr>
      </vt:variant>
      <vt:variant>
        <vt:lpwstr/>
      </vt:variant>
      <vt:variant>
        <vt:i4>589898</vt:i4>
      </vt:variant>
      <vt:variant>
        <vt:i4>9</vt:i4>
      </vt:variant>
      <vt:variant>
        <vt:i4>0</vt:i4>
      </vt:variant>
      <vt:variant>
        <vt:i4>5</vt:i4>
      </vt:variant>
      <vt:variant>
        <vt:lpwstr>http://xmkmain2:8080/content/edition/6681dc85-b5f0-4aff-9262-aea0db7ca6ef.doc</vt:lpwstr>
      </vt:variant>
      <vt:variant>
        <vt:lpwstr/>
      </vt:variant>
      <vt:variant>
        <vt:i4>917580</vt:i4>
      </vt:variant>
      <vt:variant>
        <vt:i4>6</vt:i4>
      </vt:variant>
      <vt:variant>
        <vt:i4>0</vt:i4>
      </vt:variant>
      <vt:variant>
        <vt:i4>5</vt:i4>
      </vt:variant>
      <vt:variant>
        <vt:lpwstr>http://xmkmain2:8080/content/edition/6694a2ee-0658-45dd-93aa-aaab618eda80.doc</vt:lpwstr>
      </vt:variant>
      <vt:variant>
        <vt:lpwstr/>
      </vt:variant>
      <vt:variant>
        <vt:i4>655387</vt:i4>
      </vt:variant>
      <vt:variant>
        <vt:i4>3</vt:i4>
      </vt:variant>
      <vt:variant>
        <vt:i4>0</vt:i4>
      </vt:variant>
      <vt:variant>
        <vt:i4>5</vt:i4>
      </vt:variant>
      <vt:variant>
        <vt:lpwstr>http://xmkmain2:8080/content/edition/77ea5b53-8cf5-4a83-bed0-706f618c2011.doc</vt:lpwstr>
      </vt:variant>
      <vt:variant>
        <vt:lpwstr/>
      </vt:variant>
      <vt:variant>
        <vt:i4>393291</vt:i4>
      </vt:variant>
      <vt:variant>
        <vt:i4>0</vt:i4>
      </vt:variant>
      <vt:variant>
        <vt:i4>0</vt:i4>
      </vt:variant>
      <vt:variant>
        <vt:i4>5</vt:i4>
      </vt:variant>
      <vt:variant>
        <vt:lpwstr>http://xmkmain2:8080/content/edition/3e4c7833-a14a-403d-a2b0-ec87db02577d.doc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пользователь</cp:lastModifiedBy>
  <cp:revision>51</cp:revision>
  <cp:lastPrinted>2021-08-20T04:42:00Z</cp:lastPrinted>
  <dcterms:created xsi:type="dcterms:W3CDTF">2020-12-15T07:18:00Z</dcterms:created>
  <dcterms:modified xsi:type="dcterms:W3CDTF">2021-08-23T05:39:00Z</dcterms:modified>
</cp:coreProperties>
</file>