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25" w:rsidRPr="008955BB" w:rsidRDefault="00CA4825" w:rsidP="008955BB">
      <w:pPr>
        <w:pStyle w:val="2"/>
      </w:pPr>
      <w:r w:rsidRPr="008955BB">
        <w:t>АДМИНИСТРАЦИЯ БЕРЕЗОВСКОГО РАЙОНА</w:t>
      </w:r>
    </w:p>
    <w:p w:rsidR="00CA4825" w:rsidRPr="008955BB" w:rsidRDefault="00CA4825" w:rsidP="008955BB">
      <w:pPr>
        <w:pStyle w:val="2"/>
        <w:rPr>
          <w:szCs w:val="20"/>
        </w:rPr>
      </w:pPr>
      <w:r w:rsidRPr="008955BB">
        <w:rPr>
          <w:szCs w:val="20"/>
        </w:rPr>
        <w:t>ХАНТЫ-МАНСИЙСКОГО АВТОНОМНОГО ОКРУГА</w:t>
      </w:r>
      <w:r w:rsidR="008955BB" w:rsidRPr="008955BB">
        <w:rPr>
          <w:szCs w:val="20"/>
        </w:rPr>
        <w:t>-</w:t>
      </w:r>
      <w:r w:rsidRPr="008955BB">
        <w:rPr>
          <w:szCs w:val="20"/>
        </w:rPr>
        <w:t>ЮГРЫ</w:t>
      </w:r>
    </w:p>
    <w:p w:rsidR="00CA4825" w:rsidRPr="008955BB" w:rsidRDefault="00CA4825" w:rsidP="008955BB">
      <w:pPr>
        <w:pStyle w:val="2"/>
      </w:pPr>
    </w:p>
    <w:p w:rsidR="00CA4825" w:rsidRPr="008955BB" w:rsidRDefault="00CA4825" w:rsidP="008955BB">
      <w:pPr>
        <w:pStyle w:val="2"/>
      </w:pPr>
      <w:r w:rsidRPr="008955BB">
        <w:t>ПОСТАНОВЛЕНИЕ</w:t>
      </w:r>
    </w:p>
    <w:p w:rsidR="00CA4825" w:rsidRPr="008955BB" w:rsidRDefault="00CA4825" w:rsidP="008955BB">
      <w:pPr>
        <w:ind w:firstLine="0"/>
        <w:rPr>
          <w:rFonts w:cs="Arial"/>
          <w:szCs w:val="28"/>
        </w:rPr>
      </w:pPr>
    </w:p>
    <w:p w:rsidR="008955BB" w:rsidRPr="008955BB" w:rsidRDefault="007E64B0" w:rsidP="008955BB">
      <w:pPr>
        <w:tabs>
          <w:tab w:val="center" w:pos="9072"/>
        </w:tabs>
        <w:ind w:firstLine="0"/>
        <w:rPr>
          <w:rFonts w:cs="Arial"/>
          <w:szCs w:val="28"/>
        </w:rPr>
      </w:pPr>
      <w:r w:rsidRPr="008955BB">
        <w:rPr>
          <w:rFonts w:cs="Arial"/>
          <w:szCs w:val="28"/>
        </w:rPr>
        <w:t>от</w:t>
      </w:r>
      <w:r w:rsidR="008955BB" w:rsidRPr="008955BB">
        <w:rPr>
          <w:rFonts w:cs="Arial"/>
          <w:szCs w:val="28"/>
        </w:rPr>
        <w:t xml:space="preserve"> </w:t>
      </w:r>
      <w:r w:rsidRPr="008955BB">
        <w:rPr>
          <w:rFonts w:cs="Arial"/>
          <w:szCs w:val="28"/>
        </w:rPr>
        <w:t>02.12.</w:t>
      </w:r>
      <w:r w:rsidR="00CA4825" w:rsidRPr="008955BB">
        <w:rPr>
          <w:rFonts w:cs="Arial"/>
          <w:szCs w:val="28"/>
        </w:rPr>
        <w:t>2022</w:t>
      </w:r>
      <w:r w:rsidR="008955BB">
        <w:rPr>
          <w:rFonts w:cs="Arial"/>
          <w:szCs w:val="28"/>
        </w:rPr>
        <w:tab/>
      </w:r>
      <w:r w:rsidR="00CA4825" w:rsidRPr="008955BB">
        <w:rPr>
          <w:rFonts w:cs="Arial"/>
          <w:szCs w:val="28"/>
        </w:rPr>
        <w:t xml:space="preserve">№ </w:t>
      </w:r>
      <w:r w:rsidRPr="008955BB">
        <w:rPr>
          <w:rFonts w:cs="Arial"/>
          <w:szCs w:val="28"/>
        </w:rPr>
        <w:t>1604</w:t>
      </w:r>
    </w:p>
    <w:p w:rsidR="00CA4825" w:rsidRPr="008955BB" w:rsidRDefault="00CA4825" w:rsidP="008955BB">
      <w:pPr>
        <w:spacing w:line="480" w:lineRule="auto"/>
        <w:ind w:firstLine="0"/>
        <w:rPr>
          <w:rFonts w:cs="Arial"/>
        </w:rPr>
      </w:pPr>
      <w:proofErr w:type="spellStart"/>
      <w:r w:rsidRPr="008955BB">
        <w:rPr>
          <w:rFonts w:cs="Arial"/>
        </w:rPr>
        <w:t>пгт</w:t>
      </w:r>
      <w:proofErr w:type="spellEnd"/>
      <w:r w:rsidRPr="008955BB">
        <w:rPr>
          <w:rFonts w:cs="Arial"/>
        </w:rPr>
        <w:t xml:space="preserve">. Березово </w:t>
      </w:r>
    </w:p>
    <w:p w:rsidR="00CA4825" w:rsidRPr="008955BB" w:rsidRDefault="00CA4825" w:rsidP="008955BB">
      <w:pPr>
        <w:pStyle w:val="Title"/>
      </w:pPr>
      <w:r w:rsidRPr="008955BB">
        <w:t>О внесении изменений в постановление администрации Березовского района от 22.12.2021</w:t>
      </w:r>
      <w:r w:rsidR="008955BB" w:rsidRPr="008955BB">
        <w:t xml:space="preserve"> </w:t>
      </w:r>
      <w:r w:rsidRPr="008955BB">
        <w:t xml:space="preserve">№ 1513 </w:t>
      </w:r>
      <w:r w:rsidR="008955BB" w:rsidRPr="008955BB">
        <w:t>«</w:t>
      </w:r>
      <w:r w:rsidRPr="008955BB">
        <w:t xml:space="preserve">О муниципальной программе </w:t>
      </w:r>
      <w:r w:rsidR="008955BB" w:rsidRPr="008955BB">
        <w:t>«</w:t>
      </w:r>
      <w:r w:rsidRPr="008955BB">
        <w:t>Развитие агропромышленного комплекса Березовского района</w:t>
      </w:r>
      <w:r w:rsidR="008955BB" w:rsidRPr="008955BB">
        <w:t>»</w:t>
      </w:r>
    </w:p>
    <w:p w:rsidR="008955BB" w:rsidRDefault="008955BB" w:rsidP="00CA4825">
      <w:pPr>
        <w:rPr>
          <w:rFonts w:cs="Arial"/>
          <w:szCs w:val="28"/>
        </w:rPr>
      </w:pPr>
    </w:p>
    <w:p w:rsidR="007E6846" w:rsidRDefault="007E6846" w:rsidP="007E6846">
      <w:pPr>
        <w:rPr>
          <w:szCs w:val="28"/>
        </w:rPr>
      </w:pPr>
      <w:r>
        <w:rPr>
          <w:szCs w:val="28"/>
        </w:rPr>
        <w:t xml:space="preserve">(утратило силу постановлением Администрации </w:t>
      </w:r>
      <w:hyperlink r:id="rId9" w:tooltip="постановление от 01.02.2024 0:00:00 №88 Администрация Березовского района&#10;&#10;О признании утратившими силу некоторых муниципальных правовых актов администрации Березовского района&#10;" w:history="1">
        <w:r>
          <w:rPr>
            <w:rStyle w:val="a4"/>
            <w:szCs w:val="28"/>
          </w:rPr>
          <w:t>от 01.02.2024 № 88</w:t>
        </w:r>
      </w:hyperlink>
      <w:r>
        <w:rPr>
          <w:szCs w:val="28"/>
        </w:rPr>
        <w:t>)</w:t>
      </w:r>
    </w:p>
    <w:p w:rsidR="007E6846" w:rsidRPr="008955BB" w:rsidRDefault="007E6846" w:rsidP="00CA4825">
      <w:pPr>
        <w:rPr>
          <w:rFonts w:cs="Arial"/>
          <w:szCs w:val="28"/>
        </w:rPr>
      </w:pPr>
    </w:p>
    <w:p w:rsidR="008955BB" w:rsidRPr="008955BB" w:rsidRDefault="00CA4825" w:rsidP="008955BB">
      <w:r w:rsidRPr="008955BB">
        <w:t>В соответствии с решением Думы Березовского района</w:t>
      </w:r>
      <w:r w:rsidR="008955BB" w:rsidRPr="008955BB">
        <w:t xml:space="preserve"> </w:t>
      </w:r>
      <w:hyperlink r:id="rId10" w:tooltip="решение от 26.09.2022 0:00:00 №145 Дума Березовского района&#10;&#10;О внесении изменений в решение Думы Березовского района от 23 декабря 2021 года № 33 " w:history="1">
        <w:r w:rsidRPr="009D5B3F">
          <w:rPr>
            <w:rStyle w:val="a4"/>
          </w:rPr>
          <w:t>от 26.09.2022</w:t>
        </w:r>
        <w:r w:rsidR="008955BB" w:rsidRPr="009D5B3F">
          <w:rPr>
            <w:rStyle w:val="a4"/>
          </w:rPr>
          <w:t xml:space="preserve"> </w:t>
        </w:r>
        <w:r w:rsidRPr="009D5B3F">
          <w:rPr>
            <w:rStyle w:val="a4"/>
          </w:rPr>
          <w:t>№ 145</w:t>
        </w:r>
      </w:hyperlink>
      <w:r w:rsidRPr="008955BB">
        <w:t xml:space="preserve"> </w:t>
      </w:r>
      <w:r w:rsidR="009D5B3F">
        <w:t xml:space="preserve">            </w:t>
      </w:r>
      <w:r w:rsidR="008955BB" w:rsidRPr="008955BB">
        <w:t>«</w:t>
      </w:r>
      <w:r w:rsidRPr="008955BB">
        <w:t xml:space="preserve">О внесении изменений в решение Думы Березовского района </w:t>
      </w:r>
      <w:hyperlink r:id="rId11" w:tooltip="решение от 23.12.2021 0:00:00 №33 Дума Березовского района&#10;&#10;О бюджете Березовского района на 2022 год и плановый период 2023 и 2024 годов&#10;" w:history="1">
        <w:r w:rsidRPr="007E6846">
          <w:rPr>
            <w:rStyle w:val="a4"/>
          </w:rPr>
          <w:t>от</w:t>
        </w:r>
        <w:r w:rsidR="008955BB" w:rsidRPr="007E6846">
          <w:rPr>
            <w:rStyle w:val="a4"/>
          </w:rPr>
          <w:t xml:space="preserve"> </w:t>
        </w:r>
        <w:r w:rsidRPr="007E6846">
          <w:rPr>
            <w:rStyle w:val="a4"/>
          </w:rPr>
          <w:t>23 декабря 2021</w:t>
        </w:r>
        <w:r w:rsidR="008955BB" w:rsidRPr="007E6846">
          <w:rPr>
            <w:rStyle w:val="a4"/>
          </w:rPr>
          <w:t xml:space="preserve"> </w:t>
        </w:r>
        <w:r w:rsidRPr="007E6846">
          <w:rPr>
            <w:rStyle w:val="a4"/>
          </w:rPr>
          <w:t>года</w:t>
        </w:r>
        <w:r w:rsidR="008955BB" w:rsidRPr="007E6846">
          <w:rPr>
            <w:rStyle w:val="a4"/>
          </w:rPr>
          <w:t xml:space="preserve"> </w:t>
        </w:r>
        <w:r w:rsidRPr="007E6846">
          <w:rPr>
            <w:rStyle w:val="a4"/>
          </w:rPr>
          <w:t>№ 33</w:t>
        </w:r>
      </w:hyperlink>
      <w:bookmarkStart w:id="0" w:name="_GoBack"/>
      <w:bookmarkEnd w:id="0"/>
      <w:r w:rsidRPr="008955BB">
        <w:t xml:space="preserve"> </w:t>
      </w:r>
      <w:r w:rsidR="008955BB" w:rsidRPr="008955BB">
        <w:t>«</w:t>
      </w:r>
      <w:r w:rsidRPr="008955BB">
        <w:t>О бюджете Березовского района на 2022 год и плановый период 2023 и 2024 годов</w:t>
      </w:r>
      <w:r w:rsidR="008955BB" w:rsidRPr="008955BB">
        <w:t>»</w:t>
      </w:r>
      <w:r w:rsidRPr="008955BB">
        <w:t xml:space="preserve"> и изменениями финансирования мероприятий муниципальной программы </w:t>
      </w:r>
      <w:r w:rsidR="008955BB" w:rsidRPr="008955BB">
        <w:t>«</w:t>
      </w:r>
      <w:r w:rsidRPr="008955BB">
        <w:t>Развитие агропромышленного комплекса Березовского района</w:t>
      </w:r>
      <w:r w:rsidR="008955BB" w:rsidRPr="008955BB">
        <w:t>»</w:t>
      </w:r>
      <w:r w:rsidRPr="008955BB">
        <w:t>:</w:t>
      </w:r>
    </w:p>
    <w:p w:rsidR="00CA4825" w:rsidRPr="008955BB" w:rsidRDefault="00CA4825" w:rsidP="008955BB">
      <w:r w:rsidRPr="008955BB">
        <w:t xml:space="preserve">1. Внести в приложение </w:t>
      </w:r>
      <w:r w:rsidR="00E201EA" w:rsidRPr="008955BB">
        <w:t xml:space="preserve">1 </w:t>
      </w:r>
      <w:r w:rsidRPr="008955BB">
        <w:t xml:space="preserve">к постановлению администрации Березовского района </w:t>
      </w:r>
      <w:hyperlink r:id="rId12" w:tooltip="постановление от 22.12.2021 0:00:00 №1513 Администрация Березовского района&#10;&#10;О муниципальной программе " w:history="1">
        <w:r w:rsidRPr="00F833E3">
          <w:rPr>
            <w:rStyle w:val="a4"/>
          </w:rPr>
          <w:t>от 22.12.2021 № 1513</w:t>
        </w:r>
      </w:hyperlink>
      <w:r w:rsidRPr="008955BB">
        <w:t xml:space="preserve"> </w:t>
      </w:r>
      <w:r w:rsidR="008955BB" w:rsidRPr="008955BB">
        <w:t>«</w:t>
      </w:r>
      <w:r w:rsidRPr="008955BB">
        <w:t xml:space="preserve">О муниципальной программе </w:t>
      </w:r>
      <w:r w:rsidR="008955BB" w:rsidRPr="008955BB">
        <w:t>«</w:t>
      </w:r>
      <w:r w:rsidRPr="008955BB">
        <w:t>Развитие агропромышленного комплекса Березовского района</w:t>
      </w:r>
      <w:r w:rsidR="008955BB" w:rsidRPr="008955BB">
        <w:t>»</w:t>
      </w:r>
      <w:r w:rsidRPr="008955BB">
        <w:t xml:space="preserve"> (далее</w:t>
      </w:r>
      <w:r w:rsidR="008955BB" w:rsidRPr="008955BB">
        <w:t>-</w:t>
      </w:r>
      <w:r w:rsidRPr="008955BB">
        <w:t>муниципальная программа) следующие изменения:</w:t>
      </w:r>
    </w:p>
    <w:p w:rsidR="00CA4825" w:rsidRPr="008955BB" w:rsidRDefault="00CA4825" w:rsidP="008955BB">
      <w:r w:rsidRPr="008955BB">
        <w:t>1.1.</w:t>
      </w:r>
      <w:r w:rsidR="008955BB" w:rsidRPr="008955BB">
        <w:t xml:space="preserve"> </w:t>
      </w:r>
      <w:r w:rsidRPr="008955BB">
        <w:t xml:space="preserve">В паспорте муниципальной программы строку </w:t>
      </w:r>
      <w:r w:rsidR="008955BB" w:rsidRPr="008955BB">
        <w:t>«</w:t>
      </w:r>
      <w:r w:rsidRPr="008955BB">
        <w:t>Параметры финансового обеспечения муниципальной программы</w:t>
      </w:r>
      <w:r w:rsidR="008955BB" w:rsidRPr="008955BB">
        <w:t>»</w:t>
      </w:r>
      <w:r w:rsidRPr="008955BB">
        <w:t xml:space="preserve"> изложить в следующей редакции</w:t>
      </w:r>
      <w:r w:rsidR="00760960" w:rsidRPr="008955BB">
        <w:t>:</w:t>
      </w:r>
    </w:p>
    <w:p w:rsidR="00E201EA" w:rsidRPr="008955BB" w:rsidRDefault="008955BB" w:rsidP="008955BB">
      <w:r w:rsidRPr="008955BB">
        <w:t>«</w:t>
      </w:r>
    </w:p>
    <w:tbl>
      <w:tblPr>
        <w:tblStyle w:val="af5"/>
        <w:tblpPr w:leftFromText="180" w:rightFromText="180" w:vertAnchor="text" w:horzAnchor="margin" w:tblpXSpec="center" w:tblpY="138"/>
        <w:tblW w:w="10096" w:type="dxa"/>
        <w:tblLook w:val="04A0" w:firstRow="1" w:lastRow="0" w:firstColumn="1" w:lastColumn="0" w:noHBand="0" w:noVBand="1"/>
      </w:tblPr>
      <w:tblGrid>
        <w:gridCol w:w="1968"/>
        <w:gridCol w:w="2382"/>
        <w:gridCol w:w="947"/>
        <w:gridCol w:w="8"/>
        <w:gridCol w:w="997"/>
        <w:gridCol w:w="8"/>
        <w:gridCol w:w="925"/>
        <w:gridCol w:w="6"/>
        <w:gridCol w:w="1000"/>
        <w:gridCol w:w="6"/>
        <w:gridCol w:w="935"/>
        <w:gridCol w:w="8"/>
        <w:gridCol w:w="906"/>
      </w:tblGrid>
      <w:tr w:rsidR="00760960" w:rsidRPr="008955BB" w:rsidTr="007E6846">
        <w:trPr>
          <w:trHeight w:val="263"/>
        </w:trPr>
        <w:tc>
          <w:tcPr>
            <w:tcW w:w="1860" w:type="dxa"/>
            <w:vMerge w:val="restart"/>
          </w:tcPr>
          <w:p w:rsidR="00760960" w:rsidRPr="008955BB" w:rsidRDefault="00760960" w:rsidP="008955BB">
            <w:pPr>
              <w:ind w:firstLine="0"/>
            </w:pPr>
            <w:r w:rsidRPr="008955BB">
              <w:t>Параметры финансового обеспечения муниципальной программы</w:t>
            </w:r>
          </w:p>
        </w:tc>
        <w:tc>
          <w:tcPr>
            <w:tcW w:w="2382" w:type="dxa"/>
            <w:vMerge w:val="restart"/>
          </w:tcPr>
          <w:p w:rsidR="00760960" w:rsidRPr="008955BB" w:rsidRDefault="00760960" w:rsidP="008955BB">
            <w:pPr>
              <w:ind w:firstLine="0"/>
            </w:pPr>
            <w:r w:rsidRPr="008955BB">
              <w:t>Источники финансирования</w:t>
            </w:r>
          </w:p>
        </w:tc>
        <w:tc>
          <w:tcPr>
            <w:tcW w:w="5854" w:type="dxa"/>
            <w:gridSpan w:val="11"/>
          </w:tcPr>
          <w:p w:rsidR="00760960" w:rsidRPr="008955BB" w:rsidRDefault="00760960" w:rsidP="008955BB">
            <w:r w:rsidRPr="008955BB">
              <w:t>Расходы по годам (тыс. рублей)</w:t>
            </w:r>
          </w:p>
        </w:tc>
      </w:tr>
      <w:tr w:rsidR="00E201EA" w:rsidRPr="008955BB" w:rsidTr="007E6846">
        <w:trPr>
          <w:trHeight w:val="580"/>
        </w:trPr>
        <w:tc>
          <w:tcPr>
            <w:tcW w:w="1860" w:type="dxa"/>
            <w:vMerge/>
          </w:tcPr>
          <w:p w:rsidR="00760960" w:rsidRPr="008955BB" w:rsidRDefault="00760960" w:rsidP="008955BB"/>
        </w:tc>
        <w:tc>
          <w:tcPr>
            <w:tcW w:w="2382" w:type="dxa"/>
            <w:vMerge/>
          </w:tcPr>
          <w:p w:rsidR="00760960" w:rsidRPr="008955BB" w:rsidRDefault="00760960" w:rsidP="008955BB">
            <w:pPr>
              <w:ind w:firstLine="0"/>
            </w:pPr>
          </w:p>
        </w:tc>
        <w:tc>
          <w:tcPr>
            <w:tcW w:w="969" w:type="dxa"/>
            <w:gridSpan w:val="2"/>
          </w:tcPr>
          <w:p w:rsidR="00760960" w:rsidRPr="008955BB" w:rsidRDefault="00760960" w:rsidP="008955BB">
            <w:pPr>
              <w:ind w:firstLine="0"/>
            </w:pPr>
            <w:r w:rsidRPr="008955BB">
              <w:t>Всего</w:t>
            </w:r>
          </w:p>
        </w:tc>
        <w:tc>
          <w:tcPr>
            <w:tcW w:w="1030" w:type="dxa"/>
            <w:gridSpan w:val="2"/>
          </w:tcPr>
          <w:p w:rsidR="00760960" w:rsidRPr="008955BB" w:rsidRDefault="00760960" w:rsidP="008955BB">
            <w:pPr>
              <w:ind w:firstLine="0"/>
            </w:pPr>
            <w:r w:rsidRPr="008955BB">
              <w:t>2022 г.</w:t>
            </w:r>
          </w:p>
        </w:tc>
        <w:tc>
          <w:tcPr>
            <w:tcW w:w="946" w:type="dxa"/>
            <w:gridSpan w:val="2"/>
          </w:tcPr>
          <w:p w:rsidR="00760960" w:rsidRPr="008955BB" w:rsidRDefault="00760960" w:rsidP="008955BB">
            <w:pPr>
              <w:ind w:firstLine="0"/>
            </w:pPr>
            <w:r w:rsidRPr="008955BB">
              <w:t>2023 г.</w:t>
            </w:r>
          </w:p>
        </w:tc>
        <w:tc>
          <w:tcPr>
            <w:tcW w:w="1026" w:type="dxa"/>
          </w:tcPr>
          <w:p w:rsidR="00760960" w:rsidRPr="008955BB" w:rsidRDefault="00760960" w:rsidP="008955BB">
            <w:pPr>
              <w:ind w:firstLine="0"/>
            </w:pPr>
            <w:r w:rsidRPr="008955BB">
              <w:t>2024 г.</w:t>
            </w:r>
          </w:p>
        </w:tc>
        <w:tc>
          <w:tcPr>
            <w:tcW w:w="958" w:type="dxa"/>
            <w:gridSpan w:val="2"/>
          </w:tcPr>
          <w:p w:rsidR="00760960" w:rsidRPr="008955BB" w:rsidRDefault="00760960" w:rsidP="008955BB">
            <w:pPr>
              <w:ind w:firstLine="0"/>
            </w:pPr>
            <w:r w:rsidRPr="008955BB">
              <w:t>2025 г.</w:t>
            </w:r>
          </w:p>
        </w:tc>
        <w:tc>
          <w:tcPr>
            <w:tcW w:w="925" w:type="dxa"/>
            <w:gridSpan w:val="2"/>
          </w:tcPr>
          <w:p w:rsidR="00760960" w:rsidRPr="008955BB" w:rsidRDefault="00760960" w:rsidP="008955BB">
            <w:pPr>
              <w:ind w:firstLine="0"/>
            </w:pPr>
            <w:r w:rsidRPr="008955BB">
              <w:t>2026</w:t>
            </w:r>
            <w:r w:rsidR="008955BB" w:rsidRPr="008955BB">
              <w:t>-</w:t>
            </w:r>
            <w:r w:rsidRPr="008955BB">
              <w:t xml:space="preserve">2030 г. </w:t>
            </w:r>
            <w:proofErr w:type="gramStart"/>
            <w:r w:rsidRPr="008955BB">
              <w:t>г</w:t>
            </w:r>
            <w:proofErr w:type="gramEnd"/>
            <w:r w:rsidRPr="008955BB">
              <w:t>.</w:t>
            </w:r>
          </w:p>
        </w:tc>
      </w:tr>
      <w:tr w:rsidR="00E201EA" w:rsidRPr="008955BB" w:rsidTr="007E6846">
        <w:trPr>
          <w:trHeight w:val="267"/>
        </w:trPr>
        <w:tc>
          <w:tcPr>
            <w:tcW w:w="1860" w:type="dxa"/>
            <w:vMerge/>
          </w:tcPr>
          <w:p w:rsidR="00E201EA" w:rsidRPr="008955BB" w:rsidRDefault="00E201EA" w:rsidP="008955BB"/>
        </w:tc>
        <w:tc>
          <w:tcPr>
            <w:tcW w:w="2382" w:type="dxa"/>
          </w:tcPr>
          <w:p w:rsidR="00E201EA" w:rsidRPr="008955BB" w:rsidRDefault="00E201EA" w:rsidP="008955BB">
            <w:pPr>
              <w:ind w:firstLine="0"/>
            </w:pPr>
            <w:r w:rsidRPr="008955BB">
              <w:t>всего</w:t>
            </w:r>
          </w:p>
        </w:tc>
        <w:tc>
          <w:tcPr>
            <w:tcW w:w="961" w:type="dxa"/>
          </w:tcPr>
          <w:p w:rsidR="00E201EA" w:rsidRPr="008955BB" w:rsidRDefault="00E201EA" w:rsidP="008955BB">
            <w:pPr>
              <w:ind w:firstLine="0"/>
            </w:pPr>
            <w:r w:rsidRPr="008955BB">
              <w:t>84</w:t>
            </w:r>
            <w:r w:rsidR="008955BB" w:rsidRPr="008955BB">
              <w:t xml:space="preserve"> </w:t>
            </w:r>
            <w:r w:rsidRPr="008955BB">
              <w:t>044,5</w:t>
            </w:r>
          </w:p>
        </w:tc>
        <w:tc>
          <w:tcPr>
            <w:tcW w:w="1030" w:type="dxa"/>
            <w:gridSpan w:val="2"/>
          </w:tcPr>
          <w:p w:rsidR="00E201EA" w:rsidRPr="008955BB" w:rsidRDefault="00E201EA" w:rsidP="008955BB">
            <w:pPr>
              <w:ind w:firstLine="0"/>
            </w:pPr>
            <w:r w:rsidRPr="008955BB">
              <w:t>6</w:t>
            </w:r>
            <w:r w:rsidR="008955BB" w:rsidRPr="008955BB">
              <w:t xml:space="preserve"> </w:t>
            </w:r>
            <w:r w:rsidRPr="008955BB">
              <w:t>346,2</w:t>
            </w:r>
          </w:p>
        </w:tc>
        <w:tc>
          <w:tcPr>
            <w:tcW w:w="948" w:type="dxa"/>
            <w:gridSpan w:val="2"/>
          </w:tcPr>
          <w:p w:rsidR="00E201EA" w:rsidRPr="008955BB" w:rsidRDefault="00E201EA" w:rsidP="008955BB">
            <w:pPr>
              <w:ind w:firstLine="0"/>
            </w:pPr>
            <w:r w:rsidRPr="008955BB">
              <w:t>11 899,5</w:t>
            </w:r>
          </w:p>
        </w:tc>
        <w:tc>
          <w:tcPr>
            <w:tcW w:w="1038" w:type="dxa"/>
            <w:gridSpan w:val="3"/>
          </w:tcPr>
          <w:p w:rsidR="00E201EA" w:rsidRPr="008955BB" w:rsidRDefault="00E201EA" w:rsidP="008955BB">
            <w:pPr>
              <w:ind w:firstLine="0"/>
            </w:pPr>
            <w:r w:rsidRPr="008955BB">
              <w:t>11</w:t>
            </w:r>
            <w:r w:rsidR="008955BB" w:rsidRPr="008955BB">
              <w:t xml:space="preserve"> </w:t>
            </w:r>
            <w:r w:rsidRPr="008955BB">
              <w:t>942,9</w:t>
            </w:r>
          </w:p>
        </w:tc>
        <w:tc>
          <w:tcPr>
            <w:tcW w:w="960" w:type="dxa"/>
            <w:gridSpan w:val="2"/>
          </w:tcPr>
          <w:p w:rsidR="00E201EA" w:rsidRPr="008955BB" w:rsidRDefault="00E201EA" w:rsidP="008955BB">
            <w:pPr>
              <w:ind w:firstLine="0"/>
            </w:pPr>
            <w:r w:rsidRPr="008955BB">
              <w:t>11</w:t>
            </w:r>
            <w:r w:rsidR="008955BB" w:rsidRPr="008955BB">
              <w:t xml:space="preserve"> </w:t>
            </w:r>
            <w:r w:rsidRPr="008955BB">
              <w:t>942,9</w:t>
            </w:r>
          </w:p>
        </w:tc>
        <w:tc>
          <w:tcPr>
            <w:tcW w:w="917" w:type="dxa"/>
          </w:tcPr>
          <w:p w:rsidR="00E201EA" w:rsidRPr="008955BB" w:rsidRDefault="00E201EA" w:rsidP="008955BB">
            <w:pPr>
              <w:ind w:firstLine="0"/>
            </w:pPr>
            <w:r w:rsidRPr="008955BB">
              <w:t>41</w:t>
            </w:r>
            <w:r w:rsidR="008955BB" w:rsidRPr="008955BB">
              <w:t xml:space="preserve"> </w:t>
            </w:r>
            <w:r w:rsidRPr="008955BB">
              <w:t>913,0</w:t>
            </w:r>
          </w:p>
        </w:tc>
      </w:tr>
      <w:tr w:rsidR="00E201EA" w:rsidRPr="008955BB" w:rsidTr="007E6846">
        <w:trPr>
          <w:trHeight w:val="240"/>
        </w:trPr>
        <w:tc>
          <w:tcPr>
            <w:tcW w:w="1860" w:type="dxa"/>
            <w:vMerge/>
          </w:tcPr>
          <w:p w:rsidR="00E201EA" w:rsidRPr="008955BB" w:rsidRDefault="00E201EA" w:rsidP="008955BB"/>
        </w:tc>
        <w:tc>
          <w:tcPr>
            <w:tcW w:w="2382" w:type="dxa"/>
          </w:tcPr>
          <w:p w:rsidR="00E201EA" w:rsidRPr="008955BB" w:rsidRDefault="00E201EA" w:rsidP="008955BB">
            <w:pPr>
              <w:ind w:firstLine="0"/>
            </w:pPr>
            <w:r w:rsidRPr="008955BB">
              <w:t>федеральный бюджет</w:t>
            </w:r>
          </w:p>
        </w:tc>
        <w:tc>
          <w:tcPr>
            <w:tcW w:w="961" w:type="dxa"/>
          </w:tcPr>
          <w:p w:rsidR="00E201EA" w:rsidRPr="008955BB" w:rsidRDefault="00E201EA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1030" w:type="dxa"/>
            <w:gridSpan w:val="2"/>
          </w:tcPr>
          <w:p w:rsidR="00E201EA" w:rsidRPr="008955BB" w:rsidRDefault="00E201EA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948" w:type="dxa"/>
            <w:gridSpan w:val="2"/>
          </w:tcPr>
          <w:p w:rsidR="00E201EA" w:rsidRPr="008955BB" w:rsidRDefault="00E201EA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1038" w:type="dxa"/>
            <w:gridSpan w:val="3"/>
          </w:tcPr>
          <w:p w:rsidR="00E201EA" w:rsidRPr="008955BB" w:rsidRDefault="00E201EA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960" w:type="dxa"/>
            <w:gridSpan w:val="2"/>
          </w:tcPr>
          <w:p w:rsidR="00E201EA" w:rsidRPr="008955BB" w:rsidRDefault="00E201EA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917" w:type="dxa"/>
          </w:tcPr>
          <w:p w:rsidR="00E201EA" w:rsidRPr="008955BB" w:rsidRDefault="00E201EA" w:rsidP="008955BB">
            <w:pPr>
              <w:ind w:firstLine="0"/>
            </w:pPr>
            <w:r w:rsidRPr="008955BB">
              <w:t>0,0</w:t>
            </w:r>
          </w:p>
        </w:tc>
      </w:tr>
      <w:tr w:rsidR="00E201EA" w:rsidRPr="008955BB" w:rsidTr="007E6846">
        <w:trPr>
          <w:trHeight w:val="260"/>
        </w:trPr>
        <w:tc>
          <w:tcPr>
            <w:tcW w:w="1860" w:type="dxa"/>
            <w:vMerge/>
          </w:tcPr>
          <w:p w:rsidR="00E201EA" w:rsidRPr="008955BB" w:rsidRDefault="00E201EA" w:rsidP="008955BB"/>
        </w:tc>
        <w:tc>
          <w:tcPr>
            <w:tcW w:w="2382" w:type="dxa"/>
          </w:tcPr>
          <w:p w:rsidR="00E201EA" w:rsidRPr="008955BB" w:rsidRDefault="00E201EA" w:rsidP="008955BB">
            <w:pPr>
              <w:ind w:firstLine="0"/>
            </w:pPr>
            <w:r w:rsidRPr="008955BB">
              <w:t>бюджет автономного округа</w:t>
            </w:r>
          </w:p>
        </w:tc>
        <w:tc>
          <w:tcPr>
            <w:tcW w:w="961" w:type="dxa"/>
          </w:tcPr>
          <w:p w:rsidR="00E201EA" w:rsidRPr="008955BB" w:rsidRDefault="00E201EA" w:rsidP="008955BB">
            <w:pPr>
              <w:ind w:firstLine="0"/>
            </w:pPr>
            <w:r w:rsidRPr="008955BB">
              <w:t>84</w:t>
            </w:r>
            <w:r w:rsidR="008955BB" w:rsidRPr="008955BB">
              <w:t xml:space="preserve"> </w:t>
            </w:r>
            <w:r w:rsidRPr="008955BB">
              <w:t>044,5</w:t>
            </w:r>
          </w:p>
        </w:tc>
        <w:tc>
          <w:tcPr>
            <w:tcW w:w="1030" w:type="dxa"/>
            <w:gridSpan w:val="2"/>
          </w:tcPr>
          <w:p w:rsidR="00E201EA" w:rsidRPr="008955BB" w:rsidRDefault="00E201EA" w:rsidP="008955BB">
            <w:pPr>
              <w:ind w:firstLine="0"/>
            </w:pPr>
            <w:r w:rsidRPr="008955BB">
              <w:t>6</w:t>
            </w:r>
            <w:r w:rsidR="008955BB" w:rsidRPr="008955BB">
              <w:t xml:space="preserve"> </w:t>
            </w:r>
            <w:r w:rsidRPr="008955BB">
              <w:t>346,2</w:t>
            </w:r>
          </w:p>
        </w:tc>
        <w:tc>
          <w:tcPr>
            <w:tcW w:w="948" w:type="dxa"/>
            <w:gridSpan w:val="2"/>
          </w:tcPr>
          <w:p w:rsidR="00E201EA" w:rsidRPr="008955BB" w:rsidRDefault="00E201EA" w:rsidP="008955BB">
            <w:pPr>
              <w:ind w:firstLine="0"/>
            </w:pPr>
            <w:r w:rsidRPr="008955BB">
              <w:t>11 899,5</w:t>
            </w:r>
          </w:p>
        </w:tc>
        <w:tc>
          <w:tcPr>
            <w:tcW w:w="1038" w:type="dxa"/>
            <w:gridSpan w:val="3"/>
          </w:tcPr>
          <w:p w:rsidR="00E201EA" w:rsidRPr="008955BB" w:rsidRDefault="00E201EA" w:rsidP="008955BB">
            <w:pPr>
              <w:ind w:firstLine="0"/>
            </w:pPr>
            <w:r w:rsidRPr="008955BB">
              <w:t>11</w:t>
            </w:r>
            <w:r w:rsidR="008955BB" w:rsidRPr="008955BB">
              <w:t xml:space="preserve"> </w:t>
            </w:r>
            <w:r w:rsidRPr="008955BB">
              <w:t>942,9</w:t>
            </w:r>
          </w:p>
        </w:tc>
        <w:tc>
          <w:tcPr>
            <w:tcW w:w="960" w:type="dxa"/>
            <w:gridSpan w:val="2"/>
          </w:tcPr>
          <w:p w:rsidR="00E201EA" w:rsidRPr="008955BB" w:rsidRDefault="00E201EA" w:rsidP="008955BB">
            <w:pPr>
              <w:ind w:firstLine="0"/>
            </w:pPr>
            <w:r w:rsidRPr="008955BB">
              <w:t>11</w:t>
            </w:r>
            <w:r w:rsidR="008955BB" w:rsidRPr="008955BB">
              <w:t xml:space="preserve"> </w:t>
            </w:r>
            <w:r w:rsidRPr="008955BB">
              <w:t>942,9</w:t>
            </w:r>
          </w:p>
        </w:tc>
        <w:tc>
          <w:tcPr>
            <w:tcW w:w="917" w:type="dxa"/>
          </w:tcPr>
          <w:p w:rsidR="00E201EA" w:rsidRPr="008955BB" w:rsidRDefault="00E201EA" w:rsidP="008955BB">
            <w:pPr>
              <w:ind w:firstLine="0"/>
            </w:pPr>
            <w:r w:rsidRPr="008955BB">
              <w:t>41</w:t>
            </w:r>
            <w:r w:rsidR="008955BB" w:rsidRPr="008955BB">
              <w:t xml:space="preserve"> </w:t>
            </w:r>
            <w:r w:rsidRPr="008955BB">
              <w:t>913,0</w:t>
            </w:r>
          </w:p>
        </w:tc>
      </w:tr>
      <w:tr w:rsidR="00E201EA" w:rsidRPr="008955BB" w:rsidTr="007E6846">
        <w:trPr>
          <w:trHeight w:val="440"/>
        </w:trPr>
        <w:tc>
          <w:tcPr>
            <w:tcW w:w="1860" w:type="dxa"/>
            <w:vMerge/>
          </w:tcPr>
          <w:p w:rsidR="00E201EA" w:rsidRPr="008955BB" w:rsidRDefault="00E201EA" w:rsidP="008955BB"/>
        </w:tc>
        <w:tc>
          <w:tcPr>
            <w:tcW w:w="2382" w:type="dxa"/>
          </w:tcPr>
          <w:p w:rsidR="00E201EA" w:rsidRPr="008955BB" w:rsidRDefault="00E201EA" w:rsidP="008955BB">
            <w:pPr>
              <w:ind w:firstLine="0"/>
            </w:pPr>
            <w:r w:rsidRPr="008955BB">
              <w:t>бюджет района</w:t>
            </w:r>
          </w:p>
        </w:tc>
        <w:tc>
          <w:tcPr>
            <w:tcW w:w="961" w:type="dxa"/>
          </w:tcPr>
          <w:p w:rsidR="00E201EA" w:rsidRPr="008955BB" w:rsidRDefault="00E201EA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1030" w:type="dxa"/>
            <w:gridSpan w:val="2"/>
          </w:tcPr>
          <w:p w:rsidR="00E201EA" w:rsidRPr="008955BB" w:rsidRDefault="00E201EA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948" w:type="dxa"/>
            <w:gridSpan w:val="2"/>
          </w:tcPr>
          <w:p w:rsidR="00E201EA" w:rsidRPr="008955BB" w:rsidRDefault="00E201EA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1038" w:type="dxa"/>
            <w:gridSpan w:val="3"/>
          </w:tcPr>
          <w:p w:rsidR="00E201EA" w:rsidRPr="008955BB" w:rsidRDefault="00E201EA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960" w:type="dxa"/>
            <w:gridSpan w:val="2"/>
          </w:tcPr>
          <w:p w:rsidR="00E201EA" w:rsidRPr="008955BB" w:rsidRDefault="00E201EA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917" w:type="dxa"/>
          </w:tcPr>
          <w:p w:rsidR="00E201EA" w:rsidRPr="008955BB" w:rsidRDefault="00E201EA" w:rsidP="008955BB">
            <w:pPr>
              <w:ind w:firstLine="0"/>
            </w:pPr>
            <w:r w:rsidRPr="008955BB">
              <w:t>0,0</w:t>
            </w:r>
          </w:p>
        </w:tc>
      </w:tr>
      <w:tr w:rsidR="00E201EA" w:rsidRPr="008955BB" w:rsidTr="007E6846">
        <w:trPr>
          <w:trHeight w:val="360"/>
        </w:trPr>
        <w:tc>
          <w:tcPr>
            <w:tcW w:w="1860" w:type="dxa"/>
            <w:vMerge/>
          </w:tcPr>
          <w:p w:rsidR="00E201EA" w:rsidRPr="008955BB" w:rsidRDefault="00E201EA" w:rsidP="008955BB"/>
        </w:tc>
        <w:tc>
          <w:tcPr>
            <w:tcW w:w="2382" w:type="dxa"/>
          </w:tcPr>
          <w:p w:rsidR="00E201EA" w:rsidRPr="008955BB" w:rsidRDefault="00E201EA" w:rsidP="008955BB">
            <w:pPr>
              <w:ind w:firstLine="0"/>
            </w:pPr>
            <w:r w:rsidRPr="008955BB">
              <w:t xml:space="preserve">в том числе </w:t>
            </w:r>
            <w:proofErr w:type="spellStart"/>
            <w:r w:rsidRPr="008955BB">
              <w:t>софинансирование</w:t>
            </w:r>
            <w:proofErr w:type="spellEnd"/>
            <w:r w:rsidRPr="008955BB">
              <w:t xml:space="preserve"> </w:t>
            </w:r>
          </w:p>
        </w:tc>
        <w:tc>
          <w:tcPr>
            <w:tcW w:w="961" w:type="dxa"/>
          </w:tcPr>
          <w:p w:rsidR="00E201EA" w:rsidRPr="008955BB" w:rsidRDefault="00E201EA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1030" w:type="dxa"/>
            <w:gridSpan w:val="2"/>
          </w:tcPr>
          <w:p w:rsidR="00E201EA" w:rsidRPr="008955BB" w:rsidRDefault="00E201EA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948" w:type="dxa"/>
            <w:gridSpan w:val="2"/>
          </w:tcPr>
          <w:p w:rsidR="00E201EA" w:rsidRPr="008955BB" w:rsidRDefault="00E201EA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1038" w:type="dxa"/>
            <w:gridSpan w:val="3"/>
          </w:tcPr>
          <w:p w:rsidR="00E201EA" w:rsidRPr="008955BB" w:rsidRDefault="00E201EA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960" w:type="dxa"/>
            <w:gridSpan w:val="2"/>
          </w:tcPr>
          <w:p w:rsidR="00E201EA" w:rsidRPr="008955BB" w:rsidRDefault="00E201EA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917" w:type="dxa"/>
          </w:tcPr>
          <w:p w:rsidR="00E201EA" w:rsidRPr="008955BB" w:rsidRDefault="00E201EA" w:rsidP="008955BB">
            <w:pPr>
              <w:ind w:firstLine="0"/>
            </w:pPr>
            <w:r w:rsidRPr="008955BB">
              <w:t>0,0</w:t>
            </w:r>
          </w:p>
        </w:tc>
      </w:tr>
      <w:tr w:rsidR="00E201EA" w:rsidRPr="008955BB" w:rsidTr="007E6846">
        <w:trPr>
          <w:trHeight w:val="596"/>
        </w:trPr>
        <w:tc>
          <w:tcPr>
            <w:tcW w:w="1860" w:type="dxa"/>
            <w:vMerge/>
          </w:tcPr>
          <w:p w:rsidR="00E201EA" w:rsidRPr="008955BB" w:rsidRDefault="00E201EA" w:rsidP="008955BB"/>
        </w:tc>
        <w:tc>
          <w:tcPr>
            <w:tcW w:w="2382" w:type="dxa"/>
          </w:tcPr>
          <w:p w:rsidR="00E201EA" w:rsidRPr="008955BB" w:rsidRDefault="00E201EA" w:rsidP="008955BB">
            <w:pPr>
              <w:ind w:firstLine="0"/>
            </w:pPr>
            <w:r w:rsidRPr="008955BB">
              <w:t>иные источники финансирования</w:t>
            </w:r>
          </w:p>
        </w:tc>
        <w:tc>
          <w:tcPr>
            <w:tcW w:w="961" w:type="dxa"/>
          </w:tcPr>
          <w:p w:rsidR="00E201EA" w:rsidRPr="008955BB" w:rsidRDefault="00E201EA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1030" w:type="dxa"/>
            <w:gridSpan w:val="2"/>
          </w:tcPr>
          <w:p w:rsidR="00E201EA" w:rsidRPr="008955BB" w:rsidRDefault="00E201EA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948" w:type="dxa"/>
            <w:gridSpan w:val="2"/>
          </w:tcPr>
          <w:p w:rsidR="00E201EA" w:rsidRPr="008955BB" w:rsidRDefault="00E201EA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1038" w:type="dxa"/>
            <w:gridSpan w:val="3"/>
          </w:tcPr>
          <w:p w:rsidR="00E201EA" w:rsidRPr="008955BB" w:rsidRDefault="00E201EA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960" w:type="dxa"/>
            <w:gridSpan w:val="2"/>
          </w:tcPr>
          <w:p w:rsidR="00E201EA" w:rsidRPr="008955BB" w:rsidRDefault="00E201EA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917" w:type="dxa"/>
          </w:tcPr>
          <w:p w:rsidR="00E201EA" w:rsidRPr="008955BB" w:rsidRDefault="00E201EA" w:rsidP="008955BB">
            <w:pPr>
              <w:ind w:firstLine="0"/>
            </w:pPr>
            <w:r w:rsidRPr="008955BB">
              <w:t>0,0</w:t>
            </w:r>
          </w:p>
        </w:tc>
      </w:tr>
    </w:tbl>
    <w:p w:rsidR="00760960" w:rsidRPr="008955BB" w:rsidRDefault="008955BB" w:rsidP="00E201EA">
      <w:pPr>
        <w:shd w:val="clear" w:color="auto" w:fill="FFFFFF"/>
        <w:tabs>
          <w:tab w:val="left" w:pos="720"/>
        </w:tabs>
        <w:ind w:firstLine="709"/>
        <w:jc w:val="right"/>
        <w:rPr>
          <w:rFonts w:cs="Arial"/>
          <w:szCs w:val="28"/>
        </w:rPr>
      </w:pPr>
      <w:r>
        <w:rPr>
          <w:rFonts w:cs="Arial"/>
          <w:szCs w:val="28"/>
        </w:rPr>
        <w:t>»</w:t>
      </w:r>
      <w:r w:rsidR="00E201EA" w:rsidRPr="008955BB">
        <w:rPr>
          <w:rFonts w:cs="Arial"/>
          <w:szCs w:val="28"/>
        </w:rPr>
        <w:t>;</w:t>
      </w:r>
    </w:p>
    <w:p w:rsidR="00CA4825" w:rsidRPr="008955BB" w:rsidRDefault="00CA4825" w:rsidP="008955BB">
      <w:r w:rsidRPr="008955BB">
        <w:t>1.2. Таблицу 1</w:t>
      </w:r>
      <w:r w:rsidR="00E201EA" w:rsidRPr="008955BB">
        <w:t xml:space="preserve"> муниципальной программы</w:t>
      </w:r>
      <w:r w:rsidR="008955BB" w:rsidRPr="008955BB">
        <w:t xml:space="preserve"> </w:t>
      </w:r>
      <w:r w:rsidRPr="008955BB">
        <w:t>изложить в следующей редакции согласно приложению</w:t>
      </w:r>
      <w:r w:rsidR="008955BB" w:rsidRPr="008955BB">
        <w:t xml:space="preserve"> </w:t>
      </w:r>
      <w:r w:rsidRPr="008955BB">
        <w:t>к настоящему постановлению.</w:t>
      </w:r>
    </w:p>
    <w:p w:rsidR="00CA4825" w:rsidRPr="008955BB" w:rsidRDefault="00CA4825" w:rsidP="008955BB">
      <w:pPr>
        <w:rPr>
          <w:bCs/>
        </w:rPr>
      </w:pPr>
      <w:r w:rsidRPr="008955BB">
        <w:rPr>
          <w:bCs/>
        </w:rPr>
        <w:lastRenderedPageBreak/>
        <w:t xml:space="preserve">2. Опубликовать настоящее постановление в газете </w:t>
      </w:r>
      <w:r w:rsidR="008955BB" w:rsidRPr="008955BB">
        <w:rPr>
          <w:bCs/>
        </w:rPr>
        <w:t>«</w:t>
      </w:r>
      <w:r w:rsidRPr="008955BB">
        <w:rPr>
          <w:bCs/>
        </w:rPr>
        <w:t>Жизнь Югры</w:t>
      </w:r>
      <w:r w:rsidR="008955BB" w:rsidRPr="008955BB">
        <w:rPr>
          <w:bCs/>
        </w:rPr>
        <w:t>»</w:t>
      </w:r>
      <w:r w:rsidRPr="008955BB">
        <w:rPr>
          <w:bCs/>
        </w:rPr>
        <w:t xml:space="preserve"> и разместить на </w:t>
      </w:r>
      <w:proofErr w:type="gramStart"/>
      <w:r w:rsidRPr="008955BB">
        <w:rPr>
          <w:bCs/>
        </w:rPr>
        <w:t>официальном</w:t>
      </w:r>
      <w:proofErr w:type="gramEnd"/>
      <w:r w:rsidRPr="008955BB">
        <w:rPr>
          <w:bCs/>
        </w:rPr>
        <w:t xml:space="preserve"> веб-сайте органов местного самоуправления Березовского района.</w:t>
      </w:r>
    </w:p>
    <w:p w:rsidR="008955BB" w:rsidRPr="008955BB" w:rsidRDefault="00CA4825" w:rsidP="008955BB">
      <w:r w:rsidRPr="008955BB">
        <w:t>3. Настоящее постановление вступает в силу после его официального опубликования.</w:t>
      </w:r>
      <w:r w:rsidR="00EF6C32" w:rsidRPr="008955BB">
        <w:t xml:space="preserve"> </w:t>
      </w:r>
    </w:p>
    <w:p w:rsidR="008955BB" w:rsidRDefault="008955BB" w:rsidP="008955BB"/>
    <w:p w:rsidR="008955BB" w:rsidRPr="008955BB" w:rsidRDefault="008955BB" w:rsidP="008955BB">
      <w:pPr>
        <w:ind w:firstLine="0"/>
      </w:pPr>
    </w:p>
    <w:p w:rsidR="008955BB" w:rsidRDefault="00CA4825" w:rsidP="008955BB">
      <w:pPr>
        <w:tabs>
          <w:tab w:val="center" w:pos="9072"/>
        </w:tabs>
        <w:ind w:firstLine="0"/>
      </w:pPr>
      <w:r w:rsidRPr="008955BB">
        <w:t>Глава района</w:t>
      </w:r>
      <w:r w:rsidR="008955BB">
        <w:tab/>
      </w:r>
      <w:r w:rsidR="008955BB" w:rsidRPr="008955BB">
        <w:t xml:space="preserve"> </w:t>
      </w:r>
      <w:r w:rsidRPr="008955BB">
        <w:t>П.В. Артеев</w:t>
      </w:r>
    </w:p>
    <w:p w:rsidR="00AB3ADF" w:rsidRPr="008955BB" w:rsidRDefault="00CA4825" w:rsidP="00FC754D">
      <w:pPr>
        <w:tabs>
          <w:tab w:val="left" w:pos="720"/>
          <w:tab w:val="left" w:pos="900"/>
          <w:tab w:val="left" w:pos="1080"/>
        </w:tabs>
        <w:rPr>
          <w:rFonts w:cs="Arial"/>
          <w:szCs w:val="28"/>
        </w:rPr>
        <w:sectPr w:rsidR="00AB3ADF" w:rsidRPr="008955BB" w:rsidSect="008955B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134" w:right="851" w:bottom="1134" w:left="1134" w:header="709" w:footer="57" w:gutter="0"/>
          <w:cols w:space="708"/>
          <w:docGrid w:linePitch="360"/>
        </w:sectPr>
      </w:pPr>
      <w:r w:rsidRPr="008955BB">
        <w:rPr>
          <w:rFonts w:cs="Arial"/>
          <w:szCs w:val="28"/>
        </w:rPr>
        <w:t xml:space="preserve"> </w:t>
      </w:r>
    </w:p>
    <w:p w:rsidR="008955BB" w:rsidRDefault="008955BB" w:rsidP="003B3295">
      <w:pPr>
        <w:widowControl w:val="0"/>
        <w:autoSpaceDE w:val="0"/>
        <w:autoSpaceDN w:val="0"/>
        <w:jc w:val="right"/>
        <w:rPr>
          <w:rFonts w:cs="Arial"/>
          <w:szCs w:val="28"/>
        </w:rPr>
      </w:pPr>
    </w:p>
    <w:p w:rsidR="008955BB" w:rsidRPr="008955BB" w:rsidRDefault="003B3295" w:rsidP="003B3295">
      <w:pPr>
        <w:widowControl w:val="0"/>
        <w:autoSpaceDE w:val="0"/>
        <w:autoSpaceDN w:val="0"/>
        <w:jc w:val="right"/>
        <w:rPr>
          <w:rFonts w:cs="Arial"/>
          <w:b/>
          <w:sz w:val="28"/>
          <w:szCs w:val="28"/>
        </w:rPr>
      </w:pPr>
      <w:r w:rsidRPr="008955BB">
        <w:rPr>
          <w:rFonts w:cs="Arial"/>
          <w:b/>
          <w:sz w:val="28"/>
          <w:szCs w:val="28"/>
        </w:rPr>
        <w:t xml:space="preserve">Приложение </w:t>
      </w:r>
    </w:p>
    <w:p w:rsidR="008955BB" w:rsidRPr="008955BB" w:rsidRDefault="003B3295" w:rsidP="003B3295">
      <w:pPr>
        <w:widowControl w:val="0"/>
        <w:autoSpaceDE w:val="0"/>
        <w:autoSpaceDN w:val="0"/>
        <w:jc w:val="right"/>
        <w:rPr>
          <w:rFonts w:cs="Arial"/>
          <w:b/>
          <w:sz w:val="28"/>
          <w:szCs w:val="28"/>
        </w:rPr>
      </w:pPr>
      <w:r w:rsidRPr="008955BB">
        <w:rPr>
          <w:rFonts w:cs="Arial"/>
          <w:b/>
          <w:sz w:val="28"/>
          <w:szCs w:val="28"/>
        </w:rPr>
        <w:t>к постановлению администрации</w:t>
      </w:r>
    </w:p>
    <w:p w:rsidR="003B3295" w:rsidRPr="008955BB" w:rsidRDefault="003B3295" w:rsidP="003B3295">
      <w:pPr>
        <w:widowControl w:val="0"/>
        <w:autoSpaceDE w:val="0"/>
        <w:autoSpaceDN w:val="0"/>
        <w:jc w:val="right"/>
        <w:rPr>
          <w:rFonts w:cs="Arial"/>
          <w:b/>
          <w:sz w:val="28"/>
          <w:szCs w:val="28"/>
        </w:rPr>
      </w:pPr>
      <w:r w:rsidRPr="008955BB">
        <w:rPr>
          <w:rFonts w:cs="Arial"/>
          <w:b/>
          <w:sz w:val="28"/>
          <w:szCs w:val="28"/>
        </w:rPr>
        <w:t xml:space="preserve"> Березовского района </w:t>
      </w:r>
    </w:p>
    <w:p w:rsidR="003B3295" w:rsidRPr="008955BB" w:rsidRDefault="003B3295" w:rsidP="003B3295">
      <w:pPr>
        <w:widowControl w:val="0"/>
        <w:autoSpaceDE w:val="0"/>
        <w:autoSpaceDN w:val="0"/>
        <w:jc w:val="right"/>
        <w:rPr>
          <w:rFonts w:cs="Arial"/>
          <w:b/>
          <w:sz w:val="28"/>
          <w:szCs w:val="28"/>
        </w:rPr>
      </w:pPr>
      <w:r w:rsidRPr="008955BB">
        <w:rPr>
          <w:rFonts w:cs="Arial"/>
          <w:b/>
          <w:sz w:val="28"/>
          <w:szCs w:val="28"/>
        </w:rPr>
        <w:t xml:space="preserve">от </w:t>
      </w:r>
      <w:r w:rsidR="007E64B0" w:rsidRPr="008955BB">
        <w:rPr>
          <w:rFonts w:cs="Arial"/>
          <w:b/>
          <w:sz w:val="28"/>
          <w:szCs w:val="28"/>
        </w:rPr>
        <w:t>02.12.2022 № 1604</w:t>
      </w:r>
    </w:p>
    <w:p w:rsidR="003B3295" w:rsidRPr="008955BB" w:rsidRDefault="003B3295" w:rsidP="003B3295">
      <w:pPr>
        <w:widowControl w:val="0"/>
        <w:spacing w:line="317" w:lineRule="exact"/>
        <w:ind w:right="-739"/>
        <w:jc w:val="right"/>
        <w:rPr>
          <w:rFonts w:cs="Arial"/>
          <w:color w:val="000000"/>
          <w:szCs w:val="28"/>
          <w:lang w:bidi="ru-RU"/>
        </w:rPr>
      </w:pPr>
    </w:p>
    <w:p w:rsidR="003B3295" w:rsidRPr="008955BB" w:rsidRDefault="003B3295" w:rsidP="008955BB">
      <w:pPr>
        <w:jc w:val="right"/>
        <w:rPr>
          <w:lang w:bidi="ru-RU"/>
        </w:rPr>
      </w:pPr>
      <w:r w:rsidRPr="008955BB">
        <w:rPr>
          <w:lang w:bidi="ru-RU"/>
        </w:rPr>
        <w:t>Таблица 1</w:t>
      </w:r>
    </w:p>
    <w:p w:rsidR="003B3295" w:rsidRPr="008955BB" w:rsidRDefault="003B3295" w:rsidP="003B3295">
      <w:pPr>
        <w:widowControl w:val="0"/>
        <w:spacing w:line="317" w:lineRule="exact"/>
        <w:jc w:val="center"/>
        <w:rPr>
          <w:rFonts w:cs="Arial"/>
          <w:color w:val="000000"/>
          <w:szCs w:val="28"/>
          <w:lang w:bidi="ru-RU"/>
        </w:rPr>
      </w:pPr>
    </w:p>
    <w:p w:rsidR="003B3295" w:rsidRPr="008955BB" w:rsidRDefault="003B3295" w:rsidP="003B3295">
      <w:pPr>
        <w:widowControl w:val="0"/>
        <w:spacing w:line="317" w:lineRule="exact"/>
        <w:ind w:right="-739"/>
        <w:jc w:val="center"/>
        <w:rPr>
          <w:rFonts w:cs="Arial"/>
          <w:b/>
          <w:color w:val="000000"/>
          <w:szCs w:val="28"/>
          <w:lang w:bidi="ru-RU"/>
        </w:rPr>
      </w:pPr>
      <w:r w:rsidRPr="008955BB">
        <w:rPr>
          <w:rFonts w:cs="Arial"/>
          <w:b/>
          <w:color w:val="000000"/>
          <w:szCs w:val="28"/>
          <w:lang w:bidi="ru-RU"/>
        </w:rPr>
        <w:t>Распределение финансовых ресурсов муниципальной программы (по годам)</w:t>
      </w:r>
    </w:p>
    <w:tbl>
      <w:tblPr>
        <w:tblpPr w:leftFromText="180" w:rightFromText="180" w:vertAnchor="page" w:horzAnchor="margin" w:tblpY="3926"/>
        <w:tblW w:w="5000" w:type="pct"/>
        <w:tblLook w:val="04A0" w:firstRow="1" w:lastRow="0" w:firstColumn="1" w:lastColumn="0" w:noHBand="0" w:noVBand="1"/>
      </w:tblPr>
      <w:tblGrid>
        <w:gridCol w:w="1661"/>
        <w:gridCol w:w="2524"/>
        <w:gridCol w:w="3165"/>
        <w:gridCol w:w="2285"/>
        <w:gridCol w:w="989"/>
        <w:gridCol w:w="980"/>
        <w:gridCol w:w="931"/>
        <w:gridCol w:w="843"/>
        <w:gridCol w:w="841"/>
        <w:gridCol w:w="850"/>
      </w:tblGrid>
      <w:tr w:rsidR="003B3295" w:rsidRPr="008955BB" w:rsidTr="008955BB">
        <w:trPr>
          <w:trHeight w:val="1272"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  <w:jc w:val="center"/>
            </w:pPr>
            <w:r w:rsidRPr="008955BB">
              <w:t>№ структурного элемента (основного мероприятия)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  <w:jc w:val="center"/>
            </w:pPr>
            <w:r w:rsidRPr="008955BB">
              <w:t>Структурный элемент (основное мероприятие) муниципальной программы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  <w:jc w:val="center"/>
            </w:pPr>
            <w:r w:rsidRPr="008955BB">
              <w:t>Ответственный исполнитель/соисполнитель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  <w:jc w:val="center"/>
            </w:pPr>
            <w:r w:rsidRPr="008955BB">
              <w:t>Источники финансирования</w:t>
            </w:r>
          </w:p>
        </w:tc>
        <w:tc>
          <w:tcPr>
            <w:tcW w:w="17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 xml:space="preserve">Финансовые затраты на реализацию (тыс. рублей) </w:t>
            </w:r>
          </w:p>
        </w:tc>
      </w:tr>
      <w:tr w:rsidR="003B3295" w:rsidRPr="008955BB" w:rsidTr="008955BB">
        <w:trPr>
          <w:trHeight w:val="300"/>
        </w:trPr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всего</w:t>
            </w:r>
          </w:p>
        </w:tc>
        <w:tc>
          <w:tcPr>
            <w:tcW w:w="14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r w:rsidRPr="008955BB">
              <w:t>в том числе</w:t>
            </w:r>
          </w:p>
        </w:tc>
      </w:tr>
      <w:tr w:rsidR="003B3295" w:rsidRPr="008955BB" w:rsidTr="008955BB">
        <w:trPr>
          <w:trHeight w:val="300"/>
        </w:trPr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2022г.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2023г.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2024 г.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2025 г.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2026</w:t>
            </w:r>
            <w:r w:rsidR="008955BB" w:rsidRPr="008955BB">
              <w:t>-</w:t>
            </w:r>
            <w:r w:rsidRPr="008955BB">
              <w:t>2030 г.</w:t>
            </w:r>
          </w:p>
        </w:tc>
      </w:tr>
      <w:tr w:rsidR="008955BB" w:rsidRPr="008955BB" w:rsidTr="008955BB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rPr>
                <w:szCs w:val="16"/>
              </w:rPr>
            </w:pPr>
            <w:r w:rsidRPr="008955BB">
              <w:rPr>
                <w:szCs w:val="16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rPr>
                <w:szCs w:val="16"/>
              </w:rPr>
            </w:pPr>
            <w:r w:rsidRPr="008955BB">
              <w:rPr>
                <w:szCs w:val="16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rPr>
                <w:szCs w:val="16"/>
              </w:rPr>
            </w:pPr>
            <w:r w:rsidRPr="008955BB">
              <w:rPr>
                <w:szCs w:val="16"/>
              </w:rPr>
              <w:t>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rPr>
                <w:szCs w:val="16"/>
              </w:rPr>
            </w:pPr>
            <w:r w:rsidRPr="008955BB">
              <w:rPr>
                <w:szCs w:val="16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rPr>
                <w:szCs w:val="16"/>
              </w:rPr>
            </w:pPr>
            <w:r w:rsidRPr="008955BB">
              <w:rPr>
                <w:szCs w:val="16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rPr>
                <w:szCs w:val="16"/>
              </w:rPr>
            </w:pPr>
            <w:r w:rsidRPr="008955BB">
              <w:rPr>
                <w:szCs w:val="16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rPr>
                <w:szCs w:val="16"/>
              </w:rPr>
            </w:pPr>
            <w:r w:rsidRPr="008955BB">
              <w:rPr>
                <w:szCs w:val="16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rPr>
                <w:szCs w:val="16"/>
              </w:rPr>
            </w:pPr>
            <w:r w:rsidRPr="008955BB">
              <w:rPr>
                <w:szCs w:val="16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rPr>
                <w:szCs w:val="16"/>
              </w:rPr>
            </w:pPr>
            <w:r w:rsidRPr="008955BB">
              <w:rPr>
                <w:szCs w:val="16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  <w:rPr>
                <w:szCs w:val="16"/>
              </w:rPr>
            </w:pPr>
            <w:r w:rsidRPr="008955BB">
              <w:rPr>
                <w:szCs w:val="16"/>
              </w:rPr>
              <w:t>10</w:t>
            </w:r>
          </w:p>
        </w:tc>
      </w:tr>
      <w:tr w:rsidR="003B3295" w:rsidRPr="008955BB" w:rsidTr="008955BB">
        <w:trPr>
          <w:trHeight w:val="22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r w:rsidRPr="008955BB">
              <w:t xml:space="preserve">Подпрограмма 1 </w:t>
            </w:r>
            <w:r w:rsidR="008955BB" w:rsidRPr="008955BB">
              <w:t>«</w:t>
            </w:r>
            <w:r w:rsidRPr="008955BB">
              <w:rPr>
                <w:lang w:eastAsia="en-US"/>
              </w:rPr>
              <w:t>Развитие растениеводства, переработки и реализации продукции растениеводства</w:t>
            </w:r>
            <w:r w:rsidR="008955BB" w:rsidRPr="008955BB">
              <w:t>»</w:t>
            </w:r>
          </w:p>
        </w:tc>
      </w:tr>
      <w:tr w:rsidR="008955BB" w:rsidRPr="008955BB" w:rsidTr="008955BB">
        <w:trPr>
          <w:trHeight w:val="300"/>
        </w:trPr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r w:rsidRPr="008955BB">
              <w:t>1.1.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Государственная поддержка развития производства овощей открытого и закрытого грунта</w:t>
            </w:r>
          </w:p>
          <w:p w:rsidR="003B3295" w:rsidRPr="008955BB" w:rsidRDefault="003B3295" w:rsidP="008955BB">
            <w:pPr>
              <w:ind w:firstLine="0"/>
            </w:pPr>
            <w:r w:rsidRPr="008955BB">
              <w:rPr>
                <w:lang w:eastAsia="en-US"/>
              </w:rPr>
              <w:t>(3,4,8,9,13)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21"/>
            </w:pPr>
            <w:r w:rsidRPr="008955BB"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4"/>
            </w:pPr>
            <w:r w:rsidRPr="008955BB">
              <w:t>1024,5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8"/>
            </w:pPr>
            <w:r w:rsidRPr="008955BB">
              <w:t>259,5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20"/>
            </w:pPr>
            <w:r w:rsidRPr="008955BB">
              <w:t>255,0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255,0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255,0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</w:tr>
      <w:tr w:rsidR="003B3295" w:rsidRPr="008955BB" w:rsidTr="008955BB">
        <w:trPr>
          <w:trHeight w:val="39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21"/>
            </w:pPr>
            <w:r w:rsidRPr="008955BB">
              <w:t>федеральный бюджет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</w:tr>
      <w:tr w:rsidR="003B3295" w:rsidRPr="008955BB" w:rsidTr="008955BB">
        <w:trPr>
          <w:trHeight w:val="555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21"/>
            </w:pPr>
            <w:r w:rsidRPr="008955BB">
              <w:t>бюджет автономного округа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4"/>
            </w:pPr>
            <w:r w:rsidRPr="008955BB">
              <w:t>1024,5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8"/>
            </w:pPr>
            <w:r w:rsidRPr="008955BB">
              <w:t>259,5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20"/>
            </w:pPr>
            <w:r w:rsidRPr="008955BB">
              <w:t>255,0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255,0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255,0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</w:tr>
      <w:tr w:rsidR="003B3295" w:rsidRPr="008955BB" w:rsidTr="008955BB">
        <w:trPr>
          <w:trHeight w:val="525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21"/>
            </w:pPr>
            <w:r w:rsidRPr="008955BB">
              <w:t>бюджет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</w:tr>
      <w:tr w:rsidR="003B3295" w:rsidRPr="008955BB" w:rsidTr="008955BB">
        <w:trPr>
          <w:trHeight w:val="825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21"/>
            </w:pPr>
            <w:r w:rsidRPr="008955BB">
              <w:t xml:space="preserve">в том числе </w:t>
            </w:r>
            <w:proofErr w:type="spellStart"/>
            <w:r w:rsidRPr="008955BB">
              <w:t>софинансирование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</w:tr>
      <w:tr w:rsidR="003B3295" w:rsidRPr="008955BB" w:rsidTr="008955BB">
        <w:trPr>
          <w:trHeight w:val="299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21"/>
            </w:pPr>
            <w:r w:rsidRPr="008955BB">
              <w:t>иные источники финансирования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</w:tr>
      <w:tr w:rsidR="003B3295" w:rsidRPr="008955BB" w:rsidTr="008955BB">
        <w:trPr>
          <w:trHeight w:val="300"/>
        </w:trPr>
        <w:tc>
          <w:tcPr>
            <w:tcW w:w="55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8955BB" w:rsidP="008955BB">
            <w:pPr>
              <w:ind w:firstLine="0"/>
            </w:pPr>
            <w:r w:rsidRPr="008955BB">
              <w:lastRenderedPageBreak/>
              <w:t xml:space="preserve"> </w:t>
            </w:r>
          </w:p>
        </w:tc>
        <w:tc>
          <w:tcPr>
            <w:tcW w:w="84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Итого по подпрограмме 1</w:t>
            </w:r>
          </w:p>
        </w:tc>
        <w:tc>
          <w:tcPr>
            <w:tcW w:w="106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8955BB" w:rsidP="008955BB">
            <w:r w:rsidRPr="008955BB">
              <w:t xml:space="preserve"> 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  <w:rPr>
                <w:bCs/>
              </w:rPr>
            </w:pPr>
            <w:r w:rsidRPr="008955BB">
              <w:rPr>
                <w:bCs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  <w:rPr>
                <w:bCs/>
              </w:rPr>
            </w:pPr>
            <w:r w:rsidRPr="008955BB">
              <w:t>1024,5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  <w:rPr>
                <w:bCs/>
              </w:rPr>
            </w:pPr>
            <w:r w:rsidRPr="008955BB">
              <w:t>259,5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  <w:rPr>
                <w:bCs/>
              </w:rPr>
            </w:pPr>
            <w:r w:rsidRPr="008955BB">
              <w:rPr>
                <w:bCs/>
              </w:rPr>
              <w:t>255,0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  <w:rPr>
                <w:bCs/>
              </w:rPr>
            </w:pPr>
            <w:r w:rsidRPr="008955BB">
              <w:rPr>
                <w:bCs/>
              </w:rPr>
              <w:t>255,0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  <w:rPr>
                <w:bCs/>
              </w:rPr>
            </w:pPr>
            <w:r w:rsidRPr="008955BB">
              <w:rPr>
                <w:bCs/>
              </w:rPr>
              <w:t>255,0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  <w:rPr>
                <w:bCs/>
              </w:rPr>
            </w:pPr>
            <w:r w:rsidRPr="008955BB">
              <w:rPr>
                <w:bCs/>
              </w:rPr>
              <w:t>0,0</w:t>
            </w:r>
          </w:p>
        </w:tc>
      </w:tr>
      <w:tr w:rsidR="003B3295" w:rsidRPr="008955BB" w:rsidTr="008955BB">
        <w:trPr>
          <w:trHeight w:val="375"/>
        </w:trPr>
        <w:tc>
          <w:tcPr>
            <w:tcW w:w="5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федеральный бюджет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</w:tr>
      <w:tr w:rsidR="003B3295" w:rsidRPr="008955BB" w:rsidTr="008955BB">
        <w:trPr>
          <w:trHeight w:val="555"/>
        </w:trPr>
        <w:tc>
          <w:tcPr>
            <w:tcW w:w="5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/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бюджет автономного округа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  <w:rPr>
                <w:bCs/>
              </w:rPr>
            </w:pPr>
            <w:r w:rsidRPr="008955BB">
              <w:t>1024,5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8"/>
              <w:rPr>
                <w:bCs/>
              </w:rPr>
            </w:pPr>
            <w:r w:rsidRPr="008955BB">
              <w:t>259,5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20"/>
              <w:rPr>
                <w:bCs/>
              </w:rPr>
            </w:pPr>
            <w:r w:rsidRPr="008955BB">
              <w:rPr>
                <w:bCs/>
              </w:rPr>
              <w:t>255,0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  <w:rPr>
                <w:bCs/>
              </w:rPr>
            </w:pPr>
            <w:r w:rsidRPr="008955BB">
              <w:rPr>
                <w:bCs/>
              </w:rPr>
              <w:t>255,0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  <w:rPr>
                <w:bCs/>
              </w:rPr>
            </w:pPr>
            <w:r w:rsidRPr="008955BB">
              <w:rPr>
                <w:bCs/>
              </w:rPr>
              <w:t>255,0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  <w:rPr>
                <w:bCs/>
              </w:rPr>
            </w:pPr>
            <w:r w:rsidRPr="008955BB">
              <w:rPr>
                <w:bCs/>
              </w:rPr>
              <w:t>0,0</w:t>
            </w:r>
          </w:p>
        </w:tc>
      </w:tr>
      <w:tr w:rsidR="003B3295" w:rsidRPr="008955BB" w:rsidTr="008955BB">
        <w:trPr>
          <w:trHeight w:val="300"/>
        </w:trPr>
        <w:tc>
          <w:tcPr>
            <w:tcW w:w="5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/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бюджет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</w:tr>
      <w:tr w:rsidR="003B3295" w:rsidRPr="008955BB" w:rsidTr="008955BB">
        <w:trPr>
          <w:trHeight w:val="495"/>
        </w:trPr>
        <w:tc>
          <w:tcPr>
            <w:tcW w:w="5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/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 xml:space="preserve">в том числе </w:t>
            </w:r>
            <w:proofErr w:type="spellStart"/>
            <w:r w:rsidRPr="008955BB">
              <w:t>софинансирование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</w:tr>
      <w:tr w:rsidR="003B3295" w:rsidRPr="008955BB" w:rsidTr="008955BB">
        <w:trPr>
          <w:trHeight w:val="69"/>
        </w:trPr>
        <w:tc>
          <w:tcPr>
            <w:tcW w:w="5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/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иные источники финансирования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</w:tr>
      <w:tr w:rsidR="003B3295" w:rsidRPr="008955BB" w:rsidTr="008955BB">
        <w:trPr>
          <w:trHeight w:val="25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r w:rsidRPr="008955BB">
              <w:t xml:space="preserve">Подпрограмма 2 </w:t>
            </w:r>
            <w:r w:rsidR="008955BB" w:rsidRPr="008955BB">
              <w:t>«</w:t>
            </w:r>
            <w:r w:rsidRPr="008955BB">
              <w:t>Развитие прочего животноводства</w:t>
            </w:r>
            <w:r w:rsidR="008955BB" w:rsidRPr="008955BB">
              <w:t>»</w:t>
            </w:r>
          </w:p>
        </w:tc>
      </w:tr>
      <w:tr w:rsidR="008955BB" w:rsidRPr="008955BB" w:rsidTr="008955BB">
        <w:trPr>
          <w:trHeight w:val="300"/>
        </w:trPr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r w:rsidRPr="008955BB">
              <w:t>2.1.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Государственная поддержка на развитие животноводства</w:t>
            </w:r>
          </w:p>
          <w:p w:rsidR="003B3295" w:rsidRPr="008955BB" w:rsidRDefault="003B3295" w:rsidP="008955BB">
            <w:pPr>
              <w:ind w:firstLine="0"/>
            </w:pPr>
            <w:r w:rsidRPr="008955BB">
              <w:rPr>
                <w:lang w:eastAsia="en-US"/>
              </w:rPr>
              <w:t>(1,2,10,11,13,16)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21"/>
            </w:pPr>
            <w:r w:rsidRPr="008955BB"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4"/>
            </w:pPr>
            <w:r w:rsidRPr="008955BB">
              <w:t>67 665,3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3952,1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20"/>
            </w:pPr>
            <w:r w:rsidRPr="008955BB">
              <w:t>9</w:t>
            </w:r>
            <w:r w:rsidR="008955BB" w:rsidRPr="008955BB">
              <w:t xml:space="preserve"> </w:t>
            </w:r>
            <w:r w:rsidRPr="008955BB">
              <w:t>392,9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9</w:t>
            </w:r>
            <w:r w:rsidR="008955BB" w:rsidRPr="008955BB">
              <w:t xml:space="preserve"> </w:t>
            </w:r>
            <w:r w:rsidRPr="008955BB">
              <w:t>392,9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9</w:t>
            </w:r>
            <w:r w:rsidR="008955BB" w:rsidRPr="008955BB">
              <w:t xml:space="preserve"> </w:t>
            </w:r>
            <w:r w:rsidRPr="008955BB">
              <w:t>392,9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35</w:t>
            </w:r>
            <w:r w:rsidR="008955BB" w:rsidRPr="008955BB">
              <w:rPr>
                <w:lang w:eastAsia="en-US"/>
              </w:rPr>
              <w:t xml:space="preserve"> </w:t>
            </w:r>
            <w:r w:rsidRPr="008955BB">
              <w:rPr>
                <w:lang w:eastAsia="en-US"/>
              </w:rPr>
              <w:t>534,5</w:t>
            </w:r>
          </w:p>
        </w:tc>
      </w:tr>
      <w:tr w:rsidR="003B3295" w:rsidRPr="008955BB" w:rsidTr="008955BB">
        <w:trPr>
          <w:trHeight w:val="33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21"/>
            </w:pPr>
            <w:r w:rsidRPr="008955BB">
              <w:t>федеральный бюджет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</w:tr>
      <w:tr w:rsidR="003B3295" w:rsidRPr="008955BB" w:rsidTr="008955BB">
        <w:trPr>
          <w:trHeight w:val="555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21"/>
            </w:pPr>
            <w:r w:rsidRPr="008955BB">
              <w:t>бюджет автономного округа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4"/>
            </w:pPr>
            <w:r w:rsidRPr="008955BB">
              <w:t>67 665,3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3952,1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20"/>
            </w:pPr>
            <w:r w:rsidRPr="008955BB">
              <w:t>9</w:t>
            </w:r>
            <w:r w:rsidR="008955BB" w:rsidRPr="008955BB">
              <w:t xml:space="preserve"> </w:t>
            </w:r>
            <w:r w:rsidRPr="008955BB">
              <w:t>392,9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9</w:t>
            </w:r>
            <w:r w:rsidR="008955BB" w:rsidRPr="008955BB">
              <w:t xml:space="preserve"> </w:t>
            </w:r>
            <w:r w:rsidRPr="008955BB">
              <w:t>392,9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9</w:t>
            </w:r>
            <w:r w:rsidR="008955BB" w:rsidRPr="008955BB">
              <w:t xml:space="preserve"> </w:t>
            </w:r>
            <w:r w:rsidRPr="008955BB">
              <w:t>392,9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35</w:t>
            </w:r>
            <w:r w:rsidR="008955BB" w:rsidRPr="008955BB">
              <w:rPr>
                <w:lang w:eastAsia="en-US"/>
              </w:rPr>
              <w:t xml:space="preserve"> </w:t>
            </w:r>
            <w:r w:rsidRPr="008955BB">
              <w:rPr>
                <w:lang w:eastAsia="en-US"/>
              </w:rPr>
              <w:t>534,5</w:t>
            </w:r>
          </w:p>
        </w:tc>
      </w:tr>
      <w:tr w:rsidR="003B3295" w:rsidRPr="008955BB" w:rsidTr="008955BB">
        <w:trPr>
          <w:trHeight w:val="30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21"/>
            </w:pPr>
            <w:r w:rsidRPr="008955BB">
              <w:t xml:space="preserve"> бюджет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</w:tr>
      <w:tr w:rsidR="003B3295" w:rsidRPr="008955BB" w:rsidTr="008955BB">
        <w:trPr>
          <w:trHeight w:val="525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21"/>
            </w:pPr>
            <w:r w:rsidRPr="008955BB">
              <w:t xml:space="preserve">в том числе </w:t>
            </w:r>
            <w:proofErr w:type="spellStart"/>
            <w:r w:rsidRPr="008955BB">
              <w:t>софинансирование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</w:tr>
      <w:tr w:rsidR="003B3295" w:rsidRPr="008955BB" w:rsidTr="008955BB">
        <w:trPr>
          <w:trHeight w:val="601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95" w:rsidRPr="008955BB" w:rsidRDefault="003B3295" w:rsidP="008955BB"/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21"/>
            </w:pPr>
            <w:r w:rsidRPr="008955BB">
              <w:t>иные источники финансирования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0,0</w:t>
            </w:r>
          </w:p>
        </w:tc>
      </w:tr>
      <w:tr w:rsidR="003B3295" w:rsidRPr="008955BB" w:rsidTr="008955BB">
        <w:trPr>
          <w:trHeight w:val="79"/>
        </w:trPr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8955BB" w:rsidP="008955BB">
            <w:r w:rsidRPr="008955BB">
              <w:t xml:space="preserve"> 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Итого по подпрограмме 2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8955BB" w:rsidP="008955BB">
            <w:r w:rsidRPr="008955BB"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  <w:rPr>
                <w:bCs/>
              </w:rPr>
            </w:pPr>
            <w:r w:rsidRPr="008955BB">
              <w:rPr>
                <w:bCs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4"/>
            </w:pPr>
            <w:r w:rsidRPr="008955BB">
              <w:t>67 665,3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8"/>
            </w:pPr>
            <w:r w:rsidRPr="008955BB">
              <w:t>3952,1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20"/>
            </w:pPr>
            <w:r w:rsidRPr="008955BB">
              <w:t>9</w:t>
            </w:r>
            <w:r w:rsidR="008955BB" w:rsidRPr="008955BB">
              <w:t xml:space="preserve"> </w:t>
            </w:r>
            <w:r w:rsidRPr="008955BB">
              <w:t>392,9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9</w:t>
            </w:r>
            <w:r w:rsidR="008955BB" w:rsidRPr="008955BB">
              <w:t xml:space="preserve"> </w:t>
            </w:r>
            <w:r w:rsidRPr="008955BB">
              <w:t>392,9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9</w:t>
            </w:r>
            <w:r w:rsidR="008955BB" w:rsidRPr="008955BB">
              <w:t xml:space="preserve"> </w:t>
            </w:r>
            <w:r w:rsidRPr="008955BB">
              <w:t>392,9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35</w:t>
            </w:r>
            <w:r w:rsidR="008955BB" w:rsidRPr="008955BB">
              <w:rPr>
                <w:lang w:eastAsia="en-US"/>
              </w:rPr>
              <w:t xml:space="preserve"> </w:t>
            </w:r>
            <w:r w:rsidRPr="008955BB">
              <w:rPr>
                <w:lang w:eastAsia="en-US"/>
              </w:rPr>
              <w:t>534,5</w:t>
            </w:r>
          </w:p>
        </w:tc>
      </w:tr>
      <w:tr w:rsidR="003B3295" w:rsidRPr="008955BB" w:rsidTr="008955BB">
        <w:trPr>
          <w:trHeight w:val="30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федеральный бюджет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</w:tr>
      <w:tr w:rsidR="003B3295" w:rsidRPr="008955BB" w:rsidTr="008955BB">
        <w:trPr>
          <w:trHeight w:val="525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/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бюджет автономного округа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4"/>
            </w:pPr>
            <w:r w:rsidRPr="008955BB">
              <w:t>67 665,3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8"/>
            </w:pPr>
            <w:r w:rsidRPr="008955BB">
              <w:t>3952,1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20"/>
            </w:pPr>
            <w:r w:rsidRPr="008955BB">
              <w:t>9</w:t>
            </w:r>
            <w:r w:rsidR="008955BB" w:rsidRPr="008955BB">
              <w:t xml:space="preserve"> </w:t>
            </w:r>
            <w:r w:rsidRPr="008955BB">
              <w:t>392,9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9</w:t>
            </w:r>
            <w:r w:rsidR="008955BB" w:rsidRPr="008955BB">
              <w:t xml:space="preserve"> </w:t>
            </w:r>
            <w:r w:rsidRPr="008955BB">
              <w:t>392,9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9</w:t>
            </w:r>
            <w:r w:rsidR="008955BB" w:rsidRPr="008955BB">
              <w:t xml:space="preserve"> </w:t>
            </w:r>
            <w:r w:rsidRPr="008955BB">
              <w:t>392,9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35</w:t>
            </w:r>
            <w:r w:rsidR="008955BB" w:rsidRPr="008955BB">
              <w:rPr>
                <w:lang w:eastAsia="en-US"/>
              </w:rPr>
              <w:t xml:space="preserve"> </w:t>
            </w:r>
            <w:r w:rsidRPr="008955BB">
              <w:rPr>
                <w:lang w:eastAsia="en-US"/>
              </w:rPr>
              <w:t>534,5</w:t>
            </w:r>
          </w:p>
        </w:tc>
      </w:tr>
      <w:tr w:rsidR="003B3295" w:rsidRPr="008955BB" w:rsidTr="008955BB">
        <w:trPr>
          <w:trHeight w:val="30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/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0"/>
            </w:pPr>
            <w:r w:rsidRPr="008955BB">
              <w:t>бюджет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</w:tr>
      <w:tr w:rsidR="003B3295" w:rsidRPr="008955BB" w:rsidTr="008955BB">
        <w:trPr>
          <w:trHeight w:val="585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/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 xml:space="preserve">в том числе </w:t>
            </w:r>
            <w:proofErr w:type="spellStart"/>
            <w:r w:rsidRPr="008955BB">
              <w:t>софинансирование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</w:tr>
      <w:tr w:rsidR="003B3295" w:rsidRPr="008955BB" w:rsidTr="008955BB">
        <w:trPr>
          <w:trHeight w:val="69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/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иные источники финансирования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</w:tr>
      <w:tr w:rsidR="003B3295" w:rsidRPr="008955BB" w:rsidTr="008955BB">
        <w:trPr>
          <w:trHeight w:val="52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3295" w:rsidRPr="008955BB" w:rsidRDefault="003B3295" w:rsidP="008955BB"/>
          <w:p w:rsidR="003B3295" w:rsidRPr="008955BB" w:rsidRDefault="003B3295" w:rsidP="008955BB">
            <w:r w:rsidRPr="008955BB">
              <w:t xml:space="preserve">Подпрограмма 3 </w:t>
            </w:r>
            <w:r w:rsidR="008955BB" w:rsidRPr="008955BB">
              <w:t>«</w:t>
            </w:r>
            <w:r w:rsidRPr="008955BB">
              <w:t>Поддержка малых форм хозяйствования</w:t>
            </w:r>
            <w:r w:rsidR="008955BB" w:rsidRPr="008955BB">
              <w:t>»</w:t>
            </w:r>
          </w:p>
        </w:tc>
      </w:tr>
      <w:tr w:rsidR="003B3295" w:rsidRPr="008955BB" w:rsidTr="008955BB">
        <w:trPr>
          <w:trHeight w:val="300"/>
        </w:trPr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95" w:rsidRPr="008955BB" w:rsidRDefault="003B3295" w:rsidP="008955BB">
            <w:r w:rsidRPr="008955BB">
              <w:t>3.1.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Государственная поддержка малых форм хозяйствования</w:t>
            </w:r>
          </w:p>
          <w:p w:rsidR="003B3295" w:rsidRPr="008955BB" w:rsidRDefault="003B3295" w:rsidP="009D5B3F">
            <w:pPr>
              <w:ind w:firstLine="0"/>
            </w:pPr>
            <w:r w:rsidRPr="008955BB">
              <w:rPr>
                <w:lang w:eastAsia="en-US"/>
              </w:rPr>
              <w:t>(6,7)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21"/>
            </w:pPr>
            <w:r w:rsidRPr="008955BB"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4"/>
            </w:pPr>
            <w:r w:rsidRPr="008955BB">
              <w:t>8</w:t>
            </w:r>
            <w:r w:rsidR="008955BB" w:rsidRPr="008955BB">
              <w:t xml:space="preserve"> </w:t>
            </w:r>
            <w:r w:rsidRPr="008955BB">
              <w:t>888,2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902,9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20"/>
            </w:pPr>
            <w:r w:rsidRPr="008955BB">
              <w:t>985,3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1</w:t>
            </w:r>
            <w:r w:rsidR="008955BB" w:rsidRPr="008955BB">
              <w:t xml:space="preserve"> </w:t>
            </w:r>
            <w:r w:rsidRPr="008955BB">
              <w:t>000,0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1</w:t>
            </w:r>
            <w:r w:rsidR="008955BB" w:rsidRPr="008955BB">
              <w:t xml:space="preserve"> </w:t>
            </w:r>
            <w:r w:rsidRPr="008955BB">
              <w:t>000,0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5</w:t>
            </w:r>
            <w:r w:rsidR="008955BB" w:rsidRPr="008955BB">
              <w:rPr>
                <w:lang w:eastAsia="en-US"/>
              </w:rPr>
              <w:t xml:space="preserve"> </w:t>
            </w:r>
            <w:r w:rsidRPr="008955BB">
              <w:rPr>
                <w:lang w:eastAsia="en-US"/>
              </w:rPr>
              <w:t>000,0</w:t>
            </w:r>
          </w:p>
        </w:tc>
      </w:tr>
      <w:tr w:rsidR="003B3295" w:rsidRPr="008955BB" w:rsidTr="008955BB">
        <w:trPr>
          <w:trHeight w:val="30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21"/>
              <w:rPr>
                <w:bCs/>
              </w:rPr>
            </w:pPr>
            <w:r w:rsidRPr="008955BB">
              <w:t>федеральный бюджет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4"/>
              <w:rPr>
                <w:bCs/>
              </w:rPr>
            </w:pPr>
            <w:r w:rsidRPr="008955BB"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20"/>
              <w:rPr>
                <w:bCs/>
              </w:rPr>
            </w:pPr>
            <w:r w:rsidRPr="008955BB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</w:tr>
      <w:tr w:rsidR="003B3295" w:rsidRPr="008955BB" w:rsidTr="008955BB">
        <w:trPr>
          <w:trHeight w:val="48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21"/>
              <w:rPr>
                <w:bCs/>
              </w:rPr>
            </w:pPr>
            <w:r w:rsidRPr="008955BB">
              <w:t>бюджет автономного округа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4"/>
            </w:pPr>
            <w:r w:rsidRPr="008955BB">
              <w:t>8</w:t>
            </w:r>
            <w:r w:rsidR="008955BB" w:rsidRPr="008955BB">
              <w:t xml:space="preserve"> </w:t>
            </w:r>
            <w:r w:rsidRPr="008955BB">
              <w:t>888,2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902,9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20"/>
            </w:pPr>
            <w:r w:rsidRPr="008955BB">
              <w:t>985,3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1</w:t>
            </w:r>
            <w:r w:rsidR="008955BB" w:rsidRPr="008955BB">
              <w:t xml:space="preserve"> </w:t>
            </w:r>
            <w:r w:rsidRPr="008955BB">
              <w:t>000,0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1</w:t>
            </w:r>
            <w:r w:rsidR="008955BB" w:rsidRPr="008955BB">
              <w:t xml:space="preserve"> </w:t>
            </w:r>
            <w:r w:rsidRPr="008955BB">
              <w:t>000,0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5</w:t>
            </w:r>
            <w:r w:rsidR="008955BB" w:rsidRPr="008955BB">
              <w:rPr>
                <w:lang w:eastAsia="en-US"/>
              </w:rPr>
              <w:t xml:space="preserve"> </w:t>
            </w:r>
            <w:r w:rsidRPr="008955BB">
              <w:rPr>
                <w:lang w:eastAsia="en-US"/>
              </w:rPr>
              <w:t>000,0</w:t>
            </w:r>
          </w:p>
        </w:tc>
      </w:tr>
      <w:tr w:rsidR="003B3295" w:rsidRPr="008955BB" w:rsidTr="008955BB">
        <w:trPr>
          <w:trHeight w:val="30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21"/>
              <w:rPr>
                <w:bCs/>
              </w:rPr>
            </w:pPr>
            <w:r w:rsidRPr="008955BB">
              <w:t>бюджет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4"/>
              <w:rPr>
                <w:bCs/>
              </w:rPr>
            </w:pPr>
            <w:r w:rsidRPr="008955BB">
              <w:t>9,0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20"/>
              <w:rPr>
                <w:bCs/>
              </w:rPr>
            </w:pPr>
            <w:r w:rsidRPr="008955BB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</w:tr>
      <w:tr w:rsidR="003B3295" w:rsidRPr="008955BB" w:rsidTr="008955BB">
        <w:trPr>
          <w:trHeight w:val="5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21"/>
            </w:pPr>
            <w:r w:rsidRPr="008955BB">
              <w:t xml:space="preserve">в том числе </w:t>
            </w:r>
            <w:proofErr w:type="spellStart"/>
            <w:r w:rsidRPr="008955BB">
              <w:t>софинансирование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4"/>
              <w:rPr>
                <w:bCs/>
              </w:rPr>
            </w:pPr>
            <w:r w:rsidRPr="008955BB"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20"/>
              <w:rPr>
                <w:bCs/>
              </w:rPr>
            </w:pPr>
            <w:r w:rsidRPr="008955BB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</w:tr>
      <w:tr w:rsidR="003B3295" w:rsidRPr="008955BB" w:rsidTr="008955BB">
        <w:trPr>
          <w:trHeight w:val="525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21"/>
              <w:rPr>
                <w:bCs/>
              </w:rPr>
            </w:pPr>
            <w:r w:rsidRPr="008955BB">
              <w:t>иные источники финансирования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4"/>
              <w:rPr>
                <w:bCs/>
              </w:rPr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20"/>
              <w:rPr>
                <w:bCs/>
              </w:rPr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</w:tr>
      <w:tr w:rsidR="008955BB" w:rsidRPr="008955BB" w:rsidTr="008955BB">
        <w:trPr>
          <w:trHeight w:val="506"/>
        </w:trPr>
        <w:tc>
          <w:tcPr>
            <w:tcW w:w="5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95" w:rsidRPr="008955BB" w:rsidRDefault="008955BB" w:rsidP="008955BB">
            <w:r w:rsidRPr="008955BB">
              <w:t xml:space="preserve"> </w:t>
            </w:r>
          </w:p>
        </w:tc>
        <w:tc>
          <w:tcPr>
            <w:tcW w:w="8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Итого по подпрограмме 3</w:t>
            </w:r>
          </w:p>
        </w:tc>
        <w:tc>
          <w:tcPr>
            <w:tcW w:w="10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8955BB" w:rsidP="008955BB">
            <w:r w:rsidRPr="008955BB"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1"/>
              <w:rPr>
                <w:bCs/>
              </w:rPr>
            </w:pPr>
            <w:r w:rsidRPr="008955BB">
              <w:rPr>
                <w:bCs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8</w:t>
            </w:r>
            <w:r w:rsidR="008955BB" w:rsidRPr="008955BB">
              <w:t xml:space="preserve"> </w:t>
            </w:r>
            <w:r w:rsidRPr="008955BB">
              <w:t>888,2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902,9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985,3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1</w:t>
            </w:r>
            <w:r w:rsidR="008955BB" w:rsidRPr="008955BB">
              <w:t xml:space="preserve"> </w:t>
            </w:r>
            <w:r w:rsidRPr="008955BB">
              <w:t>000,0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1</w:t>
            </w:r>
            <w:r w:rsidR="008955BB" w:rsidRPr="008955BB">
              <w:t xml:space="preserve"> </w:t>
            </w:r>
            <w:r w:rsidRPr="008955BB">
              <w:t>000,0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5</w:t>
            </w:r>
            <w:r w:rsidR="008955BB" w:rsidRPr="008955BB">
              <w:rPr>
                <w:lang w:eastAsia="en-US"/>
              </w:rPr>
              <w:t xml:space="preserve"> </w:t>
            </w:r>
            <w:r w:rsidRPr="008955BB">
              <w:rPr>
                <w:lang w:eastAsia="en-US"/>
              </w:rPr>
              <w:t>000,0</w:t>
            </w:r>
          </w:p>
        </w:tc>
      </w:tr>
      <w:tr w:rsidR="008955BB" w:rsidRPr="008955BB" w:rsidTr="008955BB">
        <w:trPr>
          <w:trHeight w:val="514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1"/>
              <w:rPr>
                <w:bCs/>
              </w:rPr>
            </w:pPr>
            <w:r w:rsidRPr="008955BB">
              <w:rPr>
                <w:bCs/>
              </w:rPr>
              <w:t>федеральный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309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1"/>
              <w:rPr>
                <w:bCs/>
              </w:rPr>
            </w:pPr>
            <w:r w:rsidRPr="008955BB">
              <w:rPr>
                <w:bCs/>
              </w:rPr>
              <w:t>бюджет автономного округа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8</w:t>
            </w:r>
            <w:r w:rsidR="008955BB" w:rsidRPr="008955BB">
              <w:t xml:space="preserve"> </w:t>
            </w:r>
            <w:r w:rsidRPr="008955BB">
              <w:t>888,2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902,9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985,3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1</w:t>
            </w:r>
            <w:r w:rsidR="008955BB" w:rsidRPr="008955BB">
              <w:t xml:space="preserve"> </w:t>
            </w:r>
            <w:r w:rsidRPr="008955BB">
              <w:t>000,0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1</w:t>
            </w:r>
            <w:r w:rsidR="008955BB" w:rsidRPr="008955BB">
              <w:t xml:space="preserve"> </w:t>
            </w:r>
            <w:r w:rsidRPr="008955BB">
              <w:t>000,0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5</w:t>
            </w:r>
            <w:r w:rsidR="008955BB" w:rsidRPr="008955BB">
              <w:rPr>
                <w:lang w:eastAsia="en-US"/>
              </w:rPr>
              <w:t xml:space="preserve"> </w:t>
            </w:r>
            <w:r w:rsidRPr="008955BB">
              <w:rPr>
                <w:lang w:eastAsia="en-US"/>
              </w:rPr>
              <w:t>000,0</w:t>
            </w:r>
          </w:p>
        </w:tc>
      </w:tr>
      <w:tr w:rsidR="008955BB" w:rsidRPr="008955BB" w:rsidTr="008955BB">
        <w:trPr>
          <w:trHeight w:val="463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1"/>
              <w:rPr>
                <w:bCs/>
              </w:rPr>
            </w:pPr>
            <w:r w:rsidRPr="008955BB">
              <w:rPr>
                <w:bCs/>
              </w:rPr>
              <w:t>бюджет района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360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1"/>
              <w:rPr>
                <w:bCs/>
              </w:rPr>
            </w:pPr>
            <w:r w:rsidRPr="008955BB">
              <w:rPr>
                <w:bCs/>
              </w:rPr>
              <w:t>в том числе финансирования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373"/>
        </w:trPr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1"/>
              <w:rPr>
                <w:bCs/>
              </w:rPr>
            </w:pPr>
            <w:r w:rsidRPr="008955BB">
              <w:rPr>
                <w:bCs/>
              </w:rPr>
              <w:t>иные источники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3B3295" w:rsidRPr="008955BB" w:rsidTr="008955BB">
        <w:trPr>
          <w:trHeight w:val="26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>
            <w:pPr>
              <w:rPr>
                <w:lang w:eastAsia="en-US"/>
              </w:rPr>
            </w:pPr>
            <w:r w:rsidRPr="008955BB">
              <w:rPr>
                <w:lang w:eastAsia="en-US"/>
              </w:rPr>
              <w:t xml:space="preserve">Подпрограмма 4 Повышение эффективности использования и развития ресурсного потенциала </w:t>
            </w:r>
            <w:proofErr w:type="spellStart"/>
            <w:r w:rsidRPr="008955BB">
              <w:rPr>
                <w:lang w:eastAsia="en-US"/>
              </w:rPr>
              <w:t>рыбохозяйственного</w:t>
            </w:r>
            <w:proofErr w:type="spellEnd"/>
            <w:r w:rsidRPr="008955BB">
              <w:rPr>
                <w:lang w:eastAsia="en-US"/>
              </w:rPr>
              <w:t xml:space="preserve"> </w:t>
            </w:r>
            <w:r w:rsidRPr="008955BB">
              <w:rPr>
                <w:lang w:eastAsia="en-US"/>
              </w:rPr>
              <w:lastRenderedPageBreak/>
              <w:t>комплекса</w:t>
            </w:r>
          </w:p>
        </w:tc>
      </w:tr>
      <w:tr w:rsidR="003B3295" w:rsidRPr="008955BB" w:rsidTr="008955BB">
        <w:trPr>
          <w:trHeight w:val="300"/>
        </w:trPr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95" w:rsidRPr="008955BB" w:rsidRDefault="003B3295" w:rsidP="008955BB">
            <w:r w:rsidRPr="008955BB">
              <w:lastRenderedPageBreak/>
              <w:t>4.1.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 xml:space="preserve">Государственная поддержка развития </w:t>
            </w:r>
            <w:proofErr w:type="spellStart"/>
            <w:r w:rsidRPr="008955BB">
              <w:rPr>
                <w:lang w:eastAsia="en-US"/>
              </w:rPr>
              <w:t>рыбохозяйственного</w:t>
            </w:r>
            <w:proofErr w:type="spellEnd"/>
            <w:r w:rsidRPr="008955BB">
              <w:rPr>
                <w:lang w:eastAsia="en-US"/>
              </w:rPr>
              <w:t xml:space="preserve"> комплекса</w:t>
            </w:r>
          </w:p>
          <w:p w:rsidR="003B3295" w:rsidRPr="008955BB" w:rsidRDefault="003B3295" w:rsidP="009D5B3F">
            <w:pPr>
              <w:ind w:firstLine="0"/>
            </w:pPr>
            <w:r w:rsidRPr="008955BB">
              <w:rPr>
                <w:lang w:eastAsia="en-US"/>
              </w:rPr>
              <w:t>(5, 12,13,16)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4"/>
            </w:pPr>
            <w:r w:rsidRPr="008955BB">
              <w:t>364,0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8"/>
            </w:pPr>
            <w:r w:rsidRPr="008955BB">
              <w:t>91,0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20"/>
            </w:pPr>
            <w:r w:rsidRPr="008955BB">
              <w:t>91,0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91,0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91,0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3B3295" w:rsidRPr="008955BB" w:rsidTr="008955BB">
        <w:trPr>
          <w:trHeight w:val="30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федеральный бюджет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4"/>
              <w:rPr>
                <w:bCs/>
              </w:rPr>
            </w:pPr>
            <w:r w:rsidRPr="008955BB"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8"/>
              <w:rPr>
                <w:bCs/>
              </w:rPr>
            </w:pPr>
            <w:r w:rsidRPr="008955BB"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20"/>
              <w:rPr>
                <w:bCs/>
              </w:rPr>
            </w:pPr>
            <w:r w:rsidRPr="008955BB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</w:tr>
      <w:tr w:rsidR="003B3295" w:rsidRPr="008955BB" w:rsidTr="008955BB">
        <w:trPr>
          <w:trHeight w:val="48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бюджет автономного округа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4"/>
            </w:pPr>
            <w:r w:rsidRPr="008955BB">
              <w:t>364,0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8"/>
            </w:pPr>
            <w:r w:rsidRPr="008955BB">
              <w:t>91,0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20"/>
            </w:pPr>
            <w:r w:rsidRPr="008955BB">
              <w:t>91,0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91,0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91,0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3B3295" w:rsidRPr="008955BB" w:rsidTr="008955BB">
        <w:trPr>
          <w:trHeight w:val="30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бюджет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4"/>
              <w:rPr>
                <w:bCs/>
              </w:rPr>
            </w:pPr>
            <w:r w:rsidRPr="008955BB">
              <w:t>9,0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8"/>
              <w:rPr>
                <w:bCs/>
              </w:rPr>
            </w:pPr>
            <w:r w:rsidRPr="008955BB"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20"/>
              <w:rPr>
                <w:bCs/>
              </w:rPr>
            </w:pPr>
            <w:r w:rsidRPr="008955BB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</w:tr>
      <w:tr w:rsidR="003B3295" w:rsidRPr="008955BB" w:rsidTr="008955BB">
        <w:trPr>
          <w:trHeight w:val="565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 xml:space="preserve">в том числе </w:t>
            </w:r>
            <w:proofErr w:type="spellStart"/>
            <w:r w:rsidRPr="008955BB">
              <w:t>софинансирование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4"/>
              <w:rPr>
                <w:bCs/>
              </w:rPr>
            </w:pPr>
            <w:r w:rsidRPr="008955BB"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8"/>
              <w:rPr>
                <w:bCs/>
              </w:rPr>
            </w:pPr>
            <w:r w:rsidRPr="008955BB"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20"/>
              <w:rPr>
                <w:bCs/>
              </w:rPr>
            </w:pPr>
            <w:r w:rsidRPr="008955BB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</w:tr>
      <w:tr w:rsidR="003B3295" w:rsidRPr="008955BB" w:rsidTr="008955BB">
        <w:trPr>
          <w:trHeight w:val="525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иные источники финансирования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4"/>
              <w:rPr>
                <w:bCs/>
              </w:rPr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20"/>
              <w:rPr>
                <w:bCs/>
              </w:rPr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</w:tr>
      <w:tr w:rsidR="008955BB" w:rsidRPr="008955BB" w:rsidTr="008955BB">
        <w:trPr>
          <w:trHeight w:val="69"/>
        </w:trPr>
        <w:tc>
          <w:tcPr>
            <w:tcW w:w="5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95" w:rsidRPr="008955BB" w:rsidRDefault="008955BB" w:rsidP="008955BB">
            <w:r w:rsidRPr="008955BB">
              <w:t xml:space="preserve"> </w:t>
            </w:r>
          </w:p>
        </w:tc>
        <w:tc>
          <w:tcPr>
            <w:tcW w:w="8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Итого по подпрограмме</w:t>
            </w:r>
            <w:r w:rsidR="008955BB" w:rsidRPr="008955BB">
              <w:t xml:space="preserve"> </w:t>
            </w:r>
            <w:r w:rsidRPr="008955BB">
              <w:t>4</w:t>
            </w:r>
          </w:p>
        </w:tc>
        <w:tc>
          <w:tcPr>
            <w:tcW w:w="10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8955BB" w:rsidP="008955BB">
            <w:r w:rsidRPr="008955BB"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rPr>
                <w:bCs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364,0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91,0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91,0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91,0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91,0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514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rPr>
                <w:bCs/>
              </w:rPr>
              <w:t>федеральный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79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rPr>
                <w:bCs/>
              </w:rPr>
              <w:t>бюджет автономного округа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364,0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91,0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91,0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91,0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91,0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463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rPr>
                <w:bCs/>
              </w:rPr>
              <w:t>бюджет района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360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rPr>
                <w:bCs/>
              </w:rPr>
              <w:t>в том числе финансирования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373"/>
        </w:trPr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rPr>
                <w:bCs/>
              </w:rPr>
              <w:t>иные источники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3B3295" w:rsidRPr="008955BB" w:rsidTr="008955BB">
        <w:trPr>
          <w:trHeight w:val="13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>
            <w:pPr>
              <w:rPr>
                <w:lang w:eastAsia="en-US"/>
              </w:rPr>
            </w:pPr>
            <w:r w:rsidRPr="008955BB">
              <w:rPr>
                <w:lang w:eastAsia="en-US"/>
              </w:rPr>
              <w:t xml:space="preserve">Подпрограмма 5 </w:t>
            </w:r>
            <w:r w:rsidR="008955BB" w:rsidRPr="008955BB">
              <w:rPr>
                <w:lang w:eastAsia="en-US"/>
              </w:rPr>
              <w:t>«</w:t>
            </w:r>
            <w:r w:rsidRPr="008955BB">
              <w:rPr>
                <w:lang w:eastAsia="en-US"/>
              </w:rPr>
              <w:t>Организация мероприятий при осуществлении деятельности по обращению с животными без владельцев на территории Березовского района</w:t>
            </w:r>
            <w:r w:rsidR="008955BB" w:rsidRPr="008955BB">
              <w:rPr>
                <w:lang w:eastAsia="en-US"/>
              </w:rPr>
              <w:t>»</w:t>
            </w:r>
          </w:p>
        </w:tc>
      </w:tr>
      <w:tr w:rsidR="003B3295" w:rsidRPr="008955BB" w:rsidTr="008955BB">
        <w:trPr>
          <w:trHeight w:val="300"/>
        </w:trPr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95" w:rsidRPr="008955BB" w:rsidRDefault="003B3295" w:rsidP="008955BB">
            <w:r w:rsidRPr="008955BB">
              <w:t>5.1.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 xml:space="preserve">Реализация государственного полномочия </w:t>
            </w:r>
            <w:proofErr w:type="gramStart"/>
            <w:r w:rsidRPr="008955BB">
              <w:rPr>
                <w:lang w:eastAsia="en-US"/>
              </w:rPr>
              <w:t xml:space="preserve">по организации мероприятий при осуществлении деятельности по обращению с </w:t>
            </w:r>
            <w:r w:rsidRPr="008955BB">
              <w:rPr>
                <w:lang w:eastAsia="en-US"/>
              </w:rPr>
              <w:lastRenderedPageBreak/>
              <w:t>животными без владельцев</w:t>
            </w:r>
            <w:proofErr w:type="gramEnd"/>
          </w:p>
          <w:p w:rsidR="003B3295" w:rsidRPr="008955BB" w:rsidRDefault="003B3295" w:rsidP="008955BB">
            <w:r w:rsidRPr="008955BB">
              <w:rPr>
                <w:lang w:eastAsia="en-US"/>
              </w:rPr>
              <w:t>(14)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lastRenderedPageBreak/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4"/>
            </w:pPr>
            <w:r w:rsidRPr="008955BB">
              <w:t>6</w:t>
            </w:r>
            <w:r w:rsidR="008955BB" w:rsidRPr="008955BB">
              <w:t xml:space="preserve"> </w:t>
            </w:r>
            <w:r w:rsidRPr="008955BB">
              <w:t>102,5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8"/>
            </w:pPr>
            <w:r w:rsidRPr="008955BB">
              <w:t>1 140,7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20"/>
            </w:pPr>
            <w:r w:rsidRPr="008955BB">
              <w:t>1 175,3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1</w:t>
            </w:r>
            <w:r w:rsidR="008955BB" w:rsidRPr="008955BB">
              <w:t xml:space="preserve"> </w:t>
            </w:r>
            <w:r w:rsidRPr="008955BB">
              <w:t>204,0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1 204,0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1</w:t>
            </w:r>
            <w:r w:rsidR="008955BB" w:rsidRPr="008955BB">
              <w:rPr>
                <w:lang w:eastAsia="en-US"/>
              </w:rPr>
              <w:t xml:space="preserve"> </w:t>
            </w:r>
            <w:r w:rsidRPr="008955BB">
              <w:rPr>
                <w:lang w:eastAsia="en-US"/>
              </w:rPr>
              <w:t>378,5</w:t>
            </w:r>
          </w:p>
        </w:tc>
      </w:tr>
      <w:tr w:rsidR="003B3295" w:rsidRPr="008955BB" w:rsidTr="008955BB">
        <w:trPr>
          <w:trHeight w:val="30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федеральный бюджет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4"/>
              <w:rPr>
                <w:bCs/>
              </w:rPr>
            </w:pPr>
            <w:r w:rsidRPr="008955BB"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8"/>
              <w:rPr>
                <w:bCs/>
              </w:rPr>
            </w:pPr>
            <w:r w:rsidRPr="008955BB"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20"/>
              <w:rPr>
                <w:bCs/>
              </w:rPr>
            </w:pPr>
            <w:r w:rsidRPr="008955BB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</w:tr>
      <w:tr w:rsidR="003B3295" w:rsidRPr="008955BB" w:rsidTr="008955BB">
        <w:trPr>
          <w:trHeight w:val="48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бюджет автономного округа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4"/>
            </w:pPr>
            <w:r w:rsidRPr="008955BB">
              <w:t>6</w:t>
            </w:r>
            <w:r w:rsidR="008955BB" w:rsidRPr="008955BB">
              <w:t xml:space="preserve"> </w:t>
            </w:r>
            <w:r w:rsidRPr="008955BB">
              <w:t>102,5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8"/>
            </w:pPr>
            <w:r w:rsidRPr="008955BB">
              <w:t>1 140,7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20"/>
            </w:pPr>
            <w:r w:rsidRPr="008955BB">
              <w:t>1 175,3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1</w:t>
            </w:r>
            <w:r w:rsidR="008955BB" w:rsidRPr="008955BB">
              <w:t xml:space="preserve"> </w:t>
            </w:r>
            <w:r w:rsidRPr="008955BB">
              <w:t>204,0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1 204,0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1</w:t>
            </w:r>
            <w:r w:rsidR="008955BB" w:rsidRPr="008955BB">
              <w:rPr>
                <w:lang w:eastAsia="en-US"/>
              </w:rPr>
              <w:t xml:space="preserve"> </w:t>
            </w:r>
            <w:r w:rsidRPr="008955BB">
              <w:rPr>
                <w:lang w:eastAsia="en-US"/>
              </w:rPr>
              <w:t>378,5</w:t>
            </w:r>
          </w:p>
        </w:tc>
      </w:tr>
      <w:tr w:rsidR="003B3295" w:rsidRPr="008955BB" w:rsidTr="008955BB">
        <w:trPr>
          <w:trHeight w:val="30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бюджет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4"/>
              <w:rPr>
                <w:bCs/>
              </w:rPr>
            </w:pPr>
            <w:r w:rsidRPr="008955BB"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8"/>
              <w:rPr>
                <w:bCs/>
              </w:rPr>
            </w:pPr>
            <w:r w:rsidRPr="008955BB"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20"/>
              <w:rPr>
                <w:bCs/>
              </w:rPr>
            </w:pPr>
            <w:r w:rsidRPr="008955BB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</w:tr>
      <w:tr w:rsidR="003B3295" w:rsidRPr="008955BB" w:rsidTr="008955BB">
        <w:trPr>
          <w:trHeight w:val="565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 xml:space="preserve">в том числе </w:t>
            </w:r>
            <w:proofErr w:type="spellStart"/>
            <w:r w:rsidRPr="008955BB">
              <w:t>софинансирование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</w:tr>
      <w:tr w:rsidR="003B3295" w:rsidRPr="008955BB" w:rsidTr="008955BB">
        <w:trPr>
          <w:trHeight w:val="525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иные источники финансирования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4"/>
              <w:rPr>
                <w:bCs/>
              </w:rPr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20"/>
              <w:rPr>
                <w:bCs/>
              </w:rPr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</w:tr>
      <w:tr w:rsidR="008955BB" w:rsidRPr="008955BB" w:rsidTr="008955BB">
        <w:trPr>
          <w:trHeight w:val="506"/>
        </w:trPr>
        <w:tc>
          <w:tcPr>
            <w:tcW w:w="5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95" w:rsidRPr="008955BB" w:rsidRDefault="008955BB" w:rsidP="008955BB">
            <w:r w:rsidRPr="008955BB">
              <w:t xml:space="preserve"> </w:t>
            </w:r>
          </w:p>
        </w:tc>
        <w:tc>
          <w:tcPr>
            <w:tcW w:w="8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Итого по подпрограмме</w:t>
            </w:r>
            <w:r w:rsidR="008955BB" w:rsidRPr="008955BB">
              <w:t xml:space="preserve"> </w:t>
            </w:r>
            <w:r w:rsidRPr="008955BB">
              <w:t xml:space="preserve">5 </w:t>
            </w:r>
          </w:p>
          <w:p w:rsidR="003B3295" w:rsidRPr="008955BB" w:rsidRDefault="003B3295" w:rsidP="008955BB"/>
        </w:tc>
        <w:tc>
          <w:tcPr>
            <w:tcW w:w="10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8955BB" w:rsidP="008955BB">
            <w:r w:rsidRPr="008955BB"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rPr>
                <w:bCs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4"/>
            </w:pPr>
            <w:r w:rsidRPr="008955BB">
              <w:t>6</w:t>
            </w:r>
            <w:r w:rsidR="008955BB" w:rsidRPr="008955BB">
              <w:t xml:space="preserve"> </w:t>
            </w:r>
            <w:r w:rsidRPr="008955BB">
              <w:t>102,5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1 140,7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t>1 175,3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1</w:t>
            </w:r>
            <w:r w:rsidR="008955BB" w:rsidRPr="008955BB">
              <w:t xml:space="preserve"> </w:t>
            </w:r>
            <w:r w:rsidRPr="008955BB">
              <w:t>204,0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1 204,0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1</w:t>
            </w:r>
            <w:r w:rsidR="008955BB" w:rsidRPr="008955BB">
              <w:rPr>
                <w:lang w:eastAsia="en-US"/>
              </w:rPr>
              <w:t xml:space="preserve"> </w:t>
            </w:r>
            <w:r w:rsidRPr="008955BB">
              <w:rPr>
                <w:lang w:eastAsia="en-US"/>
              </w:rPr>
              <w:t>378,5</w:t>
            </w:r>
          </w:p>
        </w:tc>
      </w:tr>
      <w:tr w:rsidR="008955BB" w:rsidRPr="008955BB" w:rsidTr="008955BB">
        <w:trPr>
          <w:trHeight w:val="514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rPr>
                <w:bCs/>
              </w:rPr>
              <w:t>федеральный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309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rPr>
                <w:bCs/>
              </w:rPr>
              <w:t>бюджет автономного округа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4"/>
            </w:pPr>
            <w:r w:rsidRPr="008955BB">
              <w:t>6</w:t>
            </w:r>
            <w:r w:rsidR="008955BB" w:rsidRPr="008955BB">
              <w:t xml:space="preserve"> </w:t>
            </w:r>
            <w:r w:rsidRPr="008955BB">
              <w:t>102,5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1 140,7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t>1 175,3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1</w:t>
            </w:r>
            <w:r w:rsidR="008955BB" w:rsidRPr="008955BB">
              <w:t xml:space="preserve"> </w:t>
            </w:r>
            <w:r w:rsidRPr="008955BB">
              <w:t>204,0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1 204,0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1</w:t>
            </w:r>
            <w:r w:rsidR="008955BB" w:rsidRPr="008955BB">
              <w:rPr>
                <w:lang w:eastAsia="en-US"/>
              </w:rPr>
              <w:t xml:space="preserve"> </w:t>
            </w:r>
            <w:r w:rsidRPr="008955BB">
              <w:rPr>
                <w:lang w:eastAsia="en-US"/>
              </w:rPr>
              <w:t>378,5</w:t>
            </w:r>
          </w:p>
        </w:tc>
      </w:tr>
      <w:tr w:rsidR="008955BB" w:rsidRPr="008955BB" w:rsidTr="008955BB">
        <w:trPr>
          <w:trHeight w:val="463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rPr>
                <w:bCs/>
              </w:rPr>
              <w:t>бюджет района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360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rPr>
                <w:bCs/>
              </w:rPr>
              <w:t>в том числе финансирования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373"/>
        </w:trPr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rPr>
                <w:bCs/>
              </w:rPr>
              <w:t>иные источники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3B3295" w:rsidRPr="008955BB" w:rsidTr="008955BB">
        <w:trPr>
          <w:trHeight w:val="22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>
            <w:pPr>
              <w:rPr>
                <w:lang w:eastAsia="en-US"/>
              </w:rPr>
            </w:pPr>
            <w:r w:rsidRPr="008955BB">
              <w:rPr>
                <w:lang w:eastAsia="en-US"/>
              </w:rPr>
              <w:t>Подпрограмма</w:t>
            </w:r>
            <w:r w:rsidR="008955BB" w:rsidRPr="008955BB">
              <w:rPr>
                <w:lang w:eastAsia="en-US"/>
              </w:rPr>
              <w:t xml:space="preserve"> </w:t>
            </w:r>
            <w:r w:rsidRPr="008955BB">
              <w:rPr>
                <w:lang w:eastAsia="en-US"/>
              </w:rPr>
              <w:t xml:space="preserve">6 </w:t>
            </w:r>
            <w:r w:rsidR="008955BB" w:rsidRPr="008955BB">
              <w:rPr>
                <w:lang w:eastAsia="en-US"/>
              </w:rPr>
              <w:t>«</w:t>
            </w:r>
            <w:r w:rsidRPr="008955BB">
              <w:rPr>
                <w:bCs/>
                <w:lang w:eastAsia="en-US"/>
              </w:rPr>
              <w:t>Устойчивое развитие сельских территорий</w:t>
            </w:r>
            <w:r w:rsidR="008955BB" w:rsidRPr="008955BB">
              <w:rPr>
                <w:bCs/>
                <w:lang w:eastAsia="en-US"/>
              </w:rPr>
              <w:t>»</w:t>
            </w:r>
          </w:p>
        </w:tc>
      </w:tr>
      <w:tr w:rsidR="003B3295" w:rsidRPr="008955BB" w:rsidTr="008955BB">
        <w:trPr>
          <w:trHeight w:val="300"/>
        </w:trPr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95" w:rsidRPr="008955BB" w:rsidRDefault="003B3295" w:rsidP="008955BB">
            <w:r w:rsidRPr="008955BB">
              <w:t>6.1.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  <w:p w:rsidR="003B3295" w:rsidRPr="008955BB" w:rsidRDefault="003B3295" w:rsidP="009D5B3F">
            <w:pPr>
              <w:ind w:firstLine="0"/>
            </w:pPr>
            <w:r w:rsidRPr="008955BB">
              <w:rPr>
                <w:lang w:eastAsia="en-US"/>
              </w:rPr>
              <w:t>(№15)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Отдел жилищных программ администрации Березовского района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21"/>
            </w:pPr>
            <w:r w:rsidRPr="008955BB"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3B3295" w:rsidRPr="008955BB" w:rsidTr="008955BB">
        <w:trPr>
          <w:trHeight w:val="30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21"/>
              <w:rPr>
                <w:bCs/>
              </w:rPr>
            </w:pPr>
            <w:r w:rsidRPr="008955BB">
              <w:t>федеральный бюджет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3B3295" w:rsidRPr="008955BB" w:rsidTr="008955BB">
        <w:trPr>
          <w:trHeight w:val="48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21"/>
              <w:rPr>
                <w:bCs/>
              </w:rPr>
            </w:pPr>
            <w:r w:rsidRPr="008955BB">
              <w:t>бюджет автономного округа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3B3295" w:rsidRPr="008955BB" w:rsidTr="008955BB">
        <w:trPr>
          <w:trHeight w:val="30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21"/>
              <w:rPr>
                <w:bCs/>
              </w:rPr>
            </w:pPr>
            <w:r w:rsidRPr="008955BB">
              <w:t>бюджет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3B3295" w:rsidRPr="008955BB" w:rsidTr="008955BB">
        <w:trPr>
          <w:trHeight w:val="565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21"/>
            </w:pPr>
            <w:r w:rsidRPr="008955BB">
              <w:t xml:space="preserve">в том числе </w:t>
            </w:r>
            <w:proofErr w:type="spellStart"/>
            <w:r w:rsidRPr="008955BB">
              <w:t>софинансирование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3B3295" w:rsidRPr="008955BB" w:rsidTr="008955BB">
        <w:trPr>
          <w:trHeight w:val="525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21"/>
              <w:rPr>
                <w:bCs/>
              </w:rPr>
            </w:pPr>
            <w:r w:rsidRPr="008955BB">
              <w:t>иные источники финансирования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4"/>
              <w:rPr>
                <w:bCs/>
              </w:rPr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8"/>
              <w:rPr>
                <w:bCs/>
              </w:rPr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t>0,0</w:t>
            </w:r>
          </w:p>
        </w:tc>
      </w:tr>
      <w:tr w:rsidR="008955BB" w:rsidRPr="008955BB" w:rsidTr="008955BB">
        <w:trPr>
          <w:trHeight w:val="506"/>
        </w:trPr>
        <w:tc>
          <w:tcPr>
            <w:tcW w:w="5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95" w:rsidRPr="008955BB" w:rsidRDefault="008955BB" w:rsidP="008955BB">
            <w:r w:rsidRPr="008955BB">
              <w:t xml:space="preserve"> </w:t>
            </w:r>
          </w:p>
        </w:tc>
        <w:tc>
          <w:tcPr>
            <w:tcW w:w="8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3B3295" w:rsidP="009D5B3F">
            <w:pPr>
              <w:ind w:firstLine="0"/>
            </w:pPr>
            <w:r w:rsidRPr="008955BB">
              <w:t>Итого по подпрограмме</w:t>
            </w:r>
            <w:r w:rsidR="008955BB" w:rsidRPr="008955BB">
              <w:t xml:space="preserve"> </w:t>
            </w:r>
            <w:r w:rsidRPr="008955BB">
              <w:t xml:space="preserve">6 </w:t>
            </w:r>
          </w:p>
        </w:tc>
        <w:tc>
          <w:tcPr>
            <w:tcW w:w="10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95" w:rsidRPr="008955BB" w:rsidRDefault="008955BB" w:rsidP="008955BB">
            <w:r w:rsidRPr="008955BB"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rPr>
                <w:bCs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514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rPr>
                <w:bCs/>
              </w:rPr>
              <w:t>федеральный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309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rPr>
                <w:bCs/>
              </w:rPr>
              <w:t>бюджет автономного округа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463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1"/>
              <w:rPr>
                <w:bCs/>
              </w:rPr>
            </w:pPr>
            <w:r w:rsidRPr="008955BB">
              <w:rPr>
                <w:bCs/>
              </w:rPr>
              <w:t>бюджет района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360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1"/>
              <w:rPr>
                <w:bCs/>
              </w:rPr>
            </w:pPr>
            <w:r w:rsidRPr="008955BB">
              <w:rPr>
                <w:bCs/>
              </w:rPr>
              <w:t>в том числе финансирования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79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1"/>
              <w:rPr>
                <w:bCs/>
              </w:rPr>
            </w:pPr>
            <w:r w:rsidRPr="008955BB">
              <w:rPr>
                <w:bCs/>
              </w:rPr>
              <w:t>иные источники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252"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Всего по муниципальной программе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rPr>
                <w:bCs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4"/>
            </w:pPr>
            <w:r w:rsidRPr="008955BB">
              <w:t>84</w:t>
            </w:r>
            <w:r w:rsidR="008955BB" w:rsidRPr="008955BB">
              <w:t xml:space="preserve"> </w:t>
            </w:r>
            <w:r w:rsidRPr="008955BB">
              <w:t>044,5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6</w:t>
            </w:r>
            <w:r w:rsidR="008955BB" w:rsidRPr="008955BB">
              <w:t xml:space="preserve"> </w:t>
            </w:r>
            <w:r w:rsidRPr="008955BB">
              <w:t>346,2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t>11</w:t>
            </w:r>
            <w:r w:rsidR="008955BB" w:rsidRPr="008955BB">
              <w:t xml:space="preserve"> </w:t>
            </w:r>
            <w:r w:rsidRPr="008955BB">
              <w:t>899,5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hanging="61"/>
            </w:pPr>
            <w:r w:rsidRPr="008955BB">
              <w:t>11</w:t>
            </w:r>
            <w:r w:rsidR="008955BB" w:rsidRPr="008955BB">
              <w:t xml:space="preserve"> </w:t>
            </w:r>
            <w:r w:rsidRPr="008955BB">
              <w:t>942,9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11</w:t>
            </w:r>
            <w:r w:rsidR="008955BB" w:rsidRPr="008955BB">
              <w:t xml:space="preserve"> </w:t>
            </w:r>
            <w:r w:rsidRPr="008955BB">
              <w:t>942,9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41</w:t>
            </w:r>
            <w:r w:rsidR="008955BB" w:rsidRPr="008955BB">
              <w:rPr>
                <w:lang w:eastAsia="en-US"/>
              </w:rPr>
              <w:t xml:space="preserve"> </w:t>
            </w:r>
            <w:r w:rsidRPr="008955BB">
              <w:rPr>
                <w:lang w:eastAsia="en-US"/>
              </w:rPr>
              <w:t>913,0</w:t>
            </w:r>
          </w:p>
        </w:tc>
      </w:tr>
      <w:tr w:rsidR="008955BB" w:rsidRPr="008955BB" w:rsidTr="008955BB">
        <w:trPr>
          <w:trHeight w:val="274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rPr>
                <w:bCs/>
              </w:rPr>
              <w:t>федеральный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hanging="61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155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rPr>
                <w:bCs/>
              </w:rPr>
              <w:t>бюджет автономного округа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4"/>
            </w:pPr>
            <w:r w:rsidRPr="008955BB">
              <w:t>84</w:t>
            </w:r>
            <w:r w:rsidR="008955BB" w:rsidRPr="008955BB">
              <w:t xml:space="preserve"> </w:t>
            </w:r>
            <w:r w:rsidRPr="008955BB">
              <w:t>044,5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6</w:t>
            </w:r>
            <w:r w:rsidR="008955BB" w:rsidRPr="008955BB">
              <w:t xml:space="preserve"> </w:t>
            </w:r>
            <w:r w:rsidRPr="008955BB">
              <w:t>346,2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t>11</w:t>
            </w:r>
            <w:r w:rsidR="008955BB" w:rsidRPr="008955BB">
              <w:t xml:space="preserve"> </w:t>
            </w:r>
            <w:r w:rsidRPr="008955BB">
              <w:t>899,5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hanging="61"/>
            </w:pPr>
            <w:r w:rsidRPr="008955BB">
              <w:t>11</w:t>
            </w:r>
            <w:r w:rsidR="008955BB" w:rsidRPr="008955BB">
              <w:t xml:space="preserve"> </w:t>
            </w:r>
            <w:r w:rsidRPr="008955BB">
              <w:t>942,9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11</w:t>
            </w:r>
            <w:r w:rsidR="008955BB" w:rsidRPr="008955BB">
              <w:t xml:space="preserve"> </w:t>
            </w:r>
            <w:r w:rsidRPr="008955BB">
              <w:t>942,9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41</w:t>
            </w:r>
            <w:r w:rsidR="008955BB" w:rsidRPr="008955BB">
              <w:rPr>
                <w:lang w:eastAsia="en-US"/>
              </w:rPr>
              <w:t xml:space="preserve"> </w:t>
            </w:r>
            <w:r w:rsidRPr="008955BB">
              <w:rPr>
                <w:lang w:eastAsia="en-US"/>
              </w:rPr>
              <w:t>913,0</w:t>
            </w:r>
          </w:p>
        </w:tc>
      </w:tr>
      <w:tr w:rsidR="008955BB" w:rsidRPr="008955BB" w:rsidTr="008955BB">
        <w:trPr>
          <w:trHeight w:val="171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rPr>
                <w:bCs/>
              </w:rPr>
              <w:t>бюджет района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hanging="61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103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rPr>
                <w:bCs/>
              </w:rPr>
              <w:t xml:space="preserve">в том числе </w:t>
            </w:r>
            <w:proofErr w:type="spellStart"/>
            <w:r w:rsidRPr="008955BB">
              <w:rPr>
                <w:bCs/>
              </w:rPr>
              <w:t>софинансирование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hanging="61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110"/>
        </w:trPr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bCs/>
              </w:rPr>
            </w:pPr>
            <w:r w:rsidRPr="008955BB">
              <w:rPr>
                <w:bCs/>
              </w:rPr>
              <w:t>иные источники финансирования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hanging="61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11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в том числе: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>
            <w:pPr>
              <w:rPr>
                <w:bCs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>
            <w:pPr>
              <w:rPr>
                <w:lang w:eastAsia="en-US"/>
              </w:rPr>
            </w:pPr>
          </w:p>
        </w:tc>
      </w:tr>
      <w:tr w:rsidR="008955BB" w:rsidRPr="008955BB" w:rsidTr="008955BB">
        <w:trPr>
          <w:trHeight w:val="207"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Проектная часть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1"/>
            </w:pPr>
            <w:r w:rsidRPr="008955BB"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hanging="44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172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1"/>
              <w:rPr>
                <w:bCs/>
              </w:rPr>
            </w:pPr>
            <w:r w:rsidRPr="008955BB">
              <w:t>федеральный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hanging="44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223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1"/>
              <w:rPr>
                <w:bCs/>
              </w:rPr>
            </w:pPr>
            <w:r w:rsidRPr="008955BB">
              <w:t>бюджет автономного округа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hanging="44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120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1"/>
              <w:rPr>
                <w:bCs/>
              </w:rPr>
            </w:pPr>
            <w:r w:rsidRPr="008955BB">
              <w:t>бюджет района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hanging="44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120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1"/>
            </w:pPr>
            <w:r w:rsidRPr="008955BB">
              <w:t xml:space="preserve">в том числе </w:t>
            </w:r>
            <w:proofErr w:type="spellStart"/>
            <w:r w:rsidRPr="008955BB">
              <w:t>софинансирование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hanging="44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127"/>
        </w:trPr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1"/>
              <w:rPr>
                <w:bCs/>
              </w:rPr>
            </w:pPr>
            <w:r w:rsidRPr="008955BB">
              <w:t>иные источники финансирования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hanging="44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127"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Процессная часть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1"/>
            </w:pPr>
            <w:r w:rsidRPr="008955BB"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84</w:t>
            </w:r>
            <w:r w:rsidR="008955BB" w:rsidRPr="008955BB">
              <w:t xml:space="preserve"> </w:t>
            </w:r>
            <w:r w:rsidRPr="008955BB">
              <w:lastRenderedPageBreak/>
              <w:t>044,5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lastRenderedPageBreak/>
              <w:t>6</w:t>
            </w:r>
            <w:r w:rsidR="008955BB" w:rsidRPr="008955BB">
              <w:t xml:space="preserve"> </w:t>
            </w:r>
            <w:r w:rsidRPr="008955BB">
              <w:lastRenderedPageBreak/>
              <w:t>346,2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lastRenderedPageBreak/>
              <w:t>11</w:t>
            </w:r>
            <w:r w:rsidR="008955BB" w:rsidRPr="008955BB">
              <w:t xml:space="preserve"> </w:t>
            </w:r>
            <w:r w:rsidRPr="008955BB">
              <w:lastRenderedPageBreak/>
              <w:t>899,5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lastRenderedPageBreak/>
              <w:t>11</w:t>
            </w:r>
            <w:r w:rsidR="008955BB" w:rsidRPr="008955BB">
              <w:t xml:space="preserve"> </w:t>
            </w:r>
            <w:r w:rsidRPr="008955BB">
              <w:lastRenderedPageBreak/>
              <w:t>942,9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lastRenderedPageBreak/>
              <w:t>11</w:t>
            </w:r>
            <w:r w:rsidR="008955BB" w:rsidRPr="008955BB">
              <w:t xml:space="preserve"> </w:t>
            </w:r>
            <w:r w:rsidRPr="008955BB">
              <w:lastRenderedPageBreak/>
              <w:t>942,9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hanging="44"/>
              <w:rPr>
                <w:lang w:eastAsia="en-US"/>
              </w:rPr>
            </w:pPr>
            <w:r w:rsidRPr="008955BB">
              <w:rPr>
                <w:lang w:eastAsia="en-US"/>
              </w:rPr>
              <w:lastRenderedPageBreak/>
              <w:t>41</w:t>
            </w:r>
            <w:r w:rsidR="008955BB" w:rsidRPr="008955BB">
              <w:rPr>
                <w:lang w:eastAsia="en-US"/>
              </w:rPr>
              <w:t xml:space="preserve"> </w:t>
            </w:r>
            <w:r w:rsidRPr="008955BB">
              <w:rPr>
                <w:lang w:eastAsia="en-US"/>
              </w:rPr>
              <w:lastRenderedPageBreak/>
              <w:t>913,0</w:t>
            </w:r>
          </w:p>
        </w:tc>
      </w:tr>
      <w:tr w:rsidR="008955BB" w:rsidRPr="008955BB" w:rsidTr="008955BB">
        <w:trPr>
          <w:trHeight w:val="127"/>
        </w:trPr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федеральный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127"/>
        </w:trPr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бюджет автономного округа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84</w:t>
            </w:r>
            <w:r w:rsidR="008955BB" w:rsidRPr="008955BB">
              <w:t xml:space="preserve"> </w:t>
            </w:r>
            <w:r w:rsidRPr="008955BB">
              <w:t>044,5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6</w:t>
            </w:r>
            <w:r w:rsidR="008955BB" w:rsidRPr="008955BB">
              <w:t xml:space="preserve"> </w:t>
            </w:r>
            <w:r w:rsidRPr="008955BB">
              <w:t>346,2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11</w:t>
            </w:r>
            <w:r w:rsidR="008955BB" w:rsidRPr="008955BB">
              <w:t xml:space="preserve"> </w:t>
            </w:r>
            <w:r w:rsidRPr="008955BB">
              <w:t>899,5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11</w:t>
            </w:r>
            <w:r w:rsidR="008955BB" w:rsidRPr="008955BB">
              <w:t xml:space="preserve"> </w:t>
            </w:r>
            <w:r w:rsidRPr="008955BB">
              <w:t>942,9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11</w:t>
            </w:r>
            <w:r w:rsidR="008955BB" w:rsidRPr="008955BB">
              <w:t xml:space="preserve"> </w:t>
            </w:r>
            <w:r w:rsidRPr="008955BB">
              <w:t>942,9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41</w:t>
            </w:r>
            <w:r w:rsidR="008955BB" w:rsidRPr="008955BB">
              <w:rPr>
                <w:lang w:eastAsia="en-US"/>
              </w:rPr>
              <w:t xml:space="preserve"> </w:t>
            </w:r>
            <w:r w:rsidRPr="008955BB">
              <w:rPr>
                <w:lang w:eastAsia="en-US"/>
              </w:rPr>
              <w:t>913,0</w:t>
            </w:r>
          </w:p>
        </w:tc>
      </w:tr>
      <w:tr w:rsidR="008955BB" w:rsidRPr="008955BB" w:rsidTr="008955BB">
        <w:trPr>
          <w:trHeight w:val="127"/>
        </w:trPr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бюджет района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</w:tr>
      <w:tr w:rsidR="008955BB" w:rsidRPr="008955BB" w:rsidTr="008955BB">
        <w:trPr>
          <w:trHeight w:val="127"/>
        </w:trPr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 xml:space="preserve">в том числе </w:t>
            </w:r>
            <w:proofErr w:type="spellStart"/>
            <w:r w:rsidRPr="008955BB">
              <w:t>софинансирование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</w:tr>
      <w:tr w:rsidR="008955BB" w:rsidRPr="008955BB" w:rsidTr="008955BB">
        <w:trPr>
          <w:trHeight w:val="79"/>
        </w:trPr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иные источники финансирования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</w:tr>
      <w:tr w:rsidR="008955BB" w:rsidRPr="008955BB" w:rsidTr="008955BB">
        <w:trPr>
          <w:trHeight w:val="79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в том числе: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</w:tr>
      <w:tr w:rsidR="008955BB" w:rsidRPr="008955BB" w:rsidTr="008955BB">
        <w:trPr>
          <w:trHeight w:val="325"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 xml:space="preserve">Инвестиции в объекты муниципальной собственности 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</w:tr>
      <w:tr w:rsidR="008955BB" w:rsidRPr="008955BB" w:rsidTr="008955BB">
        <w:trPr>
          <w:trHeight w:val="189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федеральный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</w:tr>
      <w:tr w:rsidR="008955BB" w:rsidRPr="008955BB" w:rsidTr="008955BB">
        <w:trPr>
          <w:trHeight w:val="223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бюджет автономного округа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</w:tr>
      <w:tr w:rsidR="008955BB" w:rsidRPr="008955BB" w:rsidTr="008955BB">
        <w:trPr>
          <w:trHeight w:val="189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бюджет района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</w:tr>
      <w:tr w:rsidR="008955BB" w:rsidRPr="008955BB" w:rsidTr="008955BB">
        <w:trPr>
          <w:trHeight w:val="93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 xml:space="preserve">в том числе </w:t>
            </w:r>
            <w:proofErr w:type="spellStart"/>
            <w:r w:rsidRPr="008955BB">
              <w:t>софинансирование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</w:tr>
      <w:tr w:rsidR="008955BB" w:rsidRPr="008955BB" w:rsidTr="008955BB">
        <w:trPr>
          <w:trHeight w:val="120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иные источники финансирования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</w:tr>
      <w:tr w:rsidR="008955BB" w:rsidRPr="008955BB" w:rsidTr="008955BB">
        <w:trPr>
          <w:trHeight w:val="223"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Прочие расходы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84</w:t>
            </w:r>
            <w:r w:rsidR="008955BB" w:rsidRPr="008955BB">
              <w:t xml:space="preserve"> </w:t>
            </w:r>
            <w:r w:rsidRPr="008955BB">
              <w:t>044,5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6</w:t>
            </w:r>
            <w:r w:rsidR="008955BB" w:rsidRPr="008955BB">
              <w:t xml:space="preserve"> </w:t>
            </w:r>
            <w:r w:rsidRPr="008955BB">
              <w:t>346,2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11</w:t>
            </w:r>
            <w:r w:rsidR="008955BB" w:rsidRPr="008955BB">
              <w:t xml:space="preserve"> </w:t>
            </w:r>
            <w:r w:rsidRPr="008955BB">
              <w:t>899,5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11</w:t>
            </w:r>
            <w:r w:rsidR="008955BB" w:rsidRPr="008955BB">
              <w:t xml:space="preserve"> </w:t>
            </w:r>
            <w:r w:rsidRPr="008955BB">
              <w:t>942,9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11</w:t>
            </w:r>
            <w:r w:rsidR="008955BB" w:rsidRPr="008955BB">
              <w:t xml:space="preserve"> </w:t>
            </w:r>
            <w:r w:rsidRPr="008955BB">
              <w:t>942,9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41</w:t>
            </w:r>
            <w:r w:rsidR="008955BB" w:rsidRPr="008955BB">
              <w:rPr>
                <w:lang w:eastAsia="en-US"/>
              </w:rPr>
              <w:t xml:space="preserve"> </w:t>
            </w:r>
            <w:r w:rsidRPr="008955BB">
              <w:rPr>
                <w:lang w:eastAsia="en-US"/>
              </w:rPr>
              <w:t>913,0</w:t>
            </w:r>
          </w:p>
        </w:tc>
      </w:tr>
      <w:tr w:rsidR="008955BB" w:rsidRPr="008955BB" w:rsidTr="008955BB">
        <w:trPr>
          <w:trHeight w:val="223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федеральный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275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бюджет автономного округа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84</w:t>
            </w:r>
            <w:r w:rsidR="008955BB" w:rsidRPr="008955BB">
              <w:t xml:space="preserve"> </w:t>
            </w:r>
            <w:r w:rsidRPr="008955BB">
              <w:t>044,5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6</w:t>
            </w:r>
            <w:r w:rsidR="008955BB" w:rsidRPr="008955BB">
              <w:t xml:space="preserve"> </w:t>
            </w:r>
            <w:r w:rsidRPr="008955BB">
              <w:t>346,2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11</w:t>
            </w:r>
            <w:r w:rsidR="008955BB" w:rsidRPr="008955BB">
              <w:t xml:space="preserve"> </w:t>
            </w:r>
            <w:r w:rsidRPr="008955BB">
              <w:t>899,5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11</w:t>
            </w:r>
            <w:r w:rsidR="008955BB" w:rsidRPr="008955BB">
              <w:t xml:space="preserve"> </w:t>
            </w:r>
            <w:r w:rsidRPr="008955BB">
              <w:t>942,9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11</w:t>
            </w:r>
            <w:r w:rsidR="008955BB" w:rsidRPr="008955BB">
              <w:t xml:space="preserve"> </w:t>
            </w:r>
            <w:r w:rsidRPr="008955BB">
              <w:t>942,9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41</w:t>
            </w:r>
            <w:r w:rsidR="008955BB" w:rsidRPr="008955BB">
              <w:rPr>
                <w:lang w:eastAsia="en-US"/>
              </w:rPr>
              <w:t xml:space="preserve"> </w:t>
            </w:r>
            <w:r w:rsidRPr="008955BB">
              <w:rPr>
                <w:lang w:eastAsia="en-US"/>
              </w:rPr>
              <w:t>913,0</w:t>
            </w:r>
          </w:p>
        </w:tc>
      </w:tr>
      <w:tr w:rsidR="008955BB" w:rsidRPr="008955BB" w:rsidTr="008955BB">
        <w:trPr>
          <w:trHeight w:val="171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бюджет района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206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 xml:space="preserve">в том числе </w:t>
            </w:r>
            <w:proofErr w:type="spellStart"/>
            <w:r w:rsidRPr="008955BB">
              <w:lastRenderedPageBreak/>
              <w:t>софинансирование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lastRenderedPageBreak/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223"/>
        </w:trPr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иные источники финансирования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223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в том числе: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</w:tr>
      <w:tr w:rsidR="008955BB" w:rsidRPr="008955BB" w:rsidTr="008955BB">
        <w:trPr>
          <w:trHeight w:val="177"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8955BB" w:rsidP="008955BB">
            <w:r w:rsidRPr="008955BB">
              <w:t xml:space="preserve"> 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Ответственный исполнитель (Отдел по вопросам малочисленных народов Севера, природопользованию, сельскому хозяйству и экологии)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8955BB" w:rsidP="008955BB">
            <w:r w:rsidRPr="008955BB">
              <w:t xml:space="preserve"> 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4"/>
            </w:pPr>
            <w:r w:rsidRPr="008955BB">
              <w:t>84</w:t>
            </w:r>
            <w:r w:rsidR="008955BB" w:rsidRPr="008955BB">
              <w:t xml:space="preserve"> </w:t>
            </w:r>
            <w:r w:rsidRPr="008955BB">
              <w:t>044,5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6</w:t>
            </w:r>
            <w:r w:rsidR="008955BB" w:rsidRPr="008955BB">
              <w:t xml:space="preserve"> </w:t>
            </w:r>
            <w:r w:rsidRPr="008955BB">
              <w:t>346,2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11</w:t>
            </w:r>
            <w:r w:rsidR="008955BB" w:rsidRPr="008955BB">
              <w:t xml:space="preserve"> </w:t>
            </w:r>
            <w:r w:rsidRPr="008955BB">
              <w:t>899,5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11</w:t>
            </w:r>
            <w:r w:rsidR="008955BB" w:rsidRPr="008955BB">
              <w:t xml:space="preserve"> </w:t>
            </w:r>
            <w:r w:rsidRPr="008955BB">
              <w:t>942,9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11</w:t>
            </w:r>
            <w:r w:rsidR="008955BB" w:rsidRPr="008955BB">
              <w:t xml:space="preserve"> </w:t>
            </w:r>
            <w:r w:rsidRPr="008955BB">
              <w:t>942,9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41</w:t>
            </w:r>
            <w:r w:rsidR="008955BB" w:rsidRPr="008955BB">
              <w:rPr>
                <w:lang w:eastAsia="en-US"/>
              </w:rPr>
              <w:t xml:space="preserve"> </w:t>
            </w:r>
            <w:r w:rsidRPr="008955BB">
              <w:rPr>
                <w:lang w:eastAsia="en-US"/>
              </w:rPr>
              <w:t>913,0</w:t>
            </w:r>
          </w:p>
        </w:tc>
      </w:tr>
      <w:tr w:rsidR="008955BB" w:rsidRPr="008955BB" w:rsidTr="008955BB">
        <w:trPr>
          <w:trHeight w:val="223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федеральный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223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бюджет автономного округа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4"/>
            </w:pPr>
            <w:r w:rsidRPr="008955BB">
              <w:t>84</w:t>
            </w:r>
            <w:r w:rsidR="008955BB" w:rsidRPr="008955BB">
              <w:t xml:space="preserve"> </w:t>
            </w:r>
            <w:r w:rsidRPr="008955BB">
              <w:t>044,5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6</w:t>
            </w:r>
            <w:r w:rsidR="008955BB" w:rsidRPr="008955BB">
              <w:t xml:space="preserve"> </w:t>
            </w:r>
            <w:r w:rsidRPr="008955BB">
              <w:t>346,2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11</w:t>
            </w:r>
            <w:r w:rsidR="008955BB" w:rsidRPr="008955BB">
              <w:t xml:space="preserve"> </w:t>
            </w:r>
            <w:r w:rsidRPr="008955BB">
              <w:t>899,5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11</w:t>
            </w:r>
            <w:r w:rsidR="008955BB" w:rsidRPr="008955BB">
              <w:t xml:space="preserve"> </w:t>
            </w:r>
            <w:r w:rsidRPr="008955BB">
              <w:t>942,9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11</w:t>
            </w:r>
            <w:r w:rsidR="008955BB" w:rsidRPr="008955BB">
              <w:t xml:space="preserve"> </w:t>
            </w:r>
            <w:r w:rsidRPr="008955BB">
              <w:t>942,9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41</w:t>
            </w:r>
            <w:r w:rsidR="008955BB" w:rsidRPr="008955BB">
              <w:rPr>
                <w:lang w:eastAsia="en-US"/>
              </w:rPr>
              <w:t xml:space="preserve"> </w:t>
            </w:r>
            <w:r w:rsidRPr="008955BB">
              <w:rPr>
                <w:lang w:eastAsia="en-US"/>
              </w:rPr>
              <w:t>913,0</w:t>
            </w:r>
          </w:p>
        </w:tc>
      </w:tr>
      <w:tr w:rsidR="008955BB" w:rsidRPr="008955BB" w:rsidTr="008955BB">
        <w:trPr>
          <w:trHeight w:val="223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бюджет района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223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 xml:space="preserve">в том числе </w:t>
            </w:r>
            <w:proofErr w:type="spellStart"/>
            <w:r w:rsidRPr="008955BB">
              <w:t>софинансирование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223"/>
        </w:trPr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иные источники финансирования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4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8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  <w:rPr>
                <w:lang w:eastAsia="en-US"/>
              </w:rPr>
            </w:pPr>
            <w:r w:rsidRPr="008955BB">
              <w:rPr>
                <w:lang w:eastAsia="en-US"/>
              </w:rPr>
              <w:t>0,0</w:t>
            </w:r>
          </w:p>
        </w:tc>
      </w:tr>
      <w:tr w:rsidR="008955BB" w:rsidRPr="008955BB" w:rsidTr="008955BB">
        <w:trPr>
          <w:trHeight w:val="223"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8955BB" w:rsidP="008955BB">
            <w:r w:rsidRPr="008955BB">
              <w:t xml:space="preserve"> 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Соисполнитель (Отдел жилищных программ)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8955BB" w:rsidP="008955BB">
            <w:r w:rsidRPr="008955BB">
              <w:t xml:space="preserve"> 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1"/>
            </w:pPr>
            <w:r w:rsidRPr="008955BB"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</w:tr>
      <w:tr w:rsidR="008955BB" w:rsidRPr="008955BB" w:rsidTr="008955BB">
        <w:trPr>
          <w:trHeight w:val="223"/>
        </w:trPr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1"/>
            </w:pPr>
            <w:r w:rsidRPr="008955BB">
              <w:t>федеральный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</w:tr>
      <w:tr w:rsidR="008955BB" w:rsidRPr="008955BB" w:rsidTr="008955BB">
        <w:trPr>
          <w:trHeight w:val="223"/>
        </w:trPr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1"/>
            </w:pPr>
            <w:r w:rsidRPr="008955BB">
              <w:t>бюджет автономного округа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</w:tr>
      <w:tr w:rsidR="008955BB" w:rsidRPr="008955BB" w:rsidTr="008955BB">
        <w:trPr>
          <w:trHeight w:val="223"/>
        </w:trPr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1"/>
            </w:pPr>
            <w:r w:rsidRPr="008955BB">
              <w:t>бюджет района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</w:tr>
      <w:tr w:rsidR="008955BB" w:rsidRPr="008955BB" w:rsidTr="008955BB">
        <w:trPr>
          <w:trHeight w:val="223"/>
        </w:trPr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1"/>
            </w:pPr>
            <w:r w:rsidRPr="008955BB">
              <w:t xml:space="preserve">в том числе </w:t>
            </w:r>
            <w:proofErr w:type="spellStart"/>
            <w:r w:rsidRPr="008955BB">
              <w:t>софинансирование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</w:tr>
      <w:tr w:rsidR="008955BB" w:rsidRPr="008955BB" w:rsidTr="008955BB">
        <w:trPr>
          <w:trHeight w:val="79"/>
        </w:trPr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95" w:rsidRPr="008955BB" w:rsidRDefault="003B3295" w:rsidP="008955BB"/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10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8955BB"/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1"/>
            </w:pPr>
            <w:r w:rsidRPr="008955BB">
              <w:t>иные источники финансирования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20"/>
            </w:pPr>
            <w:r w:rsidRPr="008955BB"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295" w:rsidRPr="008955BB" w:rsidRDefault="003B3295" w:rsidP="009D5B3F">
            <w:pPr>
              <w:ind w:firstLine="0"/>
            </w:pPr>
            <w:r w:rsidRPr="008955BB">
              <w:t>0,0</w:t>
            </w:r>
          </w:p>
        </w:tc>
      </w:tr>
    </w:tbl>
    <w:p w:rsidR="008955BB" w:rsidRPr="008955BB" w:rsidRDefault="008955BB" w:rsidP="003B3295">
      <w:pPr>
        <w:widowControl w:val="0"/>
        <w:autoSpaceDE w:val="0"/>
        <w:autoSpaceDN w:val="0"/>
        <w:rPr>
          <w:rFonts w:cs="Arial"/>
          <w:szCs w:val="28"/>
        </w:rPr>
      </w:pPr>
    </w:p>
    <w:p w:rsidR="008955BB" w:rsidRPr="008955BB" w:rsidRDefault="008955BB" w:rsidP="003B3295">
      <w:pPr>
        <w:widowControl w:val="0"/>
        <w:autoSpaceDE w:val="0"/>
        <w:autoSpaceDN w:val="0"/>
        <w:rPr>
          <w:rFonts w:cs="Arial"/>
          <w:szCs w:val="28"/>
        </w:rPr>
      </w:pPr>
    </w:p>
    <w:p w:rsidR="00FC754D" w:rsidRPr="008955BB" w:rsidRDefault="00FC754D" w:rsidP="00CA4825">
      <w:pPr>
        <w:widowControl w:val="0"/>
        <w:autoSpaceDE w:val="0"/>
        <w:autoSpaceDN w:val="0"/>
        <w:jc w:val="right"/>
        <w:rPr>
          <w:rFonts w:cs="Arial"/>
          <w:szCs w:val="28"/>
        </w:rPr>
      </w:pPr>
    </w:p>
    <w:sectPr w:rsidR="00FC754D" w:rsidRPr="008955BB" w:rsidSect="008955BB">
      <w:type w:val="continuous"/>
      <w:pgSz w:w="16838" w:h="11906" w:orient="landscape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3F" w:rsidRDefault="009D5B3F" w:rsidP="00580C4C">
      <w:r>
        <w:separator/>
      </w:r>
    </w:p>
  </w:endnote>
  <w:endnote w:type="continuationSeparator" w:id="0">
    <w:p w:rsidR="009D5B3F" w:rsidRDefault="009D5B3F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1D" w:rsidRDefault="00C33D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1D" w:rsidRDefault="00C33D1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1D" w:rsidRDefault="00C33D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3F" w:rsidRDefault="009D5B3F" w:rsidP="00580C4C">
      <w:r>
        <w:separator/>
      </w:r>
    </w:p>
  </w:footnote>
  <w:footnote w:type="continuationSeparator" w:id="0">
    <w:p w:rsidR="009D5B3F" w:rsidRDefault="009D5B3F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1D" w:rsidRDefault="00C33D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1D" w:rsidRDefault="00C33D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1D" w:rsidRDefault="00C33D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FE0D98"/>
    <w:multiLevelType w:val="hybridMultilevel"/>
    <w:tmpl w:val="C69E49C6"/>
    <w:lvl w:ilvl="0" w:tplc="B3D4684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8C1B65"/>
    <w:multiLevelType w:val="hybridMultilevel"/>
    <w:tmpl w:val="ACF8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6090A"/>
    <w:multiLevelType w:val="hybridMultilevel"/>
    <w:tmpl w:val="5504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6EB13E90"/>
    <w:multiLevelType w:val="hybridMultilevel"/>
    <w:tmpl w:val="74A08AAE"/>
    <w:lvl w:ilvl="0" w:tplc="13727E0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641A5C"/>
    <w:multiLevelType w:val="hybridMultilevel"/>
    <w:tmpl w:val="80141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3"/>
    <w:rsid w:val="00000691"/>
    <w:rsid w:val="00000859"/>
    <w:rsid w:val="000018BA"/>
    <w:rsid w:val="000029DC"/>
    <w:rsid w:val="00003BFF"/>
    <w:rsid w:val="000112A6"/>
    <w:rsid w:val="0001329F"/>
    <w:rsid w:val="000221EF"/>
    <w:rsid w:val="000225F7"/>
    <w:rsid w:val="0002350D"/>
    <w:rsid w:val="00023FE8"/>
    <w:rsid w:val="000263D5"/>
    <w:rsid w:val="000302A4"/>
    <w:rsid w:val="0003181E"/>
    <w:rsid w:val="00031D78"/>
    <w:rsid w:val="000323F0"/>
    <w:rsid w:val="00034875"/>
    <w:rsid w:val="00034DB0"/>
    <w:rsid w:val="00036690"/>
    <w:rsid w:val="0004246A"/>
    <w:rsid w:val="00042D2B"/>
    <w:rsid w:val="00050994"/>
    <w:rsid w:val="00055B4E"/>
    <w:rsid w:val="00056FB3"/>
    <w:rsid w:val="00060C89"/>
    <w:rsid w:val="000626E1"/>
    <w:rsid w:val="00067D95"/>
    <w:rsid w:val="00070E19"/>
    <w:rsid w:val="000756B3"/>
    <w:rsid w:val="000756D3"/>
    <w:rsid w:val="00080579"/>
    <w:rsid w:val="00083F9C"/>
    <w:rsid w:val="00085C27"/>
    <w:rsid w:val="0009317D"/>
    <w:rsid w:val="000A16A9"/>
    <w:rsid w:val="000A2AC4"/>
    <w:rsid w:val="000A7FFA"/>
    <w:rsid w:val="000B164B"/>
    <w:rsid w:val="000B6361"/>
    <w:rsid w:val="000C421A"/>
    <w:rsid w:val="000C4996"/>
    <w:rsid w:val="000C4F65"/>
    <w:rsid w:val="000C672A"/>
    <w:rsid w:val="000C6921"/>
    <w:rsid w:val="000C747A"/>
    <w:rsid w:val="000D0BD9"/>
    <w:rsid w:val="000D15A3"/>
    <w:rsid w:val="000D59D1"/>
    <w:rsid w:val="000E72F3"/>
    <w:rsid w:val="000F0D9F"/>
    <w:rsid w:val="000F5ABC"/>
    <w:rsid w:val="000F6136"/>
    <w:rsid w:val="000F6F65"/>
    <w:rsid w:val="001008E3"/>
    <w:rsid w:val="00100DA0"/>
    <w:rsid w:val="00101166"/>
    <w:rsid w:val="0010352E"/>
    <w:rsid w:val="0010553E"/>
    <w:rsid w:val="00117621"/>
    <w:rsid w:val="001223B4"/>
    <w:rsid w:val="00124112"/>
    <w:rsid w:val="001241A5"/>
    <w:rsid w:val="00130426"/>
    <w:rsid w:val="00135596"/>
    <w:rsid w:val="001403AF"/>
    <w:rsid w:val="001413F0"/>
    <w:rsid w:val="00142D14"/>
    <w:rsid w:val="00144219"/>
    <w:rsid w:val="00144C13"/>
    <w:rsid w:val="00145123"/>
    <w:rsid w:val="00145979"/>
    <w:rsid w:val="001461E6"/>
    <w:rsid w:val="001476F0"/>
    <w:rsid w:val="00147956"/>
    <w:rsid w:val="00150394"/>
    <w:rsid w:val="00150AA8"/>
    <w:rsid w:val="00153CFE"/>
    <w:rsid w:val="00154834"/>
    <w:rsid w:val="001564C9"/>
    <w:rsid w:val="0015740C"/>
    <w:rsid w:val="00175C6B"/>
    <w:rsid w:val="0018252F"/>
    <w:rsid w:val="0018561A"/>
    <w:rsid w:val="00185841"/>
    <w:rsid w:val="001967A3"/>
    <w:rsid w:val="00197D4A"/>
    <w:rsid w:val="001A2B03"/>
    <w:rsid w:val="001B179A"/>
    <w:rsid w:val="001B1D74"/>
    <w:rsid w:val="001B54B6"/>
    <w:rsid w:val="001B57B0"/>
    <w:rsid w:val="001B58B5"/>
    <w:rsid w:val="001B6E4A"/>
    <w:rsid w:val="001C064F"/>
    <w:rsid w:val="001C1820"/>
    <w:rsid w:val="001C2A6B"/>
    <w:rsid w:val="001D3FDE"/>
    <w:rsid w:val="001D5BF4"/>
    <w:rsid w:val="001D5DFE"/>
    <w:rsid w:val="001D6C44"/>
    <w:rsid w:val="001D7486"/>
    <w:rsid w:val="001E0C54"/>
    <w:rsid w:val="001E3731"/>
    <w:rsid w:val="001E477B"/>
    <w:rsid w:val="001F0089"/>
    <w:rsid w:val="001F0F65"/>
    <w:rsid w:val="001F20AD"/>
    <w:rsid w:val="001F23D5"/>
    <w:rsid w:val="001F4021"/>
    <w:rsid w:val="001F4AFC"/>
    <w:rsid w:val="001F6063"/>
    <w:rsid w:val="002022B5"/>
    <w:rsid w:val="00203B09"/>
    <w:rsid w:val="0020596B"/>
    <w:rsid w:val="00205D9F"/>
    <w:rsid w:val="0021283B"/>
    <w:rsid w:val="00213686"/>
    <w:rsid w:val="0021376A"/>
    <w:rsid w:val="00213D85"/>
    <w:rsid w:val="002149DD"/>
    <w:rsid w:val="002203A4"/>
    <w:rsid w:val="0022433A"/>
    <w:rsid w:val="00226B7F"/>
    <w:rsid w:val="002326D7"/>
    <w:rsid w:val="00236415"/>
    <w:rsid w:val="00236498"/>
    <w:rsid w:val="00236B43"/>
    <w:rsid w:val="002405F1"/>
    <w:rsid w:val="00242E1F"/>
    <w:rsid w:val="0024756A"/>
    <w:rsid w:val="002477FB"/>
    <w:rsid w:val="00247A80"/>
    <w:rsid w:val="00247B15"/>
    <w:rsid w:val="0026253F"/>
    <w:rsid w:val="00265780"/>
    <w:rsid w:val="00267E42"/>
    <w:rsid w:val="00270AA7"/>
    <w:rsid w:val="00272AFF"/>
    <w:rsid w:val="002741C3"/>
    <w:rsid w:val="00274AAA"/>
    <w:rsid w:val="00277783"/>
    <w:rsid w:val="00277820"/>
    <w:rsid w:val="00277C4C"/>
    <w:rsid w:val="00277F3A"/>
    <w:rsid w:val="00285277"/>
    <w:rsid w:val="00285462"/>
    <w:rsid w:val="0029123E"/>
    <w:rsid w:val="002919B4"/>
    <w:rsid w:val="0029361E"/>
    <w:rsid w:val="002973AD"/>
    <w:rsid w:val="002A0CA5"/>
    <w:rsid w:val="002A6E01"/>
    <w:rsid w:val="002A6FFA"/>
    <w:rsid w:val="002A7587"/>
    <w:rsid w:val="002A79EB"/>
    <w:rsid w:val="002C01AA"/>
    <w:rsid w:val="002C1134"/>
    <w:rsid w:val="002C17C5"/>
    <w:rsid w:val="002C43D8"/>
    <w:rsid w:val="002D0CA6"/>
    <w:rsid w:val="002D40EC"/>
    <w:rsid w:val="002D6F7B"/>
    <w:rsid w:val="002E108C"/>
    <w:rsid w:val="002E2361"/>
    <w:rsid w:val="002E2DE2"/>
    <w:rsid w:val="002E531D"/>
    <w:rsid w:val="002E5877"/>
    <w:rsid w:val="002E6990"/>
    <w:rsid w:val="002E7912"/>
    <w:rsid w:val="002F1319"/>
    <w:rsid w:val="002F26F8"/>
    <w:rsid w:val="002F3866"/>
    <w:rsid w:val="002F59EC"/>
    <w:rsid w:val="002F632D"/>
    <w:rsid w:val="002F76A1"/>
    <w:rsid w:val="00301C91"/>
    <w:rsid w:val="00304285"/>
    <w:rsid w:val="00304C6A"/>
    <w:rsid w:val="0031154C"/>
    <w:rsid w:val="003120F9"/>
    <w:rsid w:val="0031251E"/>
    <w:rsid w:val="00313B74"/>
    <w:rsid w:val="00321BA9"/>
    <w:rsid w:val="00330C01"/>
    <w:rsid w:val="003312B2"/>
    <w:rsid w:val="00332813"/>
    <w:rsid w:val="00332B88"/>
    <w:rsid w:val="0033622C"/>
    <w:rsid w:val="00340DC8"/>
    <w:rsid w:val="00343355"/>
    <w:rsid w:val="00343B46"/>
    <w:rsid w:val="003457B5"/>
    <w:rsid w:val="00345EF8"/>
    <w:rsid w:val="0035014D"/>
    <w:rsid w:val="00351DF2"/>
    <w:rsid w:val="00352260"/>
    <w:rsid w:val="003554A1"/>
    <w:rsid w:val="0036118A"/>
    <w:rsid w:val="00363A0E"/>
    <w:rsid w:val="00364353"/>
    <w:rsid w:val="003645A7"/>
    <w:rsid w:val="003714C6"/>
    <w:rsid w:val="00374B19"/>
    <w:rsid w:val="003766D0"/>
    <w:rsid w:val="00376D89"/>
    <w:rsid w:val="00377719"/>
    <w:rsid w:val="0038331F"/>
    <w:rsid w:val="00386FD8"/>
    <w:rsid w:val="00387C63"/>
    <w:rsid w:val="0039332F"/>
    <w:rsid w:val="00394BFA"/>
    <w:rsid w:val="003A17BC"/>
    <w:rsid w:val="003A27A8"/>
    <w:rsid w:val="003A2A1C"/>
    <w:rsid w:val="003A2F8B"/>
    <w:rsid w:val="003A2FF1"/>
    <w:rsid w:val="003A4121"/>
    <w:rsid w:val="003A55CE"/>
    <w:rsid w:val="003A69A3"/>
    <w:rsid w:val="003B222F"/>
    <w:rsid w:val="003B24A2"/>
    <w:rsid w:val="003B3295"/>
    <w:rsid w:val="003B32A3"/>
    <w:rsid w:val="003B4CCB"/>
    <w:rsid w:val="003B75D6"/>
    <w:rsid w:val="003C3450"/>
    <w:rsid w:val="003C36A8"/>
    <w:rsid w:val="003C3BED"/>
    <w:rsid w:val="003C3EC6"/>
    <w:rsid w:val="003C67CC"/>
    <w:rsid w:val="003D0B7F"/>
    <w:rsid w:val="003D1D7E"/>
    <w:rsid w:val="003D24DA"/>
    <w:rsid w:val="003D2F6C"/>
    <w:rsid w:val="003D3220"/>
    <w:rsid w:val="003D5677"/>
    <w:rsid w:val="003D76CB"/>
    <w:rsid w:val="003E1FC9"/>
    <w:rsid w:val="003E2BF8"/>
    <w:rsid w:val="003E30D6"/>
    <w:rsid w:val="003E34D4"/>
    <w:rsid w:val="003E4E21"/>
    <w:rsid w:val="003E5AA7"/>
    <w:rsid w:val="003F2BEB"/>
    <w:rsid w:val="003F6AAB"/>
    <w:rsid w:val="00400B30"/>
    <w:rsid w:val="00403C80"/>
    <w:rsid w:val="00405158"/>
    <w:rsid w:val="004075F4"/>
    <w:rsid w:val="00407AF3"/>
    <w:rsid w:val="00417ECB"/>
    <w:rsid w:val="0042781B"/>
    <w:rsid w:val="00430D02"/>
    <w:rsid w:val="004333A3"/>
    <w:rsid w:val="00436BF2"/>
    <w:rsid w:val="004411FB"/>
    <w:rsid w:val="00441323"/>
    <w:rsid w:val="0044701D"/>
    <w:rsid w:val="0045138F"/>
    <w:rsid w:val="00452BF0"/>
    <w:rsid w:val="00452CD7"/>
    <w:rsid w:val="0046091F"/>
    <w:rsid w:val="0046376F"/>
    <w:rsid w:val="00465CAE"/>
    <w:rsid w:val="004678A1"/>
    <w:rsid w:val="00473EFC"/>
    <w:rsid w:val="00480090"/>
    <w:rsid w:val="00481886"/>
    <w:rsid w:val="0048552D"/>
    <w:rsid w:val="00485F59"/>
    <w:rsid w:val="00491209"/>
    <w:rsid w:val="00494DDC"/>
    <w:rsid w:val="00495900"/>
    <w:rsid w:val="004969B9"/>
    <w:rsid w:val="00497DFE"/>
    <w:rsid w:val="004A12DB"/>
    <w:rsid w:val="004A16F1"/>
    <w:rsid w:val="004B0799"/>
    <w:rsid w:val="004B0910"/>
    <w:rsid w:val="004B2DF1"/>
    <w:rsid w:val="004B45DA"/>
    <w:rsid w:val="004B65C9"/>
    <w:rsid w:val="004B65DD"/>
    <w:rsid w:val="004B7F19"/>
    <w:rsid w:val="004C083C"/>
    <w:rsid w:val="004C0E0C"/>
    <w:rsid w:val="004C2558"/>
    <w:rsid w:val="004C2F1B"/>
    <w:rsid w:val="004D1E1C"/>
    <w:rsid w:val="004D2905"/>
    <w:rsid w:val="004D35E9"/>
    <w:rsid w:val="004D5CFF"/>
    <w:rsid w:val="004E0DCB"/>
    <w:rsid w:val="004E1168"/>
    <w:rsid w:val="004E2538"/>
    <w:rsid w:val="004E3506"/>
    <w:rsid w:val="004E4DC1"/>
    <w:rsid w:val="004E6594"/>
    <w:rsid w:val="004F038C"/>
    <w:rsid w:val="004F52C0"/>
    <w:rsid w:val="004F574B"/>
    <w:rsid w:val="004F5A2D"/>
    <w:rsid w:val="00500224"/>
    <w:rsid w:val="00500BF2"/>
    <w:rsid w:val="00511103"/>
    <w:rsid w:val="0051540C"/>
    <w:rsid w:val="0051687C"/>
    <w:rsid w:val="00522220"/>
    <w:rsid w:val="005226C9"/>
    <w:rsid w:val="0052561E"/>
    <w:rsid w:val="00536A58"/>
    <w:rsid w:val="005376ED"/>
    <w:rsid w:val="00541116"/>
    <w:rsid w:val="0054234B"/>
    <w:rsid w:val="00543A0F"/>
    <w:rsid w:val="00545202"/>
    <w:rsid w:val="005456DA"/>
    <w:rsid w:val="005458E1"/>
    <w:rsid w:val="00545937"/>
    <w:rsid w:val="0054628C"/>
    <w:rsid w:val="0054671B"/>
    <w:rsid w:val="005470A5"/>
    <w:rsid w:val="0055400E"/>
    <w:rsid w:val="00557891"/>
    <w:rsid w:val="005617BE"/>
    <w:rsid w:val="00567A1E"/>
    <w:rsid w:val="00572767"/>
    <w:rsid w:val="005727B5"/>
    <w:rsid w:val="00580707"/>
    <w:rsid w:val="00580C4C"/>
    <w:rsid w:val="00582064"/>
    <w:rsid w:val="00583C39"/>
    <w:rsid w:val="0058610A"/>
    <w:rsid w:val="00592C85"/>
    <w:rsid w:val="005934FE"/>
    <w:rsid w:val="00594B40"/>
    <w:rsid w:val="00597C5A"/>
    <w:rsid w:val="005A1173"/>
    <w:rsid w:val="005A37EE"/>
    <w:rsid w:val="005B1554"/>
    <w:rsid w:val="005B54E2"/>
    <w:rsid w:val="005B7565"/>
    <w:rsid w:val="005C0298"/>
    <w:rsid w:val="005C044C"/>
    <w:rsid w:val="005C3662"/>
    <w:rsid w:val="005C46F8"/>
    <w:rsid w:val="005D4ED8"/>
    <w:rsid w:val="005D5425"/>
    <w:rsid w:val="005D7AEB"/>
    <w:rsid w:val="005E024B"/>
    <w:rsid w:val="005E13BD"/>
    <w:rsid w:val="005E2E2B"/>
    <w:rsid w:val="005F02F4"/>
    <w:rsid w:val="005F3127"/>
    <w:rsid w:val="005F52E5"/>
    <w:rsid w:val="00604DFE"/>
    <w:rsid w:val="006110DB"/>
    <w:rsid w:val="006149EA"/>
    <w:rsid w:val="00615B72"/>
    <w:rsid w:val="006166F9"/>
    <w:rsid w:val="00617BF7"/>
    <w:rsid w:val="00620F6C"/>
    <w:rsid w:val="00624A7D"/>
    <w:rsid w:val="006253FB"/>
    <w:rsid w:val="00627175"/>
    <w:rsid w:val="006323A6"/>
    <w:rsid w:val="00634CC8"/>
    <w:rsid w:val="0063575B"/>
    <w:rsid w:val="00636FED"/>
    <w:rsid w:val="00637019"/>
    <w:rsid w:val="00640550"/>
    <w:rsid w:val="00645DF5"/>
    <w:rsid w:val="006523C6"/>
    <w:rsid w:val="00655E52"/>
    <w:rsid w:val="00657688"/>
    <w:rsid w:val="006609D3"/>
    <w:rsid w:val="00665685"/>
    <w:rsid w:val="0066614F"/>
    <w:rsid w:val="00666C22"/>
    <w:rsid w:val="006707C8"/>
    <w:rsid w:val="006735F4"/>
    <w:rsid w:val="00676974"/>
    <w:rsid w:val="0068061E"/>
    <w:rsid w:val="00683986"/>
    <w:rsid w:val="0068511F"/>
    <w:rsid w:val="00687B19"/>
    <w:rsid w:val="00690413"/>
    <w:rsid w:val="00691452"/>
    <w:rsid w:val="00692678"/>
    <w:rsid w:val="006936BA"/>
    <w:rsid w:val="00695FA9"/>
    <w:rsid w:val="006A25C0"/>
    <w:rsid w:val="006A3D88"/>
    <w:rsid w:val="006A3D93"/>
    <w:rsid w:val="006A6A7C"/>
    <w:rsid w:val="006B1C6A"/>
    <w:rsid w:val="006B56E3"/>
    <w:rsid w:val="006B66C1"/>
    <w:rsid w:val="006B6C69"/>
    <w:rsid w:val="006C4BBE"/>
    <w:rsid w:val="006C54E9"/>
    <w:rsid w:val="006D29E4"/>
    <w:rsid w:val="006D3A0B"/>
    <w:rsid w:val="006E1D87"/>
    <w:rsid w:val="006E1E4C"/>
    <w:rsid w:val="006E3215"/>
    <w:rsid w:val="006E3742"/>
    <w:rsid w:val="006F0254"/>
    <w:rsid w:val="006F20D8"/>
    <w:rsid w:val="006F45E3"/>
    <w:rsid w:val="00703B3E"/>
    <w:rsid w:val="00705D87"/>
    <w:rsid w:val="00706852"/>
    <w:rsid w:val="0071156C"/>
    <w:rsid w:val="0071204B"/>
    <w:rsid w:val="00715EF3"/>
    <w:rsid w:val="00717FB2"/>
    <w:rsid w:val="00720291"/>
    <w:rsid w:val="00720E74"/>
    <w:rsid w:val="00725DFA"/>
    <w:rsid w:val="0072684E"/>
    <w:rsid w:val="00727E5A"/>
    <w:rsid w:val="00731FE9"/>
    <w:rsid w:val="00732E75"/>
    <w:rsid w:val="007355D6"/>
    <w:rsid w:val="00735B48"/>
    <w:rsid w:val="00740F5C"/>
    <w:rsid w:val="00741614"/>
    <w:rsid w:val="007448E9"/>
    <w:rsid w:val="007455A9"/>
    <w:rsid w:val="007515C0"/>
    <w:rsid w:val="00755B3B"/>
    <w:rsid w:val="0075680F"/>
    <w:rsid w:val="00756CCC"/>
    <w:rsid w:val="0075732F"/>
    <w:rsid w:val="00760194"/>
    <w:rsid w:val="00760960"/>
    <w:rsid w:val="007634C9"/>
    <w:rsid w:val="00764C9E"/>
    <w:rsid w:val="0077099A"/>
    <w:rsid w:val="00772885"/>
    <w:rsid w:val="00772E1E"/>
    <w:rsid w:val="007754E7"/>
    <w:rsid w:val="00780EBE"/>
    <w:rsid w:val="0078382E"/>
    <w:rsid w:val="007A1820"/>
    <w:rsid w:val="007A7ED9"/>
    <w:rsid w:val="007B0AF2"/>
    <w:rsid w:val="007B273A"/>
    <w:rsid w:val="007B5C26"/>
    <w:rsid w:val="007C0AE7"/>
    <w:rsid w:val="007C1C0B"/>
    <w:rsid w:val="007C56A9"/>
    <w:rsid w:val="007D2C97"/>
    <w:rsid w:val="007D3999"/>
    <w:rsid w:val="007E30E9"/>
    <w:rsid w:val="007E442C"/>
    <w:rsid w:val="007E44C2"/>
    <w:rsid w:val="007E5C20"/>
    <w:rsid w:val="007E5E44"/>
    <w:rsid w:val="007E60F4"/>
    <w:rsid w:val="007E64B0"/>
    <w:rsid w:val="007E6846"/>
    <w:rsid w:val="007F46CF"/>
    <w:rsid w:val="007F524D"/>
    <w:rsid w:val="007F659D"/>
    <w:rsid w:val="007F753E"/>
    <w:rsid w:val="007F7E4D"/>
    <w:rsid w:val="00800414"/>
    <w:rsid w:val="00801176"/>
    <w:rsid w:val="00803622"/>
    <w:rsid w:val="0080756D"/>
    <w:rsid w:val="00814CA6"/>
    <w:rsid w:val="008163F6"/>
    <w:rsid w:val="00816E2E"/>
    <w:rsid w:val="00822F22"/>
    <w:rsid w:val="008232D3"/>
    <w:rsid w:val="00825FA3"/>
    <w:rsid w:val="00832119"/>
    <w:rsid w:val="008377E3"/>
    <w:rsid w:val="00846AF5"/>
    <w:rsid w:val="008569A6"/>
    <w:rsid w:val="0086410E"/>
    <w:rsid w:val="00865A7F"/>
    <w:rsid w:val="00870D06"/>
    <w:rsid w:val="00872F22"/>
    <w:rsid w:val="00874861"/>
    <w:rsid w:val="00875536"/>
    <w:rsid w:val="0087581C"/>
    <w:rsid w:val="00876C11"/>
    <w:rsid w:val="008772F7"/>
    <w:rsid w:val="00882CF6"/>
    <w:rsid w:val="008852DC"/>
    <w:rsid w:val="008955BB"/>
    <w:rsid w:val="00896FED"/>
    <w:rsid w:val="00897566"/>
    <w:rsid w:val="008A19FF"/>
    <w:rsid w:val="008A2104"/>
    <w:rsid w:val="008A506F"/>
    <w:rsid w:val="008A548C"/>
    <w:rsid w:val="008A617D"/>
    <w:rsid w:val="008A798F"/>
    <w:rsid w:val="008B43FE"/>
    <w:rsid w:val="008B514B"/>
    <w:rsid w:val="008B6435"/>
    <w:rsid w:val="008B6497"/>
    <w:rsid w:val="008C07BE"/>
    <w:rsid w:val="008C0DC5"/>
    <w:rsid w:val="008C72E3"/>
    <w:rsid w:val="008D0724"/>
    <w:rsid w:val="008F1583"/>
    <w:rsid w:val="008F2039"/>
    <w:rsid w:val="008F430F"/>
    <w:rsid w:val="008F53A9"/>
    <w:rsid w:val="008F799C"/>
    <w:rsid w:val="009001E1"/>
    <w:rsid w:val="00902CB1"/>
    <w:rsid w:val="0090766E"/>
    <w:rsid w:val="00914C22"/>
    <w:rsid w:val="00924C79"/>
    <w:rsid w:val="0093076B"/>
    <w:rsid w:val="009330C9"/>
    <w:rsid w:val="009334DB"/>
    <w:rsid w:val="00934357"/>
    <w:rsid w:val="0093557E"/>
    <w:rsid w:val="00935E1D"/>
    <w:rsid w:val="00936493"/>
    <w:rsid w:val="0094363D"/>
    <w:rsid w:val="0094507A"/>
    <w:rsid w:val="00945753"/>
    <w:rsid w:val="00945772"/>
    <w:rsid w:val="00946EFD"/>
    <w:rsid w:val="0095512A"/>
    <w:rsid w:val="009557AD"/>
    <w:rsid w:val="0095584D"/>
    <w:rsid w:val="0095676B"/>
    <w:rsid w:val="00956B63"/>
    <w:rsid w:val="0096162C"/>
    <w:rsid w:val="00963647"/>
    <w:rsid w:val="0096567E"/>
    <w:rsid w:val="009669E2"/>
    <w:rsid w:val="00966DBE"/>
    <w:rsid w:val="00970E41"/>
    <w:rsid w:val="00970FCE"/>
    <w:rsid w:val="009718B2"/>
    <w:rsid w:val="009729DF"/>
    <w:rsid w:val="00973F50"/>
    <w:rsid w:val="00977713"/>
    <w:rsid w:val="00987C33"/>
    <w:rsid w:val="00995C18"/>
    <w:rsid w:val="00996376"/>
    <w:rsid w:val="009A05F5"/>
    <w:rsid w:val="009A0B14"/>
    <w:rsid w:val="009A1991"/>
    <w:rsid w:val="009A30AB"/>
    <w:rsid w:val="009A4F53"/>
    <w:rsid w:val="009B123C"/>
    <w:rsid w:val="009B1C8D"/>
    <w:rsid w:val="009B1F4C"/>
    <w:rsid w:val="009B49D9"/>
    <w:rsid w:val="009B60F9"/>
    <w:rsid w:val="009B63AC"/>
    <w:rsid w:val="009B72F1"/>
    <w:rsid w:val="009C2217"/>
    <w:rsid w:val="009C7BA9"/>
    <w:rsid w:val="009D4396"/>
    <w:rsid w:val="009D5B38"/>
    <w:rsid w:val="009D5B3F"/>
    <w:rsid w:val="009D6C9D"/>
    <w:rsid w:val="009E15EF"/>
    <w:rsid w:val="009E3741"/>
    <w:rsid w:val="009E5DFA"/>
    <w:rsid w:val="009E77FB"/>
    <w:rsid w:val="009E7D87"/>
    <w:rsid w:val="009F14BA"/>
    <w:rsid w:val="009F384B"/>
    <w:rsid w:val="009F5180"/>
    <w:rsid w:val="009F5914"/>
    <w:rsid w:val="00A013E9"/>
    <w:rsid w:val="00A02E59"/>
    <w:rsid w:val="00A06287"/>
    <w:rsid w:val="00A111BA"/>
    <w:rsid w:val="00A147CD"/>
    <w:rsid w:val="00A14D62"/>
    <w:rsid w:val="00A20716"/>
    <w:rsid w:val="00A25F4B"/>
    <w:rsid w:val="00A2607C"/>
    <w:rsid w:val="00A26483"/>
    <w:rsid w:val="00A27C65"/>
    <w:rsid w:val="00A303B3"/>
    <w:rsid w:val="00A330D0"/>
    <w:rsid w:val="00A363F2"/>
    <w:rsid w:val="00A37E92"/>
    <w:rsid w:val="00A42222"/>
    <w:rsid w:val="00A43C92"/>
    <w:rsid w:val="00A44D93"/>
    <w:rsid w:val="00A51486"/>
    <w:rsid w:val="00A51B2F"/>
    <w:rsid w:val="00A52BBF"/>
    <w:rsid w:val="00A53017"/>
    <w:rsid w:val="00A54B2F"/>
    <w:rsid w:val="00A5600D"/>
    <w:rsid w:val="00A565AE"/>
    <w:rsid w:val="00A62AD8"/>
    <w:rsid w:val="00A64B06"/>
    <w:rsid w:val="00A661AC"/>
    <w:rsid w:val="00A66269"/>
    <w:rsid w:val="00A737CB"/>
    <w:rsid w:val="00A763A0"/>
    <w:rsid w:val="00A84490"/>
    <w:rsid w:val="00A8455E"/>
    <w:rsid w:val="00A85940"/>
    <w:rsid w:val="00A85A91"/>
    <w:rsid w:val="00A87E1A"/>
    <w:rsid w:val="00A90AD9"/>
    <w:rsid w:val="00A93BFA"/>
    <w:rsid w:val="00A964D8"/>
    <w:rsid w:val="00AA04F0"/>
    <w:rsid w:val="00AA0D58"/>
    <w:rsid w:val="00AA169A"/>
    <w:rsid w:val="00AA1F58"/>
    <w:rsid w:val="00AA394A"/>
    <w:rsid w:val="00AA52A8"/>
    <w:rsid w:val="00AA6EB9"/>
    <w:rsid w:val="00AB3ADF"/>
    <w:rsid w:val="00AB6ADC"/>
    <w:rsid w:val="00AB7DB0"/>
    <w:rsid w:val="00AC0381"/>
    <w:rsid w:val="00AC3977"/>
    <w:rsid w:val="00AC7E14"/>
    <w:rsid w:val="00AD0F9C"/>
    <w:rsid w:val="00AD29EE"/>
    <w:rsid w:val="00AD2E5F"/>
    <w:rsid w:val="00AD378A"/>
    <w:rsid w:val="00AD62C2"/>
    <w:rsid w:val="00AE17B7"/>
    <w:rsid w:val="00AE4A4E"/>
    <w:rsid w:val="00B03249"/>
    <w:rsid w:val="00B03918"/>
    <w:rsid w:val="00B051BD"/>
    <w:rsid w:val="00B06CC6"/>
    <w:rsid w:val="00B1110E"/>
    <w:rsid w:val="00B148AB"/>
    <w:rsid w:val="00B217E9"/>
    <w:rsid w:val="00B309C4"/>
    <w:rsid w:val="00B31233"/>
    <w:rsid w:val="00B339E2"/>
    <w:rsid w:val="00B434E4"/>
    <w:rsid w:val="00B45BFB"/>
    <w:rsid w:val="00B53DC9"/>
    <w:rsid w:val="00B54038"/>
    <w:rsid w:val="00B62AA0"/>
    <w:rsid w:val="00B63274"/>
    <w:rsid w:val="00B67CC4"/>
    <w:rsid w:val="00B67ED0"/>
    <w:rsid w:val="00B75998"/>
    <w:rsid w:val="00B82C54"/>
    <w:rsid w:val="00B87477"/>
    <w:rsid w:val="00B95EAA"/>
    <w:rsid w:val="00BA1AB0"/>
    <w:rsid w:val="00BA46EC"/>
    <w:rsid w:val="00BA7F58"/>
    <w:rsid w:val="00BB2FDC"/>
    <w:rsid w:val="00BB4C8E"/>
    <w:rsid w:val="00BB7225"/>
    <w:rsid w:val="00BB7F38"/>
    <w:rsid w:val="00BC168E"/>
    <w:rsid w:val="00BC428F"/>
    <w:rsid w:val="00BC74C5"/>
    <w:rsid w:val="00BD0889"/>
    <w:rsid w:val="00BD1BE6"/>
    <w:rsid w:val="00BD1D1B"/>
    <w:rsid w:val="00BD365C"/>
    <w:rsid w:val="00BD5285"/>
    <w:rsid w:val="00BD7A4C"/>
    <w:rsid w:val="00BD7F39"/>
    <w:rsid w:val="00BE01D6"/>
    <w:rsid w:val="00BE0F0C"/>
    <w:rsid w:val="00BE1132"/>
    <w:rsid w:val="00BE20BC"/>
    <w:rsid w:val="00BE3242"/>
    <w:rsid w:val="00BE781C"/>
    <w:rsid w:val="00BF12E3"/>
    <w:rsid w:val="00BF1321"/>
    <w:rsid w:val="00BF1AE3"/>
    <w:rsid w:val="00BF4F3B"/>
    <w:rsid w:val="00C059DA"/>
    <w:rsid w:val="00C06A22"/>
    <w:rsid w:val="00C07B75"/>
    <w:rsid w:val="00C10550"/>
    <w:rsid w:val="00C11FEE"/>
    <w:rsid w:val="00C12EE4"/>
    <w:rsid w:val="00C14839"/>
    <w:rsid w:val="00C20CA9"/>
    <w:rsid w:val="00C26831"/>
    <w:rsid w:val="00C26AC7"/>
    <w:rsid w:val="00C33733"/>
    <w:rsid w:val="00C33BC7"/>
    <w:rsid w:val="00C33C3F"/>
    <w:rsid w:val="00C33D1D"/>
    <w:rsid w:val="00C41056"/>
    <w:rsid w:val="00C432C6"/>
    <w:rsid w:val="00C43C9A"/>
    <w:rsid w:val="00C46492"/>
    <w:rsid w:val="00C467F8"/>
    <w:rsid w:val="00C50319"/>
    <w:rsid w:val="00C5033C"/>
    <w:rsid w:val="00C557B5"/>
    <w:rsid w:val="00C55CF1"/>
    <w:rsid w:val="00C57D7B"/>
    <w:rsid w:val="00C617CF"/>
    <w:rsid w:val="00C61B2B"/>
    <w:rsid w:val="00C638D6"/>
    <w:rsid w:val="00C642D8"/>
    <w:rsid w:val="00C813AD"/>
    <w:rsid w:val="00C8333D"/>
    <w:rsid w:val="00C8752F"/>
    <w:rsid w:val="00C91787"/>
    <w:rsid w:val="00C95EE5"/>
    <w:rsid w:val="00C976E9"/>
    <w:rsid w:val="00CA0F42"/>
    <w:rsid w:val="00CA1753"/>
    <w:rsid w:val="00CA213B"/>
    <w:rsid w:val="00CA2BC1"/>
    <w:rsid w:val="00CA4825"/>
    <w:rsid w:val="00CA5933"/>
    <w:rsid w:val="00CA6635"/>
    <w:rsid w:val="00CA7704"/>
    <w:rsid w:val="00CB085C"/>
    <w:rsid w:val="00CB1CB8"/>
    <w:rsid w:val="00CB2618"/>
    <w:rsid w:val="00CB3CAF"/>
    <w:rsid w:val="00CB4795"/>
    <w:rsid w:val="00CB6638"/>
    <w:rsid w:val="00CC17B7"/>
    <w:rsid w:val="00CC26F4"/>
    <w:rsid w:val="00CC4714"/>
    <w:rsid w:val="00CC75B9"/>
    <w:rsid w:val="00CC7A01"/>
    <w:rsid w:val="00CD25F9"/>
    <w:rsid w:val="00CD39AE"/>
    <w:rsid w:val="00CD4171"/>
    <w:rsid w:val="00CD7822"/>
    <w:rsid w:val="00CE1DAC"/>
    <w:rsid w:val="00CE2AC6"/>
    <w:rsid w:val="00CE2E8A"/>
    <w:rsid w:val="00CF08CF"/>
    <w:rsid w:val="00CF2EC9"/>
    <w:rsid w:val="00CF562A"/>
    <w:rsid w:val="00D00025"/>
    <w:rsid w:val="00D0035D"/>
    <w:rsid w:val="00D06B2C"/>
    <w:rsid w:val="00D073D0"/>
    <w:rsid w:val="00D22CCF"/>
    <w:rsid w:val="00D24C8A"/>
    <w:rsid w:val="00D25F5A"/>
    <w:rsid w:val="00D261B4"/>
    <w:rsid w:val="00D31CEE"/>
    <w:rsid w:val="00D34E32"/>
    <w:rsid w:val="00D36CAA"/>
    <w:rsid w:val="00D40ABC"/>
    <w:rsid w:val="00D440B5"/>
    <w:rsid w:val="00D466E2"/>
    <w:rsid w:val="00D4758F"/>
    <w:rsid w:val="00D47987"/>
    <w:rsid w:val="00D52A6C"/>
    <w:rsid w:val="00D53BCD"/>
    <w:rsid w:val="00D560D8"/>
    <w:rsid w:val="00D577C1"/>
    <w:rsid w:val="00D60F39"/>
    <w:rsid w:val="00D651DF"/>
    <w:rsid w:val="00D66E0D"/>
    <w:rsid w:val="00D70E26"/>
    <w:rsid w:val="00D75998"/>
    <w:rsid w:val="00D80D6E"/>
    <w:rsid w:val="00D81C41"/>
    <w:rsid w:val="00D81E05"/>
    <w:rsid w:val="00D915A7"/>
    <w:rsid w:val="00D97F82"/>
    <w:rsid w:val="00DA2255"/>
    <w:rsid w:val="00DA3788"/>
    <w:rsid w:val="00DB02C5"/>
    <w:rsid w:val="00DB1599"/>
    <w:rsid w:val="00DB1D0E"/>
    <w:rsid w:val="00DB31EC"/>
    <w:rsid w:val="00DB3227"/>
    <w:rsid w:val="00DB63C4"/>
    <w:rsid w:val="00DC630C"/>
    <w:rsid w:val="00DD20B7"/>
    <w:rsid w:val="00DD27F0"/>
    <w:rsid w:val="00DD3065"/>
    <w:rsid w:val="00DD3458"/>
    <w:rsid w:val="00DE0817"/>
    <w:rsid w:val="00DE09BF"/>
    <w:rsid w:val="00DE0E77"/>
    <w:rsid w:val="00DE45FB"/>
    <w:rsid w:val="00DE4783"/>
    <w:rsid w:val="00DE687D"/>
    <w:rsid w:val="00DF1878"/>
    <w:rsid w:val="00DF3A8D"/>
    <w:rsid w:val="00DF5407"/>
    <w:rsid w:val="00DF7723"/>
    <w:rsid w:val="00E03830"/>
    <w:rsid w:val="00E03853"/>
    <w:rsid w:val="00E03A94"/>
    <w:rsid w:val="00E11758"/>
    <w:rsid w:val="00E201EA"/>
    <w:rsid w:val="00E25219"/>
    <w:rsid w:val="00E33B84"/>
    <w:rsid w:val="00E36322"/>
    <w:rsid w:val="00E37E10"/>
    <w:rsid w:val="00E40F17"/>
    <w:rsid w:val="00E42D05"/>
    <w:rsid w:val="00E44E56"/>
    <w:rsid w:val="00E45670"/>
    <w:rsid w:val="00E47C1F"/>
    <w:rsid w:val="00E5118B"/>
    <w:rsid w:val="00E518DA"/>
    <w:rsid w:val="00E5270E"/>
    <w:rsid w:val="00E54C2E"/>
    <w:rsid w:val="00E54EF5"/>
    <w:rsid w:val="00E56F10"/>
    <w:rsid w:val="00E662B0"/>
    <w:rsid w:val="00E702D1"/>
    <w:rsid w:val="00E7122D"/>
    <w:rsid w:val="00E72A30"/>
    <w:rsid w:val="00E72B1F"/>
    <w:rsid w:val="00E72B45"/>
    <w:rsid w:val="00E74C7B"/>
    <w:rsid w:val="00E8001A"/>
    <w:rsid w:val="00E94218"/>
    <w:rsid w:val="00E97A3C"/>
    <w:rsid w:val="00EB50A5"/>
    <w:rsid w:val="00EB5CDD"/>
    <w:rsid w:val="00EC1E17"/>
    <w:rsid w:val="00EC5AE4"/>
    <w:rsid w:val="00ED2D18"/>
    <w:rsid w:val="00ED4A44"/>
    <w:rsid w:val="00ED7916"/>
    <w:rsid w:val="00ED7D01"/>
    <w:rsid w:val="00EE716B"/>
    <w:rsid w:val="00EE7798"/>
    <w:rsid w:val="00EF2EC9"/>
    <w:rsid w:val="00EF65DD"/>
    <w:rsid w:val="00EF6C32"/>
    <w:rsid w:val="00EF7FFD"/>
    <w:rsid w:val="00F03201"/>
    <w:rsid w:val="00F17F2F"/>
    <w:rsid w:val="00F218C7"/>
    <w:rsid w:val="00F229B1"/>
    <w:rsid w:val="00F230E0"/>
    <w:rsid w:val="00F25BD1"/>
    <w:rsid w:val="00F26981"/>
    <w:rsid w:val="00F35340"/>
    <w:rsid w:val="00F36961"/>
    <w:rsid w:val="00F42EBF"/>
    <w:rsid w:val="00F431EA"/>
    <w:rsid w:val="00F50B53"/>
    <w:rsid w:val="00F530AC"/>
    <w:rsid w:val="00F56A68"/>
    <w:rsid w:val="00F56D8B"/>
    <w:rsid w:val="00F57F5F"/>
    <w:rsid w:val="00F62D1B"/>
    <w:rsid w:val="00F639E5"/>
    <w:rsid w:val="00F67046"/>
    <w:rsid w:val="00F70D69"/>
    <w:rsid w:val="00F715F3"/>
    <w:rsid w:val="00F72E5E"/>
    <w:rsid w:val="00F754BA"/>
    <w:rsid w:val="00F75E37"/>
    <w:rsid w:val="00F75E76"/>
    <w:rsid w:val="00F76EC1"/>
    <w:rsid w:val="00F77DF8"/>
    <w:rsid w:val="00F80129"/>
    <w:rsid w:val="00F833E3"/>
    <w:rsid w:val="00F83DE1"/>
    <w:rsid w:val="00F83EC3"/>
    <w:rsid w:val="00F865DE"/>
    <w:rsid w:val="00F90E13"/>
    <w:rsid w:val="00F91A7E"/>
    <w:rsid w:val="00F92827"/>
    <w:rsid w:val="00F93E3C"/>
    <w:rsid w:val="00F96138"/>
    <w:rsid w:val="00FA1AEB"/>
    <w:rsid w:val="00FA3335"/>
    <w:rsid w:val="00FA65D9"/>
    <w:rsid w:val="00FA77E8"/>
    <w:rsid w:val="00FB16E9"/>
    <w:rsid w:val="00FB36DD"/>
    <w:rsid w:val="00FC52E1"/>
    <w:rsid w:val="00FC7253"/>
    <w:rsid w:val="00FC754D"/>
    <w:rsid w:val="00FD0318"/>
    <w:rsid w:val="00FD451F"/>
    <w:rsid w:val="00FD4916"/>
    <w:rsid w:val="00FD52BA"/>
    <w:rsid w:val="00FE133A"/>
    <w:rsid w:val="00FE202E"/>
    <w:rsid w:val="00FE5441"/>
    <w:rsid w:val="00FE6F63"/>
    <w:rsid w:val="00FE7CB5"/>
    <w:rsid w:val="00FF369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55B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955B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55B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55B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55B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767"/>
    <w:pPr>
      <w:keepNext/>
      <w:keepLines/>
      <w:spacing w:before="200" w:line="25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rsid w:val="008955BB"/>
    <w:rPr>
      <w:color w:val="0000FF"/>
      <w:u w:val="non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rsid w:val="008955BB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Courier" w:eastAsia="Times New Roman" w:hAnsi="Courier" w:cs="Times New Roman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rPr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8955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</w:pPr>
    <w:rPr>
      <w:rFonts w:cs="Arial"/>
    </w:rPr>
  </w:style>
  <w:style w:type="character" w:styleId="HTML">
    <w:name w:val="HTML Variable"/>
    <w:aliases w:val="!Ссылки в документе"/>
    <w:basedOn w:val="a0"/>
    <w:rsid w:val="008955B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8955B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955B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955B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character" w:customStyle="1" w:styleId="50">
    <w:name w:val="Заголовок 5 Знак"/>
    <w:basedOn w:val="a0"/>
    <w:link w:val="5"/>
    <w:uiPriority w:val="9"/>
    <w:semiHidden/>
    <w:rsid w:val="0057276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l65">
    <w:name w:val="xl65"/>
    <w:basedOn w:val="a"/>
    <w:uiPriority w:val="99"/>
    <w:rsid w:val="00572767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72767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727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5727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">
    <w:name w:val="xl81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2">
    <w:name w:val="xl82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572767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572767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onsPlusTextList">
    <w:name w:val="ConsPlusTextList"/>
    <w:uiPriority w:val="99"/>
    <w:rsid w:val="00572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91">
    <w:name w:val="xl91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5">
    <w:name w:val="xl95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character" w:customStyle="1" w:styleId="24">
    <w:name w:val="Основной текст (2)_"/>
    <w:basedOn w:val="a0"/>
    <w:link w:val="25"/>
    <w:rsid w:val="007C0A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C0AE7"/>
    <w:pPr>
      <w:widowControl w:val="0"/>
      <w:shd w:val="clear" w:color="auto" w:fill="FFFFFF"/>
      <w:spacing w:before="480" w:after="280" w:line="310" w:lineRule="exact"/>
    </w:pPr>
    <w:rPr>
      <w:sz w:val="28"/>
      <w:szCs w:val="28"/>
      <w:lang w:eastAsia="en-US"/>
    </w:rPr>
  </w:style>
  <w:style w:type="character" w:customStyle="1" w:styleId="affb">
    <w:name w:val="Подпись к таблице_"/>
    <w:basedOn w:val="a0"/>
    <w:link w:val="affc"/>
    <w:rsid w:val="007C0A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7C0AE7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paragraph" w:customStyle="1" w:styleId="16">
    <w:name w:val="Без интервала1"/>
    <w:rsid w:val="007C0A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55B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955B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55B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55B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55B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767"/>
    <w:pPr>
      <w:keepNext/>
      <w:keepLines/>
      <w:spacing w:before="200" w:line="25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rsid w:val="008955BB"/>
    <w:rPr>
      <w:color w:val="0000FF"/>
      <w:u w:val="non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rsid w:val="008955BB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Courier" w:eastAsia="Times New Roman" w:hAnsi="Courier" w:cs="Times New Roman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rPr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8955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</w:pPr>
    <w:rPr>
      <w:rFonts w:cs="Arial"/>
    </w:rPr>
  </w:style>
  <w:style w:type="character" w:styleId="HTML">
    <w:name w:val="HTML Variable"/>
    <w:aliases w:val="!Ссылки в документе"/>
    <w:basedOn w:val="a0"/>
    <w:rsid w:val="008955B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8955B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955B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955B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character" w:customStyle="1" w:styleId="50">
    <w:name w:val="Заголовок 5 Знак"/>
    <w:basedOn w:val="a0"/>
    <w:link w:val="5"/>
    <w:uiPriority w:val="9"/>
    <w:semiHidden/>
    <w:rsid w:val="0057276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l65">
    <w:name w:val="xl65"/>
    <w:basedOn w:val="a"/>
    <w:uiPriority w:val="99"/>
    <w:rsid w:val="00572767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72767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727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5727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">
    <w:name w:val="xl81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2">
    <w:name w:val="xl82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572767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572767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onsPlusTextList">
    <w:name w:val="ConsPlusTextList"/>
    <w:uiPriority w:val="99"/>
    <w:rsid w:val="00572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91">
    <w:name w:val="xl91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5">
    <w:name w:val="xl95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character" w:customStyle="1" w:styleId="24">
    <w:name w:val="Основной текст (2)_"/>
    <w:basedOn w:val="a0"/>
    <w:link w:val="25"/>
    <w:rsid w:val="007C0A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C0AE7"/>
    <w:pPr>
      <w:widowControl w:val="0"/>
      <w:shd w:val="clear" w:color="auto" w:fill="FFFFFF"/>
      <w:spacing w:before="480" w:after="280" w:line="310" w:lineRule="exact"/>
    </w:pPr>
    <w:rPr>
      <w:sz w:val="28"/>
      <w:szCs w:val="28"/>
      <w:lang w:eastAsia="en-US"/>
    </w:rPr>
  </w:style>
  <w:style w:type="character" w:customStyle="1" w:styleId="affb">
    <w:name w:val="Подпись к таблице_"/>
    <w:basedOn w:val="a0"/>
    <w:link w:val="affc"/>
    <w:rsid w:val="007C0A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7C0AE7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paragraph" w:customStyle="1" w:styleId="16">
    <w:name w:val="Без интервала1"/>
    <w:rsid w:val="007C0A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b03ed36a-0ea9-4809-b250-a5ec3fae636c.do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db5c6d52-8299-47c3-b32e-cc01e21d1c19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C:\content\act\fabfdd5b-49a2-41cf-9630-4ca5bd2a172b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Z:\content\act\c01f7898-b1de-4473-a4f5-4e3c13e67bb8.doc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C436-5A3F-4644-9345-B79472DD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10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Ярдухина Виктория Вячеславовна</cp:lastModifiedBy>
  <cp:revision>2</cp:revision>
  <cp:lastPrinted>2022-12-05T07:34:00Z</cp:lastPrinted>
  <dcterms:created xsi:type="dcterms:W3CDTF">2024-02-06T05:34:00Z</dcterms:created>
  <dcterms:modified xsi:type="dcterms:W3CDTF">2024-02-06T05:34:00Z</dcterms:modified>
</cp:coreProperties>
</file>