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CA7430" w:rsidRDefault="00906CF6" w:rsidP="00CA7430">
      <w:pPr>
        <w:pStyle w:val="2"/>
      </w:pPr>
      <w:r w:rsidRPr="00CA7430">
        <w:t>АДМИНИСТРАЦИЯ БЕРЕЗОВСКОГО РАЙОНА</w:t>
      </w:r>
    </w:p>
    <w:p w:rsidR="00906CF6" w:rsidRPr="00CA7430" w:rsidRDefault="00906CF6" w:rsidP="00CA7430">
      <w:pPr>
        <w:pStyle w:val="2"/>
        <w:rPr>
          <w:szCs w:val="20"/>
        </w:rPr>
      </w:pPr>
      <w:r w:rsidRPr="00CA7430">
        <w:rPr>
          <w:szCs w:val="20"/>
        </w:rPr>
        <w:t>ХАНТЫ-МАНСИЙСКОГО АВТОНОМНОГО ОКРУГА</w:t>
      </w:r>
      <w:r w:rsidR="00CA7430" w:rsidRPr="00CA7430">
        <w:rPr>
          <w:szCs w:val="20"/>
        </w:rPr>
        <w:t>-</w:t>
      </w:r>
      <w:r w:rsidRPr="00CA7430">
        <w:rPr>
          <w:szCs w:val="20"/>
        </w:rPr>
        <w:t>ЮГРЫ</w:t>
      </w:r>
    </w:p>
    <w:p w:rsidR="00906CF6" w:rsidRPr="00CA7430" w:rsidRDefault="00906CF6" w:rsidP="00CA7430">
      <w:pPr>
        <w:pStyle w:val="2"/>
      </w:pPr>
    </w:p>
    <w:p w:rsidR="00906CF6" w:rsidRPr="00CA7430" w:rsidRDefault="00906CF6" w:rsidP="00CA7430">
      <w:pPr>
        <w:pStyle w:val="2"/>
      </w:pPr>
      <w:r w:rsidRPr="00CA7430">
        <w:t>ПОСТАНОВЛЕНИЕ</w:t>
      </w:r>
    </w:p>
    <w:p w:rsidR="00906CF6" w:rsidRPr="00CA7430" w:rsidRDefault="00906CF6" w:rsidP="00CA7430">
      <w:pPr>
        <w:rPr>
          <w:szCs w:val="28"/>
        </w:rPr>
      </w:pPr>
    </w:p>
    <w:p w:rsidR="00906CF6" w:rsidRPr="00CA7430" w:rsidRDefault="00A46579" w:rsidP="00CA7430">
      <w:pPr>
        <w:tabs>
          <w:tab w:val="center" w:pos="9072"/>
        </w:tabs>
        <w:ind w:firstLine="0"/>
        <w:rPr>
          <w:szCs w:val="28"/>
        </w:rPr>
      </w:pPr>
      <w:r w:rsidRPr="00CA7430">
        <w:rPr>
          <w:szCs w:val="28"/>
        </w:rPr>
        <w:t>о</w:t>
      </w:r>
      <w:r w:rsidR="00906CF6" w:rsidRPr="00CA7430">
        <w:rPr>
          <w:szCs w:val="28"/>
        </w:rPr>
        <w:t>т</w:t>
      </w:r>
      <w:r w:rsidR="00CA7430" w:rsidRPr="00CA7430">
        <w:rPr>
          <w:szCs w:val="28"/>
        </w:rPr>
        <w:t xml:space="preserve"> </w:t>
      </w:r>
      <w:r w:rsidR="00CB7AEE" w:rsidRPr="00CA7430">
        <w:rPr>
          <w:szCs w:val="28"/>
        </w:rPr>
        <w:t>20.08.</w:t>
      </w:r>
      <w:r w:rsidR="002F5FBE" w:rsidRPr="00CA7430">
        <w:rPr>
          <w:szCs w:val="28"/>
        </w:rPr>
        <w:t>20</w:t>
      </w:r>
      <w:r w:rsidR="003B30B1" w:rsidRPr="00CA7430">
        <w:rPr>
          <w:szCs w:val="28"/>
        </w:rPr>
        <w:t>20</w:t>
      </w:r>
      <w:r w:rsidR="00CA7430" w:rsidRPr="00CA7430">
        <w:rPr>
          <w:szCs w:val="28"/>
        </w:rPr>
        <w:t xml:space="preserve"> </w:t>
      </w:r>
      <w:r w:rsidR="00CA7430">
        <w:rPr>
          <w:szCs w:val="28"/>
        </w:rPr>
        <w:tab/>
      </w:r>
      <w:r w:rsidR="00CA7430" w:rsidRPr="00CA7430">
        <w:rPr>
          <w:szCs w:val="28"/>
        </w:rPr>
        <w:t xml:space="preserve">№ </w:t>
      </w:r>
      <w:r w:rsidR="00CB7AEE" w:rsidRPr="00CA7430">
        <w:rPr>
          <w:szCs w:val="28"/>
        </w:rPr>
        <w:t>759</w:t>
      </w:r>
    </w:p>
    <w:p w:rsidR="00906CF6" w:rsidRPr="00CA7430" w:rsidRDefault="00906CF6" w:rsidP="00CA7430">
      <w:pPr>
        <w:tabs>
          <w:tab w:val="center" w:pos="9072"/>
        </w:tabs>
        <w:ind w:firstLine="0"/>
        <w:rPr>
          <w:szCs w:val="28"/>
        </w:rPr>
      </w:pPr>
      <w:r w:rsidRPr="00CA7430">
        <w:rPr>
          <w:szCs w:val="28"/>
        </w:rPr>
        <w:t>пгт. Березово</w:t>
      </w:r>
    </w:p>
    <w:p w:rsidR="00CA7430" w:rsidRDefault="00CA7430" w:rsidP="00CA7430">
      <w:pPr>
        <w:rPr>
          <w:szCs w:val="28"/>
        </w:rPr>
      </w:pPr>
    </w:p>
    <w:p w:rsidR="00CA7430" w:rsidRDefault="00CA7430" w:rsidP="00CA7430">
      <w:pPr>
        <w:pStyle w:val="Title"/>
      </w:pPr>
      <w:r w:rsidRPr="00CA7430">
        <w:t>О Порядке формирования перечня налоговых расходов Березовского района и городского поселения Березово</w:t>
      </w:r>
    </w:p>
    <w:p w:rsidR="00CA7430" w:rsidRDefault="00CA7430" w:rsidP="00CA7430">
      <w:pPr>
        <w:rPr>
          <w:szCs w:val="28"/>
        </w:rPr>
      </w:pPr>
    </w:p>
    <w:p w:rsidR="007201E1" w:rsidRDefault="007201E1" w:rsidP="00CA7430">
      <w:pPr>
        <w:rPr>
          <w:szCs w:val="28"/>
        </w:rPr>
      </w:pPr>
      <w:r>
        <w:rPr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28.03.2023 0:00:00 №193 Администрация Березовского района&#10;&#10;О внесении изменений в постановление администрации Березовского района от 20.08.2020 № 759 «О Порядке формирования перечня налоговых расходов Березовского района и городского поселения Березово»&#10;" w:history="1">
        <w:r w:rsidRPr="007201E1">
          <w:rPr>
            <w:rStyle w:val="a7"/>
            <w:szCs w:val="28"/>
          </w:rPr>
          <w:t>от 28.03.2023            № 193</w:t>
        </w:r>
      </w:hyperlink>
      <w:r>
        <w:rPr>
          <w:szCs w:val="28"/>
        </w:rPr>
        <w:t>)</w:t>
      </w:r>
    </w:p>
    <w:p w:rsidR="007201E1" w:rsidRDefault="007201E1" w:rsidP="00CA7430">
      <w:pPr>
        <w:rPr>
          <w:szCs w:val="28"/>
        </w:rPr>
      </w:pPr>
    </w:p>
    <w:p w:rsidR="00D55697" w:rsidRPr="00CA7430" w:rsidRDefault="00D55697" w:rsidP="00CA7430">
      <w:pPr>
        <w:rPr>
          <w:szCs w:val="28"/>
        </w:rPr>
      </w:pPr>
      <w:r w:rsidRPr="00CA7430">
        <w:rPr>
          <w:szCs w:val="28"/>
        </w:rPr>
        <w:t xml:space="preserve">В соответствии с пунктом 1 статьи 174.3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8F52E0">
          <w:rPr>
            <w:rStyle w:val="a7"/>
            <w:szCs w:val="28"/>
          </w:rPr>
          <w:t>Бюджетного кодекса</w:t>
        </w:r>
      </w:hyperlink>
      <w:r w:rsidRPr="00CA7430">
        <w:rPr>
          <w:szCs w:val="28"/>
        </w:rPr>
        <w:t xml:space="preserve"> Российской Федерации, Постановлением Правительства Российской Федерации от 22 июня 2019 года</w:t>
      </w:r>
      <w:r w:rsidR="00CA7430" w:rsidRPr="00CA7430">
        <w:rPr>
          <w:szCs w:val="28"/>
        </w:rPr>
        <w:t xml:space="preserve"> </w:t>
      </w:r>
      <w:hyperlink r:id="rId10" w:tooltip="ПОСТАНОВЛЕНИЕ от 03.08.2012 № 796 ПРАВИТЕЛЬСТВО РФ&#10;&#10;О ВНЕСЕНИИ ИЗМЕНЕНИЙ В НЕКОТОРЫЕ АКТЫ ПРАВИТЕЛЬСТВА РОССИЙСКОЙ ФЕДЕРАЦИИ ПО ВОПРОСУ ПРЕДОСТАВЛЕНИЯ В ЭЛЕКТРОННОЙ ФОРМЕ ГОСУДАРСТВЕННЫХ УСЛУГ В ОБЛАСТИ РЫБОЛОВСТВА И СОХРАНЕНИЯ ВОДНЫХ БИОЛОГИЧЕСКИХ РЕСУРСОВ" w:history="1">
        <w:r w:rsidR="00CA7430" w:rsidRPr="008F52E0">
          <w:rPr>
            <w:rStyle w:val="a7"/>
            <w:szCs w:val="28"/>
          </w:rPr>
          <w:t xml:space="preserve">№ </w:t>
        </w:r>
        <w:r w:rsidRPr="008F52E0">
          <w:rPr>
            <w:rStyle w:val="a7"/>
            <w:szCs w:val="28"/>
          </w:rPr>
          <w:t xml:space="preserve">796 </w:t>
        </w:r>
        <w:r w:rsidR="00CA7430" w:rsidRPr="008F52E0">
          <w:rPr>
            <w:rStyle w:val="a7"/>
            <w:szCs w:val="28"/>
          </w:rPr>
          <w:t>«</w:t>
        </w:r>
        <w:r w:rsidRPr="008F52E0">
          <w:rPr>
            <w:rStyle w:val="a7"/>
            <w:szCs w:val="28"/>
          </w:rPr>
          <w:t>Об общих требованиях</w:t>
        </w:r>
      </w:hyperlink>
      <w:r w:rsidRPr="00CA7430">
        <w:rPr>
          <w:szCs w:val="28"/>
        </w:rPr>
        <w:t xml:space="preserve"> к оценке налоговых расходов субъектов Российской Федерации и муниципальных образований</w:t>
      </w:r>
      <w:r w:rsidR="00CA7430" w:rsidRPr="00CA7430">
        <w:rPr>
          <w:szCs w:val="28"/>
        </w:rPr>
        <w:t>»</w:t>
      </w:r>
      <w:r w:rsidRPr="00CA7430">
        <w:rPr>
          <w:szCs w:val="28"/>
        </w:rPr>
        <w:t>:</w:t>
      </w:r>
    </w:p>
    <w:p w:rsidR="00D55697" w:rsidRPr="00CA7430" w:rsidRDefault="00D55697" w:rsidP="00CA7430">
      <w:pPr>
        <w:rPr>
          <w:szCs w:val="28"/>
        </w:rPr>
      </w:pPr>
      <w:r w:rsidRPr="00CA7430">
        <w:rPr>
          <w:szCs w:val="28"/>
        </w:rPr>
        <w:t>Утвердить</w:t>
      </w:r>
      <w:r w:rsidR="00CA7430" w:rsidRPr="00CA7430">
        <w:rPr>
          <w:szCs w:val="28"/>
        </w:rPr>
        <w:t xml:space="preserve"> </w:t>
      </w:r>
      <w:r w:rsidRPr="00CA7430">
        <w:rPr>
          <w:szCs w:val="28"/>
        </w:rPr>
        <w:t>Порядок формирования перечня налоговых расходов Березовского района и городского поселения Березово</w:t>
      </w:r>
      <w:r w:rsidR="008A276F" w:rsidRPr="00CA7430">
        <w:rPr>
          <w:szCs w:val="28"/>
        </w:rPr>
        <w:t xml:space="preserve"> согласно приложению к настоящему постановлению</w:t>
      </w:r>
      <w:r w:rsidRPr="00CA7430">
        <w:rPr>
          <w:szCs w:val="28"/>
        </w:rPr>
        <w:t>.</w:t>
      </w:r>
    </w:p>
    <w:p w:rsidR="00D55697" w:rsidRPr="00CA7430" w:rsidRDefault="00D55697" w:rsidP="00CA7430">
      <w:pPr>
        <w:rPr>
          <w:szCs w:val="28"/>
        </w:rPr>
      </w:pPr>
      <w:r w:rsidRPr="00CA7430">
        <w:rPr>
          <w:szCs w:val="28"/>
        </w:rPr>
        <w:t xml:space="preserve">2. </w:t>
      </w:r>
      <w:r w:rsidRPr="00CA7430">
        <w:rPr>
          <w:rFonts w:eastAsia="Calibri"/>
          <w:szCs w:val="28"/>
        </w:rPr>
        <w:t xml:space="preserve">Опубликовать настоящее постановление в газете </w:t>
      </w:r>
      <w:r w:rsidR="00CA7430" w:rsidRPr="00CA7430">
        <w:rPr>
          <w:rFonts w:eastAsia="Calibri"/>
          <w:szCs w:val="28"/>
        </w:rPr>
        <w:t>«</w:t>
      </w:r>
      <w:r w:rsidRPr="00CA7430">
        <w:rPr>
          <w:rFonts w:eastAsia="Calibri"/>
          <w:szCs w:val="28"/>
        </w:rPr>
        <w:t>Жизнь Югры</w:t>
      </w:r>
      <w:r w:rsidR="00CA7430" w:rsidRPr="00CA7430">
        <w:rPr>
          <w:rFonts w:eastAsia="Calibri"/>
          <w:szCs w:val="28"/>
        </w:rPr>
        <w:t>»</w:t>
      </w:r>
      <w:r w:rsidRPr="00CA7430">
        <w:rPr>
          <w:rFonts w:eastAsia="Calibri"/>
          <w:szCs w:val="28"/>
        </w:rPr>
        <w:t xml:space="preserve"> и разместить на </w:t>
      </w:r>
      <w:proofErr w:type="gramStart"/>
      <w:r w:rsidRPr="00CA7430">
        <w:rPr>
          <w:rFonts w:eastAsia="Calibri"/>
          <w:szCs w:val="28"/>
        </w:rPr>
        <w:t>официальном</w:t>
      </w:r>
      <w:proofErr w:type="gramEnd"/>
      <w:r w:rsidRPr="00CA7430">
        <w:rPr>
          <w:rFonts w:eastAsia="Calibri"/>
          <w:szCs w:val="28"/>
        </w:rPr>
        <w:t xml:space="preserve"> веб-сайте органов местного самоуправления Березовского района.</w:t>
      </w:r>
    </w:p>
    <w:p w:rsidR="00D55697" w:rsidRPr="00CA7430" w:rsidRDefault="00D55697" w:rsidP="00CA7430">
      <w:pPr>
        <w:rPr>
          <w:szCs w:val="28"/>
        </w:rPr>
      </w:pPr>
      <w:r w:rsidRPr="00CA7430">
        <w:rPr>
          <w:szCs w:val="28"/>
        </w:rPr>
        <w:t>3. Настоящее постановление вступает в силу после его официального опубликования и распространяет</w:t>
      </w:r>
      <w:r w:rsidR="00E15815" w:rsidRPr="00CA7430">
        <w:rPr>
          <w:szCs w:val="28"/>
        </w:rPr>
        <w:t xml:space="preserve">ся </w:t>
      </w:r>
      <w:r w:rsidRPr="00CA7430">
        <w:rPr>
          <w:szCs w:val="28"/>
        </w:rPr>
        <w:t>на правоотношения, возникшие с 1 января 2020 года.</w:t>
      </w:r>
    </w:p>
    <w:p w:rsidR="00CA7430" w:rsidRPr="00CA7430" w:rsidRDefault="00D55697" w:rsidP="00CA7430">
      <w:pPr>
        <w:rPr>
          <w:szCs w:val="28"/>
        </w:rPr>
      </w:pPr>
      <w:r w:rsidRPr="00CA7430">
        <w:rPr>
          <w:szCs w:val="28"/>
        </w:rPr>
        <w:t xml:space="preserve">4. </w:t>
      </w:r>
      <w:proofErr w:type="gramStart"/>
      <w:r w:rsidRPr="00CA7430">
        <w:rPr>
          <w:szCs w:val="28"/>
        </w:rPr>
        <w:t>Контроль за</w:t>
      </w:r>
      <w:proofErr w:type="gramEnd"/>
      <w:r w:rsidRPr="00CA7430">
        <w:rPr>
          <w:szCs w:val="28"/>
        </w:rPr>
        <w:t xml:space="preserve"> </w:t>
      </w:r>
      <w:r w:rsidR="00E15815" w:rsidRPr="00CA7430">
        <w:rPr>
          <w:szCs w:val="28"/>
        </w:rPr>
        <w:t>ис</w:t>
      </w:r>
      <w:r w:rsidRPr="00CA7430">
        <w:rPr>
          <w:szCs w:val="28"/>
        </w:rPr>
        <w:t xml:space="preserve">полнением настоящего постановления возложить на заместителя главы Березовского района, председателя Комитета </w:t>
      </w:r>
      <w:proofErr w:type="spellStart"/>
      <w:r w:rsidRPr="00CA7430">
        <w:rPr>
          <w:szCs w:val="28"/>
        </w:rPr>
        <w:t>Ушарову</w:t>
      </w:r>
      <w:proofErr w:type="spellEnd"/>
      <w:r w:rsidRPr="00CA7430">
        <w:rPr>
          <w:szCs w:val="28"/>
        </w:rPr>
        <w:t xml:space="preserve"> С.В.</w:t>
      </w:r>
    </w:p>
    <w:p w:rsidR="00CA7430" w:rsidRPr="00CA7430" w:rsidRDefault="00CA7430" w:rsidP="00CA7430">
      <w:pPr>
        <w:rPr>
          <w:szCs w:val="28"/>
        </w:rPr>
      </w:pPr>
    </w:p>
    <w:p w:rsidR="00CA7430" w:rsidRDefault="00CA7430" w:rsidP="00CA7430">
      <w:pPr>
        <w:tabs>
          <w:tab w:val="center" w:pos="9072"/>
        </w:tabs>
        <w:ind w:firstLine="0"/>
        <w:rPr>
          <w:rFonts w:eastAsia="Calibri"/>
          <w:szCs w:val="28"/>
          <w:lang w:eastAsia="ar-SA"/>
        </w:rPr>
      </w:pPr>
    </w:p>
    <w:p w:rsidR="00CA7430" w:rsidRPr="00CA7430" w:rsidRDefault="00817ACA" w:rsidP="00CA7430">
      <w:pPr>
        <w:tabs>
          <w:tab w:val="center" w:pos="9072"/>
        </w:tabs>
        <w:ind w:firstLine="0"/>
        <w:rPr>
          <w:rFonts w:eastAsia="Calibri"/>
          <w:szCs w:val="28"/>
          <w:lang w:eastAsia="ar-SA"/>
        </w:rPr>
      </w:pPr>
      <w:proofErr w:type="spellStart"/>
      <w:r w:rsidRPr="00CA7430">
        <w:rPr>
          <w:rFonts w:eastAsia="Calibri"/>
          <w:szCs w:val="28"/>
          <w:lang w:eastAsia="ar-SA"/>
        </w:rPr>
        <w:t>И.о</w:t>
      </w:r>
      <w:proofErr w:type="spellEnd"/>
      <w:r w:rsidRPr="00CA7430">
        <w:rPr>
          <w:rFonts w:eastAsia="Calibri"/>
          <w:szCs w:val="28"/>
          <w:lang w:eastAsia="ar-SA"/>
        </w:rPr>
        <w:t>. г</w:t>
      </w:r>
      <w:r w:rsidR="002F5FBE" w:rsidRPr="00CA7430">
        <w:rPr>
          <w:rFonts w:eastAsia="Calibri"/>
          <w:szCs w:val="28"/>
          <w:lang w:eastAsia="ar-SA"/>
        </w:rPr>
        <w:t>лав</w:t>
      </w:r>
      <w:r w:rsidRPr="00CA7430">
        <w:rPr>
          <w:rFonts w:eastAsia="Calibri"/>
          <w:szCs w:val="28"/>
          <w:lang w:eastAsia="ar-SA"/>
        </w:rPr>
        <w:t>ы</w:t>
      </w:r>
      <w:r w:rsidR="00B94A01" w:rsidRPr="00CA7430">
        <w:rPr>
          <w:rFonts w:eastAsia="Calibri"/>
          <w:szCs w:val="28"/>
          <w:lang w:eastAsia="ar-SA"/>
        </w:rPr>
        <w:t xml:space="preserve"> района</w:t>
      </w:r>
      <w:r w:rsidR="00CA7430" w:rsidRPr="00CA7430">
        <w:rPr>
          <w:rFonts w:eastAsia="Calibri"/>
          <w:szCs w:val="28"/>
          <w:lang w:eastAsia="ar-SA"/>
        </w:rPr>
        <w:t xml:space="preserve"> </w:t>
      </w:r>
      <w:r w:rsidR="00CA7430">
        <w:rPr>
          <w:rFonts w:eastAsia="Calibri"/>
          <w:szCs w:val="28"/>
          <w:lang w:eastAsia="ar-SA"/>
        </w:rPr>
        <w:tab/>
      </w:r>
      <w:r w:rsidRPr="00CA7430">
        <w:rPr>
          <w:rFonts w:eastAsia="Calibri"/>
          <w:szCs w:val="28"/>
          <w:lang w:eastAsia="ar-SA"/>
        </w:rPr>
        <w:t>С.</w:t>
      </w:r>
      <w:r w:rsidR="00D55697" w:rsidRPr="00CA7430">
        <w:rPr>
          <w:rFonts w:eastAsia="Calibri"/>
          <w:szCs w:val="28"/>
          <w:lang w:eastAsia="ar-SA"/>
        </w:rPr>
        <w:t>Ю</w:t>
      </w:r>
      <w:r w:rsidRPr="00CA7430">
        <w:rPr>
          <w:rFonts w:eastAsia="Calibri"/>
          <w:szCs w:val="28"/>
          <w:lang w:eastAsia="ar-SA"/>
        </w:rPr>
        <w:t>.</w:t>
      </w:r>
      <w:r w:rsidR="00D55697" w:rsidRPr="00CA7430">
        <w:rPr>
          <w:rFonts w:eastAsia="Calibri"/>
          <w:szCs w:val="28"/>
          <w:lang w:eastAsia="ar-SA"/>
        </w:rPr>
        <w:t xml:space="preserve"> </w:t>
      </w:r>
      <w:proofErr w:type="spellStart"/>
      <w:r w:rsidR="00D55697" w:rsidRPr="00CA7430">
        <w:rPr>
          <w:rFonts w:eastAsia="Calibri"/>
          <w:szCs w:val="28"/>
          <w:lang w:eastAsia="ar-SA"/>
        </w:rPr>
        <w:t>Билаш</w:t>
      </w:r>
      <w:proofErr w:type="spellEnd"/>
    </w:p>
    <w:p w:rsidR="00CA7430" w:rsidRPr="00CA7430" w:rsidRDefault="00CA7430" w:rsidP="008F52E0">
      <w:pPr>
        <w:jc w:val="right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br w:type="page"/>
      </w:r>
    </w:p>
    <w:p w:rsidR="00D55697" w:rsidRPr="00CA7430" w:rsidRDefault="00D55697" w:rsidP="008F52E0">
      <w:pPr>
        <w:jc w:val="right"/>
        <w:rPr>
          <w:szCs w:val="28"/>
        </w:rPr>
      </w:pPr>
    </w:p>
    <w:p w:rsidR="00D55697" w:rsidRPr="00CA7430" w:rsidRDefault="00D55697" w:rsidP="008F52E0">
      <w:pPr>
        <w:jc w:val="right"/>
        <w:rPr>
          <w:szCs w:val="28"/>
        </w:rPr>
      </w:pPr>
    </w:p>
    <w:p w:rsidR="00A46579" w:rsidRPr="00CA7430" w:rsidRDefault="00262AF8" w:rsidP="008F52E0">
      <w:pPr>
        <w:jc w:val="right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 xml:space="preserve">Приложение </w:t>
      </w:r>
    </w:p>
    <w:p w:rsidR="00CA7430" w:rsidRDefault="00262AF8" w:rsidP="008F52E0">
      <w:pPr>
        <w:jc w:val="right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 xml:space="preserve">к постановлению </w:t>
      </w:r>
    </w:p>
    <w:p w:rsidR="00CA7430" w:rsidRDefault="00262AF8" w:rsidP="008F52E0">
      <w:pPr>
        <w:jc w:val="right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 xml:space="preserve">администрации </w:t>
      </w:r>
    </w:p>
    <w:p w:rsidR="00CA7430" w:rsidRPr="00CA7430" w:rsidRDefault="00262AF8" w:rsidP="008F52E0">
      <w:pPr>
        <w:jc w:val="right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>Березовского района</w:t>
      </w:r>
    </w:p>
    <w:p w:rsidR="00CA7430" w:rsidRPr="00CA7430" w:rsidRDefault="00C344AF" w:rsidP="008F52E0">
      <w:pPr>
        <w:jc w:val="right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>от</w:t>
      </w:r>
      <w:r w:rsidR="00D839EA" w:rsidRPr="00CA7430">
        <w:rPr>
          <w:b/>
          <w:sz w:val="30"/>
          <w:szCs w:val="30"/>
        </w:rPr>
        <w:t xml:space="preserve"> </w:t>
      </w:r>
      <w:r w:rsidR="00CB7AEE" w:rsidRPr="00CA7430">
        <w:rPr>
          <w:b/>
          <w:sz w:val="30"/>
          <w:szCs w:val="30"/>
        </w:rPr>
        <w:t>20.08.2020</w:t>
      </w:r>
      <w:r w:rsidR="00CA7430" w:rsidRPr="00CA7430">
        <w:rPr>
          <w:b/>
          <w:sz w:val="30"/>
          <w:szCs w:val="30"/>
        </w:rPr>
        <w:t xml:space="preserve"> № </w:t>
      </w:r>
      <w:r w:rsidR="00CB7AEE" w:rsidRPr="00CA7430">
        <w:rPr>
          <w:b/>
          <w:sz w:val="30"/>
          <w:szCs w:val="30"/>
        </w:rPr>
        <w:t>759</w:t>
      </w:r>
    </w:p>
    <w:p w:rsidR="00262AF8" w:rsidRPr="00CA7430" w:rsidRDefault="00262AF8" w:rsidP="008F52E0">
      <w:pPr>
        <w:jc w:val="right"/>
        <w:rPr>
          <w:szCs w:val="28"/>
        </w:rPr>
      </w:pPr>
    </w:p>
    <w:p w:rsidR="00145E54" w:rsidRPr="00CA7430" w:rsidRDefault="00145E54" w:rsidP="008F52E0">
      <w:pPr>
        <w:jc w:val="right"/>
        <w:rPr>
          <w:szCs w:val="28"/>
        </w:rPr>
      </w:pPr>
    </w:p>
    <w:p w:rsidR="00D55697" w:rsidRPr="00CA7430" w:rsidRDefault="00D55697" w:rsidP="00CA7430">
      <w:pPr>
        <w:jc w:val="center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>Порядок</w:t>
      </w:r>
    </w:p>
    <w:p w:rsidR="00D55697" w:rsidRPr="00CA7430" w:rsidRDefault="00D55697" w:rsidP="00CA7430">
      <w:pPr>
        <w:jc w:val="center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>формирования перечня налоговых расходов Березовского района и городского поселения Березово</w:t>
      </w:r>
    </w:p>
    <w:p w:rsidR="00D55697" w:rsidRPr="00CA7430" w:rsidRDefault="00D55697" w:rsidP="00CA7430">
      <w:pPr>
        <w:jc w:val="center"/>
        <w:rPr>
          <w:b/>
          <w:sz w:val="30"/>
          <w:szCs w:val="30"/>
        </w:rPr>
      </w:pPr>
    </w:p>
    <w:p w:rsidR="00D55697" w:rsidRPr="00CA7430" w:rsidRDefault="00D55697" w:rsidP="00CA7430">
      <w:pPr>
        <w:rPr>
          <w:rFonts w:eastAsia="Calibri"/>
          <w:szCs w:val="28"/>
          <w:lang w:eastAsia="en-US"/>
        </w:rPr>
      </w:pPr>
      <w:r w:rsidRPr="00CA7430">
        <w:rPr>
          <w:szCs w:val="28"/>
        </w:rPr>
        <w:t>1. Настоящий Порядок формирования перечня налоговых расходов Березовского района и городского поселения Березово (далее</w:t>
      </w:r>
      <w:r w:rsidR="00CA7430" w:rsidRPr="00CA7430">
        <w:rPr>
          <w:szCs w:val="28"/>
        </w:rPr>
        <w:t>-</w:t>
      </w:r>
      <w:r w:rsidRPr="00CA7430">
        <w:rPr>
          <w:szCs w:val="28"/>
        </w:rPr>
        <w:t>Порядок) устанавливает процедуру формирования перечня налоговых расходов Березовского</w:t>
      </w:r>
      <w:r w:rsidRPr="00CA7430">
        <w:rPr>
          <w:rFonts w:eastAsia="Calibri"/>
          <w:szCs w:val="28"/>
          <w:lang w:eastAsia="en-US"/>
        </w:rPr>
        <w:t xml:space="preserve"> района (далее</w:t>
      </w:r>
      <w:r w:rsidR="00CA7430" w:rsidRPr="00CA7430">
        <w:rPr>
          <w:rFonts w:eastAsia="Calibri"/>
          <w:szCs w:val="28"/>
          <w:lang w:eastAsia="en-US"/>
        </w:rPr>
        <w:t>-</w:t>
      </w:r>
      <w:r w:rsidRPr="00CA7430">
        <w:rPr>
          <w:rFonts w:eastAsia="Calibri"/>
          <w:szCs w:val="28"/>
          <w:lang w:eastAsia="en-US"/>
        </w:rPr>
        <w:t>района) и городского поселения Березово (далее</w:t>
      </w:r>
      <w:r w:rsidR="00CA7430" w:rsidRPr="00CA7430">
        <w:rPr>
          <w:rFonts w:eastAsia="Calibri"/>
          <w:szCs w:val="28"/>
          <w:lang w:eastAsia="en-US"/>
        </w:rPr>
        <w:t>-</w:t>
      </w:r>
      <w:r w:rsidRPr="00CA7430">
        <w:rPr>
          <w:rFonts w:eastAsia="Calibri"/>
          <w:szCs w:val="28"/>
          <w:lang w:eastAsia="en-US"/>
        </w:rPr>
        <w:t>поселение).</w:t>
      </w:r>
    </w:p>
    <w:p w:rsidR="00D55697" w:rsidRPr="00CA7430" w:rsidRDefault="00D55697" w:rsidP="00CA7430">
      <w:pPr>
        <w:rPr>
          <w:rFonts w:eastAsia="Calibri"/>
          <w:szCs w:val="28"/>
          <w:lang w:eastAsia="en-US"/>
        </w:rPr>
      </w:pPr>
      <w:r w:rsidRPr="00CA7430">
        <w:rPr>
          <w:rFonts w:eastAsia="Calibri"/>
          <w:szCs w:val="28"/>
          <w:lang w:eastAsia="en-US"/>
        </w:rPr>
        <w:t>2. Понятия, используемые в настоящем Порядке, означают следующее:</w:t>
      </w:r>
    </w:p>
    <w:p w:rsidR="00D55697" w:rsidRPr="00CA7430" w:rsidRDefault="00D55697" w:rsidP="00CA7430">
      <w:pPr>
        <w:rPr>
          <w:szCs w:val="28"/>
        </w:rPr>
      </w:pPr>
      <w:proofErr w:type="gramStart"/>
      <w:r w:rsidRPr="00CA7430">
        <w:rPr>
          <w:szCs w:val="28"/>
        </w:rPr>
        <w:t>налоговые расходы района</w:t>
      </w:r>
      <w:r w:rsidR="00CA7430" w:rsidRPr="00CA7430">
        <w:rPr>
          <w:szCs w:val="28"/>
        </w:rPr>
        <w:t xml:space="preserve"> </w:t>
      </w:r>
      <w:r w:rsidR="004A2008" w:rsidRPr="00CA7430">
        <w:rPr>
          <w:szCs w:val="28"/>
        </w:rPr>
        <w:t xml:space="preserve">и </w:t>
      </w:r>
      <w:r w:rsidRPr="00CA7430">
        <w:rPr>
          <w:szCs w:val="28"/>
        </w:rPr>
        <w:t>поселения</w:t>
      </w:r>
      <w:r w:rsidR="00CA7430" w:rsidRPr="00CA7430">
        <w:rPr>
          <w:szCs w:val="28"/>
        </w:rPr>
        <w:t>-</w:t>
      </w:r>
      <w:r w:rsidRPr="00CA7430">
        <w:rPr>
          <w:szCs w:val="28"/>
        </w:rPr>
        <w:t>вы</w:t>
      </w:r>
      <w:r w:rsidR="00C80249" w:rsidRPr="00CA7430">
        <w:rPr>
          <w:szCs w:val="28"/>
        </w:rPr>
        <w:t xml:space="preserve">падающие доходы бюджета района и </w:t>
      </w:r>
      <w:r w:rsidRPr="00CA7430">
        <w:rPr>
          <w:szCs w:val="28"/>
        </w:rPr>
        <w:t xml:space="preserve">поселения, обусловленные налоговыми льготами, освобождениями и иными преференциями по налогам, предусмотренными в качестве мер государственной (муниципальной) поддержки в соответствии с целями муниципальных программ района </w:t>
      </w:r>
      <w:r w:rsidR="00C80249" w:rsidRPr="00CA7430">
        <w:rPr>
          <w:szCs w:val="28"/>
        </w:rPr>
        <w:t xml:space="preserve">и </w:t>
      </w:r>
      <w:r w:rsidRPr="00CA7430">
        <w:rPr>
          <w:szCs w:val="28"/>
        </w:rPr>
        <w:t>поселения и (или) целями социально-экономической политики района</w:t>
      </w:r>
      <w:r w:rsidR="00CA7430" w:rsidRPr="00CA7430">
        <w:rPr>
          <w:szCs w:val="28"/>
        </w:rPr>
        <w:t xml:space="preserve"> </w:t>
      </w:r>
      <w:r w:rsidR="00C80249" w:rsidRPr="00CA7430">
        <w:rPr>
          <w:szCs w:val="28"/>
        </w:rPr>
        <w:t xml:space="preserve">и </w:t>
      </w:r>
      <w:r w:rsidRPr="00CA7430">
        <w:rPr>
          <w:szCs w:val="28"/>
        </w:rPr>
        <w:t>поселения, не относящимися к муниципальным программам района</w:t>
      </w:r>
      <w:r w:rsidR="00CA7430" w:rsidRPr="00CA7430">
        <w:rPr>
          <w:szCs w:val="28"/>
        </w:rPr>
        <w:t xml:space="preserve"> </w:t>
      </w:r>
      <w:r w:rsidR="00C80249" w:rsidRPr="00CA7430">
        <w:rPr>
          <w:szCs w:val="28"/>
        </w:rPr>
        <w:t xml:space="preserve">и </w:t>
      </w:r>
      <w:r w:rsidRPr="00CA7430">
        <w:rPr>
          <w:szCs w:val="28"/>
        </w:rPr>
        <w:t>поселения;</w:t>
      </w:r>
      <w:proofErr w:type="gramEnd"/>
    </w:p>
    <w:p w:rsidR="004A2008" w:rsidRPr="00CA7430" w:rsidRDefault="004A2008" w:rsidP="00CA7430">
      <w:pPr>
        <w:rPr>
          <w:szCs w:val="28"/>
        </w:rPr>
      </w:pPr>
      <w:r w:rsidRPr="00CA7430">
        <w:rPr>
          <w:szCs w:val="28"/>
        </w:rPr>
        <w:t xml:space="preserve">куратор налогового расхода района и </w:t>
      </w:r>
      <w:proofErr w:type="gramStart"/>
      <w:r w:rsidRPr="00CA7430">
        <w:rPr>
          <w:szCs w:val="28"/>
        </w:rPr>
        <w:t>поселения</w:t>
      </w:r>
      <w:r w:rsidR="00CA7430" w:rsidRPr="00CA7430">
        <w:rPr>
          <w:szCs w:val="28"/>
        </w:rPr>
        <w:t>-</w:t>
      </w:r>
      <w:r w:rsidRPr="00CA7430">
        <w:rPr>
          <w:szCs w:val="28"/>
        </w:rPr>
        <w:t>орган</w:t>
      </w:r>
      <w:proofErr w:type="gramEnd"/>
      <w:r w:rsidRPr="00CA7430">
        <w:rPr>
          <w:szCs w:val="28"/>
        </w:rPr>
        <w:t xml:space="preserve"> администрации района, ответственный в соответствии с полномочиями, установленными нормативными правовыми актами района, за достижение соответствующих налоговому расходу целей муниципальной программы района</w:t>
      </w:r>
      <w:r w:rsidR="00CA7430" w:rsidRPr="00CA7430">
        <w:rPr>
          <w:szCs w:val="28"/>
        </w:rPr>
        <w:t xml:space="preserve"> </w:t>
      </w:r>
      <w:r w:rsidRPr="00CA7430">
        <w:rPr>
          <w:szCs w:val="28"/>
        </w:rPr>
        <w:t>и поселения и (или) целей социально-экономической политики района</w:t>
      </w:r>
      <w:r w:rsidR="00CA7430" w:rsidRPr="00CA7430">
        <w:rPr>
          <w:szCs w:val="28"/>
        </w:rPr>
        <w:t xml:space="preserve"> </w:t>
      </w:r>
      <w:r w:rsidRPr="00CA7430">
        <w:rPr>
          <w:szCs w:val="28"/>
        </w:rPr>
        <w:t>и поселения, не относящихся к муниципальным программам района</w:t>
      </w:r>
      <w:r w:rsidR="00CA7430" w:rsidRPr="00CA7430">
        <w:rPr>
          <w:szCs w:val="28"/>
        </w:rPr>
        <w:t xml:space="preserve"> </w:t>
      </w:r>
      <w:r w:rsidRPr="00CA7430">
        <w:rPr>
          <w:szCs w:val="28"/>
        </w:rPr>
        <w:t>и поселения;</w:t>
      </w:r>
    </w:p>
    <w:p w:rsidR="00D55697" w:rsidRDefault="00D55697" w:rsidP="00CA7430">
      <w:pPr>
        <w:rPr>
          <w:szCs w:val="28"/>
        </w:rPr>
      </w:pPr>
      <w:r w:rsidRPr="00CA7430">
        <w:rPr>
          <w:szCs w:val="28"/>
        </w:rPr>
        <w:t xml:space="preserve">перечень налоговых расходов района </w:t>
      </w:r>
      <w:r w:rsidR="00336B6E" w:rsidRPr="00CA7430">
        <w:rPr>
          <w:szCs w:val="28"/>
        </w:rPr>
        <w:t xml:space="preserve">и </w:t>
      </w:r>
      <w:proofErr w:type="gramStart"/>
      <w:r w:rsidRPr="00CA7430">
        <w:rPr>
          <w:szCs w:val="28"/>
        </w:rPr>
        <w:t>поселения</w:t>
      </w:r>
      <w:r w:rsidR="00CA7430" w:rsidRPr="00CA7430">
        <w:rPr>
          <w:szCs w:val="28"/>
        </w:rPr>
        <w:t>-</w:t>
      </w:r>
      <w:r w:rsidRPr="00CA7430">
        <w:rPr>
          <w:szCs w:val="28"/>
        </w:rPr>
        <w:t>документ</w:t>
      </w:r>
      <w:proofErr w:type="gramEnd"/>
      <w:r w:rsidRPr="00CA7430">
        <w:rPr>
          <w:szCs w:val="28"/>
        </w:rPr>
        <w:t>, содержащий сведения о распределении налоговых расходов района</w:t>
      </w:r>
      <w:r w:rsidR="00CA7430" w:rsidRPr="00CA7430">
        <w:rPr>
          <w:szCs w:val="28"/>
        </w:rPr>
        <w:t xml:space="preserve"> </w:t>
      </w:r>
      <w:r w:rsidR="001076C5" w:rsidRPr="00CA7430">
        <w:rPr>
          <w:szCs w:val="28"/>
        </w:rPr>
        <w:t xml:space="preserve">и </w:t>
      </w:r>
      <w:r w:rsidRPr="00CA7430">
        <w:rPr>
          <w:szCs w:val="28"/>
        </w:rPr>
        <w:t>поселения в соответствии с целями муниципальных программ района</w:t>
      </w:r>
      <w:r w:rsidR="00CA7430" w:rsidRPr="00CA7430">
        <w:rPr>
          <w:szCs w:val="28"/>
        </w:rPr>
        <w:t xml:space="preserve"> </w:t>
      </w:r>
      <w:r w:rsidR="001076C5" w:rsidRPr="00CA7430">
        <w:rPr>
          <w:szCs w:val="28"/>
        </w:rPr>
        <w:t xml:space="preserve">и </w:t>
      </w:r>
      <w:r w:rsidRPr="00CA7430">
        <w:rPr>
          <w:szCs w:val="28"/>
        </w:rPr>
        <w:t>поселения и (или) целями социально-экономической политики района</w:t>
      </w:r>
      <w:r w:rsidR="00CA7430" w:rsidRPr="00CA7430">
        <w:rPr>
          <w:szCs w:val="28"/>
        </w:rPr>
        <w:t xml:space="preserve"> </w:t>
      </w:r>
      <w:r w:rsidR="001076C5" w:rsidRPr="00CA7430">
        <w:rPr>
          <w:szCs w:val="28"/>
        </w:rPr>
        <w:t xml:space="preserve">и </w:t>
      </w:r>
      <w:r w:rsidRPr="00CA7430">
        <w:rPr>
          <w:szCs w:val="28"/>
        </w:rPr>
        <w:t>поселения, не относящимися к муниципальным программам района</w:t>
      </w:r>
      <w:r w:rsidR="00CA7430" w:rsidRPr="00CA7430">
        <w:rPr>
          <w:szCs w:val="28"/>
        </w:rPr>
        <w:t xml:space="preserve"> </w:t>
      </w:r>
      <w:r w:rsidR="001076C5" w:rsidRPr="00CA7430">
        <w:rPr>
          <w:szCs w:val="28"/>
        </w:rPr>
        <w:t xml:space="preserve">и </w:t>
      </w:r>
      <w:r w:rsidRPr="00CA7430">
        <w:rPr>
          <w:szCs w:val="28"/>
        </w:rPr>
        <w:t>поселения, а также о кураторах налоговых расходов.</w:t>
      </w:r>
    </w:p>
    <w:p w:rsidR="00E96652" w:rsidRDefault="00E96652" w:rsidP="00E96652">
      <w:pPr>
        <w:rPr>
          <w:szCs w:val="28"/>
        </w:rPr>
      </w:pPr>
      <w:r>
        <w:rPr>
          <w:szCs w:val="28"/>
        </w:rPr>
        <w:t>(</w:t>
      </w:r>
      <w:r w:rsidRPr="00E96652">
        <w:rPr>
          <w:szCs w:val="28"/>
        </w:rPr>
        <w:t>в абзаце четвертом пункта 2 слова «, структурных элементов муниципальных программ района и поселения»</w:t>
      </w:r>
      <w:r>
        <w:rPr>
          <w:szCs w:val="28"/>
        </w:rPr>
        <w:t xml:space="preserve"> исключены постановлением Администрации                           </w:t>
      </w:r>
      <w:hyperlink r:id="rId11" w:tooltip="постановление от 28.03.2023 0:00:00 №193 Администрация Березовского района&#10;&#10;О внесении изменений в постановление администрации Березовского района от 20.08.2020 № 759 «О Порядке формирования перечня налоговых расходов Березовского района и городского поселения Березово»&#10;" w:history="1">
        <w:r w:rsidRPr="007201E1">
          <w:rPr>
            <w:rStyle w:val="a7"/>
            <w:szCs w:val="28"/>
          </w:rPr>
          <w:t>от 28.03.2023 № 193</w:t>
        </w:r>
      </w:hyperlink>
      <w:r>
        <w:rPr>
          <w:szCs w:val="28"/>
        </w:rPr>
        <w:t>)</w:t>
      </w:r>
    </w:p>
    <w:p w:rsidR="00D55697" w:rsidRPr="00CA7430" w:rsidRDefault="00D55697" w:rsidP="00CA7430">
      <w:pPr>
        <w:rPr>
          <w:szCs w:val="28"/>
        </w:rPr>
      </w:pPr>
      <w:r w:rsidRPr="00CA7430">
        <w:rPr>
          <w:szCs w:val="28"/>
        </w:rPr>
        <w:t xml:space="preserve">3. </w:t>
      </w:r>
      <w:proofErr w:type="gramStart"/>
      <w:r w:rsidRPr="00CA7430">
        <w:rPr>
          <w:szCs w:val="28"/>
        </w:rPr>
        <w:t>Проект перечня налоговых расходов района</w:t>
      </w:r>
      <w:r w:rsidR="00CA7430" w:rsidRPr="00CA7430">
        <w:rPr>
          <w:szCs w:val="28"/>
        </w:rPr>
        <w:t xml:space="preserve"> </w:t>
      </w:r>
      <w:r w:rsidR="001076C5" w:rsidRPr="00CA7430">
        <w:rPr>
          <w:szCs w:val="28"/>
        </w:rPr>
        <w:t xml:space="preserve">и </w:t>
      </w:r>
      <w:r w:rsidRPr="00CA7430">
        <w:rPr>
          <w:szCs w:val="28"/>
        </w:rPr>
        <w:t>поселения формирует Комитет по финансам администрации Березовского района</w:t>
      </w:r>
      <w:r w:rsidR="00CA7430" w:rsidRPr="00CA7430">
        <w:rPr>
          <w:szCs w:val="28"/>
        </w:rPr>
        <w:t xml:space="preserve"> </w:t>
      </w:r>
      <w:r w:rsidRPr="00CA7430">
        <w:rPr>
          <w:szCs w:val="28"/>
        </w:rPr>
        <w:t>(далее</w:t>
      </w:r>
      <w:r w:rsidR="00CA7430" w:rsidRPr="00CA7430">
        <w:rPr>
          <w:szCs w:val="28"/>
        </w:rPr>
        <w:t>-</w:t>
      </w:r>
      <w:r w:rsidRPr="00CA7430">
        <w:rPr>
          <w:szCs w:val="28"/>
        </w:rPr>
        <w:t xml:space="preserve">Комитет по финансам) ежегодно до </w:t>
      </w:r>
      <w:r w:rsidR="005609EB" w:rsidRPr="00CA7430">
        <w:rPr>
          <w:szCs w:val="28"/>
        </w:rPr>
        <w:t>3</w:t>
      </w:r>
      <w:r w:rsidRPr="00CA7430">
        <w:rPr>
          <w:szCs w:val="28"/>
        </w:rPr>
        <w:t>0 августа текущего финансового года по форме, согласно приложению к Порядку, и направляет на согласование в органы администрации Березовского района, ответственные за достижение целей муниципальных программ района</w:t>
      </w:r>
      <w:r w:rsidR="001076C5" w:rsidRPr="00CA7430">
        <w:rPr>
          <w:szCs w:val="28"/>
        </w:rPr>
        <w:t xml:space="preserve"> и </w:t>
      </w:r>
      <w:r w:rsidRPr="00CA7430">
        <w:rPr>
          <w:szCs w:val="28"/>
        </w:rPr>
        <w:t>поселения и (или) целей социально-экономической политики района</w:t>
      </w:r>
      <w:r w:rsidR="00CA7430" w:rsidRPr="00CA7430">
        <w:rPr>
          <w:szCs w:val="28"/>
        </w:rPr>
        <w:t xml:space="preserve"> </w:t>
      </w:r>
      <w:r w:rsidR="001076C5" w:rsidRPr="00CA7430">
        <w:rPr>
          <w:szCs w:val="28"/>
        </w:rPr>
        <w:t xml:space="preserve">и </w:t>
      </w:r>
      <w:r w:rsidRPr="00CA7430">
        <w:rPr>
          <w:szCs w:val="28"/>
        </w:rPr>
        <w:t>поселения, не относящихся к муниципальным</w:t>
      </w:r>
      <w:proofErr w:type="gramEnd"/>
      <w:r w:rsidRPr="00CA7430">
        <w:rPr>
          <w:szCs w:val="28"/>
        </w:rPr>
        <w:t xml:space="preserve"> программам района</w:t>
      </w:r>
      <w:r w:rsidR="00CA7430" w:rsidRPr="00CA7430">
        <w:rPr>
          <w:szCs w:val="28"/>
        </w:rPr>
        <w:t xml:space="preserve"> </w:t>
      </w:r>
      <w:r w:rsidR="001076C5" w:rsidRPr="00CA7430">
        <w:rPr>
          <w:szCs w:val="28"/>
        </w:rPr>
        <w:t xml:space="preserve">и </w:t>
      </w:r>
      <w:r w:rsidRPr="00CA7430">
        <w:rPr>
          <w:szCs w:val="28"/>
        </w:rPr>
        <w:t>поселения, которых предлагает определить в качестве кураторов налоговых расходов (далее</w:t>
      </w:r>
      <w:r w:rsidR="00CA7430" w:rsidRPr="00CA7430">
        <w:rPr>
          <w:szCs w:val="28"/>
        </w:rPr>
        <w:t>-</w:t>
      </w:r>
      <w:r w:rsidRPr="00CA7430">
        <w:rPr>
          <w:szCs w:val="28"/>
        </w:rPr>
        <w:t>ответственные исполнители).</w:t>
      </w:r>
    </w:p>
    <w:p w:rsidR="00D55697" w:rsidRDefault="00D55697" w:rsidP="00CA7430">
      <w:pPr>
        <w:rPr>
          <w:szCs w:val="28"/>
        </w:rPr>
      </w:pPr>
      <w:r w:rsidRPr="00CA7430">
        <w:rPr>
          <w:szCs w:val="28"/>
        </w:rPr>
        <w:t xml:space="preserve">4. </w:t>
      </w:r>
      <w:proofErr w:type="gramStart"/>
      <w:r w:rsidRPr="00CA7430">
        <w:rPr>
          <w:szCs w:val="28"/>
        </w:rPr>
        <w:t xml:space="preserve">Ответственные исполнители до </w:t>
      </w:r>
      <w:r w:rsidR="005609EB" w:rsidRPr="00CA7430">
        <w:rPr>
          <w:szCs w:val="28"/>
        </w:rPr>
        <w:t>15</w:t>
      </w:r>
      <w:r w:rsidRPr="00CA7430">
        <w:rPr>
          <w:szCs w:val="28"/>
        </w:rPr>
        <w:t xml:space="preserve"> сентября текущего финансового года рассматривают проект перечня налоговых расходов района</w:t>
      </w:r>
      <w:r w:rsidR="00CA7430" w:rsidRPr="00CA7430">
        <w:rPr>
          <w:szCs w:val="28"/>
        </w:rPr>
        <w:t xml:space="preserve"> </w:t>
      </w:r>
      <w:r w:rsidR="001076C5" w:rsidRPr="00CA7430">
        <w:rPr>
          <w:szCs w:val="28"/>
        </w:rPr>
        <w:t xml:space="preserve">и </w:t>
      </w:r>
      <w:r w:rsidRPr="00CA7430">
        <w:rPr>
          <w:szCs w:val="28"/>
        </w:rPr>
        <w:t xml:space="preserve">поселения на предмет предлагаемого распределения налоговых расходов района </w:t>
      </w:r>
      <w:r w:rsidR="001076C5" w:rsidRPr="00CA7430">
        <w:rPr>
          <w:szCs w:val="28"/>
        </w:rPr>
        <w:t xml:space="preserve">и </w:t>
      </w:r>
      <w:r w:rsidRPr="00CA7430">
        <w:rPr>
          <w:szCs w:val="28"/>
        </w:rPr>
        <w:t xml:space="preserve">поселения в соответствии </w:t>
      </w:r>
      <w:r w:rsidRPr="00CA7430">
        <w:rPr>
          <w:szCs w:val="28"/>
        </w:rPr>
        <w:lastRenderedPageBreak/>
        <w:t xml:space="preserve">с целями муниципальных программ района </w:t>
      </w:r>
      <w:r w:rsidR="001076C5" w:rsidRPr="00CA7430">
        <w:rPr>
          <w:szCs w:val="28"/>
        </w:rPr>
        <w:t xml:space="preserve">и </w:t>
      </w:r>
      <w:r w:rsidRPr="00CA7430">
        <w:rPr>
          <w:szCs w:val="28"/>
        </w:rPr>
        <w:t xml:space="preserve">поселения и (или) целями социально-экономической политики района </w:t>
      </w:r>
      <w:r w:rsidR="001076C5" w:rsidRPr="00CA7430">
        <w:rPr>
          <w:szCs w:val="28"/>
        </w:rPr>
        <w:t xml:space="preserve">и </w:t>
      </w:r>
      <w:r w:rsidRPr="00CA7430">
        <w:rPr>
          <w:szCs w:val="28"/>
        </w:rPr>
        <w:t xml:space="preserve">поселения не относящимися к муниципальным программам района </w:t>
      </w:r>
      <w:r w:rsidR="001076C5" w:rsidRPr="00CA7430">
        <w:rPr>
          <w:szCs w:val="28"/>
        </w:rPr>
        <w:t xml:space="preserve">и </w:t>
      </w:r>
      <w:r w:rsidRPr="00CA7430">
        <w:rPr>
          <w:szCs w:val="28"/>
        </w:rPr>
        <w:t>поселения, и определения кураторов налоговых расходов.</w:t>
      </w:r>
      <w:proofErr w:type="gramEnd"/>
    </w:p>
    <w:p w:rsidR="00E96652" w:rsidRDefault="00E96652" w:rsidP="00E96652">
      <w:pPr>
        <w:rPr>
          <w:szCs w:val="28"/>
        </w:rPr>
      </w:pPr>
      <w:r>
        <w:rPr>
          <w:szCs w:val="28"/>
        </w:rPr>
        <w:t>(</w:t>
      </w:r>
      <w:r>
        <w:rPr>
          <w:szCs w:val="28"/>
        </w:rPr>
        <w:t xml:space="preserve">в абзаце первом </w:t>
      </w:r>
      <w:r w:rsidRPr="00E96652">
        <w:rPr>
          <w:szCs w:val="28"/>
        </w:rPr>
        <w:t xml:space="preserve">пункта </w:t>
      </w:r>
      <w:r>
        <w:rPr>
          <w:szCs w:val="28"/>
        </w:rPr>
        <w:t>4</w:t>
      </w:r>
      <w:r w:rsidRPr="00E96652">
        <w:rPr>
          <w:szCs w:val="28"/>
        </w:rPr>
        <w:t xml:space="preserve"> слова «, структурных элементов муниципальных программ района и поселения»</w:t>
      </w:r>
      <w:r>
        <w:rPr>
          <w:szCs w:val="28"/>
        </w:rPr>
        <w:t xml:space="preserve"> исключены постановлением Администрации                           </w:t>
      </w:r>
      <w:hyperlink r:id="rId12" w:tooltip="постановление от 28.03.2023 0:00:00 №193 Администрация Березовского района&#10;&#10;О внесении изменений в постановление администрации Березовского района от 20.08.2020 № 759 «О Порядке формирования перечня налоговых расходов Березовского района и городского поселения Березово»&#10;" w:history="1">
        <w:r w:rsidRPr="007201E1">
          <w:rPr>
            <w:rStyle w:val="a7"/>
            <w:szCs w:val="28"/>
          </w:rPr>
          <w:t>от 28.03.2023 № 193</w:t>
        </w:r>
      </w:hyperlink>
      <w:r>
        <w:rPr>
          <w:szCs w:val="28"/>
        </w:rPr>
        <w:t>)</w:t>
      </w:r>
    </w:p>
    <w:p w:rsidR="00D55697" w:rsidRPr="00CA7430" w:rsidRDefault="00D55697" w:rsidP="00CA7430">
      <w:pPr>
        <w:rPr>
          <w:szCs w:val="28"/>
        </w:rPr>
      </w:pPr>
      <w:r w:rsidRPr="00CA7430">
        <w:rPr>
          <w:szCs w:val="28"/>
        </w:rPr>
        <w:t>Замечания и предложения по уточнению проекта перечня налоговых расходов направляются в Комитет по финансам.</w:t>
      </w:r>
    </w:p>
    <w:p w:rsidR="00D55697" w:rsidRPr="00CA7430" w:rsidRDefault="00D55697" w:rsidP="00CA7430">
      <w:pPr>
        <w:rPr>
          <w:szCs w:val="28"/>
        </w:rPr>
      </w:pPr>
      <w:r w:rsidRPr="00CA7430">
        <w:rPr>
          <w:szCs w:val="28"/>
        </w:rPr>
        <w:t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абзаце первом настоящего пункта, в Комитет по финансам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D55697" w:rsidRPr="00CA7430" w:rsidRDefault="00D55697" w:rsidP="00CA7430">
      <w:pPr>
        <w:rPr>
          <w:szCs w:val="28"/>
        </w:rPr>
      </w:pPr>
      <w:r w:rsidRPr="00CA7430">
        <w:rPr>
          <w:szCs w:val="28"/>
        </w:rPr>
        <w:t>В случае</w:t>
      </w:r>
      <w:proofErr w:type="gramStart"/>
      <w:r w:rsidRPr="00CA7430">
        <w:rPr>
          <w:szCs w:val="28"/>
        </w:rPr>
        <w:t>,</w:t>
      </w:r>
      <w:proofErr w:type="gramEnd"/>
      <w:r w:rsidRPr="00CA7430">
        <w:rPr>
          <w:szCs w:val="28"/>
        </w:rPr>
        <w:t xml:space="preserve"> если замечания и предложения не направлены в Комитет по финансам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D55697" w:rsidRDefault="00D55697" w:rsidP="00CA7430">
      <w:pPr>
        <w:rPr>
          <w:szCs w:val="28"/>
        </w:rPr>
      </w:pPr>
      <w:r w:rsidRPr="00CA7430">
        <w:rPr>
          <w:szCs w:val="28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 района </w:t>
      </w:r>
      <w:r w:rsidR="00E7467F" w:rsidRPr="00CA7430">
        <w:rPr>
          <w:szCs w:val="28"/>
        </w:rPr>
        <w:t xml:space="preserve">и </w:t>
      </w:r>
      <w:r w:rsidRPr="00CA7430">
        <w:rPr>
          <w:szCs w:val="28"/>
        </w:rPr>
        <w:t xml:space="preserve">поселения и (или) целями социально-экономической политики района </w:t>
      </w:r>
      <w:r w:rsidR="00E7467F" w:rsidRPr="00CA7430">
        <w:rPr>
          <w:szCs w:val="28"/>
        </w:rPr>
        <w:t xml:space="preserve">и </w:t>
      </w:r>
      <w:r w:rsidRPr="00CA7430">
        <w:rPr>
          <w:szCs w:val="28"/>
        </w:rPr>
        <w:t xml:space="preserve">поселения, не относящимися к муниципальным программам района </w:t>
      </w:r>
      <w:r w:rsidR="00E7467F" w:rsidRPr="00CA7430">
        <w:rPr>
          <w:szCs w:val="28"/>
        </w:rPr>
        <w:t xml:space="preserve">и </w:t>
      </w:r>
      <w:r w:rsidRPr="00CA7430">
        <w:rPr>
          <w:szCs w:val="28"/>
        </w:rPr>
        <w:t>поселения, проект перечня налоговых расходов считается согласованным в соответствующей части.</w:t>
      </w:r>
    </w:p>
    <w:p w:rsidR="00E96652" w:rsidRDefault="00E96652" w:rsidP="00E96652">
      <w:pPr>
        <w:rPr>
          <w:szCs w:val="28"/>
        </w:rPr>
      </w:pPr>
      <w:r>
        <w:rPr>
          <w:szCs w:val="28"/>
        </w:rPr>
        <w:t xml:space="preserve">(в абзаце </w:t>
      </w:r>
      <w:r>
        <w:rPr>
          <w:szCs w:val="28"/>
        </w:rPr>
        <w:t>пятом</w:t>
      </w:r>
      <w:r>
        <w:rPr>
          <w:szCs w:val="28"/>
        </w:rPr>
        <w:t xml:space="preserve"> </w:t>
      </w:r>
      <w:r w:rsidRPr="00E96652">
        <w:rPr>
          <w:szCs w:val="28"/>
        </w:rPr>
        <w:t xml:space="preserve">пункта </w:t>
      </w:r>
      <w:r>
        <w:rPr>
          <w:szCs w:val="28"/>
        </w:rPr>
        <w:t>4</w:t>
      </w:r>
      <w:r w:rsidRPr="00E96652">
        <w:rPr>
          <w:szCs w:val="28"/>
        </w:rPr>
        <w:t xml:space="preserve"> слова «, структурных элементов муниципальных программ района и поселения»</w:t>
      </w:r>
      <w:r>
        <w:rPr>
          <w:szCs w:val="28"/>
        </w:rPr>
        <w:t xml:space="preserve"> исключены постановлением Администрации                           </w:t>
      </w:r>
      <w:hyperlink r:id="rId13" w:tooltip="постановление от 28.03.2023 0:00:00 №193 Администрация Березовского района&#10;&#10;О внесении изменений в постановление администрации Березовского района от 20.08.2020 № 759 «О Порядке формирования перечня налоговых расходов Березовского района и городского поселения Березово»&#10;" w:history="1">
        <w:r w:rsidRPr="007201E1">
          <w:rPr>
            <w:rStyle w:val="a7"/>
            <w:szCs w:val="28"/>
          </w:rPr>
          <w:t>от 28.03.2023 № 193</w:t>
        </w:r>
      </w:hyperlink>
      <w:r>
        <w:rPr>
          <w:szCs w:val="28"/>
        </w:rPr>
        <w:t>)</w:t>
      </w:r>
    </w:p>
    <w:p w:rsidR="00D55697" w:rsidRPr="00CA7430" w:rsidRDefault="00D55697" w:rsidP="00CA7430">
      <w:pPr>
        <w:rPr>
          <w:szCs w:val="28"/>
        </w:rPr>
      </w:pPr>
      <w:r w:rsidRPr="00CA7430">
        <w:rPr>
          <w:szCs w:val="28"/>
        </w:rPr>
        <w:t xml:space="preserve">5. Перечень налоговых расходов утверждается Приказом Комитета по финансам до 1 декабря текущего финансового года и размещается на официальном сайте органов местного самоуправления района </w:t>
      </w:r>
      <w:r w:rsidR="00E7467F" w:rsidRPr="00CA7430">
        <w:rPr>
          <w:szCs w:val="28"/>
        </w:rPr>
        <w:t xml:space="preserve">и </w:t>
      </w:r>
      <w:r w:rsidRPr="00CA7430">
        <w:rPr>
          <w:szCs w:val="28"/>
        </w:rPr>
        <w:t>поселения.</w:t>
      </w:r>
    </w:p>
    <w:p w:rsidR="00D55697" w:rsidRDefault="00D55697" w:rsidP="00CA7430">
      <w:pPr>
        <w:rPr>
          <w:szCs w:val="28"/>
        </w:rPr>
      </w:pPr>
      <w:r w:rsidRPr="00CA7430">
        <w:rPr>
          <w:szCs w:val="28"/>
        </w:rPr>
        <w:t xml:space="preserve">6. </w:t>
      </w:r>
      <w:proofErr w:type="gramStart"/>
      <w:r w:rsidRPr="00CA7430">
        <w:rPr>
          <w:szCs w:val="28"/>
        </w:rPr>
        <w:t>В случае внесения в текущем финансовом году изменений в перечень муниципальных программ района</w:t>
      </w:r>
      <w:r w:rsidR="00CA7430" w:rsidRPr="00CA7430">
        <w:rPr>
          <w:szCs w:val="28"/>
        </w:rPr>
        <w:t xml:space="preserve"> </w:t>
      </w:r>
      <w:r w:rsidR="00E7467F" w:rsidRPr="00CA7430">
        <w:rPr>
          <w:szCs w:val="28"/>
        </w:rPr>
        <w:t xml:space="preserve">и </w:t>
      </w:r>
      <w:r w:rsidRPr="00CA7430">
        <w:rPr>
          <w:szCs w:val="28"/>
        </w:rPr>
        <w:t>поселения и (или) в случае изменения полномочий ответственных исполнителей, в связи с которыми возникает необходимость внесения изменений в перечень налоговых расходов района</w:t>
      </w:r>
      <w:r w:rsidR="00CA7430" w:rsidRPr="00CA7430">
        <w:rPr>
          <w:szCs w:val="28"/>
        </w:rPr>
        <w:t xml:space="preserve"> </w:t>
      </w:r>
      <w:r w:rsidR="00E7467F" w:rsidRPr="00CA7430">
        <w:rPr>
          <w:szCs w:val="28"/>
        </w:rPr>
        <w:t xml:space="preserve">и </w:t>
      </w:r>
      <w:r w:rsidRPr="00CA7430">
        <w:rPr>
          <w:szCs w:val="28"/>
        </w:rPr>
        <w:t>поселения, кураторы налоговых расходов не позднее 5 рабочих дней со дня внесения указанных изменений направляют в Комитет по финансам соответствующую информацию для уточнения</w:t>
      </w:r>
      <w:proofErr w:type="gramEnd"/>
      <w:r w:rsidRPr="00CA7430">
        <w:rPr>
          <w:szCs w:val="28"/>
        </w:rPr>
        <w:t xml:space="preserve"> перечня налоговых расходов района</w:t>
      </w:r>
      <w:r w:rsidR="00E7467F" w:rsidRPr="00CA7430">
        <w:rPr>
          <w:szCs w:val="28"/>
        </w:rPr>
        <w:t xml:space="preserve"> и </w:t>
      </w:r>
      <w:r w:rsidRPr="00CA7430">
        <w:rPr>
          <w:szCs w:val="28"/>
        </w:rPr>
        <w:t>поселения.</w:t>
      </w:r>
    </w:p>
    <w:p w:rsidR="00E96652" w:rsidRDefault="00E96652" w:rsidP="00E96652">
      <w:pPr>
        <w:rPr>
          <w:szCs w:val="28"/>
        </w:rPr>
      </w:pPr>
      <w:r>
        <w:rPr>
          <w:szCs w:val="28"/>
        </w:rPr>
        <w:t xml:space="preserve">(в </w:t>
      </w:r>
      <w:r>
        <w:rPr>
          <w:szCs w:val="28"/>
        </w:rPr>
        <w:t>пункте</w:t>
      </w:r>
      <w:r w:rsidRPr="00E96652">
        <w:rPr>
          <w:szCs w:val="28"/>
        </w:rPr>
        <w:t xml:space="preserve"> </w:t>
      </w:r>
      <w:r>
        <w:rPr>
          <w:szCs w:val="28"/>
        </w:rPr>
        <w:t>6</w:t>
      </w:r>
      <w:r w:rsidRPr="00E96652">
        <w:rPr>
          <w:szCs w:val="28"/>
        </w:rPr>
        <w:t xml:space="preserve"> слова «, структурн</w:t>
      </w:r>
      <w:r>
        <w:rPr>
          <w:szCs w:val="28"/>
        </w:rPr>
        <w:t>ые элементы</w:t>
      </w:r>
      <w:r w:rsidRPr="00E96652">
        <w:rPr>
          <w:szCs w:val="28"/>
        </w:rPr>
        <w:t xml:space="preserve"> муниципальных программ района и поселения»</w:t>
      </w:r>
      <w:r>
        <w:rPr>
          <w:szCs w:val="28"/>
        </w:rPr>
        <w:t xml:space="preserve"> исключе</w:t>
      </w:r>
      <w:r>
        <w:rPr>
          <w:szCs w:val="28"/>
        </w:rPr>
        <w:t>ны постановлением Администрации</w:t>
      </w:r>
      <w:r>
        <w:rPr>
          <w:szCs w:val="28"/>
        </w:rPr>
        <w:t xml:space="preserve"> </w:t>
      </w:r>
      <w:hyperlink r:id="rId14" w:tooltip="постановление от 28.03.2023 0:00:00 №193 Администрация Березовского района&#10;&#10;О внесении изменений в постановление администрации Березовского района от 20.08.2020 № 759 «О Порядке формирования перечня налоговых расходов Березовского района и городского поселения Березово»&#10;" w:history="1">
        <w:r w:rsidRPr="007201E1">
          <w:rPr>
            <w:rStyle w:val="a7"/>
            <w:szCs w:val="28"/>
          </w:rPr>
          <w:t>от 28.03.2023 № 193</w:t>
        </w:r>
      </w:hyperlink>
      <w:r>
        <w:rPr>
          <w:szCs w:val="28"/>
        </w:rPr>
        <w:t>)</w:t>
      </w:r>
    </w:p>
    <w:p w:rsidR="00D55697" w:rsidRPr="00CA7430" w:rsidRDefault="00D55697" w:rsidP="00CA7430">
      <w:pPr>
        <w:rPr>
          <w:szCs w:val="28"/>
        </w:rPr>
      </w:pPr>
      <w:r w:rsidRPr="00CA7430">
        <w:rPr>
          <w:szCs w:val="28"/>
        </w:rPr>
        <w:t xml:space="preserve">7. В случае установления и (или) изменения в текущем финансовом году налоговых льгот по местным налогам, Комитет по финансам не позднее 5 рабочих дней со дня внесения соответствующих изменений дополняет и (или) изменяет перечень налоговых расходов района </w:t>
      </w:r>
      <w:r w:rsidR="00E7467F" w:rsidRPr="00CA7430">
        <w:rPr>
          <w:szCs w:val="28"/>
        </w:rPr>
        <w:t xml:space="preserve">и </w:t>
      </w:r>
      <w:r w:rsidRPr="00CA7430">
        <w:rPr>
          <w:szCs w:val="28"/>
        </w:rPr>
        <w:t>поселения и направляет на согласование ответственным исполнителям.</w:t>
      </w:r>
    </w:p>
    <w:p w:rsidR="00D55697" w:rsidRPr="00CA7430" w:rsidRDefault="00D55697" w:rsidP="00CA7430">
      <w:pPr>
        <w:rPr>
          <w:szCs w:val="28"/>
        </w:rPr>
      </w:pPr>
      <w:r w:rsidRPr="00CA7430">
        <w:rPr>
          <w:szCs w:val="28"/>
        </w:rPr>
        <w:t xml:space="preserve">Замечания и предложения по уточнению проекта перечня налоговых расходов района </w:t>
      </w:r>
      <w:r w:rsidR="00E7467F" w:rsidRPr="00CA7430">
        <w:rPr>
          <w:szCs w:val="28"/>
        </w:rPr>
        <w:t xml:space="preserve">и </w:t>
      </w:r>
      <w:r w:rsidRPr="00CA7430">
        <w:rPr>
          <w:szCs w:val="28"/>
        </w:rPr>
        <w:t>поселе</w:t>
      </w:r>
      <w:r w:rsidR="00E7467F" w:rsidRPr="00CA7430">
        <w:rPr>
          <w:szCs w:val="28"/>
        </w:rPr>
        <w:t>ния</w:t>
      </w:r>
      <w:r w:rsidRPr="00CA7430">
        <w:rPr>
          <w:szCs w:val="28"/>
        </w:rPr>
        <w:t xml:space="preserve"> направляются в Комитет по финансам в течени</w:t>
      </w:r>
      <w:proofErr w:type="gramStart"/>
      <w:r w:rsidRPr="00CA7430">
        <w:rPr>
          <w:szCs w:val="28"/>
        </w:rPr>
        <w:t>и</w:t>
      </w:r>
      <w:proofErr w:type="gramEnd"/>
      <w:r w:rsidRPr="00CA7430">
        <w:rPr>
          <w:szCs w:val="28"/>
        </w:rPr>
        <w:t xml:space="preserve"> 10 рабочих дней с даты его получения.</w:t>
      </w:r>
    </w:p>
    <w:p w:rsidR="00CA7430" w:rsidRPr="00CA7430" w:rsidRDefault="00D55697" w:rsidP="00CA7430">
      <w:pPr>
        <w:rPr>
          <w:szCs w:val="28"/>
        </w:rPr>
      </w:pPr>
      <w:r w:rsidRPr="00CA7430">
        <w:rPr>
          <w:szCs w:val="28"/>
        </w:rPr>
        <w:t xml:space="preserve">8. Изменения в перечень налоговых расходов района </w:t>
      </w:r>
      <w:r w:rsidR="00E7467F" w:rsidRPr="00CA7430">
        <w:rPr>
          <w:szCs w:val="28"/>
        </w:rPr>
        <w:t xml:space="preserve">и </w:t>
      </w:r>
      <w:r w:rsidRPr="00CA7430">
        <w:rPr>
          <w:szCs w:val="28"/>
        </w:rPr>
        <w:t>поселения вносятся</w:t>
      </w:r>
      <w:r w:rsidR="00CA7430" w:rsidRPr="00CA7430">
        <w:rPr>
          <w:szCs w:val="28"/>
        </w:rPr>
        <w:t xml:space="preserve"> </w:t>
      </w:r>
      <w:r w:rsidRPr="00CA7430">
        <w:rPr>
          <w:szCs w:val="28"/>
        </w:rPr>
        <w:t xml:space="preserve">Комитетом по финансам в течение 30 рабочих дней </w:t>
      </w:r>
      <w:proofErr w:type="gramStart"/>
      <w:r w:rsidRPr="00CA7430">
        <w:rPr>
          <w:szCs w:val="28"/>
        </w:rPr>
        <w:t>с даты получения</w:t>
      </w:r>
      <w:proofErr w:type="gramEnd"/>
      <w:r w:rsidRPr="00CA7430">
        <w:rPr>
          <w:szCs w:val="28"/>
        </w:rPr>
        <w:t xml:space="preserve"> от кураторов налоговых расходов сведений, указанных в пунктах 6 и 7 настоящего Порядка.</w:t>
      </w:r>
    </w:p>
    <w:p w:rsidR="00CA7430" w:rsidRPr="00CA7430" w:rsidRDefault="00CA7430" w:rsidP="00CA7430">
      <w:pPr>
        <w:rPr>
          <w:szCs w:val="28"/>
        </w:rPr>
      </w:pPr>
    </w:p>
    <w:p w:rsidR="00CA7430" w:rsidRPr="00CA7430" w:rsidRDefault="00CA7430" w:rsidP="00CA7430"/>
    <w:p w:rsidR="00D55697" w:rsidRPr="00CA7430" w:rsidRDefault="00D55697" w:rsidP="00CA7430"/>
    <w:p w:rsidR="00D55697" w:rsidRPr="00CA7430" w:rsidRDefault="00D55697" w:rsidP="00CA7430">
      <w:pPr>
        <w:sectPr w:rsidR="00D55697" w:rsidRPr="00CA7430" w:rsidSect="008F52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40"/>
          <w:pgMar w:top="1134" w:right="851" w:bottom="1134" w:left="1134" w:header="0" w:footer="0" w:gutter="0"/>
          <w:pgNumType w:start="1"/>
          <w:cols w:space="720"/>
          <w:titlePg/>
          <w:docGrid w:linePitch="272"/>
        </w:sectPr>
      </w:pPr>
    </w:p>
    <w:p w:rsidR="00A820B6" w:rsidRDefault="00A820B6" w:rsidP="00A820B6">
      <w:r w:rsidRPr="00A820B6">
        <w:lastRenderedPageBreak/>
        <w:t>(</w:t>
      </w:r>
      <w:r w:rsidRPr="00A820B6">
        <w:t>таблиц</w:t>
      </w:r>
      <w:r w:rsidRPr="00A820B6">
        <w:t>а</w:t>
      </w:r>
      <w:r w:rsidRPr="00A820B6">
        <w:t xml:space="preserve"> приложения к Порядку</w:t>
      </w:r>
      <w:r w:rsidRPr="00A820B6">
        <w:t xml:space="preserve"> изложена в редакции постановления Администрации</w:t>
      </w:r>
      <w:r>
        <w:t xml:space="preserve"> </w:t>
      </w:r>
      <w:hyperlink r:id="rId21" w:tooltip="постановление от 28.03.2023 0:00:00 №193 Администрация Березовского района&#10;&#10;О внесении изменений в постановление администрации Березовского района от 20.08.2020 № 759 «О Порядке формирования перечня налоговых расходов Березовского района и городского поселения Березово»&#10;" w:history="1">
        <w:r w:rsidRPr="007201E1">
          <w:rPr>
            <w:rStyle w:val="a7"/>
            <w:szCs w:val="28"/>
          </w:rPr>
          <w:t>от 28.03.2023 № 193</w:t>
        </w:r>
      </w:hyperlink>
      <w:r>
        <w:t>)</w:t>
      </w:r>
    </w:p>
    <w:p w:rsidR="00CA7430" w:rsidRDefault="00CA7430" w:rsidP="00CA7430">
      <w:pPr>
        <w:jc w:val="right"/>
        <w:rPr>
          <w:b/>
          <w:sz w:val="30"/>
          <w:szCs w:val="30"/>
        </w:rPr>
      </w:pPr>
    </w:p>
    <w:p w:rsidR="00CA7430" w:rsidRDefault="00CA7430" w:rsidP="00CA7430">
      <w:pPr>
        <w:jc w:val="right"/>
        <w:rPr>
          <w:b/>
          <w:sz w:val="30"/>
          <w:szCs w:val="30"/>
        </w:rPr>
      </w:pPr>
    </w:p>
    <w:p w:rsidR="00D55697" w:rsidRPr="00CA7430" w:rsidRDefault="00D55697" w:rsidP="00CA7430">
      <w:pPr>
        <w:jc w:val="right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>ПРИЛОЖЕНИЕ</w:t>
      </w:r>
    </w:p>
    <w:p w:rsidR="00CA7430" w:rsidRDefault="00D55697" w:rsidP="00CA7430">
      <w:pPr>
        <w:jc w:val="right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 xml:space="preserve">к Порядку </w:t>
      </w:r>
    </w:p>
    <w:p w:rsidR="00CA7430" w:rsidRPr="00CA7430" w:rsidRDefault="00D55697" w:rsidP="00CA7430">
      <w:pPr>
        <w:jc w:val="right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>формирования перечня</w:t>
      </w:r>
    </w:p>
    <w:p w:rsidR="00CA7430" w:rsidRDefault="00D55697" w:rsidP="00CA7430">
      <w:pPr>
        <w:jc w:val="right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 xml:space="preserve">налоговых расходов </w:t>
      </w:r>
    </w:p>
    <w:p w:rsidR="00CA7430" w:rsidRDefault="00D55697" w:rsidP="00CA7430">
      <w:pPr>
        <w:jc w:val="right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 xml:space="preserve">Березовского района </w:t>
      </w:r>
    </w:p>
    <w:p w:rsidR="00CA7430" w:rsidRDefault="00CA7430" w:rsidP="00CA7430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 </w:t>
      </w:r>
      <w:r w:rsidR="00D55697" w:rsidRPr="00CA7430">
        <w:rPr>
          <w:b/>
          <w:sz w:val="30"/>
          <w:szCs w:val="30"/>
        </w:rPr>
        <w:t>городского</w:t>
      </w:r>
      <w:r w:rsidRPr="00CA7430">
        <w:rPr>
          <w:b/>
          <w:sz w:val="30"/>
          <w:szCs w:val="30"/>
        </w:rPr>
        <w:t xml:space="preserve"> </w:t>
      </w:r>
    </w:p>
    <w:p w:rsidR="00CA7430" w:rsidRPr="00CA7430" w:rsidRDefault="00D55697" w:rsidP="00CA7430">
      <w:pPr>
        <w:jc w:val="right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>поселения Березово</w:t>
      </w:r>
      <w:r w:rsidR="00CA7430" w:rsidRPr="00CA7430">
        <w:rPr>
          <w:b/>
          <w:sz w:val="30"/>
          <w:szCs w:val="30"/>
        </w:rPr>
        <w:t xml:space="preserve"> </w:t>
      </w:r>
    </w:p>
    <w:p w:rsidR="00CA7430" w:rsidRDefault="00CA7430" w:rsidP="00CA7430"/>
    <w:p w:rsidR="00A820B6" w:rsidRDefault="00A820B6" w:rsidP="00CA7430">
      <w:pPr>
        <w:jc w:val="center"/>
        <w:rPr>
          <w:b/>
          <w:sz w:val="30"/>
          <w:szCs w:val="30"/>
        </w:rPr>
      </w:pPr>
    </w:p>
    <w:p w:rsidR="00A820B6" w:rsidRDefault="00A820B6" w:rsidP="00CA7430">
      <w:pPr>
        <w:jc w:val="center"/>
        <w:rPr>
          <w:b/>
          <w:sz w:val="30"/>
          <w:szCs w:val="30"/>
        </w:rPr>
      </w:pPr>
    </w:p>
    <w:p w:rsidR="00D55697" w:rsidRPr="00CA7430" w:rsidRDefault="00D55697" w:rsidP="00CA7430">
      <w:pPr>
        <w:jc w:val="center"/>
        <w:rPr>
          <w:b/>
          <w:sz w:val="30"/>
          <w:szCs w:val="30"/>
        </w:rPr>
      </w:pPr>
      <w:proofErr w:type="gramStart"/>
      <w:r w:rsidRPr="00CA7430">
        <w:rPr>
          <w:b/>
          <w:sz w:val="30"/>
          <w:szCs w:val="30"/>
        </w:rPr>
        <w:t>П</w:t>
      </w:r>
      <w:proofErr w:type="gramEnd"/>
      <w:r w:rsidRPr="00CA7430">
        <w:rPr>
          <w:b/>
          <w:sz w:val="30"/>
          <w:szCs w:val="30"/>
        </w:rPr>
        <w:t xml:space="preserve"> Е Р Е Ч Е Н Ь</w:t>
      </w:r>
    </w:p>
    <w:p w:rsidR="00D55697" w:rsidRPr="00CA7430" w:rsidRDefault="00D55697" w:rsidP="00CA7430">
      <w:pPr>
        <w:jc w:val="center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>налоговых расходов</w:t>
      </w:r>
      <w:r w:rsidR="00CA7430" w:rsidRPr="00CA7430">
        <w:rPr>
          <w:b/>
          <w:sz w:val="30"/>
          <w:szCs w:val="30"/>
        </w:rPr>
        <w:t xml:space="preserve"> </w:t>
      </w:r>
      <w:r w:rsidRPr="00CA7430">
        <w:rPr>
          <w:b/>
          <w:sz w:val="30"/>
          <w:szCs w:val="30"/>
        </w:rPr>
        <w:t>Березовского района и городского поселения Березово</w:t>
      </w:r>
    </w:p>
    <w:p w:rsidR="00D55697" w:rsidRPr="00CA7430" w:rsidRDefault="00D55697" w:rsidP="00CA7430">
      <w:pPr>
        <w:jc w:val="center"/>
        <w:rPr>
          <w:b/>
          <w:sz w:val="30"/>
          <w:szCs w:val="30"/>
        </w:rPr>
      </w:pPr>
      <w:r w:rsidRPr="00CA7430">
        <w:rPr>
          <w:b/>
          <w:sz w:val="30"/>
          <w:szCs w:val="30"/>
        </w:rPr>
        <w:t>на ________ год</w:t>
      </w:r>
    </w:p>
    <w:p w:rsidR="00D55697" w:rsidRPr="00CA7430" w:rsidRDefault="00D55697" w:rsidP="00CA7430">
      <w:pPr>
        <w:rPr>
          <w:szCs w:val="28"/>
        </w:rPr>
      </w:pPr>
    </w:p>
    <w:p w:rsidR="00D55697" w:rsidRPr="00CA7430" w:rsidRDefault="00D55697" w:rsidP="00CA7430">
      <w:pPr>
        <w:rPr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958"/>
        <w:gridCol w:w="1419"/>
        <w:gridCol w:w="1701"/>
        <w:gridCol w:w="2551"/>
        <w:gridCol w:w="2977"/>
        <w:gridCol w:w="2977"/>
        <w:gridCol w:w="2126"/>
      </w:tblGrid>
      <w:tr w:rsidR="00A820B6" w:rsidRPr="00E96652" w:rsidTr="00A820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  <w:r w:rsidRPr="00E96652">
              <w:rPr>
                <w:lang w:eastAsia="en-US"/>
              </w:rPr>
              <w:t xml:space="preserve">№ </w:t>
            </w:r>
            <w:proofErr w:type="gramStart"/>
            <w:r w:rsidRPr="00E96652">
              <w:rPr>
                <w:lang w:eastAsia="en-US"/>
              </w:rPr>
              <w:t>п</w:t>
            </w:r>
            <w:proofErr w:type="gramEnd"/>
            <w:r w:rsidRPr="00E96652">
              <w:rPr>
                <w:lang w:eastAsia="en-US"/>
              </w:rPr>
              <w:t>/п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A820B6">
            <w:pPr>
              <w:ind w:firstLine="0"/>
              <w:rPr>
                <w:b/>
                <w:lang w:eastAsia="en-US"/>
              </w:rPr>
            </w:pPr>
            <w:r w:rsidRPr="00E96652">
              <w:rPr>
                <w:lang w:eastAsia="en-US"/>
              </w:rPr>
              <w:t>Наименование налога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  <w:r w:rsidRPr="00E96652">
              <w:rPr>
                <w:lang w:eastAsia="en-US"/>
              </w:rPr>
              <w:t xml:space="preserve">Реквизиты нормативного правового акта, устанавливающего налоговые расходы (налоговые льготы, освобождения и </w:t>
            </w:r>
            <w:r w:rsidRPr="00E96652">
              <w:rPr>
                <w:lang w:eastAsia="en-US"/>
              </w:rPr>
              <w:lastRenderedPageBreak/>
              <w:t>иные преференции)</w:t>
            </w:r>
          </w:p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  <w:r w:rsidRPr="00E96652">
              <w:rPr>
                <w:lang w:eastAsia="en-US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  <w:r w:rsidRPr="00E96652">
              <w:rPr>
                <w:lang w:eastAsia="en-US"/>
              </w:rPr>
              <w:lastRenderedPageBreak/>
              <w:t>Категории плательщиков налогов, для которых предусмотрены налоговые расходы (налоговые льготы, освобождения и иные преференци</w:t>
            </w:r>
            <w:r w:rsidRPr="00E96652">
              <w:rPr>
                <w:lang w:eastAsia="en-US"/>
              </w:rPr>
              <w:lastRenderedPageBreak/>
              <w:t>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  <w:r w:rsidRPr="00E96652">
              <w:rPr>
                <w:lang w:eastAsia="en-US"/>
              </w:rPr>
              <w:lastRenderedPageBreak/>
              <w:t xml:space="preserve">Наименование муниципальной программы района  и поселения, наименования нормативных правовых актов, определяющих цели социально-экономической политики района, не относящихся к муниципальным </w:t>
            </w:r>
            <w:r w:rsidRPr="00E96652">
              <w:rPr>
                <w:lang w:eastAsia="en-US"/>
              </w:rPr>
              <w:lastRenderedPageBreak/>
              <w:t xml:space="preserve">программам района  и поселения, в </w:t>
            </w:r>
            <w:proofErr w:type="gramStart"/>
            <w:r w:rsidRPr="00E96652">
              <w:rPr>
                <w:lang w:eastAsia="en-US"/>
              </w:rPr>
              <w:t>целях</w:t>
            </w:r>
            <w:proofErr w:type="gramEnd"/>
            <w:r w:rsidRPr="00E96652">
              <w:rPr>
                <w:lang w:eastAsia="en-US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  <w:r w:rsidRPr="00E96652">
              <w:rPr>
                <w:lang w:eastAsia="en-US"/>
              </w:rPr>
              <w:lastRenderedPageBreak/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  <w:r w:rsidRPr="00E96652">
              <w:rPr>
                <w:lang w:eastAsia="en-US"/>
              </w:rPr>
              <w:t>Показатели (индикаторы) достижения целей</w:t>
            </w:r>
            <w:r w:rsidR="00A820B6">
              <w:rPr>
                <w:lang w:eastAsia="en-US"/>
              </w:rPr>
              <w:t xml:space="preserve"> муниципальной программы района и поселения</w:t>
            </w:r>
            <w:bookmarkStart w:id="0" w:name="_GoBack"/>
            <w:bookmarkEnd w:id="0"/>
            <w:r w:rsidRPr="00E96652">
              <w:rPr>
                <w:lang w:eastAsia="en-US"/>
              </w:rPr>
              <w:t xml:space="preserve"> и (или) целей социальн</w:t>
            </w:r>
            <w:r w:rsidR="00A820B6">
              <w:rPr>
                <w:lang w:eastAsia="en-US"/>
              </w:rPr>
              <w:t>о-экономической политики района</w:t>
            </w:r>
            <w:r w:rsidRPr="00E96652">
              <w:rPr>
                <w:lang w:eastAsia="en-US"/>
              </w:rPr>
              <w:t xml:space="preserve"> и поселения, </w:t>
            </w:r>
          </w:p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  <w:r w:rsidRPr="00E96652">
              <w:rPr>
                <w:lang w:eastAsia="en-US"/>
              </w:rPr>
              <w:t xml:space="preserve">не относящихся к муниципальным программам района и </w:t>
            </w:r>
            <w:r w:rsidRPr="00E96652">
              <w:rPr>
                <w:lang w:eastAsia="en-US"/>
              </w:rPr>
              <w:lastRenderedPageBreak/>
              <w:t>поселения,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  <w:r w:rsidRPr="00E96652">
              <w:rPr>
                <w:lang w:eastAsia="en-US"/>
              </w:rPr>
              <w:lastRenderedPageBreak/>
              <w:t>Куратор налогового расхода</w:t>
            </w:r>
          </w:p>
        </w:tc>
      </w:tr>
      <w:tr w:rsidR="00A820B6" w:rsidRPr="00E96652" w:rsidTr="00A820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  <w:r w:rsidRPr="00E96652">
              <w:rPr>
                <w:lang w:eastAsia="en-US"/>
              </w:rPr>
              <w:lastRenderedPageBreak/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E96652">
            <w:pPr>
              <w:rPr>
                <w:lang w:eastAsia="en-US"/>
              </w:rPr>
            </w:pPr>
            <w:r w:rsidRPr="00E96652">
              <w:rPr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E96652">
            <w:pPr>
              <w:rPr>
                <w:lang w:eastAsia="en-US"/>
              </w:rPr>
            </w:pPr>
            <w:r w:rsidRPr="00E96652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E96652">
            <w:pPr>
              <w:rPr>
                <w:lang w:eastAsia="en-US"/>
              </w:rPr>
            </w:pPr>
            <w:r w:rsidRPr="00E9665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E96652">
            <w:pPr>
              <w:rPr>
                <w:lang w:eastAsia="en-US"/>
              </w:rPr>
            </w:pPr>
            <w:r w:rsidRPr="00E96652">
              <w:rPr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E96652">
            <w:pPr>
              <w:rPr>
                <w:lang w:eastAsia="en-US"/>
              </w:rPr>
            </w:pPr>
            <w:r w:rsidRPr="00E96652"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E96652">
            <w:pPr>
              <w:rPr>
                <w:lang w:eastAsia="en-US"/>
              </w:rPr>
            </w:pPr>
            <w:r w:rsidRPr="00E96652"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52" w:rsidRPr="00E96652" w:rsidRDefault="00E96652" w:rsidP="00E96652">
            <w:pPr>
              <w:rPr>
                <w:lang w:eastAsia="en-US"/>
              </w:rPr>
            </w:pPr>
            <w:r w:rsidRPr="00E96652">
              <w:rPr>
                <w:lang w:eastAsia="en-US"/>
              </w:rPr>
              <w:t>8</w:t>
            </w:r>
          </w:p>
        </w:tc>
      </w:tr>
      <w:tr w:rsidR="00A820B6" w:rsidRPr="00E96652" w:rsidTr="00A820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</w:tr>
      <w:tr w:rsidR="00A820B6" w:rsidRPr="00E96652" w:rsidTr="00A820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</w:tr>
      <w:tr w:rsidR="00A820B6" w:rsidRPr="00E96652" w:rsidTr="00A820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A820B6">
            <w:pPr>
              <w:ind w:firstLine="0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52" w:rsidRPr="00E96652" w:rsidRDefault="00E96652" w:rsidP="00E96652">
            <w:pPr>
              <w:rPr>
                <w:lang w:eastAsia="en-US"/>
              </w:rPr>
            </w:pPr>
          </w:p>
        </w:tc>
      </w:tr>
    </w:tbl>
    <w:p w:rsidR="00ED2628" w:rsidRPr="00CA7430" w:rsidRDefault="00ED2628" w:rsidP="00CA7430">
      <w:pPr>
        <w:rPr>
          <w:szCs w:val="28"/>
        </w:rPr>
      </w:pPr>
    </w:p>
    <w:sectPr w:rsidR="00ED2628" w:rsidRPr="00CA7430" w:rsidSect="008F52E0">
      <w:type w:val="continuous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4A" w:rsidRDefault="0052404A" w:rsidP="007037B6">
      <w:r>
        <w:separator/>
      </w:r>
    </w:p>
  </w:endnote>
  <w:endnote w:type="continuationSeparator" w:id="0">
    <w:p w:rsidR="0052404A" w:rsidRDefault="0052404A" w:rsidP="0070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8D" w:rsidRDefault="00847F8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8D" w:rsidRDefault="00847F8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8D" w:rsidRDefault="00847F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4A" w:rsidRDefault="0052404A" w:rsidP="007037B6">
      <w:r>
        <w:separator/>
      </w:r>
    </w:p>
  </w:footnote>
  <w:footnote w:type="continuationSeparator" w:id="0">
    <w:p w:rsidR="0052404A" w:rsidRDefault="0052404A" w:rsidP="0070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8D" w:rsidRDefault="00847F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8D" w:rsidRDefault="00847F8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8D" w:rsidRDefault="00847F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5164"/>
    <w:multiLevelType w:val="hybridMultilevel"/>
    <w:tmpl w:val="67CEC804"/>
    <w:lvl w:ilvl="0" w:tplc="CCCAD73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8447D"/>
    <w:multiLevelType w:val="multilevel"/>
    <w:tmpl w:val="CA1E5C5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F01AD"/>
    <w:rsid w:val="001076C5"/>
    <w:rsid w:val="00145E54"/>
    <w:rsid w:val="001C3D9D"/>
    <w:rsid w:val="001F70A6"/>
    <w:rsid w:val="00262AF8"/>
    <w:rsid w:val="00280402"/>
    <w:rsid w:val="002C5BE6"/>
    <w:rsid w:val="002F5FBE"/>
    <w:rsid w:val="00336B6E"/>
    <w:rsid w:val="00343B4D"/>
    <w:rsid w:val="003456E8"/>
    <w:rsid w:val="00351336"/>
    <w:rsid w:val="00362A91"/>
    <w:rsid w:val="0037792F"/>
    <w:rsid w:val="003A7A30"/>
    <w:rsid w:val="003B30B1"/>
    <w:rsid w:val="003C78EC"/>
    <w:rsid w:val="003D573A"/>
    <w:rsid w:val="003E7A7B"/>
    <w:rsid w:val="00412DF1"/>
    <w:rsid w:val="0043677A"/>
    <w:rsid w:val="00462BE5"/>
    <w:rsid w:val="00473AE9"/>
    <w:rsid w:val="00473D94"/>
    <w:rsid w:val="004A2008"/>
    <w:rsid w:val="004E4DF2"/>
    <w:rsid w:val="00503670"/>
    <w:rsid w:val="005076FF"/>
    <w:rsid w:val="0052404A"/>
    <w:rsid w:val="005609EB"/>
    <w:rsid w:val="0056376B"/>
    <w:rsid w:val="00587465"/>
    <w:rsid w:val="005976D0"/>
    <w:rsid w:val="005A47BA"/>
    <w:rsid w:val="005B4BCB"/>
    <w:rsid w:val="005F5EAD"/>
    <w:rsid w:val="0060216B"/>
    <w:rsid w:val="006329FB"/>
    <w:rsid w:val="00640976"/>
    <w:rsid w:val="00645C33"/>
    <w:rsid w:val="006C2F2F"/>
    <w:rsid w:val="006C40B6"/>
    <w:rsid w:val="006E5C13"/>
    <w:rsid w:val="007037B6"/>
    <w:rsid w:val="007201E1"/>
    <w:rsid w:val="00747673"/>
    <w:rsid w:val="00783763"/>
    <w:rsid w:val="007837F1"/>
    <w:rsid w:val="007E77F7"/>
    <w:rsid w:val="00806C87"/>
    <w:rsid w:val="00817ACA"/>
    <w:rsid w:val="00847F8D"/>
    <w:rsid w:val="008626CB"/>
    <w:rsid w:val="008733D3"/>
    <w:rsid w:val="00873789"/>
    <w:rsid w:val="00897F62"/>
    <w:rsid w:val="008A276F"/>
    <w:rsid w:val="008B533A"/>
    <w:rsid w:val="008E4EBF"/>
    <w:rsid w:val="008F52E0"/>
    <w:rsid w:val="00906CF6"/>
    <w:rsid w:val="00953063"/>
    <w:rsid w:val="009C3BF7"/>
    <w:rsid w:val="009D7027"/>
    <w:rsid w:val="009E0F56"/>
    <w:rsid w:val="009E2D4D"/>
    <w:rsid w:val="009F4E3C"/>
    <w:rsid w:val="00A464DD"/>
    <w:rsid w:val="00A46579"/>
    <w:rsid w:val="00A6662A"/>
    <w:rsid w:val="00A70407"/>
    <w:rsid w:val="00A76DEA"/>
    <w:rsid w:val="00A820B6"/>
    <w:rsid w:val="00AC3598"/>
    <w:rsid w:val="00AD27CF"/>
    <w:rsid w:val="00AD5FE4"/>
    <w:rsid w:val="00AD7DBB"/>
    <w:rsid w:val="00B048E9"/>
    <w:rsid w:val="00B07DD2"/>
    <w:rsid w:val="00B6128F"/>
    <w:rsid w:val="00B722D7"/>
    <w:rsid w:val="00B72352"/>
    <w:rsid w:val="00B94A01"/>
    <w:rsid w:val="00C344AF"/>
    <w:rsid w:val="00C80249"/>
    <w:rsid w:val="00C91BBB"/>
    <w:rsid w:val="00CA3EBD"/>
    <w:rsid w:val="00CA7430"/>
    <w:rsid w:val="00CB7AEE"/>
    <w:rsid w:val="00CC0C6A"/>
    <w:rsid w:val="00CE06A1"/>
    <w:rsid w:val="00CF4F9B"/>
    <w:rsid w:val="00CF5D85"/>
    <w:rsid w:val="00D22ADE"/>
    <w:rsid w:val="00D346AF"/>
    <w:rsid w:val="00D55697"/>
    <w:rsid w:val="00D839EA"/>
    <w:rsid w:val="00D95175"/>
    <w:rsid w:val="00DE04A0"/>
    <w:rsid w:val="00E15815"/>
    <w:rsid w:val="00E65A66"/>
    <w:rsid w:val="00E678A0"/>
    <w:rsid w:val="00E7467F"/>
    <w:rsid w:val="00E96652"/>
    <w:rsid w:val="00ED2628"/>
    <w:rsid w:val="00EE7F08"/>
    <w:rsid w:val="00F3557D"/>
    <w:rsid w:val="00F44BF8"/>
    <w:rsid w:val="00F627E9"/>
    <w:rsid w:val="00F75720"/>
    <w:rsid w:val="00F8792D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820B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820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820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820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820B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820B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820B6"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Balloon Text"/>
    <w:basedOn w:val="a"/>
    <w:link w:val="a4"/>
    <w:rsid w:val="009E0F5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E0F56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rsid w:val="00D556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55697"/>
    <w:rPr>
      <w:sz w:val="16"/>
      <w:szCs w:val="16"/>
    </w:rPr>
  </w:style>
  <w:style w:type="character" w:customStyle="1" w:styleId="10">
    <w:name w:val="Заголовок 1 Знак"/>
    <w:link w:val="1"/>
    <w:rsid w:val="00CA74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74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CA74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CA74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820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820B6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link w:val="a5"/>
    <w:rsid w:val="00CA74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820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820B6"/>
    <w:rPr>
      <w:color w:val="0000FF"/>
      <w:u w:val="none"/>
    </w:rPr>
  </w:style>
  <w:style w:type="paragraph" w:customStyle="1" w:styleId="Application">
    <w:name w:val="Application!Приложение"/>
    <w:rsid w:val="00A820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820B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820B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8">
    <w:name w:val="FollowedHyperlink"/>
    <w:rsid w:val="00CA7430"/>
    <w:rPr>
      <w:color w:val="800080"/>
      <w:u w:val="single"/>
    </w:rPr>
  </w:style>
  <w:style w:type="paragraph" w:styleId="a9">
    <w:name w:val="header"/>
    <w:basedOn w:val="a"/>
    <w:link w:val="aa"/>
    <w:rsid w:val="00847F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47F8D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847F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47F8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820B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820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820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820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820B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820B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820B6"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Balloon Text"/>
    <w:basedOn w:val="a"/>
    <w:link w:val="a4"/>
    <w:rsid w:val="009E0F5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E0F56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rsid w:val="00D556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55697"/>
    <w:rPr>
      <w:sz w:val="16"/>
      <w:szCs w:val="16"/>
    </w:rPr>
  </w:style>
  <w:style w:type="character" w:customStyle="1" w:styleId="10">
    <w:name w:val="Заголовок 1 Знак"/>
    <w:link w:val="1"/>
    <w:rsid w:val="00CA74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74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CA74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CA74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820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A820B6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link w:val="a5"/>
    <w:rsid w:val="00CA74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820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A820B6"/>
    <w:rPr>
      <w:color w:val="0000FF"/>
      <w:u w:val="none"/>
    </w:rPr>
  </w:style>
  <w:style w:type="paragraph" w:customStyle="1" w:styleId="Application">
    <w:name w:val="Application!Приложение"/>
    <w:rsid w:val="00A820B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820B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820B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8">
    <w:name w:val="FollowedHyperlink"/>
    <w:rsid w:val="00CA7430"/>
    <w:rPr>
      <w:color w:val="800080"/>
      <w:u w:val="single"/>
    </w:rPr>
  </w:style>
  <w:style w:type="paragraph" w:styleId="a9">
    <w:name w:val="header"/>
    <w:basedOn w:val="a"/>
    <w:link w:val="aa"/>
    <w:rsid w:val="00847F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47F8D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847F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47F8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35fd271-9693-4e68-9c2d-a959dbeb27f2.docx" TargetMode="External"/><Relationship Id="rId13" Type="http://schemas.openxmlformats.org/officeDocument/2006/relationships/hyperlink" Target="file:///C:\content\act\735fd271-9693-4e68-9c2d-a959dbeb27f2.docx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735fd271-9693-4e68-9c2d-a959dbeb27f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735fd271-9693-4e68-9c2d-a959dbeb27f2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735fd271-9693-4e68-9c2d-a959dbeb27f2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file:///C:\content\act\dde55a02-4a7d-4ad7-910d-73ca8f61cfc4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yperlink" Target="file:///C:\content\act\735fd271-9693-4e68-9c2d-a959dbeb27f2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2</cp:revision>
  <cp:lastPrinted>2020-08-21T10:46:00Z</cp:lastPrinted>
  <dcterms:created xsi:type="dcterms:W3CDTF">2023-03-31T10:51:00Z</dcterms:created>
  <dcterms:modified xsi:type="dcterms:W3CDTF">2023-03-31T10:51:00Z</dcterms:modified>
</cp:coreProperties>
</file>