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DA" w:rsidRPr="007C786A" w:rsidRDefault="008A11DA" w:rsidP="007C786A">
      <w:pPr>
        <w:ind w:left="567" w:firstLine="0"/>
      </w:pPr>
      <w:bookmarkStart w:id="0" w:name="_GoBack"/>
      <w:bookmarkEnd w:id="0"/>
    </w:p>
    <w:p w:rsidR="008A11DA" w:rsidRPr="007C786A" w:rsidRDefault="008A11DA" w:rsidP="00EA4FFB">
      <w:pPr>
        <w:pStyle w:val="2"/>
      </w:pPr>
      <w:r w:rsidRPr="007C786A">
        <w:t>АДМИНИСТРАЦИЯ БЕРЕЗОВСКОГО РАЙОНА</w:t>
      </w:r>
    </w:p>
    <w:p w:rsidR="008A11DA" w:rsidRPr="007C786A" w:rsidRDefault="008A11DA" w:rsidP="00EA4FFB">
      <w:pPr>
        <w:pStyle w:val="2"/>
      </w:pPr>
      <w:r w:rsidRPr="007C786A">
        <w:t>ХАНТЫ-МАНСИЙСКОГО АВТОНОМНОГО ОКРУГА</w:t>
      </w:r>
      <w:r w:rsidR="004E52CD" w:rsidRPr="007C786A">
        <w:t>-</w:t>
      </w:r>
      <w:r w:rsidRPr="007C786A">
        <w:t>ЮГРЫ</w:t>
      </w:r>
    </w:p>
    <w:p w:rsidR="008A11DA" w:rsidRPr="007C786A" w:rsidRDefault="008A11DA" w:rsidP="00EA4FFB">
      <w:pPr>
        <w:pStyle w:val="2"/>
      </w:pPr>
    </w:p>
    <w:p w:rsidR="004E52CD" w:rsidRPr="007C786A" w:rsidRDefault="008A11DA" w:rsidP="00EA4FFB">
      <w:pPr>
        <w:pStyle w:val="2"/>
      </w:pPr>
      <w:r w:rsidRPr="007C786A">
        <w:t>ПОСТАНОВЛЕНИЕ</w:t>
      </w:r>
    </w:p>
    <w:p w:rsidR="004E52CD" w:rsidRDefault="004E52CD" w:rsidP="007C786A">
      <w:pPr>
        <w:ind w:left="567" w:firstLine="0"/>
      </w:pPr>
    </w:p>
    <w:p w:rsidR="007C786A" w:rsidRPr="007C786A" w:rsidRDefault="007C786A" w:rsidP="007C786A">
      <w:pPr>
        <w:ind w:left="567" w:firstLine="0"/>
      </w:pPr>
    </w:p>
    <w:p w:rsidR="008A11DA" w:rsidRPr="007C786A" w:rsidRDefault="008A11DA" w:rsidP="00EA4FFB">
      <w:pPr>
        <w:tabs>
          <w:tab w:val="center" w:pos="9072"/>
        </w:tabs>
        <w:ind w:firstLine="0"/>
      </w:pPr>
      <w:r w:rsidRPr="007C786A">
        <w:t>от</w:t>
      </w:r>
      <w:r w:rsidR="004E52CD" w:rsidRPr="007C786A">
        <w:t xml:space="preserve"> </w:t>
      </w:r>
      <w:r w:rsidR="001D5FE8" w:rsidRPr="007C786A">
        <w:t>15</w:t>
      </w:r>
      <w:r w:rsidRPr="007C786A">
        <w:t>.08.2017</w:t>
      </w:r>
      <w:r w:rsidR="00EA4FFB">
        <w:tab/>
      </w:r>
      <w:r w:rsidR="004E52CD" w:rsidRPr="007C786A">
        <w:t xml:space="preserve">№ </w:t>
      </w:r>
      <w:r w:rsidR="001D5FE8" w:rsidRPr="007C786A">
        <w:t>690</w:t>
      </w:r>
    </w:p>
    <w:p w:rsidR="008A11DA" w:rsidRPr="007C786A" w:rsidRDefault="008A11DA" w:rsidP="00EA4FFB">
      <w:pPr>
        <w:ind w:firstLine="0"/>
      </w:pPr>
      <w:proofErr w:type="spellStart"/>
      <w:r w:rsidRPr="007C786A">
        <w:t>пгт</w:t>
      </w:r>
      <w:proofErr w:type="spellEnd"/>
      <w:r w:rsidRPr="007C786A">
        <w:t>. Березово</w:t>
      </w:r>
    </w:p>
    <w:p w:rsidR="004E52CD" w:rsidRPr="007C786A" w:rsidRDefault="004E52CD" w:rsidP="007C786A">
      <w:pPr>
        <w:ind w:left="567" w:firstLine="0"/>
      </w:pPr>
    </w:p>
    <w:p w:rsidR="00C724B4" w:rsidRPr="007C786A" w:rsidRDefault="00A33C3B" w:rsidP="007C786A">
      <w:pPr>
        <w:jc w:val="center"/>
        <w:rPr>
          <w:rFonts w:cs="Arial"/>
          <w:b/>
          <w:bCs/>
          <w:kern w:val="28"/>
          <w:sz w:val="32"/>
          <w:szCs w:val="32"/>
        </w:rPr>
      </w:pPr>
      <w:r w:rsidRPr="007C786A">
        <w:rPr>
          <w:rFonts w:cs="Arial"/>
          <w:b/>
          <w:bCs/>
          <w:kern w:val="28"/>
          <w:sz w:val="32"/>
          <w:szCs w:val="32"/>
        </w:rPr>
        <w:t xml:space="preserve">Об утверждении </w:t>
      </w:r>
      <w:r w:rsidR="00405D45" w:rsidRPr="007C786A">
        <w:rPr>
          <w:rFonts w:cs="Arial"/>
          <w:b/>
          <w:bCs/>
          <w:kern w:val="28"/>
          <w:sz w:val="32"/>
          <w:szCs w:val="32"/>
        </w:rPr>
        <w:t>административного регламента исполнения администрацией Березовского</w:t>
      </w:r>
      <w:r w:rsidR="004E52CD" w:rsidRPr="007C786A">
        <w:rPr>
          <w:rFonts w:cs="Arial"/>
          <w:b/>
          <w:bCs/>
          <w:kern w:val="28"/>
          <w:sz w:val="32"/>
          <w:szCs w:val="32"/>
        </w:rPr>
        <w:t xml:space="preserve"> </w:t>
      </w:r>
      <w:r w:rsidR="00405D45" w:rsidRPr="007C786A">
        <w:rPr>
          <w:rFonts w:cs="Arial"/>
          <w:b/>
          <w:bCs/>
          <w:kern w:val="28"/>
          <w:sz w:val="32"/>
          <w:szCs w:val="32"/>
        </w:rPr>
        <w:t xml:space="preserve">района муниципальной функции по осуществлению муниципального контроля за сохранностью автомобильных дорог местного значения </w:t>
      </w:r>
      <w:r w:rsidR="009727D9" w:rsidRPr="007C786A">
        <w:rPr>
          <w:rFonts w:cs="Arial"/>
          <w:b/>
          <w:bCs/>
          <w:kern w:val="28"/>
          <w:sz w:val="32"/>
          <w:szCs w:val="32"/>
        </w:rPr>
        <w:t>в границах населенных пунктов городского поселения Березово</w:t>
      </w:r>
      <w:r w:rsidR="00C724B4" w:rsidRPr="007C786A">
        <w:rPr>
          <w:rFonts w:cs="Arial"/>
          <w:b/>
          <w:bCs/>
          <w:kern w:val="28"/>
          <w:sz w:val="32"/>
          <w:szCs w:val="32"/>
        </w:rPr>
        <w:t xml:space="preserve"> и признании утратившими силу некоторых муниципальных правовых актов администрации городского поселения Березово</w:t>
      </w:r>
    </w:p>
    <w:p w:rsidR="004E52CD" w:rsidRDefault="004E52CD" w:rsidP="007C786A"/>
    <w:p w:rsidR="006D1543" w:rsidRDefault="006D1543" w:rsidP="007C786A">
      <w: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6D1543" w:rsidRDefault="00CB25CE" w:rsidP="007C786A">
      <w:r>
        <w:t xml:space="preserve">(утратило силу постановлением Администрации </w:t>
      </w:r>
      <w:hyperlink r:id="rId10" w:tooltip="постановление от 13.11.2019 0:00:00 №1319 Администрация Березовского района&#10;&#10;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 w:history="1">
        <w:r w:rsidRPr="00CB25CE">
          <w:rPr>
            <w:rStyle w:val="ad"/>
          </w:rPr>
          <w:t>от 13.11.2019 №1319</w:t>
        </w:r>
      </w:hyperlink>
      <w:r>
        <w:t>)</w:t>
      </w:r>
    </w:p>
    <w:p w:rsidR="00CB25CE" w:rsidRPr="007C786A" w:rsidRDefault="00CB25CE" w:rsidP="007C786A"/>
    <w:p w:rsidR="004E52CD" w:rsidRPr="007C786A" w:rsidRDefault="00405D45" w:rsidP="00EA4FFB">
      <w:r w:rsidRPr="007C786A">
        <w:t>В соответствии с Федеральными законами от 06.10.2003</w:t>
      </w:r>
      <w:hyperlink r:id="rId11" w:history="1">
        <w:r w:rsidR="004E52CD" w:rsidRPr="007C786A">
          <w:rPr>
            <w:rStyle w:val="ad"/>
          </w:rPr>
          <w:t xml:space="preserve"> № </w:t>
        </w:r>
        <w:r w:rsidR="00EE055B" w:rsidRPr="007C786A">
          <w:rPr>
            <w:rStyle w:val="ad"/>
          </w:rPr>
          <w:t xml:space="preserve">131-ФЗ </w:t>
        </w:r>
        <w:r w:rsidR="004E52CD" w:rsidRPr="007C786A">
          <w:rPr>
            <w:rStyle w:val="ad"/>
          </w:rPr>
          <w:t>«</w:t>
        </w:r>
        <w:r w:rsidRPr="007C786A">
          <w:rPr>
            <w:rStyle w:val="ad"/>
          </w:rPr>
          <w:t>Об общих</w:t>
        </w:r>
      </w:hyperlink>
      <w:r w:rsidRPr="007C786A">
        <w:t xml:space="preserve"> принципах</w:t>
      </w:r>
      <w:r w:rsidR="004E52CD" w:rsidRPr="007C786A">
        <w:t xml:space="preserve"> </w:t>
      </w:r>
      <w:r w:rsidRPr="007C786A">
        <w:t>организации</w:t>
      </w:r>
      <w:r w:rsidR="004E52CD" w:rsidRPr="007C786A">
        <w:t xml:space="preserve"> </w:t>
      </w:r>
      <w:r w:rsidRPr="007C786A">
        <w:t>местного</w:t>
      </w:r>
      <w:r w:rsidR="004E52CD" w:rsidRPr="007C786A">
        <w:t xml:space="preserve"> </w:t>
      </w:r>
      <w:r w:rsidRPr="007C786A">
        <w:t>самоуправления</w:t>
      </w:r>
      <w:r w:rsidR="004E52CD" w:rsidRPr="007C786A">
        <w:t xml:space="preserve"> </w:t>
      </w:r>
      <w:r w:rsidRPr="007C786A">
        <w:t>в</w:t>
      </w:r>
      <w:r w:rsidR="004E52CD" w:rsidRPr="007C786A">
        <w:t xml:space="preserve"> </w:t>
      </w:r>
      <w:r w:rsidRPr="007C786A">
        <w:t>Российской Фед</w:t>
      </w:r>
      <w:r w:rsidR="00EE055B" w:rsidRPr="007C786A">
        <w:t>ерации</w:t>
      </w:r>
      <w:r w:rsidR="004E52CD" w:rsidRPr="007C786A">
        <w:t>»</w:t>
      </w:r>
      <w:r w:rsidRPr="007C786A">
        <w:t>, от 26.12.2008</w:t>
      </w:r>
      <w:hyperlink r:id="rId12" w:history="1">
        <w:r w:rsidR="004E52CD" w:rsidRPr="007C786A">
          <w:rPr>
            <w:rStyle w:val="ad"/>
          </w:rPr>
          <w:t xml:space="preserve"> № </w:t>
        </w:r>
        <w:r w:rsidR="00EE055B" w:rsidRPr="007C786A">
          <w:rPr>
            <w:rStyle w:val="ad"/>
          </w:rPr>
          <w:t xml:space="preserve">294-ФЗ </w:t>
        </w:r>
        <w:r w:rsidR="004E52CD" w:rsidRPr="007C786A">
          <w:rPr>
            <w:rStyle w:val="ad"/>
          </w:rPr>
          <w:t>«</w:t>
        </w:r>
        <w:r w:rsidRPr="007C786A">
          <w:rPr>
            <w:rStyle w:val="ad"/>
          </w:rPr>
          <w:t>О защите прав</w:t>
        </w:r>
      </w:hyperlink>
      <w:r w:rsidRPr="007C786A">
        <w:t xml:space="preserve"> юридических лиц и индивидуальных предпринимателей при осуществлении государственного контроля (над</w:t>
      </w:r>
      <w:r w:rsidR="00EE055B" w:rsidRPr="007C786A">
        <w:t>зора) и муниципального контроля</w:t>
      </w:r>
      <w:r w:rsidR="004E52CD" w:rsidRPr="007C786A">
        <w:t>»</w:t>
      </w:r>
      <w:r w:rsidRPr="007C786A">
        <w:t>, от 08.11.2007</w:t>
      </w:r>
      <w:hyperlink r:id="rId13" w:history="1">
        <w:r w:rsidR="004E52CD" w:rsidRPr="007C786A">
          <w:rPr>
            <w:rStyle w:val="ad"/>
          </w:rPr>
          <w:t xml:space="preserve"> № </w:t>
        </w:r>
        <w:r w:rsidR="00EE055B" w:rsidRPr="007C786A">
          <w:rPr>
            <w:rStyle w:val="ad"/>
          </w:rPr>
          <w:t xml:space="preserve">257-ФЗ </w:t>
        </w:r>
        <w:r w:rsidR="004E52CD" w:rsidRPr="007C786A">
          <w:rPr>
            <w:rStyle w:val="ad"/>
          </w:rPr>
          <w:t>«</w:t>
        </w:r>
        <w:r w:rsidRPr="007C786A">
          <w:rPr>
            <w:rStyle w:val="ad"/>
          </w:rPr>
          <w:t>Об автомобильных</w:t>
        </w:r>
      </w:hyperlink>
      <w:r w:rsidRPr="007C786A">
        <w:t xml:space="preserve"> дорогах и о дорожной деятельности в Российской Федерации и о внесении изменений в отдельные законодате</w:t>
      </w:r>
      <w:r w:rsidR="00EE055B" w:rsidRPr="007C786A">
        <w:t>льные акты Российской Федерации</w:t>
      </w:r>
      <w:r w:rsidR="004E52CD" w:rsidRPr="007C786A">
        <w:t>»</w:t>
      </w:r>
      <w:r w:rsidRPr="007C786A">
        <w:t>, постановлением Правительства</w:t>
      </w:r>
      <w:r w:rsidR="004E52CD" w:rsidRPr="007C786A">
        <w:t xml:space="preserve"> </w:t>
      </w:r>
      <w:r w:rsidRPr="007C786A">
        <w:t>Ханты-Мансийского</w:t>
      </w:r>
      <w:r w:rsidR="004E52CD" w:rsidRPr="007C786A">
        <w:t xml:space="preserve"> </w:t>
      </w:r>
      <w:r w:rsidRPr="007C786A">
        <w:t>автономного</w:t>
      </w:r>
      <w:r w:rsidR="004E52CD" w:rsidRPr="007C786A">
        <w:t xml:space="preserve"> </w:t>
      </w:r>
      <w:r w:rsidRPr="007C786A">
        <w:t>округа</w:t>
      </w:r>
      <w:r w:rsidR="004E52CD" w:rsidRPr="007C786A">
        <w:t xml:space="preserve"> -</w:t>
      </w:r>
      <w:r w:rsidR="003D38A2">
        <w:t xml:space="preserve"> </w:t>
      </w:r>
      <w:r w:rsidRPr="007C786A">
        <w:t>Югры от 02.03.2012</w:t>
      </w:r>
      <w:r w:rsidR="004E52CD" w:rsidRPr="007C786A">
        <w:t xml:space="preserve"> </w:t>
      </w:r>
      <w:hyperlink r:id="rId14" w:history="1">
        <w:r w:rsidR="004E52CD" w:rsidRPr="007C786A">
          <w:rPr>
            <w:rStyle w:val="ad"/>
          </w:rPr>
          <w:t xml:space="preserve">№ </w:t>
        </w:r>
        <w:r w:rsidR="00EE055B" w:rsidRPr="007C786A">
          <w:rPr>
            <w:rStyle w:val="ad"/>
          </w:rPr>
          <w:t xml:space="preserve">85-п </w:t>
        </w:r>
        <w:r w:rsidR="004E52CD" w:rsidRPr="007C786A">
          <w:rPr>
            <w:rStyle w:val="ad"/>
          </w:rPr>
          <w:t>«</w:t>
        </w:r>
        <w:r w:rsidRPr="007C786A">
          <w:rPr>
            <w:rStyle w:val="ad"/>
          </w:rPr>
          <w:t>О разработке</w:t>
        </w:r>
      </w:hyperlink>
      <w:r w:rsidRPr="007C786A">
        <w:t xml:space="preserve"> и утверждении административных регламентов осущес</w:t>
      </w:r>
      <w:r w:rsidR="00EE055B" w:rsidRPr="007C786A">
        <w:t>твления муниципального контроля</w:t>
      </w:r>
      <w:r w:rsidR="004E52CD" w:rsidRPr="007C786A">
        <w:t>»</w:t>
      </w:r>
      <w:r w:rsidRPr="007C786A">
        <w:t>:</w:t>
      </w:r>
    </w:p>
    <w:p w:rsidR="00A33C3B" w:rsidRPr="007C786A" w:rsidRDefault="008A029D" w:rsidP="00EA4FFB">
      <w:r w:rsidRPr="007C786A">
        <w:t xml:space="preserve">1. </w:t>
      </w:r>
      <w:r w:rsidR="00405D45" w:rsidRPr="007C786A">
        <w:t xml:space="preserve">Утвердить административный регламент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w:t>
      </w:r>
      <w:r w:rsidR="00C724B4" w:rsidRPr="007C786A">
        <w:t xml:space="preserve">в границах населенных пунктов городского поселения Березово </w:t>
      </w:r>
      <w:r w:rsidR="00A33C3B" w:rsidRPr="007C786A">
        <w:t xml:space="preserve">согласно </w:t>
      </w:r>
      <w:hyperlink r:id="rId15" w:anchor="приложение" w:tgtFrame="Logical" w:tooltip="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городского поселения Бе" w:history="1">
        <w:r w:rsidR="00A33C3B" w:rsidRPr="00FF6566">
          <w:rPr>
            <w:rStyle w:val="ad"/>
          </w:rPr>
          <w:t>приложению</w:t>
        </w:r>
      </w:hyperlink>
      <w:r w:rsidR="00A33C3B" w:rsidRPr="007C786A">
        <w:t xml:space="preserve"> к настоящему </w:t>
      </w:r>
      <w:r w:rsidR="0027524A" w:rsidRPr="007C786A">
        <w:t>постановлению</w:t>
      </w:r>
      <w:r w:rsidR="00A33C3B" w:rsidRPr="007C786A">
        <w:t>.</w:t>
      </w:r>
    </w:p>
    <w:p w:rsidR="00C724B4" w:rsidRPr="007C786A" w:rsidRDefault="00C724B4" w:rsidP="00EA4FFB">
      <w:r w:rsidRPr="007C786A">
        <w:t>2. Постановление администрации городского поселения Березово</w:t>
      </w:r>
      <w:r w:rsidR="00CE31C5" w:rsidRPr="007C786A">
        <w:t xml:space="preserve"> </w:t>
      </w:r>
      <w:hyperlink r:id="rId16" w:tgtFrame="Cancelling" w:tooltip="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городского поселения Березово" w:history="1">
        <w:r w:rsidRPr="007C786A">
          <w:rPr>
            <w:rStyle w:val="ad"/>
          </w:rPr>
          <w:t>от</w:t>
        </w:r>
        <w:r w:rsidR="004E52CD" w:rsidRPr="007C786A">
          <w:rPr>
            <w:rStyle w:val="ad"/>
          </w:rPr>
          <w:t xml:space="preserve"> </w:t>
        </w:r>
        <w:r w:rsidRPr="007C786A">
          <w:rPr>
            <w:rStyle w:val="ad"/>
          </w:rPr>
          <w:t>14 марта 2014 года</w:t>
        </w:r>
        <w:r w:rsidR="004E52CD" w:rsidRPr="007C786A">
          <w:rPr>
            <w:rStyle w:val="ad"/>
          </w:rPr>
          <w:t xml:space="preserve"> № </w:t>
        </w:r>
        <w:r w:rsidRPr="007C786A">
          <w:rPr>
            <w:rStyle w:val="ad"/>
          </w:rPr>
          <w:t>18</w:t>
        </w:r>
      </w:hyperlink>
      <w:r w:rsidRPr="007C786A">
        <w:t xml:space="preserve"> </w:t>
      </w:r>
      <w:r w:rsidR="004E52CD" w:rsidRPr="007C786A">
        <w:t>«</w:t>
      </w:r>
      <w:r w:rsidRPr="007C786A">
        <w:t>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городского поселения Березово</w:t>
      </w:r>
      <w:r w:rsidR="004E52CD" w:rsidRPr="007C786A">
        <w:t>»</w:t>
      </w:r>
      <w:r w:rsidRPr="007C786A">
        <w:t xml:space="preserve"> признать утратившим силу.</w:t>
      </w:r>
    </w:p>
    <w:p w:rsidR="00C724B4" w:rsidRPr="007C786A" w:rsidRDefault="00C724B4" w:rsidP="00EA4FFB">
      <w:r w:rsidRPr="007C786A">
        <w:t>3</w:t>
      </w:r>
      <w:r w:rsidR="008A029D" w:rsidRPr="007C786A">
        <w:t>.</w:t>
      </w:r>
      <w:r w:rsidR="00A33C3B" w:rsidRPr="007C786A">
        <w:t xml:space="preserve"> </w:t>
      </w:r>
      <w:r w:rsidRPr="007C786A">
        <w:t xml:space="preserve">Опубликовать настоящее постановление в газете </w:t>
      </w:r>
      <w:r w:rsidR="004E52CD" w:rsidRPr="007C786A">
        <w:t>«</w:t>
      </w:r>
      <w:r w:rsidRPr="007C786A">
        <w:t>Жизнь Югры</w:t>
      </w:r>
      <w:r w:rsidR="004E52CD" w:rsidRPr="007C786A">
        <w:t xml:space="preserve">» </w:t>
      </w:r>
      <w:r w:rsidRPr="007C786A">
        <w:t>и разместить на официальных веб-сайтах органов местного самоуправления Березовского района и городского поселения Березово.</w:t>
      </w:r>
    </w:p>
    <w:p w:rsidR="004E52CD" w:rsidRPr="007C786A" w:rsidRDefault="00C724B4" w:rsidP="00EA4FFB">
      <w:r w:rsidRPr="007C786A">
        <w:t>4</w:t>
      </w:r>
      <w:r w:rsidR="00A33C3B" w:rsidRPr="007C786A">
        <w:t>. Настоящее постановление вступает в силу после его официального опубликования.</w:t>
      </w:r>
    </w:p>
    <w:p w:rsidR="004E52CD" w:rsidRPr="007C786A" w:rsidRDefault="00C724B4" w:rsidP="00EA4FFB">
      <w:r w:rsidRPr="007C786A">
        <w:lastRenderedPageBreak/>
        <w:t>5</w:t>
      </w:r>
      <w:r w:rsidR="00A33C3B" w:rsidRPr="007C786A">
        <w:t xml:space="preserve">. </w:t>
      </w:r>
      <w:r w:rsidR="005E5704" w:rsidRPr="007C786A">
        <w:t xml:space="preserve">Контроль за исполнением настоящего постановления возложить на заместителя главы </w:t>
      </w:r>
      <w:r w:rsidR="008A11DA" w:rsidRPr="007C786A">
        <w:t xml:space="preserve">Березовского </w:t>
      </w:r>
      <w:r w:rsidR="005E5704" w:rsidRPr="007C786A">
        <w:t xml:space="preserve">района С.Г. </w:t>
      </w:r>
      <w:proofErr w:type="spellStart"/>
      <w:r w:rsidR="005E5704" w:rsidRPr="007C786A">
        <w:t>Антоненкова</w:t>
      </w:r>
      <w:proofErr w:type="spellEnd"/>
      <w:r w:rsidR="008A11DA" w:rsidRPr="007C786A">
        <w:t>.</w:t>
      </w:r>
    </w:p>
    <w:p w:rsidR="004E52CD" w:rsidRDefault="004E52CD" w:rsidP="007C786A"/>
    <w:p w:rsidR="003D38A2" w:rsidRDefault="003D38A2" w:rsidP="007C786A"/>
    <w:p w:rsidR="003D38A2" w:rsidRDefault="003D38A2" w:rsidP="007C786A"/>
    <w:p w:rsidR="003D38A2" w:rsidRDefault="003D38A2" w:rsidP="007C786A"/>
    <w:p w:rsidR="003D38A2" w:rsidRDefault="00C724B4" w:rsidP="003D38A2">
      <w:pPr>
        <w:tabs>
          <w:tab w:val="left" w:pos="720"/>
          <w:tab w:val="left" w:pos="1036"/>
          <w:tab w:val="left" w:pos="1080"/>
          <w:tab w:val="center" w:pos="9072"/>
        </w:tabs>
        <w:ind w:firstLine="0"/>
        <w:rPr>
          <w:rFonts w:cs="Arial"/>
          <w:szCs w:val="28"/>
        </w:rPr>
      </w:pPr>
      <w:r w:rsidRPr="004E52CD">
        <w:rPr>
          <w:rFonts w:cs="Arial"/>
          <w:szCs w:val="28"/>
        </w:rPr>
        <w:t>Глава района</w:t>
      </w:r>
      <w:r w:rsidR="00EA4FFB">
        <w:rPr>
          <w:rFonts w:cs="Arial"/>
          <w:szCs w:val="28"/>
        </w:rPr>
        <w:tab/>
      </w:r>
      <w:r w:rsidRPr="004E52CD">
        <w:rPr>
          <w:rFonts w:cs="Arial"/>
          <w:szCs w:val="28"/>
        </w:rPr>
        <w:t>В.И. Фомин</w:t>
      </w:r>
    </w:p>
    <w:p w:rsidR="003D38A2" w:rsidRDefault="003D38A2" w:rsidP="003D38A2">
      <w:pPr>
        <w:tabs>
          <w:tab w:val="left" w:pos="720"/>
          <w:tab w:val="left" w:pos="1036"/>
          <w:tab w:val="left" w:pos="1080"/>
          <w:tab w:val="center" w:pos="9072"/>
        </w:tabs>
        <w:ind w:firstLine="0"/>
        <w:rPr>
          <w:rFonts w:cs="Arial"/>
          <w:szCs w:val="28"/>
        </w:rPr>
      </w:pPr>
    </w:p>
    <w:p w:rsidR="003D38A2" w:rsidRDefault="003D38A2" w:rsidP="003D38A2">
      <w:pPr>
        <w:tabs>
          <w:tab w:val="left" w:pos="720"/>
          <w:tab w:val="left" w:pos="1036"/>
          <w:tab w:val="left" w:pos="1080"/>
          <w:tab w:val="center" w:pos="9072"/>
        </w:tabs>
        <w:ind w:firstLine="0"/>
        <w:rPr>
          <w:rFonts w:cs="Arial"/>
          <w:szCs w:val="28"/>
        </w:rPr>
      </w:pPr>
    </w:p>
    <w:p w:rsidR="007C786A" w:rsidRDefault="007C786A" w:rsidP="003D38A2">
      <w:pPr>
        <w:tabs>
          <w:tab w:val="left" w:pos="720"/>
          <w:tab w:val="left" w:pos="1036"/>
          <w:tab w:val="left" w:pos="1080"/>
          <w:tab w:val="center" w:pos="9072"/>
        </w:tabs>
        <w:ind w:firstLine="0"/>
        <w:rPr>
          <w:rFonts w:cs="Arial"/>
          <w:szCs w:val="28"/>
        </w:rPr>
      </w:pPr>
      <w:r>
        <w:rPr>
          <w:rFonts w:cs="Arial"/>
          <w:szCs w:val="28"/>
        </w:rPr>
        <w:br w:type="page"/>
      </w:r>
    </w:p>
    <w:p w:rsidR="007C786A" w:rsidRPr="007C786A" w:rsidRDefault="007C786A" w:rsidP="007C786A">
      <w:pPr>
        <w:ind w:left="567" w:firstLine="0"/>
        <w:jc w:val="right"/>
        <w:rPr>
          <w:rFonts w:cs="Arial"/>
          <w:b/>
          <w:bCs/>
          <w:kern w:val="28"/>
          <w:sz w:val="32"/>
          <w:szCs w:val="32"/>
        </w:rPr>
      </w:pPr>
    </w:p>
    <w:p w:rsidR="004E52CD" w:rsidRPr="007C786A" w:rsidRDefault="004E52CD" w:rsidP="007C786A">
      <w:pPr>
        <w:ind w:left="567" w:firstLine="0"/>
        <w:jc w:val="right"/>
        <w:rPr>
          <w:rFonts w:cs="Arial"/>
          <w:b/>
          <w:bCs/>
          <w:kern w:val="28"/>
          <w:sz w:val="32"/>
          <w:szCs w:val="32"/>
        </w:rPr>
      </w:pPr>
    </w:p>
    <w:p w:rsidR="00C96376" w:rsidRPr="007C786A" w:rsidRDefault="00C96376" w:rsidP="007C786A">
      <w:pPr>
        <w:ind w:left="567" w:firstLine="0"/>
        <w:jc w:val="right"/>
        <w:rPr>
          <w:rFonts w:cs="Arial"/>
          <w:b/>
          <w:bCs/>
          <w:kern w:val="28"/>
          <w:sz w:val="32"/>
          <w:szCs w:val="32"/>
        </w:rPr>
      </w:pPr>
      <w:bookmarkStart w:id="1" w:name="приложение"/>
      <w:r w:rsidRPr="007C786A">
        <w:rPr>
          <w:rFonts w:cs="Arial"/>
          <w:b/>
          <w:bCs/>
          <w:kern w:val="28"/>
          <w:sz w:val="32"/>
          <w:szCs w:val="32"/>
        </w:rPr>
        <w:t>Приложение</w:t>
      </w:r>
    </w:p>
    <w:bookmarkEnd w:id="1"/>
    <w:p w:rsidR="007C786A" w:rsidRDefault="00C96376" w:rsidP="007C786A">
      <w:pPr>
        <w:ind w:left="567" w:firstLine="0"/>
        <w:jc w:val="right"/>
        <w:rPr>
          <w:rFonts w:cs="Arial"/>
          <w:b/>
          <w:bCs/>
          <w:kern w:val="28"/>
          <w:sz w:val="32"/>
          <w:szCs w:val="32"/>
        </w:rPr>
      </w:pPr>
      <w:r w:rsidRPr="007C786A">
        <w:rPr>
          <w:rFonts w:cs="Arial"/>
          <w:b/>
          <w:bCs/>
          <w:kern w:val="28"/>
          <w:sz w:val="32"/>
          <w:szCs w:val="32"/>
        </w:rPr>
        <w:t>к постановлению администрации</w:t>
      </w:r>
    </w:p>
    <w:p w:rsidR="00C96376" w:rsidRPr="007C786A" w:rsidRDefault="009727D9" w:rsidP="007C786A">
      <w:pPr>
        <w:ind w:left="567" w:firstLine="0"/>
        <w:jc w:val="right"/>
        <w:rPr>
          <w:rFonts w:cs="Arial"/>
          <w:b/>
          <w:bCs/>
          <w:kern w:val="28"/>
          <w:sz w:val="32"/>
          <w:szCs w:val="32"/>
        </w:rPr>
      </w:pPr>
      <w:r w:rsidRPr="007C786A">
        <w:rPr>
          <w:rFonts w:cs="Arial"/>
          <w:b/>
          <w:bCs/>
          <w:kern w:val="28"/>
          <w:sz w:val="32"/>
          <w:szCs w:val="32"/>
        </w:rPr>
        <w:t xml:space="preserve"> </w:t>
      </w:r>
      <w:r w:rsidR="00C96376" w:rsidRPr="007C786A">
        <w:rPr>
          <w:rFonts w:cs="Arial"/>
          <w:b/>
          <w:bCs/>
          <w:kern w:val="28"/>
          <w:sz w:val="32"/>
          <w:szCs w:val="32"/>
        </w:rPr>
        <w:t>Березовского</w:t>
      </w:r>
      <w:r w:rsidR="004E52CD" w:rsidRPr="007C786A">
        <w:rPr>
          <w:rFonts w:cs="Arial"/>
          <w:b/>
          <w:bCs/>
          <w:kern w:val="28"/>
          <w:sz w:val="32"/>
          <w:szCs w:val="32"/>
        </w:rPr>
        <w:t xml:space="preserve"> </w:t>
      </w:r>
      <w:r w:rsidR="00C96376" w:rsidRPr="007C786A">
        <w:rPr>
          <w:rFonts w:cs="Arial"/>
          <w:b/>
          <w:bCs/>
          <w:kern w:val="28"/>
          <w:sz w:val="32"/>
          <w:szCs w:val="32"/>
        </w:rPr>
        <w:t>района</w:t>
      </w:r>
    </w:p>
    <w:p w:rsidR="008A11DA" w:rsidRPr="007C786A" w:rsidRDefault="008A11DA" w:rsidP="007C786A">
      <w:pPr>
        <w:ind w:left="567" w:firstLine="0"/>
        <w:jc w:val="right"/>
        <w:rPr>
          <w:rFonts w:eastAsia="Calibri" w:cs="Arial"/>
          <w:b/>
          <w:bCs/>
          <w:kern w:val="28"/>
          <w:sz w:val="32"/>
          <w:szCs w:val="32"/>
        </w:rPr>
      </w:pPr>
      <w:r w:rsidRPr="007C786A">
        <w:rPr>
          <w:rFonts w:eastAsia="Calibri" w:cs="Arial"/>
          <w:b/>
          <w:bCs/>
          <w:kern w:val="28"/>
          <w:sz w:val="32"/>
          <w:szCs w:val="32"/>
        </w:rPr>
        <w:t>от</w:t>
      </w:r>
      <w:r w:rsidR="004E52CD" w:rsidRPr="007C786A">
        <w:rPr>
          <w:rFonts w:eastAsia="Calibri" w:cs="Arial"/>
          <w:b/>
          <w:bCs/>
          <w:kern w:val="28"/>
          <w:sz w:val="32"/>
          <w:szCs w:val="32"/>
        </w:rPr>
        <w:t xml:space="preserve"> </w:t>
      </w:r>
      <w:r w:rsidR="001D5FE8" w:rsidRPr="007C786A">
        <w:rPr>
          <w:rFonts w:eastAsia="Calibri" w:cs="Arial"/>
          <w:b/>
          <w:bCs/>
          <w:kern w:val="28"/>
          <w:sz w:val="32"/>
          <w:szCs w:val="32"/>
        </w:rPr>
        <w:t>15</w:t>
      </w:r>
      <w:r w:rsidRPr="007C786A">
        <w:rPr>
          <w:rFonts w:eastAsia="Calibri" w:cs="Arial"/>
          <w:b/>
          <w:bCs/>
          <w:kern w:val="28"/>
          <w:sz w:val="32"/>
          <w:szCs w:val="32"/>
        </w:rPr>
        <w:t>.08.2017</w:t>
      </w:r>
      <w:r w:rsidR="004E52CD" w:rsidRPr="007C786A">
        <w:rPr>
          <w:rFonts w:eastAsia="Calibri" w:cs="Arial"/>
          <w:b/>
          <w:bCs/>
          <w:kern w:val="28"/>
          <w:sz w:val="32"/>
          <w:szCs w:val="32"/>
        </w:rPr>
        <w:t xml:space="preserve"> № </w:t>
      </w:r>
      <w:r w:rsidR="001D5FE8" w:rsidRPr="007C786A">
        <w:rPr>
          <w:rFonts w:eastAsia="Calibri" w:cs="Arial"/>
          <w:b/>
          <w:bCs/>
          <w:kern w:val="28"/>
          <w:sz w:val="32"/>
          <w:szCs w:val="32"/>
        </w:rPr>
        <w:t>690</w:t>
      </w:r>
    </w:p>
    <w:p w:rsidR="008A11DA" w:rsidRPr="007C786A" w:rsidRDefault="008A11DA"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C96376" w:rsidRPr="007C786A" w:rsidRDefault="00C96376" w:rsidP="007C786A">
      <w:pPr>
        <w:jc w:val="center"/>
        <w:rPr>
          <w:rFonts w:cs="Arial"/>
          <w:b/>
          <w:bCs/>
          <w:iCs/>
          <w:sz w:val="30"/>
          <w:szCs w:val="28"/>
        </w:rPr>
      </w:pPr>
      <w:r w:rsidRPr="007C786A">
        <w:rPr>
          <w:rFonts w:cs="Arial"/>
          <w:b/>
          <w:bCs/>
          <w:iCs/>
          <w:sz w:val="30"/>
          <w:szCs w:val="28"/>
        </w:rPr>
        <w:t>АДМИНИСТРАТИВНЫЙ РЕГЛАМЕНТ</w:t>
      </w:r>
    </w:p>
    <w:p w:rsidR="00C96376" w:rsidRPr="007C786A" w:rsidRDefault="00C96376" w:rsidP="007C786A">
      <w:pPr>
        <w:jc w:val="center"/>
        <w:rPr>
          <w:rFonts w:cs="Arial"/>
          <w:b/>
          <w:bCs/>
          <w:iCs/>
          <w:sz w:val="30"/>
          <w:szCs w:val="28"/>
        </w:rPr>
      </w:pPr>
      <w:r w:rsidRPr="007C786A">
        <w:rPr>
          <w:rFonts w:cs="Arial"/>
          <w:b/>
          <w:bCs/>
          <w:iCs/>
          <w:sz w:val="30"/>
          <w:szCs w:val="28"/>
        </w:rPr>
        <w:t>ИСПОЛНЕНИЯ АДМИНИСТРАЦИЕЙ БЕРЕЗОВСКОГО РАЙОНА</w:t>
      </w:r>
    </w:p>
    <w:p w:rsidR="00C96376" w:rsidRPr="007C786A" w:rsidRDefault="00C96376" w:rsidP="007C786A">
      <w:pPr>
        <w:jc w:val="center"/>
        <w:rPr>
          <w:rFonts w:cs="Arial"/>
          <w:b/>
          <w:bCs/>
          <w:iCs/>
          <w:sz w:val="30"/>
          <w:szCs w:val="28"/>
        </w:rPr>
      </w:pPr>
      <w:r w:rsidRPr="007C786A">
        <w:rPr>
          <w:rFonts w:cs="Arial"/>
          <w:b/>
          <w:bCs/>
          <w:iCs/>
          <w:sz w:val="30"/>
          <w:szCs w:val="28"/>
        </w:rPr>
        <w:t>МУНИЦИПАЛЬНОЙ ФУНКЦИИ ПО ОСУЩЕСТВЛЕНИЮ МУНИЦИПАЛЬНОГО</w:t>
      </w:r>
      <w:r w:rsidR="00706BC6" w:rsidRPr="007C786A">
        <w:rPr>
          <w:rFonts w:cs="Arial"/>
          <w:b/>
          <w:bCs/>
          <w:iCs/>
          <w:sz w:val="30"/>
          <w:szCs w:val="28"/>
        </w:rPr>
        <w:t xml:space="preserve"> </w:t>
      </w:r>
      <w:r w:rsidRPr="007C786A">
        <w:rPr>
          <w:rFonts w:cs="Arial"/>
          <w:b/>
          <w:bCs/>
          <w:iCs/>
          <w:sz w:val="30"/>
          <w:szCs w:val="28"/>
        </w:rPr>
        <w:t>КОНТРОЛЯ ЗА СОХРАННОСТЬЮ АВТОМОБИЛЬНЫХ ДОРОГ МЕСТНОГО</w:t>
      </w:r>
      <w:r w:rsidR="00706BC6" w:rsidRPr="007C786A">
        <w:rPr>
          <w:rFonts w:cs="Arial"/>
          <w:b/>
          <w:bCs/>
          <w:iCs/>
          <w:sz w:val="30"/>
          <w:szCs w:val="28"/>
        </w:rPr>
        <w:t xml:space="preserve"> </w:t>
      </w:r>
      <w:r w:rsidRPr="007C786A">
        <w:rPr>
          <w:rFonts w:cs="Arial"/>
          <w:b/>
          <w:bCs/>
          <w:iCs/>
          <w:sz w:val="30"/>
          <w:szCs w:val="28"/>
        </w:rPr>
        <w:t xml:space="preserve">ЗНАЧЕНИЯ </w:t>
      </w:r>
      <w:r w:rsidR="009727D9" w:rsidRPr="007C786A">
        <w:rPr>
          <w:rFonts w:cs="Arial"/>
          <w:b/>
          <w:bCs/>
          <w:iCs/>
          <w:sz w:val="30"/>
          <w:szCs w:val="28"/>
        </w:rPr>
        <w:t>В ГРАНИЦАХ НАСЕЛЕННЫХ ПУНКТОВ ГОРОДСКОГО ПОСЕЛЕНИЯ БЕРЕЗОВО</w:t>
      </w:r>
    </w:p>
    <w:p w:rsidR="004C0D90" w:rsidRPr="007C786A" w:rsidRDefault="004C0D90" w:rsidP="007C786A"/>
    <w:p w:rsidR="00C96376" w:rsidRPr="007C786A" w:rsidRDefault="00706BC6" w:rsidP="007C786A">
      <w:pPr>
        <w:jc w:val="center"/>
        <w:rPr>
          <w:rFonts w:cs="Arial"/>
          <w:b/>
          <w:bCs/>
          <w:iCs/>
          <w:sz w:val="30"/>
          <w:szCs w:val="28"/>
        </w:rPr>
      </w:pPr>
      <w:r w:rsidRPr="007C786A">
        <w:rPr>
          <w:rFonts w:cs="Arial"/>
          <w:b/>
          <w:bCs/>
          <w:iCs/>
          <w:sz w:val="30"/>
          <w:szCs w:val="28"/>
        </w:rPr>
        <w:t>1</w:t>
      </w:r>
      <w:r w:rsidR="00C96376" w:rsidRPr="007C786A">
        <w:rPr>
          <w:rFonts w:cs="Arial"/>
          <w:b/>
          <w:bCs/>
          <w:iCs/>
          <w:sz w:val="30"/>
          <w:szCs w:val="28"/>
        </w:rPr>
        <w:t>. Общие положения</w:t>
      </w:r>
    </w:p>
    <w:p w:rsidR="00C96376" w:rsidRPr="007C786A" w:rsidRDefault="00C96376" w:rsidP="00EA4FFB"/>
    <w:p w:rsidR="00C96376" w:rsidRPr="004E52CD" w:rsidRDefault="00C96376" w:rsidP="00EA4FFB">
      <w:pPr>
        <w:rPr>
          <w:rFonts w:cs="Arial"/>
          <w:szCs w:val="28"/>
        </w:rPr>
      </w:pPr>
      <w:r w:rsidRPr="004E52CD">
        <w:rPr>
          <w:rFonts w:cs="Arial"/>
          <w:szCs w:val="28"/>
        </w:rPr>
        <w:t>1.1. Административный регламент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w:t>
      </w:r>
      <w:r w:rsidR="009727D9" w:rsidRPr="004E52CD">
        <w:rPr>
          <w:rFonts w:cs="Arial"/>
          <w:szCs w:val="28"/>
        </w:rPr>
        <w:t xml:space="preserve"> в границах населенных пунктов городского поселения Березово</w:t>
      </w:r>
      <w:r w:rsidRPr="004E52CD">
        <w:rPr>
          <w:rFonts w:cs="Arial"/>
          <w:szCs w:val="28"/>
        </w:rPr>
        <w:t xml:space="preserve"> (далее</w:t>
      </w:r>
      <w:r w:rsidR="004E52CD" w:rsidRPr="004E52CD">
        <w:rPr>
          <w:rFonts w:cs="Arial"/>
          <w:szCs w:val="28"/>
        </w:rPr>
        <w:t>-</w:t>
      </w:r>
      <w:r w:rsidR="004C0D90" w:rsidRPr="004E52CD">
        <w:rPr>
          <w:rFonts w:cs="Arial"/>
          <w:szCs w:val="28"/>
        </w:rPr>
        <w:t>а</w:t>
      </w:r>
      <w:r w:rsidRPr="004E52CD">
        <w:rPr>
          <w:rFonts w:cs="Arial"/>
          <w:szCs w:val="28"/>
        </w:rPr>
        <w:t xml:space="preserve">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w:t>
      </w:r>
      <w:r w:rsidR="009727D9" w:rsidRPr="004E52CD">
        <w:rPr>
          <w:rFonts w:cs="Arial"/>
          <w:szCs w:val="28"/>
        </w:rPr>
        <w:t>в границах населенных пунктов городского поселения Березово</w:t>
      </w:r>
      <w:r w:rsidRPr="004E52CD">
        <w:rPr>
          <w:rFonts w:cs="Arial"/>
          <w:szCs w:val="28"/>
        </w:rPr>
        <w:t xml:space="preserve"> (далее</w:t>
      </w:r>
      <w:r w:rsidR="004E52CD" w:rsidRPr="004E52CD">
        <w:rPr>
          <w:rFonts w:cs="Arial"/>
          <w:szCs w:val="28"/>
        </w:rPr>
        <w:t>-</w:t>
      </w:r>
      <w:r w:rsidRPr="004E52CD">
        <w:rPr>
          <w:rFonts w:cs="Arial"/>
          <w:szCs w:val="28"/>
        </w:rPr>
        <w:t>Дороги местного значения).</w:t>
      </w:r>
    </w:p>
    <w:p w:rsidR="00C96376" w:rsidRPr="004E52CD" w:rsidRDefault="00C96376" w:rsidP="00EA4FFB">
      <w:pPr>
        <w:rPr>
          <w:rFonts w:cs="Arial"/>
          <w:szCs w:val="28"/>
        </w:rPr>
      </w:pPr>
      <w:r w:rsidRPr="004E52CD">
        <w:rPr>
          <w:rFonts w:cs="Arial"/>
          <w:szCs w:val="28"/>
        </w:rPr>
        <w:t xml:space="preserve">1.2. Муниципальный контроль за сохранностью автомобильных дорог местного значения </w:t>
      </w:r>
      <w:r w:rsidR="009727D9" w:rsidRPr="004E52CD">
        <w:rPr>
          <w:rFonts w:cs="Arial"/>
          <w:szCs w:val="28"/>
        </w:rPr>
        <w:t>в границах населенных пунктов городского поселения Березово</w:t>
      </w:r>
      <w:r w:rsidRPr="004E52CD">
        <w:rPr>
          <w:rFonts w:cs="Arial"/>
          <w:szCs w:val="28"/>
        </w:rPr>
        <w:t xml:space="preserve">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(далее</w:t>
      </w:r>
      <w:r w:rsidR="004E52CD" w:rsidRPr="004E52CD">
        <w:rPr>
          <w:rFonts w:cs="Arial"/>
          <w:szCs w:val="28"/>
        </w:rPr>
        <w:t>-</w:t>
      </w:r>
      <w:r w:rsidRPr="004E52CD">
        <w:rPr>
          <w:rFonts w:cs="Arial"/>
          <w:szCs w:val="28"/>
        </w:rPr>
        <w:t>муниципальный контроль), перечень которых утвержден распоряжением администрации Березовского района.</w:t>
      </w:r>
    </w:p>
    <w:p w:rsidR="00C96376" w:rsidRPr="004E52CD" w:rsidRDefault="00C96376" w:rsidP="00EA4FFB">
      <w:pPr>
        <w:rPr>
          <w:rFonts w:cs="Arial"/>
          <w:szCs w:val="28"/>
        </w:rPr>
      </w:pPr>
      <w:r w:rsidRPr="004E52CD">
        <w:rPr>
          <w:rFonts w:cs="Arial"/>
          <w:szCs w:val="28"/>
        </w:rPr>
        <w:t xml:space="preserve">1.3. Наименование муниципальной функции: муниципальный контроль за сохранностью автомобильных дорог местного значения </w:t>
      </w:r>
      <w:r w:rsidR="009727D9" w:rsidRPr="004E52CD">
        <w:rPr>
          <w:rFonts w:cs="Arial"/>
          <w:szCs w:val="28"/>
        </w:rPr>
        <w:t>в границах населенных пунктов городского поселения Березово</w:t>
      </w:r>
      <w:r w:rsidRPr="004E52CD">
        <w:rPr>
          <w:rFonts w:cs="Arial"/>
          <w:szCs w:val="28"/>
        </w:rPr>
        <w:t xml:space="preserve"> (далее</w:t>
      </w:r>
      <w:r w:rsidR="004E52CD" w:rsidRPr="004E52CD">
        <w:rPr>
          <w:rFonts w:cs="Arial"/>
          <w:szCs w:val="28"/>
        </w:rPr>
        <w:t>-</w:t>
      </w:r>
      <w:r w:rsidRPr="004E52CD">
        <w:rPr>
          <w:rFonts w:cs="Arial"/>
          <w:szCs w:val="28"/>
        </w:rPr>
        <w:t>муниципальная функция).</w:t>
      </w:r>
    </w:p>
    <w:p w:rsidR="00C96376" w:rsidRPr="004E52CD" w:rsidRDefault="00C96376" w:rsidP="00EA4FFB">
      <w:pPr>
        <w:rPr>
          <w:rFonts w:cs="Arial"/>
          <w:szCs w:val="28"/>
        </w:rPr>
      </w:pPr>
      <w:r w:rsidRPr="004E52CD">
        <w:rPr>
          <w:rFonts w:cs="Arial"/>
          <w:szCs w:val="28"/>
        </w:rPr>
        <w:t>1.4. Муниципальная функция осуществляется администрацией Березовского района (далее</w:t>
      </w:r>
      <w:r w:rsidR="004E52CD" w:rsidRPr="004E52CD">
        <w:rPr>
          <w:rFonts w:cs="Arial"/>
          <w:szCs w:val="28"/>
        </w:rPr>
        <w:t>-</w:t>
      </w:r>
      <w:r w:rsidRPr="004E52CD">
        <w:rPr>
          <w:rFonts w:cs="Arial"/>
          <w:szCs w:val="28"/>
        </w:rPr>
        <w:t xml:space="preserve">администрация). Исполнение муниципальной функции обеспечивает </w:t>
      </w:r>
      <w:r w:rsidR="009727D9" w:rsidRPr="004E52CD">
        <w:rPr>
          <w:rFonts w:cs="Arial"/>
          <w:szCs w:val="28"/>
        </w:rPr>
        <w:t>управление по жилищно-коммунальному хозяйству</w:t>
      </w:r>
      <w:r w:rsidRPr="004E52CD">
        <w:rPr>
          <w:rFonts w:cs="Arial"/>
          <w:szCs w:val="28"/>
        </w:rPr>
        <w:t xml:space="preserve"> администрации Березовского района (далее</w:t>
      </w:r>
      <w:r w:rsidR="004E52CD" w:rsidRPr="004E52CD">
        <w:rPr>
          <w:rFonts w:cs="Arial"/>
          <w:szCs w:val="28"/>
        </w:rPr>
        <w:t>-</w:t>
      </w:r>
      <w:r w:rsidRPr="004E52CD">
        <w:rPr>
          <w:rFonts w:cs="Arial"/>
          <w:szCs w:val="28"/>
        </w:rPr>
        <w:t>уполномоченный орган).</w:t>
      </w:r>
    </w:p>
    <w:p w:rsidR="00C96376" w:rsidRPr="004E52CD" w:rsidRDefault="00C96376" w:rsidP="00EA4FFB">
      <w:pPr>
        <w:rPr>
          <w:rFonts w:cs="Arial"/>
          <w:szCs w:val="28"/>
        </w:rPr>
      </w:pPr>
      <w:r w:rsidRPr="004E52CD">
        <w:rPr>
          <w:rFonts w:cs="Arial"/>
          <w:szCs w:val="28"/>
        </w:rPr>
        <w:t>1.5. Перечень нормативных правовых актов, регулирующих исполнение муниципальной функции:</w:t>
      </w:r>
    </w:p>
    <w:p w:rsidR="00C96376" w:rsidRPr="004E52CD" w:rsidRDefault="004C0D90" w:rsidP="00EA4FFB">
      <w:pPr>
        <w:rPr>
          <w:rFonts w:cs="Arial"/>
          <w:szCs w:val="28"/>
        </w:rPr>
      </w:pPr>
      <w:r w:rsidRPr="004E52CD">
        <w:rPr>
          <w:rFonts w:cs="Arial"/>
          <w:szCs w:val="28"/>
        </w:rPr>
        <w:t>-</w:t>
      </w:r>
      <w:r w:rsidR="00C96376" w:rsidRPr="004E52CD">
        <w:rPr>
          <w:rFonts w:cs="Arial"/>
          <w:szCs w:val="28"/>
        </w:rPr>
        <w:t xml:space="preserve"> Федеральный закон от 26.12.2008</w:t>
      </w:r>
      <w:r w:rsidR="004E52CD" w:rsidRPr="004E52CD">
        <w:rPr>
          <w:rFonts w:cs="Arial"/>
          <w:szCs w:val="28"/>
        </w:rPr>
        <w:t xml:space="preserve"> </w:t>
      </w:r>
      <w:hyperlink r:id="rId17"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Fonts w:cs="Arial"/>
            <w:szCs w:val="28"/>
          </w:rPr>
          <w:t xml:space="preserve">№ </w:t>
        </w:r>
        <w:r w:rsidR="00C96376" w:rsidRPr="00EA4FFB">
          <w:rPr>
            <w:rStyle w:val="ad"/>
            <w:rFonts w:cs="Arial"/>
            <w:szCs w:val="28"/>
          </w:rPr>
          <w:t xml:space="preserve">294-ФЗ </w:t>
        </w:r>
        <w:r w:rsidR="004E52CD" w:rsidRPr="00EA4FFB">
          <w:rPr>
            <w:rStyle w:val="ad"/>
            <w:rFonts w:cs="Arial"/>
            <w:szCs w:val="28"/>
          </w:rPr>
          <w:t>«</w:t>
        </w:r>
        <w:r w:rsidR="00C96376" w:rsidRPr="00EA4FFB">
          <w:rPr>
            <w:rStyle w:val="ad"/>
            <w:rFonts w:cs="Arial"/>
            <w:szCs w:val="28"/>
          </w:rPr>
          <w:t xml:space="preserve">О защите </w:t>
        </w:r>
        <w:r w:rsidR="00EA4FFB" w:rsidRPr="00EA4FFB">
          <w:rPr>
            <w:rStyle w:val="ad"/>
            <w:rFonts w:cs="Arial"/>
            <w:szCs w:val="28"/>
          </w:rPr>
          <w:t>прав</w:t>
        </w:r>
      </w:hyperlink>
      <w:r w:rsidR="00EA4FFB">
        <w:rPr>
          <w:rFonts w:cs="Arial"/>
          <w:szCs w:val="28"/>
        </w:rPr>
        <w:t xml:space="preserve"> </w:t>
      </w:r>
      <w:r w:rsidR="00C96376" w:rsidRPr="004E52CD">
        <w:rPr>
          <w:rFonts w:cs="Arial"/>
          <w:szCs w:val="28"/>
        </w:rPr>
        <w:t>юридических лиц и индивидуальных предпринимателей при осуществлении государственного контроля (надзора) и муниципального контроля</w:t>
      </w:r>
      <w:r w:rsidR="004E52CD" w:rsidRPr="004E52CD">
        <w:rPr>
          <w:rFonts w:cs="Arial"/>
          <w:szCs w:val="28"/>
        </w:rPr>
        <w:t>»</w:t>
      </w:r>
      <w:r w:rsidR="00C96376" w:rsidRPr="004E52CD">
        <w:rPr>
          <w:rFonts w:cs="Arial"/>
          <w:szCs w:val="28"/>
        </w:rPr>
        <w:t xml:space="preserve"> (Собрание законодательства Российской Федерации от 29.12.2008</w:t>
      </w:r>
      <w:r w:rsidR="004E52CD" w:rsidRPr="004E52CD">
        <w:rPr>
          <w:rFonts w:cs="Arial"/>
          <w:szCs w:val="28"/>
        </w:rPr>
        <w:t xml:space="preserve"> № </w:t>
      </w:r>
      <w:r w:rsidR="00C96376" w:rsidRPr="004E52CD">
        <w:rPr>
          <w:rFonts w:cs="Arial"/>
          <w:szCs w:val="28"/>
        </w:rPr>
        <w:t>52);</w:t>
      </w:r>
    </w:p>
    <w:p w:rsidR="00C96376" w:rsidRPr="004E52CD" w:rsidRDefault="004C0D90" w:rsidP="00EA4FFB">
      <w:pPr>
        <w:rPr>
          <w:rFonts w:cs="Arial"/>
          <w:szCs w:val="28"/>
        </w:rPr>
      </w:pPr>
      <w:r w:rsidRPr="004E52CD">
        <w:rPr>
          <w:rFonts w:cs="Arial"/>
          <w:szCs w:val="28"/>
        </w:rPr>
        <w:t>-</w:t>
      </w:r>
      <w:r w:rsidR="00C96376" w:rsidRPr="004E52CD">
        <w:rPr>
          <w:rFonts w:cs="Arial"/>
          <w:szCs w:val="28"/>
        </w:rPr>
        <w:t xml:space="preserve"> Федеральный закон от 08.11.2007</w:t>
      </w:r>
      <w:hyperlink r:id="rId18" w:history="1">
        <w:r w:rsidR="004E52CD" w:rsidRPr="007C786A">
          <w:rPr>
            <w:rStyle w:val="ad"/>
            <w:rFonts w:cs="Arial"/>
            <w:szCs w:val="28"/>
          </w:rPr>
          <w:t xml:space="preserve"> № </w:t>
        </w:r>
        <w:r w:rsidR="00C96376" w:rsidRPr="007C786A">
          <w:rPr>
            <w:rStyle w:val="ad"/>
            <w:rFonts w:cs="Arial"/>
            <w:szCs w:val="28"/>
          </w:rPr>
          <w:t xml:space="preserve">257-ФЗ </w:t>
        </w:r>
        <w:r w:rsidR="004E52CD" w:rsidRPr="007C786A">
          <w:rPr>
            <w:rStyle w:val="ad"/>
            <w:rFonts w:cs="Arial"/>
            <w:szCs w:val="28"/>
          </w:rPr>
          <w:t>«</w:t>
        </w:r>
        <w:r w:rsidR="00C96376" w:rsidRPr="007C786A">
          <w:rPr>
            <w:rStyle w:val="ad"/>
            <w:rFonts w:cs="Arial"/>
            <w:szCs w:val="28"/>
          </w:rPr>
          <w:t>Об автомобильных</w:t>
        </w:r>
      </w:hyperlink>
      <w:r w:rsidR="00C96376" w:rsidRPr="004E52CD">
        <w:rPr>
          <w:rFonts w:cs="Arial"/>
          <w:szCs w:val="28"/>
        </w:rPr>
        <w:t xml:space="preserve"> дорогах и дорожной деятельности в Российской Федерации и о внесении изменений в отдельные законодательные акты Российской Федерации</w:t>
      </w:r>
      <w:r w:rsidR="004E52CD" w:rsidRPr="004E52CD">
        <w:rPr>
          <w:rFonts w:cs="Arial"/>
          <w:szCs w:val="28"/>
        </w:rPr>
        <w:t>»</w:t>
      </w:r>
      <w:r w:rsidR="00C96376" w:rsidRPr="004E52CD">
        <w:rPr>
          <w:rFonts w:cs="Arial"/>
          <w:szCs w:val="28"/>
        </w:rPr>
        <w:t xml:space="preserve"> (Собрание законодательства Российской Федерации от 12.11.2007,</w:t>
      </w:r>
      <w:r w:rsidR="004E52CD" w:rsidRPr="004E52CD">
        <w:rPr>
          <w:rFonts w:cs="Arial"/>
          <w:szCs w:val="28"/>
        </w:rPr>
        <w:t xml:space="preserve"> № </w:t>
      </w:r>
      <w:r w:rsidR="00C96376" w:rsidRPr="004E52CD">
        <w:rPr>
          <w:rFonts w:cs="Arial"/>
          <w:szCs w:val="28"/>
        </w:rPr>
        <w:t>46);</w:t>
      </w:r>
    </w:p>
    <w:p w:rsidR="00C96376" w:rsidRPr="004E52CD" w:rsidRDefault="004C0D90" w:rsidP="00EA4FFB">
      <w:pPr>
        <w:rPr>
          <w:rFonts w:cs="Arial"/>
          <w:szCs w:val="28"/>
        </w:rPr>
      </w:pPr>
      <w:r w:rsidRPr="004E52CD">
        <w:rPr>
          <w:rFonts w:cs="Arial"/>
          <w:szCs w:val="28"/>
        </w:rPr>
        <w:lastRenderedPageBreak/>
        <w:t>-</w:t>
      </w:r>
      <w:r w:rsidR="00C96376" w:rsidRPr="004E52CD">
        <w:rPr>
          <w:rFonts w:cs="Arial"/>
          <w:szCs w:val="28"/>
        </w:rPr>
        <w:t xml:space="preserve"> Федеральный закон от 06.10.2003</w:t>
      </w:r>
      <w:hyperlink r:id="rId19" w:history="1">
        <w:r w:rsidR="004E52CD" w:rsidRPr="007C786A">
          <w:rPr>
            <w:rStyle w:val="ad"/>
            <w:rFonts w:cs="Arial"/>
            <w:szCs w:val="28"/>
          </w:rPr>
          <w:t xml:space="preserve"> № </w:t>
        </w:r>
        <w:r w:rsidR="00C96376" w:rsidRPr="007C786A">
          <w:rPr>
            <w:rStyle w:val="ad"/>
            <w:rFonts w:cs="Arial"/>
            <w:szCs w:val="28"/>
          </w:rPr>
          <w:t xml:space="preserve">131-ФЗ </w:t>
        </w:r>
        <w:r w:rsidR="004E52CD" w:rsidRPr="007C786A">
          <w:rPr>
            <w:rStyle w:val="ad"/>
            <w:rFonts w:cs="Arial"/>
            <w:szCs w:val="28"/>
          </w:rPr>
          <w:t>«</w:t>
        </w:r>
        <w:r w:rsidR="00C96376" w:rsidRPr="007C786A">
          <w:rPr>
            <w:rStyle w:val="ad"/>
            <w:rFonts w:cs="Arial"/>
            <w:szCs w:val="28"/>
          </w:rPr>
          <w:t>Об общих</w:t>
        </w:r>
      </w:hyperlink>
      <w:r w:rsidR="00C96376" w:rsidRPr="004E52CD">
        <w:rPr>
          <w:rFonts w:cs="Arial"/>
          <w:szCs w:val="28"/>
        </w:rPr>
        <w:t xml:space="preserve"> принципах организации местного самоуправления в Российской Федерации</w:t>
      </w:r>
      <w:r w:rsidR="004E52CD" w:rsidRPr="004E52CD">
        <w:rPr>
          <w:rFonts w:cs="Arial"/>
          <w:szCs w:val="28"/>
        </w:rPr>
        <w:t>»</w:t>
      </w:r>
      <w:r w:rsidR="00C96376" w:rsidRPr="004E52CD">
        <w:rPr>
          <w:rFonts w:cs="Arial"/>
          <w:szCs w:val="28"/>
        </w:rPr>
        <w:t xml:space="preserve"> (Собрание законодательства Российской Федерации от 06.10.2003</w:t>
      </w:r>
      <w:r w:rsidR="004E52CD" w:rsidRPr="004E52CD">
        <w:rPr>
          <w:rFonts w:cs="Arial"/>
          <w:szCs w:val="28"/>
        </w:rPr>
        <w:t xml:space="preserve"> № </w:t>
      </w:r>
      <w:r w:rsidR="00C96376" w:rsidRPr="004E52CD">
        <w:rPr>
          <w:rFonts w:cs="Arial"/>
          <w:szCs w:val="28"/>
        </w:rPr>
        <w:t>40);</w:t>
      </w:r>
    </w:p>
    <w:p w:rsidR="00C96376" w:rsidRPr="004E52CD" w:rsidRDefault="004C0D90" w:rsidP="00EA4FFB">
      <w:pPr>
        <w:rPr>
          <w:rFonts w:cs="Arial"/>
          <w:szCs w:val="28"/>
        </w:rPr>
      </w:pPr>
      <w:r w:rsidRPr="004E52CD">
        <w:rPr>
          <w:rFonts w:cs="Arial"/>
          <w:szCs w:val="28"/>
        </w:rPr>
        <w:t>-</w:t>
      </w:r>
      <w:r w:rsidR="00C96376" w:rsidRPr="004E52CD">
        <w:rPr>
          <w:rFonts w:cs="Arial"/>
          <w:szCs w:val="28"/>
        </w:rPr>
        <w:t xml:space="preserve"> Федеральный закон Российской Федерации от 10.12.1995</w:t>
      </w:r>
      <w:hyperlink r:id="rId20" w:history="1">
        <w:r w:rsidR="004E52CD" w:rsidRPr="007C786A">
          <w:rPr>
            <w:rStyle w:val="ad"/>
            <w:rFonts w:cs="Arial"/>
            <w:szCs w:val="28"/>
          </w:rPr>
          <w:t xml:space="preserve"> № </w:t>
        </w:r>
        <w:r w:rsidR="00C96376" w:rsidRPr="007C786A">
          <w:rPr>
            <w:rStyle w:val="ad"/>
            <w:rFonts w:cs="Arial"/>
            <w:szCs w:val="28"/>
          </w:rPr>
          <w:t xml:space="preserve">196-ФЗ </w:t>
        </w:r>
        <w:r w:rsidR="004E52CD" w:rsidRPr="007C786A">
          <w:rPr>
            <w:rStyle w:val="ad"/>
            <w:rFonts w:cs="Arial"/>
            <w:szCs w:val="28"/>
          </w:rPr>
          <w:t>«</w:t>
        </w:r>
        <w:r w:rsidR="00C96376" w:rsidRPr="007C786A">
          <w:rPr>
            <w:rStyle w:val="ad"/>
            <w:rFonts w:cs="Arial"/>
            <w:szCs w:val="28"/>
          </w:rPr>
          <w:t>О безопасности дорожного</w:t>
        </w:r>
      </w:hyperlink>
      <w:r w:rsidR="00C96376" w:rsidRPr="004E52CD">
        <w:rPr>
          <w:rFonts w:cs="Arial"/>
          <w:szCs w:val="28"/>
        </w:rPr>
        <w:t xml:space="preserve"> движения</w:t>
      </w:r>
      <w:r w:rsidR="004E52CD" w:rsidRPr="004E52CD">
        <w:rPr>
          <w:rFonts w:cs="Arial"/>
          <w:szCs w:val="28"/>
        </w:rPr>
        <w:t>»</w:t>
      </w:r>
      <w:r w:rsidR="00C96376" w:rsidRPr="004E52CD">
        <w:rPr>
          <w:rFonts w:cs="Arial"/>
          <w:szCs w:val="28"/>
        </w:rPr>
        <w:t xml:space="preserve"> (Собрание законодательства Российской Федерации от 11.12.1995,</w:t>
      </w:r>
      <w:r w:rsidR="004E52CD" w:rsidRPr="004E52CD">
        <w:rPr>
          <w:rFonts w:cs="Arial"/>
          <w:szCs w:val="28"/>
        </w:rPr>
        <w:t xml:space="preserve"> № </w:t>
      </w:r>
      <w:r w:rsidR="00C96376" w:rsidRPr="004E52CD">
        <w:rPr>
          <w:rFonts w:cs="Arial"/>
          <w:szCs w:val="28"/>
        </w:rPr>
        <w:t>50, ст. 4873);</w:t>
      </w:r>
    </w:p>
    <w:p w:rsidR="002D27AA" w:rsidRPr="004E52CD" w:rsidRDefault="004C0D90" w:rsidP="00EA4FFB">
      <w:pPr>
        <w:rPr>
          <w:rFonts w:cs="Arial"/>
          <w:szCs w:val="28"/>
        </w:rPr>
      </w:pPr>
      <w:r w:rsidRPr="004E52CD">
        <w:rPr>
          <w:rFonts w:cs="Arial"/>
          <w:bCs/>
          <w:szCs w:val="28"/>
        </w:rPr>
        <w:t xml:space="preserve">- </w:t>
      </w:r>
      <w:r w:rsidR="002D27AA" w:rsidRPr="004E52CD">
        <w:rPr>
          <w:rFonts w:cs="Arial"/>
          <w:bCs/>
          <w:szCs w:val="28"/>
        </w:rPr>
        <w:t>Постановление Правительства Российской Федерации от 10 февраля</w:t>
      </w:r>
      <w:r w:rsidR="004E52CD" w:rsidRPr="004E52CD">
        <w:rPr>
          <w:rFonts w:cs="Arial"/>
          <w:bCs/>
          <w:szCs w:val="28"/>
        </w:rPr>
        <w:t xml:space="preserve"> </w:t>
      </w:r>
      <w:r w:rsidR="002D27AA" w:rsidRPr="004E52CD">
        <w:rPr>
          <w:rFonts w:cs="Arial"/>
          <w:bCs/>
          <w:szCs w:val="28"/>
        </w:rPr>
        <w:t>2017 года</w:t>
      </w:r>
      <w:r w:rsidR="004E52CD" w:rsidRPr="004E52CD">
        <w:rPr>
          <w:rFonts w:cs="Arial"/>
          <w:bCs/>
          <w:szCs w:val="28"/>
        </w:rPr>
        <w:t xml:space="preserve"> </w:t>
      </w:r>
      <w:hyperlink r:id="rId21" w:tooltip="ПОСТАНОВЛЕНИЕ от 10.02.2017 № 166 ПРАВИТЕЛЬСТВО РФ&#10;&#10;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004E52CD" w:rsidRPr="00EA4FFB">
          <w:rPr>
            <w:rStyle w:val="ad"/>
            <w:rFonts w:cs="Arial"/>
            <w:bCs/>
            <w:szCs w:val="28"/>
          </w:rPr>
          <w:t xml:space="preserve">№ </w:t>
        </w:r>
        <w:r w:rsidR="002D27AA" w:rsidRPr="00EA4FFB">
          <w:rPr>
            <w:rStyle w:val="ad"/>
            <w:rFonts w:cs="Arial"/>
            <w:bCs/>
            <w:szCs w:val="28"/>
          </w:rPr>
          <w:t xml:space="preserve">166 </w:t>
        </w:r>
        <w:r w:rsidR="004E52CD" w:rsidRPr="00EA4FFB">
          <w:rPr>
            <w:rStyle w:val="ad"/>
            <w:rFonts w:cs="Arial"/>
            <w:bCs/>
            <w:szCs w:val="28"/>
          </w:rPr>
          <w:t>«</w:t>
        </w:r>
        <w:r w:rsidR="002D27AA" w:rsidRPr="00EA4FFB">
          <w:rPr>
            <w:rStyle w:val="ad"/>
            <w:rFonts w:cs="Arial"/>
            <w:bCs/>
            <w:szCs w:val="28"/>
          </w:rPr>
          <w:t>Об утверждении</w:t>
        </w:r>
      </w:hyperlink>
      <w:r w:rsidR="002D27AA" w:rsidRPr="004E52CD">
        <w:rPr>
          <w:rFonts w:cs="Arial"/>
          <w:bCs/>
          <w:szCs w:val="28"/>
        </w:rP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4E52CD" w:rsidRPr="004E52CD">
        <w:rPr>
          <w:rFonts w:cs="Arial"/>
          <w:bCs/>
          <w:szCs w:val="28"/>
        </w:rPr>
        <w:t>»</w:t>
      </w:r>
    </w:p>
    <w:p w:rsidR="00C96376" w:rsidRPr="004E52CD" w:rsidRDefault="004C0D90" w:rsidP="00EA4FFB">
      <w:pPr>
        <w:rPr>
          <w:rFonts w:cs="Arial"/>
          <w:szCs w:val="28"/>
        </w:rPr>
      </w:pPr>
      <w:r w:rsidRPr="004E52CD">
        <w:rPr>
          <w:rFonts w:cs="Arial"/>
          <w:szCs w:val="28"/>
        </w:rPr>
        <w:t>-</w:t>
      </w:r>
      <w:r w:rsidR="00C96376" w:rsidRPr="004E52CD">
        <w:rPr>
          <w:rFonts w:cs="Arial"/>
          <w:szCs w:val="28"/>
        </w:rPr>
        <w:t xml:space="preserve"> Постановление Правительства Ханты-Мансийского автономного округа</w:t>
      </w:r>
      <w:r w:rsidR="004E52CD" w:rsidRPr="004E52CD">
        <w:rPr>
          <w:rFonts w:cs="Arial"/>
          <w:szCs w:val="28"/>
        </w:rPr>
        <w:t>-</w:t>
      </w:r>
      <w:r w:rsidR="00C96376" w:rsidRPr="004E52CD">
        <w:rPr>
          <w:rFonts w:cs="Arial"/>
          <w:szCs w:val="28"/>
        </w:rPr>
        <w:t>Югры от 02.03.2012</w:t>
      </w:r>
      <w:r w:rsidR="004E52CD" w:rsidRPr="004E52CD">
        <w:rPr>
          <w:rFonts w:cs="Arial"/>
          <w:szCs w:val="28"/>
        </w:rPr>
        <w:t xml:space="preserve"> </w:t>
      </w:r>
      <w:hyperlink r:id="rId22" w:history="1">
        <w:r w:rsidR="004E52CD" w:rsidRPr="007C786A">
          <w:rPr>
            <w:rStyle w:val="ad"/>
            <w:rFonts w:cs="Arial"/>
            <w:szCs w:val="28"/>
          </w:rPr>
          <w:t xml:space="preserve">№ </w:t>
        </w:r>
        <w:r w:rsidR="00C96376" w:rsidRPr="007C786A">
          <w:rPr>
            <w:rStyle w:val="ad"/>
            <w:rFonts w:cs="Arial"/>
            <w:szCs w:val="28"/>
          </w:rPr>
          <w:t xml:space="preserve">85-п </w:t>
        </w:r>
        <w:r w:rsidR="004E52CD" w:rsidRPr="007C786A">
          <w:rPr>
            <w:rStyle w:val="ad"/>
            <w:rFonts w:cs="Arial"/>
            <w:szCs w:val="28"/>
          </w:rPr>
          <w:t>«</w:t>
        </w:r>
        <w:r w:rsidR="00C96376" w:rsidRPr="007C786A">
          <w:rPr>
            <w:rStyle w:val="ad"/>
            <w:rFonts w:cs="Arial"/>
            <w:szCs w:val="28"/>
          </w:rPr>
          <w:t>О разработке</w:t>
        </w:r>
      </w:hyperlink>
      <w:r w:rsidR="00C96376" w:rsidRPr="004E52CD">
        <w:rPr>
          <w:rFonts w:cs="Arial"/>
          <w:szCs w:val="28"/>
        </w:rPr>
        <w:t xml:space="preserve"> и утверждении административных регламентов осуществления муниципального контроля</w:t>
      </w:r>
      <w:r w:rsidR="004E52CD" w:rsidRPr="004E52CD">
        <w:rPr>
          <w:rFonts w:cs="Arial"/>
          <w:szCs w:val="28"/>
        </w:rPr>
        <w:t>»</w:t>
      </w:r>
      <w:r w:rsidR="00C96376" w:rsidRPr="004E52CD">
        <w:rPr>
          <w:rFonts w:cs="Arial"/>
          <w:szCs w:val="28"/>
        </w:rPr>
        <w:t xml:space="preserve"> (Собрание законодательства Ханты-Мансийского автономного округа</w:t>
      </w:r>
      <w:r w:rsidR="004E52CD" w:rsidRPr="004E52CD">
        <w:rPr>
          <w:rFonts w:cs="Arial"/>
          <w:szCs w:val="28"/>
        </w:rPr>
        <w:t>-</w:t>
      </w:r>
      <w:r w:rsidR="00C96376" w:rsidRPr="004E52CD">
        <w:rPr>
          <w:rFonts w:cs="Arial"/>
          <w:szCs w:val="28"/>
        </w:rPr>
        <w:t>Югры от 15.03.2012</w:t>
      </w:r>
      <w:r w:rsidR="004E52CD" w:rsidRPr="004E52CD">
        <w:rPr>
          <w:rFonts w:cs="Arial"/>
          <w:szCs w:val="28"/>
        </w:rPr>
        <w:t xml:space="preserve"> № </w:t>
      </w:r>
      <w:r w:rsidR="00C96376" w:rsidRPr="004E52CD">
        <w:rPr>
          <w:rFonts w:cs="Arial"/>
          <w:szCs w:val="28"/>
        </w:rPr>
        <w:t>3 (часть I), ст. 212);</w:t>
      </w:r>
    </w:p>
    <w:p w:rsidR="00C96376" w:rsidRPr="004E52CD" w:rsidRDefault="004C0D90" w:rsidP="00EA4FFB">
      <w:pPr>
        <w:rPr>
          <w:rFonts w:cs="Arial"/>
          <w:szCs w:val="28"/>
        </w:rPr>
      </w:pPr>
      <w:r w:rsidRPr="004E52CD">
        <w:rPr>
          <w:rFonts w:cs="Arial"/>
          <w:szCs w:val="28"/>
        </w:rPr>
        <w:t>-</w:t>
      </w:r>
      <w:r w:rsidR="00C96376" w:rsidRPr="004E52CD">
        <w:rPr>
          <w:rFonts w:cs="Arial"/>
          <w:szCs w:val="28"/>
        </w:rPr>
        <w:t xml:space="preserve"> Закон</w:t>
      </w:r>
      <w:r w:rsidR="004E52CD" w:rsidRPr="004E52CD">
        <w:rPr>
          <w:rFonts w:cs="Arial"/>
          <w:szCs w:val="28"/>
        </w:rPr>
        <w:t xml:space="preserve"> </w:t>
      </w:r>
      <w:r w:rsidR="00C96376" w:rsidRPr="004E52CD">
        <w:rPr>
          <w:rFonts w:cs="Arial"/>
          <w:szCs w:val="28"/>
        </w:rPr>
        <w:t>Ханты-Мансийского</w:t>
      </w:r>
      <w:r w:rsidR="004E52CD" w:rsidRPr="004E52CD">
        <w:rPr>
          <w:rFonts w:cs="Arial"/>
          <w:szCs w:val="28"/>
        </w:rPr>
        <w:t xml:space="preserve"> </w:t>
      </w:r>
      <w:r w:rsidR="00C96376" w:rsidRPr="004E52CD">
        <w:rPr>
          <w:rFonts w:cs="Arial"/>
          <w:szCs w:val="28"/>
        </w:rPr>
        <w:t>автономного</w:t>
      </w:r>
      <w:r w:rsidR="004E52CD" w:rsidRPr="004E52CD">
        <w:rPr>
          <w:rFonts w:cs="Arial"/>
          <w:szCs w:val="28"/>
        </w:rPr>
        <w:t xml:space="preserve"> </w:t>
      </w:r>
      <w:r w:rsidR="00C96376" w:rsidRPr="004E52CD">
        <w:rPr>
          <w:rFonts w:cs="Arial"/>
          <w:szCs w:val="28"/>
        </w:rPr>
        <w:t>округа</w:t>
      </w:r>
      <w:r w:rsidR="004E52CD" w:rsidRPr="004E52CD">
        <w:rPr>
          <w:rFonts w:cs="Arial"/>
          <w:szCs w:val="28"/>
        </w:rPr>
        <w:t>-</w:t>
      </w:r>
      <w:r w:rsidR="00C96376" w:rsidRPr="004E52CD">
        <w:rPr>
          <w:rFonts w:cs="Arial"/>
          <w:szCs w:val="28"/>
        </w:rPr>
        <w:t>Югры от 11.06.2010</w:t>
      </w:r>
      <w:r w:rsidR="004E52CD" w:rsidRPr="004E52CD">
        <w:rPr>
          <w:rFonts w:cs="Arial"/>
          <w:szCs w:val="28"/>
        </w:rPr>
        <w:t xml:space="preserve"> </w:t>
      </w:r>
      <w:hyperlink r:id="rId23" w:history="1">
        <w:r w:rsidR="004E52CD" w:rsidRPr="007C786A">
          <w:rPr>
            <w:rStyle w:val="ad"/>
            <w:rFonts w:cs="Arial"/>
            <w:szCs w:val="28"/>
          </w:rPr>
          <w:t xml:space="preserve">№ </w:t>
        </w:r>
        <w:r w:rsidR="00C96376" w:rsidRPr="007C786A">
          <w:rPr>
            <w:rStyle w:val="ad"/>
            <w:rFonts w:cs="Arial"/>
            <w:szCs w:val="28"/>
          </w:rPr>
          <w:t xml:space="preserve">102-оз </w:t>
        </w:r>
        <w:r w:rsidR="004E52CD" w:rsidRPr="007C786A">
          <w:rPr>
            <w:rStyle w:val="ad"/>
            <w:rFonts w:cs="Arial"/>
            <w:szCs w:val="28"/>
          </w:rPr>
          <w:t>«</w:t>
        </w:r>
        <w:r w:rsidR="00C96376" w:rsidRPr="007C786A">
          <w:rPr>
            <w:rStyle w:val="ad"/>
            <w:rFonts w:cs="Arial"/>
            <w:szCs w:val="28"/>
          </w:rPr>
          <w:t>Об административных</w:t>
        </w:r>
      </w:hyperlink>
      <w:r w:rsidR="00C96376" w:rsidRPr="004E52CD">
        <w:rPr>
          <w:rFonts w:cs="Arial"/>
          <w:szCs w:val="28"/>
        </w:rPr>
        <w:t xml:space="preserve"> правонарушениях</w:t>
      </w:r>
      <w:r w:rsidR="004E52CD" w:rsidRPr="004E52CD">
        <w:rPr>
          <w:rFonts w:cs="Arial"/>
          <w:szCs w:val="28"/>
        </w:rPr>
        <w:t>»</w:t>
      </w:r>
      <w:r w:rsidR="00C96376" w:rsidRPr="004E52CD">
        <w:rPr>
          <w:rFonts w:cs="Arial"/>
          <w:szCs w:val="28"/>
        </w:rPr>
        <w:t xml:space="preserve"> (Собрание законодательства Ханты-Мансийского автономного округа - Югры от 01.06.2010</w:t>
      </w:r>
      <w:r w:rsidR="004D09E9" w:rsidRPr="004E52CD">
        <w:rPr>
          <w:rFonts w:cs="Arial"/>
        </w:rPr>
        <w:t>–</w:t>
      </w:r>
      <w:r w:rsidR="00C96376" w:rsidRPr="004E52CD">
        <w:rPr>
          <w:rFonts w:cs="Arial"/>
          <w:szCs w:val="28"/>
        </w:rPr>
        <w:t>15.06.2010,</w:t>
      </w:r>
      <w:r w:rsidR="004E52CD" w:rsidRPr="004E52CD">
        <w:rPr>
          <w:rFonts w:cs="Arial"/>
          <w:szCs w:val="28"/>
        </w:rPr>
        <w:t xml:space="preserve"> № </w:t>
      </w:r>
      <w:r w:rsidR="00C96376" w:rsidRPr="004E52CD">
        <w:rPr>
          <w:rFonts w:cs="Arial"/>
          <w:szCs w:val="28"/>
        </w:rPr>
        <w:t>6 (часть I), ст. 461);</w:t>
      </w:r>
    </w:p>
    <w:p w:rsidR="00C96376" w:rsidRPr="004E52CD" w:rsidRDefault="004C0D90" w:rsidP="00EA4FFB">
      <w:pPr>
        <w:rPr>
          <w:rFonts w:cs="Arial"/>
          <w:szCs w:val="28"/>
        </w:rPr>
      </w:pPr>
      <w:r w:rsidRPr="004E52CD">
        <w:rPr>
          <w:rFonts w:cs="Arial"/>
          <w:szCs w:val="28"/>
        </w:rPr>
        <w:t>-</w:t>
      </w:r>
      <w:r w:rsidR="00C96376" w:rsidRPr="004E52CD">
        <w:rPr>
          <w:rFonts w:cs="Arial"/>
          <w:szCs w:val="28"/>
        </w:rPr>
        <w:t xml:space="preserve"> </w:t>
      </w:r>
      <w:r w:rsidR="00234521" w:rsidRPr="004E52CD">
        <w:rPr>
          <w:rFonts w:cs="Arial"/>
          <w:szCs w:val="28"/>
        </w:rPr>
        <w:t>у</w:t>
      </w:r>
      <w:r w:rsidR="00C96376" w:rsidRPr="004E52CD">
        <w:rPr>
          <w:rFonts w:cs="Arial"/>
          <w:szCs w:val="28"/>
        </w:rPr>
        <w:t>ст</w:t>
      </w:r>
      <w:r w:rsidR="008979E0" w:rsidRPr="004E52CD">
        <w:rPr>
          <w:rFonts w:cs="Arial"/>
          <w:szCs w:val="28"/>
        </w:rPr>
        <w:t xml:space="preserve">ав Березовского района (газета </w:t>
      </w:r>
      <w:r w:rsidR="004E52CD" w:rsidRPr="004E52CD">
        <w:rPr>
          <w:rFonts w:cs="Arial"/>
          <w:szCs w:val="28"/>
        </w:rPr>
        <w:t>«</w:t>
      </w:r>
      <w:r w:rsidR="008979E0" w:rsidRPr="004E52CD">
        <w:rPr>
          <w:rFonts w:cs="Arial"/>
          <w:szCs w:val="28"/>
        </w:rPr>
        <w:t>Жизнь Югры</w:t>
      </w:r>
      <w:r w:rsidR="004E52CD" w:rsidRPr="004E52CD">
        <w:rPr>
          <w:rFonts w:cs="Arial"/>
          <w:szCs w:val="28"/>
        </w:rPr>
        <w:t>»</w:t>
      </w:r>
      <w:r w:rsidR="00C96376" w:rsidRPr="004E52CD">
        <w:rPr>
          <w:rFonts w:cs="Arial"/>
          <w:szCs w:val="28"/>
        </w:rPr>
        <w:t>,</w:t>
      </w:r>
      <w:r w:rsidR="004E52CD" w:rsidRPr="004E52CD">
        <w:rPr>
          <w:rFonts w:cs="Arial"/>
          <w:szCs w:val="28"/>
        </w:rPr>
        <w:t xml:space="preserve"> № </w:t>
      </w:r>
      <w:r w:rsidR="003B3254" w:rsidRPr="004E52CD">
        <w:rPr>
          <w:rFonts w:cs="Arial"/>
          <w:color w:val="000000"/>
          <w:szCs w:val="28"/>
          <w:shd w:val="clear" w:color="auto" w:fill="FFFFFF"/>
        </w:rPr>
        <w:t>49 от 28.06.2005</w:t>
      </w:r>
      <w:r w:rsidR="00C96376" w:rsidRPr="004E52CD">
        <w:rPr>
          <w:rFonts w:cs="Arial"/>
          <w:szCs w:val="28"/>
        </w:rPr>
        <w:t>);</w:t>
      </w:r>
    </w:p>
    <w:p w:rsidR="00C96376" w:rsidRPr="004E52CD" w:rsidRDefault="004C0D90" w:rsidP="00EA4FFB">
      <w:pPr>
        <w:rPr>
          <w:rFonts w:cs="Arial"/>
          <w:szCs w:val="28"/>
        </w:rPr>
      </w:pPr>
      <w:r w:rsidRPr="004E52CD">
        <w:rPr>
          <w:rFonts w:cs="Arial"/>
          <w:szCs w:val="28"/>
        </w:rPr>
        <w:t>-</w:t>
      </w:r>
      <w:r w:rsidR="00C96376" w:rsidRPr="004E52CD">
        <w:rPr>
          <w:rFonts w:cs="Arial"/>
          <w:szCs w:val="28"/>
        </w:rPr>
        <w:t xml:space="preserve"> </w:t>
      </w:r>
      <w:r w:rsidR="00234521" w:rsidRPr="004E52CD">
        <w:rPr>
          <w:rFonts w:cs="Arial"/>
          <w:szCs w:val="28"/>
        </w:rPr>
        <w:t>н</w:t>
      </w:r>
      <w:r w:rsidR="00C96376" w:rsidRPr="004E52CD">
        <w:rPr>
          <w:rFonts w:cs="Arial"/>
          <w:szCs w:val="28"/>
        </w:rPr>
        <w:t>астоящий административный регламент.</w:t>
      </w:r>
    </w:p>
    <w:p w:rsidR="00C96376" w:rsidRPr="004E52CD" w:rsidRDefault="00C96376" w:rsidP="00EA4FFB">
      <w:pPr>
        <w:rPr>
          <w:rFonts w:cs="Arial"/>
          <w:szCs w:val="28"/>
        </w:rPr>
      </w:pPr>
      <w:r w:rsidRPr="004E52CD">
        <w:rPr>
          <w:rFonts w:cs="Arial"/>
          <w:szCs w:val="28"/>
        </w:rPr>
        <w:t>1.6. 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C96376" w:rsidRPr="004E52CD" w:rsidRDefault="00C96376" w:rsidP="00EA4FFB">
      <w:pPr>
        <w:rPr>
          <w:rFonts w:cs="Arial"/>
          <w:szCs w:val="28"/>
        </w:rPr>
      </w:pPr>
      <w:r w:rsidRPr="004E52CD">
        <w:rPr>
          <w:rFonts w:cs="Arial"/>
          <w:szCs w:val="28"/>
        </w:rPr>
        <w:t>1.7. Права и обязанности должностных лиц уполномоченного органа при осуществлении муниципального контроля:</w:t>
      </w:r>
    </w:p>
    <w:p w:rsidR="00C96376" w:rsidRPr="004E52CD" w:rsidRDefault="00C96376" w:rsidP="00EA4FFB">
      <w:pPr>
        <w:rPr>
          <w:rFonts w:cs="Arial"/>
          <w:szCs w:val="28"/>
        </w:rPr>
      </w:pPr>
      <w:r w:rsidRPr="004E52CD">
        <w:rPr>
          <w:rFonts w:cs="Arial"/>
          <w:szCs w:val="28"/>
        </w:rPr>
        <w:t>1.7.1. Должностные лица уполномоченного органа при осуществлении муниципального контроля имеют право:</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при проведении выездной (плановой, внеплановой) проверки производить осмотр состояния автомобильных дорог местного значения, на которых осуществляют свою деятельность юридические лица, индивидуальные предприниматели;</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при проведении проверок производить</w:t>
      </w:r>
      <w:r w:rsidR="009727D9" w:rsidRPr="004E52CD">
        <w:rPr>
          <w:rFonts w:cs="Arial"/>
          <w:szCs w:val="28"/>
        </w:rPr>
        <w:t xml:space="preserve"> аудиозапись, использовать фото</w:t>
      </w:r>
      <w:r w:rsidR="00C96376" w:rsidRPr="004E52CD">
        <w:rPr>
          <w:rFonts w:cs="Arial"/>
          <w:szCs w:val="28"/>
        </w:rPr>
        <w:t xml:space="preserve"> и видеосъемку;</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 xml:space="preserve">обращаться в ОГИБДД </w:t>
      </w:r>
      <w:r w:rsidR="00BB3B5B" w:rsidRPr="004E52CD">
        <w:rPr>
          <w:rFonts w:cs="Arial"/>
          <w:szCs w:val="28"/>
        </w:rPr>
        <w:t>полиции по Березовскому району</w:t>
      </w:r>
      <w:r w:rsidR="00C96376" w:rsidRPr="004E52CD">
        <w:rPr>
          <w:rFonts w:cs="Arial"/>
          <w:szCs w:val="28"/>
        </w:rPr>
        <w:t xml:space="preserve"> за содействием в предотвращении или пресечении действий, препятствующих осуществлению муниципального контроля.</w:t>
      </w:r>
    </w:p>
    <w:p w:rsidR="00C96376" w:rsidRPr="004E52CD" w:rsidRDefault="00C96376" w:rsidP="00EA4FFB">
      <w:pPr>
        <w:rPr>
          <w:rFonts w:cs="Arial"/>
          <w:szCs w:val="28"/>
        </w:rPr>
      </w:pPr>
      <w:r w:rsidRPr="004E52CD">
        <w:rPr>
          <w:rFonts w:cs="Arial"/>
          <w:szCs w:val="28"/>
        </w:rPr>
        <w:t>1.7.2. Должностные лица уполномоченного органа при осуществлении муниципального контроля обязаны:</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w:t>
      </w:r>
      <w:r w:rsidR="00C96376" w:rsidRPr="004E52CD">
        <w:rPr>
          <w:rFonts w:cs="Arial"/>
          <w:szCs w:val="28"/>
        </w:rPr>
        <w:lastRenderedPageBreak/>
        <w:t>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Березовского района;</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проводить проверку на основании распоряжения администрации Березовского района о ее проведении в соответствии с ее назначением;</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проводить проверку только во время исполнения служебных обязанностей, выездную проверку</w:t>
      </w:r>
      <w:r w:rsidR="004E52CD" w:rsidRPr="004E52CD">
        <w:rPr>
          <w:rFonts w:cs="Arial"/>
          <w:szCs w:val="28"/>
        </w:rPr>
        <w:t>-</w:t>
      </w:r>
      <w:r w:rsidR="00C96376" w:rsidRPr="004E52CD">
        <w:rPr>
          <w:rFonts w:cs="Arial"/>
          <w:szCs w:val="28"/>
        </w:rPr>
        <w:t>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w:t>
      </w:r>
      <w:r w:rsidR="004E52CD" w:rsidRPr="004E52CD">
        <w:rPr>
          <w:rFonts w:cs="Arial"/>
          <w:szCs w:val="28"/>
        </w:rPr>
        <w:t xml:space="preserve"> </w:t>
      </w:r>
      <w:hyperlink r:id="rId24"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Fonts w:cs="Arial"/>
            <w:szCs w:val="28"/>
          </w:rPr>
          <w:t xml:space="preserve">№ </w:t>
        </w:r>
        <w:r w:rsidR="00C96376" w:rsidRPr="00EA4FFB">
          <w:rPr>
            <w:rStyle w:val="ad"/>
            <w:rFonts w:cs="Arial"/>
            <w:szCs w:val="28"/>
          </w:rPr>
          <w:t xml:space="preserve">294-ФЗ </w:t>
        </w:r>
        <w:r w:rsidR="004E52CD" w:rsidRPr="00EA4FFB">
          <w:rPr>
            <w:rStyle w:val="ad"/>
            <w:rFonts w:cs="Arial"/>
            <w:szCs w:val="28"/>
          </w:rPr>
          <w:t>«</w:t>
        </w:r>
        <w:r w:rsidR="00C96376" w:rsidRPr="00EA4FFB">
          <w:rPr>
            <w:rStyle w:val="ad"/>
            <w:rFonts w:cs="Arial"/>
            <w:szCs w:val="28"/>
          </w:rPr>
          <w:t xml:space="preserve">О защите </w:t>
        </w:r>
        <w:r w:rsidR="00EA4FFB" w:rsidRPr="00EA4FFB">
          <w:rPr>
            <w:rStyle w:val="ad"/>
            <w:rFonts w:cs="Arial"/>
            <w:szCs w:val="28"/>
          </w:rPr>
          <w:t>прав</w:t>
        </w:r>
      </w:hyperlink>
      <w:r w:rsidR="00EA4FFB">
        <w:rPr>
          <w:rFonts w:cs="Arial"/>
          <w:szCs w:val="28"/>
        </w:rPr>
        <w:t xml:space="preserve"> </w:t>
      </w:r>
      <w:r w:rsidR="00C96376" w:rsidRPr="004E52CD">
        <w:rPr>
          <w:rFonts w:cs="Arial"/>
          <w:szCs w:val="28"/>
        </w:rPr>
        <w:t>юридических лиц и индивидуальных предпринимателей при осуществлении государственного контроля (надзора) и муниципального</w:t>
      </w:r>
      <w:r w:rsidR="00234521" w:rsidRPr="004E52CD">
        <w:rPr>
          <w:rFonts w:cs="Arial"/>
          <w:szCs w:val="28"/>
        </w:rPr>
        <w:t xml:space="preserve"> контроля</w:t>
      </w:r>
      <w:r w:rsidR="004E52CD" w:rsidRPr="004E52CD">
        <w:rPr>
          <w:rFonts w:cs="Arial"/>
          <w:szCs w:val="28"/>
        </w:rPr>
        <w:t>»</w:t>
      </w:r>
      <w:r w:rsidR="00C96376" w:rsidRPr="004E52CD">
        <w:rPr>
          <w:rFonts w:cs="Arial"/>
          <w:szCs w:val="28"/>
        </w:rPr>
        <w:t xml:space="preserve"> (далее</w:t>
      </w:r>
      <w:r w:rsidR="004E52CD" w:rsidRPr="004E52CD">
        <w:rPr>
          <w:rFonts w:cs="Arial"/>
          <w:szCs w:val="28"/>
        </w:rPr>
        <w:t>-</w:t>
      </w:r>
      <w:r w:rsidR="00C96376" w:rsidRPr="004E52CD">
        <w:rPr>
          <w:rFonts w:cs="Arial"/>
          <w:szCs w:val="28"/>
        </w:rPr>
        <w:t>Закон</w:t>
      </w:r>
      <w:r w:rsidR="004E52CD" w:rsidRPr="004E52CD">
        <w:rPr>
          <w:rFonts w:cs="Arial"/>
          <w:szCs w:val="28"/>
        </w:rPr>
        <w:t xml:space="preserve"> </w:t>
      </w:r>
      <w:hyperlink r:id="rId25"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Fonts w:cs="Arial"/>
            <w:szCs w:val="28"/>
          </w:rPr>
          <w:t xml:space="preserve">№ </w:t>
        </w:r>
        <w:r w:rsidR="00C96376" w:rsidRPr="00EA4FFB">
          <w:rPr>
            <w:rStyle w:val="ad"/>
            <w:rFonts w:cs="Arial"/>
            <w:szCs w:val="28"/>
          </w:rPr>
          <w:t>294-ФЗ</w:t>
        </w:r>
      </w:hyperlink>
      <w:r w:rsidR="00C96376" w:rsidRPr="004E52CD">
        <w:rPr>
          <w:rFonts w:cs="Arial"/>
          <w:szCs w:val="28"/>
        </w:rPr>
        <w:t>), а также копии документа о согласовании проведения проверки;</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C96376" w:rsidRPr="004E52CD" w:rsidRDefault="004D09E9" w:rsidP="00EA4FFB">
      <w:pPr>
        <w:rPr>
          <w:rFonts w:cs="Arial"/>
        </w:rPr>
      </w:pPr>
      <w:r w:rsidRPr="004E52CD">
        <w:rPr>
          <w:rFonts w:cs="Arial"/>
          <w:szCs w:val="28"/>
        </w:rPr>
        <w:t xml:space="preserve">- </w:t>
      </w:r>
      <w:r w:rsidR="00F9553A" w:rsidRPr="004E52CD">
        <w:rPr>
          <w:rFonts w:cs="Arial"/>
        </w:rPr>
        <w:t xml:space="preserve">проводить проверку в соответствии с </w:t>
      </w:r>
      <w:r w:rsidR="00F91DD0" w:rsidRPr="004E52CD">
        <w:rPr>
          <w:rFonts w:cs="Arial"/>
        </w:rPr>
        <w:t>а</w:t>
      </w:r>
      <w:r w:rsidR="00F9553A" w:rsidRPr="004E52CD">
        <w:rPr>
          <w:rFonts w:cs="Arial"/>
        </w:rPr>
        <w:t>дминистративным регламентом</w:t>
      </w:r>
      <w:r w:rsidR="00C96376" w:rsidRPr="004E52CD">
        <w:rPr>
          <w:rFonts w:cs="Arial"/>
          <w:szCs w:val="28"/>
        </w:rPr>
        <w:t>;</w:t>
      </w:r>
    </w:p>
    <w:p w:rsidR="00C96376" w:rsidRPr="004E52CD" w:rsidRDefault="004D09E9" w:rsidP="00EA4FFB">
      <w:pPr>
        <w:rPr>
          <w:rFonts w:cs="Arial"/>
          <w:szCs w:val="28"/>
        </w:rPr>
      </w:pPr>
      <w:r w:rsidRPr="004E52CD">
        <w:rPr>
          <w:rFonts w:cs="Arial"/>
          <w:szCs w:val="28"/>
        </w:rPr>
        <w:t xml:space="preserve">- </w:t>
      </w:r>
      <w:r w:rsidR="006D1543" w:rsidRPr="004D7F6E">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 xml:space="preserve">соблюдать сроки проведения проверки, установленные </w:t>
      </w:r>
      <w:r w:rsidRPr="004E52CD">
        <w:rPr>
          <w:rFonts w:cs="Arial"/>
          <w:szCs w:val="28"/>
        </w:rPr>
        <w:t>Федеральным з</w:t>
      </w:r>
      <w:r w:rsidR="00C96376" w:rsidRPr="004E52CD">
        <w:rPr>
          <w:rFonts w:cs="Arial"/>
          <w:szCs w:val="28"/>
        </w:rPr>
        <w:t>аконом</w:t>
      </w:r>
      <w:r w:rsidR="004E52CD" w:rsidRPr="004E52CD">
        <w:rPr>
          <w:rFonts w:cs="Arial"/>
          <w:szCs w:val="28"/>
        </w:rPr>
        <w:t xml:space="preserve"> </w:t>
      </w:r>
      <w:hyperlink r:id="rId26"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Fonts w:cs="Arial"/>
            <w:szCs w:val="28"/>
          </w:rPr>
          <w:t xml:space="preserve">№ </w:t>
        </w:r>
        <w:r w:rsidR="00C96376" w:rsidRPr="00EA4FFB">
          <w:rPr>
            <w:rStyle w:val="ad"/>
            <w:rFonts w:cs="Arial"/>
            <w:szCs w:val="28"/>
          </w:rPr>
          <w:t>294-ФЗ</w:t>
        </w:r>
      </w:hyperlink>
      <w:r w:rsidR="00C96376" w:rsidRPr="004E52CD">
        <w:rPr>
          <w:rFonts w:cs="Arial"/>
          <w:szCs w:val="28"/>
        </w:rPr>
        <w:t>;</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6376" w:rsidRPr="004E52CD" w:rsidRDefault="004D09E9" w:rsidP="00EA4FFB">
      <w:pPr>
        <w:rPr>
          <w:rFonts w:cs="Arial"/>
          <w:szCs w:val="28"/>
        </w:rPr>
      </w:pPr>
      <w:r w:rsidRPr="004E52CD">
        <w:rPr>
          <w:rFonts w:cs="Arial"/>
          <w:szCs w:val="28"/>
        </w:rPr>
        <w:t xml:space="preserve">- </w:t>
      </w:r>
      <w:r w:rsidR="00C96376" w:rsidRPr="004E52CD">
        <w:rPr>
          <w:rFonts w:cs="Arial"/>
          <w:szCs w:val="28"/>
        </w:rPr>
        <w:t xml:space="preserve">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w:t>
      </w:r>
      <w:r w:rsidR="00F91DD0" w:rsidRPr="004E52CD">
        <w:rPr>
          <w:rFonts w:cs="Arial"/>
          <w:szCs w:val="28"/>
        </w:rPr>
        <w:t>а</w:t>
      </w:r>
      <w:r w:rsidR="00C96376" w:rsidRPr="004E52CD">
        <w:rPr>
          <w:rFonts w:cs="Arial"/>
          <w:szCs w:val="28"/>
        </w:rPr>
        <w:t>дминистративного регламента, в соответствии с которым проводится проверка;</w:t>
      </w:r>
    </w:p>
    <w:p w:rsidR="00C96376" w:rsidRDefault="004D09E9" w:rsidP="00EA4FFB">
      <w:pPr>
        <w:rPr>
          <w:rFonts w:cs="Arial"/>
          <w:szCs w:val="28"/>
        </w:rPr>
      </w:pPr>
      <w:r w:rsidRPr="004E52CD">
        <w:rPr>
          <w:rFonts w:cs="Arial"/>
          <w:szCs w:val="28"/>
        </w:rPr>
        <w:t xml:space="preserve">- </w:t>
      </w:r>
      <w:r w:rsidR="00C96376" w:rsidRPr="004E52CD">
        <w:rPr>
          <w:rFonts w:cs="Arial"/>
          <w:szCs w:val="28"/>
        </w:rPr>
        <w:t>осуществлять запись о проведенной проверке в журнале учета проверок, типовая форма которого утверждена приказом Минэкономразвития Российской Федерации от 30.04.2009</w:t>
      </w:r>
      <w:hyperlink r:id="rId27" w:history="1">
        <w:r w:rsidR="004E52CD" w:rsidRPr="007C786A">
          <w:rPr>
            <w:rStyle w:val="ad"/>
            <w:rFonts w:cs="Arial"/>
            <w:szCs w:val="28"/>
          </w:rPr>
          <w:t xml:space="preserve"> № </w:t>
        </w:r>
        <w:r w:rsidR="00C96376" w:rsidRPr="007C786A">
          <w:rPr>
            <w:rStyle w:val="ad"/>
            <w:rFonts w:cs="Arial"/>
            <w:szCs w:val="28"/>
          </w:rPr>
          <w:t xml:space="preserve">141 </w:t>
        </w:r>
        <w:r w:rsidR="004E52CD" w:rsidRPr="007C786A">
          <w:rPr>
            <w:rStyle w:val="ad"/>
            <w:rFonts w:cs="Arial"/>
            <w:szCs w:val="28"/>
          </w:rPr>
          <w:t>«</w:t>
        </w:r>
        <w:r w:rsidR="00C96376" w:rsidRPr="007C786A">
          <w:rPr>
            <w:rStyle w:val="ad"/>
            <w:rFonts w:cs="Arial"/>
            <w:szCs w:val="28"/>
          </w:rPr>
          <w:t>О реализации</w:t>
        </w:r>
      </w:hyperlink>
      <w:r w:rsidR="00234521" w:rsidRPr="004E52CD">
        <w:rPr>
          <w:rFonts w:cs="Arial"/>
          <w:szCs w:val="28"/>
        </w:rPr>
        <w:t xml:space="preserve"> положений Федерального закона </w:t>
      </w:r>
      <w:r w:rsidR="004E52CD" w:rsidRPr="004E52CD">
        <w:rPr>
          <w:rFonts w:cs="Arial"/>
          <w:szCs w:val="28"/>
        </w:rPr>
        <w:t>«</w:t>
      </w:r>
      <w:r w:rsidR="00C96376" w:rsidRPr="004E52CD">
        <w:rPr>
          <w:rFonts w:cs="Arial"/>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52CD" w:rsidRPr="004E52CD">
        <w:rPr>
          <w:rFonts w:cs="Arial"/>
          <w:szCs w:val="28"/>
        </w:rPr>
        <w:t>»</w:t>
      </w:r>
      <w:r w:rsidR="00C96376" w:rsidRPr="004E52CD">
        <w:rPr>
          <w:rFonts w:cs="Arial"/>
          <w:szCs w:val="28"/>
        </w:rPr>
        <w:t xml:space="preserve"> (далее</w:t>
      </w:r>
      <w:r w:rsidR="004E52CD" w:rsidRPr="004E52CD">
        <w:rPr>
          <w:rFonts w:cs="Arial"/>
          <w:szCs w:val="28"/>
        </w:rPr>
        <w:t>-</w:t>
      </w:r>
      <w:r w:rsidR="00C96376" w:rsidRPr="004E52CD">
        <w:rPr>
          <w:rFonts w:cs="Arial"/>
          <w:szCs w:val="28"/>
        </w:rPr>
        <w:t>приказ Минэкономразвития</w:t>
      </w:r>
      <w:r w:rsidR="004E52CD" w:rsidRPr="004E52CD">
        <w:rPr>
          <w:rFonts w:cs="Arial"/>
          <w:szCs w:val="28"/>
        </w:rPr>
        <w:t xml:space="preserve"> № </w:t>
      </w:r>
      <w:r w:rsidR="00C96376" w:rsidRPr="004E52CD">
        <w:rPr>
          <w:rFonts w:cs="Arial"/>
          <w:szCs w:val="28"/>
        </w:rPr>
        <w:t>141).</w:t>
      </w:r>
    </w:p>
    <w:p w:rsidR="006D1543" w:rsidRPr="004D7F6E" w:rsidRDefault="006D1543" w:rsidP="00EA4FFB">
      <w:r w:rsidRPr="004D7F6E">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1543" w:rsidRPr="004E52CD" w:rsidRDefault="006D1543" w:rsidP="00EA4FFB">
      <w:pPr>
        <w:rPr>
          <w:rFonts w:cs="Arial"/>
          <w:szCs w:val="28"/>
        </w:rPr>
      </w:pPr>
      <w:r w:rsidRPr="004D7F6E">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1543" w:rsidRDefault="006D1543" w:rsidP="00EA4FFB">
      <w:r>
        <w:t xml:space="preserve">(абзац девятый подпункта 1.7.2. изложен в редакции постановления Администрации </w:t>
      </w:r>
      <w:hyperlink r:id="rId28"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6D1543" w:rsidRDefault="006D1543" w:rsidP="00EA4FFB">
      <w:pPr>
        <w:rPr>
          <w:rFonts w:cs="Arial"/>
          <w:szCs w:val="28"/>
        </w:rPr>
      </w:pPr>
      <w:r>
        <w:t xml:space="preserve">(подпункт 1.7.2. дополнен абзацами пятнадцатым, шестнадцатым постановлением Администрации </w:t>
      </w:r>
      <w:hyperlink r:id="rId29"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C96376" w:rsidRPr="004E52CD" w:rsidRDefault="00C96376" w:rsidP="00EA4FFB">
      <w:pPr>
        <w:rPr>
          <w:rFonts w:cs="Arial"/>
          <w:szCs w:val="28"/>
        </w:rPr>
      </w:pPr>
      <w:r w:rsidRPr="004E52CD">
        <w:rPr>
          <w:rFonts w:cs="Arial"/>
          <w:szCs w:val="28"/>
        </w:rPr>
        <w:t>1.8. Права и обязанности лиц, в отношении которых осуществляются мероприятия по муниципальному контролю.</w:t>
      </w:r>
    </w:p>
    <w:p w:rsidR="004676CB" w:rsidRPr="004E52CD" w:rsidRDefault="00C96376" w:rsidP="00EA4FFB">
      <w:pPr>
        <w:rPr>
          <w:rFonts w:cs="Arial"/>
        </w:rPr>
      </w:pPr>
      <w:r w:rsidRPr="004E52CD">
        <w:rPr>
          <w:rFonts w:cs="Arial"/>
          <w:szCs w:val="28"/>
        </w:rPr>
        <w:t xml:space="preserve">1.8.1. </w:t>
      </w:r>
      <w:r w:rsidR="004676CB" w:rsidRPr="004E52CD">
        <w:rPr>
          <w:rFonts w:cs="Arial"/>
        </w:rPr>
        <w:t>Права лиц, в отношении которых осуществляются мероприятия по муниципальному контролю:</w:t>
      </w:r>
    </w:p>
    <w:p w:rsidR="004676CB" w:rsidRPr="004E52CD" w:rsidRDefault="004676CB" w:rsidP="00EA4FFB">
      <w:pPr>
        <w:rPr>
          <w:rFonts w:cs="Arial"/>
        </w:rPr>
      </w:pPr>
      <w:r w:rsidRPr="004E52CD">
        <w:rPr>
          <w:rFonts w:cs="Arial"/>
        </w:rPr>
        <w:t>- присутствовать при проведении проверки, давать объяснения по вопросам, относящимся к предмету проверки;</w:t>
      </w:r>
    </w:p>
    <w:p w:rsidR="004676CB" w:rsidRPr="004E52CD" w:rsidRDefault="004676CB" w:rsidP="00EA4FFB">
      <w:pPr>
        <w:rPr>
          <w:rFonts w:cs="Arial"/>
        </w:rPr>
      </w:pPr>
      <w:r w:rsidRPr="004E52CD">
        <w:rPr>
          <w:rFonts w:cs="Arial"/>
        </w:rPr>
        <w:t>- получать от должностных лиц, осуществляющих проверку, информацию, которая относится к предмету проверки;</w:t>
      </w:r>
    </w:p>
    <w:p w:rsidR="004676CB" w:rsidRPr="004E52CD" w:rsidRDefault="004676CB" w:rsidP="00EA4FFB">
      <w:pPr>
        <w:rPr>
          <w:rFonts w:cs="Arial"/>
        </w:rPr>
      </w:pPr>
      <w:r w:rsidRPr="004E52CD">
        <w:rPr>
          <w:rFonts w:cs="Arial"/>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и органам местного самоуправления организаций, в распоряжении которых находятся эти документы и (или) информация;</w:t>
      </w:r>
    </w:p>
    <w:p w:rsidR="004676CB" w:rsidRPr="004E52CD" w:rsidRDefault="004676CB" w:rsidP="00EA4FFB">
      <w:pPr>
        <w:rPr>
          <w:rFonts w:cs="Arial"/>
        </w:rPr>
      </w:pPr>
      <w:r w:rsidRPr="004E52CD">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4676CB" w:rsidRPr="004E52CD" w:rsidRDefault="004676CB" w:rsidP="00EA4FFB">
      <w:pPr>
        <w:rPr>
          <w:rFonts w:cs="Arial"/>
        </w:rPr>
      </w:pPr>
      <w:r w:rsidRPr="004E52CD">
        <w:rPr>
          <w:rFonts w:cs="Arial"/>
        </w:rPr>
        <w:t>- 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6CB" w:rsidRPr="004E52CD" w:rsidRDefault="004676CB" w:rsidP="00EA4FFB">
      <w:pPr>
        <w:rPr>
          <w:rFonts w:cs="Arial"/>
        </w:rPr>
      </w:pPr>
      <w:r w:rsidRPr="004E52CD">
        <w:rPr>
          <w:rFonts w:cs="Arial"/>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w:t>
      </w:r>
      <w:r w:rsidR="004E52CD" w:rsidRPr="004E52CD">
        <w:rPr>
          <w:rFonts w:cs="Arial"/>
        </w:rPr>
        <w:t>-</w:t>
      </w:r>
      <w:r w:rsidRPr="004E52CD">
        <w:rPr>
          <w:rFonts w:cs="Arial"/>
        </w:rPr>
        <w:t>Югре</w:t>
      </w:r>
      <w:r w:rsidR="004E52CD" w:rsidRPr="004E52CD">
        <w:rPr>
          <w:rFonts w:cs="Arial"/>
        </w:rPr>
        <w:t xml:space="preserve"> </w:t>
      </w:r>
      <w:r w:rsidRPr="004E52CD">
        <w:rPr>
          <w:rFonts w:cs="Arial"/>
        </w:rPr>
        <w:t>к участию в проверке;</w:t>
      </w:r>
    </w:p>
    <w:p w:rsidR="00C96376" w:rsidRPr="004E52CD" w:rsidRDefault="004676CB" w:rsidP="00EA4FFB">
      <w:pPr>
        <w:rPr>
          <w:rFonts w:cs="Arial"/>
          <w:szCs w:val="28"/>
        </w:rPr>
      </w:pPr>
      <w:r w:rsidRPr="004E52CD">
        <w:rPr>
          <w:rFonts w:cs="Arial"/>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согласно приложению</w:t>
      </w:r>
      <w:r w:rsidR="00F9553A" w:rsidRPr="004E52CD">
        <w:rPr>
          <w:rFonts w:cs="Arial"/>
        </w:rPr>
        <w:t xml:space="preserve"> 1</w:t>
      </w:r>
      <w:r w:rsidR="004E52CD" w:rsidRPr="004E52CD">
        <w:rPr>
          <w:rFonts w:cs="Arial"/>
        </w:rPr>
        <w:t xml:space="preserve"> </w:t>
      </w:r>
      <w:r w:rsidRPr="004E52CD">
        <w:rPr>
          <w:rFonts w:cs="Arial"/>
        </w:rPr>
        <w:t>к настоящему постановлению</w:t>
      </w:r>
      <w:r w:rsidR="00C96376" w:rsidRPr="004E52CD">
        <w:rPr>
          <w:rFonts w:cs="Arial"/>
          <w:szCs w:val="28"/>
        </w:rPr>
        <w:t>.</w:t>
      </w:r>
    </w:p>
    <w:p w:rsidR="006D1543" w:rsidRDefault="006D1543" w:rsidP="00EA4FFB">
      <w:pPr>
        <w:rPr>
          <w:rFonts w:cs="Arial"/>
          <w:szCs w:val="28"/>
        </w:rPr>
      </w:pPr>
      <w:r w:rsidRPr="004D7F6E">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1543" w:rsidRDefault="006D1543" w:rsidP="00EA4FFB">
      <w:pPr>
        <w:rPr>
          <w:rFonts w:cs="Arial"/>
          <w:szCs w:val="28"/>
        </w:rPr>
      </w:pPr>
      <w:r>
        <w:t xml:space="preserve">(подпункт 1.8.1. дополнен абзацем девятым постановлением Администрации </w:t>
      </w:r>
      <w:hyperlink r:id="rId30"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C96376" w:rsidRPr="004E52CD" w:rsidRDefault="00C96376" w:rsidP="00EA4FFB">
      <w:pPr>
        <w:rPr>
          <w:rFonts w:cs="Arial"/>
          <w:szCs w:val="28"/>
        </w:rPr>
      </w:pPr>
      <w:r w:rsidRPr="004E52CD">
        <w:rPr>
          <w:rFonts w:cs="Arial"/>
          <w:szCs w:val="28"/>
        </w:rPr>
        <w:t>1.8.2. Обязанности лиц, в отношении которых осуществляются мероприятия по муниципальному контролю:</w:t>
      </w:r>
    </w:p>
    <w:p w:rsidR="00C96376" w:rsidRPr="004E52CD" w:rsidRDefault="00E21CE7" w:rsidP="00EA4FFB">
      <w:pPr>
        <w:rPr>
          <w:rFonts w:cs="Arial"/>
          <w:szCs w:val="28"/>
        </w:rPr>
      </w:pPr>
      <w:r w:rsidRPr="004E52CD">
        <w:rPr>
          <w:rFonts w:cs="Arial"/>
          <w:szCs w:val="28"/>
        </w:rPr>
        <w:t xml:space="preserve">- </w:t>
      </w:r>
      <w:r w:rsidR="00C96376" w:rsidRPr="004E52CD">
        <w:rPr>
          <w:rFonts w:cs="Arial"/>
          <w:szCs w:val="28"/>
        </w:rPr>
        <w:t>обеспечить присутствие руководителей или уполномоченных представителей;</w:t>
      </w:r>
    </w:p>
    <w:p w:rsidR="00C96376" w:rsidRPr="004E52CD" w:rsidRDefault="00E21CE7" w:rsidP="00EA4FFB">
      <w:pPr>
        <w:rPr>
          <w:rFonts w:cs="Arial"/>
          <w:szCs w:val="28"/>
        </w:rPr>
      </w:pPr>
      <w:r w:rsidRPr="004E52CD">
        <w:rPr>
          <w:rFonts w:cs="Arial"/>
          <w:szCs w:val="28"/>
        </w:rPr>
        <w:t xml:space="preserve">- </w:t>
      </w:r>
      <w:r w:rsidR="00C96376" w:rsidRPr="004E52CD">
        <w:rPr>
          <w:rFonts w:cs="Arial"/>
          <w:szCs w:val="28"/>
        </w:rPr>
        <w:t xml:space="preserve">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Pr="004E52CD">
        <w:rPr>
          <w:rFonts w:cs="Arial"/>
          <w:szCs w:val="28"/>
        </w:rPr>
        <w:t>Березовского</w:t>
      </w:r>
      <w:r w:rsidR="00C96376" w:rsidRPr="004E52CD">
        <w:rPr>
          <w:rFonts w:cs="Arial"/>
          <w:szCs w:val="28"/>
        </w:rPr>
        <w:t xml:space="preserve"> района;</w:t>
      </w:r>
    </w:p>
    <w:p w:rsidR="00C96376" w:rsidRPr="004E52CD" w:rsidRDefault="00E21CE7" w:rsidP="00EA4FFB">
      <w:pPr>
        <w:rPr>
          <w:rFonts w:cs="Arial"/>
          <w:szCs w:val="28"/>
        </w:rPr>
      </w:pPr>
      <w:r w:rsidRPr="004E52CD">
        <w:rPr>
          <w:rFonts w:cs="Arial"/>
          <w:szCs w:val="28"/>
        </w:rPr>
        <w:t xml:space="preserve">- </w:t>
      </w:r>
      <w:r w:rsidR="00C96376" w:rsidRPr="004E52CD">
        <w:rPr>
          <w:rFonts w:cs="Arial"/>
          <w:szCs w:val="28"/>
        </w:rPr>
        <w:t>обеспечить беспрепятственный проход и проезд должностного лица, осуществляю</w:t>
      </w:r>
      <w:r w:rsidR="004676CB" w:rsidRPr="004E52CD">
        <w:rPr>
          <w:rFonts w:cs="Arial"/>
          <w:szCs w:val="28"/>
        </w:rPr>
        <w:t>щего проверку, к месту проверки.</w:t>
      </w:r>
    </w:p>
    <w:p w:rsidR="00C96376" w:rsidRPr="004E52CD" w:rsidRDefault="00C96376" w:rsidP="00EA4FFB">
      <w:pPr>
        <w:rPr>
          <w:rFonts w:cs="Arial"/>
          <w:szCs w:val="28"/>
        </w:rPr>
      </w:pPr>
      <w:r w:rsidRPr="004E52CD">
        <w:rPr>
          <w:rFonts w:cs="Arial"/>
          <w:szCs w:val="28"/>
        </w:rPr>
        <w:t xml:space="preserve">1.9. Результатом исполнения муниципального контроля является акт проверки, в который включаются выявленные признаки нарушений установленных требований в области обеспечения сохранности автомобильных дорог общего пользования местного </w:t>
      </w:r>
      <w:r w:rsidRPr="004E52CD">
        <w:rPr>
          <w:rFonts w:cs="Arial"/>
          <w:szCs w:val="28"/>
        </w:rPr>
        <w:lastRenderedPageBreak/>
        <w:t>значения</w:t>
      </w:r>
      <w:r w:rsidR="00F9553A" w:rsidRPr="004E52CD">
        <w:rPr>
          <w:rFonts w:cs="Arial"/>
          <w:szCs w:val="28"/>
        </w:rPr>
        <w:t xml:space="preserve"> в границах населенных пунктов</w:t>
      </w:r>
      <w:r w:rsidRPr="004E52CD">
        <w:rPr>
          <w:rFonts w:cs="Arial"/>
          <w:szCs w:val="28"/>
        </w:rPr>
        <w:t xml:space="preserve"> </w:t>
      </w:r>
      <w:r w:rsidR="00F9553A" w:rsidRPr="004E52CD">
        <w:rPr>
          <w:rFonts w:cs="Arial"/>
          <w:szCs w:val="28"/>
        </w:rPr>
        <w:t>городского поселения Березово</w:t>
      </w:r>
      <w:r w:rsidRPr="004E52CD">
        <w:rPr>
          <w:rFonts w:cs="Arial"/>
          <w:szCs w:val="28"/>
        </w:rPr>
        <w:t>, в том числе использования автомобильных дорог, осуществления дорожной деятельности или устанавливается отсутствие таких признаков.</w:t>
      </w:r>
    </w:p>
    <w:p w:rsidR="00C96376" w:rsidRPr="004E52CD" w:rsidRDefault="00C96376" w:rsidP="00EA4FFB">
      <w:pPr>
        <w:rPr>
          <w:rFonts w:cs="Arial"/>
          <w:szCs w:val="28"/>
        </w:rPr>
      </w:pPr>
      <w:r w:rsidRPr="004E52CD">
        <w:rPr>
          <w:rFonts w:cs="Arial"/>
          <w:szCs w:val="28"/>
        </w:rPr>
        <w:t>1.10.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C96376" w:rsidRPr="004E52CD" w:rsidRDefault="00C96376" w:rsidP="00EA4FFB">
      <w:pPr>
        <w:rPr>
          <w:rFonts w:cs="Arial"/>
          <w:szCs w:val="28"/>
        </w:rPr>
      </w:pPr>
      <w:r w:rsidRPr="004E52CD">
        <w:rPr>
          <w:rFonts w:cs="Arial"/>
          <w:szCs w:val="28"/>
        </w:rPr>
        <w:t>1</w:t>
      </w:r>
      <w:r w:rsidR="00234521" w:rsidRPr="004E52CD">
        <w:rPr>
          <w:rFonts w:cs="Arial"/>
          <w:szCs w:val="28"/>
        </w:rPr>
        <w:t>)</w:t>
      </w:r>
      <w:r w:rsidRPr="004E52CD">
        <w:rPr>
          <w:rFonts w:cs="Arial"/>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C96376" w:rsidRPr="004E52CD" w:rsidRDefault="00C96376" w:rsidP="00EA4FFB">
      <w:pPr>
        <w:rPr>
          <w:rFonts w:cs="Arial"/>
          <w:szCs w:val="28"/>
        </w:rPr>
      </w:pPr>
      <w:r w:rsidRPr="004E52CD">
        <w:rPr>
          <w:rFonts w:cs="Arial"/>
          <w:szCs w:val="28"/>
        </w:rPr>
        <w:t>2</w:t>
      </w:r>
      <w:r w:rsidR="00234521" w:rsidRPr="004E52CD">
        <w:rPr>
          <w:rFonts w:cs="Arial"/>
          <w:szCs w:val="28"/>
        </w:rPr>
        <w:t>)</w:t>
      </w:r>
      <w:r w:rsidRPr="004E52CD">
        <w:rPr>
          <w:rFonts w:cs="Arial"/>
          <w:szCs w:val="28"/>
        </w:rPr>
        <w:t>. Принимают меры по контролю за устранением выявленных нарушений, их предупреждению.</w:t>
      </w:r>
    </w:p>
    <w:p w:rsidR="00C96376" w:rsidRPr="004E52CD" w:rsidRDefault="00C96376" w:rsidP="00EA4FFB">
      <w:pPr>
        <w:rPr>
          <w:rFonts w:cs="Arial"/>
          <w:szCs w:val="28"/>
        </w:rPr>
      </w:pPr>
      <w:r w:rsidRPr="004E52CD">
        <w:rPr>
          <w:rFonts w:cs="Arial"/>
          <w:szCs w:val="28"/>
        </w:rPr>
        <w:t>3</w:t>
      </w:r>
      <w:r w:rsidR="00234521" w:rsidRPr="004E52CD">
        <w:rPr>
          <w:rFonts w:cs="Arial"/>
          <w:szCs w:val="28"/>
        </w:rPr>
        <w:t>)</w:t>
      </w:r>
      <w:r w:rsidRPr="004E52CD">
        <w:rPr>
          <w:rFonts w:cs="Arial"/>
          <w:szCs w:val="28"/>
        </w:rPr>
        <w:t>.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C96376" w:rsidRPr="004E52CD" w:rsidRDefault="005E5704" w:rsidP="00EA4FFB">
      <w:pPr>
        <w:rPr>
          <w:rFonts w:cs="Arial"/>
          <w:szCs w:val="28"/>
        </w:rPr>
      </w:pPr>
      <w:r w:rsidRPr="004E52CD">
        <w:rPr>
          <w:rFonts w:cs="Arial"/>
          <w:szCs w:val="28"/>
        </w:rPr>
        <w:t>4</w:t>
      </w:r>
      <w:r w:rsidR="00234521" w:rsidRPr="004E52CD">
        <w:rPr>
          <w:rFonts w:cs="Arial"/>
          <w:szCs w:val="28"/>
        </w:rPr>
        <w:t>)</w:t>
      </w:r>
      <w:r w:rsidRPr="004E52CD">
        <w:rPr>
          <w:rFonts w:cs="Arial"/>
          <w:szCs w:val="28"/>
        </w:rPr>
        <w:t>.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w:t>
      </w:r>
      <w:r w:rsidR="004E52CD" w:rsidRPr="004E52CD">
        <w:rPr>
          <w:rFonts w:cs="Arial"/>
          <w:szCs w:val="28"/>
        </w:rPr>
        <w:t xml:space="preserve"> </w:t>
      </w:r>
      <w:r w:rsidRPr="004E52CD">
        <w:rPr>
          <w:rFonts w:cs="Arial"/>
          <w:szCs w:val="28"/>
        </w:rPr>
        <w:t>муниципального контроля</w:t>
      </w:r>
      <w:r w:rsidR="00D00301" w:rsidRPr="004E52CD">
        <w:rPr>
          <w:rFonts w:cs="Arial"/>
          <w:szCs w:val="28"/>
        </w:rPr>
        <w:t>.</w:t>
      </w:r>
    </w:p>
    <w:p w:rsidR="005E5704" w:rsidRPr="007C786A" w:rsidRDefault="005E5704" w:rsidP="007C786A">
      <w:pPr>
        <w:ind w:left="567" w:firstLine="0"/>
      </w:pPr>
    </w:p>
    <w:p w:rsidR="00C96376" w:rsidRPr="007C786A" w:rsidRDefault="00E21CE7" w:rsidP="007C786A">
      <w:pPr>
        <w:jc w:val="center"/>
        <w:rPr>
          <w:rFonts w:cs="Arial"/>
          <w:b/>
          <w:bCs/>
          <w:iCs/>
          <w:sz w:val="30"/>
          <w:szCs w:val="28"/>
        </w:rPr>
      </w:pPr>
      <w:r w:rsidRPr="007C786A">
        <w:rPr>
          <w:rFonts w:cs="Arial"/>
          <w:b/>
          <w:bCs/>
          <w:iCs/>
          <w:sz w:val="30"/>
          <w:szCs w:val="28"/>
        </w:rPr>
        <w:t>2</w:t>
      </w:r>
      <w:r w:rsidR="00C96376" w:rsidRPr="007C786A">
        <w:rPr>
          <w:rFonts w:cs="Arial"/>
          <w:b/>
          <w:bCs/>
          <w:iCs/>
          <w:sz w:val="30"/>
          <w:szCs w:val="28"/>
        </w:rPr>
        <w:t>. Требования к порядку исполнения муниципального контроля</w:t>
      </w:r>
    </w:p>
    <w:p w:rsidR="00C96376" w:rsidRPr="004E52CD" w:rsidRDefault="00C96376" w:rsidP="00A806CA">
      <w:pPr>
        <w:rPr>
          <w:rFonts w:cs="Arial"/>
          <w:szCs w:val="28"/>
        </w:rPr>
      </w:pPr>
    </w:p>
    <w:p w:rsidR="00C96376" w:rsidRPr="004E52CD" w:rsidRDefault="00C96376" w:rsidP="00EA4FFB">
      <w:r w:rsidRPr="004E52CD">
        <w:t>2.1. Порядок информирования об исполнении муниципального контроля.</w:t>
      </w:r>
    </w:p>
    <w:p w:rsidR="00C96376" w:rsidRPr="004E52CD" w:rsidRDefault="00C96376" w:rsidP="00EA4FFB">
      <w:r w:rsidRPr="004E52CD">
        <w:t>Информирование осуществляется администрацией и уполномоченным органом.</w:t>
      </w:r>
    </w:p>
    <w:p w:rsidR="00C96376" w:rsidRPr="004E52CD" w:rsidRDefault="00C96376" w:rsidP="00EA4FFB">
      <w:r w:rsidRPr="004E52CD">
        <w:t>Местонахождение</w:t>
      </w:r>
      <w:r w:rsidR="004E52CD" w:rsidRPr="004E52CD">
        <w:t xml:space="preserve"> </w:t>
      </w:r>
      <w:r w:rsidRPr="004E52CD">
        <w:t>администрации</w:t>
      </w:r>
      <w:r w:rsidR="004E52CD" w:rsidRPr="004E52CD">
        <w:t xml:space="preserve"> </w:t>
      </w:r>
      <w:r w:rsidRPr="004E52CD">
        <w:t>и</w:t>
      </w:r>
      <w:r w:rsidR="004E52CD" w:rsidRPr="004E52CD">
        <w:t xml:space="preserve"> </w:t>
      </w:r>
      <w:r w:rsidRPr="004E52CD">
        <w:t>уполномоченного</w:t>
      </w:r>
      <w:r w:rsidR="004E52CD" w:rsidRPr="004E52CD">
        <w:t xml:space="preserve"> </w:t>
      </w:r>
      <w:r w:rsidRPr="004E52CD">
        <w:t>органа:</w:t>
      </w:r>
      <w:r w:rsidR="004E52CD" w:rsidRPr="004E52CD">
        <w:t xml:space="preserve"> </w:t>
      </w:r>
      <w:r w:rsidRPr="004E52CD">
        <w:t>628</w:t>
      </w:r>
      <w:r w:rsidR="00F516C6" w:rsidRPr="004E52CD">
        <w:t>140</w:t>
      </w:r>
      <w:r w:rsidRPr="004E52CD">
        <w:t>,</w:t>
      </w:r>
      <w:r w:rsidR="004E52CD" w:rsidRPr="004E52CD">
        <w:t xml:space="preserve"> </w:t>
      </w:r>
      <w:proofErr w:type="spellStart"/>
      <w:r w:rsidR="00F516C6" w:rsidRPr="004E52CD">
        <w:t>пгт</w:t>
      </w:r>
      <w:proofErr w:type="spellEnd"/>
      <w:r w:rsidRPr="004E52CD">
        <w:t xml:space="preserve">. </w:t>
      </w:r>
      <w:r w:rsidR="00F516C6" w:rsidRPr="004E52CD">
        <w:t>Березово</w:t>
      </w:r>
      <w:r w:rsidRPr="004E52CD">
        <w:t xml:space="preserve">, ул. </w:t>
      </w:r>
      <w:r w:rsidR="00F516C6" w:rsidRPr="004E52CD">
        <w:t>Астраханцева</w:t>
      </w:r>
      <w:r w:rsidRPr="004E52CD">
        <w:t xml:space="preserve">, д. </w:t>
      </w:r>
      <w:r w:rsidR="00F516C6" w:rsidRPr="004E52CD">
        <w:t>54</w:t>
      </w:r>
      <w:r w:rsidRPr="004E52CD">
        <w:t>; приемная администрации: кабинет</w:t>
      </w:r>
      <w:r w:rsidR="004E52CD" w:rsidRPr="004E52CD">
        <w:t xml:space="preserve"> № </w:t>
      </w:r>
      <w:r w:rsidRPr="004E52CD">
        <w:t>30</w:t>
      </w:r>
      <w:r w:rsidR="00F516C6" w:rsidRPr="004E52CD">
        <w:t>3</w:t>
      </w:r>
      <w:r w:rsidRPr="004E52CD">
        <w:t xml:space="preserve">; уполномоченный орган: </w:t>
      </w:r>
      <w:proofErr w:type="spellStart"/>
      <w:r w:rsidR="00F516C6" w:rsidRPr="004E52CD">
        <w:t>пгт</w:t>
      </w:r>
      <w:proofErr w:type="spellEnd"/>
      <w:r w:rsidR="00F516C6" w:rsidRPr="004E52CD">
        <w:t xml:space="preserve">. Березово, ул. </w:t>
      </w:r>
      <w:r w:rsidR="00B46CA0" w:rsidRPr="004E52CD">
        <w:t>Первомайская</w:t>
      </w:r>
      <w:r w:rsidR="00E21CE7" w:rsidRPr="004E52CD">
        <w:t>, д.</w:t>
      </w:r>
      <w:r w:rsidRPr="004E52CD">
        <w:t xml:space="preserve"> </w:t>
      </w:r>
      <w:r w:rsidR="00F516C6" w:rsidRPr="004E52CD">
        <w:t>1</w:t>
      </w:r>
      <w:r w:rsidR="00B46CA0" w:rsidRPr="004E52CD">
        <w:t>0</w:t>
      </w:r>
      <w:r w:rsidRPr="004E52CD">
        <w:t>.</w:t>
      </w:r>
    </w:p>
    <w:p w:rsidR="00C96376" w:rsidRPr="004E52CD" w:rsidRDefault="00C96376" w:rsidP="00EA4FFB">
      <w:r w:rsidRPr="004E52CD">
        <w:t xml:space="preserve">Электронный адрес администрации: </w:t>
      </w:r>
      <w:proofErr w:type="spellStart"/>
      <w:r w:rsidR="00F516C6" w:rsidRPr="004E52CD">
        <w:rPr>
          <w:lang w:val="en-US"/>
        </w:rPr>
        <w:t>adm</w:t>
      </w:r>
      <w:proofErr w:type="spellEnd"/>
      <w:r w:rsidRPr="004E52CD">
        <w:t>@</w:t>
      </w:r>
      <w:proofErr w:type="spellStart"/>
      <w:r w:rsidR="00F516C6" w:rsidRPr="004E52CD">
        <w:rPr>
          <w:lang w:val="en-US"/>
        </w:rPr>
        <w:t>berezovo</w:t>
      </w:r>
      <w:proofErr w:type="spellEnd"/>
      <w:r w:rsidRPr="004E52CD">
        <w:t>.</w:t>
      </w:r>
      <w:proofErr w:type="spellStart"/>
      <w:r w:rsidRPr="004E52CD">
        <w:t>ru</w:t>
      </w:r>
      <w:proofErr w:type="spellEnd"/>
      <w:r w:rsidRPr="004E52CD">
        <w:t>.</w:t>
      </w:r>
    </w:p>
    <w:p w:rsidR="00C96376" w:rsidRPr="004E52CD" w:rsidRDefault="00C96376" w:rsidP="00EA4FFB">
      <w:r w:rsidRPr="004E52CD">
        <w:t xml:space="preserve">Электронный адрес уполномоченного органа: </w:t>
      </w:r>
      <w:proofErr w:type="spellStart"/>
      <w:r w:rsidR="00B46CA0" w:rsidRPr="004E52CD">
        <w:rPr>
          <w:lang w:val="en-US"/>
        </w:rPr>
        <w:t>uzhkh</w:t>
      </w:r>
      <w:proofErr w:type="spellEnd"/>
      <w:r w:rsidRPr="004E52CD">
        <w:t>@</w:t>
      </w:r>
      <w:proofErr w:type="spellStart"/>
      <w:r w:rsidR="00F516C6" w:rsidRPr="004E52CD">
        <w:rPr>
          <w:lang w:val="en-US"/>
        </w:rPr>
        <w:t>berezovo</w:t>
      </w:r>
      <w:proofErr w:type="spellEnd"/>
      <w:r w:rsidRPr="004E52CD">
        <w:t>.</w:t>
      </w:r>
      <w:proofErr w:type="spellStart"/>
      <w:r w:rsidRPr="004E52CD">
        <w:t>ru</w:t>
      </w:r>
      <w:proofErr w:type="spellEnd"/>
      <w:r w:rsidRPr="004E52CD">
        <w:t>.</w:t>
      </w:r>
    </w:p>
    <w:p w:rsidR="00C96376" w:rsidRPr="004E52CD" w:rsidRDefault="00C96376" w:rsidP="00EA4FFB">
      <w:r w:rsidRPr="004E52CD">
        <w:t xml:space="preserve">Официальный сайт органов местного самоуправления </w:t>
      </w:r>
      <w:r w:rsidR="00576FDD" w:rsidRPr="004E52CD">
        <w:t>Березовского</w:t>
      </w:r>
      <w:r w:rsidRPr="004E52CD">
        <w:t xml:space="preserve"> района: </w:t>
      </w:r>
      <w:proofErr w:type="spellStart"/>
      <w:r w:rsidRPr="004E52CD">
        <w:t>www</w:t>
      </w:r>
      <w:proofErr w:type="spellEnd"/>
      <w:r w:rsidRPr="004E52CD">
        <w:t>.</w:t>
      </w:r>
      <w:proofErr w:type="spellStart"/>
      <w:r w:rsidR="00576FDD" w:rsidRPr="004E52CD">
        <w:rPr>
          <w:lang w:val="en-US"/>
        </w:rPr>
        <w:t>berezovo</w:t>
      </w:r>
      <w:proofErr w:type="spellEnd"/>
      <w:r w:rsidRPr="004E52CD">
        <w:t>.</w:t>
      </w:r>
      <w:proofErr w:type="spellStart"/>
      <w:r w:rsidRPr="004E52CD">
        <w:t>ru</w:t>
      </w:r>
      <w:proofErr w:type="spellEnd"/>
      <w:r w:rsidRPr="004E52CD">
        <w:t xml:space="preserve"> (далее</w:t>
      </w:r>
      <w:r w:rsidR="004E52CD" w:rsidRPr="004E52CD">
        <w:t>-</w:t>
      </w:r>
      <w:r w:rsidRPr="004E52CD">
        <w:t>официальный сайт).</w:t>
      </w:r>
    </w:p>
    <w:p w:rsidR="00C96376" w:rsidRPr="004E52CD" w:rsidRDefault="00C96376" w:rsidP="00EA4FFB">
      <w:r w:rsidRPr="004E52CD">
        <w:t>Телефон приемной администрации: 8 (3467</w:t>
      </w:r>
      <w:r w:rsidR="00576FDD" w:rsidRPr="004E52CD">
        <w:t>4</w:t>
      </w:r>
      <w:r w:rsidRPr="004E52CD">
        <w:t xml:space="preserve">) </w:t>
      </w:r>
      <w:r w:rsidR="00576FDD" w:rsidRPr="004E52CD">
        <w:t>2</w:t>
      </w:r>
      <w:r w:rsidRPr="004E52CD">
        <w:t>-</w:t>
      </w:r>
      <w:r w:rsidR="00576FDD" w:rsidRPr="004E52CD">
        <w:t>17</w:t>
      </w:r>
      <w:r w:rsidRPr="004E52CD">
        <w:t>-</w:t>
      </w:r>
      <w:r w:rsidR="00576FDD" w:rsidRPr="004E52CD">
        <w:t>45</w:t>
      </w:r>
      <w:r w:rsidRPr="004E52CD">
        <w:t>.</w:t>
      </w:r>
    </w:p>
    <w:p w:rsidR="00C96376" w:rsidRPr="004E52CD" w:rsidRDefault="00C96376" w:rsidP="00EA4FFB">
      <w:r w:rsidRPr="004E52CD">
        <w:t>Телефон уполномоченного органа: 8 (3467</w:t>
      </w:r>
      <w:r w:rsidR="00576FDD" w:rsidRPr="004E52CD">
        <w:t>4</w:t>
      </w:r>
      <w:r w:rsidRPr="004E52CD">
        <w:t xml:space="preserve">) </w:t>
      </w:r>
      <w:r w:rsidR="00576FDD" w:rsidRPr="004E52CD">
        <w:t>2</w:t>
      </w:r>
      <w:r w:rsidRPr="004E52CD">
        <w:t>-</w:t>
      </w:r>
      <w:r w:rsidR="00B46CA0" w:rsidRPr="004E52CD">
        <w:t>23-80</w:t>
      </w:r>
      <w:r w:rsidRPr="004E52CD">
        <w:t>.</w:t>
      </w:r>
    </w:p>
    <w:p w:rsidR="00C96376" w:rsidRPr="004E52CD" w:rsidRDefault="00C96376" w:rsidP="00EA4FFB">
      <w:r w:rsidRPr="004E52CD">
        <w:lastRenderedPageBreak/>
        <w:t>График работы администрации и уполномоченного органа:</w:t>
      </w:r>
    </w:p>
    <w:p w:rsidR="00C96376" w:rsidRPr="004E52CD" w:rsidRDefault="00C96376" w:rsidP="00EA4FFB">
      <w:r w:rsidRPr="004E52CD">
        <w:t>ежедневно, кроме субботы и воскресенья и нерабочих праздничных дней,</w:t>
      </w:r>
      <w:r w:rsidR="004E52CD" w:rsidRPr="004E52CD">
        <w:t xml:space="preserve"> </w:t>
      </w:r>
      <w:r w:rsidRPr="004E52CD">
        <w:t>с 09 час. 00 мин. до 18 час. 15 мин. (в пятницу</w:t>
      </w:r>
      <w:r w:rsidR="004E52CD" w:rsidRPr="004E52CD">
        <w:t>-</w:t>
      </w:r>
      <w:r w:rsidRPr="004E52CD">
        <w:t>до 17 час. 00 мин.) с перерывом на обед с 13 час. 00 мин. до 14 час. 00 мин.</w:t>
      </w:r>
    </w:p>
    <w:p w:rsidR="00C96376" w:rsidRPr="004E52CD" w:rsidRDefault="00C96376" w:rsidP="00EA4FFB">
      <w:r w:rsidRPr="004E52CD">
        <w:t>2.2. Получение заявителями информации по вопросам осуществления муниципального контроля осуществляется:</w:t>
      </w:r>
    </w:p>
    <w:p w:rsidR="00C96376" w:rsidRPr="004E52CD" w:rsidRDefault="00E21CE7" w:rsidP="00EA4FFB">
      <w:r w:rsidRPr="004E52CD">
        <w:t xml:space="preserve">- </w:t>
      </w:r>
      <w:r w:rsidR="00C96376" w:rsidRPr="004E52CD">
        <w:t>по письменным обращениям граждан и юридических лиц;</w:t>
      </w:r>
    </w:p>
    <w:p w:rsidR="00C96376" w:rsidRPr="004E52CD" w:rsidRDefault="00E21CE7" w:rsidP="00EA4FFB">
      <w:r w:rsidRPr="004E52CD">
        <w:t xml:space="preserve">- </w:t>
      </w:r>
      <w:r w:rsidR="00C96376" w:rsidRPr="004E52CD">
        <w:t>по устному обращению;</w:t>
      </w:r>
    </w:p>
    <w:p w:rsidR="00C96376" w:rsidRPr="004E52CD" w:rsidRDefault="00E21CE7" w:rsidP="00EA4FFB">
      <w:r w:rsidRPr="004E52CD">
        <w:t xml:space="preserve">- </w:t>
      </w:r>
      <w:r w:rsidR="00C96376" w:rsidRPr="004E52CD">
        <w:t>по электронной почте;</w:t>
      </w:r>
    </w:p>
    <w:p w:rsidR="00C96376" w:rsidRPr="004E52CD" w:rsidRDefault="00E21CE7" w:rsidP="00EA4FFB">
      <w:r w:rsidRPr="004E52CD">
        <w:t xml:space="preserve">- </w:t>
      </w:r>
      <w:r w:rsidR="00C96376" w:rsidRPr="004E52CD">
        <w:t>посредством публичного устного информирования;</w:t>
      </w:r>
    </w:p>
    <w:p w:rsidR="00C96376" w:rsidRPr="004E52CD" w:rsidRDefault="00E21CE7" w:rsidP="00EA4FFB">
      <w:r w:rsidRPr="004E52CD">
        <w:t xml:space="preserve">- </w:t>
      </w:r>
      <w:r w:rsidR="00C96376" w:rsidRPr="004E52CD">
        <w:t>посредством размещения в информационно-телекоммуникационной сети Интернет, публикаций в средствах массовой информации.</w:t>
      </w:r>
    </w:p>
    <w:p w:rsidR="00C96376" w:rsidRPr="004E52CD" w:rsidRDefault="00C96376" w:rsidP="00EA4FFB">
      <w:r w:rsidRPr="004E52CD">
        <w:t xml:space="preserve">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администрации </w:t>
      </w:r>
      <w:r w:rsidR="00576FDD" w:rsidRPr="004E52CD">
        <w:t>Березовского</w:t>
      </w:r>
      <w:r w:rsidRPr="004E52CD">
        <w:t xml:space="preserve"> района, Портале государственных и муниципальных услуг (функций) Ханты-Мансийского автономного округа</w:t>
      </w:r>
      <w:r w:rsidR="004E52CD" w:rsidRPr="004E52CD">
        <w:t>-</w:t>
      </w:r>
      <w:r w:rsidRPr="004E52CD">
        <w:t>Югры (www.86.gosuslugi.ru) или Едином портале государственных и муниципальных услуг (функций) (www.gosuslugi.ru).</w:t>
      </w:r>
    </w:p>
    <w:p w:rsidR="00C96376" w:rsidRPr="004E52CD" w:rsidRDefault="00C96376" w:rsidP="00EA4FFB">
      <w:r w:rsidRPr="004E52CD">
        <w:t>2.4. Должностное лицо уполномоченного органа предоставляет информацию по следующим вопросам:</w:t>
      </w:r>
    </w:p>
    <w:p w:rsidR="00C96376" w:rsidRPr="004E52CD" w:rsidRDefault="00E21CE7" w:rsidP="00EA4FFB">
      <w:r w:rsidRPr="004E52CD">
        <w:t xml:space="preserve">- </w:t>
      </w:r>
      <w:r w:rsidR="00C96376" w:rsidRPr="004E52CD">
        <w:t>о порядке исполнения муниципального контроля;</w:t>
      </w:r>
    </w:p>
    <w:p w:rsidR="00C96376" w:rsidRPr="004E52CD" w:rsidRDefault="00E21CE7" w:rsidP="00EA4FFB">
      <w:r w:rsidRPr="004E52CD">
        <w:t xml:space="preserve">- </w:t>
      </w:r>
      <w:r w:rsidR="00C96376" w:rsidRPr="004E52CD">
        <w:t>о ходе исполнения муниципального контроля.</w:t>
      </w:r>
    </w:p>
    <w:p w:rsidR="00C96376" w:rsidRPr="004E52CD" w:rsidRDefault="00C96376" w:rsidP="00EA4FFB">
      <w:r w:rsidRPr="004E52CD">
        <w:t>2.5. Основными требованиями к информированию заинтересованных лиц являются:</w:t>
      </w:r>
    </w:p>
    <w:p w:rsidR="00C96376" w:rsidRPr="004E52CD" w:rsidRDefault="00E21CE7" w:rsidP="00EA4FFB">
      <w:r w:rsidRPr="004E52CD">
        <w:t xml:space="preserve">- </w:t>
      </w:r>
      <w:r w:rsidR="00C96376" w:rsidRPr="004E52CD">
        <w:t>достоверность представляемой информации;</w:t>
      </w:r>
    </w:p>
    <w:p w:rsidR="00C96376" w:rsidRPr="004E52CD" w:rsidRDefault="00E21CE7" w:rsidP="00EA4FFB">
      <w:r w:rsidRPr="004E52CD">
        <w:t xml:space="preserve">- </w:t>
      </w:r>
      <w:r w:rsidR="00C96376" w:rsidRPr="004E52CD">
        <w:t>полнота информирования;</w:t>
      </w:r>
    </w:p>
    <w:p w:rsidR="00C96376" w:rsidRPr="004E52CD" w:rsidRDefault="00E21CE7" w:rsidP="00EA4FFB">
      <w:r w:rsidRPr="004E52CD">
        <w:t xml:space="preserve">- </w:t>
      </w:r>
      <w:r w:rsidR="00C96376" w:rsidRPr="004E52CD">
        <w:t>удобство и доступность получения информации;</w:t>
      </w:r>
    </w:p>
    <w:p w:rsidR="00C96376" w:rsidRPr="004E52CD" w:rsidRDefault="00E21CE7" w:rsidP="00EA4FFB">
      <w:r w:rsidRPr="004E52CD">
        <w:t xml:space="preserve">- </w:t>
      </w:r>
      <w:r w:rsidR="00C96376" w:rsidRPr="004E52CD">
        <w:t>оперативность представления информации.</w:t>
      </w:r>
    </w:p>
    <w:p w:rsidR="00C96376" w:rsidRPr="004E52CD" w:rsidRDefault="00C96376" w:rsidP="00EA4FFB">
      <w:r w:rsidRPr="004E52CD">
        <w:t>2.6. Информирование заинтересованных лиц осуществляется способами индивидуального и публичного информирования в форме:</w:t>
      </w:r>
    </w:p>
    <w:p w:rsidR="00C96376" w:rsidRPr="004E52CD" w:rsidRDefault="00E21CE7" w:rsidP="00EA4FFB">
      <w:r w:rsidRPr="004E52CD">
        <w:t xml:space="preserve">- </w:t>
      </w:r>
      <w:r w:rsidR="00C96376" w:rsidRPr="004E52CD">
        <w:t>устного информирования;</w:t>
      </w:r>
    </w:p>
    <w:p w:rsidR="00C96376" w:rsidRPr="004E52CD" w:rsidRDefault="00E21CE7" w:rsidP="00EA4FFB">
      <w:r w:rsidRPr="004E52CD">
        <w:t xml:space="preserve">- </w:t>
      </w:r>
      <w:r w:rsidR="00C96376" w:rsidRPr="004E52CD">
        <w:t>письменного информирования.</w:t>
      </w:r>
    </w:p>
    <w:p w:rsidR="00C96376" w:rsidRPr="004E52CD" w:rsidRDefault="00C96376" w:rsidP="00EA4FFB">
      <w:r w:rsidRPr="004E52CD">
        <w:t>2.7. Индивидуальное устное информирование осуществляется при обращении заинтересованных лиц за информацией лично или по телефону.</w:t>
      </w:r>
    </w:p>
    <w:p w:rsidR="00C96376" w:rsidRPr="004E52CD" w:rsidRDefault="00C96376" w:rsidP="00EA4FFB">
      <w:r w:rsidRPr="004E52CD">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r w:rsidR="002A26BA" w:rsidRPr="004E52CD">
        <w:t xml:space="preserve"> </w:t>
      </w:r>
      <w:r w:rsidRPr="004E52CD">
        <w:t>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96376" w:rsidRPr="004E52CD" w:rsidRDefault="00C96376" w:rsidP="00EA4FFB">
      <w:r w:rsidRPr="004E52CD">
        <w:t>2.8. Индивидуальное письменное информирование осуществляется путем направления ответов почтовым отправлением или электронной почтой.</w:t>
      </w:r>
      <w:r w:rsidR="002A26BA" w:rsidRPr="004E52CD">
        <w:t xml:space="preserve"> </w:t>
      </w:r>
      <w:r w:rsidRPr="004E52CD">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r w:rsidR="002A26BA" w:rsidRPr="004E52CD">
        <w:t xml:space="preserve"> </w:t>
      </w:r>
      <w:r w:rsidRPr="004E52CD">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C96376" w:rsidRPr="004E52CD" w:rsidRDefault="00C96376" w:rsidP="00EA4FFB">
      <w:r w:rsidRPr="004E52CD">
        <w:t xml:space="preserve">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w:t>
      </w:r>
      <w:r w:rsidR="00576FDD" w:rsidRPr="004E52CD">
        <w:t>Березовского</w:t>
      </w:r>
      <w:r w:rsidRPr="004E52CD">
        <w:t xml:space="preserve"> района.</w:t>
      </w:r>
    </w:p>
    <w:p w:rsidR="00C96376" w:rsidRPr="004E52CD" w:rsidRDefault="00C96376" w:rsidP="00EA4FFB">
      <w:r w:rsidRPr="004E52CD">
        <w:lastRenderedPageBreak/>
        <w:t>2.10. Плата с юридических лиц, индивидуальных предпринимателей и физических лиц при осуществлении муниципальной функции не взимается.</w:t>
      </w:r>
    </w:p>
    <w:p w:rsidR="00C96376" w:rsidRPr="004E52CD" w:rsidRDefault="00C96376" w:rsidP="00EA4FFB">
      <w:r w:rsidRPr="004E52CD">
        <w:t>2.11. Сроки исполнения муниципальной функции.</w:t>
      </w:r>
    </w:p>
    <w:p w:rsidR="00C96376" w:rsidRPr="004E52CD" w:rsidRDefault="00C96376" w:rsidP="00EA4FFB">
      <w:r w:rsidRPr="004E52CD">
        <w:t>Срок проведения проверки в отношении одного юридического лица, индивидуального предпринимателя не может превышать 20 рабочих дней.</w:t>
      </w:r>
    </w:p>
    <w:p w:rsidR="00C96376" w:rsidRDefault="00C96376" w:rsidP="00EA4FFB">
      <w:r w:rsidRPr="004E52CD">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E52CD">
        <w:t>микропредприятия</w:t>
      </w:r>
      <w:proofErr w:type="spellEnd"/>
      <w:r w:rsidRPr="004E52CD">
        <w:t xml:space="preserve"> в год.</w:t>
      </w:r>
    </w:p>
    <w:p w:rsidR="007C786A" w:rsidRPr="004E52CD" w:rsidRDefault="007C786A" w:rsidP="00B46CA0">
      <w:pPr>
        <w:ind w:firstLine="709"/>
        <w:rPr>
          <w:rFonts w:cs="Arial"/>
          <w:szCs w:val="28"/>
        </w:rPr>
      </w:pPr>
    </w:p>
    <w:p w:rsidR="00C96376" w:rsidRPr="007C786A" w:rsidRDefault="00E21CE7" w:rsidP="007C786A">
      <w:pPr>
        <w:jc w:val="center"/>
        <w:rPr>
          <w:rFonts w:cs="Arial"/>
          <w:b/>
          <w:bCs/>
          <w:iCs/>
          <w:sz w:val="30"/>
          <w:szCs w:val="28"/>
        </w:rPr>
      </w:pPr>
      <w:r w:rsidRPr="007C786A">
        <w:rPr>
          <w:rFonts w:cs="Arial"/>
          <w:b/>
          <w:bCs/>
          <w:iCs/>
          <w:sz w:val="30"/>
          <w:szCs w:val="28"/>
        </w:rPr>
        <w:t>3</w:t>
      </w:r>
      <w:r w:rsidR="00C96376" w:rsidRPr="007C786A">
        <w:rPr>
          <w:rFonts w:cs="Arial"/>
          <w:b/>
          <w:bCs/>
          <w:iCs/>
          <w:sz w:val="30"/>
          <w:szCs w:val="28"/>
        </w:rPr>
        <w:t>. Состав, последовательность и сроки выполнения</w:t>
      </w:r>
      <w:r w:rsidR="002A26BA" w:rsidRPr="007C786A">
        <w:rPr>
          <w:rFonts w:cs="Arial"/>
          <w:b/>
          <w:bCs/>
          <w:iCs/>
          <w:sz w:val="30"/>
          <w:szCs w:val="28"/>
        </w:rPr>
        <w:t xml:space="preserve"> </w:t>
      </w:r>
      <w:r w:rsidR="00C96376" w:rsidRPr="007C786A">
        <w:rPr>
          <w:rFonts w:cs="Arial"/>
          <w:b/>
          <w:bCs/>
          <w:iCs/>
          <w:sz w:val="30"/>
          <w:szCs w:val="28"/>
        </w:rPr>
        <w:t>административных процедур (действий), требования к порядку</w:t>
      </w:r>
      <w:r w:rsidR="002A26BA" w:rsidRPr="007C786A">
        <w:rPr>
          <w:rFonts w:cs="Arial"/>
          <w:b/>
          <w:bCs/>
          <w:iCs/>
          <w:sz w:val="30"/>
          <w:szCs w:val="28"/>
        </w:rPr>
        <w:t xml:space="preserve"> </w:t>
      </w:r>
      <w:r w:rsidR="00C96376" w:rsidRPr="007C786A">
        <w:rPr>
          <w:rFonts w:cs="Arial"/>
          <w:b/>
          <w:bCs/>
          <w:iCs/>
          <w:sz w:val="30"/>
          <w:szCs w:val="28"/>
        </w:rPr>
        <w:t>их выполнения, в том числе особенности выполнения</w:t>
      </w:r>
      <w:r w:rsidR="002A26BA" w:rsidRPr="007C786A">
        <w:rPr>
          <w:rFonts w:cs="Arial"/>
          <w:b/>
          <w:bCs/>
          <w:iCs/>
          <w:sz w:val="30"/>
          <w:szCs w:val="28"/>
        </w:rPr>
        <w:t xml:space="preserve"> </w:t>
      </w:r>
      <w:r w:rsidR="00C96376" w:rsidRPr="007C786A">
        <w:rPr>
          <w:rFonts w:cs="Arial"/>
          <w:b/>
          <w:bCs/>
          <w:iCs/>
          <w:sz w:val="30"/>
          <w:szCs w:val="28"/>
        </w:rPr>
        <w:t>административных процедур (действий) в электронной форме</w:t>
      </w:r>
      <w:r w:rsidR="002A26BA" w:rsidRPr="007C786A">
        <w:rPr>
          <w:rFonts w:cs="Arial"/>
          <w:b/>
          <w:bCs/>
          <w:iCs/>
          <w:sz w:val="30"/>
          <w:szCs w:val="28"/>
        </w:rPr>
        <w:t>.</w:t>
      </w:r>
    </w:p>
    <w:p w:rsidR="00FB4F49" w:rsidRPr="007C786A" w:rsidRDefault="00FB4F49" w:rsidP="007C786A"/>
    <w:p w:rsidR="00C96376" w:rsidRPr="004E52CD" w:rsidRDefault="00C96376" w:rsidP="00EA4FFB">
      <w:r w:rsidRPr="004E52CD">
        <w:t>3.1. Осуществление муниципального контроля предусматривает выполнение следующих административных процедур:</w:t>
      </w:r>
    </w:p>
    <w:p w:rsidR="00C96376" w:rsidRPr="004E52CD" w:rsidRDefault="00C96376" w:rsidP="00EA4FFB">
      <w:r w:rsidRPr="004E52CD">
        <w:t>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w:t>
      </w:r>
      <w:r w:rsidR="004E52CD" w:rsidRPr="004E52CD">
        <w:t>-</w:t>
      </w:r>
      <w:r w:rsidRPr="004E52CD">
        <w:t>план проверок).</w:t>
      </w:r>
    </w:p>
    <w:p w:rsidR="00C96376" w:rsidRPr="004E52CD" w:rsidRDefault="00C96376" w:rsidP="00EA4FFB">
      <w:r w:rsidRPr="004E52CD">
        <w:t>3.1.2. Принятие решения о проведении проверки и подготовка к ее проведению.</w:t>
      </w:r>
    </w:p>
    <w:p w:rsidR="00C96376" w:rsidRPr="004E52CD" w:rsidRDefault="00C96376" w:rsidP="00EA4FFB">
      <w:r w:rsidRPr="004E52CD">
        <w:t>3.1.3. Проведение проверки (плановой, внеплановой, документарной, выездной).</w:t>
      </w:r>
    </w:p>
    <w:p w:rsidR="00C96376" w:rsidRPr="004E52CD" w:rsidRDefault="00C96376" w:rsidP="00EA4FFB">
      <w:r w:rsidRPr="004E52CD">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4E52CD" w:rsidRDefault="00C96376" w:rsidP="00EA4FFB">
      <w:r w:rsidRPr="004E52CD">
        <w:t>3.1.5.</w:t>
      </w:r>
      <w:r w:rsidR="004E52CD" w:rsidRPr="004E52CD">
        <w:t xml:space="preserve"> </w:t>
      </w:r>
      <w:r w:rsidRPr="004E52CD">
        <w:t>Принятие</w:t>
      </w:r>
      <w:r w:rsidR="004E52CD" w:rsidRPr="004E52CD">
        <w:t xml:space="preserve"> </w:t>
      </w:r>
      <w:r w:rsidRPr="004E52CD">
        <w:t>мер,</w:t>
      </w:r>
      <w:r w:rsidR="004E52CD" w:rsidRPr="004E52CD">
        <w:t xml:space="preserve"> </w:t>
      </w:r>
      <w:r w:rsidRPr="004E52CD">
        <w:t>предусмотренных</w:t>
      </w:r>
      <w:r w:rsidR="004E52CD" w:rsidRPr="004E52CD">
        <w:t xml:space="preserve"> </w:t>
      </w:r>
      <w:r w:rsidRPr="004E52CD">
        <w:t>ст</w:t>
      </w:r>
      <w:r w:rsidR="002D27AA" w:rsidRPr="004E52CD">
        <w:t>атьей</w:t>
      </w:r>
      <w:r w:rsidR="004E52CD" w:rsidRPr="004E52CD">
        <w:t xml:space="preserve"> </w:t>
      </w:r>
      <w:r w:rsidRPr="004E52CD">
        <w:t>17</w:t>
      </w:r>
      <w:r w:rsidR="004E52CD" w:rsidRPr="004E52CD">
        <w:t xml:space="preserve"> </w:t>
      </w:r>
      <w:r w:rsidR="00975E24" w:rsidRPr="004E52CD">
        <w:t>Федерального</w:t>
      </w:r>
      <w:r w:rsidR="004E52CD" w:rsidRPr="004E52CD">
        <w:t xml:space="preserve"> </w:t>
      </w:r>
      <w:r w:rsidR="00975E24" w:rsidRPr="004E52CD">
        <w:t>з</w:t>
      </w:r>
      <w:r w:rsidRPr="004E52CD">
        <w:t>акона</w:t>
      </w:r>
      <w:r w:rsidR="004E52CD" w:rsidRPr="004E52CD">
        <w:t xml:space="preserve"> </w:t>
      </w:r>
      <w:hyperlink r:id="rId3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Pr>
          <w:t xml:space="preserve">№ </w:t>
        </w:r>
        <w:r w:rsidRPr="00EA4FFB">
          <w:rPr>
            <w:rStyle w:val="ad"/>
          </w:rPr>
          <w:t>294-ФЗ</w:t>
        </w:r>
      </w:hyperlink>
      <w:r w:rsidRPr="004E52CD">
        <w:t xml:space="preserve"> при выявлении нарушения установленных требований в деятельности юридических лиц, индивидуальных предпринимателей.</w:t>
      </w:r>
    </w:p>
    <w:p w:rsidR="00C96376" w:rsidRPr="004E52CD" w:rsidRDefault="00C96376" w:rsidP="00EA4FFB">
      <w:r w:rsidRPr="004E52CD">
        <w:t xml:space="preserve">3.2. Блок-схема осуществления муниципального контроля представлена в приложении </w:t>
      </w:r>
      <w:r w:rsidR="00F9553A" w:rsidRPr="004E52CD">
        <w:t>2</w:t>
      </w:r>
      <w:r w:rsidRPr="004E52CD">
        <w:t xml:space="preserve"> к настоящему регламенту.</w:t>
      </w:r>
    </w:p>
    <w:p w:rsidR="00C96376" w:rsidRPr="004E52CD" w:rsidRDefault="00C96376" w:rsidP="00EA4FFB">
      <w:r w:rsidRPr="004E52CD">
        <w:t>3.3. Формирование и утверждение ежегодных планов проведения плановых проверок юридических лиц и индивидуальных предпринимателей.</w:t>
      </w:r>
    </w:p>
    <w:p w:rsidR="00C96376" w:rsidRPr="004E52CD" w:rsidRDefault="00C96376" w:rsidP="00EA4FFB">
      <w:r w:rsidRPr="004E52CD">
        <w:t xml:space="preserve">3.3.1. Основанием для начала административной процедуры по подготовке и утверждению ежегодного плана </w:t>
      </w:r>
      <w:r w:rsidR="002D27AA" w:rsidRPr="004E52CD">
        <w:t>проверок является требование статьей</w:t>
      </w:r>
      <w:r w:rsidRPr="004E52CD">
        <w:t xml:space="preserve"> 9 </w:t>
      </w:r>
      <w:r w:rsidR="00975E24" w:rsidRPr="004E52CD">
        <w:t>Федерального з</w:t>
      </w:r>
      <w:r w:rsidRPr="004E52CD">
        <w:t>акона</w:t>
      </w:r>
      <w:r w:rsidR="004E52CD" w:rsidRPr="004E52CD">
        <w:t xml:space="preserve"> </w:t>
      </w:r>
      <w:hyperlink r:id="rId32"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Pr>
          <w:t xml:space="preserve">№ </w:t>
        </w:r>
        <w:r w:rsidRPr="00EA4FFB">
          <w:rPr>
            <w:rStyle w:val="ad"/>
          </w:rPr>
          <w:t>294-ФЗ</w:t>
        </w:r>
      </w:hyperlink>
      <w:r w:rsidRPr="004E52CD">
        <w:t>.</w:t>
      </w:r>
    </w:p>
    <w:p w:rsidR="00C96376" w:rsidRPr="004E52CD" w:rsidRDefault="00C96376" w:rsidP="00EA4FFB">
      <w:r w:rsidRPr="004E52CD">
        <w:t>3.3.2. Основанием для включения в ежегодный план проверок является истечение 3 лет со дня:</w:t>
      </w:r>
    </w:p>
    <w:p w:rsidR="00C96376" w:rsidRPr="004E52CD" w:rsidRDefault="00975E24" w:rsidP="00EA4FFB">
      <w:r w:rsidRPr="004E52CD">
        <w:t xml:space="preserve">- </w:t>
      </w:r>
      <w:r w:rsidR="00C96376" w:rsidRPr="004E52CD">
        <w:t>государственной регистрации юридического лица, индивидуального предпринимателя;</w:t>
      </w:r>
    </w:p>
    <w:p w:rsidR="00C96376" w:rsidRPr="004E52CD" w:rsidRDefault="00C96376" w:rsidP="00EA4FFB">
      <w:r w:rsidRPr="004E52CD">
        <w:t>окончания проведения последней плановой проверки юридического лица, индивидуального предпринимателя;</w:t>
      </w:r>
    </w:p>
    <w:p w:rsidR="00C96376" w:rsidRPr="004E52CD" w:rsidRDefault="00975E24" w:rsidP="00EA4FFB">
      <w:r w:rsidRPr="004E52CD">
        <w:t xml:space="preserve">- </w:t>
      </w:r>
      <w:r w:rsidR="00C96376" w:rsidRPr="004E52CD">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6376" w:rsidRPr="004E52CD" w:rsidRDefault="00C96376" w:rsidP="00EA4FFB">
      <w:r w:rsidRPr="004E52CD">
        <w:t xml:space="preserve">3.3.3. Должностным лицом, ответственным за выполнение административной процедуры, является </w:t>
      </w:r>
      <w:r w:rsidR="00B46CA0" w:rsidRPr="004E52CD">
        <w:t>заведующий</w:t>
      </w:r>
      <w:r w:rsidRPr="004E52CD">
        <w:t xml:space="preserve"> отдел</w:t>
      </w:r>
      <w:r w:rsidR="00B46CA0" w:rsidRPr="004E52CD">
        <w:t>ом</w:t>
      </w:r>
      <w:r w:rsidRPr="004E52CD">
        <w:t xml:space="preserve"> </w:t>
      </w:r>
      <w:r w:rsidR="00B46CA0" w:rsidRPr="004E52CD">
        <w:t>городского хозяйства и работе с населением управления по жилищно-коммунальному хозяйству</w:t>
      </w:r>
      <w:r w:rsidRPr="004E52CD">
        <w:t xml:space="preserve"> администрации </w:t>
      </w:r>
      <w:r w:rsidR="008B6073" w:rsidRPr="004E52CD">
        <w:t>Березовского</w:t>
      </w:r>
      <w:r w:rsidRPr="004E52CD">
        <w:t xml:space="preserve"> района.</w:t>
      </w:r>
    </w:p>
    <w:p w:rsidR="00C96376" w:rsidRPr="004E52CD" w:rsidRDefault="00C96376" w:rsidP="00EA4FFB">
      <w:r w:rsidRPr="004E52CD">
        <w:lastRenderedPageBreak/>
        <w:t>3.3.4. Проект ежегодного плана проверок разрабатывается должностным лицом уполномоченного органа по типовой форме, установленной Постановлением Правительства Российской Федерации от 30.06.2010</w:t>
      </w:r>
      <w:hyperlink r:id="rId33" w:history="1">
        <w:r w:rsidR="004E52CD" w:rsidRPr="007C786A">
          <w:rPr>
            <w:rStyle w:val="ad"/>
            <w:rFonts w:cs="Arial"/>
            <w:szCs w:val="28"/>
          </w:rPr>
          <w:t xml:space="preserve"> № </w:t>
        </w:r>
        <w:r w:rsidRPr="007C786A">
          <w:rPr>
            <w:rStyle w:val="ad"/>
            <w:rFonts w:cs="Arial"/>
            <w:szCs w:val="28"/>
          </w:rPr>
          <w:t xml:space="preserve">489 </w:t>
        </w:r>
        <w:r w:rsidR="004E52CD" w:rsidRPr="007C786A">
          <w:rPr>
            <w:rStyle w:val="ad"/>
            <w:rFonts w:cs="Arial"/>
            <w:szCs w:val="28"/>
          </w:rPr>
          <w:t>«</w:t>
        </w:r>
        <w:r w:rsidRPr="007C786A">
          <w:rPr>
            <w:rStyle w:val="ad"/>
            <w:rFonts w:cs="Arial"/>
            <w:szCs w:val="28"/>
          </w:rPr>
          <w:t>Об утверждении Правил подготовки</w:t>
        </w:r>
      </w:hyperlink>
      <w:r w:rsidRPr="004E52CD">
        <w:t xml:space="preserve"> органами государственного контроля (надзора) и органами муниципального контроля ежегодных планов проведения плановых </w:t>
      </w:r>
      <w:r w:rsidR="002D27AA" w:rsidRPr="004E52CD">
        <w:t>проверок юридических лиц и</w:t>
      </w:r>
      <w:r w:rsidRPr="004E52CD">
        <w:t xml:space="preserve"> индивидуальных предпринимателей</w:t>
      </w:r>
      <w:r w:rsidR="004E52CD" w:rsidRPr="004E52CD">
        <w:t>»</w:t>
      </w:r>
      <w:r w:rsidRPr="004E52CD">
        <w:t xml:space="preserve">, </w:t>
      </w:r>
      <w:r w:rsidR="00975E24" w:rsidRPr="004E52CD">
        <w:t>согласно</w:t>
      </w:r>
      <w:r w:rsidR="004E52CD" w:rsidRPr="004E52CD">
        <w:t xml:space="preserve"> </w:t>
      </w:r>
      <w:r w:rsidRPr="004E52CD">
        <w:t>приложени</w:t>
      </w:r>
      <w:r w:rsidR="00975E24" w:rsidRPr="004E52CD">
        <w:t>ю</w:t>
      </w:r>
      <w:r w:rsidRPr="004E52CD">
        <w:t xml:space="preserve"> </w:t>
      </w:r>
      <w:r w:rsidR="00F9553A" w:rsidRPr="004E52CD">
        <w:t>3</w:t>
      </w:r>
      <w:r w:rsidRPr="004E52CD">
        <w:t xml:space="preserve"> к настоящему регламенту.</w:t>
      </w:r>
    </w:p>
    <w:p w:rsidR="00C96376" w:rsidRPr="004E52CD" w:rsidRDefault="00C96376" w:rsidP="00EA4FFB">
      <w:r w:rsidRPr="004E52CD">
        <w:t xml:space="preserve">3.3.5. Подготовленный проект плана проверок в срок до </w:t>
      </w:r>
      <w:r w:rsidR="00975E24" w:rsidRPr="004E52CD">
        <w:t>0</w:t>
      </w:r>
      <w:r w:rsidRPr="004E52CD">
        <w:t>1 сентября года, предшествующего планируемому году, направляется ответственным должностным лицом уполномоченного органа в прокуратуру</w:t>
      </w:r>
      <w:r w:rsidR="006946F2" w:rsidRPr="004E52CD">
        <w:t xml:space="preserve"> Березовского района</w:t>
      </w:r>
      <w:r w:rsidRPr="004E52CD">
        <w:t>.</w:t>
      </w:r>
    </w:p>
    <w:p w:rsidR="00C96376" w:rsidRPr="004E52CD" w:rsidRDefault="00C96376" w:rsidP="00EA4FFB">
      <w:r w:rsidRPr="004E52CD">
        <w:t>3.3.6. Руководитель уполномоченного органа рассматривает предложения прокуратуры</w:t>
      </w:r>
      <w:r w:rsidR="006946F2" w:rsidRPr="004E52CD">
        <w:t xml:space="preserve"> Березовского района</w:t>
      </w:r>
      <w:r w:rsidRPr="004E52CD">
        <w:t xml:space="preserve">. По итогам их рассмотрения до </w:t>
      </w:r>
      <w:r w:rsidR="00975E24" w:rsidRPr="004E52CD">
        <w:t>0</w:t>
      </w:r>
      <w:r w:rsidRPr="004E52CD">
        <w:t xml:space="preserve">1 ноября года, предшествующего году проведения плановой проверки, подготавливает проект постановления администрации </w:t>
      </w:r>
      <w:r w:rsidR="006946F2" w:rsidRPr="004E52CD">
        <w:t>Березовского</w:t>
      </w:r>
      <w:r w:rsidRPr="004E52CD">
        <w:t xml:space="preserve"> района об утверждении плана проверок.</w:t>
      </w:r>
    </w:p>
    <w:p w:rsidR="00C96376" w:rsidRPr="004E52CD" w:rsidRDefault="00C96376" w:rsidP="00EA4FFB">
      <w:r w:rsidRPr="004E52CD">
        <w:t xml:space="preserve">3.3.7. Результатом административной процедуры является утвержденный постановлением администрации </w:t>
      </w:r>
      <w:r w:rsidR="006946F2" w:rsidRPr="004E52CD">
        <w:t>Березовского</w:t>
      </w:r>
      <w:r w:rsidRPr="004E52CD">
        <w:t xml:space="preserve"> района план проверок.</w:t>
      </w:r>
    </w:p>
    <w:p w:rsidR="00C96376" w:rsidRPr="004E52CD" w:rsidRDefault="00C96376" w:rsidP="00EA4FFB">
      <w:r w:rsidRPr="004E52CD">
        <w:t xml:space="preserve">3.3.8. Ежегодные планы проверок доводятся до сведения заинтересованных лиц посредством их размещения на официальном сайте администрации </w:t>
      </w:r>
      <w:r w:rsidR="008B6073" w:rsidRPr="004E52CD">
        <w:t>Березовского</w:t>
      </w:r>
      <w:r w:rsidRPr="004E52CD">
        <w:t xml:space="preserve"> района в срок до </w:t>
      </w:r>
      <w:r w:rsidR="00975E24" w:rsidRPr="004E52CD">
        <w:t>0</w:t>
      </w:r>
      <w:r w:rsidRPr="004E52CD">
        <w:t>1 декабря года, предшествующего году проведения плановой проверки.</w:t>
      </w:r>
    </w:p>
    <w:p w:rsidR="00C96376" w:rsidRPr="004E52CD" w:rsidRDefault="00C96376" w:rsidP="00EA4FFB">
      <w:r w:rsidRPr="004E52CD">
        <w:t>3.4. Принятие решения о проведении проверки и подготовка к ее проведению.</w:t>
      </w:r>
    </w:p>
    <w:p w:rsidR="00C96376" w:rsidRPr="004E52CD" w:rsidRDefault="00C96376" w:rsidP="00EA4FFB">
      <w:r w:rsidRPr="004E52CD">
        <w:t>3.4.1. Основанием для принятия решения о проведении плановой проверки является план проверок.</w:t>
      </w:r>
    </w:p>
    <w:p w:rsidR="005E5704" w:rsidRPr="004E52CD" w:rsidRDefault="00C96376" w:rsidP="00EA4FFB">
      <w:r w:rsidRPr="004E52CD">
        <w:t xml:space="preserve">3.4.2. </w:t>
      </w:r>
      <w:r w:rsidR="005E5704" w:rsidRPr="004E52CD">
        <w:t>Основанием для принятия решения о внеплановой проверке являются:</w:t>
      </w:r>
    </w:p>
    <w:p w:rsidR="005E5704" w:rsidRPr="004E52CD" w:rsidRDefault="002D27AA" w:rsidP="00EA4FFB">
      <w:r w:rsidRPr="004E52CD">
        <w:t>И</w:t>
      </w:r>
      <w:r w:rsidR="005E5704" w:rsidRPr="004E52CD">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5704" w:rsidRPr="004E52CD" w:rsidRDefault="002D27AA" w:rsidP="00EA4FFB">
      <w:r w:rsidRPr="004E52CD">
        <w:t>П</w:t>
      </w:r>
      <w:r w:rsidR="005E5704" w:rsidRPr="004E52CD">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E5704" w:rsidRPr="004E52CD" w:rsidRDefault="002D27AA" w:rsidP="00EA4FFB">
      <w:bookmarkStart w:id="2" w:name="Par505"/>
      <w:bookmarkEnd w:id="2"/>
      <w:r w:rsidRPr="004E52CD">
        <w:t>М</w:t>
      </w:r>
      <w:r w:rsidR="005E5704" w:rsidRPr="004E52CD">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5704" w:rsidRPr="004E52CD" w:rsidRDefault="002D27AA" w:rsidP="00EA4FFB">
      <w:bookmarkStart w:id="3" w:name="Par507"/>
      <w:bookmarkEnd w:id="3"/>
      <w:r w:rsidRPr="004E52CD">
        <w:t>В</w:t>
      </w:r>
      <w:r w:rsidR="005E5704" w:rsidRPr="004E52CD">
        <w:t xml:space="preserve">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005E5704" w:rsidRPr="004E52CD">
        <w:lastRenderedPageBreak/>
        <w:t>фонда, безопасности государства, а также угрозы чрезвычайных ситуаций природного и техногенного характера;</w:t>
      </w:r>
    </w:p>
    <w:p w:rsidR="005E5704" w:rsidRPr="004E52CD" w:rsidRDefault="002D27AA" w:rsidP="00EA4FFB">
      <w:bookmarkStart w:id="4" w:name="Par509"/>
      <w:bookmarkEnd w:id="4"/>
      <w:r w:rsidRPr="004E52CD">
        <w:t>П</w:t>
      </w:r>
      <w:r w:rsidR="005E5704" w:rsidRPr="004E52CD">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E5704" w:rsidRPr="004E52CD" w:rsidRDefault="002D27AA" w:rsidP="00EA4FFB">
      <w:r w:rsidRPr="004E52CD">
        <w:t>Н</w:t>
      </w:r>
      <w:r w:rsidR="005E5704" w:rsidRPr="004E52CD">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5704" w:rsidRPr="004E52CD" w:rsidRDefault="002D27AA" w:rsidP="00EA4FFB">
      <w:bookmarkStart w:id="5" w:name="Par513"/>
      <w:bookmarkEnd w:id="5"/>
      <w:r w:rsidRPr="004E52CD">
        <w:t>В</w:t>
      </w:r>
      <w:r w:rsidR="005E5704" w:rsidRPr="004E52CD">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4"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sidR="005E5704" w:rsidRPr="004E52CD">
          <w:rPr>
            <w:rStyle w:val="ad"/>
            <w:color w:val="auto"/>
          </w:rPr>
          <w:t>частях 1</w:t>
        </w:r>
      </w:hyperlink>
      <w:r w:rsidR="00234521" w:rsidRPr="004E52CD">
        <w:t>,</w:t>
      </w:r>
      <w:r w:rsidR="005E5704" w:rsidRPr="004E52CD">
        <w:t xml:space="preserve"> </w:t>
      </w:r>
      <w:hyperlink r:id="rId35"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sidR="005E5704" w:rsidRPr="004E52CD">
          <w:rPr>
            <w:rStyle w:val="ad"/>
            <w:color w:val="auto"/>
          </w:rPr>
          <w:t>2 статьи 8.1</w:t>
        </w:r>
      </w:hyperlink>
      <w:r w:rsidR="005E5704" w:rsidRPr="004E52CD">
        <w:t xml:space="preserve"> Федерального закона от 26 декабря 2008 года</w:t>
      </w:r>
      <w:hyperlink r:id="rId36" w:history="1">
        <w:r w:rsidR="004E52CD" w:rsidRPr="007C786A">
          <w:rPr>
            <w:rStyle w:val="ad"/>
          </w:rPr>
          <w:t xml:space="preserve"> № </w:t>
        </w:r>
        <w:r w:rsidR="005E5704" w:rsidRPr="007C786A">
          <w:rPr>
            <w:rStyle w:val="ad"/>
          </w:rPr>
          <w:t>294-ФЗ</w:t>
        </w:r>
        <w:r w:rsidR="00B46CA0" w:rsidRPr="007C786A">
          <w:rPr>
            <w:rStyle w:val="ad"/>
          </w:rPr>
          <w:t xml:space="preserve"> </w:t>
        </w:r>
        <w:r w:rsidR="004E52CD" w:rsidRPr="007C786A">
          <w:rPr>
            <w:rStyle w:val="ad"/>
          </w:rPr>
          <w:t>«</w:t>
        </w:r>
        <w:r w:rsidR="005E5704" w:rsidRPr="007C786A">
          <w:rPr>
            <w:rStyle w:val="ad"/>
          </w:rPr>
          <w:t>О защите прав</w:t>
        </w:r>
      </w:hyperlink>
      <w:r w:rsidR="005E5704" w:rsidRPr="004E52CD">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4E52CD" w:rsidRPr="004E52CD">
        <w:t>»</w:t>
      </w:r>
      <w:r w:rsidR="005E5704" w:rsidRPr="004E52CD">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D27AA" w:rsidRPr="004E52CD" w:rsidRDefault="002D27AA" w:rsidP="00EA4FFB">
      <w:r w:rsidRPr="004E52CD">
        <w:t>П</w:t>
      </w:r>
      <w:r w:rsidR="005E5704" w:rsidRPr="004E52CD">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E52CD">
        <w:t>.</w:t>
      </w:r>
      <w:r w:rsidR="005E5704" w:rsidRPr="004E52CD">
        <w:t xml:space="preserve"> </w:t>
      </w:r>
    </w:p>
    <w:p w:rsidR="006D1543" w:rsidRDefault="006D1543" w:rsidP="00EA4FFB">
      <w:r w:rsidRPr="004D7F6E">
        <w:t>Нарушение требований к маркировке товаров;</w:t>
      </w:r>
    </w:p>
    <w:p w:rsidR="006D1543" w:rsidRDefault="006D1543" w:rsidP="00EA4FFB">
      <w:r>
        <w:t xml:space="preserve">(подпункт 3.4.2. дополнен абзацем десятым постановлением Администрации </w:t>
      </w:r>
      <w:hyperlink r:id="rId37"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C96376" w:rsidRPr="004E52CD" w:rsidRDefault="00C96376" w:rsidP="00EA4FFB">
      <w:r w:rsidRPr="004E52CD">
        <w:t xml:space="preserve">3.4.3. При наличии оснований должностное лицо уполномоченного органа в течение 7 рабочих дней до начала проведения проверки подготавливает проект распоряжения администрации </w:t>
      </w:r>
      <w:r w:rsidR="008B6073" w:rsidRPr="004E52CD">
        <w:t>Березовского</w:t>
      </w:r>
      <w:r w:rsidRPr="004E52CD">
        <w:t xml:space="preserve"> района о проведении проверки по форме, утвержденной приказом Минэкономразвития</w:t>
      </w:r>
      <w:r w:rsidR="004E52CD" w:rsidRPr="004E52CD">
        <w:t xml:space="preserve"> № </w:t>
      </w:r>
      <w:r w:rsidRPr="004E52CD">
        <w:t xml:space="preserve">141, и обеспечивает его подписание главой </w:t>
      </w:r>
      <w:r w:rsidR="008B6073" w:rsidRPr="004E52CD">
        <w:t>Березовского</w:t>
      </w:r>
      <w:r w:rsidRPr="004E52CD">
        <w:t xml:space="preserve"> района или лицом, его замещающим на период отсутствия, </w:t>
      </w:r>
      <w:r w:rsidR="00975E24" w:rsidRPr="004E52CD">
        <w:t xml:space="preserve">согласно </w:t>
      </w:r>
      <w:r w:rsidRPr="004E52CD">
        <w:t>приложени</w:t>
      </w:r>
      <w:r w:rsidR="002D27AA" w:rsidRPr="004E52CD">
        <w:t>ю</w:t>
      </w:r>
      <w:r w:rsidRPr="004E52CD">
        <w:t xml:space="preserve"> </w:t>
      </w:r>
      <w:r w:rsidR="00F9553A" w:rsidRPr="004E52CD">
        <w:t>4</w:t>
      </w:r>
      <w:r w:rsidRPr="004E52CD">
        <w:t xml:space="preserve"> к настоящему регламенту.</w:t>
      </w:r>
    </w:p>
    <w:p w:rsidR="00C96376" w:rsidRPr="004E52CD" w:rsidRDefault="00C96376" w:rsidP="00EA4FFB">
      <w:r w:rsidRPr="004E52CD">
        <w:t xml:space="preserve">3.4.4. </w:t>
      </w:r>
      <w:r w:rsidR="004676CB" w:rsidRPr="004E52CD">
        <w:t>В день подписания распоряжения администрации Березовского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sidR="005030AF" w:rsidRPr="004E52CD">
        <w:t>ет</w:t>
      </w:r>
      <w:r w:rsidR="004676CB" w:rsidRPr="004E52CD">
        <w:t xml:space="preserve"> либо направля</w:t>
      </w:r>
      <w:r w:rsidR="005030AF" w:rsidRPr="004E52CD">
        <w:t>ет</w:t>
      </w:r>
      <w:r w:rsidR="004676CB" w:rsidRPr="004E52CD">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4E52CD">
        <w:t>.</w:t>
      </w:r>
    </w:p>
    <w:p w:rsidR="00C96376" w:rsidRPr="004E52CD" w:rsidRDefault="006D1543" w:rsidP="00EA4FFB">
      <w:r w:rsidRPr="004D7F6E">
        <w:lastRenderedPageBreak/>
        <w:t>3.4.5 Внеплановая выездная проверка юридических лиц, индивидуальных предпринимателей может быть проведена по основаниям, указанным в абзацах четвертом, пятом, седьмом подпункта 3.4.2 пункта 3.4 раздела 3 настоящего административного регламента,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юридических лиц, индивидуальных предпринимателей.</w:t>
      </w:r>
    </w:p>
    <w:p w:rsidR="006D1543" w:rsidRDefault="006D1543" w:rsidP="00EA4FFB">
      <w:r>
        <w:t xml:space="preserve">(подпункт 3.4.5. изложен в редакции постановления Администрации </w:t>
      </w:r>
      <w:hyperlink r:id="rId38"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C96376" w:rsidRPr="004E52CD" w:rsidRDefault="00C96376" w:rsidP="00EA4FFB">
      <w:r w:rsidRPr="004E52CD">
        <w:t xml:space="preserve">3.4.6. Должностные лица уполномоченного органа уведомляют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распоряжения администрации </w:t>
      </w:r>
      <w:r w:rsidR="008B6073" w:rsidRPr="004E52CD">
        <w:t>Березовского</w:t>
      </w:r>
      <w:r w:rsidRPr="004E52CD">
        <w:t xml:space="preserve"> района о проведении проверки, заверенной печатью уполномоченного органа:</w:t>
      </w:r>
    </w:p>
    <w:p w:rsidR="006D1543" w:rsidRPr="004D7F6E" w:rsidRDefault="006D1543" w:rsidP="00EA4FFB">
      <w:r w:rsidRPr="004D7F6E">
        <w:t>- при проведении плановой проверки-не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96376" w:rsidRPr="004E52CD" w:rsidRDefault="006D1543" w:rsidP="00EA4FFB">
      <w:r w:rsidRPr="004D7F6E">
        <w:t>- о проведении внеплановой выездной проверки, за исключением внеплановой выездной проверки, основания, проведения которой указаны в абзацах четвертом-седьмом подпункта 3.4.2 пункта 3.4 раздела 3 настоящего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D1543" w:rsidRDefault="006D1543" w:rsidP="00EA4FFB">
      <w:r>
        <w:t xml:space="preserve">(абзацы второй, третий подпункта 3.4.6. изложены в редакции постановления Администрации </w:t>
      </w:r>
      <w:hyperlink r:id="rId39"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C96376" w:rsidRPr="004E52CD" w:rsidRDefault="00C96376" w:rsidP="00EA4FFB">
      <w:r w:rsidRPr="004E52CD">
        <w:t xml:space="preserve">3.4.7.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w:t>
      </w:r>
      <w:r w:rsidR="008B6073" w:rsidRPr="004E52CD">
        <w:t>Березовского</w:t>
      </w:r>
      <w:r w:rsidRPr="004E52CD">
        <w:t xml:space="preserve">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w:t>
      </w:r>
      <w:r w:rsidR="002A26BA" w:rsidRPr="004E52CD">
        <w:t>прокуратуры Березовского района</w:t>
      </w:r>
      <w:r w:rsidRPr="004E52CD">
        <w:t xml:space="preserve"> в течение 24 часов в поря</w:t>
      </w:r>
      <w:r w:rsidR="005030AF" w:rsidRPr="004E52CD">
        <w:t>дке, установленном частью 12 статьи</w:t>
      </w:r>
      <w:r w:rsidRPr="004E52CD">
        <w:t xml:space="preserve"> 10 </w:t>
      </w:r>
      <w:r w:rsidR="00975E24" w:rsidRPr="004E52CD">
        <w:t>Федерального з</w:t>
      </w:r>
      <w:r w:rsidRPr="004E52CD">
        <w:t>акона</w:t>
      </w:r>
      <w:r w:rsidR="004E52CD" w:rsidRPr="004E52CD">
        <w:t xml:space="preserve"> </w:t>
      </w:r>
      <w:hyperlink r:id="rId4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Pr>
          <w:t xml:space="preserve">№ </w:t>
        </w:r>
        <w:r w:rsidRPr="00EA4FFB">
          <w:rPr>
            <w:rStyle w:val="ad"/>
          </w:rPr>
          <w:t>294-ФЗ</w:t>
        </w:r>
      </w:hyperlink>
      <w:r w:rsidRPr="004E52CD">
        <w:t>.</w:t>
      </w:r>
    </w:p>
    <w:p w:rsidR="00C96376" w:rsidRPr="004E52CD" w:rsidRDefault="00C96376" w:rsidP="00EA4FFB">
      <w:r w:rsidRPr="004E52CD">
        <w:lastRenderedPageBreak/>
        <w:t>3.4.8.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6376" w:rsidRPr="004E52CD" w:rsidRDefault="00C96376" w:rsidP="00EA4FFB">
      <w:r w:rsidRPr="004E52CD">
        <w:t xml:space="preserve">3.4.9. В случае проведения плановой проверки членов саморегулируемой организации уполномоченный орган обязан не </w:t>
      </w:r>
      <w:r w:rsidR="00F91DD0" w:rsidRPr="004E52CD">
        <w:t>позднее,</w:t>
      </w:r>
      <w:r w:rsidRPr="004E52CD">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w:t>
      </w:r>
      <w:r w:rsidR="004E52CD" w:rsidRPr="004E52CD">
        <w:t>-</w:t>
      </w:r>
      <w:r w:rsidRPr="004E52CD">
        <w:t xml:space="preserve">в день подписания распоряжения администрации </w:t>
      </w:r>
      <w:r w:rsidR="008B6073" w:rsidRPr="004E52CD">
        <w:t>Березовского</w:t>
      </w:r>
      <w:r w:rsidRPr="004E52CD">
        <w:t xml:space="preserve"> района о проведении внеплановой выездной проверки.</w:t>
      </w:r>
    </w:p>
    <w:p w:rsidR="00C96376" w:rsidRPr="004E52CD" w:rsidRDefault="00C96376" w:rsidP="00EA4FFB">
      <w:r w:rsidRPr="004E52CD">
        <w:t>3.4.10.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C96376" w:rsidRPr="004E52CD" w:rsidRDefault="00C96376" w:rsidP="00EA4FFB">
      <w:r w:rsidRPr="004E52CD">
        <w:t>3.4.11. Критерием принятия решения по административной процедуре является наличие оснований для проведения проверки.</w:t>
      </w:r>
    </w:p>
    <w:p w:rsidR="00C96376" w:rsidRPr="004E52CD" w:rsidRDefault="00C96376" w:rsidP="00EA4FFB">
      <w:r w:rsidRPr="004E52CD">
        <w:t xml:space="preserve">3.4.12. Результатом исполнения административной процедуры является распоряжение администрации </w:t>
      </w:r>
      <w:r w:rsidR="008B6073" w:rsidRPr="004E52CD">
        <w:t>Березовского</w:t>
      </w:r>
      <w:r w:rsidRPr="004E52CD">
        <w:t xml:space="preserve">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C96376" w:rsidRPr="004E52CD" w:rsidRDefault="00C96376" w:rsidP="00EA4FFB">
      <w:r w:rsidRPr="004E52CD">
        <w:t xml:space="preserve">3.4.13.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8B6073" w:rsidRPr="004E52CD">
        <w:t>Березовского</w:t>
      </w:r>
      <w:r w:rsidRPr="004E52CD">
        <w:t xml:space="preserve"> района о проведении проверки в копии распоряжения или почтовое уведомление с отметкой о получении им копии распоряжения.</w:t>
      </w:r>
    </w:p>
    <w:p w:rsidR="00C96376" w:rsidRPr="004E52CD" w:rsidRDefault="00C96376" w:rsidP="00EA4FFB">
      <w:r w:rsidRPr="004E52CD">
        <w:t>3.5. Проведение проверки (плановой, внеплановой, документарной, выездной).</w:t>
      </w:r>
    </w:p>
    <w:p w:rsidR="00C96376" w:rsidRPr="004E52CD" w:rsidRDefault="00C96376" w:rsidP="00EA4FFB">
      <w:r w:rsidRPr="004E52CD">
        <w:t xml:space="preserve">3.5.1. Основанием для начала административной процедуры является распоряжение администрации </w:t>
      </w:r>
      <w:r w:rsidR="008B6073" w:rsidRPr="004E52CD">
        <w:t>Березовского</w:t>
      </w:r>
      <w:r w:rsidRPr="004E52CD">
        <w:t xml:space="preserve">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96376" w:rsidRPr="004E52CD" w:rsidRDefault="00C96376" w:rsidP="00EA4FFB">
      <w:r w:rsidRPr="004E52CD">
        <w:t>3.5.2.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C96376" w:rsidRPr="004E52CD" w:rsidRDefault="00C96376" w:rsidP="00EA4FFB">
      <w:r w:rsidRPr="004E52CD">
        <w:t>3.5.3. Проведение муниципального контроля осуществляется посредством плановых, внеплановых, документарных и выездных проверок.</w:t>
      </w:r>
    </w:p>
    <w:p w:rsidR="00C96376" w:rsidRPr="004E52CD" w:rsidRDefault="00C96376" w:rsidP="00EA4FFB">
      <w:r w:rsidRPr="004E52CD">
        <w:t>3.5.4. Плановая проверка</w:t>
      </w:r>
      <w:r w:rsidR="00975E24" w:rsidRPr="004E52CD">
        <w:t>.</w:t>
      </w:r>
    </w:p>
    <w:p w:rsidR="00C96376" w:rsidRPr="004E52CD" w:rsidRDefault="00C96376" w:rsidP="00EA4FFB">
      <w:r w:rsidRPr="004E52CD">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C96376" w:rsidRPr="004E52CD" w:rsidRDefault="00C96376" w:rsidP="00EA4FFB">
      <w:r w:rsidRPr="004E52CD">
        <w:t>3.5.4.2. Плановая проверка проводится не чаще одного раза в три года.</w:t>
      </w:r>
    </w:p>
    <w:p w:rsidR="00C96376" w:rsidRPr="004E52CD" w:rsidRDefault="00C96376" w:rsidP="00EA4FFB">
      <w:r w:rsidRPr="004E52CD">
        <w:t xml:space="preserve">3.5.4.3. Плановая проверка проводится на основании ежегодно разрабатываемых уполномоченным органом планов проверок, которые утверждаются постановлением администрации </w:t>
      </w:r>
      <w:r w:rsidR="008B6073" w:rsidRPr="004E52CD">
        <w:t>Березовского</w:t>
      </w:r>
      <w:r w:rsidRPr="004E52CD">
        <w:t xml:space="preserve"> района, размещаются на официальном сайте администрации </w:t>
      </w:r>
      <w:r w:rsidR="008B6073" w:rsidRPr="004E52CD">
        <w:t>Березовского</w:t>
      </w:r>
      <w:r w:rsidRPr="004E52CD">
        <w:t xml:space="preserve"> района в информационно-телекоммуникационной сети Интернет.</w:t>
      </w:r>
    </w:p>
    <w:p w:rsidR="00C96376" w:rsidRPr="004E52CD" w:rsidRDefault="00C96376" w:rsidP="00EA4FFB">
      <w:r w:rsidRPr="004E52CD">
        <w:lastRenderedPageBreak/>
        <w:t>3.5.4.4. Плановая проверка проводится в форме документарной проверки и (или) выездной проверки.</w:t>
      </w:r>
    </w:p>
    <w:p w:rsidR="00C96376" w:rsidRPr="004E52CD" w:rsidRDefault="00C96376" w:rsidP="00EA4FFB">
      <w:r w:rsidRPr="004E52CD">
        <w:t>3.5.4.5.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C96376" w:rsidRPr="004E52CD" w:rsidRDefault="00C96376" w:rsidP="00EA4FFB">
      <w:r w:rsidRPr="004E52CD">
        <w:t>3.5.5. Внеплановая проверка</w:t>
      </w:r>
      <w:r w:rsidR="00975E24" w:rsidRPr="004E52CD">
        <w:t>.</w:t>
      </w:r>
    </w:p>
    <w:p w:rsidR="00C96376" w:rsidRPr="004E52CD" w:rsidRDefault="00C96376" w:rsidP="00EA4FFB">
      <w:r w:rsidRPr="004E52CD">
        <w:t xml:space="preserve">3.5.5.1. </w:t>
      </w:r>
      <w:r w:rsidR="004676CB" w:rsidRPr="004E52CD">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4E52CD">
        <w:t>.</w:t>
      </w:r>
    </w:p>
    <w:p w:rsidR="00C96376" w:rsidRPr="004E52CD" w:rsidRDefault="00C96376" w:rsidP="00EA4FFB">
      <w:r w:rsidRPr="004E52CD">
        <w:t xml:space="preserve">3.5.5.2. Внеплановые проверки проводятся в случаях, указанных в </w:t>
      </w:r>
      <w:r w:rsidR="005030AF" w:rsidRPr="004E52CD">
        <w:t>под</w:t>
      </w:r>
      <w:r w:rsidRPr="004E52CD">
        <w:t xml:space="preserve">пункте 3.4.2 </w:t>
      </w:r>
      <w:r w:rsidR="00234521" w:rsidRPr="004E52CD">
        <w:t>пункта 3.4</w:t>
      </w:r>
      <w:r w:rsidR="005030AF" w:rsidRPr="004E52CD">
        <w:t xml:space="preserve"> </w:t>
      </w:r>
      <w:r w:rsidRPr="004E52CD">
        <w:t xml:space="preserve">раздела </w:t>
      </w:r>
      <w:r w:rsidR="00975E24" w:rsidRPr="004E52CD">
        <w:t>3</w:t>
      </w:r>
      <w:r w:rsidRPr="004E52CD">
        <w:t xml:space="preserve"> настоящего </w:t>
      </w:r>
      <w:r w:rsidR="00F91DD0" w:rsidRPr="004E52CD">
        <w:t>а</w:t>
      </w:r>
      <w:r w:rsidRPr="004E52CD">
        <w:t>дминистративного регламента.</w:t>
      </w:r>
    </w:p>
    <w:p w:rsidR="00C96376" w:rsidRPr="004E52CD" w:rsidRDefault="00C96376" w:rsidP="00EA4FFB">
      <w:r w:rsidRPr="004E52CD">
        <w:t xml:space="preserve">3.5.5.3. Внеплановая выездная проверка юридических лиц, индивидуальных предпринимателей может быть проведена по основаниям, указанным в </w:t>
      </w:r>
      <w:r w:rsidR="005030AF" w:rsidRPr="004E52CD">
        <w:t>под</w:t>
      </w:r>
      <w:r w:rsidR="00234521" w:rsidRPr="004E52CD">
        <w:t>пункте 3.4.2 пункта 3.4</w:t>
      </w:r>
      <w:r w:rsidRPr="004E52CD">
        <w:t xml:space="preserve"> раздела </w:t>
      </w:r>
      <w:r w:rsidR="00DD2EF9" w:rsidRPr="004E52CD">
        <w:t>3</w:t>
      </w:r>
      <w:r w:rsidRPr="004E52CD">
        <w:t xml:space="preserve"> настоящего </w:t>
      </w:r>
      <w:r w:rsidR="00F91DD0" w:rsidRPr="004E52CD">
        <w:t>а</w:t>
      </w:r>
      <w:r w:rsidRPr="004E52CD">
        <w:t xml:space="preserve">дминистративного регламента, уполномоченным органом после согласования с </w:t>
      </w:r>
      <w:r w:rsidR="00BC552E" w:rsidRPr="004E52CD">
        <w:t>прокуратурой Березовского района</w:t>
      </w:r>
      <w:r w:rsidR="0033224E" w:rsidRPr="004E52CD">
        <w:t xml:space="preserve"> в порядке, установленном статьей</w:t>
      </w:r>
      <w:r w:rsidRPr="004E52CD">
        <w:t xml:space="preserve"> 10 </w:t>
      </w:r>
      <w:r w:rsidR="00DD2EF9" w:rsidRPr="004E52CD">
        <w:t>Федерального з</w:t>
      </w:r>
      <w:r w:rsidRPr="004E52CD">
        <w:t>акона</w:t>
      </w:r>
      <w:r w:rsidR="004E52CD" w:rsidRPr="004E52CD">
        <w:t xml:space="preserve"> </w:t>
      </w:r>
      <w:hyperlink r:id="rId4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Pr>
          <w:t xml:space="preserve">№ </w:t>
        </w:r>
        <w:r w:rsidRPr="00EA4FFB">
          <w:rPr>
            <w:rStyle w:val="ad"/>
          </w:rPr>
          <w:t>294-ФЗ</w:t>
        </w:r>
      </w:hyperlink>
      <w:r w:rsidRPr="004E52CD">
        <w:t>.</w:t>
      </w:r>
    </w:p>
    <w:p w:rsidR="00C96376" w:rsidRPr="004E52CD" w:rsidRDefault="00C96376" w:rsidP="00EA4FFB">
      <w:r w:rsidRPr="004E52CD">
        <w:t xml:space="preserve">3.5.5.4.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33224E" w:rsidRPr="004E52CD">
        <w:t>под</w:t>
      </w:r>
      <w:r w:rsidR="00234521" w:rsidRPr="004E52CD">
        <w:t>пункте 3.4.2 пункта 3.4</w:t>
      </w:r>
      <w:r w:rsidRPr="004E52CD">
        <w:t xml:space="preserve"> раздела </w:t>
      </w:r>
      <w:r w:rsidR="00DD2EF9" w:rsidRPr="004E52CD">
        <w:t>3</w:t>
      </w:r>
      <w:r w:rsidRPr="004E52CD">
        <w:t xml:space="preserve"> настоящего </w:t>
      </w:r>
      <w:r w:rsidR="00F91DD0" w:rsidRPr="004E52CD">
        <w:t>а</w:t>
      </w:r>
      <w:r w:rsidRPr="004E52CD">
        <w:t>дминистративного регламента, не могут служить основанием для проведения внеплановой проверки.</w:t>
      </w:r>
    </w:p>
    <w:p w:rsidR="00C96376" w:rsidRPr="004E52CD" w:rsidRDefault="00C96376" w:rsidP="00EA4FFB">
      <w:r w:rsidRPr="004E52CD">
        <w:t>3.5.6. Документарная проверка</w:t>
      </w:r>
      <w:r w:rsidR="00DD2EF9" w:rsidRPr="004E52CD">
        <w:t>.</w:t>
      </w:r>
    </w:p>
    <w:p w:rsidR="00C96376" w:rsidRPr="004E52CD" w:rsidRDefault="00C96376" w:rsidP="00EA4FFB">
      <w:r w:rsidRPr="004E52CD">
        <w:t>3.5.6.1.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
    <w:p w:rsidR="00C96376" w:rsidRPr="004E52CD" w:rsidRDefault="00C96376" w:rsidP="00EA4FFB">
      <w:r w:rsidRPr="004E52CD">
        <w:t xml:space="preserve">3.5.6.2. Организация документарной проверки (как плановой, так и внеплановой) осуществляется в порядке, установленном статьей 14 </w:t>
      </w:r>
      <w:r w:rsidR="00DD2EF9" w:rsidRPr="004E52CD">
        <w:t>Федерального з</w:t>
      </w:r>
      <w:r w:rsidRPr="004E52CD">
        <w:t>акона</w:t>
      </w:r>
      <w:r w:rsidR="004E52CD" w:rsidRPr="004E52CD">
        <w:t xml:space="preserve"> </w:t>
      </w:r>
      <w:hyperlink r:id="rId42"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Pr>
          <w:t xml:space="preserve">№ </w:t>
        </w:r>
        <w:r w:rsidRPr="00EA4FFB">
          <w:rPr>
            <w:rStyle w:val="ad"/>
          </w:rPr>
          <w:t>294-ФЗ</w:t>
        </w:r>
      </w:hyperlink>
      <w:r w:rsidRPr="004E52CD">
        <w:t>, и проводится по месту нахождения уполномоченного органа.</w:t>
      </w:r>
    </w:p>
    <w:p w:rsidR="00C96376" w:rsidRPr="004E52CD" w:rsidRDefault="00C96376" w:rsidP="00EA4FFB">
      <w:r w:rsidRPr="004E52CD">
        <w:t>3.5.6.3.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C96376" w:rsidRPr="004E52CD" w:rsidRDefault="00C96376" w:rsidP="00EA4FFB">
      <w:r w:rsidRPr="004E52CD">
        <w:t xml:space="preserve">3.5.6.4. 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w:t>
      </w:r>
      <w:r w:rsidRPr="004E52CD">
        <w:lastRenderedPageBreak/>
        <w:t xml:space="preserve">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A74B9D" w:rsidRPr="004E52CD">
        <w:t>Березовского</w:t>
      </w:r>
      <w:r w:rsidRPr="004E52CD">
        <w:t xml:space="preserve"> района о проведении проверки.</w:t>
      </w:r>
    </w:p>
    <w:p w:rsidR="00C96376" w:rsidRPr="004E52CD" w:rsidRDefault="00C96376" w:rsidP="00EA4FFB">
      <w:r w:rsidRPr="004E52CD">
        <w:t>3.5.6.5.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C96376" w:rsidRPr="004E52CD" w:rsidRDefault="00C96376" w:rsidP="00EA4FFB">
      <w:r w:rsidRPr="004E52CD">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4E52CD" w:rsidRDefault="00C96376" w:rsidP="00EA4FFB">
      <w:r w:rsidRPr="004E52CD">
        <w:t xml:space="preserve">3.5.6.7. </w:t>
      </w:r>
      <w:r w:rsidR="004676CB" w:rsidRPr="004E52CD">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4E52CD">
        <w:t>.</w:t>
      </w:r>
    </w:p>
    <w:p w:rsidR="00C96376" w:rsidRPr="004E52CD" w:rsidRDefault="00C96376" w:rsidP="00EA4FFB">
      <w:r w:rsidRPr="004E52CD">
        <w:t>3.5.6.8.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96376" w:rsidRPr="004E52CD" w:rsidRDefault="00C96376" w:rsidP="00EA4FFB">
      <w:r w:rsidRPr="004E52CD">
        <w:t>3.5.6.9.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в уполномоченном органе 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6376" w:rsidRPr="004E52CD" w:rsidRDefault="00C96376" w:rsidP="00EA4FFB">
      <w:r w:rsidRPr="004E52CD">
        <w:t xml:space="preserve">3.5.6.10.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r w:rsidR="0033224E" w:rsidRPr="004E52CD">
        <w:t>под</w:t>
      </w:r>
      <w:r w:rsidRPr="004E52CD">
        <w:t>пункте 3.5.6.9</w:t>
      </w:r>
      <w:r w:rsidR="00234521" w:rsidRPr="004E52CD">
        <w:t xml:space="preserve"> пункта 3.5.6</w:t>
      </w:r>
      <w:r w:rsidR="0033224E" w:rsidRPr="004E52CD">
        <w:t xml:space="preserve"> </w:t>
      </w:r>
      <w:r w:rsidRPr="004E52CD">
        <w:t xml:space="preserve">раздела </w:t>
      </w:r>
      <w:r w:rsidR="00DD2EF9" w:rsidRPr="004E52CD">
        <w:t>3</w:t>
      </w:r>
      <w:r w:rsidRPr="004E52CD">
        <w:t xml:space="preserve"> настоящего </w:t>
      </w:r>
      <w:r w:rsidR="00F91DD0" w:rsidRPr="004E52CD">
        <w:t xml:space="preserve">административного </w:t>
      </w:r>
      <w:r w:rsidRPr="004E52CD">
        <w:t>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96376" w:rsidRPr="004E52CD" w:rsidRDefault="00C96376" w:rsidP="00EA4FFB">
      <w:r w:rsidRPr="004E52CD">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96376" w:rsidRPr="004E52CD" w:rsidRDefault="00C96376" w:rsidP="00EA4FFB">
      <w:r w:rsidRPr="004E52CD">
        <w:t>3.5.6.12.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C96376" w:rsidRPr="004E52CD" w:rsidRDefault="00C96376" w:rsidP="00EA4FFB">
      <w:r w:rsidRPr="004E52CD">
        <w:t xml:space="preserve">3.5.6.13. </w:t>
      </w:r>
      <w:r w:rsidR="004676CB" w:rsidRPr="004E52CD">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Pr="004E52CD">
        <w:t>.</w:t>
      </w:r>
    </w:p>
    <w:p w:rsidR="00C96376" w:rsidRPr="004E52CD" w:rsidRDefault="00C96376" w:rsidP="00EA4FFB">
      <w:r w:rsidRPr="004E52CD">
        <w:t>3.5.7. Выездная проверка</w:t>
      </w:r>
      <w:r w:rsidR="00DD2EF9" w:rsidRPr="004E52CD">
        <w:t>.</w:t>
      </w:r>
    </w:p>
    <w:p w:rsidR="00C96376" w:rsidRPr="004E52CD" w:rsidRDefault="00C96376" w:rsidP="00EA4FFB">
      <w:r w:rsidRPr="004E52CD">
        <w:t xml:space="preserve">3.5.7.1. Предметом выездной проверки являются содержащиеся в документах юридического лица, индивидуального предпринимателя сведения, а также </w:t>
      </w:r>
      <w:r w:rsidRPr="004E52CD">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
    <w:p w:rsidR="00C96376" w:rsidRPr="004E52CD" w:rsidRDefault="00C96376" w:rsidP="00EA4FFB">
      <w:r w:rsidRPr="004E52CD">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6376" w:rsidRPr="004E52CD" w:rsidRDefault="00C96376" w:rsidP="00EA4FFB">
      <w:r w:rsidRPr="004E52CD">
        <w:t>3.5.7.3. Выездная проверка проводится в случае, если при документарной проверке не представляется возможным:</w:t>
      </w:r>
    </w:p>
    <w:p w:rsidR="00C96376" w:rsidRPr="004E52CD" w:rsidRDefault="00DD2EF9" w:rsidP="00EA4FFB">
      <w:r w:rsidRPr="004E52CD">
        <w:t xml:space="preserve">- </w:t>
      </w:r>
      <w:r w:rsidR="00C96376" w:rsidRPr="004E52CD">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C96376" w:rsidRPr="004E52CD" w:rsidRDefault="00DD2EF9" w:rsidP="00EA4FFB">
      <w:r w:rsidRPr="004E52CD">
        <w:t xml:space="preserve">- </w:t>
      </w:r>
      <w:r w:rsidR="00C96376" w:rsidRPr="004E52CD">
        <w:t>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C96376" w:rsidRPr="004E52CD" w:rsidRDefault="00C96376" w:rsidP="00EA4FFB">
      <w:r w:rsidRPr="004E52CD">
        <w:t xml:space="preserve">3.5.7.4.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03825" w:rsidRPr="004E52CD">
        <w:t xml:space="preserve">Березовского </w:t>
      </w:r>
      <w:r w:rsidRPr="004E52CD">
        <w:t>района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C96376" w:rsidRPr="004E52CD" w:rsidRDefault="00C96376" w:rsidP="00EA4FFB">
      <w:r w:rsidRPr="004E52CD">
        <w:t>3.5.7.5.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C96376" w:rsidRPr="004E52CD" w:rsidRDefault="00C96376" w:rsidP="00EA4FFB">
      <w:r w:rsidRPr="004E52CD">
        <w:t>3.5.7.6.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6376" w:rsidRPr="004E52CD" w:rsidRDefault="00C96376" w:rsidP="00EA4FFB">
      <w:r w:rsidRPr="004E52CD">
        <w:t xml:space="preserve">3.5.7.7. Заверенные печатью копии распоряжения администрации </w:t>
      </w:r>
      <w:r w:rsidR="00CF5EA5" w:rsidRPr="004E52CD">
        <w:t xml:space="preserve">Березовского </w:t>
      </w:r>
      <w:r w:rsidRPr="004E52CD">
        <w:t>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C96376" w:rsidRPr="004E52CD" w:rsidRDefault="00C96376" w:rsidP="00EA4FFB">
      <w:r w:rsidRPr="004E52CD">
        <w:t>3.5.7.8.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C96376" w:rsidRPr="004E52CD" w:rsidRDefault="00C96376" w:rsidP="00EA4FFB">
      <w:r w:rsidRPr="004E52CD">
        <w:lastRenderedPageBreak/>
        <w:t>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6376" w:rsidRPr="004E52CD" w:rsidRDefault="00C96376" w:rsidP="00EA4FFB">
      <w:r w:rsidRPr="004E52CD">
        <w:t>3.5.8. 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C96376" w:rsidRPr="004E52CD" w:rsidRDefault="00C96376" w:rsidP="00EA4FFB">
      <w:r w:rsidRPr="004E52CD">
        <w:t>3.5.9. При отсутствии журнала учета проверок в акте проверки делается соответствующая запись.</w:t>
      </w:r>
    </w:p>
    <w:p w:rsidR="00C96376" w:rsidRPr="004E52CD" w:rsidRDefault="00C96376" w:rsidP="00EA4FFB">
      <w:r w:rsidRPr="004E52CD">
        <w:t>3.5.10. Критерием принятия решения по административной процедуре являются:</w:t>
      </w:r>
    </w:p>
    <w:p w:rsidR="00C96376" w:rsidRPr="004E52CD" w:rsidRDefault="00DD2EF9" w:rsidP="00EA4FFB">
      <w:r w:rsidRPr="004E52CD">
        <w:t>-</w:t>
      </w:r>
      <w:r w:rsidR="00C96376" w:rsidRPr="004E52CD">
        <w:t xml:space="preserve"> </w:t>
      </w:r>
      <w:r w:rsidR="00C12F5E" w:rsidRPr="004E52CD">
        <w:t>п</w:t>
      </w:r>
      <w:r w:rsidR="00C96376" w:rsidRPr="004E52CD">
        <w:t xml:space="preserve">олнота и достоверность сведений, предоставленных юридическим лицом, </w:t>
      </w:r>
      <w:r w:rsidRPr="004E52CD">
        <w:t>индивидуальным предпринимателем;</w:t>
      </w:r>
    </w:p>
    <w:p w:rsidR="00C96376" w:rsidRPr="004E52CD" w:rsidRDefault="00DD2EF9" w:rsidP="00EA4FFB">
      <w:r w:rsidRPr="004E52CD">
        <w:t>-</w:t>
      </w:r>
      <w:r w:rsidR="00C96376" w:rsidRPr="004E52CD">
        <w:t xml:space="preserve"> </w:t>
      </w:r>
      <w:r w:rsidR="00C12F5E" w:rsidRPr="004E52CD">
        <w:t>п</w:t>
      </w:r>
      <w:r w:rsidR="00C96376" w:rsidRPr="004E52CD">
        <w:t>роведение в полном объеме мероприятий по муниципальному контролю, необходимых для достижения целей и задач проведения проверки.</w:t>
      </w:r>
    </w:p>
    <w:p w:rsidR="00C96376" w:rsidRPr="004E52CD" w:rsidRDefault="00C96376" w:rsidP="00EA4FFB">
      <w:r w:rsidRPr="004E52CD">
        <w:t>3.5.11.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C96376" w:rsidRPr="004E52CD" w:rsidRDefault="00C96376" w:rsidP="00EA4FFB">
      <w:r w:rsidRPr="004E52CD">
        <w:t>3.5.12.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4E52CD" w:rsidRPr="004E52CD" w:rsidRDefault="00C96376" w:rsidP="00EA4FFB">
      <w:r w:rsidRPr="004E52CD">
        <w:t>3.5.13. Уполномоченным органом ведется учет проверок, проведенных в рамках осуществления муниципального контроля за обеспечением сохранности автомобильных дорог общего пользования местного значения в границ</w:t>
      </w:r>
      <w:r w:rsidR="007E5A1B" w:rsidRPr="004E52CD">
        <w:t>ах</w:t>
      </w:r>
      <w:r w:rsidRPr="004E52CD">
        <w:t xml:space="preserve"> населенных пунктов </w:t>
      </w:r>
      <w:r w:rsidR="007E5A1B" w:rsidRPr="004E52CD">
        <w:t>городского поселения Березово</w:t>
      </w:r>
      <w:r w:rsidRPr="004E52CD">
        <w:t>.</w:t>
      </w:r>
    </w:p>
    <w:p w:rsidR="00C96376" w:rsidRPr="004E52CD" w:rsidRDefault="00C96376" w:rsidP="00EA4FFB">
      <w:r w:rsidRPr="004E52CD">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4E52CD" w:rsidRDefault="00C96376" w:rsidP="00EA4FFB">
      <w:r w:rsidRPr="004E52CD">
        <w:t>3.6.1.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C96376" w:rsidRPr="004E52CD" w:rsidRDefault="00C96376" w:rsidP="00EA4FFB">
      <w:r w:rsidRPr="004E52CD">
        <w:t>3.6.2. По результатам завершения проверки должностным лицом уполномоченного органа составляется акт по форме, утвержденной приказом Минэкономразвития</w:t>
      </w:r>
      <w:r w:rsidR="004E52CD" w:rsidRPr="004E52CD">
        <w:t xml:space="preserve"> № </w:t>
      </w:r>
      <w:r w:rsidRPr="004E52CD">
        <w:t xml:space="preserve">141, </w:t>
      </w:r>
      <w:r w:rsidR="00DD2EF9" w:rsidRPr="004E52CD">
        <w:t>согласно</w:t>
      </w:r>
      <w:r w:rsidRPr="004E52CD">
        <w:t xml:space="preserve"> приложени</w:t>
      </w:r>
      <w:r w:rsidR="00DD2EF9" w:rsidRPr="004E52CD">
        <w:t>ю</w:t>
      </w:r>
      <w:r w:rsidRPr="004E52CD">
        <w:t xml:space="preserve"> </w:t>
      </w:r>
      <w:r w:rsidR="00F9553A" w:rsidRPr="004E52CD">
        <w:t>5</w:t>
      </w:r>
      <w:r w:rsidRPr="004E52CD">
        <w:t xml:space="preserve"> к настоящему</w:t>
      </w:r>
      <w:r w:rsidR="00F91DD0" w:rsidRPr="004E52CD">
        <w:t xml:space="preserve"> административному</w:t>
      </w:r>
      <w:r w:rsidRPr="004E52CD">
        <w:t xml:space="preserve"> регламенту.</w:t>
      </w:r>
    </w:p>
    <w:p w:rsidR="00C96376" w:rsidRPr="004E52CD" w:rsidRDefault="00C96376" w:rsidP="00EA4FFB">
      <w:r w:rsidRPr="004E52CD">
        <w:t>3.6.3. В акте проверки указываются:</w:t>
      </w:r>
    </w:p>
    <w:p w:rsidR="00C96376" w:rsidRPr="004E52CD" w:rsidRDefault="00F91DD0" w:rsidP="00EA4FFB">
      <w:r w:rsidRPr="004E52CD">
        <w:t>-</w:t>
      </w:r>
      <w:r w:rsidR="00C96376" w:rsidRPr="004E52CD">
        <w:t xml:space="preserve"> </w:t>
      </w:r>
      <w:r w:rsidR="00C12F5E" w:rsidRPr="004E52CD">
        <w:t>д</w:t>
      </w:r>
      <w:r w:rsidR="00C96376" w:rsidRPr="004E52CD">
        <w:t>ата, время и место составления акта проверки</w:t>
      </w:r>
      <w:r w:rsidR="00DD2EF9" w:rsidRPr="004E52CD">
        <w:t>;</w:t>
      </w:r>
    </w:p>
    <w:p w:rsidR="00C96376" w:rsidRPr="004E52CD" w:rsidRDefault="00F91DD0" w:rsidP="00EA4FFB">
      <w:r w:rsidRPr="004E52CD">
        <w:t>-</w:t>
      </w:r>
      <w:r w:rsidR="00C96376" w:rsidRPr="004E52CD">
        <w:t xml:space="preserve"> </w:t>
      </w:r>
      <w:r w:rsidR="00C12F5E" w:rsidRPr="004E52CD">
        <w:t>н</w:t>
      </w:r>
      <w:r w:rsidR="00C96376" w:rsidRPr="004E52CD">
        <w:t>аименование уполномоченного органа</w:t>
      </w:r>
      <w:r w:rsidR="00DD2EF9" w:rsidRPr="004E52CD">
        <w:t>;</w:t>
      </w:r>
    </w:p>
    <w:p w:rsidR="00C96376" w:rsidRPr="004E52CD" w:rsidRDefault="00F91DD0" w:rsidP="00EA4FFB">
      <w:r w:rsidRPr="004E52CD">
        <w:t>-</w:t>
      </w:r>
      <w:r w:rsidR="00C96376" w:rsidRPr="004E52CD">
        <w:t xml:space="preserve"> </w:t>
      </w:r>
      <w:r w:rsidR="00C12F5E" w:rsidRPr="004E52CD">
        <w:t>д</w:t>
      </w:r>
      <w:r w:rsidR="00C96376" w:rsidRPr="004E52CD">
        <w:t xml:space="preserve">ата и номер распоряжения администрации </w:t>
      </w:r>
      <w:r w:rsidR="00CF5EA5" w:rsidRPr="004E52CD">
        <w:t xml:space="preserve">Березовского </w:t>
      </w:r>
      <w:r w:rsidR="00C96376" w:rsidRPr="004E52CD">
        <w:t>района</w:t>
      </w:r>
      <w:r w:rsidR="00DD2EF9" w:rsidRPr="004E52CD">
        <w:t>;</w:t>
      </w:r>
    </w:p>
    <w:p w:rsidR="00C96376" w:rsidRPr="004E52CD" w:rsidRDefault="00F91DD0" w:rsidP="00EA4FFB">
      <w:r w:rsidRPr="004E52CD">
        <w:t>-</w:t>
      </w:r>
      <w:r w:rsidR="00C96376" w:rsidRPr="004E52CD">
        <w:t xml:space="preserve"> </w:t>
      </w:r>
      <w:r w:rsidR="00C12F5E" w:rsidRPr="004E52CD">
        <w:t>ф</w:t>
      </w:r>
      <w:r w:rsidR="00C96376" w:rsidRPr="004E52CD">
        <w:t>амилии, имена, отчества и должности должностного лица или должностных лиц, проводивших проверку</w:t>
      </w:r>
      <w:r w:rsidR="00DD2EF9" w:rsidRPr="004E52CD">
        <w:t>;</w:t>
      </w:r>
    </w:p>
    <w:p w:rsidR="00C96376" w:rsidRPr="004E52CD" w:rsidRDefault="00F91DD0" w:rsidP="00EA4FFB">
      <w:r w:rsidRPr="004E52CD">
        <w:t>-</w:t>
      </w:r>
      <w:r w:rsidR="00C96376" w:rsidRPr="004E52CD">
        <w:t xml:space="preserve"> </w:t>
      </w:r>
      <w:r w:rsidR="00C12F5E" w:rsidRPr="004E52CD">
        <w:t>н</w:t>
      </w:r>
      <w:r w:rsidR="00C96376" w:rsidRPr="004E52CD">
        <w:t xml:space="preserve">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00C96376" w:rsidRPr="004E52CD">
        <w:lastRenderedPageBreak/>
        <w:t>юридического лица, уполномоченного представителя индивидуального предпринимателя, присутствовавших при проведении проверки</w:t>
      </w:r>
      <w:r w:rsidR="00DD2EF9" w:rsidRPr="004E52CD">
        <w:t>;</w:t>
      </w:r>
    </w:p>
    <w:p w:rsidR="00C96376" w:rsidRPr="004E52CD" w:rsidRDefault="00F91DD0" w:rsidP="00EA4FFB">
      <w:r w:rsidRPr="004E52CD">
        <w:t>-</w:t>
      </w:r>
      <w:r w:rsidR="00C96376" w:rsidRPr="004E52CD">
        <w:t xml:space="preserve"> </w:t>
      </w:r>
      <w:r w:rsidR="00C12F5E" w:rsidRPr="004E52CD">
        <w:t>д</w:t>
      </w:r>
      <w:r w:rsidR="00C96376" w:rsidRPr="004E52CD">
        <w:t>ата, время, продолжительность и место проведения проверки</w:t>
      </w:r>
      <w:r w:rsidR="00DD2EF9" w:rsidRPr="004E52CD">
        <w:t>;</w:t>
      </w:r>
    </w:p>
    <w:p w:rsidR="00C96376" w:rsidRPr="004E52CD" w:rsidRDefault="00F91DD0" w:rsidP="00EA4FFB">
      <w:r w:rsidRPr="004E52CD">
        <w:t>-</w:t>
      </w:r>
      <w:r w:rsidR="00C96376" w:rsidRPr="004E52CD">
        <w:t xml:space="preserve"> </w:t>
      </w:r>
      <w:r w:rsidR="00C12F5E" w:rsidRPr="004E52CD">
        <w:t>с</w:t>
      </w:r>
      <w:r w:rsidR="00C96376" w:rsidRPr="004E52CD">
        <w:t>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r w:rsidR="00DD2EF9" w:rsidRPr="004E52CD">
        <w:t>;</w:t>
      </w:r>
    </w:p>
    <w:p w:rsidR="00C96376" w:rsidRPr="004E52CD" w:rsidRDefault="00F91DD0" w:rsidP="00EA4FFB">
      <w:r w:rsidRPr="004E52CD">
        <w:t>-</w:t>
      </w:r>
      <w:r w:rsidR="00C96376" w:rsidRPr="004E52CD">
        <w:t xml:space="preserve"> </w:t>
      </w:r>
      <w:r w:rsidR="00C12F5E" w:rsidRPr="004E52CD">
        <w:t>с</w:t>
      </w:r>
      <w:r w:rsidR="00C96376" w:rsidRPr="004E52CD">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DD2EF9" w:rsidRPr="004E52CD">
        <w:t>;</w:t>
      </w:r>
    </w:p>
    <w:p w:rsidR="00C96376" w:rsidRPr="004E52CD" w:rsidRDefault="00F91DD0" w:rsidP="00EA4FFB">
      <w:r w:rsidRPr="004E52CD">
        <w:t>-</w:t>
      </w:r>
      <w:r w:rsidR="00C96376" w:rsidRPr="004E52CD">
        <w:t xml:space="preserve"> </w:t>
      </w:r>
      <w:r w:rsidR="00C12F5E" w:rsidRPr="004E52CD">
        <w:t>п</w:t>
      </w:r>
      <w:r w:rsidR="00C96376" w:rsidRPr="004E52CD">
        <w:t>одписи должностного лица или должностных лиц, проводивших проверку.</w:t>
      </w:r>
    </w:p>
    <w:p w:rsidR="00C96376" w:rsidRPr="004E52CD" w:rsidRDefault="00C96376" w:rsidP="00EA4FFB">
      <w:r w:rsidRPr="004E52CD">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C96376" w:rsidRPr="004E52CD" w:rsidRDefault="00C96376" w:rsidP="00EA4FFB">
      <w:r w:rsidRPr="004E52CD">
        <w:t xml:space="preserve">3.6.5. </w:t>
      </w:r>
      <w:r w:rsidR="004676CB" w:rsidRPr="004E52CD">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w:t>
      </w:r>
      <w:r w:rsidR="004E52CD" w:rsidRPr="004E52CD">
        <w:t xml:space="preserve"> </w:t>
      </w:r>
      <w:r w:rsidR="004676CB" w:rsidRPr="004E52CD">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4E52CD">
        <w:t>.</w:t>
      </w:r>
    </w:p>
    <w:p w:rsidR="00C96376" w:rsidRPr="004E52CD" w:rsidRDefault="00C96376" w:rsidP="00EA4FFB">
      <w:r w:rsidRPr="004E52CD">
        <w:t xml:space="preserve">3.6.6. </w:t>
      </w:r>
      <w:r w:rsidR="005E5704" w:rsidRPr="004E52CD">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w:t>
      </w:r>
      <w:r w:rsidR="005E5704" w:rsidRPr="004E52CD">
        <w:lastRenderedPageBreak/>
        <w:t>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4E52CD">
        <w:t>.</w:t>
      </w:r>
    </w:p>
    <w:p w:rsidR="00C96376" w:rsidRPr="004E52CD" w:rsidRDefault="00C96376" w:rsidP="00EA4FFB">
      <w:r w:rsidRPr="004E52CD">
        <w:t xml:space="preserve">3.6.7. В случае, если для проведения внеплановой выездной проверки требуется согласование ее проведения с </w:t>
      </w:r>
      <w:r w:rsidR="00BC552E" w:rsidRPr="004E52CD">
        <w:t>прокуратурой Березовского района</w:t>
      </w:r>
      <w:r w:rsidRPr="004E52CD">
        <w:t xml:space="preserve">, копия акта проверки направляется в </w:t>
      </w:r>
      <w:r w:rsidR="00BC552E" w:rsidRPr="004E52CD">
        <w:t>прокуратуру Березовского района</w:t>
      </w:r>
      <w:r w:rsidRPr="004E52CD">
        <w:t>, которой принято решение о согласовании проведения проверки, в течение пяти рабочих дней со дня составления акта проверки.</w:t>
      </w:r>
    </w:p>
    <w:p w:rsidR="00C96376" w:rsidRPr="004E52CD" w:rsidRDefault="00C96376" w:rsidP="00EA4FFB">
      <w:r w:rsidRPr="004E52CD">
        <w:t>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6376" w:rsidRPr="004E52CD" w:rsidRDefault="00C96376" w:rsidP="00EA4FFB">
      <w:r w:rsidRPr="004E52CD">
        <w:t xml:space="preserve">3.6.9. Критерий принятия решения по административной процедуре: истечение срока проведения проверки, установленного распоряжением администрации </w:t>
      </w:r>
      <w:r w:rsidR="00CA429B" w:rsidRPr="004E52CD">
        <w:t>Березовского</w:t>
      </w:r>
      <w:r w:rsidRPr="004E52CD">
        <w:t xml:space="preserve"> района о проведении проверки.</w:t>
      </w:r>
    </w:p>
    <w:p w:rsidR="00C96376" w:rsidRPr="004E52CD" w:rsidRDefault="00C96376" w:rsidP="00EA4FFB">
      <w:r w:rsidRPr="004E52CD">
        <w:t>3.6.10.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C96376" w:rsidRPr="004E52CD" w:rsidRDefault="00C96376" w:rsidP="00EA4FFB">
      <w:r w:rsidRPr="004E52CD">
        <w:t>3.6.11. Способом фиксации результата выполнения административной процедуры является акт проверки, составленный по установленной форме.</w:t>
      </w:r>
    </w:p>
    <w:p w:rsidR="00C96376" w:rsidRPr="004E52CD" w:rsidRDefault="00C96376" w:rsidP="00EA4FFB">
      <w:r w:rsidRPr="004E52CD">
        <w:t>3.7. Прин</w:t>
      </w:r>
      <w:r w:rsidR="0033224E" w:rsidRPr="004E52CD">
        <w:t>ятие мер, предусмотренных статьей</w:t>
      </w:r>
      <w:r w:rsidRPr="004E52CD">
        <w:t xml:space="preserve"> 17 </w:t>
      </w:r>
      <w:r w:rsidR="00DD2EF9" w:rsidRPr="004E52CD">
        <w:t>Федерального з</w:t>
      </w:r>
      <w:r w:rsidRPr="004E52CD">
        <w:t>акона</w:t>
      </w:r>
      <w:r w:rsidR="004E52CD" w:rsidRPr="004E52CD">
        <w:t xml:space="preserve"> </w:t>
      </w:r>
      <w:hyperlink r:id="rId43"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Pr>
          <w:t xml:space="preserve">№ </w:t>
        </w:r>
        <w:r w:rsidRPr="00EA4FFB">
          <w:rPr>
            <w:rStyle w:val="ad"/>
          </w:rPr>
          <w:t>294-ФЗ</w:t>
        </w:r>
      </w:hyperlink>
      <w:r w:rsidRPr="004E52CD">
        <w:t>, при выявлении нарушений в деятельности юридических лиц, индивидуальных предпринимателей.</w:t>
      </w:r>
    </w:p>
    <w:p w:rsidR="00C96376" w:rsidRPr="004E52CD" w:rsidRDefault="00C96376" w:rsidP="00EA4FFB">
      <w:r w:rsidRPr="004E52CD">
        <w:t>3.7.1. Основанием для п</w:t>
      </w:r>
      <w:r w:rsidR="0033224E" w:rsidRPr="004E52CD">
        <w:t>ринятия мер, предусмотренных статьей</w:t>
      </w:r>
      <w:r w:rsidRPr="004E52CD">
        <w:t xml:space="preserve"> 17 </w:t>
      </w:r>
      <w:r w:rsidR="00DD2EF9" w:rsidRPr="004E52CD">
        <w:t>Федерального з</w:t>
      </w:r>
      <w:r w:rsidRPr="004E52CD">
        <w:t>акона</w:t>
      </w:r>
      <w:r w:rsidR="004E52CD" w:rsidRPr="004E52CD">
        <w:t xml:space="preserve"> </w:t>
      </w:r>
      <w:hyperlink r:id="rId44"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4E52CD" w:rsidRPr="00EA4FFB">
          <w:rPr>
            <w:rStyle w:val="ad"/>
          </w:rPr>
          <w:t xml:space="preserve">№ </w:t>
        </w:r>
        <w:r w:rsidRPr="00EA4FFB">
          <w:rPr>
            <w:rStyle w:val="ad"/>
          </w:rPr>
          <w:t>294-ФЗ</w:t>
        </w:r>
      </w:hyperlink>
      <w:r w:rsidRPr="004E52CD">
        <w:t>,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C96376" w:rsidRPr="004E52CD" w:rsidRDefault="00C96376" w:rsidP="00EA4FFB">
      <w:r w:rsidRPr="004E52CD">
        <w:t>3.7.2.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C96376" w:rsidRPr="004E52CD" w:rsidRDefault="00C96376" w:rsidP="00EA4FFB">
      <w:r w:rsidRPr="004E52CD">
        <w:t>3.7.3.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C96376" w:rsidRPr="004E52CD" w:rsidRDefault="00C96376" w:rsidP="00EA4FFB">
      <w:r w:rsidRPr="004E52CD">
        <w:t>3.7.4.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C96376" w:rsidRPr="004E52CD" w:rsidRDefault="00C96376" w:rsidP="00EA4FFB">
      <w:r w:rsidRPr="004E52CD">
        <w:t xml:space="preserve">3.7.5. В случае,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распоряжения администрации </w:t>
      </w:r>
      <w:r w:rsidR="00CA429B" w:rsidRPr="004E52CD">
        <w:t>Березовского</w:t>
      </w:r>
      <w:r w:rsidRPr="004E52CD">
        <w:t xml:space="preserve"> района о необходимости проведения внеплановой проверки исполнения предписания по основаниям, предусмотренным </w:t>
      </w:r>
      <w:r w:rsidR="00292385" w:rsidRPr="004E52CD">
        <w:t xml:space="preserve">абзацами </w:t>
      </w:r>
      <w:r w:rsidR="00234521" w:rsidRPr="004E52CD">
        <w:t>первом, вторым</w:t>
      </w:r>
      <w:r w:rsidR="00292385" w:rsidRPr="004E52CD">
        <w:t xml:space="preserve"> подпункта </w:t>
      </w:r>
      <w:r w:rsidR="00883696" w:rsidRPr="004E52CD">
        <w:t>3.4.2</w:t>
      </w:r>
      <w:r w:rsidR="00292385" w:rsidRPr="004E52CD">
        <w:t xml:space="preserve"> пункта 3.4</w:t>
      </w:r>
      <w:r w:rsidR="00D00301" w:rsidRPr="004E52CD">
        <w:t xml:space="preserve"> </w:t>
      </w:r>
      <w:r w:rsidRPr="004E52CD">
        <w:t xml:space="preserve">раздела </w:t>
      </w:r>
      <w:r w:rsidR="00DD2EF9" w:rsidRPr="004E52CD">
        <w:t>3</w:t>
      </w:r>
      <w:r w:rsidRPr="004E52CD">
        <w:t xml:space="preserve"> настоящего </w:t>
      </w:r>
      <w:r w:rsidR="00307B76" w:rsidRPr="004E52CD">
        <w:t>а</w:t>
      </w:r>
      <w:r w:rsidRPr="004E52CD">
        <w:t>дминистративного регламента.</w:t>
      </w:r>
    </w:p>
    <w:p w:rsidR="00C96376" w:rsidRPr="004E52CD" w:rsidRDefault="00C96376" w:rsidP="00EA4FFB">
      <w:r w:rsidRPr="004E52CD">
        <w:t xml:space="preserve">3.7.6.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пунктом 3.6 настоящего </w:t>
      </w:r>
      <w:r w:rsidR="00307B76" w:rsidRPr="004E52CD">
        <w:t>а</w:t>
      </w:r>
      <w:r w:rsidRPr="004E52CD">
        <w:t>дминистративного регламента.</w:t>
      </w:r>
    </w:p>
    <w:p w:rsidR="00C96376" w:rsidRPr="004E52CD" w:rsidRDefault="00C96376" w:rsidP="00EA4FFB">
      <w:r w:rsidRPr="004E52CD">
        <w:lastRenderedPageBreak/>
        <w:t>3.7.7.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C96376" w:rsidRPr="004E52CD" w:rsidRDefault="00F444D7" w:rsidP="00EA4FFB">
      <w:r w:rsidRPr="004E52CD">
        <w:t>3.7.8. В случае</w:t>
      </w:r>
      <w:r w:rsidR="00C96376" w:rsidRPr="004E52CD">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органа, его должностные лица обязаны направить в соответствующие органы информацию (сведения) о таких нарушениях.</w:t>
      </w:r>
    </w:p>
    <w:p w:rsidR="00C96376" w:rsidRPr="004E52CD" w:rsidRDefault="00C96376" w:rsidP="00EA4FFB">
      <w:r w:rsidRPr="004E52CD">
        <w:t xml:space="preserve">3.7.9. В случае </w:t>
      </w:r>
      <w:proofErr w:type="spellStart"/>
      <w:r w:rsidR="00CA429B" w:rsidRPr="004E52CD">
        <w:t>неустранения</w:t>
      </w:r>
      <w:proofErr w:type="spellEnd"/>
      <w:r w:rsidRPr="004E52CD">
        <w:t xml:space="preserve">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C96376" w:rsidRPr="004E52CD" w:rsidRDefault="00C96376" w:rsidP="00EA4FFB">
      <w:r w:rsidRPr="004E52CD">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C96376" w:rsidRPr="004E52CD" w:rsidRDefault="00C96376" w:rsidP="00EA4FFB">
      <w:r w:rsidRPr="004E52CD">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w:t>
      </w:r>
      <w:r w:rsidR="004E52CD" w:rsidRPr="004E52CD">
        <w:t>-</w:t>
      </w:r>
      <w:r w:rsidRPr="004E52CD">
        <w:t>для направления материалов на рассмотрение в орган, уполномоченный на составление протокола об административном правонарушении.</w:t>
      </w:r>
    </w:p>
    <w:p w:rsidR="00C96376" w:rsidRPr="004E52CD" w:rsidRDefault="00C96376" w:rsidP="00EA4FFB">
      <w:r w:rsidRPr="004E52CD">
        <w:t>3.7.12. Критерии принятия решения по административной процедуре:</w:t>
      </w:r>
    </w:p>
    <w:p w:rsidR="00C96376" w:rsidRPr="004E52CD" w:rsidRDefault="00307B76" w:rsidP="00EA4FFB">
      <w:r w:rsidRPr="004E52CD">
        <w:t>-</w:t>
      </w:r>
      <w:r w:rsidR="00C96376" w:rsidRPr="004E52CD">
        <w:t xml:space="preserve"> </w:t>
      </w:r>
      <w:r w:rsidR="00C12F5E" w:rsidRPr="004E52CD">
        <w:t>в</w:t>
      </w:r>
      <w:r w:rsidR="00C96376" w:rsidRPr="004E52CD">
        <w:t>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r w:rsidR="00DD2EF9" w:rsidRPr="004E52CD">
        <w:t>;</w:t>
      </w:r>
    </w:p>
    <w:p w:rsidR="00C96376" w:rsidRPr="004E52CD" w:rsidRDefault="00307B76" w:rsidP="00EA4FFB">
      <w:r w:rsidRPr="004E52CD">
        <w:t>-</w:t>
      </w:r>
      <w:r w:rsidR="00C96376" w:rsidRPr="004E52CD">
        <w:t xml:space="preserve"> </w:t>
      </w:r>
      <w:r w:rsidR="00C12F5E" w:rsidRPr="004E52CD">
        <w:t>н</w:t>
      </w:r>
      <w:r w:rsidR="00C96376" w:rsidRPr="004E52CD">
        <w:t>аличие выданного предписания юридическому лицу, индивидуальному предпринимателю об устранении нарушений установленных требований</w:t>
      </w:r>
      <w:r w:rsidR="00DD2EF9" w:rsidRPr="004E52CD">
        <w:t>;</w:t>
      </w:r>
    </w:p>
    <w:p w:rsidR="00C96376" w:rsidRPr="004E52CD" w:rsidRDefault="00307B76" w:rsidP="00EA4FFB">
      <w:r w:rsidRPr="004E52CD">
        <w:t>-</w:t>
      </w:r>
      <w:r w:rsidR="00C96376" w:rsidRPr="004E52CD">
        <w:t xml:space="preserve"> </w:t>
      </w:r>
      <w:r w:rsidR="00C12F5E" w:rsidRPr="004E52CD">
        <w:t>и</w:t>
      </w:r>
      <w:r w:rsidR="00C96376" w:rsidRPr="004E52CD">
        <w:t>стечение срока, установленного предписанием для устранения нарушений в добровольном порядке</w:t>
      </w:r>
      <w:r w:rsidR="00DD2EF9" w:rsidRPr="004E52CD">
        <w:t>;</w:t>
      </w:r>
    </w:p>
    <w:p w:rsidR="00C96376" w:rsidRPr="004E52CD" w:rsidRDefault="00307B76" w:rsidP="00EA4FFB">
      <w:r w:rsidRPr="004E52CD">
        <w:t>-</w:t>
      </w:r>
      <w:r w:rsidR="00C96376" w:rsidRPr="004E52CD">
        <w:t xml:space="preserve"> </w:t>
      </w:r>
      <w:r w:rsidR="00C12F5E" w:rsidRPr="004E52CD">
        <w:t>н</w:t>
      </w:r>
      <w:r w:rsidR="00C96376" w:rsidRPr="004E52CD">
        <w:t>еисполнение предписания об устранении нарушений установленных требований.</w:t>
      </w:r>
    </w:p>
    <w:p w:rsidR="00C96376" w:rsidRPr="004E52CD" w:rsidRDefault="00C96376" w:rsidP="00EA4FFB">
      <w:r w:rsidRPr="004E52CD">
        <w:t>3.7.13. Результатом административной процедуры является:</w:t>
      </w:r>
    </w:p>
    <w:p w:rsidR="00C96376" w:rsidRPr="004E52CD" w:rsidRDefault="00307B76" w:rsidP="00EA4FFB">
      <w:r w:rsidRPr="004E52CD">
        <w:t>-</w:t>
      </w:r>
      <w:r w:rsidR="00C96376" w:rsidRPr="004E52CD">
        <w:t xml:space="preserve"> </w:t>
      </w:r>
      <w:r w:rsidR="00C12F5E" w:rsidRPr="004E52CD">
        <w:t>у</w:t>
      </w:r>
      <w:r w:rsidR="00C96376" w:rsidRPr="004E52CD">
        <w:t>странение (</w:t>
      </w:r>
      <w:proofErr w:type="spellStart"/>
      <w:r w:rsidR="00C96376" w:rsidRPr="004E52CD">
        <w:t>неустранение</w:t>
      </w:r>
      <w:proofErr w:type="spellEnd"/>
      <w:r w:rsidR="00C96376" w:rsidRPr="004E52CD">
        <w:t>) юридическим лицом, индивидуальным предпринимателем нарушений установленных требований</w:t>
      </w:r>
      <w:r w:rsidR="00DD2EF9" w:rsidRPr="004E52CD">
        <w:t>;</w:t>
      </w:r>
    </w:p>
    <w:p w:rsidR="00C96376" w:rsidRPr="004E52CD" w:rsidRDefault="00307B76" w:rsidP="00EA4FFB">
      <w:r w:rsidRPr="004E52CD">
        <w:t>-</w:t>
      </w:r>
      <w:r w:rsidR="00C96376" w:rsidRPr="004E52CD">
        <w:t xml:space="preserve"> </w:t>
      </w:r>
      <w:r w:rsidR="00C12F5E" w:rsidRPr="004E52CD">
        <w:t>с</w:t>
      </w:r>
      <w:r w:rsidR="00C96376" w:rsidRPr="004E52CD">
        <w:t>оставление административного протокола в соответствии с компетенцией</w:t>
      </w:r>
      <w:r w:rsidR="00DD2EF9" w:rsidRPr="004E52CD">
        <w:t>;</w:t>
      </w:r>
    </w:p>
    <w:p w:rsidR="00C96376" w:rsidRPr="004E52CD" w:rsidRDefault="00307B76" w:rsidP="00EA4FFB">
      <w:r w:rsidRPr="004E52CD">
        <w:t>-</w:t>
      </w:r>
      <w:r w:rsidR="00C96376" w:rsidRPr="004E52CD">
        <w:t xml:space="preserve"> </w:t>
      </w:r>
      <w:r w:rsidR="00C12F5E" w:rsidRPr="004E52CD">
        <w:t>п</w:t>
      </w:r>
      <w:r w:rsidR="00C96376" w:rsidRPr="004E52CD">
        <w:t>ередача материалов проверки в уполномоченные органы для привлечения виновных к ответственности</w:t>
      </w:r>
      <w:r w:rsidR="00DD2EF9" w:rsidRPr="004E52CD">
        <w:t>;</w:t>
      </w:r>
    </w:p>
    <w:p w:rsidR="00C96376" w:rsidRPr="004E52CD" w:rsidRDefault="00307B76" w:rsidP="00EA4FFB">
      <w:r w:rsidRPr="004E52CD">
        <w:t>-</w:t>
      </w:r>
      <w:r w:rsidR="00C96376" w:rsidRPr="004E52CD">
        <w:t xml:space="preserve"> </w:t>
      </w:r>
      <w:r w:rsidR="00C12F5E" w:rsidRPr="004E52CD">
        <w:t>с</w:t>
      </w:r>
      <w:r w:rsidR="00C96376" w:rsidRPr="004E52CD">
        <w:t>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5E5704" w:rsidRPr="004E52CD" w:rsidRDefault="005E5704" w:rsidP="00EA4FFB">
      <w:r w:rsidRPr="004E52CD">
        <w:t>3.8. Порядок составления и направления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w:t>
      </w:r>
      <w:r w:rsidR="004E52CD" w:rsidRPr="004E52CD">
        <w:t>-</w:t>
      </w:r>
      <w:r w:rsidRPr="004E52CD">
        <w:t>предостережение), порядок подачи юридическим лицом, индивидуальным предпринимателем возражений на такое предостережение (далее</w:t>
      </w:r>
      <w:r w:rsidR="004E52CD" w:rsidRPr="004E52CD">
        <w:t>-</w:t>
      </w:r>
      <w:r w:rsidRPr="004E52CD">
        <w:t>возражения)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5E5704" w:rsidRPr="004E52CD" w:rsidRDefault="005E5704" w:rsidP="00EA4FFB">
      <w:r w:rsidRPr="004E52CD">
        <w:t>3.8.1.</w:t>
      </w:r>
      <w:r w:rsidR="004E52CD" w:rsidRPr="004E52CD">
        <w:t xml:space="preserve"> </w:t>
      </w:r>
      <w:r w:rsidRPr="004E52CD">
        <w:t xml:space="preserve">Решение о направлении предостережения принимает руководитель, заместитель руководителя органа муниципального контроля или иное уполномоченное </w:t>
      </w:r>
      <w:r w:rsidRPr="004E52CD">
        <w:lastRenderedPageBreak/>
        <w:t>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w:t>
      </w:r>
      <w:r w:rsidR="004E52CD" w:rsidRPr="004E52CD">
        <w:rPr>
          <w:rStyle w:val="apple-converted-space"/>
          <w:rFonts w:cs="Arial"/>
          <w:szCs w:val="28"/>
        </w:rPr>
        <w:t xml:space="preserve"> </w:t>
      </w:r>
      <w:r w:rsidRPr="004E52CD">
        <w:t>подпункте 4</w:t>
      </w:r>
      <w:r w:rsidR="00883696" w:rsidRPr="004E52CD">
        <w:t>)</w:t>
      </w:r>
      <w:r w:rsidR="00292385" w:rsidRPr="004E52CD">
        <w:t xml:space="preserve"> пункта 1.10 раздела 1</w:t>
      </w:r>
      <w:r w:rsidRPr="004E52CD">
        <w:t xml:space="preserve"> настоящего </w:t>
      </w:r>
      <w:r w:rsidR="00292385" w:rsidRPr="004E52CD">
        <w:t>а</w:t>
      </w:r>
      <w:r w:rsidRPr="004E52CD">
        <w:t>дминистративного регламента сведений.</w:t>
      </w:r>
    </w:p>
    <w:p w:rsidR="005E5704" w:rsidRPr="004E52CD" w:rsidRDefault="005E5704" w:rsidP="00EA4FFB">
      <w:r w:rsidRPr="004E52CD">
        <w:t>3.8.2.</w:t>
      </w:r>
      <w:r w:rsidR="004E52CD" w:rsidRPr="004E52CD">
        <w:t xml:space="preserve"> </w:t>
      </w:r>
      <w:r w:rsidRPr="004E52CD">
        <w:t>Составление и направление предостережения осуществляется не позднее 30</w:t>
      </w:r>
      <w:r w:rsidR="004E52CD" w:rsidRPr="004E52CD">
        <w:t xml:space="preserve"> </w:t>
      </w:r>
      <w:r w:rsidRPr="004E52CD">
        <w:t>дней со дня получения должностным лицом органа муниципального контроля сведений, указанных в</w:t>
      </w:r>
      <w:r w:rsidR="004E52CD" w:rsidRPr="004E52CD">
        <w:rPr>
          <w:rStyle w:val="apple-converted-space"/>
          <w:rFonts w:cs="Arial"/>
          <w:szCs w:val="28"/>
        </w:rPr>
        <w:t xml:space="preserve"> </w:t>
      </w:r>
      <w:r w:rsidRPr="004E52CD">
        <w:t>подпункте 4</w:t>
      </w:r>
      <w:r w:rsidR="00883696" w:rsidRPr="004E52CD">
        <w:t>)</w:t>
      </w:r>
      <w:r w:rsidR="00292385" w:rsidRPr="004E52CD">
        <w:t xml:space="preserve"> пункта 1.10 раздела 1</w:t>
      </w:r>
      <w:r w:rsidR="004E52CD" w:rsidRPr="004E52CD">
        <w:t xml:space="preserve"> </w:t>
      </w:r>
      <w:r w:rsidRPr="004E52CD">
        <w:t xml:space="preserve">настоящего </w:t>
      </w:r>
      <w:r w:rsidR="00292385" w:rsidRPr="004E52CD">
        <w:t>а</w:t>
      </w:r>
      <w:r w:rsidRPr="004E52CD">
        <w:t xml:space="preserve">дминистративного регламента. </w:t>
      </w:r>
    </w:p>
    <w:p w:rsidR="005E5704" w:rsidRPr="004E52CD" w:rsidRDefault="005E5704" w:rsidP="00EA4FFB">
      <w:r w:rsidRPr="004E52CD">
        <w:t>3.8.3.</w:t>
      </w:r>
      <w:r w:rsidR="004E52CD" w:rsidRPr="004E52CD">
        <w:t xml:space="preserve"> </w:t>
      </w:r>
      <w:r w:rsidRPr="004E52CD">
        <w:t>В предостережении указываются:</w:t>
      </w:r>
    </w:p>
    <w:p w:rsidR="005E5704" w:rsidRPr="004E52CD" w:rsidRDefault="00031E81" w:rsidP="00EA4FFB">
      <w:r w:rsidRPr="004E52CD">
        <w:t>Н</w:t>
      </w:r>
      <w:r w:rsidR="005E5704" w:rsidRPr="004E52CD">
        <w:t>аименование органа муниципального контроля, который направляет предостережение;</w:t>
      </w:r>
    </w:p>
    <w:p w:rsidR="005E5704" w:rsidRPr="004E52CD" w:rsidRDefault="00031E81" w:rsidP="00EA4FFB">
      <w:r w:rsidRPr="004E52CD">
        <w:t>Д</w:t>
      </w:r>
      <w:r w:rsidR="005E5704" w:rsidRPr="004E52CD">
        <w:t>ата и номер предостережения;</w:t>
      </w:r>
    </w:p>
    <w:p w:rsidR="005E5704" w:rsidRPr="004E52CD" w:rsidRDefault="00031E81" w:rsidP="00EA4FFB">
      <w:r w:rsidRPr="004E52CD">
        <w:t>Н</w:t>
      </w:r>
      <w:r w:rsidR="005E5704" w:rsidRPr="004E52CD">
        <w:t>аименование юридического лица, фамилия, имя, отчество (при наличии) индивидуального предпринимателя;</w:t>
      </w:r>
    </w:p>
    <w:p w:rsidR="004E52CD" w:rsidRPr="004E52CD" w:rsidRDefault="00031E81" w:rsidP="00EA4FFB">
      <w:r w:rsidRPr="004E52CD">
        <w:t>У</w:t>
      </w:r>
      <w:r w:rsidR="005E5704" w:rsidRPr="004E52CD">
        <w:t>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E5704" w:rsidRPr="004E52CD" w:rsidRDefault="00031E81" w:rsidP="00EA4FFB">
      <w:r w:rsidRPr="004E52CD">
        <w:t>И</w:t>
      </w:r>
      <w:r w:rsidR="005E5704" w:rsidRPr="004E52CD">
        <w:t>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E5704" w:rsidRPr="004E52CD" w:rsidRDefault="00031E81" w:rsidP="00EA4FFB">
      <w:r w:rsidRPr="004E52CD">
        <w:t>П</w:t>
      </w:r>
      <w:r w:rsidR="005E5704" w:rsidRPr="004E52CD">
        <w:t>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E5704" w:rsidRPr="004E52CD" w:rsidRDefault="00031E81" w:rsidP="00EA4FFB">
      <w:r w:rsidRPr="004E52CD">
        <w:t>П</w:t>
      </w:r>
      <w:r w:rsidR="005E5704" w:rsidRPr="004E52CD">
        <w:t>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E5704" w:rsidRPr="004E52CD" w:rsidRDefault="00031E81" w:rsidP="00EA4FFB">
      <w:r w:rsidRPr="004E52CD">
        <w:t>С</w:t>
      </w:r>
      <w:r w:rsidR="005E5704" w:rsidRPr="004E52CD">
        <w:t>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E5704" w:rsidRPr="004E52CD" w:rsidRDefault="00031E81" w:rsidP="00EA4FFB">
      <w:r w:rsidRPr="004E52CD">
        <w:t>К</w:t>
      </w:r>
      <w:r w:rsidR="005E5704" w:rsidRPr="004E52CD">
        <w:t>онтактные данные</w:t>
      </w:r>
      <w:r w:rsidR="004E52CD" w:rsidRPr="004E52CD">
        <w:t xml:space="preserve"> </w:t>
      </w:r>
      <w:r w:rsidR="005E5704" w:rsidRPr="004E52CD">
        <w:t>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E5704" w:rsidRPr="004E52CD" w:rsidRDefault="005E5704" w:rsidP="00EA4FFB">
      <w:r w:rsidRPr="004E52CD">
        <w:t>3.8.4.</w:t>
      </w:r>
      <w:r w:rsidR="004E52CD" w:rsidRPr="004E52CD">
        <w:t xml:space="preserve"> </w:t>
      </w:r>
      <w:r w:rsidRPr="004E52CD">
        <w:t>Предостережение не может содержать требования о предоставлении юридическим лицом, индивидуальным предпринимателем сведений и документов.</w:t>
      </w:r>
    </w:p>
    <w:p w:rsidR="005E5704" w:rsidRPr="004E52CD" w:rsidRDefault="005E5704" w:rsidP="00EA4FFB">
      <w:r w:rsidRPr="004E52CD">
        <w:t>3.8.5.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w:t>
      </w:r>
      <w:r w:rsidR="004E52CD" w:rsidRPr="004E52CD">
        <w:rPr>
          <w:rStyle w:val="apple-converted-space"/>
          <w:rFonts w:cs="Arial"/>
          <w:szCs w:val="28"/>
        </w:rPr>
        <w:t xml:space="preserve"> </w:t>
      </w:r>
      <w:r w:rsidRPr="007C786A">
        <w:t>квалифицированной электронной подписью</w:t>
      </w:r>
      <w:r w:rsidR="004E52CD" w:rsidRPr="004E52CD">
        <w:rPr>
          <w:rStyle w:val="apple-converted-space"/>
          <w:rFonts w:cs="Arial"/>
          <w:szCs w:val="28"/>
        </w:rPr>
        <w:t xml:space="preserve"> </w:t>
      </w:r>
      <w:r w:rsidRPr="004E52CD">
        <w:t>лица, принявшего решение о направлении предостережения, указанного в</w:t>
      </w:r>
      <w:r w:rsidR="004E52CD" w:rsidRPr="004E52CD">
        <w:rPr>
          <w:rStyle w:val="apple-converted-space"/>
          <w:rFonts w:cs="Arial"/>
          <w:szCs w:val="28"/>
        </w:rPr>
        <w:t xml:space="preserve"> </w:t>
      </w:r>
      <w:r w:rsidRPr="004E52CD">
        <w:t>подпункте 3.8.1</w:t>
      </w:r>
      <w:r w:rsidR="00031E81" w:rsidRPr="004E52CD">
        <w:t xml:space="preserve"> пункта 3.8 раздела 3</w:t>
      </w:r>
      <w:r w:rsidRPr="004E52CD">
        <w:t xml:space="preserve"> настоящего </w:t>
      </w:r>
      <w:r w:rsidR="00031E81" w:rsidRPr="004E52CD">
        <w:t>а</w:t>
      </w:r>
      <w:r w:rsidRPr="004E52CD">
        <w:t xml:space="preserve">дминистративного регламента, с использованием информационно-телекоммуникационной сети </w:t>
      </w:r>
      <w:r w:rsidR="004E52CD" w:rsidRPr="004E52CD">
        <w:t>«</w:t>
      </w:r>
      <w:r w:rsidRPr="004E52CD">
        <w:t>Интернет</w:t>
      </w:r>
      <w:r w:rsidR="004E52CD" w:rsidRPr="004E52CD">
        <w:t>»</w:t>
      </w:r>
      <w:r w:rsidRPr="004E52CD">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4E52CD" w:rsidRPr="004E52CD">
        <w:t>«</w:t>
      </w:r>
      <w:r w:rsidRPr="004E52CD">
        <w:t>Единый портал государственных и муниципальных услуг</w:t>
      </w:r>
      <w:r w:rsidR="004E52CD" w:rsidRPr="004E52CD">
        <w:t>»</w:t>
      </w:r>
      <w:r w:rsidRPr="004E52CD">
        <w:t>.</w:t>
      </w:r>
    </w:p>
    <w:p w:rsidR="005E5704" w:rsidRPr="004E52CD" w:rsidRDefault="005E5704" w:rsidP="00EA4FFB">
      <w:r w:rsidRPr="004E52CD">
        <w:t>3.8.6.</w:t>
      </w:r>
      <w:r w:rsidR="004E52CD" w:rsidRPr="004E52CD">
        <w:t xml:space="preserve"> </w:t>
      </w:r>
      <w:r w:rsidRPr="004E52CD">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5E5704" w:rsidRPr="004E52CD" w:rsidRDefault="005E5704" w:rsidP="00EA4FFB">
      <w:r w:rsidRPr="004E52CD">
        <w:t>3.8.7.</w:t>
      </w:r>
      <w:r w:rsidR="004E52CD" w:rsidRPr="004E52CD">
        <w:t xml:space="preserve"> </w:t>
      </w:r>
      <w:r w:rsidRPr="004E52CD">
        <w:t>В возражениях указываются:</w:t>
      </w:r>
    </w:p>
    <w:p w:rsidR="005E5704" w:rsidRPr="004E52CD" w:rsidRDefault="00031E81" w:rsidP="00EA4FFB">
      <w:r w:rsidRPr="004E52CD">
        <w:lastRenderedPageBreak/>
        <w:t>Н</w:t>
      </w:r>
      <w:r w:rsidR="005E5704" w:rsidRPr="004E52CD">
        <w:t>аименование юридического лица, фамилия, имя, отчество (при наличии) индивидуального предпринимателя;</w:t>
      </w:r>
    </w:p>
    <w:p w:rsidR="005E5704" w:rsidRPr="004E52CD" w:rsidRDefault="00031E81" w:rsidP="00EA4FFB">
      <w:r w:rsidRPr="004E52CD">
        <w:t>И</w:t>
      </w:r>
      <w:r w:rsidR="005E5704" w:rsidRPr="004E52CD">
        <w:t>дентификационный номер налогоплательщика</w:t>
      </w:r>
      <w:r w:rsidR="004E52CD" w:rsidRPr="004E52CD">
        <w:t>-</w:t>
      </w:r>
      <w:r w:rsidR="005E5704" w:rsidRPr="004E52CD">
        <w:t>юридического лица, индивидуального предпринимателя;</w:t>
      </w:r>
    </w:p>
    <w:p w:rsidR="005E5704" w:rsidRPr="004E52CD" w:rsidRDefault="00031E81" w:rsidP="00EA4FFB">
      <w:r w:rsidRPr="004E52CD">
        <w:t>Д</w:t>
      </w:r>
      <w:r w:rsidR="005E5704" w:rsidRPr="004E52CD">
        <w:t>ата и номер предостережения, направленного в адрес юридического лица, индивидуального предпринимателя;</w:t>
      </w:r>
    </w:p>
    <w:p w:rsidR="005E5704" w:rsidRPr="004E52CD" w:rsidRDefault="00031E81" w:rsidP="00EA4FFB">
      <w:r w:rsidRPr="004E52CD">
        <w:t>О</w:t>
      </w:r>
      <w:r w:rsidR="005E5704" w:rsidRPr="004E52CD">
        <w:t>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E5704" w:rsidRPr="004E52CD" w:rsidRDefault="005E5704" w:rsidP="00EA4FFB">
      <w:r w:rsidRPr="004E52CD">
        <w:t>3.8.8.</w:t>
      </w:r>
      <w:r w:rsidR="004E52CD" w:rsidRPr="004E52CD">
        <w:t xml:space="preserve"> </w:t>
      </w:r>
      <w:r w:rsidRPr="004E52CD">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w:t>
      </w:r>
      <w:r w:rsidR="004E52CD" w:rsidRPr="004E52CD">
        <w:rPr>
          <w:rStyle w:val="apple-converted-space"/>
          <w:rFonts w:cs="Arial"/>
          <w:szCs w:val="28"/>
        </w:rPr>
        <w:t xml:space="preserve"> </w:t>
      </w:r>
      <w:r w:rsidRPr="007C786A">
        <w:t>квалифицированной электронной подписью</w:t>
      </w:r>
      <w:r w:rsidR="004E52CD" w:rsidRPr="004E52CD">
        <w:rPr>
          <w:rStyle w:val="apple-converted-space"/>
          <w:rFonts w:cs="Arial"/>
          <w:szCs w:val="28"/>
        </w:rPr>
        <w:t xml:space="preserve"> </w:t>
      </w:r>
      <w:r w:rsidRPr="004E52CD">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5E5704" w:rsidRPr="004E52CD" w:rsidRDefault="005E5704" w:rsidP="00EA4FFB">
      <w:r w:rsidRPr="004E52CD">
        <w:t>3.8.9.</w:t>
      </w:r>
      <w:r w:rsidR="004E52CD" w:rsidRPr="004E52CD">
        <w:t xml:space="preserve"> </w:t>
      </w:r>
      <w:r w:rsidRPr="004E52CD">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w:t>
      </w:r>
      <w:r w:rsidR="004E52CD" w:rsidRPr="004E52CD">
        <w:rPr>
          <w:rStyle w:val="apple-converted-space"/>
          <w:rFonts w:cs="Arial"/>
          <w:szCs w:val="28"/>
        </w:rPr>
        <w:t xml:space="preserve"> </w:t>
      </w:r>
      <w:r w:rsidRPr="007C786A">
        <w:t>подпунктом</w:t>
      </w:r>
      <w:r w:rsidRPr="004E52CD">
        <w:t xml:space="preserve"> 3.8.5</w:t>
      </w:r>
      <w:r w:rsidR="00031E81" w:rsidRPr="004E52CD">
        <w:t xml:space="preserve"> пункта 3.8 раздела 3</w:t>
      </w:r>
      <w:r w:rsidR="004E52CD" w:rsidRPr="004E52CD">
        <w:t xml:space="preserve"> </w:t>
      </w:r>
      <w:r w:rsidRPr="004E52CD">
        <w:t xml:space="preserve">настоящего </w:t>
      </w:r>
      <w:r w:rsidR="00031E81" w:rsidRPr="004E52CD">
        <w:t>а</w:t>
      </w:r>
      <w:r w:rsidRPr="004E52CD">
        <w:t>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5E5704" w:rsidRPr="004E52CD" w:rsidRDefault="005E5704" w:rsidP="00EA4FFB">
      <w:r w:rsidRPr="004E52CD">
        <w:t>3.8.10.</w:t>
      </w:r>
      <w:r w:rsidR="004E52CD" w:rsidRPr="004E52CD">
        <w:t xml:space="preserve"> </w:t>
      </w:r>
      <w:r w:rsidRPr="004E52CD">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5E5704" w:rsidRPr="004E52CD" w:rsidRDefault="005E5704" w:rsidP="00EA4FFB">
      <w:r w:rsidRPr="004E52CD">
        <w:t>3.8.11.</w:t>
      </w:r>
      <w:r w:rsidR="004E52CD" w:rsidRPr="004E52CD">
        <w:t xml:space="preserve"> </w:t>
      </w:r>
      <w:r w:rsidRPr="004E52CD">
        <w:t>В уведомлении об исполнении предостережения указываются:</w:t>
      </w:r>
    </w:p>
    <w:p w:rsidR="005E5704" w:rsidRPr="004E52CD" w:rsidRDefault="00307B76" w:rsidP="00EA4FFB">
      <w:r w:rsidRPr="004E52CD">
        <w:t>-</w:t>
      </w:r>
      <w:r w:rsidR="004E52CD" w:rsidRPr="004E52CD">
        <w:t xml:space="preserve"> </w:t>
      </w:r>
      <w:r w:rsidR="005E5704" w:rsidRPr="004E52CD">
        <w:t>наименование юридического лица, фамилия, имя, отчество (при наличии) индивидуального предпринимателя;</w:t>
      </w:r>
    </w:p>
    <w:p w:rsidR="005E5704" w:rsidRPr="004E52CD" w:rsidRDefault="00307B76" w:rsidP="00EA4FFB">
      <w:r w:rsidRPr="004E52CD">
        <w:t>-</w:t>
      </w:r>
      <w:r w:rsidR="004E52CD" w:rsidRPr="004E52CD">
        <w:t xml:space="preserve"> </w:t>
      </w:r>
      <w:r w:rsidR="005E5704" w:rsidRPr="004E52CD">
        <w:t>идентификационный номер налогоплательщика</w:t>
      </w:r>
      <w:r w:rsidR="004E52CD" w:rsidRPr="004E52CD">
        <w:t>-</w:t>
      </w:r>
      <w:r w:rsidR="005E5704" w:rsidRPr="004E52CD">
        <w:t>юридического лица, индивидуального предпринимателя;</w:t>
      </w:r>
    </w:p>
    <w:p w:rsidR="005E5704" w:rsidRPr="004E52CD" w:rsidRDefault="00307B76" w:rsidP="00EA4FFB">
      <w:r w:rsidRPr="004E52CD">
        <w:t>-</w:t>
      </w:r>
      <w:r w:rsidR="004E52CD" w:rsidRPr="004E52CD">
        <w:t xml:space="preserve"> </w:t>
      </w:r>
      <w:r w:rsidR="005E5704" w:rsidRPr="004E52CD">
        <w:t>дата и номер предостережения, направленного в адрес юридического лица, индивидуального предпринимателя;</w:t>
      </w:r>
    </w:p>
    <w:p w:rsidR="005E5704" w:rsidRPr="004E52CD" w:rsidRDefault="00307B76" w:rsidP="00EA4FFB">
      <w:r w:rsidRPr="004E52CD">
        <w:t>-</w:t>
      </w:r>
      <w:r w:rsidR="004E52CD" w:rsidRPr="004E52CD">
        <w:t xml:space="preserve"> </w:t>
      </w:r>
      <w:r w:rsidR="005E5704" w:rsidRPr="004E52CD">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E5704" w:rsidRPr="004E52CD" w:rsidRDefault="005E5704" w:rsidP="00EA4FFB">
      <w:r w:rsidRPr="004E52CD">
        <w:t>3.8.12.</w:t>
      </w:r>
      <w:r w:rsidR="004E52CD" w:rsidRPr="004E52CD">
        <w:t xml:space="preserve"> </w:t>
      </w:r>
      <w:r w:rsidRPr="004E52CD">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w:t>
      </w:r>
      <w:r w:rsidR="004E52CD" w:rsidRPr="004E52CD">
        <w:rPr>
          <w:rStyle w:val="apple-converted-space"/>
          <w:rFonts w:cs="Arial"/>
          <w:szCs w:val="28"/>
        </w:rPr>
        <w:t xml:space="preserve"> </w:t>
      </w:r>
      <w:r w:rsidRPr="007C786A">
        <w:t>квалифицированной электронной подписью</w:t>
      </w:r>
      <w:r w:rsidR="004E52CD" w:rsidRPr="004E52CD">
        <w:rPr>
          <w:rStyle w:val="apple-converted-space"/>
          <w:rFonts w:cs="Arial"/>
          <w:szCs w:val="28"/>
        </w:rPr>
        <w:t xml:space="preserve"> </w:t>
      </w:r>
      <w:r w:rsidRPr="004E52CD">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5E5704" w:rsidRPr="004E52CD" w:rsidRDefault="005E5704" w:rsidP="00EA4FFB">
      <w:r w:rsidRPr="004E52CD">
        <w:t>3.8.13.</w:t>
      </w:r>
      <w:r w:rsidR="004E52CD" w:rsidRPr="004E52CD">
        <w:t xml:space="preserve"> </w:t>
      </w:r>
      <w:r w:rsidRPr="004E52CD">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C96376" w:rsidRPr="004E52CD" w:rsidRDefault="00C96376" w:rsidP="00A806CA">
      <w:pPr>
        <w:rPr>
          <w:rFonts w:cs="Arial"/>
          <w:szCs w:val="28"/>
        </w:rPr>
      </w:pPr>
    </w:p>
    <w:p w:rsidR="00C96376" w:rsidRPr="007C786A" w:rsidRDefault="00C12F5E" w:rsidP="007C786A">
      <w:pPr>
        <w:jc w:val="center"/>
        <w:rPr>
          <w:rFonts w:cs="Arial"/>
          <w:b/>
          <w:bCs/>
          <w:iCs/>
          <w:sz w:val="30"/>
          <w:szCs w:val="28"/>
        </w:rPr>
      </w:pPr>
      <w:r w:rsidRPr="007C786A">
        <w:rPr>
          <w:rFonts w:cs="Arial"/>
          <w:b/>
          <w:bCs/>
          <w:iCs/>
          <w:sz w:val="30"/>
          <w:szCs w:val="28"/>
        </w:rPr>
        <w:lastRenderedPageBreak/>
        <w:t>4</w:t>
      </w:r>
      <w:r w:rsidR="00C96376" w:rsidRPr="007C786A">
        <w:rPr>
          <w:rFonts w:cs="Arial"/>
          <w:b/>
          <w:bCs/>
          <w:iCs/>
          <w:sz w:val="30"/>
          <w:szCs w:val="28"/>
        </w:rPr>
        <w:t>. Порядок и формы контроля за исполнением</w:t>
      </w:r>
      <w:r w:rsidR="00CA429B" w:rsidRPr="007C786A">
        <w:rPr>
          <w:rFonts w:cs="Arial"/>
          <w:b/>
          <w:bCs/>
          <w:iCs/>
          <w:sz w:val="30"/>
          <w:szCs w:val="28"/>
        </w:rPr>
        <w:t xml:space="preserve"> </w:t>
      </w:r>
      <w:r w:rsidR="00C96376" w:rsidRPr="007C786A">
        <w:rPr>
          <w:rFonts w:cs="Arial"/>
          <w:b/>
          <w:bCs/>
          <w:iCs/>
          <w:sz w:val="30"/>
          <w:szCs w:val="28"/>
        </w:rPr>
        <w:t>муниципальной функции</w:t>
      </w:r>
    </w:p>
    <w:p w:rsidR="00C96376" w:rsidRPr="004E52CD" w:rsidRDefault="00C96376" w:rsidP="00A806CA">
      <w:pPr>
        <w:rPr>
          <w:rFonts w:cs="Arial"/>
          <w:szCs w:val="28"/>
        </w:rPr>
      </w:pPr>
    </w:p>
    <w:p w:rsidR="00C96376" w:rsidRPr="004E52CD" w:rsidRDefault="00C96376" w:rsidP="00EA4FFB">
      <w:r w:rsidRPr="004E52CD">
        <w:t>4.1. Порядок осуществления текущего контроля соблюдения и исполнения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96376" w:rsidRPr="004E52CD" w:rsidRDefault="00C96376" w:rsidP="00EA4FFB">
      <w:r w:rsidRPr="004E52CD">
        <w:t xml:space="preserve">4.1.1. Текущий контроль за исполнением муниципального контроля и принятием решений должностными лицами уполномоченного органа осуществляется заместителем главы </w:t>
      </w:r>
      <w:r w:rsidR="00CA429B" w:rsidRPr="004E52CD">
        <w:t>Березовского</w:t>
      </w:r>
      <w:r w:rsidRPr="004E52CD">
        <w:t xml:space="preserve"> района.</w:t>
      </w:r>
    </w:p>
    <w:p w:rsidR="00C96376" w:rsidRPr="004E52CD" w:rsidRDefault="00C96376" w:rsidP="00EA4FFB">
      <w:r w:rsidRPr="004E52CD">
        <w:t xml:space="preserve">4.1.2. Информирование заместителя главы </w:t>
      </w:r>
      <w:r w:rsidR="00CA429B" w:rsidRPr="004E52CD">
        <w:t xml:space="preserve">Березовского </w:t>
      </w:r>
      <w:r w:rsidRPr="004E52CD">
        <w:t>района о результатах текущего контроля за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C96376" w:rsidRPr="004E52CD" w:rsidRDefault="00C96376" w:rsidP="00EA4FFB">
      <w:r w:rsidRPr="004E52CD">
        <w:t xml:space="preserve">4.1.3. По результатам текущего контроля заместитель главы </w:t>
      </w:r>
      <w:r w:rsidR="00CA429B" w:rsidRPr="004E52CD">
        <w:t>Березовского</w:t>
      </w:r>
      <w:r w:rsidRPr="004E52CD">
        <w:t xml:space="preserve"> района дает указания по устранению нарушений и контролирует их исполнение.</w:t>
      </w:r>
    </w:p>
    <w:p w:rsidR="00C96376" w:rsidRPr="004E52CD" w:rsidRDefault="00C96376" w:rsidP="00EA4FFB">
      <w:r w:rsidRPr="004E52CD">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C96376" w:rsidRPr="004E52CD" w:rsidRDefault="00C96376" w:rsidP="00EA4FFB">
      <w:r w:rsidRPr="004E52CD">
        <w:t>4.2.1. Контроль за полнотой и качеством исполнения муниципального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уполномоченного органа при осуществлении мероприятий по контролю.</w:t>
      </w:r>
    </w:p>
    <w:p w:rsidR="00C96376" w:rsidRPr="004E52CD" w:rsidRDefault="00C96376" w:rsidP="00EA4FFB">
      <w:r w:rsidRPr="004E52CD">
        <w:t>4.2.2. В ходе проверок:</w:t>
      </w:r>
    </w:p>
    <w:p w:rsidR="00C96376" w:rsidRPr="004E52CD" w:rsidRDefault="00307B76" w:rsidP="00EA4FFB">
      <w:r w:rsidRPr="004E52CD">
        <w:t>-</w:t>
      </w:r>
      <w:r w:rsidR="00C96376" w:rsidRPr="004E52CD">
        <w:t xml:space="preserve"> </w:t>
      </w:r>
      <w:r w:rsidR="00C12F5E" w:rsidRPr="004E52CD">
        <w:t>п</w:t>
      </w:r>
      <w:r w:rsidR="00C96376" w:rsidRPr="004E52CD">
        <w:t>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r w:rsidR="00C12F5E" w:rsidRPr="004E52CD">
        <w:t>;</w:t>
      </w:r>
    </w:p>
    <w:p w:rsidR="00C96376" w:rsidRPr="004E52CD" w:rsidRDefault="00307B76" w:rsidP="00EA4FFB">
      <w:r w:rsidRPr="004E52CD">
        <w:t>-</w:t>
      </w:r>
      <w:r w:rsidR="00C96376" w:rsidRPr="004E52CD">
        <w:t xml:space="preserve"> </w:t>
      </w:r>
      <w:r w:rsidR="00C12F5E" w:rsidRPr="004E52CD">
        <w:t>и</w:t>
      </w:r>
      <w:r w:rsidR="00C96376" w:rsidRPr="004E52CD">
        <w:t>зучается соблюдение сроков и последовательности исполнения административных процедур</w:t>
      </w:r>
      <w:r w:rsidR="00C12F5E" w:rsidRPr="004E52CD">
        <w:t>;</w:t>
      </w:r>
    </w:p>
    <w:p w:rsidR="00C96376" w:rsidRPr="004E52CD" w:rsidRDefault="00307B76" w:rsidP="00EA4FFB">
      <w:r w:rsidRPr="004E52CD">
        <w:t>-</w:t>
      </w:r>
      <w:r w:rsidR="00C96376" w:rsidRPr="004E52CD">
        <w:t xml:space="preserve"> </w:t>
      </w:r>
      <w:r w:rsidR="00C12F5E" w:rsidRPr="004E52CD">
        <w:t>в</w:t>
      </w:r>
      <w:r w:rsidR="00C96376" w:rsidRPr="004E52CD">
        <w:t>ыявляются нарушения прав юридических лиц, индивидуальных предпринимателей, недостатки, допущенные в ходе исполнения муниципального контроля.</w:t>
      </w:r>
    </w:p>
    <w:p w:rsidR="00C96376" w:rsidRPr="004E52CD" w:rsidRDefault="00C96376" w:rsidP="00EA4FFB">
      <w:r w:rsidRPr="004E52CD">
        <w:t>4.2.3. Выявленные недостатки исполнения муниципального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C96376" w:rsidRPr="004E52CD" w:rsidRDefault="00C96376" w:rsidP="00EA4FFB">
      <w:r w:rsidRPr="004E52CD">
        <w:t xml:space="preserve">4.2.4. Заместитель главы </w:t>
      </w:r>
      <w:r w:rsidR="00397815" w:rsidRPr="004E52CD">
        <w:t>Березовского</w:t>
      </w:r>
      <w:r w:rsidRPr="004E52CD">
        <w:t xml:space="preserve"> района осуществляет контроль за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96376" w:rsidRPr="004E52CD" w:rsidRDefault="00C96376" w:rsidP="00EA4FFB">
      <w:r w:rsidRPr="004E52CD">
        <w:t>4.2.5. Плановые проверки соблюдения полноты и качества исполнения муниципального контроля осуществляются один раз в полугодие.</w:t>
      </w:r>
    </w:p>
    <w:p w:rsidR="00C96376" w:rsidRPr="004E52CD" w:rsidRDefault="00C96376" w:rsidP="00EA4FFB">
      <w:r w:rsidRPr="004E52CD">
        <w:t>4.2.6. Внеплановые проверки исполнения соблюдения полноты и качества исполнения муниципального контроля осуществляются на основании:</w:t>
      </w:r>
    </w:p>
    <w:p w:rsidR="00C96376" w:rsidRPr="004E52CD" w:rsidRDefault="00C12F5E" w:rsidP="00EA4FFB">
      <w:r w:rsidRPr="004E52CD">
        <w:t xml:space="preserve">- </w:t>
      </w:r>
      <w:r w:rsidR="00C96376" w:rsidRPr="004E52CD">
        <w:t>жалоб и обращений заявителей, в отношении которых осуществляется муниципальный контроль;</w:t>
      </w:r>
    </w:p>
    <w:p w:rsidR="00C96376" w:rsidRPr="004E52CD" w:rsidRDefault="00C12F5E" w:rsidP="00EA4FFB">
      <w:r w:rsidRPr="004E52CD">
        <w:t xml:space="preserve">- </w:t>
      </w:r>
      <w:r w:rsidR="00C96376" w:rsidRPr="004E52CD">
        <w:t>выявленных нарушений при исполнении муниципального контроля.</w:t>
      </w:r>
    </w:p>
    <w:p w:rsidR="00C96376" w:rsidRPr="004E52CD" w:rsidRDefault="00C96376" w:rsidP="00EA4FFB">
      <w:r w:rsidRPr="004E52CD">
        <w:lastRenderedPageBreak/>
        <w:t>4.3. Ответственность должностных лиц за решения и действия (бездействия), принимаемые (осуществляемые) ими в ходе исполнения муниципального контроля.</w:t>
      </w:r>
    </w:p>
    <w:p w:rsidR="00C96376" w:rsidRPr="004E52CD" w:rsidRDefault="00C96376" w:rsidP="00EA4FFB">
      <w:r w:rsidRPr="004E52CD">
        <w:t>4.3.1. Должностное лицо, осуществляющее муниципальный дорожный контроль, несет ответственность за принимаемые (осуществляемые) им решения и действия (бездействия) в соответствии с законодательством Российской Федерации.</w:t>
      </w:r>
    </w:p>
    <w:p w:rsidR="00C96376" w:rsidRPr="004E52CD" w:rsidRDefault="00C96376" w:rsidP="00EA4FFB">
      <w:r w:rsidRPr="004E52CD">
        <w:t>4.3.2. Персональная ответственность должностных лиц закрепляется в их должностных инструкциях.</w:t>
      </w:r>
    </w:p>
    <w:p w:rsidR="00C96376" w:rsidRPr="004E52CD" w:rsidRDefault="00C96376" w:rsidP="00EA4FFB">
      <w:r w:rsidRPr="004E52CD">
        <w:t>4.4. Положения, характеризующие требования к порядку и формам контроля за исполнением муниципального контроля, в том числе со стороны граждан, их объединений и организаций.</w:t>
      </w:r>
    </w:p>
    <w:p w:rsidR="00C96376" w:rsidRPr="004E52CD" w:rsidRDefault="00C96376" w:rsidP="00EA4FFB">
      <w:r w:rsidRPr="004E52CD">
        <w:t>4.4.1. Требованиями к порядку и формам контроля за исполнением муниципального контроля являются:</w:t>
      </w:r>
    </w:p>
    <w:p w:rsidR="00C96376" w:rsidRPr="004E52CD" w:rsidRDefault="00C12F5E" w:rsidP="00EA4FFB">
      <w:r w:rsidRPr="004E52CD">
        <w:t xml:space="preserve">- </w:t>
      </w:r>
      <w:r w:rsidR="00C96376" w:rsidRPr="004E52CD">
        <w:t>профессиональная компетентность;</w:t>
      </w:r>
    </w:p>
    <w:p w:rsidR="00C96376" w:rsidRPr="004E52CD" w:rsidRDefault="00C12F5E" w:rsidP="00EA4FFB">
      <w:r w:rsidRPr="004E52CD">
        <w:t xml:space="preserve">- </w:t>
      </w:r>
      <w:r w:rsidR="00C96376" w:rsidRPr="004E52CD">
        <w:t>должная тщательность.</w:t>
      </w:r>
    </w:p>
    <w:p w:rsidR="00C96376" w:rsidRPr="004E52CD" w:rsidRDefault="00C96376" w:rsidP="00EA4FFB">
      <w:r w:rsidRPr="004E52CD">
        <w:t>4.4.2. Профессиональная компетентность выражается в наличии у должностного лица необходимых профессиональных знаний и навыков.</w:t>
      </w:r>
    </w:p>
    <w:p w:rsidR="00C96376" w:rsidRPr="004E52CD" w:rsidRDefault="00C96376" w:rsidP="00EA4FFB">
      <w:r w:rsidRPr="004E52CD">
        <w:t>4.4.3. Должная тщательность состоит в своевременном и точном исполнении должностных обязанностей.</w:t>
      </w:r>
    </w:p>
    <w:p w:rsidR="00C96376" w:rsidRPr="004E52CD" w:rsidRDefault="00C96376" w:rsidP="00EA4FFB">
      <w:r w:rsidRPr="004E52CD">
        <w:t>4.4.4. Контроль за исполнением муниципального контроля должен быть непрерывным, всесторонним, объективным и действенным (эффективным).</w:t>
      </w:r>
    </w:p>
    <w:p w:rsidR="00C96376" w:rsidRPr="004E52CD" w:rsidRDefault="00C96376" w:rsidP="00EA4FFB">
      <w:r w:rsidRPr="004E52CD">
        <w:t xml:space="preserve">4.4.5. Заместитель главы </w:t>
      </w:r>
      <w:r w:rsidR="00397815" w:rsidRPr="004E52CD">
        <w:t xml:space="preserve">Березовского </w:t>
      </w:r>
      <w:r w:rsidRPr="004E52CD">
        <w:t>района должен принимать меры по предотвращению конфликта интересов при исполнении муниципального контроля.</w:t>
      </w:r>
    </w:p>
    <w:p w:rsidR="00C96376" w:rsidRPr="004E52CD" w:rsidRDefault="00C96376" w:rsidP="00EA4FFB">
      <w:r w:rsidRPr="004E52CD">
        <w:t>4.4.6. Контроль за исполнением муниципального контроля осуществляется со стороны граждан, их объединений и организаций путем направления в адрес уполномоченного органа:</w:t>
      </w:r>
    </w:p>
    <w:p w:rsidR="00C96376" w:rsidRPr="004E52CD" w:rsidRDefault="00F91DD0" w:rsidP="00EA4FFB">
      <w:r w:rsidRPr="004E52CD">
        <w:t>П</w:t>
      </w:r>
      <w:r w:rsidR="00C96376" w:rsidRPr="004E52CD">
        <w:t>редложений о совершенствовании нормативных правовых актов, регламентирующих исполнение муниципального контроля</w:t>
      </w:r>
      <w:r w:rsidR="00C12F5E" w:rsidRPr="004E52CD">
        <w:t>;</w:t>
      </w:r>
    </w:p>
    <w:p w:rsidR="00C96376" w:rsidRPr="004E52CD" w:rsidRDefault="00F91DD0" w:rsidP="00EA4FFB">
      <w:r w:rsidRPr="004E52CD">
        <w:t>С</w:t>
      </w:r>
      <w:r w:rsidR="00C96376" w:rsidRPr="004E52CD">
        <w:t>ообщений о нарушении установленных требований, недостатках в работе должностных лиц уполномоченного органа</w:t>
      </w:r>
      <w:r w:rsidR="00C12F5E" w:rsidRPr="004E52CD">
        <w:t>;</w:t>
      </w:r>
    </w:p>
    <w:p w:rsidR="00C96376" w:rsidRPr="004E52CD" w:rsidRDefault="00F91DD0" w:rsidP="00EA4FFB">
      <w:r w:rsidRPr="004E52CD">
        <w:t>Ж</w:t>
      </w:r>
      <w:r w:rsidR="00C96376" w:rsidRPr="004E52CD">
        <w:t>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C96376" w:rsidRPr="004E52CD" w:rsidRDefault="00C96376" w:rsidP="00A806CA">
      <w:pPr>
        <w:rPr>
          <w:rFonts w:cs="Arial"/>
          <w:szCs w:val="28"/>
        </w:rPr>
      </w:pPr>
    </w:p>
    <w:p w:rsidR="00C96376" w:rsidRPr="007C786A" w:rsidRDefault="00C12F5E" w:rsidP="007C786A">
      <w:pPr>
        <w:jc w:val="center"/>
        <w:rPr>
          <w:rFonts w:cs="Arial"/>
          <w:b/>
          <w:bCs/>
          <w:iCs/>
          <w:sz w:val="30"/>
          <w:szCs w:val="28"/>
        </w:rPr>
      </w:pPr>
      <w:r w:rsidRPr="007C786A">
        <w:rPr>
          <w:rFonts w:cs="Arial"/>
          <w:b/>
          <w:bCs/>
          <w:iCs/>
          <w:sz w:val="30"/>
          <w:szCs w:val="28"/>
        </w:rPr>
        <w:t>5</w:t>
      </w:r>
      <w:r w:rsidR="00C96376" w:rsidRPr="007C786A">
        <w:rPr>
          <w:rFonts w:cs="Arial"/>
          <w:b/>
          <w:bCs/>
          <w:iCs/>
          <w:sz w:val="30"/>
          <w:szCs w:val="28"/>
        </w:rPr>
        <w:t>. Досудебный (внесудебный) порядок обжалования решений</w:t>
      </w:r>
      <w:r w:rsidR="00397815" w:rsidRPr="007C786A">
        <w:rPr>
          <w:rFonts w:cs="Arial"/>
          <w:b/>
          <w:bCs/>
          <w:iCs/>
          <w:sz w:val="30"/>
          <w:szCs w:val="28"/>
        </w:rPr>
        <w:t xml:space="preserve"> </w:t>
      </w:r>
      <w:r w:rsidR="00C96376" w:rsidRPr="007C786A">
        <w:rPr>
          <w:rFonts w:cs="Arial"/>
          <w:b/>
          <w:bCs/>
          <w:iCs/>
          <w:sz w:val="30"/>
          <w:szCs w:val="28"/>
        </w:rPr>
        <w:t>и действий (бездействия) органа местного самоуправления,</w:t>
      </w:r>
      <w:r w:rsidR="00397815" w:rsidRPr="007C786A">
        <w:rPr>
          <w:rFonts w:cs="Arial"/>
          <w:b/>
          <w:bCs/>
          <w:iCs/>
          <w:sz w:val="30"/>
          <w:szCs w:val="28"/>
        </w:rPr>
        <w:t xml:space="preserve"> </w:t>
      </w:r>
      <w:r w:rsidR="00C96376" w:rsidRPr="007C786A">
        <w:rPr>
          <w:rFonts w:cs="Arial"/>
          <w:b/>
          <w:bCs/>
          <w:iCs/>
          <w:sz w:val="30"/>
          <w:szCs w:val="28"/>
        </w:rPr>
        <w:t>осуществляющего муниципальный контроль,</w:t>
      </w:r>
      <w:r w:rsidR="00397815" w:rsidRPr="007C786A">
        <w:rPr>
          <w:rFonts w:cs="Arial"/>
          <w:b/>
          <w:bCs/>
          <w:iCs/>
          <w:sz w:val="30"/>
          <w:szCs w:val="28"/>
        </w:rPr>
        <w:t xml:space="preserve"> </w:t>
      </w:r>
      <w:r w:rsidR="00C96376" w:rsidRPr="007C786A">
        <w:rPr>
          <w:rFonts w:cs="Arial"/>
          <w:b/>
          <w:bCs/>
          <w:iCs/>
          <w:sz w:val="30"/>
          <w:szCs w:val="28"/>
        </w:rPr>
        <w:t>а также его должностных лиц</w:t>
      </w:r>
      <w:r w:rsidR="00397815" w:rsidRPr="007C786A">
        <w:rPr>
          <w:rFonts w:cs="Arial"/>
          <w:b/>
          <w:bCs/>
          <w:iCs/>
          <w:sz w:val="30"/>
          <w:szCs w:val="28"/>
        </w:rPr>
        <w:t>.</w:t>
      </w:r>
    </w:p>
    <w:p w:rsidR="00C96376" w:rsidRPr="004E52CD" w:rsidRDefault="00C96376" w:rsidP="00A806CA">
      <w:pPr>
        <w:rPr>
          <w:rFonts w:cs="Arial"/>
          <w:szCs w:val="28"/>
        </w:rPr>
      </w:pPr>
    </w:p>
    <w:p w:rsidR="00C96376" w:rsidRPr="004E52CD" w:rsidRDefault="00C96376" w:rsidP="00EA4FFB">
      <w:r w:rsidRPr="004E52CD">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C96376" w:rsidRPr="004E52CD" w:rsidRDefault="00C96376" w:rsidP="00EA4FFB">
      <w:r w:rsidRPr="004E52CD">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дорожного контроля, в том числе повлекших за собой нарушение прав юридических лиц и индивидуальных предпринимателей при проведении проверки (далее</w:t>
      </w:r>
      <w:r w:rsidR="004E52CD" w:rsidRPr="004E52CD">
        <w:t>-</w:t>
      </w:r>
      <w:r w:rsidRPr="004E52CD">
        <w:t>досудебное (внесудебное) обжалование).</w:t>
      </w:r>
    </w:p>
    <w:p w:rsidR="00C96376" w:rsidRPr="004E52CD" w:rsidRDefault="00663748" w:rsidP="00EA4FFB">
      <w:r w:rsidRPr="004D7F6E">
        <w:t xml:space="preserve">5.1.2.Юридическое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w:t>
      </w:r>
      <w:r w:rsidRPr="004D7F6E">
        <w:lastRenderedPageBreak/>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3748" w:rsidRDefault="00663748" w:rsidP="00EA4FFB">
      <w:r>
        <w:t xml:space="preserve">(подпункт 5.1.2. изложен в редакции постановления Администрации </w:t>
      </w:r>
      <w:hyperlink r:id="rId45" w:tgtFrame="ChangingDocument" w:tooltip="О внесении изменений в приложение к постановлению администрации Березовского района от 15.08.2017 № 690 " w:history="1">
        <w:r w:rsidRPr="006D1543">
          <w:rPr>
            <w:rStyle w:val="ad"/>
          </w:rPr>
          <w:t>от 31.10.2018 № 953</w:t>
        </w:r>
      </w:hyperlink>
      <w:r>
        <w:t>)</w:t>
      </w:r>
    </w:p>
    <w:p w:rsidR="00C96376" w:rsidRPr="004E52CD" w:rsidRDefault="00C96376" w:rsidP="00EA4FFB">
      <w:r w:rsidRPr="004E52CD">
        <w:t>5.2. Сведения о предмете досудебного (внесудебного) обжалования.</w:t>
      </w:r>
    </w:p>
    <w:p w:rsidR="00C96376" w:rsidRPr="004E52CD" w:rsidRDefault="00C96376" w:rsidP="00EA4FFB">
      <w:r w:rsidRPr="004E52CD">
        <w:t>5.2.1.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C96376" w:rsidRPr="004E52CD" w:rsidRDefault="00C96376" w:rsidP="00EA4FFB">
      <w:r w:rsidRPr="004E52CD">
        <w:t>5.2.2. Заинтересованное лицо может обратиться с жалобой (претензией), в том числе в следующих случаях:</w:t>
      </w:r>
    </w:p>
    <w:p w:rsidR="00C96376" w:rsidRPr="004E52CD" w:rsidRDefault="00F91DD0" w:rsidP="00EA4FFB">
      <w:r w:rsidRPr="004E52CD">
        <w:t>Н</w:t>
      </w:r>
      <w:r w:rsidR="00C96376" w:rsidRPr="004E52CD">
        <w:t>арушение срока проведения муниципального контроля</w:t>
      </w:r>
      <w:r w:rsidR="00C12F5E" w:rsidRPr="004E52CD">
        <w:t>;</w:t>
      </w:r>
    </w:p>
    <w:p w:rsidR="00C96376" w:rsidRPr="004E52CD" w:rsidRDefault="00F91DD0" w:rsidP="00EA4FFB">
      <w:r w:rsidRPr="004E52CD">
        <w:t>Т</w:t>
      </w:r>
      <w:r w:rsidR="00C96376" w:rsidRPr="004E52CD">
        <w:t xml:space="preserve">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97815" w:rsidRPr="004E52CD">
        <w:t>Березовского</w:t>
      </w:r>
      <w:r w:rsidR="00C96376" w:rsidRPr="004E52CD">
        <w:t xml:space="preserve"> района для проведения муниципального контроля</w:t>
      </w:r>
      <w:r w:rsidR="00C12F5E" w:rsidRPr="004E52CD">
        <w:t>;</w:t>
      </w:r>
    </w:p>
    <w:p w:rsidR="00C96376" w:rsidRPr="004E52CD" w:rsidRDefault="00F91DD0" w:rsidP="00EA4FFB">
      <w:r w:rsidRPr="004E52CD">
        <w:t>О</w:t>
      </w:r>
      <w:r w:rsidR="00C96376" w:rsidRPr="004E52CD">
        <w:t xml:space="preserve">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w:t>
      </w:r>
      <w:r w:rsidR="00397815" w:rsidRPr="004E52CD">
        <w:t>Березовского</w:t>
      </w:r>
      <w:r w:rsidR="00C96376" w:rsidRPr="004E52CD">
        <w:t xml:space="preserve"> района для осуществления муниципального контроля, у заинтересованного лица</w:t>
      </w:r>
      <w:r w:rsidR="00C12F5E" w:rsidRPr="004E52CD">
        <w:t>;</w:t>
      </w:r>
    </w:p>
    <w:p w:rsidR="00C96376" w:rsidRPr="004E52CD" w:rsidRDefault="00F91DD0" w:rsidP="00EA4FFB">
      <w:r w:rsidRPr="004E52CD">
        <w:t>Т</w:t>
      </w:r>
      <w:r w:rsidR="00C96376" w:rsidRPr="004E52CD">
        <w:t>ребование с заинтересованного лица при осуществлении муниципального контроля платы, не предусмотренной действующим законодательством</w:t>
      </w:r>
      <w:r w:rsidR="00C12F5E" w:rsidRPr="004E52CD">
        <w:t>;</w:t>
      </w:r>
    </w:p>
    <w:p w:rsidR="00C96376" w:rsidRPr="004E52CD" w:rsidRDefault="00F91DD0" w:rsidP="00EA4FFB">
      <w:r w:rsidRPr="004E52CD">
        <w:t>О</w:t>
      </w:r>
      <w:r w:rsidR="00C96376" w:rsidRPr="004E52CD">
        <w:t>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C96376" w:rsidRPr="004E52CD" w:rsidRDefault="00C96376" w:rsidP="00EA4FFB">
      <w:r w:rsidRPr="004E52CD">
        <w:t>5.3. Основания для начала досудебного (внесудебного) обжалования.</w:t>
      </w:r>
    </w:p>
    <w:p w:rsidR="00C96376" w:rsidRPr="004E52CD" w:rsidRDefault="00C96376" w:rsidP="00EA4FFB">
      <w:r w:rsidRPr="004E52CD">
        <w:t>5.3.1. Основанием для начала досудебного (внесудебного) обжалования являются поступившие жалобы (претензии).</w:t>
      </w:r>
    </w:p>
    <w:p w:rsidR="00C96376" w:rsidRPr="004E52CD" w:rsidRDefault="00C96376" w:rsidP="00EA4FFB">
      <w:r w:rsidRPr="004E52CD">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C96376" w:rsidRPr="004E52CD" w:rsidRDefault="00C96376" w:rsidP="00EA4FFB">
      <w:r w:rsidRPr="004E52CD">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6376" w:rsidRPr="004E52CD" w:rsidRDefault="00C96376" w:rsidP="00EA4FFB">
      <w:r w:rsidRPr="004E52CD">
        <w:t>оформленная в соответствии с законодательством Российской Федерации доверенность;</w:t>
      </w:r>
    </w:p>
    <w:p w:rsidR="00C96376" w:rsidRPr="004E52CD" w:rsidRDefault="00C96376" w:rsidP="00EA4FFB">
      <w:r w:rsidRPr="004E52CD">
        <w:t>копия решения о назначении, избрании либо приказа о назначении на должность, дающего право действовать от имени заявителя без доверенности.</w:t>
      </w:r>
    </w:p>
    <w:p w:rsidR="00C96376" w:rsidRPr="004E52CD" w:rsidRDefault="00C96376" w:rsidP="00EA4FFB">
      <w:r w:rsidRPr="004E52CD">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C96376" w:rsidRPr="004E52CD" w:rsidRDefault="00C96376" w:rsidP="00EA4FFB">
      <w:r w:rsidRPr="004E52CD">
        <w:t xml:space="preserve">5.3.5. В электронной форме жалоба (претензия) может быть подана заявителем посредством официального сайта администрации </w:t>
      </w:r>
      <w:r w:rsidR="00397815" w:rsidRPr="004E52CD">
        <w:t xml:space="preserve">Березовского </w:t>
      </w:r>
      <w:r w:rsidRPr="004E52CD">
        <w:t>района.</w:t>
      </w:r>
    </w:p>
    <w:p w:rsidR="00C96376" w:rsidRPr="004E52CD" w:rsidRDefault="00C96376" w:rsidP="00EA4FFB">
      <w:r w:rsidRPr="004E52CD">
        <w:t xml:space="preserve">5.3.6. При подаче жалобы (претензии) в электронной форме документы, указанные в </w:t>
      </w:r>
      <w:r w:rsidR="00F91DD0" w:rsidRPr="004E52CD">
        <w:t>под</w:t>
      </w:r>
      <w:r w:rsidRPr="004E52CD">
        <w:t>пункте 5.3.3</w:t>
      </w:r>
      <w:r w:rsidR="00F91DD0" w:rsidRPr="004E52CD">
        <w:t xml:space="preserve"> пункта 5.3 </w:t>
      </w:r>
      <w:r w:rsidRPr="004E52CD">
        <w:t xml:space="preserve">раздела </w:t>
      </w:r>
      <w:r w:rsidR="00C12F5E" w:rsidRPr="004E52CD">
        <w:t>5</w:t>
      </w:r>
      <w:r w:rsidRPr="004E52CD">
        <w:t xml:space="preserve"> настоящего </w:t>
      </w:r>
      <w:r w:rsidR="00F91DD0" w:rsidRPr="004E52CD">
        <w:t>а</w:t>
      </w:r>
      <w:r w:rsidRPr="004E52CD">
        <w:t xml:space="preserve">дминистративного </w:t>
      </w:r>
      <w:r w:rsidRPr="004E52CD">
        <w:lastRenderedPageBreak/>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376" w:rsidRPr="004E52CD" w:rsidRDefault="00C96376" w:rsidP="00EA4FFB">
      <w:r w:rsidRPr="004E52CD">
        <w:t>5.4. Право заинтересованных лиц на получение информации и документов, необходимых для обоснования и рассмотрения жалобы (претензии).</w:t>
      </w:r>
    </w:p>
    <w:p w:rsidR="00C96376" w:rsidRPr="004E52CD" w:rsidRDefault="00C96376" w:rsidP="00EA4FFB">
      <w:r w:rsidRPr="004E52CD">
        <w:t>5.4.1. Заинтересованное лицо имеет право на получение информации и документов, необходимых для обоснования и рассмотрения жалобы (претензии).</w:t>
      </w:r>
    </w:p>
    <w:p w:rsidR="00C96376" w:rsidRPr="004E52CD" w:rsidRDefault="00C96376" w:rsidP="00EA4FFB">
      <w:r w:rsidRPr="004E52CD">
        <w:t>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C96376" w:rsidRPr="004E52CD" w:rsidRDefault="00C96376" w:rsidP="00EA4FFB">
      <w:r w:rsidRPr="004E52CD">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C96376" w:rsidRPr="004E52CD" w:rsidRDefault="00C96376" w:rsidP="00EA4FFB">
      <w:r w:rsidRPr="004E52CD">
        <w:t>5.5.1. Прием жалоб (претензий) в письменной форме осуществляется уполномоченным органом по адресу и во время, указанны</w:t>
      </w:r>
      <w:r w:rsidR="00BC427B" w:rsidRPr="004E52CD">
        <w:t>х</w:t>
      </w:r>
      <w:r w:rsidRPr="004E52CD">
        <w:t xml:space="preserve"> в пункте 2.1 раздела </w:t>
      </w:r>
      <w:r w:rsidR="00C12F5E" w:rsidRPr="004E52CD">
        <w:t>2</w:t>
      </w:r>
      <w:r w:rsidRPr="004E52CD">
        <w:t xml:space="preserve"> настоящего </w:t>
      </w:r>
      <w:r w:rsidR="00ED23D0" w:rsidRPr="004E52CD">
        <w:t>а</w:t>
      </w:r>
      <w:r w:rsidRPr="004E52CD">
        <w:t>дминистративного регламента.</w:t>
      </w:r>
    </w:p>
    <w:p w:rsidR="00C96376" w:rsidRPr="004E52CD" w:rsidRDefault="00C96376" w:rsidP="00EA4FFB">
      <w:r w:rsidRPr="004E52CD">
        <w:t>5.6. Информация о сроках рассмотрения жалобы (претензии).</w:t>
      </w:r>
    </w:p>
    <w:p w:rsidR="00C96376" w:rsidRPr="004E52CD" w:rsidRDefault="00C96376" w:rsidP="00EA4FFB">
      <w:r w:rsidRPr="004E52CD">
        <w:t>5.6.1. Жалоба (претензия) подлежит регистрации не позднее следующего рабочего дня со дня ее поступления в уполномоченный орган.</w:t>
      </w:r>
    </w:p>
    <w:p w:rsidR="00C96376" w:rsidRPr="004E52CD" w:rsidRDefault="00C96376" w:rsidP="00EA4FFB">
      <w:r w:rsidRPr="004E52CD">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C96376" w:rsidRPr="004E52CD" w:rsidRDefault="00C96376" w:rsidP="00EA4FFB">
      <w:r w:rsidRPr="004E52CD">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C96376" w:rsidRPr="004E52CD" w:rsidRDefault="00C96376" w:rsidP="00EA4FFB">
      <w:r w:rsidRPr="004E52CD">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C96376" w:rsidRPr="004E52CD" w:rsidRDefault="00C96376" w:rsidP="00EA4FFB">
      <w:r w:rsidRPr="004E52CD">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96376" w:rsidRPr="004E52CD" w:rsidRDefault="00C96376" w:rsidP="00EA4FFB">
      <w:r w:rsidRPr="004E52CD">
        <w:t>5.7.1. 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
    <w:p w:rsidR="00C96376" w:rsidRPr="004E52CD" w:rsidRDefault="00C96376" w:rsidP="00EA4FFB">
      <w:r w:rsidRPr="004E52CD">
        <w:t>5.7.2. Уполномоченный орган отказывает в удовлетворении жалобы (претензии) в следующих случаях:</w:t>
      </w:r>
    </w:p>
    <w:p w:rsidR="00C96376" w:rsidRPr="004E52CD" w:rsidRDefault="00C12F5E" w:rsidP="00EA4FFB">
      <w:r w:rsidRPr="004E52CD">
        <w:t xml:space="preserve">- </w:t>
      </w:r>
      <w:r w:rsidR="00C96376" w:rsidRPr="004E52CD">
        <w:t>наличие вступившего в законную силу решения суда, арбитражного суда по жалобе (претензии) о том же предмете и по тем же основаниям;</w:t>
      </w:r>
    </w:p>
    <w:p w:rsidR="00C96376" w:rsidRPr="004E52CD" w:rsidRDefault="00C12F5E" w:rsidP="00EA4FFB">
      <w:r w:rsidRPr="004E52CD">
        <w:t xml:space="preserve">- </w:t>
      </w:r>
      <w:r w:rsidR="00C96376" w:rsidRPr="004E52CD">
        <w:t>подача жалобы (претензии) лицом, полномочия которого не подтверждены в порядке, установленном законодательством Российской Федерации.</w:t>
      </w:r>
    </w:p>
    <w:p w:rsidR="00C96376" w:rsidRPr="004E52CD" w:rsidRDefault="00C96376" w:rsidP="00EA4FFB">
      <w:r w:rsidRPr="004E52CD">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C96376" w:rsidRPr="004E52CD" w:rsidRDefault="00F91DD0" w:rsidP="00EA4FFB">
      <w:r w:rsidRPr="004E52CD">
        <w:lastRenderedPageBreak/>
        <w:t>Е</w:t>
      </w:r>
      <w:r w:rsidR="00C96376" w:rsidRPr="004E52CD">
        <w:t>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 адрес электронной почты поддаются прочтению</w:t>
      </w:r>
      <w:r w:rsidR="00C12F5E" w:rsidRPr="004E52CD">
        <w:t>;</w:t>
      </w:r>
    </w:p>
    <w:p w:rsidR="00C96376" w:rsidRPr="004E52CD" w:rsidRDefault="00F91DD0" w:rsidP="00EA4FFB">
      <w:r w:rsidRPr="004E52CD">
        <w:t>Е</w:t>
      </w:r>
      <w:r w:rsidR="00C96376" w:rsidRPr="004E52CD">
        <w:t>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r w:rsidR="00C12F5E" w:rsidRPr="004E52CD">
        <w:t>;</w:t>
      </w:r>
    </w:p>
    <w:p w:rsidR="00C96376" w:rsidRPr="004E52CD" w:rsidRDefault="00F91DD0" w:rsidP="00EA4FFB">
      <w:r w:rsidRPr="004E52CD">
        <w:t>Е</w:t>
      </w:r>
      <w:r w:rsidR="00C96376" w:rsidRPr="004E52CD">
        <w:t>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r w:rsidR="00C12F5E" w:rsidRPr="004E52CD">
        <w:t>;</w:t>
      </w:r>
    </w:p>
    <w:p w:rsidR="00C96376" w:rsidRPr="004E52CD" w:rsidRDefault="005E5704" w:rsidP="00EA4FFB">
      <w:r w:rsidRPr="004E52CD">
        <w:t>Если</w:t>
      </w:r>
      <w:r w:rsidR="004E52CD" w:rsidRPr="004E52CD">
        <w:t xml:space="preserve"> </w:t>
      </w:r>
      <w:r w:rsidRPr="004E52CD">
        <w:t>в тексте жалобы (претензии) содержится вопрос, на который заявителю неоднократно давался ответ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w:t>
      </w:r>
      <w:r w:rsidR="004E52CD" w:rsidRPr="004E52CD">
        <w:t xml:space="preserve"> </w:t>
      </w:r>
      <w:r w:rsidRPr="004E52CD">
        <w:t>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r w:rsidR="00C12F5E" w:rsidRPr="004E52CD">
        <w:t>;</w:t>
      </w:r>
    </w:p>
    <w:p w:rsidR="00C96376" w:rsidRPr="004E52CD" w:rsidRDefault="00F91DD0" w:rsidP="00EA4FFB">
      <w:r w:rsidRPr="004E52CD">
        <w:t>Е</w:t>
      </w:r>
      <w:r w:rsidR="00C96376" w:rsidRPr="004E52CD">
        <w:t>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r w:rsidR="00C12F5E" w:rsidRPr="004E52CD">
        <w:t>;</w:t>
      </w:r>
    </w:p>
    <w:p w:rsidR="00C96376" w:rsidRPr="004E52CD" w:rsidRDefault="00F91DD0" w:rsidP="00EA4FFB">
      <w:r w:rsidRPr="004E52CD">
        <w:t>Е</w:t>
      </w:r>
      <w:r w:rsidR="00C96376" w:rsidRPr="004E52CD">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6376" w:rsidRPr="004E52CD" w:rsidRDefault="00C96376" w:rsidP="00EA4FFB">
      <w:r w:rsidRPr="004E52CD">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96376" w:rsidRPr="004E52CD" w:rsidRDefault="00C96376" w:rsidP="00EA4FFB">
      <w:r w:rsidRPr="004E52CD">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C96376" w:rsidRPr="004E52CD" w:rsidRDefault="00C96376" w:rsidP="00EA4FFB">
      <w:r w:rsidRPr="004E52CD">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4E52CD" w:rsidRPr="004E52CD" w:rsidRDefault="00C96376" w:rsidP="00EA4FFB">
      <w:r w:rsidRPr="004E52CD">
        <w:t>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4E52CD" w:rsidRDefault="004E52CD" w:rsidP="008A029D">
      <w:pPr>
        <w:ind w:firstLine="708"/>
        <w:rPr>
          <w:rFonts w:cs="Arial"/>
          <w:szCs w:val="28"/>
        </w:rPr>
      </w:pPr>
    </w:p>
    <w:p w:rsidR="007C786A" w:rsidRDefault="007C786A">
      <w:pPr>
        <w:ind w:firstLine="0"/>
        <w:jc w:val="left"/>
        <w:rPr>
          <w:rFonts w:cs="Arial"/>
          <w:szCs w:val="28"/>
        </w:rPr>
      </w:pPr>
      <w:r>
        <w:rPr>
          <w:rFonts w:cs="Arial"/>
          <w:szCs w:val="28"/>
        </w:rPr>
        <w:br w:type="page"/>
      </w:r>
    </w:p>
    <w:p w:rsidR="007C786A" w:rsidRPr="007C786A" w:rsidRDefault="007C786A"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7E5A1B" w:rsidRPr="007C786A" w:rsidRDefault="007E5A1B" w:rsidP="007C786A">
      <w:pPr>
        <w:ind w:left="567" w:firstLine="0"/>
        <w:jc w:val="right"/>
        <w:rPr>
          <w:rFonts w:cs="Arial"/>
          <w:b/>
          <w:bCs/>
          <w:kern w:val="28"/>
          <w:sz w:val="32"/>
          <w:szCs w:val="32"/>
        </w:rPr>
      </w:pPr>
      <w:r w:rsidRPr="007C786A">
        <w:rPr>
          <w:rFonts w:cs="Arial"/>
          <w:b/>
          <w:bCs/>
          <w:kern w:val="28"/>
          <w:sz w:val="32"/>
          <w:szCs w:val="32"/>
        </w:rPr>
        <w:t>Приложение 1</w:t>
      </w:r>
    </w:p>
    <w:p w:rsidR="007E5A1B" w:rsidRPr="007C786A" w:rsidRDefault="007E5A1B" w:rsidP="007C786A">
      <w:pPr>
        <w:ind w:left="567" w:firstLine="0"/>
        <w:jc w:val="right"/>
        <w:rPr>
          <w:rFonts w:cs="Arial"/>
          <w:b/>
          <w:bCs/>
          <w:kern w:val="28"/>
          <w:sz w:val="32"/>
          <w:szCs w:val="32"/>
        </w:rPr>
      </w:pPr>
      <w:r w:rsidRPr="007C786A">
        <w:rPr>
          <w:rFonts w:cs="Arial"/>
          <w:b/>
          <w:bCs/>
          <w:kern w:val="28"/>
          <w:sz w:val="32"/>
          <w:szCs w:val="32"/>
        </w:rPr>
        <w:t>к административному регламенту</w:t>
      </w:r>
    </w:p>
    <w:p w:rsidR="007C786A" w:rsidRPr="007C786A" w:rsidRDefault="007C786A"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7E5A1B" w:rsidRPr="007C786A" w:rsidRDefault="007E5A1B" w:rsidP="007C786A">
      <w:pPr>
        <w:jc w:val="center"/>
        <w:rPr>
          <w:rFonts w:cs="Arial"/>
          <w:b/>
          <w:bCs/>
          <w:iCs/>
          <w:sz w:val="30"/>
          <w:szCs w:val="28"/>
        </w:rPr>
      </w:pPr>
      <w:proofErr w:type="spellStart"/>
      <w:r w:rsidRPr="007C786A">
        <w:rPr>
          <w:rFonts w:cs="Arial"/>
          <w:b/>
          <w:bCs/>
          <w:iCs/>
          <w:sz w:val="30"/>
          <w:szCs w:val="28"/>
        </w:rPr>
        <w:t>Журналучета</w:t>
      </w:r>
      <w:proofErr w:type="spellEnd"/>
      <w:r w:rsidRPr="007C786A">
        <w:rPr>
          <w:rFonts w:cs="Arial"/>
          <w:b/>
          <w:bCs/>
          <w:iCs/>
          <w:sz w:val="30"/>
          <w:szCs w:val="28"/>
        </w:rPr>
        <w:t xml:space="preserve">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E5A1B" w:rsidRPr="007C786A" w:rsidRDefault="007E5A1B" w:rsidP="007C786A"/>
    <w:p w:rsidR="004E52CD" w:rsidRPr="004E52CD" w:rsidRDefault="007E5A1B" w:rsidP="007E5A1B">
      <w:pPr>
        <w:pBdr>
          <w:top w:val="single" w:sz="4" w:space="1" w:color="auto"/>
        </w:pBdr>
        <w:autoSpaceDE w:val="0"/>
        <w:autoSpaceDN w:val="0"/>
        <w:spacing w:after="240"/>
        <w:ind w:left="3402" w:right="3402"/>
        <w:jc w:val="center"/>
        <w:rPr>
          <w:rFonts w:cs="Arial"/>
        </w:rPr>
      </w:pPr>
      <w:r w:rsidRPr="004E52CD">
        <w:rPr>
          <w:rFonts w:cs="Arial"/>
        </w:rPr>
        <w:t xml:space="preserve">(дата начала ведения </w:t>
      </w:r>
      <w:r w:rsidR="008979E0" w:rsidRPr="004E52CD">
        <w:rPr>
          <w:rFonts w:cs="Arial"/>
        </w:rPr>
        <w:t>ж</w:t>
      </w:r>
      <w:r w:rsidRPr="004E52CD">
        <w:rPr>
          <w:rFonts w:cs="Arial"/>
        </w:rPr>
        <w:t>урнала)</w:t>
      </w:r>
    </w:p>
    <w:p w:rsidR="004E52CD" w:rsidRPr="004E52CD" w:rsidRDefault="004E52CD" w:rsidP="007E5A1B">
      <w:pPr>
        <w:pBdr>
          <w:top w:val="single" w:sz="4" w:space="1" w:color="auto"/>
        </w:pBdr>
        <w:autoSpaceDE w:val="0"/>
        <w:autoSpaceDN w:val="0"/>
        <w:spacing w:after="240"/>
        <w:ind w:left="3402" w:right="3402"/>
        <w:jc w:val="center"/>
        <w:rPr>
          <w:rFonts w:cs="Arial"/>
        </w:rPr>
      </w:pPr>
    </w:p>
    <w:p w:rsidR="004E52CD" w:rsidRPr="00EA4FFB" w:rsidRDefault="007E5A1B" w:rsidP="007E5A1B">
      <w:pPr>
        <w:pBdr>
          <w:top w:val="single" w:sz="4" w:space="1" w:color="auto"/>
        </w:pBdr>
        <w:autoSpaceDE w:val="0"/>
        <w:autoSpaceDN w:val="0"/>
        <w:jc w:val="center"/>
        <w:rPr>
          <w:rFonts w:cs="Arial"/>
          <w:sz w:val="20"/>
          <w:szCs w:val="20"/>
        </w:rPr>
      </w:pPr>
      <w:r w:rsidRPr="00EA4FFB">
        <w:rPr>
          <w:rFonts w:cs="Arial"/>
          <w:sz w:val="20"/>
          <w:szCs w:val="20"/>
        </w:rPr>
        <w:t>(наименование юридического лица/фамилия, имя, отчество (в случае, если имеется)индивидуального предпринимателя)</w:t>
      </w:r>
    </w:p>
    <w:p w:rsidR="004E52CD" w:rsidRPr="004E52CD" w:rsidRDefault="00EA4FFB" w:rsidP="00EA4FFB">
      <w:pPr>
        <w:pBdr>
          <w:top w:val="single" w:sz="4" w:space="1" w:color="auto"/>
        </w:pBdr>
        <w:autoSpaceDE w:val="0"/>
        <w:autoSpaceDN w:val="0"/>
        <w:ind w:firstLine="0"/>
        <w:rPr>
          <w:rFonts w:cs="Arial"/>
        </w:rPr>
      </w:pPr>
      <w:r>
        <w:rPr>
          <w:rFonts w:cs="Arial"/>
        </w:rPr>
        <w:t>____________________________________________________________________________________________________________________________________________________</w:t>
      </w:r>
    </w:p>
    <w:p w:rsidR="004E52CD" w:rsidRPr="00EA4FFB" w:rsidRDefault="007E5A1B" w:rsidP="007E5A1B">
      <w:pPr>
        <w:pBdr>
          <w:top w:val="single" w:sz="4" w:space="1" w:color="auto"/>
        </w:pBdr>
        <w:autoSpaceDE w:val="0"/>
        <w:autoSpaceDN w:val="0"/>
        <w:jc w:val="center"/>
        <w:rPr>
          <w:rFonts w:cs="Arial"/>
          <w:sz w:val="20"/>
          <w:szCs w:val="20"/>
        </w:rPr>
      </w:pPr>
      <w:r w:rsidRPr="00EA4FFB">
        <w:rPr>
          <w:rFonts w:cs="Arial"/>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жительства)индивидуального предпринимателя)</w:t>
      </w:r>
    </w:p>
    <w:p w:rsidR="004E52CD" w:rsidRPr="004E52CD" w:rsidRDefault="00EA4FFB" w:rsidP="00EA4FFB">
      <w:pPr>
        <w:pBdr>
          <w:top w:val="single" w:sz="4" w:space="1" w:color="auto"/>
        </w:pBdr>
        <w:autoSpaceDE w:val="0"/>
        <w:autoSpaceDN w:val="0"/>
        <w:ind w:firstLine="0"/>
        <w:rPr>
          <w:rFonts w:cs="Arial"/>
        </w:rPr>
      </w:pPr>
      <w:r>
        <w:rPr>
          <w:rFonts w:cs="Arial"/>
        </w:rPr>
        <w:t>__________________________________________________________________________</w:t>
      </w:r>
    </w:p>
    <w:p w:rsidR="007E5A1B" w:rsidRPr="00EA4FFB" w:rsidRDefault="007E5A1B" w:rsidP="007E5A1B">
      <w:pPr>
        <w:pBdr>
          <w:top w:val="single" w:sz="4" w:space="1" w:color="auto"/>
        </w:pBdr>
        <w:autoSpaceDE w:val="0"/>
        <w:autoSpaceDN w:val="0"/>
        <w:jc w:val="center"/>
        <w:rPr>
          <w:rFonts w:cs="Arial"/>
          <w:sz w:val="20"/>
          <w:szCs w:val="20"/>
        </w:rPr>
      </w:pPr>
      <w:r w:rsidRPr="00EA4FFB">
        <w:rPr>
          <w:rFonts w:cs="Arial"/>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E52CD" w:rsidRPr="004E52CD" w:rsidRDefault="007E5A1B" w:rsidP="00EA4FFB">
      <w:pPr>
        <w:autoSpaceDE w:val="0"/>
        <w:autoSpaceDN w:val="0"/>
        <w:spacing w:before="240"/>
        <w:ind w:firstLine="2694"/>
        <w:rPr>
          <w:rFonts w:cs="Arial"/>
        </w:rPr>
      </w:pPr>
      <w:r w:rsidRPr="004E52CD">
        <w:rPr>
          <w:rFonts w:cs="Arial"/>
        </w:rPr>
        <w:t>Ответственное лицо:</w:t>
      </w:r>
      <w:r w:rsidR="004E52CD" w:rsidRPr="004E52CD">
        <w:rPr>
          <w:rFonts w:cs="Arial"/>
        </w:rPr>
        <w:t xml:space="preserve"> </w:t>
      </w:r>
    </w:p>
    <w:p w:rsidR="004E52CD" w:rsidRPr="004E52CD" w:rsidRDefault="004E52CD" w:rsidP="00EA4FFB">
      <w:pPr>
        <w:autoSpaceDE w:val="0"/>
        <w:autoSpaceDN w:val="0"/>
        <w:spacing w:before="240"/>
        <w:ind w:firstLine="0"/>
        <w:rPr>
          <w:rFonts w:cs="Arial"/>
        </w:rPr>
      </w:pPr>
    </w:p>
    <w:p w:rsidR="004E52CD" w:rsidRPr="00EA4FFB" w:rsidRDefault="007E5A1B" w:rsidP="00EA4FFB">
      <w:pPr>
        <w:pBdr>
          <w:top w:val="single" w:sz="4" w:space="0" w:color="auto"/>
        </w:pBdr>
        <w:autoSpaceDE w:val="0"/>
        <w:autoSpaceDN w:val="0"/>
        <w:ind w:left="2268"/>
        <w:jc w:val="center"/>
        <w:rPr>
          <w:rFonts w:cs="Arial"/>
          <w:sz w:val="20"/>
          <w:szCs w:val="20"/>
        </w:rPr>
      </w:pPr>
      <w:r w:rsidRPr="00EA4FFB">
        <w:rPr>
          <w:rFonts w:cs="Arial"/>
          <w:sz w:val="20"/>
          <w:szCs w:val="20"/>
        </w:rPr>
        <w:t xml:space="preserve">(фамилия, имя, отчество (в случае, если имеется), должность лица (лиц), </w:t>
      </w:r>
      <w:proofErr w:type="spellStart"/>
      <w:r w:rsidRPr="00EA4FFB">
        <w:rPr>
          <w:rFonts w:cs="Arial"/>
          <w:sz w:val="20"/>
          <w:szCs w:val="20"/>
        </w:rPr>
        <w:t>ответственногоза</w:t>
      </w:r>
      <w:proofErr w:type="spellEnd"/>
      <w:r w:rsidRPr="00EA4FFB">
        <w:rPr>
          <w:rFonts w:cs="Arial"/>
          <w:sz w:val="20"/>
          <w:szCs w:val="20"/>
        </w:rPr>
        <w:t xml:space="preserve"> ведение журнала учета проверок)</w:t>
      </w:r>
    </w:p>
    <w:p w:rsidR="004E52CD" w:rsidRPr="004E52CD" w:rsidRDefault="00EA4FFB" w:rsidP="00EA4FFB">
      <w:pPr>
        <w:pBdr>
          <w:top w:val="single" w:sz="4" w:space="0" w:color="auto"/>
        </w:pBdr>
        <w:autoSpaceDE w:val="0"/>
        <w:autoSpaceDN w:val="0"/>
        <w:ind w:left="2268" w:firstLine="0"/>
        <w:jc w:val="center"/>
        <w:rPr>
          <w:rFonts w:cs="Arial"/>
        </w:rPr>
      </w:pPr>
      <w:r>
        <w:rPr>
          <w:rFonts w:cs="Arial"/>
        </w:rPr>
        <w:t>_________________________________________________________</w:t>
      </w:r>
    </w:p>
    <w:p w:rsidR="007E5A1B" w:rsidRPr="00EA4FFB" w:rsidRDefault="007E5A1B" w:rsidP="00EA4FFB">
      <w:pPr>
        <w:pBdr>
          <w:top w:val="single" w:sz="4" w:space="0" w:color="auto"/>
        </w:pBdr>
        <w:autoSpaceDE w:val="0"/>
        <w:autoSpaceDN w:val="0"/>
        <w:ind w:left="2268"/>
        <w:jc w:val="center"/>
        <w:rPr>
          <w:rFonts w:cs="Arial"/>
          <w:sz w:val="20"/>
          <w:szCs w:val="20"/>
        </w:rPr>
      </w:pPr>
      <w:r w:rsidRPr="00EA4FFB">
        <w:rPr>
          <w:rFonts w:cs="Arial"/>
          <w:sz w:val="20"/>
          <w:szCs w:val="20"/>
        </w:rPr>
        <w:t>(фамилия, имя, отчество (в случае, если имеется) руководителя юридического лица, индивидуального предпринимателя)</w:t>
      </w:r>
    </w:p>
    <w:p w:rsidR="007E5A1B" w:rsidRPr="004E52CD" w:rsidRDefault="007E5A1B" w:rsidP="003D38A2">
      <w:pPr>
        <w:autoSpaceDE w:val="0"/>
        <w:autoSpaceDN w:val="0"/>
        <w:spacing w:before="240"/>
        <w:ind w:left="2268" w:firstLine="426"/>
        <w:rPr>
          <w:rFonts w:cs="Arial"/>
        </w:rPr>
      </w:pPr>
      <w:r w:rsidRPr="004E52CD">
        <w:rPr>
          <w:rFonts w:cs="Arial"/>
        </w:rPr>
        <w:t>Подпись:</w:t>
      </w:r>
      <w:r w:rsidR="004E52CD" w:rsidRPr="004E52CD">
        <w:rPr>
          <w:rFonts w:cs="Arial"/>
        </w:rPr>
        <w:t xml:space="preserve"> </w:t>
      </w:r>
    </w:p>
    <w:p w:rsidR="004E52CD" w:rsidRPr="004E52CD" w:rsidRDefault="007E5A1B" w:rsidP="007E5A1B">
      <w:pPr>
        <w:pBdr>
          <w:top w:val="single" w:sz="4" w:space="1" w:color="auto"/>
        </w:pBdr>
        <w:autoSpaceDE w:val="0"/>
        <w:autoSpaceDN w:val="0"/>
        <w:ind w:left="3345"/>
        <w:jc w:val="center"/>
        <w:rPr>
          <w:rFonts w:cs="Arial"/>
        </w:rPr>
      </w:pPr>
      <w:r w:rsidRPr="004E52CD">
        <w:rPr>
          <w:rFonts w:cs="Arial"/>
        </w:rPr>
        <w:t>М.П.</w:t>
      </w:r>
    </w:p>
    <w:p w:rsidR="004E52CD" w:rsidRPr="004E52CD" w:rsidRDefault="004E52CD" w:rsidP="007E5A1B">
      <w:pPr>
        <w:pBdr>
          <w:top w:val="single" w:sz="4" w:space="1" w:color="auto"/>
        </w:pBdr>
        <w:autoSpaceDE w:val="0"/>
        <w:autoSpaceDN w:val="0"/>
        <w:ind w:left="3345"/>
        <w:jc w:val="center"/>
        <w:rPr>
          <w:rFonts w:cs="Arial"/>
        </w:rPr>
      </w:pPr>
    </w:p>
    <w:p w:rsidR="007E5A1B" w:rsidRDefault="007E5A1B" w:rsidP="007C786A">
      <w:pPr>
        <w:ind w:left="567" w:firstLine="0"/>
        <w:jc w:val="center"/>
        <w:rPr>
          <w:rFonts w:cs="Arial"/>
          <w:b/>
          <w:bCs/>
          <w:iCs/>
          <w:sz w:val="30"/>
          <w:szCs w:val="28"/>
        </w:rPr>
      </w:pPr>
      <w:r w:rsidRPr="007C786A">
        <w:rPr>
          <w:rFonts w:cs="Arial"/>
          <w:b/>
          <w:bCs/>
          <w:iCs/>
          <w:sz w:val="30"/>
          <w:szCs w:val="28"/>
        </w:rPr>
        <w:t>Сведения о проводимых проверках</w:t>
      </w:r>
    </w:p>
    <w:p w:rsidR="007C786A" w:rsidRPr="007C786A" w:rsidRDefault="007C786A" w:rsidP="007C786A">
      <w:pPr>
        <w:ind w:left="567" w:firstLine="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7E5A1B" w:rsidRPr="004E52CD" w:rsidTr="002D27AA">
        <w:tc>
          <w:tcPr>
            <w:tcW w:w="426" w:type="dxa"/>
          </w:tcPr>
          <w:p w:rsidR="007E5A1B" w:rsidRPr="004E52CD" w:rsidRDefault="007E5A1B" w:rsidP="00EA4FFB">
            <w:pPr>
              <w:pStyle w:val="Table0"/>
              <w:jc w:val="both"/>
            </w:pPr>
            <w:r w:rsidRPr="004E52CD">
              <w:t>1</w:t>
            </w:r>
          </w:p>
        </w:tc>
        <w:tc>
          <w:tcPr>
            <w:tcW w:w="4451" w:type="dxa"/>
          </w:tcPr>
          <w:p w:rsidR="007E5A1B" w:rsidRPr="004E52CD" w:rsidRDefault="007E5A1B" w:rsidP="00EA4FFB">
            <w:pPr>
              <w:pStyle w:val="Table0"/>
              <w:jc w:val="both"/>
            </w:pPr>
            <w:r w:rsidRPr="004E52CD">
              <w:t>Дата начала и окончания проверки</w:t>
            </w:r>
          </w:p>
        </w:tc>
        <w:tc>
          <w:tcPr>
            <w:tcW w:w="5046" w:type="dxa"/>
          </w:tcPr>
          <w:p w:rsidR="007E5A1B" w:rsidRPr="004E52CD" w:rsidRDefault="007E5A1B" w:rsidP="00EA4FFB">
            <w:pPr>
              <w:pStyle w:val="Table0"/>
              <w:jc w:val="both"/>
            </w:pPr>
          </w:p>
        </w:tc>
      </w:tr>
      <w:tr w:rsidR="007E5A1B" w:rsidRPr="004E52CD" w:rsidTr="002D27AA">
        <w:tc>
          <w:tcPr>
            <w:tcW w:w="426" w:type="dxa"/>
          </w:tcPr>
          <w:p w:rsidR="007E5A1B" w:rsidRPr="004E52CD" w:rsidRDefault="007E5A1B" w:rsidP="00EA4FFB">
            <w:pPr>
              <w:pStyle w:val="Table"/>
              <w:jc w:val="both"/>
            </w:pPr>
            <w:r w:rsidRPr="004E52CD">
              <w:t>2</w:t>
            </w:r>
          </w:p>
        </w:tc>
        <w:tc>
          <w:tcPr>
            <w:tcW w:w="4451" w:type="dxa"/>
          </w:tcPr>
          <w:p w:rsidR="007E5A1B" w:rsidRPr="004E52CD" w:rsidRDefault="007E5A1B" w:rsidP="00EA4FFB">
            <w:pPr>
              <w:pStyle w:val="Table"/>
              <w:jc w:val="both"/>
            </w:pPr>
            <w:r w:rsidRPr="004E52CD">
              <w:t xml:space="preserve">Общее время проведения проверки (в отношении субъектов малого предпринимательства и </w:t>
            </w:r>
            <w:proofErr w:type="spellStart"/>
            <w:r w:rsidRPr="004E52CD">
              <w:t>микропредприятий</w:t>
            </w:r>
            <w:proofErr w:type="spellEnd"/>
            <w:r w:rsidRPr="004E52CD">
              <w:t xml:space="preserve"> указывается в часах)</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3</w:t>
            </w:r>
          </w:p>
        </w:tc>
        <w:tc>
          <w:tcPr>
            <w:tcW w:w="4451" w:type="dxa"/>
          </w:tcPr>
          <w:p w:rsidR="007E5A1B" w:rsidRPr="004E52CD" w:rsidRDefault="007E5A1B" w:rsidP="00EA4FFB">
            <w:pPr>
              <w:pStyle w:val="Table"/>
              <w:jc w:val="both"/>
            </w:pPr>
            <w:r w:rsidRPr="004E52CD">
              <w:t xml:space="preserve">Наименование органа государственного контроля (надзора), </w:t>
            </w:r>
            <w:r w:rsidRPr="004E52CD">
              <w:lastRenderedPageBreak/>
              <w:t>наименование органа муниципального контроля</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lastRenderedPageBreak/>
              <w:t>4</w:t>
            </w:r>
          </w:p>
        </w:tc>
        <w:tc>
          <w:tcPr>
            <w:tcW w:w="4451" w:type="dxa"/>
          </w:tcPr>
          <w:p w:rsidR="007E5A1B" w:rsidRPr="004E52CD" w:rsidRDefault="007E5A1B" w:rsidP="00EA4FFB">
            <w:pPr>
              <w:pStyle w:val="Table"/>
              <w:jc w:val="both"/>
            </w:pPr>
            <w:r w:rsidRPr="004E52CD">
              <w:t>Дата и номер распоряжения или приказа о проведении проверки</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5</w:t>
            </w:r>
          </w:p>
        </w:tc>
        <w:tc>
          <w:tcPr>
            <w:tcW w:w="4451" w:type="dxa"/>
          </w:tcPr>
          <w:p w:rsidR="007E5A1B" w:rsidRPr="004E52CD" w:rsidRDefault="007E5A1B" w:rsidP="00EA4FFB">
            <w:pPr>
              <w:pStyle w:val="Table"/>
              <w:jc w:val="both"/>
            </w:pPr>
            <w:r w:rsidRPr="004E52CD">
              <w:t>Цель, задачи и предмет проверки</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6</w:t>
            </w:r>
          </w:p>
        </w:tc>
        <w:tc>
          <w:tcPr>
            <w:tcW w:w="4451" w:type="dxa"/>
          </w:tcPr>
          <w:p w:rsidR="007E5A1B" w:rsidRPr="004E52CD" w:rsidRDefault="007E5A1B" w:rsidP="00EA4FFB">
            <w:pPr>
              <w:pStyle w:val="Table"/>
              <w:jc w:val="both"/>
            </w:pPr>
            <w:r w:rsidRPr="004E52CD">
              <w:t>Вид проверки (плановая или внеплановая):в отношении плановой проверки:</w:t>
            </w:r>
          </w:p>
          <w:p w:rsidR="007E5A1B" w:rsidRPr="004E52CD" w:rsidRDefault="007E5A1B" w:rsidP="00EA4FFB">
            <w:pPr>
              <w:pStyle w:val="Table"/>
              <w:jc w:val="both"/>
            </w:pPr>
            <w:r w:rsidRPr="004E52CD">
              <w:t>–</w:t>
            </w:r>
            <w:r w:rsidR="004E52CD" w:rsidRPr="004E52CD">
              <w:t xml:space="preserve"> </w:t>
            </w:r>
            <w:r w:rsidRPr="004E52CD">
              <w:t>со ссылкой на ежегодный план проведения проверок;</w:t>
            </w:r>
          </w:p>
          <w:p w:rsidR="007E5A1B" w:rsidRPr="004E52CD" w:rsidRDefault="007E5A1B" w:rsidP="00EA4FFB">
            <w:pPr>
              <w:pStyle w:val="Table"/>
              <w:jc w:val="both"/>
            </w:pPr>
            <w:r w:rsidRPr="004E52CD">
              <w:t>в отношении внеплановой выездной проверки:</w:t>
            </w:r>
          </w:p>
          <w:p w:rsidR="007E5A1B" w:rsidRPr="004E52CD" w:rsidRDefault="007E5A1B" w:rsidP="00EA4FFB">
            <w:pPr>
              <w:pStyle w:val="Table"/>
              <w:jc w:val="both"/>
            </w:pPr>
            <w:r w:rsidRPr="004E52CD">
              <w:t>–</w:t>
            </w:r>
            <w:r w:rsidR="004E52CD" w:rsidRPr="004E52CD">
              <w:t xml:space="preserve"> </w:t>
            </w:r>
            <w:r w:rsidRPr="004E52CD">
              <w:t>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7</w:t>
            </w:r>
          </w:p>
        </w:tc>
        <w:tc>
          <w:tcPr>
            <w:tcW w:w="4451" w:type="dxa"/>
          </w:tcPr>
          <w:p w:rsidR="007E5A1B" w:rsidRPr="004E52CD" w:rsidRDefault="007E5A1B" w:rsidP="00EA4FFB">
            <w:pPr>
              <w:pStyle w:val="Table"/>
              <w:jc w:val="both"/>
            </w:pPr>
            <w:r w:rsidRPr="004E52CD">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8</w:t>
            </w:r>
          </w:p>
        </w:tc>
        <w:tc>
          <w:tcPr>
            <w:tcW w:w="4451" w:type="dxa"/>
          </w:tcPr>
          <w:p w:rsidR="007E5A1B" w:rsidRPr="004E52CD" w:rsidRDefault="007E5A1B" w:rsidP="00EA4FFB">
            <w:pPr>
              <w:pStyle w:val="Table"/>
              <w:jc w:val="both"/>
            </w:pPr>
            <w:r w:rsidRPr="004E52CD">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9</w:t>
            </w:r>
          </w:p>
        </w:tc>
        <w:tc>
          <w:tcPr>
            <w:tcW w:w="4451" w:type="dxa"/>
          </w:tcPr>
          <w:p w:rsidR="007E5A1B" w:rsidRPr="004E52CD" w:rsidRDefault="007E5A1B" w:rsidP="00EA4FFB">
            <w:pPr>
              <w:pStyle w:val="Table"/>
              <w:jc w:val="both"/>
            </w:pPr>
            <w:r w:rsidRPr="004E52CD">
              <w:t>Дата, номер и содержание выданного предписания об устранении выявленных нарушений</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10</w:t>
            </w:r>
          </w:p>
        </w:tc>
        <w:tc>
          <w:tcPr>
            <w:tcW w:w="4451" w:type="dxa"/>
          </w:tcPr>
          <w:p w:rsidR="007E5A1B" w:rsidRPr="004E52CD" w:rsidRDefault="007E5A1B" w:rsidP="00EA4FFB">
            <w:pPr>
              <w:pStyle w:val="Table"/>
              <w:jc w:val="both"/>
            </w:pPr>
            <w:r w:rsidRPr="004E52CD">
              <w:t>Фамилия, имя, отчество (в случае, если имеется), должность должностного лица (должностных лиц), проводящего(их) проверку</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11</w:t>
            </w:r>
          </w:p>
        </w:tc>
        <w:tc>
          <w:tcPr>
            <w:tcW w:w="4451" w:type="dxa"/>
          </w:tcPr>
          <w:p w:rsidR="007E5A1B" w:rsidRPr="004E52CD" w:rsidRDefault="007E5A1B" w:rsidP="00EA4FFB">
            <w:pPr>
              <w:pStyle w:val="Table"/>
              <w:jc w:val="both"/>
            </w:pPr>
            <w:r w:rsidRPr="004E52CD">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7E5A1B" w:rsidRPr="004E52CD" w:rsidRDefault="007E5A1B" w:rsidP="00EA4FFB">
            <w:pPr>
              <w:pStyle w:val="Table"/>
              <w:jc w:val="both"/>
            </w:pPr>
          </w:p>
        </w:tc>
      </w:tr>
      <w:tr w:rsidR="007E5A1B" w:rsidRPr="004E52CD" w:rsidTr="002D27AA">
        <w:tc>
          <w:tcPr>
            <w:tcW w:w="426" w:type="dxa"/>
          </w:tcPr>
          <w:p w:rsidR="007E5A1B" w:rsidRPr="004E52CD" w:rsidRDefault="007E5A1B" w:rsidP="00EA4FFB">
            <w:pPr>
              <w:pStyle w:val="Table"/>
              <w:jc w:val="both"/>
            </w:pPr>
            <w:r w:rsidRPr="004E52CD">
              <w:t>12</w:t>
            </w:r>
          </w:p>
        </w:tc>
        <w:tc>
          <w:tcPr>
            <w:tcW w:w="4451" w:type="dxa"/>
          </w:tcPr>
          <w:p w:rsidR="007E5A1B" w:rsidRPr="004E52CD" w:rsidRDefault="007E5A1B" w:rsidP="00EA4FFB">
            <w:pPr>
              <w:pStyle w:val="Table"/>
              <w:jc w:val="both"/>
            </w:pPr>
            <w:r w:rsidRPr="004E52CD">
              <w:t>Подпись должностного лица (лиц), проводившего проверку</w:t>
            </w:r>
          </w:p>
        </w:tc>
        <w:tc>
          <w:tcPr>
            <w:tcW w:w="5046" w:type="dxa"/>
          </w:tcPr>
          <w:p w:rsidR="007E5A1B" w:rsidRPr="004E52CD" w:rsidRDefault="007E5A1B" w:rsidP="00EA4FFB">
            <w:pPr>
              <w:pStyle w:val="Table"/>
              <w:jc w:val="both"/>
            </w:pPr>
          </w:p>
        </w:tc>
      </w:tr>
    </w:tbl>
    <w:p w:rsidR="004E52CD" w:rsidRPr="004E52CD" w:rsidRDefault="004E52CD" w:rsidP="007E5A1B">
      <w:pPr>
        <w:autoSpaceDE w:val="0"/>
        <w:autoSpaceDN w:val="0"/>
        <w:rPr>
          <w:rFonts w:cs="Arial"/>
        </w:rPr>
      </w:pPr>
    </w:p>
    <w:p w:rsidR="004E52CD" w:rsidRDefault="004E52CD" w:rsidP="007E5A1B">
      <w:pPr>
        <w:autoSpaceDE w:val="0"/>
        <w:autoSpaceDN w:val="0"/>
        <w:rPr>
          <w:rFonts w:cs="Arial"/>
        </w:rPr>
      </w:pPr>
    </w:p>
    <w:p w:rsidR="007C786A" w:rsidRDefault="007C786A">
      <w:pPr>
        <w:ind w:firstLine="0"/>
        <w:jc w:val="left"/>
        <w:rPr>
          <w:rFonts w:cs="Arial"/>
        </w:rPr>
      </w:pPr>
      <w:r>
        <w:rPr>
          <w:rFonts w:cs="Arial"/>
        </w:rPr>
        <w:br w:type="page"/>
      </w:r>
    </w:p>
    <w:p w:rsidR="007C786A" w:rsidRPr="007C786A" w:rsidRDefault="007C786A"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143674"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Приложение </w:t>
      </w:r>
      <w:r w:rsidR="007E5A1B" w:rsidRPr="007C786A">
        <w:rPr>
          <w:rFonts w:cs="Arial"/>
          <w:b/>
          <w:bCs/>
          <w:kern w:val="28"/>
          <w:sz w:val="32"/>
          <w:szCs w:val="32"/>
        </w:rPr>
        <w:t>2</w:t>
      </w:r>
    </w:p>
    <w:p w:rsidR="00143674"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к </w:t>
      </w:r>
      <w:r w:rsidR="00D332ED" w:rsidRPr="007C786A">
        <w:rPr>
          <w:rFonts w:cs="Arial"/>
          <w:b/>
          <w:bCs/>
          <w:kern w:val="28"/>
          <w:sz w:val="32"/>
          <w:szCs w:val="32"/>
        </w:rPr>
        <w:t>а</w:t>
      </w:r>
      <w:r w:rsidRPr="007C786A">
        <w:rPr>
          <w:rFonts w:cs="Arial"/>
          <w:b/>
          <w:bCs/>
          <w:kern w:val="28"/>
          <w:sz w:val="32"/>
          <w:szCs w:val="32"/>
        </w:rPr>
        <w:t>дминистративному регламенту</w:t>
      </w:r>
    </w:p>
    <w:p w:rsidR="00143674" w:rsidRPr="007C786A" w:rsidRDefault="00143674"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E30B8E" w:rsidRPr="007C786A" w:rsidRDefault="00E30B8E" w:rsidP="007C786A">
      <w:pPr>
        <w:widowControl w:val="0"/>
        <w:autoSpaceDE w:val="0"/>
        <w:autoSpaceDN w:val="0"/>
        <w:jc w:val="center"/>
        <w:rPr>
          <w:rFonts w:cs="Arial"/>
          <w:b/>
          <w:bCs/>
          <w:iCs/>
          <w:sz w:val="30"/>
          <w:szCs w:val="28"/>
        </w:rPr>
      </w:pPr>
      <w:bookmarkStart w:id="6" w:name="P374"/>
      <w:bookmarkEnd w:id="6"/>
      <w:r w:rsidRPr="007C786A">
        <w:rPr>
          <w:rFonts w:cs="Arial"/>
          <w:b/>
          <w:bCs/>
          <w:iCs/>
          <w:sz w:val="30"/>
          <w:szCs w:val="28"/>
        </w:rPr>
        <w:t>БЛОК-СХЕМА</w:t>
      </w:r>
    </w:p>
    <w:p w:rsidR="00E30B8E" w:rsidRPr="007C786A" w:rsidRDefault="00E30B8E" w:rsidP="007C786A">
      <w:pPr>
        <w:widowControl w:val="0"/>
        <w:autoSpaceDE w:val="0"/>
        <w:autoSpaceDN w:val="0"/>
        <w:jc w:val="center"/>
        <w:rPr>
          <w:rFonts w:cs="Arial"/>
          <w:b/>
          <w:bCs/>
          <w:iCs/>
          <w:sz w:val="30"/>
          <w:szCs w:val="28"/>
        </w:rPr>
      </w:pPr>
      <w:r w:rsidRPr="007C786A">
        <w:rPr>
          <w:rFonts w:cs="Arial"/>
          <w:b/>
          <w:bCs/>
          <w:iCs/>
          <w:sz w:val="30"/>
          <w:szCs w:val="28"/>
        </w:rPr>
        <w:t>ИСПОЛНЕНИЯ АДМИНИСТРАЦИЕЙ БЕРЕЗОВСКОГО</w:t>
      </w:r>
    </w:p>
    <w:p w:rsidR="00E30B8E" w:rsidRPr="007C786A" w:rsidRDefault="00E30B8E" w:rsidP="007C786A">
      <w:pPr>
        <w:widowControl w:val="0"/>
        <w:autoSpaceDE w:val="0"/>
        <w:autoSpaceDN w:val="0"/>
        <w:jc w:val="center"/>
        <w:rPr>
          <w:rFonts w:cs="Arial"/>
          <w:b/>
          <w:bCs/>
          <w:iCs/>
          <w:sz w:val="30"/>
          <w:szCs w:val="28"/>
        </w:rPr>
      </w:pPr>
      <w:r w:rsidRPr="007C786A">
        <w:rPr>
          <w:rFonts w:cs="Arial"/>
          <w:b/>
          <w:bCs/>
          <w:iCs/>
          <w:sz w:val="30"/>
          <w:szCs w:val="28"/>
        </w:rPr>
        <w:t>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w:t>
      </w:r>
    </w:p>
    <w:p w:rsidR="00E30B8E" w:rsidRPr="007C786A" w:rsidRDefault="00E30B8E" w:rsidP="007C786A">
      <w:pPr>
        <w:widowControl w:val="0"/>
        <w:autoSpaceDE w:val="0"/>
        <w:autoSpaceDN w:val="0"/>
        <w:jc w:val="center"/>
        <w:rPr>
          <w:rFonts w:cs="Arial"/>
          <w:b/>
          <w:bCs/>
          <w:iCs/>
          <w:sz w:val="30"/>
          <w:szCs w:val="28"/>
        </w:rPr>
      </w:pPr>
      <w:r w:rsidRPr="007C786A">
        <w:rPr>
          <w:rFonts w:cs="Arial"/>
          <w:b/>
          <w:bCs/>
          <w:iCs/>
          <w:sz w:val="30"/>
          <w:szCs w:val="28"/>
        </w:rPr>
        <w:t>В ГРАНИЦАХ БЕРЕЗОВСКОГО РАЙОНА</w:t>
      </w:r>
    </w:p>
    <w:p w:rsidR="00143674" w:rsidRPr="00EA4FFB" w:rsidRDefault="00EA4FFB" w:rsidP="00EA4FFB">
      <w:pPr>
        <w:ind w:left="-709" w:right="-143" w:firstLine="0"/>
      </w:pPr>
      <w:r>
        <w:rPr>
          <w:noProof/>
        </w:rPr>
        <w:lastRenderedPageBreak/>
        <w:drawing>
          <wp:inline distT="0" distB="0" distL="0" distR="0" wp14:anchorId="7331DE2A" wp14:editId="5B24F521">
            <wp:extent cx="6655981" cy="66669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6663478" cy="6674438"/>
                    </a:xfrm>
                    <a:prstGeom prst="rect">
                      <a:avLst/>
                    </a:prstGeom>
                  </pic:spPr>
                </pic:pic>
              </a:graphicData>
            </a:graphic>
          </wp:inline>
        </w:drawing>
      </w:r>
    </w:p>
    <w:p w:rsidR="00143674" w:rsidRPr="004E52CD" w:rsidRDefault="00143674" w:rsidP="00143674">
      <w:pPr>
        <w:spacing w:after="200" w:line="276" w:lineRule="auto"/>
        <w:rPr>
          <w:rFonts w:cs="Arial"/>
          <w:szCs w:val="22"/>
        </w:rPr>
        <w:sectPr w:rsidR="00143674" w:rsidRPr="004E52CD" w:rsidSect="003D38A2">
          <w:headerReference w:type="even" r:id="rId47"/>
          <w:headerReference w:type="default" r:id="rId48"/>
          <w:footerReference w:type="even" r:id="rId49"/>
          <w:footerReference w:type="default" r:id="rId50"/>
          <w:headerReference w:type="first" r:id="rId51"/>
          <w:footerReference w:type="first" r:id="rId52"/>
          <w:pgSz w:w="11906" w:h="16838"/>
          <w:pgMar w:top="1134" w:right="566" w:bottom="426" w:left="1418" w:header="708" w:footer="708" w:gutter="0"/>
          <w:cols w:space="708"/>
          <w:titlePg/>
          <w:docGrid w:linePitch="381"/>
        </w:sectPr>
      </w:pPr>
    </w:p>
    <w:p w:rsidR="007C786A" w:rsidRPr="007C786A" w:rsidRDefault="007C786A"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143674"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Приложение </w:t>
      </w:r>
      <w:r w:rsidR="007E5A1B" w:rsidRPr="007C786A">
        <w:rPr>
          <w:rFonts w:cs="Arial"/>
          <w:b/>
          <w:bCs/>
          <w:kern w:val="28"/>
          <w:sz w:val="32"/>
          <w:szCs w:val="32"/>
        </w:rPr>
        <w:t>3</w:t>
      </w:r>
    </w:p>
    <w:p w:rsidR="00143674"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к </w:t>
      </w:r>
      <w:r w:rsidR="00D723F8" w:rsidRPr="007C786A">
        <w:rPr>
          <w:rFonts w:cs="Arial"/>
          <w:b/>
          <w:bCs/>
          <w:kern w:val="28"/>
          <w:sz w:val="32"/>
          <w:szCs w:val="32"/>
        </w:rPr>
        <w:t>а</w:t>
      </w:r>
      <w:r w:rsidRPr="007C786A">
        <w:rPr>
          <w:rFonts w:cs="Arial"/>
          <w:b/>
          <w:bCs/>
          <w:kern w:val="28"/>
          <w:sz w:val="32"/>
          <w:szCs w:val="32"/>
        </w:rPr>
        <w:t>дминистративному регламенту</w:t>
      </w:r>
    </w:p>
    <w:p w:rsidR="007C786A" w:rsidRPr="007C786A" w:rsidRDefault="007C786A"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143674" w:rsidRPr="007C786A" w:rsidRDefault="00143674" w:rsidP="007C786A">
      <w:pPr>
        <w:widowControl w:val="0"/>
        <w:autoSpaceDE w:val="0"/>
        <w:autoSpaceDN w:val="0"/>
        <w:jc w:val="center"/>
        <w:rPr>
          <w:rFonts w:cs="Arial"/>
          <w:b/>
          <w:bCs/>
          <w:iCs/>
          <w:sz w:val="30"/>
          <w:szCs w:val="28"/>
        </w:rPr>
      </w:pPr>
      <w:bookmarkStart w:id="7" w:name="P421"/>
      <w:bookmarkEnd w:id="7"/>
      <w:r w:rsidRPr="007C786A">
        <w:rPr>
          <w:rFonts w:cs="Arial"/>
          <w:b/>
          <w:bCs/>
          <w:iCs/>
          <w:sz w:val="30"/>
          <w:szCs w:val="28"/>
        </w:rPr>
        <w:t>ПЛАН</w:t>
      </w:r>
    </w:p>
    <w:p w:rsidR="00143674"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ПРОВЕДЕНИЯ ПЛАНОВЫХ ПРОВЕРОК ЮРИДИЧЕСКИХ ЛИЦ</w:t>
      </w:r>
    </w:p>
    <w:p w:rsidR="00143674"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И ИНДИВИДУАЛЬНЫХ ПРЕДПРИНИМАТЕЛЕЙ НА 20__ ГОД</w:t>
      </w:r>
    </w:p>
    <w:p w:rsidR="00143674" w:rsidRPr="00A81FE5" w:rsidRDefault="00143674" w:rsidP="007C786A">
      <w:pPr>
        <w:widowControl w:val="0"/>
        <w:autoSpaceDE w:val="0"/>
        <w:autoSpaceDN w:val="0"/>
        <w:jc w:val="center"/>
        <w:rPr>
          <w:rFonts w:cs="Arial"/>
          <w:bCs/>
          <w:iCs/>
          <w:sz w:val="30"/>
          <w:szCs w:val="28"/>
        </w:rPr>
      </w:pPr>
      <w:r w:rsidRPr="00A81FE5">
        <w:rPr>
          <w:rFonts w:cs="Arial"/>
          <w:bCs/>
          <w:iCs/>
          <w:sz w:val="30"/>
          <w:szCs w:val="28"/>
        </w:rPr>
        <w:t>____________________________________________________________</w:t>
      </w:r>
    </w:p>
    <w:p w:rsidR="00143674" w:rsidRPr="00A81FE5" w:rsidRDefault="00143674" w:rsidP="007C786A">
      <w:pPr>
        <w:widowControl w:val="0"/>
        <w:autoSpaceDE w:val="0"/>
        <w:autoSpaceDN w:val="0"/>
        <w:jc w:val="center"/>
        <w:rPr>
          <w:rFonts w:cs="Arial"/>
          <w:bCs/>
          <w:iCs/>
          <w:sz w:val="20"/>
          <w:szCs w:val="20"/>
        </w:rPr>
      </w:pPr>
      <w:r w:rsidRPr="00A81FE5">
        <w:rPr>
          <w:rFonts w:cs="Arial"/>
          <w:bCs/>
          <w:iCs/>
          <w:sz w:val="20"/>
          <w:szCs w:val="20"/>
        </w:rPr>
        <w:t>(НАИМЕНОВАНИЕ ОРГАНА ГОСУДАРСТВЕННОГО КОНТРОЛЯ (НАДЗОРА),</w:t>
      </w:r>
    </w:p>
    <w:p w:rsidR="00143674" w:rsidRDefault="00143674" w:rsidP="007C786A">
      <w:pPr>
        <w:widowControl w:val="0"/>
        <w:autoSpaceDE w:val="0"/>
        <w:autoSpaceDN w:val="0"/>
        <w:jc w:val="center"/>
        <w:rPr>
          <w:rFonts w:cs="Arial"/>
          <w:bCs/>
          <w:iCs/>
          <w:sz w:val="20"/>
          <w:szCs w:val="20"/>
        </w:rPr>
      </w:pPr>
      <w:r w:rsidRPr="00A81FE5">
        <w:rPr>
          <w:rFonts w:cs="Arial"/>
          <w:bCs/>
          <w:iCs/>
          <w:sz w:val="20"/>
          <w:szCs w:val="20"/>
        </w:rPr>
        <w:t>МУНИЦИПАЛЬНОГО КОНТРОЛЯ)</w:t>
      </w:r>
    </w:p>
    <w:p w:rsidR="003D38A2" w:rsidRPr="00A81FE5" w:rsidRDefault="003D38A2" w:rsidP="007C786A">
      <w:pPr>
        <w:widowControl w:val="0"/>
        <w:autoSpaceDE w:val="0"/>
        <w:autoSpaceDN w:val="0"/>
        <w:jc w:val="center"/>
        <w:rPr>
          <w:rFonts w:cs="Arial"/>
          <w:bCs/>
          <w:iCs/>
          <w:sz w:val="20"/>
          <w:szCs w:val="20"/>
        </w:rPr>
      </w:pPr>
    </w:p>
    <w:p w:rsidR="00143674" w:rsidRPr="004E52CD" w:rsidRDefault="00143674" w:rsidP="00143674">
      <w:pPr>
        <w:widowControl w:val="0"/>
        <w:autoSpaceDE w:val="0"/>
        <w:autoSpaceDN w:val="0"/>
        <w:jc w:val="right"/>
        <w:rPr>
          <w:rFonts w:cs="Arial"/>
        </w:rPr>
      </w:pPr>
      <w:r w:rsidRPr="004E52CD">
        <w:rPr>
          <w:rFonts w:cs="Arial"/>
        </w:rPr>
        <w:t>УТВЕРЖДЕН</w:t>
      </w:r>
    </w:p>
    <w:p w:rsidR="00143674" w:rsidRPr="004E52CD" w:rsidRDefault="00143674" w:rsidP="00143674">
      <w:pPr>
        <w:widowControl w:val="0"/>
        <w:autoSpaceDE w:val="0"/>
        <w:autoSpaceDN w:val="0"/>
        <w:jc w:val="right"/>
        <w:rPr>
          <w:rFonts w:cs="Arial"/>
        </w:rPr>
      </w:pPr>
      <w:r w:rsidRPr="004E52CD">
        <w:rPr>
          <w:rFonts w:cs="Arial"/>
        </w:rPr>
        <w:t>______________________________________________</w:t>
      </w:r>
    </w:p>
    <w:p w:rsidR="00143674" w:rsidRPr="00A81FE5" w:rsidRDefault="00143674" w:rsidP="00143674">
      <w:pPr>
        <w:widowControl w:val="0"/>
        <w:autoSpaceDE w:val="0"/>
        <w:autoSpaceDN w:val="0"/>
        <w:jc w:val="right"/>
        <w:rPr>
          <w:rFonts w:cs="Arial"/>
          <w:sz w:val="20"/>
          <w:szCs w:val="20"/>
        </w:rPr>
      </w:pPr>
      <w:r w:rsidRPr="00A81FE5">
        <w:rPr>
          <w:rFonts w:cs="Arial"/>
          <w:sz w:val="20"/>
          <w:szCs w:val="20"/>
        </w:rPr>
        <w:t>(фамилия, инициалы и подпись руководителя)</w:t>
      </w:r>
    </w:p>
    <w:p w:rsidR="00143674" w:rsidRPr="004E52CD" w:rsidRDefault="00143674" w:rsidP="00143674">
      <w:pPr>
        <w:widowControl w:val="0"/>
        <w:autoSpaceDE w:val="0"/>
        <w:autoSpaceDN w:val="0"/>
        <w:jc w:val="right"/>
        <w:rPr>
          <w:rFonts w:cs="Arial"/>
        </w:rPr>
      </w:pPr>
      <w:r w:rsidRPr="004E52CD">
        <w:rPr>
          <w:rFonts w:cs="Arial"/>
        </w:rPr>
        <w:t>от ____________________ 20__ г</w:t>
      </w:r>
      <w:r w:rsidR="00883696" w:rsidRPr="004E52CD">
        <w:rPr>
          <w:rFonts w:cs="Arial"/>
        </w:rPr>
        <w:t>ода</w:t>
      </w:r>
    </w:p>
    <w:p w:rsidR="00143674" w:rsidRDefault="00143674" w:rsidP="00143674">
      <w:pPr>
        <w:widowControl w:val="0"/>
        <w:autoSpaceDE w:val="0"/>
        <w:autoSpaceDN w:val="0"/>
        <w:jc w:val="right"/>
        <w:rPr>
          <w:rFonts w:cs="Arial"/>
        </w:rPr>
      </w:pPr>
      <w:r w:rsidRPr="004E52CD">
        <w:rPr>
          <w:rFonts w:cs="Arial"/>
        </w:rPr>
        <w:t>М.П.</w:t>
      </w:r>
    </w:p>
    <w:p w:rsidR="003D38A2" w:rsidRPr="004E52CD" w:rsidRDefault="003D38A2" w:rsidP="00143674">
      <w:pPr>
        <w:widowControl w:val="0"/>
        <w:autoSpaceDE w:val="0"/>
        <w:autoSpaceDN w:val="0"/>
        <w:jc w:val="right"/>
        <w:rPr>
          <w:rFonts w:cs="Arial"/>
        </w:rPr>
      </w:pPr>
    </w:p>
    <w:p w:rsidR="00143674" w:rsidRPr="004E52CD" w:rsidRDefault="00143674" w:rsidP="00A81FE5">
      <w:pPr>
        <w:pStyle w:val="2"/>
      </w:pPr>
      <w:r w:rsidRPr="004E52CD">
        <w:t>ПЛАН</w:t>
      </w:r>
    </w:p>
    <w:p w:rsidR="00143674" w:rsidRPr="004E52CD" w:rsidRDefault="00143674" w:rsidP="00A81FE5">
      <w:pPr>
        <w:pStyle w:val="2"/>
      </w:pPr>
      <w:r w:rsidRPr="004E52CD">
        <w:t>проведения плановых проверок юридических лиц</w:t>
      </w:r>
    </w:p>
    <w:p w:rsidR="00143674" w:rsidRDefault="00143674" w:rsidP="00A81FE5">
      <w:pPr>
        <w:pStyle w:val="2"/>
      </w:pPr>
      <w:r w:rsidRPr="004E52CD">
        <w:t>и индивидуальных предпринимателей на 20__ год</w:t>
      </w:r>
    </w:p>
    <w:p w:rsidR="007C786A" w:rsidRPr="007C786A" w:rsidRDefault="007C786A" w:rsidP="007C786A">
      <w:pPr>
        <w:ind w:left="567" w:firstLine="0"/>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851"/>
        <w:gridCol w:w="567"/>
        <w:gridCol w:w="708"/>
        <w:gridCol w:w="709"/>
        <w:gridCol w:w="567"/>
        <w:gridCol w:w="709"/>
        <w:gridCol w:w="850"/>
        <w:gridCol w:w="851"/>
        <w:gridCol w:w="709"/>
        <w:gridCol w:w="567"/>
        <w:gridCol w:w="850"/>
        <w:gridCol w:w="709"/>
        <w:gridCol w:w="850"/>
        <w:gridCol w:w="1276"/>
        <w:gridCol w:w="1843"/>
      </w:tblGrid>
      <w:tr w:rsidR="00AE6497" w:rsidRPr="004E52CD" w:rsidTr="004C0D90">
        <w:trPr>
          <w:trHeight w:val="506"/>
        </w:trPr>
        <w:tc>
          <w:tcPr>
            <w:tcW w:w="913" w:type="dxa"/>
            <w:vMerge w:val="restart"/>
          </w:tcPr>
          <w:p w:rsidR="00AE6497" w:rsidRPr="004E52CD" w:rsidRDefault="00AE6497" w:rsidP="007C786A">
            <w:pPr>
              <w:pStyle w:val="Table0"/>
            </w:pPr>
            <w:r w:rsidRPr="004E52CD">
              <w:t>Наименование юридического лица (фили</w:t>
            </w:r>
            <w:r w:rsidRPr="004E52CD">
              <w:lastRenderedPageBreak/>
              <w:t xml:space="preserve">ала, представительства, обособленного структурного подразделения), </w:t>
            </w:r>
            <w:proofErr w:type="spellStart"/>
            <w:r w:rsidRPr="004E52CD">
              <w:t>ф.и.о.</w:t>
            </w:r>
            <w:proofErr w:type="spellEnd"/>
            <w:r w:rsidRPr="004E52CD">
              <w:t xml:space="preserve"> индивидуального предпринимателя, деятельность которого подлежит проверке </w:t>
            </w:r>
            <w:hyperlink w:anchor="P189" w:history="1">
              <w:r w:rsidRPr="004E52CD">
                <w:rPr>
                  <w:color w:val="0000FF"/>
                </w:rPr>
                <w:t>&lt;1&gt;</w:t>
              </w:r>
            </w:hyperlink>
          </w:p>
        </w:tc>
        <w:tc>
          <w:tcPr>
            <w:tcW w:w="2410" w:type="dxa"/>
            <w:gridSpan w:val="3"/>
          </w:tcPr>
          <w:p w:rsidR="00AE6497" w:rsidRPr="004E52CD" w:rsidRDefault="00AE6497" w:rsidP="007C786A">
            <w:pPr>
              <w:pStyle w:val="Table0"/>
            </w:pPr>
            <w:r w:rsidRPr="004E52CD">
              <w:lastRenderedPageBreak/>
              <w:t>Адреса</w:t>
            </w:r>
          </w:p>
        </w:tc>
        <w:tc>
          <w:tcPr>
            <w:tcW w:w="567" w:type="dxa"/>
            <w:vMerge w:val="restart"/>
          </w:tcPr>
          <w:p w:rsidR="00AE6497" w:rsidRPr="004E52CD" w:rsidRDefault="00AE6497" w:rsidP="007C786A">
            <w:pPr>
              <w:pStyle w:val="Table0"/>
            </w:pPr>
            <w:r w:rsidRPr="004E52CD">
              <w:t>Основной государственны</w:t>
            </w:r>
            <w:r w:rsidRPr="004E52CD">
              <w:lastRenderedPageBreak/>
              <w:t>й регистрационный номер</w:t>
            </w:r>
          </w:p>
        </w:tc>
        <w:tc>
          <w:tcPr>
            <w:tcW w:w="708" w:type="dxa"/>
            <w:vMerge w:val="restart"/>
          </w:tcPr>
          <w:p w:rsidR="00AE6497" w:rsidRPr="004E52CD" w:rsidRDefault="00AE6497" w:rsidP="007C786A">
            <w:pPr>
              <w:pStyle w:val="Table0"/>
            </w:pPr>
            <w:r w:rsidRPr="004E52CD">
              <w:lastRenderedPageBreak/>
              <w:t xml:space="preserve">Идентификационный номер </w:t>
            </w:r>
            <w:r w:rsidRPr="004E52CD">
              <w:lastRenderedPageBreak/>
              <w:t>налогоплательщика</w:t>
            </w:r>
          </w:p>
        </w:tc>
        <w:tc>
          <w:tcPr>
            <w:tcW w:w="709" w:type="dxa"/>
            <w:vMerge w:val="restart"/>
          </w:tcPr>
          <w:p w:rsidR="00AE6497" w:rsidRPr="004E52CD" w:rsidRDefault="00AE6497" w:rsidP="007C786A">
            <w:pPr>
              <w:pStyle w:val="Table0"/>
            </w:pPr>
            <w:r w:rsidRPr="004E52CD">
              <w:lastRenderedPageBreak/>
              <w:t>Цель проведения проверки</w:t>
            </w:r>
          </w:p>
        </w:tc>
        <w:tc>
          <w:tcPr>
            <w:tcW w:w="2977" w:type="dxa"/>
            <w:gridSpan w:val="4"/>
          </w:tcPr>
          <w:p w:rsidR="00AE6497" w:rsidRPr="004E52CD" w:rsidRDefault="00AE6497" w:rsidP="007C786A">
            <w:pPr>
              <w:pStyle w:val="Table0"/>
            </w:pPr>
            <w:r w:rsidRPr="004E52CD">
              <w:t>Основание проведения проверки</w:t>
            </w:r>
          </w:p>
        </w:tc>
        <w:tc>
          <w:tcPr>
            <w:tcW w:w="709" w:type="dxa"/>
            <w:vMerge w:val="restart"/>
          </w:tcPr>
          <w:p w:rsidR="00AE6497" w:rsidRPr="004E52CD" w:rsidRDefault="00AE6497" w:rsidP="007C786A">
            <w:pPr>
              <w:pStyle w:val="Table0"/>
            </w:pPr>
            <w:r w:rsidRPr="004E52CD">
              <w:t>Дата начала проведения проверк</w:t>
            </w:r>
            <w:r w:rsidRPr="004E52CD">
              <w:lastRenderedPageBreak/>
              <w:t xml:space="preserve">и </w:t>
            </w:r>
            <w:r w:rsidRPr="004E52CD">
              <w:rPr>
                <w:color w:val="0000FF"/>
              </w:rPr>
              <w:t>&lt;4&gt;</w:t>
            </w:r>
          </w:p>
        </w:tc>
        <w:tc>
          <w:tcPr>
            <w:tcW w:w="1417" w:type="dxa"/>
            <w:gridSpan w:val="2"/>
          </w:tcPr>
          <w:p w:rsidR="00AE6497" w:rsidRPr="004E52CD" w:rsidRDefault="00AE6497" w:rsidP="007C786A">
            <w:pPr>
              <w:pStyle w:val="Table0"/>
            </w:pPr>
            <w:r w:rsidRPr="004E52CD">
              <w:lastRenderedPageBreak/>
              <w:t>Срок проведения плановой проверки</w:t>
            </w:r>
          </w:p>
        </w:tc>
        <w:tc>
          <w:tcPr>
            <w:tcW w:w="709" w:type="dxa"/>
            <w:vMerge w:val="restart"/>
          </w:tcPr>
          <w:p w:rsidR="00AE6497" w:rsidRPr="004E52CD" w:rsidRDefault="00AE6497" w:rsidP="007C786A">
            <w:pPr>
              <w:pStyle w:val="Table0"/>
            </w:pPr>
            <w:r w:rsidRPr="004E52CD">
              <w:t xml:space="preserve">Форма проведения проверки </w:t>
            </w:r>
            <w:r w:rsidRPr="004E52CD">
              <w:lastRenderedPageBreak/>
              <w:t>(документарная, выездная, документарная и выездная)</w:t>
            </w:r>
          </w:p>
        </w:tc>
        <w:tc>
          <w:tcPr>
            <w:tcW w:w="850" w:type="dxa"/>
            <w:vMerge w:val="restart"/>
          </w:tcPr>
          <w:p w:rsidR="00AE6497" w:rsidRPr="004E52CD" w:rsidRDefault="00AE6497" w:rsidP="007C786A">
            <w:pPr>
              <w:pStyle w:val="Table0"/>
            </w:pPr>
            <w:r w:rsidRPr="004E52CD">
              <w:lastRenderedPageBreak/>
              <w:t>Наименование органа государственног</w:t>
            </w:r>
            <w:r w:rsidRPr="004E52CD">
              <w:lastRenderedPageBreak/>
              <w:t>о контроля (надзора), органа муниципального контроля, с которым проверка проводится совместно</w:t>
            </w:r>
          </w:p>
        </w:tc>
        <w:tc>
          <w:tcPr>
            <w:tcW w:w="1276" w:type="dxa"/>
            <w:vMerge w:val="restart"/>
          </w:tcPr>
          <w:p w:rsidR="00AE6497" w:rsidRPr="004E52CD" w:rsidRDefault="00AE6497" w:rsidP="007C786A">
            <w:pPr>
              <w:pStyle w:val="Table0"/>
            </w:pPr>
            <w:r w:rsidRPr="004E52CD">
              <w:lastRenderedPageBreak/>
              <w:t>Информация о постановлении о назначении административно</w:t>
            </w:r>
            <w:r w:rsidRPr="004E52CD">
              <w:lastRenderedPageBreak/>
              <w:t xml:space="preserve">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4E52CD">
              <w:rPr>
                <w:color w:val="0000FF"/>
              </w:rPr>
              <w:t>&lt;5&gt;</w:t>
            </w:r>
          </w:p>
        </w:tc>
        <w:tc>
          <w:tcPr>
            <w:tcW w:w="1843" w:type="dxa"/>
            <w:vMerge w:val="restart"/>
          </w:tcPr>
          <w:p w:rsidR="00AE6497" w:rsidRPr="004E52CD" w:rsidRDefault="00AE6497" w:rsidP="007C786A">
            <w:pPr>
              <w:pStyle w:val="Table0"/>
            </w:pPr>
            <w:r w:rsidRPr="004E52CD">
              <w:lastRenderedPageBreak/>
              <w:t>Информация о присвоении деятельности юридического лица и индивидуального предпринима</w:t>
            </w:r>
            <w:r w:rsidRPr="004E52CD">
              <w:lastRenderedPageBreak/>
              <w:t xml:space="preserve">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4E52CD">
              <w:rPr>
                <w:color w:val="0000FF"/>
              </w:rPr>
              <w:t>&lt;6&gt;</w:t>
            </w:r>
          </w:p>
        </w:tc>
      </w:tr>
      <w:tr w:rsidR="00AE6497" w:rsidRPr="004E52CD" w:rsidTr="008D17E0">
        <w:tc>
          <w:tcPr>
            <w:tcW w:w="913" w:type="dxa"/>
            <w:vMerge/>
          </w:tcPr>
          <w:p w:rsidR="00AE6497" w:rsidRPr="004E52CD" w:rsidRDefault="00AE6497" w:rsidP="007C786A">
            <w:pPr>
              <w:pStyle w:val="Table0"/>
            </w:pPr>
          </w:p>
        </w:tc>
        <w:tc>
          <w:tcPr>
            <w:tcW w:w="850" w:type="dxa"/>
          </w:tcPr>
          <w:p w:rsidR="00AE6497" w:rsidRPr="004E52CD" w:rsidRDefault="00AE6497" w:rsidP="007C786A">
            <w:pPr>
              <w:pStyle w:val="Table0"/>
            </w:pPr>
            <w:r w:rsidRPr="004E52CD">
              <w:t>место (мест</w:t>
            </w:r>
            <w:r w:rsidRPr="004E52CD">
              <w:lastRenderedPageBreak/>
              <w:t>а) нахождения юридического лица</w:t>
            </w:r>
          </w:p>
        </w:tc>
        <w:tc>
          <w:tcPr>
            <w:tcW w:w="709" w:type="dxa"/>
          </w:tcPr>
          <w:p w:rsidR="00AE6497" w:rsidRPr="004E52CD" w:rsidRDefault="00AE6497" w:rsidP="007C786A">
            <w:pPr>
              <w:pStyle w:val="Table0"/>
            </w:pPr>
            <w:r w:rsidRPr="004E52CD">
              <w:lastRenderedPageBreak/>
              <w:t xml:space="preserve">место </w:t>
            </w:r>
            <w:r w:rsidRPr="004E52CD">
              <w:lastRenderedPageBreak/>
              <w:t>(места) фактического осуществления деятельности юридического лица, индивидуального предпринимателя</w:t>
            </w:r>
          </w:p>
        </w:tc>
        <w:tc>
          <w:tcPr>
            <w:tcW w:w="851" w:type="dxa"/>
          </w:tcPr>
          <w:p w:rsidR="00AE6497" w:rsidRPr="004E52CD" w:rsidRDefault="00AE6497" w:rsidP="007C786A">
            <w:pPr>
              <w:pStyle w:val="Table0"/>
            </w:pPr>
            <w:r w:rsidRPr="004E52CD">
              <w:lastRenderedPageBreak/>
              <w:t>места нахо</w:t>
            </w:r>
            <w:r w:rsidRPr="004E52CD">
              <w:lastRenderedPageBreak/>
              <w:t xml:space="preserve">ждения объектов </w:t>
            </w:r>
            <w:r w:rsidRPr="004E52CD">
              <w:rPr>
                <w:color w:val="0000FF"/>
              </w:rPr>
              <w:t>&lt;2&gt;</w:t>
            </w:r>
          </w:p>
        </w:tc>
        <w:tc>
          <w:tcPr>
            <w:tcW w:w="567" w:type="dxa"/>
            <w:vMerge/>
          </w:tcPr>
          <w:p w:rsidR="00AE6497" w:rsidRPr="004E52CD" w:rsidRDefault="00AE6497" w:rsidP="007C786A">
            <w:pPr>
              <w:pStyle w:val="Table0"/>
            </w:pPr>
          </w:p>
        </w:tc>
        <w:tc>
          <w:tcPr>
            <w:tcW w:w="708" w:type="dxa"/>
            <w:vMerge/>
          </w:tcPr>
          <w:p w:rsidR="00AE6497" w:rsidRPr="004E52CD" w:rsidRDefault="00AE6497" w:rsidP="007C786A">
            <w:pPr>
              <w:pStyle w:val="Table"/>
            </w:pPr>
          </w:p>
        </w:tc>
        <w:tc>
          <w:tcPr>
            <w:tcW w:w="709" w:type="dxa"/>
            <w:vMerge/>
          </w:tcPr>
          <w:p w:rsidR="00AE6497" w:rsidRPr="004E52CD" w:rsidRDefault="00AE6497" w:rsidP="007C786A">
            <w:pPr>
              <w:pStyle w:val="Table"/>
            </w:pPr>
          </w:p>
        </w:tc>
        <w:tc>
          <w:tcPr>
            <w:tcW w:w="567" w:type="dxa"/>
          </w:tcPr>
          <w:p w:rsidR="00AE6497" w:rsidRPr="004E52CD" w:rsidRDefault="00AE6497" w:rsidP="007C786A">
            <w:pPr>
              <w:pStyle w:val="Table"/>
            </w:pPr>
            <w:r w:rsidRPr="004E52CD">
              <w:t xml:space="preserve">дата </w:t>
            </w:r>
            <w:r w:rsidRPr="004E52CD">
              <w:lastRenderedPageBreak/>
              <w:t>государственной регистрации юридического лица, индивидуального предпринимателя</w:t>
            </w:r>
          </w:p>
        </w:tc>
        <w:tc>
          <w:tcPr>
            <w:tcW w:w="709" w:type="dxa"/>
          </w:tcPr>
          <w:p w:rsidR="00AE6497" w:rsidRPr="004E52CD" w:rsidRDefault="00AE6497" w:rsidP="007C786A">
            <w:pPr>
              <w:pStyle w:val="Table"/>
            </w:pPr>
            <w:r w:rsidRPr="004E52CD">
              <w:lastRenderedPageBreak/>
              <w:t>дата окон</w:t>
            </w:r>
            <w:r w:rsidRPr="004E52CD">
              <w:lastRenderedPageBreak/>
              <w:t>чания последней проверки</w:t>
            </w:r>
          </w:p>
        </w:tc>
        <w:tc>
          <w:tcPr>
            <w:tcW w:w="850" w:type="dxa"/>
          </w:tcPr>
          <w:p w:rsidR="00AE6497" w:rsidRPr="004E52CD" w:rsidRDefault="00AE6497" w:rsidP="007C786A">
            <w:pPr>
              <w:pStyle w:val="Table"/>
            </w:pPr>
            <w:r w:rsidRPr="004E52CD">
              <w:lastRenderedPageBreak/>
              <w:t>дата начал</w:t>
            </w:r>
            <w:r w:rsidRPr="004E52CD">
              <w:lastRenderedPageBreak/>
              <w:t>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851" w:type="dxa"/>
          </w:tcPr>
          <w:p w:rsidR="00AE6497" w:rsidRPr="004E52CD" w:rsidRDefault="00AE6497" w:rsidP="007C786A">
            <w:pPr>
              <w:pStyle w:val="Table"/>
            </w:pPr>
            <w:r w:rsidRPr="004E52CD">
              <w:lastRenderedPageBreak/>
              <w:t>иные основ</w:t>
            </w:r>
            <w:r w:rsidRPr="004E52CD">
              <w:lastRenderedPageBreak/>
              <w:t xml:space="preserve">ания в соответствии с федеральным законом </w:t>
            </w:r>
            <w:r w:rsidRPr="004E52CD">
              <w:rPr>
                <w:color w:val="0000FF"/>
              </w:rPr>
              <w:t>&lt;3&gt;</w:t>
            </w:r>
          </w:p>
        </w:tc>
        <w:tc>
          <w:tcPr>
            <w:tcW w:w="709" w:type="dxa"/>
            <w:vMerge/>
          </w:tcPr>
          <w:p w:rsidR="00AE6497" w:rsidRPr="004E52CD" w:rsidRDefault="00AE6497" w:rsidP="007C786A">
            <w:pPr>
              <w:pStyle w:val="Table"/>
            </w:pPr>
          </w:p>
        </w:tc>
        <w:tc>
          <w:tcPr>
            <w:tcW w:w="567" w:type="dxa"/>
          </w:tcPr>
          <w:p w:rsidR="00AE6497" w:rsidRPr="004E52CD" w:rsidRDefault="00AE6497" w:rsidP="007C786A">
            <w:pPr>
              <w:pStyle w:val="Table"/>
            </w:pPr>
            <w:r w:rsidRPr="004E52CD">
              <w:t>рабочи</w:t>
            </w:r>
            <w:r w:rsidRPr="004E52CD">
              <w:lastRenderedPageBreak/>
              <w:t>х дней</w:t>
            </w:r>
          </w:p>
        </w:tc>
        <w:tc>
          <w:tcPr>
            <w:tcW w:w="850" w:type="dxa"/>
          </w:tcPr>
          <w:p w:rsidR="00AE6497" w:rsidRPr="004E52CD" w:rsidRDefault="00AE6497" w:rsidP="007C786A">
            <w:pPr>
              <w:pStyle w:val="Table"/>
            </w:pPr>
            <w:r w:rsidRPr="004E52CD">
              <w:lastRenderedPageBreak/>
              <w:t xml:space="preserve">рабочих </w:t>
            </w:r>
            <w:r w:rsidRPr="004E52CD">
              <w:lastRenderedPageBreak/>
              <w:t xml:space="preserve">часов (для малого и среднего предпринимательства и </w:t>
            </w:r>
            <w:proofErr w:type="spellStart"/>
            <w:r w:rsidRPr="004E52CD">
              <w:t>микропредприятий</w:t>
            </w:r>
            <w:proofErr w:type="spellEnd"/>
            <w:r w:rsidRPr="004E52CD">
              <w:t>)</w:t>
            </w:r>
          </w:p>
        </w:tc>
        <w:tc>
          <w:tcPr>
            <w:tcW w:w="709" w:type="dxa"/>
            <w:vMerge/>
          </w:tcPr>
          <w:p w:rsidR="00AE6497" w:rsidRPr="004E52CD" w:rsidRDefault="00AE6497" w:rsidP="007C786A">
            <w:pPr>
              <w:pStyle w:val="Table"/>
            </w:pPr>
          </w:p>
        </w:tc>
        <w:tc>
          <w:tcPr>
            <w:tcW w:w="850" w:type="dxa"/>
            <w:vMerge/>
          </w:tcPr>
          <w:p w:rsidR="00AE6497" w:rsidRPr="004E52CD" w:rsidRDefault="00AE6497" w:rsidP="007C786A">
            <w:pPr>
              <w:pStyle w:val="Table"/>
            </w:pPr>
          </w:p>
        </w:tc>
        <w:tc>
          <w:tcPr>
            <w:tcW w:w="1276" w:type="dxa"/>
            <w:vMerge/>
          </w:tcPr>
          <w:p w:rsidR="00AE6497" w:rsidRPr="004E52CD" w:rsidRDefault="00AE6497" w:rsidP="007C786A">
            <w:pPr>
              <w:pStyle w:val="Table"/>
            </w:pPr>
          </w:p>
        </w:tc>
        <w:tc>
          <w:tcPr>
            <w:tcW w:w="1843" w:type="dxa"/>
            <w:vMerge/>
          </w:tcPr>
          <w:p w:rsidR="00AE6497" w:rsidRPr="004E52CD" w:rsidRDefault="00AE6497" w:rsidP="007C786A">
            <w:pPr>
              <w:pStyle w:val="Table"/>
            </w:pPr>
          </w:p>
        </w:tc>
      </w:tr>
      <w:tr w:rsidR="00AE6497" w:rsidRPr="004E52CD" w:rsidTr="008D17E0">
        <w:tc>
          <w:tcPr>
            <w:tcW w:w="913"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851" w:type="dxa"/>
          </w:tcPr>
          <w:p w:rsidR="00AE6497" w:rsidRPr="004E52CD" w:rsidRDefault="00AE6497" w:rsidP="007C786A">
            <w:pPr>
              <w:pStyle w:val="Table"/>
            </w:pPr>
          </w:p>
        </w:tc>
        <w:tc>
          <w:tcPr>
            <w:tcW w:w="567" w:type="dxa"/>
          </w:tcPr>
          <w:p w:rsidR="00AE6497" w:rsidRPr="004E52CD" w:rsidRDefault="00AE6497" w:rsidP="007C786A">
            <w:pPr>
              <w:pStyle w:val="Table"/>
            </w:pPr>
          </w:p>
        </w:tc>
        <w:tc>
          <w:tcPr>
            <w:tcW w:w="708"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567"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851"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567"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1276" w:type="dxa"/>
          </w:tcPr>
          <w:p w:rsidR="00AE6497" w:rsidRPr="004E52CD" w:rsidRDefault="00AE6497" w:rsidP="007C786A">
            <w:pPr>
              <w:pStyle w:val="Table"/>
            </w:pPr>
          </w:p>
        </w:tc>
        <w:tc>
          <w:tcPr>
            <w:tcW w:w="1843" w:type="dxa"/>
          </w:tcPr>
          <w:p w:rsidR="00AE6497" w:rsidRPr="004E52CD" w:rsidRDefault="00AE6497" w:rsidP="007C786A">
            <w:pPr>
              <w:pStyle w:val="Table"/>
            </w:pPr>
          </w:p>
        </w:tc>
      </w:tr>
      <w:tr w:rsidR="00AE6497" w:rsidRPr="004E52CD" w:rsidTr="008D17E0">
        <w:tc>
          <w:tcPr>
            <w:tcW w:w="913"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851" w:type="dxa"/>
          </w:tcPr>
          <w:p w:rsidR="00AE6497" w:rsidRPr="004E52CD" w:rsidRDefault="00AE6497" w:rsidP="007C786A">
            <w:pPr>
              <w:pStyle w:val="Table"/>
            </w:pPr>
          </w:p>
        </w:tc>
        <w:tc>
          <w:tcPr>
            <w:tcW w:w="567" w:type="dxa"/>
          </w:tcPr>
          <w:p w:rsidR="00AE6497" w:rsidRPr="004E52CD" w:rsidRDefault="00AE6497" w:rsidP="007C786A">
            <w:pPr>
              <w:pStyle w:val="Table"/>
            </w:pPr>
          </w:p>
        </w:tc>
        <w:tc>
          <w:tcPr>
            <w:tcW w:w="708"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567"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851"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567"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709" w:type="dxa"/>
          </w:tcPr>
          <w:p w:rsidR="00AE6497" w:rsidRPr="004E52CD" w:rsidRDefault="00AE6497" w:rsidP="007C786A">
            <w:pPr>
              <w:pStyle w:val="Table"/>
            </w:pPr>
          </w:p>
        </w:tc>
        <w:tc>
          <w:tcPr>
            <w:tcW w:w="850" w:type="dxa"/>
          </w:tcPr>
          <w:p w:rsidR="00AE6497" w:rsidRPr="004E52CD" w:rsidRDefault="00AE6497" w:rsidP="007C786A">
            <w:pPr>
              <w:pStyle w:val="Table"/>
            </w:pPr>
          </w:p>
        </w:tc>
        <w:tc>
          <w:tcPr>
            <w:tcW w:w="1276" w:type="dxa"/>
          </w:tcPr>
          <w:p w:rsidR="00AE6497" w:rsidRPr="004E52CD" w:rsidRDefault="00AE6497" w:rsidP="007C786A">
            <w:pPr>
              <w:pStyle w:val="Table"/>
            </w:pPr>
          </w:p>
        </w:tc>
        <w:tc>
          <w:tcPr>
            <w:tcW w:w="1843" w:type="dxa"/>
          </w:tcPr>
          <w:p w:rsidR="00AE6497" w:rsidRPr="004E52CD" w:rsidRDefault="00AE6497" w:rsidP="007C786A">
            <w:pPr>
              <w:pStyle w:val="Table"/>
            </w:pPr>
          </w:p>
        </w:tc>
      </w:tr>
    </w:tbl>
    <w:p w:rsidR="00AE6497" w:rsidRPr="004E52CD" w:rsidRDefault="00AE6497" w:rsidP="00AE6497">
      <w:pPr>
        <w:pStyle w:val="ConsPlusNormal"/>
        <w:jc w:val="both"/>
        <w:rPr>
          <w:sz w:val="24"/>
        </w:rPr>
      </w:pPr>
    </w:p>
    <w:p w:rsidR="00AE6497" w:rsidRPr="004E52CD" w:rsidRDefault="00AE6497" w:rsidP="00AE6497">
      <w:pPr>
        <w:pStyle w:val="ConsPlusNormal"/>
        <w:ind w:firstLine="540"/>
        <w:jc w:val="both"/>
        <w:rPr>
          <w:sz w:val="24"/>
        </w:rPr>
      </w:pPr>
      <w:r w:rsidRPr="004E52CD">
        <w:rPr>
          <w:sz w:val="24"/>
        </w:rPr>
        <w:t>--------------------------------</w:t>
      </w:r>
    </w:p>
    <w:p w:rsidR="00AE6497" w:rsidRPr="004E52CD" w:rsidRDefault="00AE6497" w:rsidP="00A81FE5">
      <w:bookmarkStart w:id="8" w:name="P189"/>
      <w:bookmarkEnd w:id="8"/>
      <w:r w:rsidRPr="004E52CD">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E6497" w:rsidRPr="004E52CD" w:rsidRDefault="00AE6497" w:rsidP="00A81FE5">
      <w:bookmarkStart w:id="9" w:name="P190"/>
      <w:bookmarkEnd w:id="9"/>
      <w:r w:rsidRPr="004E52CD">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E6497" w:rsidRPr="004E52CD" w:rsidRDefault="00AE6497" w:rsidP="00A81FE5">
      <w:bookmarkStart w:id="10" w:name="P191"/>
      <w:bookmarkEnd w:id="10"/>
      <w:r w:rsidRPr="004E52CD">
        <w:t>&lt;3&gt; Указывается ссылка на положения федерального закона, устанавливающего основания проведения плановой проверки.</w:t>
      </w:r>
    </w:p>
    <w:p w:rsidR="00AE6497" w:rsidRPr="004E52CD" w:rsidRDefault="00AE6497" w:rsidP="00A81FE5">
      <w:bookmarkStart w:id="11" w:name="P192"/>
      <w:bookmarkEnd w:id="11"/>
      <w:r w:rsidRPr="004E52CD">
        <w:t>&lt;4&gt; Указывается календарный месяц начала проведения проверки.</w:t>
      </w:r>
    </w:p>
    <w:p w:rsidR="00AE6497" w:rsidRPr="004E52CD" w:rsidRDefault="00AE6497" w:rsidP="00A81FE5">
      <w:bookmarkStart w:id="12" w:name="P193"/>
      <w:bookmarkEnd w:id="12"/>
      <w:r w:rsidRPr="004E52CD">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E6497" w:rsidRPr="004E52CD" w:rsidRDefault="00AE6497" w:rsidP="00A81FE5">
      <w:bookmarkStart w:id="13" w:name="P194"/>
      <w:bookmarkEnd w:id="13"/>
      <w:r w:rsidRPr="004E52CD">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AE6497" w:rsidRPr="004E52CD" w:rsidRDefault="00AE6497" w:rsidP="00AE6497">
      <w:pPr>
        <w:pStyle w:val="ConsPlusNormal"/>
        <w:jc w:val="both"/>
        <w:rPr>
          <w:sz w:val="24"/>
        </w:rPr>
      </w:pPr>
    </w:p>
    <w:p w:rsidR="00AE6497" w:rsidRPr="004E52CD" w:rsidRDefault="00AE6497" w:rsidP="00143674">
      <w:pPr>
        <w:spacing w:after="200" w:line="276" w:lineRule="auto"/>
        <w:rPr>
          <w:rFonts w:cs="Arial"/>
          <w:szCs w:val="22"/>
        </w:rPr>
        <w:sectPr w:rsidR="00AE6497" w:rsidRPr="004E52CD" w:rsidSect="008A11DA">
          <w:pgSz w:w="16840" w:h="11907" w:orient="landscape"/>
          <w:pgMar w:top="1276" w:right="1134" w:bottom="851" w:left="1134" w:header="454" w:footer="0" w:gutter="0"/>
          <w:cols w:space="720"/>
          <w:docGrid w:linePitch="381"/>
        </w:sectPr>
      </w:pPr>
    </w:p>
    <w:p w:rsidR="007C786A" w:rsidRPr="007C786A" w:rsidRDefault="007C786A" w:rsidP="007C786A">
      <w:pPr>
        <w:ind w:left="567" w:firstLine="0"/>
        <w:jc w:val="right"/>
        <w:rPr>
          <w:rFonts w:cs="Arial"/>
          <w:b/>
          <w:bCs/>
          <w:kern w:val="28"/>
          <w:sz w:val="32"/>
          <w:szCs w:val="32"/>
        </w:rPr>
      </w:pPr>
    </w:p>
    <w:p w:rsidR="007C786A" w:rsidRPr="007C786A" w:rsidRDefault="007C786A" w:rsidP="007C786A">
      <w:pPr>
        <w:ind w:left="567" w:firstLine="0"/>
        <w:jc w:val="right"/>
        <w:rPr>
          <w:rFonts w:cs="Arial"/>
          <w:b/>
          <w:bCs/>
          <w:kern w:val="28"/>
          <w:sz w:val="32"/>
          <w:szCs w:val="32"/>
        </w:rPr>
      </w:pPr>
    </w:p>
    <w:p w:rsidR="00143674"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Приложение </w:t>
      </w:r>
      <w:r w:rsidR="007E5A1B" w:rsidRPr="007C786A">
        <w:rPr>
          <w:rFonts w:cs="Arial"/>
          <w:b/>
          <w:bCs/>
          <w:kern w:val="28"/>
          <w:sz w:val="32"/>
          <w:szCs w:val="32"/>
        </w:rPr>
        <w:t>4</w:t>
      </w:r>
    </w:p>
    <w:p w:rsidR="004E52CD"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к </w:t>
      </w:r>
      <w:r w:rsidR="00D723F8" w:rsidRPr="007C786A">
        <w:rPr>
          <w:rFonts w:cs="Arial"/>
          <w:b/>
          <w:bCs/>
          <w:kern w:val="28"/>
          <w:sz w:val="32"/>
          <w:szCs w:val="32"/>
        </w:rPr>
        <w:t>а</w:t>
      </w:r>
      <w:r w:rsidRPr="007C786A">
        <w:rPr>
          <w:rFonts w:cs="Arial"/>
          <w:b/>
          <w:bCs/>
          <w:kern w:val="28"/>
          <w:sz w:val="32"/>
          <w:szCs w:val="32"/>
        </w:rPr>
        <w:t>дминистративному регламенту</w:t>
      </w:r>
    </w:p>
    <w:p w:rsidR="007C786A" w:rsidRPr="007C786A" w:rsidRDefault="007C786A" w:rsidP="007C786A">
      <w:pPr>
        <w:ind w:left="567" w:firstLine="0"/>
        <w:jc w:val="right"/>
        <w:rPr>
          <w:rFonts w:cs="Arial"/>
          <w:b/>
          <w:bCs/>
          <w:kern w:val="28"/>
          <w:sz w:val="32"/>
          <w:szCs w:val="32"/>
        </w:rPr>
      </w:pPr>
    </w:p>
    <w:p w:rsidR="00143674" w:rsidRDefault="00143674" w:rsidP="007C786A">
      <w:pPr>
        <w:ind w:left="567" w:firstLine="0"/>
        <w:jc w:val="right"/>
        <w:rPr>
          <w:rFonts w:cs="Arial"/>
          <w:b/>
          <w:bCs/>
          <w:kern w:val="28"/>
          <w:sz w:val="32"/>
          <w:szCs w:val="32"/>
        </w:rPr>
      </w:pPr>
    </w:p>
    <w:p w:rsidR="00143674" w:rsidRPr="004E52CD" w:rsidRDefault="00143674" w:rsidP="00D332ED">
      <w:pPr>
        <w:widowControl w:val="0"/>
        <w:autoSpaceDE w:val="0"/>
        <w:autoSpaceDN w:val="0"/>
        <w:jc w:val="center"/>
        <w:rPr>
          <w:rFonts w:cs="Arial"/>
          <w:szCs w:val="28"/>
        </w:rPr>
      </w:pPr>
      <w:r w:rsidRPr="004E52CD">
        <w:rPr>
          <w:rFonts w:cs="Arial"/>
          <w:szCs w:val="28"/>
        </w:rPr>
        <w:t>(наименование органа государственного контроля (надзора)</w:t>
      </w:r>
    </w:p>
    <w:p w:rsidR="00143674" w:rsidRPr="004E52CD" w:rsidRDefault="00143674" w:rsidP="00D332ED">
      <w:pPr>
        <w:widowControl w:val="0"/>
        <w:autoSpaceDE w:val="0"/>
        <w:autoSpaceDN w:val="0"/>
        <w:jc w:val="center"/>
        <w:rPr>
          <w:rFonts w:cs="Arial"/>
          <w:szCs w:val="28"/>
        </w:rPr>
      </w:pPr>
      <w:r w:rsidRPr="004E52CD">
        <w:rPr>
          <w:rFonts w:cs="Arial"/>
          <w:szCs w:val="28"/>
        </w:rPr>
        <w:t>или органа муниципального контроля)</w:t>
      </w:r>
    </w:p>
    <w:p w:rsidR="00143674" w:rsidRPr="004E52CD" w:rsidRDefault="00143674" w:rsidP="00D332ED">
      <w:pPr>
        <w:widowControl w:val="0"/>
        <w:autoSpaceDE w:val="0"/>
        <w:autoSpaceDN w:val="0"/>
        <w:jc w:val="center"/>
        <w:rPr>
          <w:rFonts w:cs="Arial"/>
          <w:szCs w:val="28"/>
        </w:rPr>
      </w:pPr>
    </w:p>
    <w:p w:rsidR="00143674" w:rsidRPr="007C786A" w:rsidRDefault="00143674" w:rsidP="007C786A">
      <w:pPr>
        <w:widowControl w:val="0"/>
        <w:autoSpaceDE w:val="0"/>
        <w:autoSpaceDN w:val="0"/>
        <w:jc w:val="center"/>
        <w:rPr>
          <w:rFonts w:cs="Arial"/>
          <w:b/>
          <w:bCs/>
          <w:iCs/>
          <w:sz w:val="30"/>
          <w:szCs w:val="28"/>
        </w:rPr>
      </w:pPr>
      <w:bookmarkStart w:id="14" w:name="P494"/>
      <w:bookmarkEnd w:id="14"/>
      <w:r w:rsidRPr="007C786A">
        <w:rPr>
          <w:rFonts w:cs="Arial"/>
          <w:b/>
          <w:bCs/>
          <w:iCs/>
          <w:sz w:val="30"/>
          <w:szCs w:val="28"/>
        </w:rPr>
        <w:t>РАСПОРЯЖЕНИЕ (ПРИКАЗ)</w:t>
      </w:r>
    </w:p>
    <w:p w:rsidR="00143674"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органа государственного контроля (надзора),</w:t>
      </w:r>
    </w:p>
    <w:p w:rsidR="00143674"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органа муниципального контроля</w:t>
      </w:r>
    </w:p>
    <w:p w:rsidR="00143674"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о проведении _________________________________ проверки</w:t>
      </w:r>
    </w:p>
    <w:p w:rsidR="00143674" w:rsidRPr="00A81FE5" w:rsidRDefault="00143674" w:rsidP="00D332ED">
      <w:pPr>
        <w:widowControl w:val="0"/>
        <w:autoSpaceDE w:val="0"/>
        <w:autoSpaceDN w:val="0"/>
        <w:jc w:val="center"/>
        <w:rPr>
          <w:rFonts w:cs="Arial"/>
          <w:sz w:val="20"/>
          <w:szCs w:val="20"/>
        </w:rPr>
      </w:pPr>
      <w:r w:rsidRPr="00A81FE5">
        <w:rPr>
          <w:rFonts w:cs="Arial"/>
          <w:sz w:val="20"/>
          <w:szCs w:val="20"/>
        </w:rPr>
        <w:t>(плановой/внеплановой, документарной/выездной)</w:t>
      </w:r>
    </w:p>
    <w:p w:rsidR="00143674" w:rsidRPr="004E52CD" w:rsidRDefault="00143674" w:rsidP="00D332ED">
      <w:pPr>
        <w:widowControl w:val="0"/>
        <w:autoSpaceDE w:val="0"/>
        <w:autoSpaceDN w:val="0"/>
        <w:jc w:val="center"/>
        <w:rPr>
          <w:rFonts w:cs="Arial"/>
          <w:szCs w:val="28"/>
        </w:rPr>
      </w:pPr>
    </w:p>
    <w:p w:rsidR="00143674" w:rsidRPr="004E52CD" w:rsidRDefault="00143674" w:rsidP="00D332ED">
      <w:pPr>
        <w:widowControl w:val="0"/>
        <w:autoSpaceDE w:val="0"/>
        <w:autoSpaceDN w:val="0"/>
        <w:jc w:val="center"/>
        <w:rPr>
          <w:rFonts w:cs="Arial"/>
          <w:szCs w:val="28"/>
        </w:rPr>
      </w:pPr>
      <w:r w:rsidRPr="004E52CD">
        <w:rPr>
          <w:rFonts w:cs="Arial"/>
          <w:szCs w:val="28"/>
        </w:rPr>
        <w:t>юридического лица, индивидуального предпринимателя</w:t>
      </w:r>
    </w:p>
    <w:p w:rsidR="00143674" w:rsidRPr="004E52CD" w:rsidRDefault="00143674" w:rsidP="00D332ED">
      <w:pPr>
        <w:widowControl w:val="0"/>
        <w:autoSpaceDE w:val="0"/>
        <w:autoSpaceDN w:val="0"/>
        <w:jc w:val="center"/>
        <w:rPr>
          <w:rFonts w:cs="Arial"/>
          <w:szCs w:val="28"/>
        </w:rPr>
      </w:pPr>
      <w:r w:rsidRPr="004E52CD">
        <w:rPr>
          <w:rFonts w:cs="Arial"/>
          <w:szCs w:val="28"/>
        </w:rPr>
        <w:t xml:space="preserve">от </w:t>
      </w:r>
      <w:r w:rsidR="004E52CD" w:rsidRPr="004E52CD">
        <w:rPr>
          <w:rFonts w:cs="Arial"/>
          <w:szCs w:val="28"/>
        </w:rPr>
        <w:t>«</w:t>
      </w:r>
      <w:r w:rsidRPr="004E52CD">
        <w:rPr>
          <w:rFonts w:cs="Arial"/>
          <w:szCs w:val="28"/>
        </w:rPr>
        <w:t>___</w:t>
      </w:r>
      <w:r w:rsidR="004E52CD" w:rsidRPr="004E52CD">
        <w:rPr>
          <w:rFonts w:cs="Arial"/>
          <w:szCs w:val="28"/>
        </w:rPr>
        <w:t>»</w:t>
      </w:r>
      <w:r w:rsidRPr="004E52CD">
        <w:rPr>
          <w:rFonts w:cs="Arial"/>
          <w:szCs w:val="28"/>
        </w:rPr>
        <w:t xml:space="preserve"> ____________ _____ г</w:t>
      </w:r>
      <w:r w:rsidR="00883696" w:rsidRPr="004E52CD">
        <w:rPr>
          <w:rFonts w:cs="Arial"/>
          <w:szCs w:val="28"/>
        </w:rPr>
        <w:t>ода</w:t>
      </w:r>
      <w:r w:rsidR="004E52CD" w:rsidRPr="004E52CD">
        <w:rPr>
          <w:rFonts w:cs="Arial"/>
          <w:szCs w:val="28"/>
        </w:rPr>
        <w:t xml:space="preserve"> № </w:t>
      </w:r>
      <w:r w:rsidRPr="004E52CD">
        <w:rPr>
          <w:rFonts w:cs="Arial"/>
          <w:szCs w:val="28"/>
        </w:rPr>
        <w:t>_____</w:t>
      </w:r>
    </w:p>
    <w:p w:rsidR="004E52CD" w:rsidRPr="004E52CD" w:rsidRDefault="004E52CD" w:rsidP="00D332ED">
      <w:pPr>
        <w:widowControl w:val="0"/>
        <w:autoSpaceDE w:val="0"/>
        <w:autoSpaceDN w:val="0"/>
        <w:rPr>
          <w:rFonts w:cs="Arial"/>
          <w:szCs w:val="28"/>
        </w:rPr>
      </w:pPr>
    </w:p>
    <w:p w:rsidR="00143674" w:rsidRPr="004E52CD" w:rsidRDefault="00143674" w:rsidP="00D332ED">
      <w:pPr>
        <w:widowControl w:val="0"/>
        <w:tabs>
          <w:tab w:val="left" w:pos="8647"/>
        </w:tabs>
        <w:autoSpaceDE w:val="0"/>
        <w:autoSpaceDN w:val="0"/>
        <w:rPr>
          <w:rFonts w:cs="Arial"/>
          <w:szCs w:val="28"/>
        </w:rPr>
      </w:pPr>
      <w:r w:rsidRPr="004E52CD">
        <w:rPr>
          <w:rFonts w:cs="Arial"/>
          <w:szCs w:val="28"/>
        </w:rPr>
        <w:t>1. Провести проверку в отношении ______________________________</w:t>
      </w:r>
      <w:r w:rsidR="00A81FE5">
        <w:rPr>
          <w:rFonts w:cs="Arial"/>
          <w:szCs w:val="28"/>
        </w:rPr>
        <w:t>__</w:t>
      </w:r>
      <w:r w:rsidRPr="004E52CD">
        <w:rPr>
          <w:rFonts w:cs="Arial"/>
          <w:szCs w:val="28"/>
        </w:rPr>
        <w:t>________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___________________________</w:t>
      </w:r>
      <w:r w:rsidR="00A81FE5">
        <w:rPr>
          <w:rFonts w:cs="Arial"/>
          <w:szCs w:val="28"/>
        </w:rPr>
        <w:t>________</w:t>
      </w:r>
      <w:r w:rsidRPr="004E52CD">
        <w:rPr>
          <w:rFonts w:cs="Arial"/>
          <w:szCs w:val="28"/>
        </w:rPr>
        <w:t>___________________________________________</w:t>
      </w:r>
      <w:r w:rsidR="00D332ED" w:rsidRPr="004E52CD">
        <w:rPr>
          <w:rFonts w:cs="Arial"/>
          <w:szCs w:val="28"/>
        </w:rPr>
        <w:t>___________________________</w:t>
      </w:r>
    </w:p>
    <w:p w:rsidR="004E52CD" w:rsidRPr="00A81FE5" w:rsidRDefault="00B22FD6" w:rsidP="00D72E1F">
      <w:pPr>
        <w:widowControl w:val="0"/>
        <w:tabs>
          <w:tab w:val="left" w:pos="8647"/>
        </w:tabs>
        <w:autoSpaceDE w:val="0"/>
        <w:autoSpaceDN w:val="0"/>
        <w:jc w:val="center"/>
        <w:rPr>
          <w:rFonts w:cs="Arial"/>
          <w:sz w:val="20"/>
          <w:szCs w:val="20"/>
        </w:rPr>
      </w:pPr>
      <w:r w:rsidRPr="00A81FE5">
        <w:rPr>
          <w:rFonts w:cs="Arial"/>
          <w:sz w:val="20"/>
          <w:szCs w:val="20"/>
        </w:rPr>
        <w:t>(</w:t>
      </w:r>
      <w:r w:rsidR="00D72E1F" w:rsidRPr="00A81FE5">
        <w:rPr>
          <w:rFonts w:cs="Arial"/>
          <w:sz w:val="20"/>
          <w:szCs w:val="20"/>
        </w:rPr>
        <w:t>наименование юридического лица, фамилия, имя, отчество (последнее</w:t>
      </w:r>
      <w:r w:rsidR="004E52CD" w:rsidRPr="00A81FE5">
        <w:rPr>
          <w:rFonts w:cs="Arial"/>
          <w:sz w:val="20"/>
          <w:szCs w:val="20"/>
        </w:rPr>
        <w:t>-</w:t>
      </w:r>
      <w:r w:rsidR="00D72E1F" w:rsidRPr="00A81FE5">
        <w:rPr>
          <w:rFonts w:cs="Arial"/>
          <w:sz w:val="20"/>
          <w:szCs w:val="20"/>
        </w:rPr>
        <w:t>при наличии)</w:t>
      </w:r>
      <w:r w:rsidR="00ED23D0" w:rsidRPr="00A81FE5">
        <w:rPr>
          <w:rFonts w:cs="Arial"/>
          <w:sz w:val="20"/>
          <w:szCs w:val="20"/>
        </w:rPr>
        <w:t xml:space="preserve"> </w:t>
      </w:r>
      <w:r w:rsidR="00D72E1F" w:rsidRPr="00A81FE5">
        <w:rPr>
          <w:rFonts w:cs="Arial"/>
          <w:sz w:val="20"/>
          <w:szCs w:val="20"/>
        </w:rPr>
        <w:t>индивидуального предпринимателя</w:t>
      </w:r>
      <w:r w:rsidR="00143674" w:rsidRPr="00A81FE5">
        <w:rPr>
          <w:rFonts w:cs="Arial"/>
          <w:sz w:val="20"/>
          <w:szCs w:val="20"/>
        </w:rPr>
        <w:t>)</w:t>
      </w:r>
    </w:p>
    <w:p w:rsidR="00143674" w:rsidRPr="004E52CD" w:rsidRDefault="00143674" w:rsidP="00D332ED">
      <w:pPr>
        <w:widowControl w:val="0"/>
        <w:tabs>
          <w:tab w:val="left" w:pos="8647"/>
        </w:tabs>
        <w:autoSpaceDE w:val="0"/>
        <w:autoSpaceDN w:val="0"/>
        <w:rPr>
          <w:rFonts w:cs="Arial"/>
          <w:szCs w:val="28"/>
        </w:rPr>
      </w:pPr>
      <w:r w:rsidRPr="004E52CD">
        <w:rPr>
          <w:rFonts w:cs="Arial"/>
          <w:szCs w:val="28"/>
        </w:rPr>
        <w:t>2. Место нахождения: __________________</w:t>
      </w:r>
      <w:r w:rsidR="00D332ED" w:rsidRPr="004E52CD">
        <w:rPr>
          <w:rFonts w:cs="Arial"/>
          <w:szCs w:val="28"/>
        </w:rPr>
        <w:t>____________________________</w:t>
      </w:r>
      <w:r w:rsidR="00A81FE5">
        <w:rPr>
          <w:rFonts w:cs="Arial"/>
          <w:szCs w:val="28"/>
        </w:rPr>
        <w:t>__</w:t>
      </w:r>
      <w:r w:rsidR="00D332ED" w:rsidRPr="004E52CD">
        <w:rPr>
          <w:rFonts w:cs="Arial"/>
          <w:szCs w:val="28"/>
        </w:rPr>
        <w:t>___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w:t>
      </w:r>
      <w:r w:rsidR="00A81FE5">
        <w:rPr>
          <w:rFonts w:cs="Arial"/>
          <w:szCs w:val="28"/>
        </w:rPr>
        <w:t>____</w:t>
      </w:r>
      <w:r w:rsidR="00D332ED" w:rsidRPr="004E52CD">
        <w:rPr>
          <w:rFonts w:cs="Arial"/>
          <w:szCs w:val="28"/>
        </w:rPr>
        <w:t>______</w:t>
      </w:r>
    </w:p>
    <w:p w:rsidR="004E52CD" w:rsidRPr="00A81FE5" w:rsidRDefault="00143674" w:rsidP="00A81FE5">
      <w:pPr>
        <w:widowControl w:val="0"/>
        <w:tabs>
          <w:tab w:val="left" w:pos="8647"/>
        </w:tabs>
        <w:autoSpaceDE w:val="0"/>
        <w:autoSpaceDN w:val="0"/>
        <w:jc w:val="center"/>
        <w:rPr>
          <w:rFonts w:cs="Arial"/>
          <w:sz w:val="20"/>
          <w:szCs w:val="20"/>
          <w:highlight w:val="yellow"/>
        </w:rPr>
      </w:pPr>
      <w:r w:rsidRPr="00A81FE5">
        <w:rPr>
          <w:rFonts w:cs="Arial"/>
          <w:sz w:val="20"/>
          <w:szCs w:val="20"/>
        </w:rPr>
        <w:t>(</w:t>
      </w:r>
      <w:r w:rsidR="00D72E1F" w:rsidRPr="00A81FE5">
        <w:rPr>
          <w:rFonts w:cs="Arial"/>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Pr="00A81FE5">
        <w:rPr>
          <w:rFonts w:cs="Arial"/>
          <w:sz w:val="20"/>
          <w:szCs w:val="20"/>
        </w:rPr>
        <w:t>)</w:t>
      </w:r>
    </w:p>
    <w:p w:rsidR="00143674" w:rsidRPr="004E52CD" w:rsidRDefault="00143674" w:rsidP="00D332ED">
      <w:pPr>
        <w:widowControl w:val="0"/>
        <w:tabs>
          <w:tab w:val="left" w:pos="8647"/>
        </w:tabs>
        <w:autoSpaceDE w:val="0"/>
        <w:autoSpaceDN w:val="0"/>
        <w:rPr>
          <w:rFonts w:cs="Arial"/>
          <w:szCs w:val="28"/>
        </w:rPr>
      </w:pPr>
      <w:r w:rsidRPr="004E52CD">
        <w:rPr>
          <w:rFonts w:cs="Arial"/>
          <w:szCs w:val="28"/>
        </w:rPr>
        <w:t>3. Назначить лицом (ми), уполномоченным (ми) на проведение проверки: __</w:t>
      </w:r>
      <w:r w:rsidR="00A81FE5">
        <w:rPr>
          <w:rFonts w:cs="Arial"/>
          <w:szCs w:val="28"/>
        </w:rPr>
        <w:t>_____</w:t>
      </w:r>
    </w:p>
    <w:p w:rsidR="004E52CD"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__________________________</w:t>
      </w:r>
      <w:r w:rsidR="00A81FE5">
        <w:rPr>
          <w:rFonts w:cs="Arial"/>
          <w:szCs w:val="28"/>
        </w:rPr>
        <w:t>____</w:t>
      </w:r>
      <w:r w:rsidR="00D332ED" w:rsidRPr="004E52CD">
        <w:rPr>
          <w:rFonts w:cs="Arial"/>
          <w:szCs w:val="28"/>
        </w:rPr>
        <w:t>_</w:t>
      </w:r>
    </w:p>
    <w:p w:rsidR="004E52CD" w:rsidRPr="00A81FE5" w:rsidRDefault="00143674" w:rsidP="00A81FE5">
      <w:pPr>
        <w:widowControl w:val="0"/>
        <w:tabs>
          <w:tab w:val="left" w:pos="8647"/>
        </w:tabs>
        <w:autoSpaceDE w:val="0"/>
        <w:autoSpaceDN w:val="0"/>
        <w:jc w:val="center"/>
        <w:rPr>
          <w:rFonts w:cs="Arial"/>
          <w:sz w:val="20"/>
          <w:szCs w:val="20"/>
        </w:rPr>
      </w:pPr>
      <w:r w:rsidRPr="00A81FE5">
        <w:rPr>
          <w:rFonts w:cs="Arial"/>
          <w:sz w:val="20"/>
          <w:szCs w:val="20"/>
        </w:rPr>
        <w:t>(</w:t>
      </w:r>
      <w:r w:rsidR="00D72E1F" w:rsidRPr="00A81FE5">
        <w:rPr>
          <w:rFonts w:cs="Arial"/>
          <w:sz w:val="20"/>
          <w:szCs w:val="20"/>
        </w:rPr>
        <w:t>фамилия, имя, отчество (последнее</w:t>
      </w:r>
      <w:r w:rsidR="004E52CD" w:rsidRPr="00A81FE5">
        <w:rPr>
          <w:rFonts w:cs="Arial"/>
          <w:sz w:val="20"/>
          <w:szCs w:val="20"/>
        </w:rPr>
        <w:t>-</w:t>
      </w:r>
      <w:r w:rsidR="00D72E1F" w:rsidRPr="00A81FE5">
        <w:rPr>
          <w:rFonts w:cs="Arial"/>
          <w:sz w:val="20"/>
          <w:szCs w:val="20"/>
        </w:rPr>
        <w:t>при наличии), должность должностного лица (должностных лиц), уполномоченного(</w:t>
      </w:r>
      <w:proofErr w:type="spellStart"/>
      <w:r w:rsidR="00D72E1F" w:rsidRPr="00A81FE5">
        <w:rPr>
          <w:rFonts w:cs="Arial"/>
          <w:sz w:val="20"/>
          <w:szCs w:val="20"/>
        </w:rPr>
        <w:t>ых</w:t>
      </w:r>
      <w:proofErr w:type="spellEnd"/>
      <w:r w:rsidR="00D72E1F" w:rsidRPr="00A81FE5">
        <w:rPr>
          <w:rFonts w:cs="Arial"/>
          <w:sz w:val="20"/>
          <w:szCs w:val="20"/>
        </w:rPr>
        <w:t>) на проведение проверки</w:t>
      </w:r>
      <w:r w:rsidRPr="00A81FE5">
        <w:rPr>
          <w:rFonts w:cs="Arial"/>
          <w:sz w:val="20"/>
          <w:szCs w:val="20"/>
        </w:rPr>
        <w:t>)</w:t>
      </w:r>
    </w:p>
    <w:p w:rsidR="00143674" w:rsidRPr="004E52CD" w:rsidRDefault="00143674" w:rsidP="00D332ED">
      <w:pPr>
        <w:widowControl w:val="0"/>
        <w:tabs>
          <w:tab w:val="left" w:pos="8647"/>
        </w:tabs>
        <w:autoSpaceDE w:val="0"/>
        <w:autoSpaceDN w:val="0"/>
        <w:rPr>
          <w:rFonts w:cs="Arial"/>
          <w:szCs w:val="28"/>
        </w:rPr>
      </w:pPr>
      <w:r w:rsidRPr="004E52CD">
        <w:rPr>
          <w:rFonts w:cs="Arial"/>
          <w:szCs w:val="28"/>
        </w:rPr>
        <w:t>4.</w:t>
      </w:r>
      <w:r w:rsidR="004E52CD" w:rsidRPr="004E52CD">
        <w:rPr>
          <w:rFonts w:cs="Arial"/>
          <w:szCs w:val="28"/>
        </w:rPr>
        <w:t xml:space="preserve"> </w:t>
      </w:r>
      <w:r w:rsidRPr="004E52CD">
        <w:rPr>
          <w:rFonts w:cs="Arial"/>
          <w:szCs w:val="28"/>
        </w:rPr>
        <w:t>Привлечь к проведению проверки в качестве экспертов, представителей</w:t>
      </w:r>
      <w:r w:rsidR="00F444D7" w:rsidRPr="004E52CD">
        <w:rPr>
          <w:rFonts w:cs="Arial"/>
          <w:szCs w:val="28"/>
        </w:rPr>
        <w:t xml:space="preserve"> </w:t>
      </w:r>
      <w:r w:rsidRPr="004E52CD">
        <w:rPr>
          <w:rFonts w:cs="Arial"/>
          <w:szCs w:val="28"/>
        </w:rPr>
        <w:t>экспертных организаций следующих лиц: _____</w:t>
      </w:r>
      <w:r w:rsidR="00D332ED" w:rsidRPr="004E52CD">
        <w:rPr>
          <w:rFonts w:cs="Arial"/>
          <w:szCs w:val="28"/>
        </w:rPr>
        <w:t>___________________</w:t>
      </w:r>
      <w:r w:rsidR="00A81FE5">
        <w:rPr>
          <w:rFonts w:cs="Arial"/>
          <w:szCs w:val="28"/>
        </w:rPr>
        <w:t>_____</w:t>
      </w:r>
      <w:r w:rsidR="00D332ED" w:rsidRPr="004E52CD">
        <w:rPr>
          <w:rFonts w:cs="Arial"/>
          <w:szCs w:val="28"/>
        </w:rPr>
        <w:t>__________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w:t>
      </w:r>
      <w:r w:rsidR="00A81FE5">
        <w:rPr>
          <w:rFonts w:cs="Arial"/>
          <w:szCs w:val="28"/>
        </w:rPr>
        <w:t>____</w:t>
      </w:r>
      <w:r w:rsidR="00D332ED" w:rsidRPr="004E52CD">
        <w:rPr>
          <w:rFonts w:cs="Arial"/>
          <w:szCs w:val="28"/>
        </w:rPr>
        <w:t>______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__________________________</w:t>
      </w:r>
      <w:r w:rsidR="00A81FE5">
        <w:rPr>
          <w:rFonts w:cs="Arial"/>
          <w:szCs w:val="28"/>
        </w:rPr>
        <w:t>____</w:t>
      </w:r>
      <w:r w:rsidR="00D332ED" w:rsidRPr="004E52CD">
        <w:rPr>
          <w:rFonts w:cs="Arial"/>
          <w:szCs w:val="28"/>
        </w:rPr>
        <w:t>_</w:t>
      </w:r>
    </w:p>
    <w:p w:rsidR="004E52CD" w:rsidRPr="004E52CD" w:rsidRDefault="00143674" w:rsidP="00D72E1F">
      <w:pPr>
        <w:widowControl w:val="0"/>
        <w:tabs>
          <w:tab w:val="left" w:pos="8647"/>
        </w:tabs>
        <w:autoSpaceDE w:val="0"/>
        <w:autoSpaceDN w:val="0"/>
        <w:jc w:val="center"/>
        <w:rPr>
          <w:rFonts w:cs="Arial"/>
          <w:szCs w:val="28"/>
        </w:rPr>
      </w:pPr>
      <w:r w:rsidRPr="00A81FE5">
        <w:rPr>
          <w:rFonts w:cs="Arial"/>
          <w:sz w:val="20"/>
          <w:szCs w:val="20"/>
        </w:rPr>
        <w:t>(</w:t>
      </w:r>
      <w:r w:rsidR="00D72E1F" w:rsidRPr="00A81FE5">
        <w:rPr>
          <w:rFonts w:cs="Arial"/>
          <w:sz w:val="20"/>
          <w:szCs w:val="20"/>
        </w:rPr>
        <w:t>фамилия, имя, отчество (последнее</w:t>
      </w:r>
      <w:r w:rsidR="004E52CD" w:rsidRPr="00A81FE5">
        <w:rPr>
          <w:rFonts w:cs="Arial"/>
          <w:sz w:val="20"/>
          <w:szCs w:val="20"/>
        </w:rPr>
        <w:t>-</w:t>
      </w:r>
      <w:r w:rsidR="00D72E1F" w:rsidRPr="00A81FE5">
        <w:rPr>
          <w:rFonts w:cs="Arial"/>
          <w:sz w:val="20"/>
          <w:szCs w:val="20"/>
        </w:rPr>
        <w:t>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w:t>
      </w:r>
      <w:r w:rsidR="00D72E1F" w:rsidRPr="004E52CD">
        <w:rPr>
          <w:rFonts w:cs="Arial"/>
        </w:rPr>
        <w:t xml:space="preserve"> аккредитации, выдавшего свидетельство об аккредитации</w:t>
      </w:r>
      <w:r w:rsidRPr="004E52CD">
        <w:rPr>
          <w:rFonts w:cs="Arial"/>
          <w:szCs w:val="28"/>
        </w:rPr>
        <w:t>)</w:t>
      </w:r>
    </w:p>
    <w:p w:rsidR="00DA50A2" w:rsidRPr="00A81FE5" w:rsidRDefault="00DA50A2" w:rsidP="00A81FE5">
      <w:pPr>
        <w:spacing w:before="120"/>
        <w:jc w:val="center"/>
        <w:rPr>
          <w:rFonts w:cs="Arial"/>
          <w:sz w:val="20"/>
          <w:szCs w:val="20"/>
        </w:rPr>
      </w:pPr>
      <w:r w:rsidRPr="004E52CD">
        <w:rPr>
          <w:rFonts w:cs="Arial"/>
          <w:szCs w:val="28"/>
        </w:rPr>
        <w:t>5. Настоящая проверка проводится в рамках ________________________________________________________________________________________________________________________________________________________________________________________________________________</w:t>
      </w:r>
      <w:r w:rsidR="00A81FE5">
        <w:rPr>
          <w:rFonts w:cs="Arial"/>
          <w:szCs w:val="28"/>
        </w:rPr>
        <w:t>____________</w:t>
      </w:r>
      <w:r w:rsidRPr="004E52CD">
        <w:rPr>
          <w:rFonts w:cs="Arial"/>
          <w:szCs w:val="28"/>
        </w:rPr>
        <w:t xml:space="preserve">__ </w:t>
      </w:r>
      <w:r w:rsidRPr="00A81FE5">
        <w:rPr>
          <w:rFonts w:cs="Arial"/>
          <w:sz w:val="20"/>
          <w:szCs w:val="20"/>
        </w:rPr>
        <w:t>(наименование вида (видов) госуд</w:t>
      </w:r>
      <w:r w:rsidR="009C6A76" w:rsidRPr="00A81FE5">
        <w:rPr>
          <w:rFonts w:cs="Arial"/>
          <w:sz w:val="20"/>
          <w:szCs w:val="20"/>
        </w:rPr>
        <w:t xml:space="preserve">арственного контроля (надзора), </w:t>
      </w:r>
      <w:r w:rsidRPr="00A81FE5">
        <w:rPr>
          <w:rFonts w:cs="Arial"/>
          <w:sz w:val="20"/>
          <w:szCs w:val="20"/>
        </w:rPr>
        <w:t>муниципального контроля, реестровый(</w:t>
      </w:r>
      <w:proofErr w:type="spellStart"/>
      <w:r w:rsidRPr="00A81FE5">
        <w:rPr>
          <w:rFonts w:cs="Arial"/>
          <w:sz w:val="20"/>
          <w:szCs w:val="20"/>
        </w:rPr>
        <w:t>ые</w:t>
      </w:r>
      <w:proofErr w:type="spellEnd"/>
      <w:r w:rsidRPr="00A81FE5">
        <w:rPr>
          <w:rFonts w:cs="Arial"/>
          <w:sz w:val="20"/>
          <w:szCs w:val="20"/>
        </w:rPr>
        <w:t>) номер(а) функции(й) в федеральной государственной информацион</w:t>
      </w:r>
      <w:r w:rsidR="009C6A76" w:rsidRPr="00A81FE5">
        <w:rPr>
          <w:rFonts w:cs="Arial"/>
          <w:sz w:val="20"/>
          <w:szCs w:val="20"/>
        </w:rPr>
        <w:t xml:space="preserve">ной системе “Федеральный реестр </w:t>
      </w:r>
      <w:r w:rsidRPr="00A81FE5">
        <w:rPr>
          <w:rFonts w:cs="Arial"/>
          <w:sz w:val="20"/>
          <w:szCs w:val="20"/>
        </w:rPr>
        <w:t>государственных и муниципальных услуг (функций)”)</w:t>
      </w:r>
    </w:p>
    <w:p w:rsidR="004E52CD" w:rsidRPr="004E52CD" w:rsidRDefault="004E52CD" w:rsidP="00DA50A2">
      <w:pPr>
        <w:spacing w:before="120"/>
        <w:rPr>
          <w:rFonts w:cs="Arial"/>
          <w:szCs w:val="28"/>
        </w:rPr>
      </w:pPr>
    </w:p>
    <w:p w:rsidR="00143674" w:rsidRPr="004E52CD" w:rsidRDefault="009C6A76" w:rsidP="00D332ED">
      <w:pPr>
        <w:widowControl w:val="0"/>
        <w:tabs>
          <w:tab w:val="left" w:pos="8647"/>
        </w:tabs>
        <w:autoSpaceDE w:val="0"/>
        <w:autoSpaceDN w:val="0"/>
        <w:rPr>
          <w:rFonts w:cs="Arial"/>
          <w:szCs w:val="28"/>
        </w:rPr>
      </w:pPr>
      <w:r w:rsidRPr="004E52CD">
        <w:rPr>
          <w:rFonts w:cs="Arial"/>
          <w:szCs w:val="28"/>
        </w:rPr>
        <w:t>6</w:t>
      </w:r>
      <w:r w:rsidR="00143674" w:rsidRPr="004E52CD">
        <w:rPr>
          <w:rFonts w:cs="Arial"/>
          <w:szCs w:val="28"/>
        </w:rPr>
        <w:t>. Установить, что: настоящая проверка проводится с целью: ___________</w:t>
      </w:r>
      <w:r w:rsidR="00A81FE5">
        <w:rPr>
          <w:rFonts w:cs="Arial"/>
          <w:szCs w:val="28"/>
        </w:rPr>
        <w:t>_____</w:t>
      </w:r>
      <w:r w:rsidR="00143674" w:rsidRPr="004E52CD">
        <w:rPr>
          <w:rFonts w:cs="Arial"/>
          <w:szCs w:val="28"/>
        </w:rPr>
        <w:t>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________________________</w:t>
      </w:r>
      <w:r w:rsidR="00A81FE5">
        <w:rPr>
          <w:rFonts w:cs="Arial"/>
          <w:szCs w:val="28"/>
        </w:rPr>
        <w:t>______</w:t>
      </w:r>
      <w:r w:rsidR="00D332ED" w:rsidRPr="004E52CD">
        <w:rPr>
          <w:rFonts w:cs="Arial"/>
          <w:szCs w:val="28"/>
        </w:rPr>
        <w:t>_</w:t>
      </w:r>
    </w:p>
    <w:p w:rsidR="004E52CD"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w:t>
      </w:r>
      <w:r w:rsidR="00A81FE5">
        <w:rPr>
          <w:rFonts w:cs="Arial"/>
          <w:szCs w:val="28"/>
        </w:rPr>
        <w:t>____</w:t>
      </w:r>
      <w:r w:rsidR="00D332ED" w:rsidRPr="004E52CD">
        <w:rPr>
          <w:rFonts w:cs="Arial"/>
          <w:szCs w:val="28"/>
        </w:rPr>
        <w:t>_____</w:t>
      </w:r>
    </w:p>
    <w:p w:rsidR="00D72E1F" w:rsidRPr="004E52CD" w:rsidRDefault="00D72E1F" w:rsidP="00A81FE5">
      <w:r w:rsidRPr="004E52CD">
        <w:lastRenderedPageBreak/>
        <w:t>При установлении целей проводимой проверки указывается следующая информация:</w:t>
      </w:r>
    </w:p>
    <w:p w:rsidR="00D72E1F" w:rsidRPr="004E52CD" w:rsidRDefault="00D72E1F" w:rsidP="00A81FE5">
      <w:r w:rsidRPr="004E52CD">
        <w:t>а)</w:t>
      </w:r>
      <w:r w:rsidR="004E52CD" w:rsidRPr="004E52CD">
        <w:t xml:space="preserve"> </w:t>
      </w:r>
      <w:r w:rsidRPr="004E52CD">
        <w:t>в случае проведения плановой проверки:</w:t>
      </w:r>
    </w:p>
    <w:p w:rsidR="00D72E1F" w:rsidRPr="004E52CD" w:rsidRDefault="00D72E1F" w:rsidP="00A81FE5">
      <w:r w:rsidRPr="004E52CD">
        <w:t>–</w:t>
      </w:r>
      <w:r w:rsidR="004E52CD" w:rsidRPr="004E52CD">
        <w:t xml:space="preserve"> </w:t>
      </w:r>
      <w:r w:rsidRPr="004E52CD">
        <w:t>ссылка на утвержденный ежегодный план проведения плановых проверок;</w:t>
      </w:r>
    </w:p>
    <w:p w:rsidR="00D72E1F" w:rsidRPr="004E52CD" w:rsidRDefault="00D72E1F" w:rsidP="00A81FE5">
      <w:r w:rsidRPr="004E52CD">
        <w:t>–</w:t>
      </w:r>
      <w:r w:rsidR="004E52CD" w:rsidRPr="004E52CD">
        <w:t xml:space="preserve"> </w:t>
      </w:r>
      <w:r w:rsidRPr="004E52CD">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2E1F" w:rsidRPr="004E52CD" w:rsidRDefault="00D72E1F" w:rsidP="00A81FE5">
      <w:r w:rsidRPr="004E52CD">
        <w:t>б)</w:t>
      </w:r>
      <w:r w:rsidR="004E52CD" w:rsidRPr="004E52CD">
        <w:t xml:space="preserve"> </w:t>
      </w:r>
      <w:r w:rsidRPr="004E52CD">
        <w:t>в случае проведения внеплановой проверки:</w:t>
      </w:r>
    </w:p>
    <w:p w:rsidR="00D72E1F" w:rsidRPr="004E52CD" w:rsidRDefault="00D72E1F" w:rsidP="00A81FE5">
      <w:r w:rsidRPr="004E52CD">
        <w:t>–</w:t>
      </w:r>
      <w:r w:rsidR="004E52CD" w:rsidRPr="004E52CD">
        <w:t xml:space="preserve"> </w:t>
      </w:r>
      <w:r w:rsidRPr="004E52CD">
        <w:t>реквизиты ранее выданного проверяемому лицу предписания об устранении выявленного нарушения, срок для исполнения которого истек;</w:t>
      </w:r>
    </w:p>
    <w:p w:rsidR="00D72E1F" w:rsidRPr="004E52CD" w:rsidRDefault="00D72E1F" w:rsidP="00A81FE5">
      <w:r w:rsidRPr="004E52CD">
        <w:t>–</w:t>
      </w:r>
      <w:r w:rsidR="004E52CD" w:rsidRPr="004E52CD">
        <w:t xml:space="preserve"> </w:t>
      </w:r>
      <w:r w:rsidRPr="004E52CD">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72E1F" w:rsidRPr="004E52CD" w:rsidRDefault="00D72E1F" w:rsidP="00A81FE5">
      <w:r w:rsidRPr="004E52CD">
        <w:t>–</w:t>
      </w:r>
      <w:r w:rsidR="004E52CD" w:rsidRPr="004E52CD">
        <w:t xml:space="preserve"> </w:t>
      </w:r>
      <w:r w:rsidRPr="004E52CD">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72E1F" w:rsidRPr="004E52CD" w:rsidRDefault="00D72E1F" w:rsidP="00A81FE5">
      <w:r w:rsidRPr="004E52CD">
        <w:t>–</w:t>
      </w:r>
      <w:r w:rsidR="004E52CD" w:rsidRPr="004E52CD">
        <w:t xml:space="preserve"> </w:t>
      </w:r>
      <w:r w:rsidRPr="004E52CD">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72E1F" w:rsidRPr="004E52CD" w:rsidRDefault="00D72E1F" w:rsidP="00A81FE5">
      <w:r w:rsidRPr="004E52CD">
        <w:t>–</w:t>
      </w:r>
      <w:r w:rsidR="004E52CD" w:rsidRPr="004E52CD">
        <w:t xml:space="preserve"> </w:t>
      </w:r>
      <w:r w:rsidRPr="004E52CD">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72E1F" w:rsidRPr="004E52CD" w:rsidRDefault="00D72E1F" w:rsidP="00A81FE5">
      <w:r w:rsidRPr="004E52CD">
        <w:t>–</w:t>
      </w:r>
      <w:r w:rsidR="004E52CD" w:rsidRPr="004E52CD">
        <w:t xml:space="preserve"> </w:t>
      </w:r>
      <w:r w:rsidRPr="004E52CD">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72E1F" w:rsidRPr="004E52CD" w:rsidRDefault="00D72E1F" w:rsidP="00A81FE5">
      <w:r w:rsidRPr="004E52CD">
        <w:t>–</w:t>
      </w:r>
      <w:r w:rsidR="004E52CD" w:rsidRPr="004E52CD">
        <w:t xml:space="preserve"> </w:t>
      </w:r>
      <w:r w:rsidRPr="004E52CD">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72E1F" w:rsidRPr="004E52CD" w:rsidRDefault="00D72E1F" w:rsidP="00A81FE5">
      <w:r w:rsidRPr="004E52CD">
        <w:t>в)</w:t>
      </w:r>
      <w:r w:rsidR="004E52CD" w:rsidRPr="004E52CD">
        <w:t xml:space="preserve"> </w:t>
      </w:r>
      <w:r w:rsidRPr="004E52CD">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72E1F" w:rsidRPr="004E52CD" w:rsidRDefault="00D72E1F" w:rsidP="00A81FE5">
      <w:r w:rsidRPr="004E52CD">
        <w:t>–</w:t>
      </w:r>
      <w:r w:rsidR="004E52CD" w:rsidRPr="004E52CD">
        <w:t xml:space="preserve"> </w:t>
      </w:r>
      <w:r w:rsidRPr="004E52CD">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E52CD" w:rsidRPr="004E52CD" w:rsidRDefault="004E52CD" w:rsidP="00D72E1F">
      <w:pPr>
        <w:widowControl w:val="0"/>
        <w:tabs>
          <w:tab w:val="left" w:pos="8647"/>
        </w:tabs>
        <w:autoSpaceDE w:val="0"/>
        <w:autoSpaceDN w:val="0"/>
        <w:rPr>
          <w:rFonts w:cs="Arial"/>
          <w:szCs w:val="28"/>
        </w:rPr>
      </w:pPr>
    </w:p>
    <w:p w:rsidR="00143674" w:rsidRPr="004E52CD" w:rsidRDefault="00143674" w:rsidP="00D332ED">
      <w:pPr>
        <w:widowControl w:val="0"/>
        <w:tabs>
          <w:tab w:val="left" w:pos="8647"/>
        </w:tabs>
        <w:autoSpaceDE w:val="0"/>
        <w:autoSpaceDN w:val="0"/>
        <w:rPr>
          <w:rFonts w:cs="Arial"/>
          <w:szCs w:val="28"/>
        </w:rPr>
      </w:pPr>
      <w:r w:rsidRPr="004E52CD">
        <w:rPr>
          <w:rFonts w:cs="Arial"/>
          <w:szCs w:val="28"/>
        </w:rPr>
        <w:t>Задачами настоящей проверки являются: __________________________</w:t>
      </w:r>
      <w:r w:rsidR="00A81FE5">
        <w:rPr>
          <w:rFonts w:cs="Arial"/>
          <w:szCs w:val="28"/>
        </w:rPr>
        <w:t>_</w:t>
      </w:r>
      <w:r w:rsidRPr="004E52CD">
        <w:rPr>
          <w:rFonts w:cs="Arial"/>
          <w:szCs w:val="28"/>
        </w:rPr>
        <w:t>_______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w:t>
      </w:r>
      <w:r w:rsidR="00A81FE5">
        <w:rPr>
          <w:rFonts w:cs="Arial"/>
          <w:szCs w:val="28"/>
        </w:rPr>
        <w:t>____</w:t>
      </w:r>
      <w:r w:rsidR="00D332ED" w:rsidRPr="004E52CD">
        <w:rPr>
          <w:rFonts w:cs="Arial"/>
          <w:szCs w:val="28"/>
        </w:rPr>
        <w:t>_____</w:t>
      </w:r>
    </w:p>
    <w:p w:rsidR="004E52CD" w:rsidRPr="004E52CD" w:rsidRDefault="00143674" w:rsidP="00A81FE5">
      <w:pPr>
        <w:widowControl w:val="0"/>
        <w:tabs>
          <w:tab w:val="left" w:pos="8647"/>
        </w:tabs>
        <w:autoSpaceDE w:val="0"/>
        <w:autoSpaceDN w:val="0"/>
        <w:ind w:firstLine="0"/>
        <w:rPr>
          <w:rFonts w:cs="Arial"/>
          <w:szCs w:val="28"/>
        </w:rPr>
      </w:pPr>
      <w:r w:rsidRPr="004E52CD">
        <w:rPr>
          <w:rFonts w:cs="Arial"/>
          <w:szCs w:val="28"/>
        </w:rPr>
        <w:lastRenderedPageBreak/>
        <w:t>___________________________________________</w:t>
      </w:r>
      <w:r w:rsidR="00D332ED" w:rsidRPr="004E52CD">
        <w:rPr>
          <w:rFonts w:cs="Arial"/>
          <w:szCs w:val="28"/>
        </w:rPr>
        <w:t>__________________________</w:t>
      </w:r>
      <w:r w:rsidR="00A81FE5">
        <w:rPr>
          <w:rFonts w:cs="Arial"/>
          <w:szCs w:val="28"/>
        </w:rPr>
        <w:t>____</w:t>
      </w:r>
      <w:r w:rsidR="00D332ED" w:rsidRPr="004E52CD">
        <w:rPr>
          <w:rFonts w:cs="Arial"/>
          <w:szCs w:val="28"/>
        </w:rPr>
        <w:t>_</w:t>
      </w:r>
    </w:p>
    <w:p w:rsidR="00143674" w:rsidRPr="004E52CD" w:rsidRDefault="009C6A76" w:rsidP="00A81FE5">
      <w:r w:rsidRPr="004E52CD">
        <w:t>7</w:t>
      </w:r>
      <w:r w:rsidR="00143674" w:rsidRPr="004E52CD">
        <w:t>. Предметом настоящей проверки является (отметить нужное):</w:t>
      </w:r>
    </w:p>
    <w:p w:rsidR="00D72E1F" w:rsidRPr="004E52CD" w:rsidRDefault="00D72E1F" w:rsidP="00A81FE5">
      <w:r w:rsidRPr="004E52CD">
        <w:t>соблюдение обязательных требований и (или) требований, установленных муниципальными правовыми актами;</w:t>
      </w:r>
    </w:p>
    <w:p w:rsidR="00D72E1F" w:rsidRPr="004E52CD" w:rsidRDefault="00D72E1F" w:rsidP="00A81FE5">
      <w:r w:rsidRPr="004E52CD">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72E1F" w:rsidRPr="004E52CD" w:rsidRDefault="00D72E1F" w:rsidP="00A81FE5">
      <w:r w:rsidRPr="004E52CD">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72E1F" w:rsidRPr="004E52CD" w:rsidRDefault="00D72E1F" w:rsidP="00A81FE5">
      <w:r w:rsidRPr="004E52CD">
        <w:t>выполнение предписаний органов государственного контроля (надзора), органов муниципального контроля;</w:t>
      </w:r>
    </w:p>
    <w:p w:rsidR="00D72E1F" w:rsidRPr="004E52CD" w:rsidRDefault="00D72E1F" w:rsidP="00A81FE5">
      <w:r w:rsidRPr="004E52CD">
        <w:t>проведение мероприятий:</w:t>
      </w:r>
    </w:p>
    <w:p w:rsidR="00D72E1F" w:rsidRPr="004E52CD" w:rsidRDefault="00D72E1F" w:rsidP="00A81FE5">
      <w:r w:rsidRPr="004E52CD">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72E1F" w:rsidRPr="004E52CD" w:rsidRDefault="00D72E1F" w:rsidP="00A81FE5">
      <w:r w:rsidRPr="004E52CD">
        <w:t>по предупреждению возникновения чрезвычайных ситуаций природного и техногенного характера;</w:t>
      </w:r>
    </w:p>
    <w:p w:rsidR="00D72E1F" w:rsidRPr="004E52CD" w:rsidRDefault="00D72E1F" w:rsidP="00A81FE5">
      <w:r w:rsidRPr="004E52CD">
        <w:t>по обеспечению безопасности государства;</w:t>
      </w:r>
    </w:p>
    <w:p w:rsidR="004E52CD" w:rsidRPr="004E52CD" w:rsidRDefault="00D72E1F" w:rsidP="00A81FE5">
      <w:r w:rsidRPr="004E52CD">
        <w:t>по ликвидации последствий причинения такого вреда.</w:t>
      </w:r>
    </w:p>
    <w:p w:rsidR="00143674" w:rsidRPr="004E52CD" w:rsidRDefault="009C6A76" w:rsidP="00D332ED">
      <w:pPr>
        <w:widowControl w:val="0"/>
        <w:tabs>
          <w:tab w:val="left" w:pos="8647"/>
        </w:tabs>
        <w:autoSpaceDE w:val="0"/>
        <w:autoSpaceDN w:val="0"/>
        <w:rPr>
          <w:rFonts w:cs="Arial"/>
          <w:szCs w:val="28"/>
        </w:rPr>
      </w:pPr>
      <w:r w:rsidRPr="004E52CD">
        <w:rPr>
          <w:rFonts w:cs="Arial"/>
          <w:szCs w:val="28"/>
        </w:rPr>
        <w:t>8</w:t>
      </w:r>
      <w:r w:rsidR="00143674" w:rsidRPr="004E52CD">
        <w:rPr>
          <w:rFonts w:cs="Arial"/>
          <w:szCs w:val="28"/>
        </w:rPr>
        <w:t>. Срок проведения проверки: ______________________________________</w:t>
      </w:r>
      <w:r w:rsidR="00A81FE5">
        <w:rPr>
          <w:rFonts w:cs="Arial"/>
          <w:szCs w:val="28"/>
        </w:rPr>
        <w:t>__</w:t>
      </w:r>
      <w:r w:rsidR="00143674" w:rsidRPr="004E52CD">
        <w:rPr>
          <w:rFonts w:cs="Arial"/>
          <w:szCs w:val="28"/>
        </w:rPr>
        <w:t>____</w:t>
      </w:r>
    </w:p>
    <w:p w:rsidR="004E52CD" w:rsidRPr="004E52CD" w:rsidRDefault="004E52CD" w:rsidP="00D332ED">
      <w:pPr>
        <w:widowControl w:val="0"/>
        <w:tabs>
          <w:tab w:val="left" w:pos="8647"/>
        </w:tabs>
        <w:autoSpaceDE w:val="0"/>
        <w:autoSpaceDN w:val="0"/>
        <w:rPr>
          <w:rFonts w:cs="Arial"/>
          <w:szCs w:val="28"/>
        </w:rPr>
      </w:pPr>
    </w:p>
    <w:p w:rsidR="004E52CD" w:rsidRPr="004E52CD" w:rsidRDefault="00143674" w:rsidP="00D332ED">
      <w:pPr>
        <w:widowControl w:val="0"/>
        <w:tabs>
          <w:tab w:val="left" w:pos="8647"/>
        </w:tabs>
        <w:autoSpaceDE w:val="0"/>
        <w:autoSpaceDN w:val="0"/>
        <w:rPr>
          <w:rFonts w:cs="Arial"/>
          <w:szCs w:val="28"/>
        </w:rPr>
      </w:pPr>
      <w:r w:rsidRPr="004E52CD">
        <w:rPr>
          <w:rFonts w:cs="Arial"/>
          <w:szCs w:val="28"/>
        </w:rPr>
        <w:t>К проведению проверки приступить</w:t>
      </w:r>
      <w:r w:rsidR="00D72E1F" w:rsidRPr="004E52CD">
        <w:rPr>
          <w:rFonts w:cs="Arial"/>
          <w:szCs w:val="28"/>
        </w:rPr>
        <w:t xml:space="preserve"> с </w:t>
      </w:r>
      <w:r w:rsidR="004E52CD" w:rsidRPr="004E52CD">
        <w:rPr>
          <w:rFonts w:cs="Arial"/>
          <w:szCs w:val="28"/>
        </w:rPr>
        <w:t>«</w:t>
      </w:r>
      <w:r w:rsidR="00D72E1F" w:rsidRPr="004E52CD">
        <w:rPr>
          <w:rFonts w:cs="Arial"/>
          <w:szCs w:val="28"/>
        </w:rPr>
        <w:t>___</w:t>
      </w:r>
      <w:r w:rsidR="004E52CD" w:rsidRPr="004E52CD">
        <w:rPr>
          <w:rFonts w:cs="Arial"/>
          <w:szCs w:val="28"/>
        </w:rPr>
        <w:t>»</w:t>
      </w:r>
      <w:r w:rsidRPr="004E52CD">
        <w:rPr>
          <w:rFonts w:cs="Arial"/>
          <w:szCs w:val="28"/>
        </w:rPr>
        <w:t xml:space="preserve"> ____________ 20__ г</w:t>
      </w:r>
      <w:r w:rsidR="00883696" w:rsidRPr="004E52CD">
        <w:rPr>
          <w:rFonts w:cs="Arial"/>
          <w:szCs w:val="28"/>
        </w:rPr>
        <w:t>ода</w:t>
      </w:r>
    </w:p>
    <w:p w:rsidR="004E52CD" w:rsidRPr="004E52CD" w:rsidRDefault="00143674" w:rsidP="00D332ED">
      <w:pPr>
        <w:widowControl w:val="0"/>
        <w:tabs>
          <w:tab w:val="left" w:pos="8647"/>
        </w:tabs>
        <w:autoSpaceDE w:val="0"/>
        <w:autoSpaceDN w:val="0"/>
        <w:rPr>
          <w:rFonts w:cs="Arial"/>
          <w:szCs w:val="28"/>
        </w:rPr>
      </w:pPr>
      <w:r w:rsidRPr="004E52CD">
        <w:rPr>
          <w:rFonts w:cs="Arial"/>
          <w:szCs w:val="28"/>
        </w:rPr>
        <w:t>Проверку окончить не позднее</w:t>
      </w:r>
      <w:r w:rsidR="00D72E1F" w:rsidRPr="004E52CD">
        <w:rPr>
          <w:rFonts w:cs="Arial"/>
          <w:szCs w:val="28"/>
        </w:rPr>
        <w:t xml:space="preserve"> </w:t>
      </w:r>
      <w:r w:rsidR="004E52CD" w:rsidRPr="004E52CD">
        <w:rPr>
          <w:rFonts w:cs="Arial"/>
          <w:szCs w:val="28"/>
        </w:rPr>
        <w:t>«</w:t>
      </w:r>
      <w:r w:rsidR="00D72E1F" w:rsidRPr="004E52CD">
        <w:rPr>
          <w:rFonts w:cs="Arial"/>
          <w:szCs w:val="28"/>
        </w:rPr>
        <w:t>___</w:t>
      </w:r>
      <w:r w:rsidR="004E52CD" w:rsidRPr="004E52CD">
        <w:rPr>
          <w:rFonts w:cs="Arial"/>
          <w:szCs w:val="28"/>
        </w:rPr>
        <w:t>»</w:t>
      </w:r>
      <w:r w:rsidRPr="004E52CD">
        <w:rPr>
          <w:rFonts w:cs="Arial"/>
          <w:szCs w:val="28"/>
        </w:rPr>
        <w:t xml:space="preserve"> ____________ 20__ г</w:t>
      </w:r>
      <w:r w:rsidR="00883696" w:rsidRPr="004E52CD">
        <w:rPr>
          <w:rFonts w:cs="Arial"/>
          <w:szCs w:val="28"/>
        </w:rPr>
        <w:t>ода</w:t>
      </w:r>
    </w:p>
    <w:p w:rsidR="00143674" w:rsidRPr="004E52CD" w:rsidRDefault="009C6A76" w:rsidP="00D332ED">
      <w:pPr>
        <w:widowControl w:val="0"/>
        <w:tabs>
          <w:tab w:val="left" w:pos="8647"/>
        </w:tabs>
        <w:autoSpaceDE w:val="0"/>
        <w:autoSpaceDN w:val="0"/>
        <w:rPr>
          <w:rFonts w:cs="Arial"/>
          <w:szCs w:val="28"/>
        </w:rPr>
      </w:pPr>
      <w:r w:rsidRPr="004E52CD">
        <w:rPr>
          <w:rFonts w:cs="Arial"/>
          <w:szCs w:val="28"/>
        </w:rPr>
        <w:t>9</w:t>
      </w:r>
      <w:r w:rsidR="00143674" w:rsidRPr="004E52CD">
        <w:rPr>
          <w:rFonts w:cs="Arial"/>
          <w:szCs w:val="28"/>
        </w:rPr>
        <w:t>. Правовые основания проведения проверки: __________________________</w:t>
      </w:r>
      <w:r w:rsidR="00A81FE5">
        <w:rPr>
          <w:rFonts w:cs="Arial"/>
          <w:szCs w:val="28"/>
        </w:rPr>
        <w:t>__</w:t>
      </w:r>
      <w:r w:rsidR="00143674" w:rsidRPr="004E52CD">
        <w:rPr>
          <w:rFonts w:cs="Arial"/>
          <w:szCs w:val="28"/>
        </w:rPr>
        <w:t>__</w:t>
      </w:r>
    </w:p>
    <w:p w:rsidR="00143674" w:rsidRPr="004E52CD" w:rsidRDefault="00143674" w:rsidP="003D38A2">
      <w:pPr>
        <w:widowControl w:val="0"/>
        <w:tabs>
          <w:tab w:val="left" w:pos="8647"/>
        </w:tabs>
        <w:autoSpaceDE w:val="0"/>
        <w:autoSpaceDN w:val="0"/>
        <w:ind w:firstLine="0"/>
        <w:rPr>
          <w:rFonts w:cs="Arial"/>
          <w:szCs w:val="28"/>
        </w:rPr>
      </w:pPr>
      <w:r w:rsidRPr="004E52CD">
        <w:rPr>
          <w:rFonts w:cs="Arial"/>
          <w:szCs w:val="28"/>
        </w:rPr>
        <w:t>_______________________________________________</w:t>
      </w:r>
      <w:r w:rsidR="00D332ED" w:rsidRPr="004E52CD">
        <w:rPr>
          <w:rFonts w:cs="Arial"/>
          <w:szCs w:val="28"/>
        </w:rPr>
        <w:t>__________</w:t>
      </w:r>
      <w:r w:rsidR="003D38A2">
        <w:rPr>
          <w:rFonts w:cs="Arial"/>
          <w:szCs w:val="28"/>
        </w:rPr>
        <w:t>____</w:t>
      </w:r>
      <w:r w:rsidR="00D332ED" w:rsidRPr="004E52CD">
        <w:rPr>
          <w:rFonts w:cs="Arial"/>
          <w:szCs w:val="28"/>
        </w:rPr>
        <w:t>_____________</w:t>
      </w:r>
    </w:p>
    <w:p w:rsidR="00143674" w:rsidRPr="004E52CD" w:rsidRDefault="00143674" w:rsidP="003D38A2">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w:t>
      </w:r>
      <w:r w:rsidR="003D38A2">
        <w:rPr>
          <w:rFonts w:cs="Arial"/>
          <w:szCs w:val="28"/>
        </w:rPr>
        <w:t>____</w:t>
      </w:r>
      <w:r w:rsidR="00D332ED" w:rsidRPr="004E52CD">
        <w:rPr>
          <w:rFonts w:cs="Arial"/>
          <w:szCs w:val="28"/>
        </w:rPr>
        <w:t>_______</w:t>
      </w:r>
    </w:p>
    <w:p w:rsidR="004E52CD" w:rsidRPr="00A81FE5" w:rsidRDefault="00143674" w:rsidP="00D72E1F">
      <w:pPr>
        <w:widowControl w:val="0"/>
        <w:tabs>
          <w:tab w:val="left" w:pos="8647"/>
        </w:tabs>
        <w:autoSpaceDE w:val="0"/>
        <w:autoSpaceDN w:val="0"/>
        <w:jc w:val="center"/>
        <w:rPr>
          <w:rFonts w:cs="Arial"/>
          <w:sz w:val="20"/>
          <w:szCs w:val="20"/>
        </w:rPr>
      </w:pPr>
      <w:r w:rsidRPr="00A81FE5">
        <w:rPr>
          <w:rFonts w:cs="Arial"/>
          <w:sz w:val="20"/>
          <w:szCs w:val="20"/>
        </w:rPr>
        <w:t>(</w:t>
      </w:r>
      <w:r w:rsidR="00D72E1F" w:rsidRPr="00A81FE5">
        <w:rPr>
          <w:rFonts w:cs="Arial"/>
          <w:sz w:val="20"/>
          <w:szCs w:val="20"/>
        </w:rPr>
        <w:t>ссылка на положения нормативного правового акта, в соответствии с которым осуществляется проверка</w:t>
      </w:r>
      <w:r w:rsidRPr="00A81FE5">
        <w:rPr>
          <w:rFonts w:cs="Arial"/>
          <w:sz w:val="20"/>
          <w:szCs w:val="20"/>
        </w:rPr>
        <w:t>)</w:t>
      </w:r>
    </w:p>
    <w:p w:rsidR="004E52CD" w:rsidRPr="004E52CD" w:rsidRDefault="009C6A76" w:rsidP="009C6A76">
      <w:pPr>
        <w:widowControl w:val="0"/>
        <w:tabs>
          <w:tab w:val="left" w:pos="8647"/>
        </w:tabs>
        <w:autoSpaceDE w:val="0"/>
        <w:autoSpaceDN w:val="0"/>
        <w:rPr>
          <w:rFonts w:cs="Arial"/>
          <w:szCs w:val="28"/>
        </w:rPr>
      </w:pPr>
      <w:r w:rsidRPr="004E52CD">
        <w:rPr>
          <w:rFonts w:cs="Arial"/>
          <w:szCs w:val="28"/>
        </w:rPr>
        <w:t>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_______________________________________________________________________________________________________________________________________</w:t>
      </w:r>
      <w:r w:rsidR="00A81FE5">
        <w:rPr>
          <w:rFonts w:cs="Arial"/>
          <w:szCs w:val="28"/>
        </w:rPr>
        <w:t>________</w:t>
      </w:r>
      <w:r w:rsidRPr="004E52CD">
        <w:rPr>
          <w:rFonts w:cs="Arial"/>
          <w:szCs w:val="28"/>
        </w:rPr>
        <w:t xml:space="preserve">_____ </w:t>
      </w:r>
    </w:p>
    <w:p w:rsidR="00143674" w:rsidRPr="004E52CD" w:rsidRDefault="009C6A76" w:rsidP="00D332ED">
      <w:pPr>
        <w:widowControl w:val="0"/>
        <w:tabs>
          <w:tab w:val="left" w:pos="8647"/>
        </w:tabs>
        <w:autoSpaceDE w:val="0"/>
        <w:autoSpaceDN w:val="0"/>
        <w:rPr>
          <w:rFonts w:cs="Arial"/>
          <w:szCs w:val="28"/>
        </w:rPr>
      </w:pPr>
      <w:r w:rsidRPr="004E52CD">
        <w:rPr>
          <w:rFonts w:cs="Arial"/>
          <w:szCs w:val="28"/>
        </w:rPr>
        <w:t>11</w:t>
      </w:r>
      <w:r w:rsidR="00143674" w:rsidRPr="004E52CD">
        <w:rPr>
          <w:rFonts w:cs="Arial"/>
          <w:szCs w:val="28"/>
        </w:rPr>
        <w:t>.</w:t>
      </w:r>
      <w:r w:rsidR="004E52CD" w:rsidRPr="004E52CD">
        <w:rPr>
          <w:rFonts w:cs="Arial"/>
          <w:szCs w:val="28"/>
        </w:rPr>
        <w:t xml:space="preserve"> </w:t>
      </w:r>
      <w:r w:rsidR="00143674" w:rsidRPr="004E52CD">
        <w:rPr>
          <w:rFonts w:cs="Arial"/>
          <w:szCs w:val="28"/>
        </w:rPr>
        <w:t>В</w:t>
      </w:r>
      <w:r w:rsidR="004E52CD" w:rsidRPr="004E52CD">
        <w:rPr>
          <w:rFonts w:cs="Arial"/>
          <w:szCs w:val="28"/>
        </w:rPr>
        <w:t xml:space="preserve"> </w:t>
      </w:r>
      <w:r w:rsidR="00143674" w:rsidRPr="004E52CD">
        <w:rPr>
          <w:rFonts w:cs="Arial"/>
          <w:szCs w:val="28"/>
        </w:rPr>
        <w:t>процессе</w:t>
      </w:r>
      <w:r w:rsidR="004E52CD" w:rsidRPr="004E52CD">
        <w:rPr>
          <w:rFonts w:cs="Arial"/>
          <w:szCs w:val="28"/>
        </w:rPr>
        <w:t xml:space="preserve"> </w:t>
      </w:r>
      <w:r w:rsidR="00143674" w:rsidRPr="004E52CD">
        <w:rPr>
          <w:rFonts w:cs="Arial"/>
          <w:szCs w:val="28"/>
        </w:rPr>
        <w:t>проверки</w:t>
      </w:r>
      <w:r w:rsidR="004E52CD" w:rsidRPr="004E52CD">
        <w:rPr>
          <w:rFonts w:cs="Arial"/>
          <w:szCs w:val="28"/>
        </w:rPr>
        <w:t xml:space="preserve"> </w:t>
      </w:r>
      <w:r w:rsidR="00143674" w:rsidRPr="004E52CD">
        <w:rPr>
          <w:rFonts w:cs="Arial"/>
          <w:szCs w:val="28"/>
        </w:rPr>
        <w:t>провести</w:t>
      </w:r>
      <w:r w:rsidR="004E52CD" w:rsidRPr="004E52CD">
        <w:rPr>
          <w:rFonts w:cs="Arial"/>
          <w:szCs w:val="28"/>
        </w:rPr>
        <w:t xml:space="preserve"> </w:t>
      </w:r>
      <w:r w:rsidR="00143674" w:rsidRPr="004E52CD">
        <w:rPr>
          <w:rFonts w:cs="Arial"/>
          <w:szCs w:val="28"/>
        </w:rPr>
        <w:t>следующие мероприятия по контролю,</w:t>
      </w:r>
      <w:r w:rsidR="00D332ED" w:rsidRPr="004E52CD">
        <w:rPr>
          <w:rFonts w:cs="Arial"/>
          <w:szCs w:val="28"/>
        </w:rPr>
        <w:t xml:space="preserve"> </w:t>
      </w:r>
      <w:r w:rsidR="00143674" w:rsidRPr="004E52CD">
        <w:rPr>
          <w:rFonts w:cs="Arial"/>
          <w:szCs w:val="28"/>
        </w:rPr>
        <w:t>необходимые для достижения целей и задач проведения проверки</w:t>
      </w:r>
      <w:r w:rsidRPr="004E52CD">
        <w:rPr>
          <w:rFonts w:cs="Arial"/>
          <w:szCs w:val="28"/>
        </w:rPr>
        <w:t xml:space="preserve"> (с указанием наименования мероприятия по контролю и сроков его проведения):______________________________________________</w:t>
      </w:r>
      <w:r w:rsidR="00143674" w:rsidRPr="004E52CD">
        <w:rPr>
          <w:rFonts w:cs="Arial"/>
          <w:szCs w:val="28"/>
        </w:rPr>
        <w:t>________</w:t>
      </w:r>
      <w:r w:rsidR="00A81FE5">
        <w:rPr>
          <w:rFonts w:cs="Arial"/>
          <w:szCs w:val="28"/>
        </w:rPr>
        <w:t>___</w:t>
      </w:r>
      <w:r w:rsidR="00143674" w:rsidRPr="004E52CD">
        <w:rPr>
          <w:rFonts w:cs="Arial"/>
          <w:szCs w:val="28"/>
        </w:rPr>
        <w:t>_____</w:t>
      </w:r>
    </w:p>
    <w:p w:rsidR="004E52CD"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_______________________</w:t>
      </w:r>
      <w:r w:rsidR="00A81FE5">
        <w:rPr>
          <w:rFonts w:cs="Arial"/>
          <w:szCs w:val="28"/>
        </w:rPr>
        <w:t>___</w:t>
      </w:r>
      <w:r w:rsidR="00D332ED" w:rsidRPr="004E52CD">
        <w:rPr>
          <w:rFonts w:cs="Arial"/>
          <w:szCs w:val="28"/>
        </w:rPr>
        <w:t>____</w:t>
      </w:r>
    </w:p>
    <w:p w:rsidR="00143674" w:rsidRPr="004E52CD" w:rsidRDefault="00143674" w:rsidP="009C6A76">
      <w:pPr>
        <w:spacing w:before="120"/>
        <w:rPr>
          <w:rFonts w:cs="Arial"/>
        </w:rPr>
      </w:pPr>
      <w:r w:rsidRPr="004E52CD">
        <w:rPr>
          <w:rFonts w:cs="Arial"/>
          <w:szCs w:val="28"/>
        </w:rPr>
        <w:lastRenderedPageBreak/>
        <w:t>1</w:t>
      </w:r>
      <w:r w:rsidR="009C6A76" w:rsidRPr="004E52CD">
        <w:rPr>
          <w:rFonts w:cs="Arial"/>
          <w:szCs w:val="28"/>
        </w:rPr>
        <w:t>2</w:t>
      </w:r>
      <w:r w:rsidRPr="004E52CD">
        <w:rPr>
          <w:rFonts w:cs="Arial"/>
          <w:szCs w:val="28"/>
        </w:rPr>
        <w:t>.</w:t>
      </w:r>
      <w:r w:rsidR="004E52CD" w:rsidRPr="004E52CD">
        <w:rPr>
          <w:rFonts w:cs="Arial"/>
          <w:szCs w:val="28"/>
        </w:rPr>
        <w:t xml:space="preserve"> </w:t>
      </w:r>
      <w:r w:rsidR="009C6A76" w:rsidRPr="004E52CD">
        <w:rPr>
          <w:rFonts w:cs="Arial"/>
          <w:szCs w:val="28"/>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Pr="004E52CD">
        <w:rPr>
          <w:rFonts w:cs="Arial"/>
          <w:szCs w:val="28"/>
        </w:rPr>
        <w:t xml:space="preserve"> ________________</w:t>
      </w:r>
      <w:r w:rsidR="009C6A76" w:rsidRPr="004E52CD">
        <w:rPr>
          <w:rFonts w:cs="Arial"/>
          <w:szCs w:val="28"/>
        </w:rPr>
        <w:t>___________</w:t>
      </w:r>
      <w:r w:rsidR="00A81FE5">
        <w:rPr>
          <w:rFonts w:cs="Arial"/>
          <w:szCs w:val="28"/>
        </w:rPr>
        <w:t>________________________________</w:t>
      </w:r>
      <w:r w:rsidR="009C6A76" w:rsidRPr="004E52CD">
        <w:rPr>
          <w:rFonts w:cs="Arial"/>
          <w:szCs w:val="28"/>
        </w:rPr>
        <w:t>____</w:t>
      </w:r>
    </w:p>
    <w:p w:rsidR="004E52CD"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__________________________</w:t>
      </w:r>
      <w:r w:rsidR="009C6A76" w:rsidRPr="004E52CD">
        <w:rPr>
          <w:rFonts w:cs="Arial"/>
          <w:szCs w:val="28"/>
        </w:rPr>
        <w:t>___________________________________________________________________</w:t>
      </w:r>
      <w:r w:rsidR="00A81FE5">
        <w:rPr>
          <w:rFonts w:cs="Arial"/>
          <w:szCs w:val="28"/>
        </w:rPr>
        <w:t>________</w:t>
      </w:r>
      <w:r w:rsidR="009C6A76" w:rsidRPr="004E52CD">
        <w:rPr>
          <w:rFonts w:cs="Arial"/>
          <w:szCs w:val="28"/>
        </w:rPr>
        <w:t>___</w:t>
      </w:r>
      <w:r w:rsidR="00D332ED" w:rsidRPr="004E52CD">
        <w:rPr>
          <w:rFonts w:cs="Arial"/>
          <w:szCs w:val="28"/>
        </w:rPr>
        <w:t>_</w:t>
      </w:r>
    </w:p>
    <w:p w:rsidR="004E52CD" w:rsidRPr="00A81FE5" w:rsidRDefault="00143674" w:rsidP="00A81FE5">
      <w:pPr>
        <w:widowControl w:val="0"/>
        <w:tabs>
          <w:tab w:val="left" w:pos="8647"/>
        </w:tabs>
        <w:autoSpaceDE w:val="0"/>
        <w:autoSpaceDN w:val="0"/>
        <w:jc w:val="center"/>
        <w:rPr>
          <w:rFonts w:cs="Arial"/>
          <w:sz w:val="20"/>
          <w:szCs w:val="20"/>
        </w:rPr>
      </w:pPr>
      <w:r w:rsidRPr="00A81FE5">
        <w:rPr>
          <w:rFonts w:cs="Arial"/>
          <w:sz w:val="20"/>
          <w:szCs w:val="20"/>
        </w:rPr>
        <w:t>(с указанием наименований, номеров и дат их принятия)</w:t>
      </w:r>
    </w:p>
    <w:p w:rsidR="00143674" w:rsidRPr="004E52CD" w:rsidRDefault="00143674" w:rsidP="00D332ED">
      <w:pPr>
        <w:widowControl w:val="0"/>
        <w:tabs>
          <w:tab w:val="left" w:pos="8647"/>
        </w:tabs>
        <w:autoSpaceDE w:val="0"/>
        <w:autoSpaceDN w:val="0"/>
        <w:rPr>
          <w:rFonts w:cs="Arial"/>
          <w:szCs w:val="28"/>
        </w:rPr>
      </w:pPr>
      <w:r w:rsidRPr="004E52CD">
        <w:rPr>
          <w:rFonts w:cs="Arial"/>
          <w:szCs w:val="28"/>
        </w:rPr>
        <w:t>1</w:t>
      </w:r>
      <w:r w:rsidR="009C6A76" w:rsidRPr="004E52CD">
        <w:rPr>
          <w:rFonts w:cs="Arial"/>
          <w:szCs w:val="28"/>
        </w:rPr>
        <w:t>3</w:t>
      </w:r>
      <w:r w:rsidRPr="004E52CD">
        <w:rPr>
          <w:rFonts w:cs="Arial"/>
          <w:szCs w:val="28"/>
        </w:rPr>
        <w:t>.</w:t>
      </w:r>
      <w:r w:rsidR="004E52CD" w:rsidRPr="004E52CD">
        <w:rPr>
          <w:rFonts w:cs="Arial"/>
          <w:szCs w:val="28"/>
        </w:rPr>
        <w:t xml:space="preserve"> </w:t>
      </w:r>
      <w:r w:rsidRPr="004E52CD">
        <w:rPr>
          <w:rFonts w:cs="Arial"/>
          <w:szCs w:val="28"/>
        </w:rPr>
        <w:t>Перечень</w:t>
      </w:r>
      <w:r w:rsidR="004E52CD" w:rsidRPr="004E52CD">
        <w:rPr>
          <w:rFonts w:cs="Arial"/>
          <w:szCs w:val="28"/>
        </w:rPr>
        <w:t xml:space="preserve"> </w:t>
      </w:r>
      <w:r w:rsidRPr="004E52CD">
        <w:rPr>
          <w:rFonts w:cs="Arial"/>
          <w:szCs w:val="28"/>
        </w:rPr>
        <w:t>документов,</w:t>
      </w:r>
      <w:r w:rsidR="004E52CD" w:rsidRPr="004E52CD">
        <w:rPr>
          <w:rFonts w:cs="Arial"/>
          <w:szCs w:val="28"/>
        </w:rPr>
        <w:t xml:space="preserve"> </w:t>
      </w:r>
      <w:r w:rsidRPr="004E52CD">
        <w:rPr>
          <w:rFonts w:cs="Arial"/>
          <w:szCs w:val="28"/>
        </w:rPr>
        <w:t>представление</w:t>
      </w:r>
      <w:r w:rsidR="004E52CD" w:rsidRPr="004E52CD">
        <w:rPr>
          <w:rFonts w:cs="Arial"/>
          <w:szCs w:val="28"/>
        </w:rPr>
        <w:t xml:space="preserve"> </w:t>
      </w:r>
      <w:r w:rsidRPr="004E52CD">
        <w:rPr>
          <w:rFonts w:cs="Arial"/>
          <w:szCs w:val="28"/>
        </w:rPr>
        <w:t>которых</w:t>
      </w:r>
      <w:r w:rsidR="004E52CD" w:rsidRPr="004E52CD">
        <w:rPr>
          <w:rFonts w:cs="Arial"/>
          <w:szCs w:val="28"/>
        </w:rPr>
        <w:t xml:space="preserve"> </w:t>
      </w:r>
      <w:r w:rsidRPr="004E52CD">
        <w:rPr>
          <w:rFonts w:cs="Arial"/>
          <w:szCs w:val="28"/>
        </w:rPr>
        <w:t>юридическим</w:t>
      </w:r>
      <w:r w:rsidR="004E52CD" w:rsidRPr="004E52CD">
        <w:rPr>
          <w:rFonts w:cs="Arial"/>
          <w:szCs w:val="28"/>
        </w:rPr>
        <w:t xml:space="preserve"> </w:t>
      </w:r>
      <w:r w:rsidRPr="004E52CD">
        <w:rPr>
          <w:rFonts w:cs="Arial"/>
          <w:szCs w:val="28"/>
        </w:rPr>
        <w:t>лицом,</w:t>
      </w:r>
      <w:r w:rsidR="00D332ED" w:rsidRPr="004E52CD">
        <w:rPr>
          <w:rFonts w:cs="Arial"/>
          <w:szCs w:val="28"/>
        </w:rPr>
        <w:t xml:space="preserve"> </w:t>
      </w:r>
      <w:r w:rsidRPr="004E52CD">
        <w:rPr>
          <w:rFonts w:cs="Arial"/>
          <w:szCs w:val="28"/>
        </w:rPr>
        <w:t>индивидуальным</w:t>
      </w:r>
      <w:r w:rsidR="004E52CD" w:rsidRPr="004E52CD">
        <w:rPr>
          <w:rFonts w:cs="Arial"/>
          <w:szCs w:val="28"/>
        </w:rPr>
        <w:t xml:space="preserve"> </w:t>
      </w:r>
      <w:r w:rsidRPr="004E52CD">
        <w:rPr>
          <w:rFonts w:cs="Arial"/>
          <w:szCs w:val="28"/>
        </w:rPr>
        <w:t>предпринимателем</w:t>
      </w:r>
      <w:r w:rsidR="004E52CD" w:rsidRPr="004E52CD">
        <w:rPr>
          <w:rFonts w:cs="Arial"/>
          <w:szCs w:val="28"/>
        </w:rPr>
        <w:t xml:space="preserve"> </w:t>
      </w:r>
      <w:r w:rsidRPr="004E52CD">
        <w:rPr>
          <w:rFonts w:cs="Arial"/>
          <w:szCs w:val="28"/>
        </w:rPr>
        <w:t>необходимо</w:t>
      </w:r>
      <w:r w:rsidR="004E52CD" w:rsidRPr="004E52CD">
        <w:rPr>
          <w:rFonts w:cs="Arial"/>
          <w:szCs w:val="28"/>
        </w:rPr>
        <w:t xml:space="preserve"> </w:t>
      </w:r>
      <w:r w:rsidRPr="004E52CD">
        <w:rPr>
          <w:rFonts w:cs="Arial"/>
          <w:szCs w:val="28"/>
        </w:rPr>
        <w:t>для</w:t>
      </w:r>
      <w:r w:rsidR="004E52CD" w:rsidRPr="004E52CD">
        <w:rPr>
          <w:rFonts w:cs="Arial"/>
          <w:szCs w:val="28"/>
        </w:rPr>
        <w:t xml:space="preserve"> </w:t>
      </w:r>
      <w:r w:rsidRPr="004E52CD">
        <w:rPr>
          <w:rFonts w:cs="Arial"/>
          <w:szCs w:val="28"/>
        </w:rPr>
        <w:t>достижения целей и задач</w:t>
      </w:r>
    </w:p>
    <w:p w:rsidR="00143674" w:rsidRPr="004E52CD" w:rsidRDefault="00143674" w:rsidP="00A81FE5">
      <w:pPr>
        <w:widowControl w:val="0"/>
        <w:tabs>
          <w:tab w:val="left" w:pos="8647"/>
        </w:tabs>
        <w:autoSpaceDE w:val="0"/>
        <w:autoSpaceDN w:val="0"/>
        <w:rPr>
          <w:rFonts w:cs="Arial"/>
          <w:szCs w:val="28"/>
        </w:rPr>
      </w:pPr>
      <w:r w:rsidRPr="004E52CD">
        <w:rPr>
          <w:rFonts w:cs="Arial"/>
          <w:szCs w:val="28"/>
        </w:rPr>
        <w:t>проведения проверки: ______________________</w:t>
      </w:r>
      <w:r w:rsidR="00D332ED" w:rsidRPr="004E52CD">
        <w:rPr>
          <w:rFonts w:cs="Arial"/>
          <w:szCs w:val="28"/>
        </w:rPr>
        <w:t>_____________________________</w:t>
      </w:r>
      <w:r w:rsidRPr="004E52CD">
        <w:rPr>
          <w:rFonts w:cs="Arial"/>
          <w:szCs w:val="28"/>
        </w:rPr>
        <w:t>___________________________________________</w:t>
      </w:r>
      <w:r w:rsidR="00D332ED" w:rsidRPr="004E52CD">
        <w:rPr>
          <w:rFonts w:cs="Arial"/>
          <w:szCs w:val="28"/>
        </w:rPr>
        <w:t>__________________________</w:t>
      </w:r>
      <w:r w:rsidR="00A81FE5">
        <w:rPr>
          <w:rFonts w:cs="Arial"/>
          <w:szCs w:val="28"/>
        </w:rPr>
        <w:t>___________________________</w:t>
      </w:r>
      <w:r w:rsidR="00D332ED" w:rsidRPr="004E52CD">
        <w:rPr>
          <w:rFonts w:cs="Arial"/>
          <w:szCs w:val="28"/>
        </w:rPr>
        <w:t>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_________________________________________________________</w:t>
      </w:r>
      <w:r w:rsidR="00D332ED" w:rsidRPr="004E52CD">
        <w:rPr>
          <w:rFonts w:cs="Arial"/>
          <w:szCs w:val="28"/>
        </w:rPr>
        <w:t>________</w:t>
      </w:r>
      <w:r w:rsidR="00A81FE5">
        <w:rPr>
          <w:rFonts w:cs="Arial"/>
          <w:szCs w:val="28"/>
        </w:rPr>
        <w:t>____</w:t>
      </w:r>
      <w:r w:rsidR="00D332ED" w:rsidRPr="004E52CD">
        <w:rPr>
          <w:rFonts w:cs="Arial"/>
          <w:szCs w:val="28"/>
        </w:rPr>
        <w:t>_____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w:t>
      </w:r>
      <w:r w:rsidR="00D332ED" w:rsidRPr="004E52CD">
        <w:rPr>
          <w:rFonts w:cs="Arial"/>
          <w:szCs w:val="28"/>
        </w:rPr>
        <w:t>__________________________</w:t>
      </w:r>
      <w:r w:rsidR="00A81FE5">
        <w:rPr>
          <w:rFonts w:cs="Arial"/>
          <w:szCs w:val="28"/>
        </w:rPr>
        <w:t>____</w:t>
      </w:r>
      <w:r w:rsidR="00D332ED" w:rsidRPr="004E52CD">
        <w:rPr>
          <w:rFonts w:cs="Arial"/>
          <w:szCs w:val="28"/>
        </w:rPr>
        <w:t>_</w:t>
      </w:r>
    </w:p>
    <w:p w:rsidR="00143674" w:rsidRPr="004E52CD" w:rsidRDefault="00143674" w:rsidP="00D332ED">
      <w:pPr>
        <w:widowControl w:val="0"/>
        <w:tabs>
          <w:tab w:val="left" w:pos="8647"/>
        </w:tabs>
        <w:autoSpaceDE w:val="0"/>
        <w:autoSpaceDN w:val="0"/>
        <w:rPr>
          <w:rFonts w:cs="Arial"/>
          <w:szCs w:val="28"/>
        </w:rPr>
      </w:pPr>
    </w:p>
    <w:p w:rsidR="00143674" w:rsidRPr="004E52CD" w:rsidRDefault="00143674" w:rsidP="009C6A76">
      <w:pPr>
        <w:widowControl w:val="0"/>
        <w:autoSpaceDE w:val="0"/>
        <w:autoSpaceDN w:val="0"/>
        <w:rPr>
          <w:rFonts w:cs="Arial"/>
          <w:szCs w:val="28"/>
        </w:rPr>
      </w:pPr>
      <w:r w:rsidRPr="004E52CD">
        <w:rPr>
          <w:rFonts w:cs="Arial"/>
          <w:szCs w:val="28"/>
        </w:rPr>
        <w:t>___________________________________________</w:t>
      </w:r>
    </w:p>
    <w:p w:rsidR="004E52CD" w:rsidRPr="004E52CD" w:rsidRDefault="00143674" w:rsidP="009C6A76">
      <w:pPr>
        <w:widowControl w:val="0"/>
        <w:autoSpaceDE w:val="0"/>
        <w:autoSpaceDN w:val="0"/>
        <w:rPr>
          <w:rFonts w:cs="Arial"/>
          <w:szCs w:val="28"/>
        </w:rPr>
      </w:pPr>
      <w:r w:rsidRPr="004E52CD">
        <w:rPr>
          <w:rFonts w:cs="Arial"/>
          <w:szCs w:val="28"/>
        </w:rPr>
        <w:t>___________________________________________</w:t>
      </w:r>
    </w:p>
    <w:p w:rsidR="00143674" w:rsidRPr="00A81FE5" w:rsidRDefault="00143674" w:rsidP="009C6A76">
      <w:pPr>
        <w:widowControl w:val="0"/>
        <w:autoSpaceDE w:val="0"/>
        <w:autoSpaceDN w:val="0"/>
        <w:rPr>
          <w:rFonts w:cs="Arial"/>
          <w:sz w:val="20"/>
          <w:szCs w:val="20"/>
        </w:rPr>
      </w:pPr>
      <w:r w:rsidRPr="00A81FE5">
        <w:rPr>
          <w:rFonts w:cs="Arial"/>
          <w:sz w:val="20"/>
          <w:szCs w:val="20"/>
        </w:rPr>
        <w:t>(должность, фамилия, инициалы руководителя,</w:t>
      </w:r>
    </w:p>
    <w:p w:rsidR="00143674" w:rsidRPr="00A81FE5" w:rsidRDefault="00143674" w:rsidP="009C6A76">
      <w:pPr>
        <w:widowControl w:val="0"/>
        <w:autoSpaceDE w:val="0"/>
        <w:autoSpaceDN w:val="0"/>
        <w:rPr>
          <w:rFonts w:cs="Arial"/>
          <w:sz w:val="20"/>
          <w:szCs w:val="20"/>
        </w:rPr>
      </w:pPr>
      <w:r w:rsidRPr="00A81FE5">
        <w:rPr>
          <w:rFonts w:cs="Arial"/>
          <w:sz w:val="20"/>
          <w:szCs w:val="20"/>
        </w:rPr>
        <w:t>заместителя руководителя органа</w:t>
      </w:r>
    </w:p>
    <w:p w:rsidR="00143674" w:rsidRPr="00A81FE5" w:rsidRDefault="00143674" w:rsidP="009C6A76">
      <w:pPr>
        <w:widowControl w:val="0"/>
        <w:autoSpaceDE w:val="0"/>
        <w:autoSpaceDN w:val="0"/>
        <w:rPr>
          <w:rFonts w:cs="Arial"/>
          <w:sz w:val="20"/>
          <w:szCs w:val="20"/>
        </w:rPr>
      </w:pPr>
      <w:r w:rsidRPr="00A81FE5">
        <w:rPr>
          <w:rFonts w:cs="Arial"/>
          <w:sz w:val="20"/>
          <w:szCs w:val="20"/>
        </w:rPr>
        <w:t>государственного контроля (надзора),</w:t>
      </w:r>
    </w:p>
    <w:p w:rsidR="00143674" w:rsidRPr="00A81FE5" w:rsidRDefault="00143674" w:rsidP="009C6A76">
      <w:pPr>
        <w:widowControl w:val="0"/>
        <w:autoSpaceDE w:val="0"/>
        <w:autoSpaceDN w:val="0"/>
        <w:rPr>
          <w:rFonts w:cs="Arial"/>
          <w:sz w:val="20"/>
          <w:szCs w:val="20"/>
        </w:rPr>
      </w:pPr>
      <w:r w:rsidRPr="00A81FE5">
        <w:rPr>
          <w:rFonts w:cs="Arial"/>
          <w:sz w:val="20"/>
          <w:szCs w:val="20"/>
        </w:rPr>
        <w:t>органа муниципального контроля,</w:t>
      </w:r>
    </w:p>
    <w:p w:rsidR="00143674" w:rsidRPr="00A81FE5" w:rsidRDefault="00143674" w:rsidP="009C6A76">
      <w:pPr>
        <w:widowControl w:val="0"/>
        <w:autoSpaceDE w:val="0"/>
        <w:autoSpaceDN w:val="0"/>
        <w:rPr>
          <w:rFonts w:cs="Arial"/>
          <w:sz w:val="20"/>
          <w:szCs w:val="20"/>
        </w:rPr>
      </w:pPr>
      <w:r w:rsidRPr="00A81FE5">
        <w:rPr>
          <w:rFonts w:cs="Arial"/>
          <w:sz w:val="20"/>
          <w:szCs w:val="20"/>
        </w:rPr>
        <w:t>издавшего распоряжение или приказ</w:t>
      </w:r>
    </w:p>
    <w:p w:rsidR="00143674" w:rsidRPr="00A81FE5" w:rsidRDefault="00143674" w:rsidP="009C6A76">
      <w:pPr>
        <w:widowControl w:val="0"/>
        <w:autoSpaceDE w:val="0"/>
        <w:autoSpaceDN w:val="0"/>
        <w:rPr>
          <w:rFonts w:cs="Arial"/>
          <w:sz w:val="20"/>
          <w:szCs w:val="20"/>
        </w:rPr>
      </w:pPr>
      <w:r w:rsidRPr="00A81FE5">
        <w:rPr>
          <w:rFonts w:cs="Arial"/>
          <w:sz w:val="20"/>
          <w:szCs w:val="20"/>
        </w:rPr>
        <w:t>о проведении проверки)</w:t>
      </w:r>
    </w:p>
    <w:p w:rsidR="00143674" w:rsidRPr="004E52CD" w:rsidRDefault="00143674" w:rsidP="00D332ED">
      <w:pPr>
        <w:widowControl w:val="0"/>
        <w:tabs>
          <w:tab w:val="left" w:pos="8647"/>
        </w:tabs>
        <w:autoSpaceDE w:val="0"/>
        <w:autoSpaceDN w:val="0"/>
        <w:jc w:val="right"/>
        <w:rPr>
          <w:rFonts w:cs="Arial"/>
          <w:szCs w:val="28"/>
        </w:rPr>
      </w:pPr>
    </w:p>
    <w:p w:rsidR="00143674" w:rsidRPr="004E52CD" w:rsidRDefault="00143674" w:rsidP="006340BC">
      <w:pPr>
        <w:widowControl w:val="0"/>
        <w:tabs>
          <w:tab w:val="left" w:pos="8647"/>
        </w:tabs>
        <w:autoSpaceDE w:val="0"/>
        <w:autoSpaceDN w:val="0"/>
        <w:jc w:val="right"/>
        <w:rPr>
          <w:rFonts w:cs="Arial"/>
          <w:szCs w:val="28"/>
        </w:rPr>
      </w:pPr>
      <w:r w:rsidRPr="004E52CD">
        <w:rPr>
          <w:rFonts w:cs="Arial"/>
          <w:szCs w:val="28"/>
        </w:rPr>
        <w:t>_____________________________</w:t>
      </w:r>
    </w:p>
    <w:p w:rsidR="00143674" w:rsidRPr="00A81FE5" w:rsidRDefault="00143674" w:rsidP="006340BC">
      <w:pPr>
        <w:widowControl w:val="0"/>
        <w:tabs>
          <w:tab w:val="left" w:pos="8647"/>
        </w:tabs>
        <w:autoSpaceDE w:val="0"/>
        <w:autoSpaceDN w:val="0"/>
        <w:jc w:val="right"/>
        <w:rPr>
          <w:rFonts w:cs="Arial"/>
          <w:sz w:val="20"/>
          <w:szCs w:val="20"/>
        </w:rPr>
      </w:pPr>
      <w:r w:rsidRPr="00A81FE5">
        <w:rPr>
          <w:rFonts w:cs="Arial"/>
          <w:sz w:val="20"/>
          <w:szCs w:val="20"/>
        </w:rPr>
        <w:t>(подпись, заверенная печатью)</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_____________________________________________________________</w:t>
      </w:r>
      <w:r w:rsidR="00D332ED" w:rsidRPr="004E52CD">
        <w:rPr>
          <w:rFonts w:cs="Arial"/>
          <w:szCs w:val="28"/>
        </w:rPr>
        <w:t>_____</w:t>
      </w:r>
      <w:r w:rsidR="00A81FE5">
        <w:rPr>
          <w:rFonts w:cs="Arial"/>
          <w:szCs w:val="28"/>
        </w:rPr>
        <w:t>____</w:t>
      </w:r>
      <w:r w:rsidR="00D332ED" w:rsidRPr="004E52CD">
        <w:rPr>
          <w:rFonts w:cs="Arial"/>
          <w:szCs w:val="28"/>
        </w:rPr>
        <w:t>____</w:t>
      </w:r>
    </w:p>
    <w:p w:rsidR="00143674" w:rsidRPr="004E52CD" w:rsidRDefault="00143674" w:rsidP="00A81FE5">
      <w:pPr>
        <w:widowControl w:val="0"/>
        <w:tabs>
          <w:tab w:val="left" w:pos="8647"/>
        </w:tabs>
        <w:autoSpaceDE w:val="0"/>
        <w:autoSpaceDN w:val="0"/>
        <w:ind w:firstLine="0"/>
        <w:rPr>
          <w:rFonts w:cs="Arial"/>
          <w:szCs w:val="28"/>
        </w:rPr>
      </w:pPr>
      <w:r w:rsidRPr="004E52CD">
        <w:rPr>
          <w:rFonts w:cs="Arial"/>
          <w:szCs w:val="28"/>
        </w:rPr>
        <w:t>____________________________________________________________</w:t>
      </w:r>
      <w:r w:rsidR="00D332ED" w:rsidRPr="004E52CD">
        <w:rPr>
          <w:rFonts w:cs="Arial"/>
          <w:szCs w:val="28"/>
        </w:rPr>
        <w:t>_________</w:t>
      </w:r>
      <w:r w:rsidR="00A81FE5">
        <w:rPr>
          <w:rFonts w:cs="Arial"/>
          <w:szCs w:val="28"/>
        </w:rPr>
        <w:t>____</w:t>
      </w:r>
      <w:r w:rsidRPr="004E52CD">
        <w:rPr>
          <w:rFonts w:cs="Arial"/>
          <w:szCs w:val="28"/>
        </w:rPr>
        <w:t>_</w:t>
      </w:r>
    </w:p>
    <w:p w:rsidR="004E52CD" w:rsidRPr="00A81FE5" w:rsidRDefault="00143674" w:rsidP="00A81FE5">
      <w:pPr>
        <w:widowControl w:val="0"/>
        <w:tabs>
          <w:tab w:val="left" w:pos="8647"/>
        </w:tabs>
        <w:autoSpaceDE w:val="0"/>
        <w:autoSpaceDN w:val="0"/>
        <w:jc w:val="center"/>
        <w:rPr>
          <w:rFonts w:cs="Arial"/>
          <w:sz w:val="20"/>
          <w:szCs w:val="20"/>
        </w:rPr>
      </w:pPr>
      <w:r w:rsidRPr="00A81FE5">
        <w:rPr>
          <w:rFonts w:cs="Arial"/>
          <w:sz w:val="20"/>
          <w:szCs w:val="20"/>
        </w:rPr>
        <w:t>(</w:t>
      </w:r>
      <w:r w:rsidR="006340BC" w:rsidRPr="00A81FE5">
        <w:rPr>
          <w:rFonts w:cs="Arial"/>
          <w:sz w:val="20"/>
          <w:szCs w:val="20"/>
        </w:rPr>
        <w:t>фамилия, имя, отчество (последнее</w:t>
      </w:r>
      <w:r w:rsidR="004E52CD" w:rsidRPr="00A81FE5">
        <w:rPr>
          <w:rFonts w:cs="Arial"/>
          <w:sz w:val="20"/>
          <w:szCs w:val="20"/>
        </w:rPr>
        <w:t>-</w:t>
      </w:r>
      <w:r w:rsidR="006340BC" w:rsidRPr="00A81FE5">
        <w:rPr>
          <w:rFonts w:cs="Arial"/>
          <w:sz w:val="20"/>
          <w:szCs w:val="20"/>
        </w:rPr>
        <w:t>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E52CD" w:rsidRPr="00A81FE5" w:rsidRDefault="004E52CD" w:rsidP="00A81FE5">
      <w:pPr>
        <w:widowControl w:val="0"/>
        <w:tabs>
          <w:tab w:val="left" w:pos="8647"/>
        </w:tabs>
        <w:autoSpaceDE w:val="0"/>
        <w:autoSpaceDN w:val="0"/>
        <w:jc w:val="center"/>
        <w:rPr>
          <w:rFonts w:cs="Arial"/>
          <w:sz w:val="20"/>
          <w:szCs w:val="20"/>
        </w:rPr>
      </w:pPr>
    </w:p>
    <w:p w:rsidR="004E52CD" w:rsidRPr="004E52CD" w:rsidRDefault="004E52CD" w:rsidP="00143674">
      <w:pPr>
        <w:widowControl w:val="0"/>
        <w:autoSpaceDE w:val="0"/>
        <w:autoSpaceDN w:val="0"/>
        <w:jc w:val="right"/>
        <w:rPr>
          <w:rFonts w:cs="Arial"/>
        </w:rPr>
      </w:pPr>
    </w:p>
    <w:p w:rsidR="004E52CD" w:rsidRPr="004E52CD" w:rsidRDefault="004E52CD" w:rsidP="00143674">
      <w:pPr>
        <w:widowControl w:val="0"/>
        <w:autoSpaceDE w:val="0"/>
        <w:autoSpaceDN w:val="0"/>
        <w:jc w:val="right"/>
        <w:rPr>
          <w:rFonts w:cs="Arial"/>
        </w:rPr>
      </w:pPr>
    </w:p>
    <w:p w:rsidR="007C786A" w:rsidRDefault="007C786A">
      <w:pPr>
        <w:ind w:firstLine="0"/>
        <w:jc w:val="left"/>
        <w:rPr>
          <w:rFonts w:cs="Arial"/>
        </w:rPr>
      </w:pPr>
      <w:r>
        <w:rPr>
          <w:rFonts w:cs="Arial"/>
        </w:rPr>
        <w:br w:type="page"/>
      </w:r>
    </w:p>
    <w:p w:rsidR="004E52CD" w:rsidRPr="007C786A" w:rsidRDefault="004E52CD" w:rsidP="007C786A">
      <w:pPr>
        <w:ind w:left="567" w:firstLine="0"/>
        <w:jc w:val="right"/>
        <w:rPr>
          <w:rFonts w:cs="Arial"/>
          <w:b/>
          <w:bCs/>
          <w:kern w:val="28"/>
          <w:sz w:val="32"/>
          <w:szCs w:val="32"/>
        </w:rPr>
      </w:pPr>
    </w:p>
    <w:p w:rsidR="004E52CD" w:rsidRPr="007C786A" w:rsidRDefault="004E52CD" w:rsidP="007C786A">
      <w:pPr>
        <w:ind w:left="567" w:firstLine="0"/>
        <w:jc w:val="right"/>
        <w:rPr>
          <w:rFonts w:cs="Arial"/>
          <w:b/>
          <w:bCs/>
          <w:kern w:val="28"/>
          <w:sz w:val="32"/>
          <w:szCs w:val="32"/>
        </w:rPr>
      </w:pPr>
    </w:p>
    <w:p w:rsidR="00143674"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Приложение </w:t>
      </w:r>
      <w:r w:rsidR="007E5A1B" w:rsidRPr="007C786A">
        <w:rPr>
          <w:rFonts w:cs="Arial"/>
          <w:b/>
          <w:bCs/>
          <w:kern w:val="28"/>
          <w:sz w:val="32"/>
          <w:szCs w:val="32"/>
        </w:rPr>
        <w:t>5</w:t>
      </w:r>
    </w:p>
    <w:p w:rsidR="00143674" w:rsidRPr="007C786A" w:rsidRDefault="00143674" w:rsidP="007C786A">
      <w:pPr>
        <w:ind w:left="567" w:firstLine="0"/>
        <w:jc w:val="right"/>
        <w:rPr>
          <w:rFonts w:cs="Arial"/>
          <w:b/>
          <w:bCs/>
          <w:kern w:val="28"/>
          <w:sz w:val="32"/>
          <w:szCs w:val="32"/>
        </w:rPr>
      </w:pPr>
      <w:r w:rsidRPr="007C786A">
        <w:rPr>
          <w:rFonts w:cs="Arial"/>
          <w:b/>
          <w:bCs/>
          <w:kern w:val="28"/>
          <w:sz w:val="32"/>
          <w:szCs w:val="32"/>
        </w:rPr>
        <w:t xml:space="preserve">к </w:t>
      </w:r>
      <w:r w:rsidR="00D723F8" w:rsidRPr="007C786A">
        <w:rPr>
          <w:rFonts w:cs="Arial"/>
          <w:b/>
          <w:bCs/>
          <w:kern w:val="28"/>
          <w:sz w:val="32"/>
          <w:szCs w:val="32"/>
        </w:rPr>
        <w:t>а</w:t>
      </w:r>
      <w:r w:rsidRPr="007C786A">
        <w:rPr>
          <w:rFonts w:cs="Arial"/>
          <w:b/>
          <w:bCs/>
          <w:kern w:val="28"/>
          <w:sz w:val="32"/>
          <w:szCs w:val="32"/>
        </w:rPr>
        <w:t>дминистративному регламенту</w:t>
      </w:r>
    </w:p>
    <w:p w:rsidR="007C786A" w:rsidRPr="007C786A" w:rsidRDefault="007C786A" w:rsidP="007C786A">
      <w:pPr>
        <w:ind w:left="567" w:firstLine="0"/>
        <w:jc w:val="right"/>
        <w:rPr>
          <w:rFonts w:cs="Arial"/>
          <w:b/>
          <w:bCs/>
          <w:kern w:val="28"/>
          <w:sz w:val="32"/>
          <w:szCs w:val="32"/>
        </w:rPr>
      </w:pPr>
    </w:p>
    <w:p w:rsidR="00143674" w:rsidRPr="007C786A" w:rsidRDefault="00143674" w:rsidP="007C786A">
      <w:pPr>
        <w:ind w:left="567" w:firstLine="0"/>
        <w:jc w:val="right"/>
        <w:rPr>
          <w:rFonts w:cs="Arial"/>
          <w:b/>
          <w:bCs/>
          <w:kern w:val="28"/>
          <w:sz w:val="32"/>
          <w:szCs w:val="32"/>
        </w:rPr>
      </w:pPr>
    </w:p>
    <w:p w:rsidR="00A81FE5" w:rsidRDefault="00143674" w:rsidP="00A81FE5">
      <w:pPr>
        <w:widowControl w:val="0"/>
        <w:autoSpaceDE w:val="0"/>
        <w:autoSpaceDN w:val="0"/>
        <w:ind w:firstLine="0"/>
        <w:rPr>
          <w:rFonts w:cs="Arial"/>
        </w:rPr>
      </w:pPr>
      <w:r w:rsidRPr="004E52CD">
        <w:rPr>
          <w:rFonts w:cs="Arial"/>
        </w:rPr>
        <w:t>________________________________________________</w:t>
      </w:r>
      <w:r w:rsidR="00AC4450" w:rsidRPr="004E52CD">
        <w:rPr>
          <w:rFonts w:cs="Arial"/>
        </w:rPr>
        <w:t>_______</w:t>
      </w:r>
      <w:r w:rsidR="00A81FE5">
        <w:rPr>
          <w:rFonts w:cs="Arial"/>
        </w:rPr>
        <w:t>___________________</w:t>
      </w:r>
    </w:p>
    <w:p w:rsidR="004E52CD" w:rsidRPr="00A81FE5" w:rsidRDefault="00143674" w:rsidP="00A81FE5">
      <w:pPr>
        <w:widowControl w:val="0"/>
        <w:autoSpaceDE w:val="0"/>
        <w:autoSpaceDN w:val="0"/>
        <w:ind w:firstLine="0"/>
        <w:jc w:val="center"/>
        <w:rPr>
          <w:rFonts w:cs="Arial"/>
          <w:sz w:val="20"/>
          <w:szCs w:val="20"/>
        </w:rPr>
      </w:pPr>
      <w:r w:rsidRPr="00A81FE5">
        <w:rPr>
          <w:rFonts w:cs="Arial"/>
          <w:sz w:val="20"/>
          <w:szCs w:val="20"/>
        </w:rPr>
        <w:t>(наименование органа государственного контроля (надзора) или органа</w:t>
      </w:r>
    </w:p>
    <w:p w:rsidR="00143674" w:rsidRPr="00A81FE5" w:rsidRDefault="00143674" w:rsidP="00A81FE5">
      <w:pPr>
        <w:widowControl w:val="0"/>
        <w:autoSpaceDE w:val="0"/>
        <w:autoSpaceDN w:val="0"/>
        <w:jc w:val="center"/>
        <w:rPr>
          <w:rFonts w:cs="Arial"/>
          <w:sz w:val="20"/>
          <w:szCs w:val="20"/>
        </w:rPr>
      </w:pPr>
      <w:r w:rsidRPr="00A81FE5">
        <w:rPr>
          <w:rFonts w:cs="Arial"/>
          <w:sz w:val="20"/>
          <w:szCs w:val="20"/>
        </w:rPr>
        <w:t>муниципального контроля)</w:t>
      </w:r>
    </w:p>
    <w:p w:rsidR="00143674" w:rsidRPr="004E52CD" w:rsidRDefault="00143674" w:rsidP="00DA53AA">
      <w:pPr>
        <w:widowControl w:val="0"/>
        <w:autoSpaceDE w:val="0"/>
        <w:autoSpaceDN w:val="0"/>
        <w:rPr>
          <w:rFonts w:cs="Arial"/>
          <w:szCs w:val="28"/>
        </w:rPr>
      </w:pPr>
    </w:p>
    <w:p w:rsidR="004E52CD" w:rsidRPr="004E52CD" w:rsidRDefault="00143674" w:rsidP="003D38A2">
      <w:pPr>
        <w:widowControl w:val="0"/>
        <w:autoSpaceDE w:val="0"/>
        <w:autoSpaceDN w:val="0"/>
        <w:ind w:firstLine="0"/>
        <w:rPr>
          <w:rFonts w:cs="Arial"/>
          <w:szCs w:val="28"/>
        </w:rPr>
      </w:pPr>
      <w:r w:rsidRPr="004E52CD">
        <w:rPr>
          <w:rFonts w:cs="Arial"/>
          <w:szCs w:val="28"/>
        </w:rPr>
        <w:t>_____________</w:t>
      </w:r>
      <w:r w:rsidR="00AC4450" w:rsidRPr="004E52CD">
        <w:rPr>
          <w:rFonts w:cs="Arial"/>
          <w:szCs w:val="28"/>
        </w:rPr>
        <w:t>_______________</w:t>
      </w:r>
      <w:r w:rsidR="004E52CD" w:rsidRPr="004E52CD">
        <w:rPr>
          <w:rFonts w:cs="Arial"/>
          <w:szCs w:val="28"/>
        </w:rPr>
        <w:t xml:space="preserve"> «</w:t>
      </w:r>
      <w:r w:rsidRPr="004E52CD">
        <w:rPr>
          <w:rFonts w:cs="Arial"/>
          <w:szCs w:val="28"/>
        </w:rPr>
        <w:t>___</w:t>
      </w:r>
      <w:r w:rsidR="004E52CD" w:rsidRPr="004E52CD">
        <w:rPr>
          <w:rFonts w:cs="Arial"/>
          <w:szCs w:val="28"/>
        </w:rPr>
        <w:t>»</w:t>
      </w:r>
      <w:r w:rsidRPr="004E52CD">
        <w:rPr>
          <w:rFonts w:cs="Arial"/>
          <w:szCs w:val="28"/>
        </w:rPr>
        <w:t xml:space="preserve"> _____________ 20__ г</w:t>
      </w:r>
      <w:r w:rsidR="00883696" w:rsidRPr="004E52CD">
        <w:rPr>
          <w:rFonts w:cs="Arial"/>
          <w:szCs w:val="28"/>
        </w:rPr>
        <w:t>ода</w:t>
      </w:r>
      <w:r w:rsidRPr="004E52CD">
        <w:rPr>
          <w:rFonts w:cs="Arial"/>
          <w:szCs w:val="28"/>
        </w:rPr>
        <w:t>.</w:t>
      </w:r>
    </w:p>
    <w:p w:rsidR="004E52CD" w:rsidRPr="00A81FE5" w:rsidRDefault="00143674" w:rsidP="00A81FE5">
      <w:pPr>
        <w:widowControl w:val="0"/>
        <w:tabs>
          <w:tab w:val="center" w:pos="4536"/>
        </w:tabs>
        <w:autoSpaceDE w:val="0"/>
        <w:autoSpaceDN w:val="0"/>
        <w:ind w:firstLine="993"/>
        <w:rPr>
          <w:rFonts w:cs="Arial"/>
          <w:sz w:val="20"/>
          <w:szCs w:val="20"/>
        </w:rPr>
      </w:pPr>
      <w:r w:rsidRPr="00A81FE5">
        <w:rPr>
          <w:rFonts w:cs="Arial"/>
          <w:sz w:val="20"/>
          <w:szCs w:val="20"/>
        </w:rPr>
        <w:t>(место составления акта)</w:t>
      </w:r>
      <w:r w:rsidR="00A81FE5">
        <w:rPr>
          <w:rFonts w:cs="Arial"/>
          <w:sz w:val="20"/>
          <w:szCs w:val="20"/>
        </w:rPr>
        <w:tab/>
      </w:r>
      <w:r w:rsidR="00A81FE5">
        <w:rPr>
          <w:rFonts w:cs="Arial"/>
          <w:sz w:val="20"/>
          <w:szCs w:val="20"/>
        </w:rPr>
        <w:tab/>
      </w:r>
      <w:r w:rsidRPr="00A81FE5">
        <w:rPr>
          <w:rFonts w:cs="Arial"/>
          <w:sz w:val="20"/>
          <w:szCs w:val="20"/>
        </w:rPr>
        <w:t>(дата составления акта)</w:t>
      </w:r>
    </w:p>
    <w:p w:rsidR="004E52CD" w:rsidRPr="004E52CD" w:rsidRDefault="00143674" w:rsidP="003D38A2">
      <w:pPr>
        <w:widowControl w:val="0"/>
        <w:autoSpaceDE w:val="0"/>
        <w:autoSpaceDN w:val="0"/>
        <w:ind w:firstLine="0"/>
        <w:rPr>
          <w:rFonts w:cs="Arial"/>
          <w:szCs w:val="28"/>
        </w:rPr>
      </w:pPr>
      <w:r w:rsidRPr="004E52CD">
        <w:rPr>
          <w:rFonts w:cs="Arial"/>
          <w:szCs w:val="28"/>
        </w:rPr>
        <w:t>___________________________</w:t>
      </w:r>
    </w:p>
    <w:p w:rsidR="00143674" w:rsidRPr="00A81FE5" w:rsidRDefault="00143674" w:rsidP="00A81FE5">
      <w:pPr>
        <w:widowControl w:val="0"/>
        <w:autoSpaceDE w:val="0"/>
        <w:autoSpaceDN w:val="0"/>
        <w:ind w:firstLine="993"/>
        <w:rPr>
          <w:rFonts w:cs="Arial"/>
          <w:sz w:val="20"/>
          <w:szCs w:val="20"/>
        </w:rPr>
      </w:pPr>
      <w:r w:rsidRPr="00A81FE5">
        <w:rPr>
          <w:rFonts w:cs="Arial"/>
          <w:sz w:val="20"/>
          <w:szCs w:val="20"/>
        </w:rPr>
        <w:t>(время составления акта)</w:t>
      </w:r>
    </w:p>
    <w:p w:rsidR="00143674" w:rsidRPr="004E52CD" w:rsidRDefault="00143674" w:rsidP="00DA53AA">
      <w:pPr>
        <w:widowControl w:val="0"/>
        <w:autoSpaceDE w:val="0"/>
        <w:autoSpaceDN w:val="0"/>
        <w:rPr>
          <w:rFonts w:cs="Arial"/>
          <w:szCs w:val="28"/>
        </w:rPr>
      </w:pPr>
    </w:p>
    <w:p w:rsidR="00143674" w:rsidRPr="007C786A" w:rsidRDefault="00143674" w:rsidP="007C786A">
      <w:pPr>
        <w:widowControl w:val="0"/>
        <w:autoSpaceDE w:val="0"/>
        <w:autoSpaceDN w:val="0"/>
        <w:jc w:val="center"/>
        <w:rPr>
          <w:rFonts w:cs="Arial"/>
          <w:b/>
          <w:bCs/>
          <w:iCs/>
          <w:sz w:val="30"/>
          <w:szCs w:val="28"/>
        </w:rPr>
      </w:pPr>
      <w:bookmarkStart w:id="15" w:name="P723"/>
      <w:bookmarkEnd w:id="15"/>
      <w:r w:rsidRPr="007C786A">
        <w:rPr>
          <w:rFonts w:cs="Arial"/>
          <w:b/>
          <w:bCs/>
          <w:iCs/>
          <w:sz w:val="30"/>
          <w:szCs w:val="28"/>
        </w:rPr>
        <w:t>АКТ ПРОВЕРКИ</w:t>
      </w:r>
    </w:p>
    <w:p w:rsidR="00143674"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органом государственного контроля (надзора),</w:t>
      </w:r>
    </w:p>
    <w:p w:rsidR="00143674"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органом муниципального контроля юридического лица,</w:t>
      </w:r>
    </w:p>
    <w:p w:rsidR="004E52CD" w:rsidRPr="007C786A" w:rsidRDefault="00143674" w:rsidP="007C786A">
      <w:pPr>
        <w:widowControl w:val="0"/>
        <w:autoSpaceDE w:val="0"/>
        <w:autoSpaceDN w:val="0"/>
        <w:jc w:val="center"/>
        <w:rPr>
          <w:rFonts w:cs="Arial"/>
          <w:b/>
          <w:bCs/>
          <w:iCs/>
          <w:sz w:val="30"/>
          <w:szCs w:val="28"/>
        </w:rPr>
      </w:pPr>
      <w:r w:rsidRPr="007C786A">
        <w:rPr>
          <w:rFonts w:cs="Arial"/>
          <w:b/>
          <w:bCs/>
          <w:iCs/>
          <w:sz w:val="30"/>
          <w:szCs w:val="28"/>
        </w:rPr>
        <w:t>индивидуального предпринимателя</w:t>
      </w:r>
    </w:p>
    <w:p w:rsidR="00143674" w:rsidRPr="007C786A" w:rsidRDefault="004E52CD" w:rsidP="007C786A">
      <w:pPr>
        <w:widowControl w:val="0"/>
        <w:autoSpaceDE w:val="0"/>
        <w:autoSpaceDN w:val="0"/>
        <w:jc w:val="center"/>
        <w:rPr>
          <w:rFonts w:cs="Arial"/>
          <w:b/>
          <w:bCs/>
          <w:iCs/>
          <w:sz w:val="30"/>
          <w:szCs w:val="28"/>
        </w:rPr>
      </w:pPr>
      <w:r w:rsidRPr="007C786A">
        <w:rPr>
          <w:rFonts w:cs="Arial"/>
          <w:b/>
          <w:bCs/>
          <w:iCs/>
          <w:sz w:val="30"/>
          <w:szCs w:val="28"/>
        </w:rPr>
        <w:t xml:space="preserve">№ </w:t>
      </w:r>
      <w:r w:rsidR="00143674" w:rsidRPr="007C786A">
        <w:rPr>
          <w:rFonts w:cs="Arial"/>
          <w:b/>
          <w:bCs/>
          <w:iCs/>
          <w:sz w:val="30"/>
          <w:szCs w:val="28"/>
        </w:rPr>
        <w:t>_______________</w:t>
      </w:r>
    </w:p>
    <w:p w:rsidR="00143674" w:rsidRPr="004E52CD" w:rsidRDefault="00143674" w:rsidP="00DA53AA">
      <w:pPr>
        <w:widowControl w:val="0"/>
        <w:autoSpaceDE w:val="0"/>
        <w:autoSpaceDN w:val="0"/>
        <w:rPr>
          <w:rFonts w:cs="Arial"/>
          <w:szCs w:val="28"/>
        </w:rPr>
      </w:pPr>
    </w:p>
    <w:p w:rsidR="004E52CD" w:rsidRPr="004E52CD" w:rsidRDefault="00AC4450" w:rsidP="00DA53AA">
      <w:pPr>
        <w:widowControl w:val="0"/>
        <w:autoSpaceDE w:val="0"/>
        <w:autoSpaceDN w:val="0"/>
        <w:rPr>
          <w:rFonts w:cs="Arial"/>
          <w:szCs w:val="28"/>
        </w:rPr>
      </w:pPr>
      <w:r w:rsidRPr="004E52CD">
        <w:rPr>
          <w:rFonts w:cs="Arial"/>
          <w:szCs w:val="28"/>
        </w:rPr>
        <w:t xml:space="preserve">По </w:t>
      </w:r>
      <w:r w:rsidR="00143674" w:rsidRPr="004E52CD">
        <w:rPr>
          <w:rFonts w:cs="Arial"/>
          <w:szCs w:val="28"/>
        </w:rPr>
        <w:t>адресу/адресам: ____________________</w:t>
      </w:r>
      <w:r w:rsidRPr="004E52CD">
        <w:rPr>
          <w:rFonts w:cs="Arial"/>
          <w:szCs w:val="28"/>
        </w:rPr>
        <w:t>_______________________</w:t>
      </w:r>
      <w:r w:rsidR="00A81FE5">
        <w:rPr>
          <w:rFonts w:cs="Arial"/>
          <w:szCs w:val="28"/>
        </w:rPr>
        <w:t>______</w:t>
      </w:r>
      <w:r w:rsidRPr="004E52CD">
        <w:rPr>
          <w:rFonts w:cs="Arial"/>
          <w:szCs w:val="28"/>
        </w:rPr>
        <w:t>___</w:t>
      </w:r>
    </w:p>
    <w:p w:rsidR="00143674" w:rsidRPr="00A81FE5" w:rsidRDefault="00143674" w:rsidP="00A81FE5">
      <w:pPr>
        <w:widowControl w:val="0"/>
        <w:autoSpaceDE w:val="0"/>
        <w:autoSpaceDN w:val="0"/>
        <w:ind w:firstLine="3969"/>
        <w:rPr>
          <w:rFonts w:cs="Arial"/>
          <w:sz w:val="20"/>
          <w:szCs w:val="20"/>
        </w:rPr>
      </w:pPr>
      <w:r w:rsidRPr="00A81FE5">
        <w:rPr>
          <w:rFonts w:cs="Arial"/>
          <w:sz w:val="20"/>
          <w:szCs w:val="20"/>
        </w:rPr>
        <w:t>(место проведения проверки)</w:t>
      </w:r>
    </w:p>
    <w:p w:rsidR="00143674" w:rsidRPr="004E52CD" w:rsidRDefault="00143674" w:rsidP="00DA53AA">
      <w:pPr>
        <w:widowControl w:val="0"/>
        <w:autoSpaceDE w:val="0"/>
        <w:autoSpaceDN w:val="0"/>
        <w:rPr>
          <w:rFonts w:cs="Arial"/>
          <w:szCs w:val="28"/>
        </w:rPr>
      </w:pPr>
    </w:p>
    <w:p w:rsidR="00143674" w:rsidRPr="004E52CD" w:rsidRDefault="00143674" w:rsidP="00DA53AA">
      <w:pPr>
        <w:widowControl w:val="0"/>
        <w:autoSpaceDE w:val="0"/>
        <w:autoSpaceDN w:val="0"/>
        <w:rPr>
          <w:rFonts w:cs="Arial"/>
          <w:szCs w:val="28"/>
        </w:rPr>
      </w:pPr>
      <w:r w:rsidRPr="004E52CD">
        <w:rPr>
          <w:rFonts w:cs="Arial"/>
          <w:szCs w:val="28"/>
        </w:rPr>
        <w:t>На основании: _________________________</w:t>
      </w:r>
      <w:r w:rsidR="00AC4450" w:rsidRPr="004E52CD">
        <w:rPr>
          <w:rFonts w:cs="Arial"/>
          <w:szCs w:val="28"/>
        </w:rPr>
        <w:t>_________________________</w:t>
      </w:r>
      <w:r w:rsidR="00A81FE5">
        <w:rPr>
          <w:rFonts w:cs="Arial"/>
          <w:szCs w:val="28"/>
        </w:rPr>
        <w:t>_____</w:t>
      </w:r>
      <w:r w:rsidR="00AC4450" w:rsidRPr="004E52CD">
        <w:rPr>
          <w:rFonts w:cs="Arial"/>
          <w:szCs w:val="28"/>
        </w:rPr>
        <w:t>__</w:t>
      </w:r>
    </w:p>
    <w:p w:rsidR="004E52CD" w:rsidRPr="004E52CD" w:rsidRDefault="00143674" w:rsidP="003D38A2">
      <w:pPr>
        <w:widowControl w:val="0"/>
        <w:autoSpaceDE w:val="0"/>
        <w:autoSpaceDN w:val="0"/>
        <w:ind w:firstLine="0"/>
        <w:rPr>
          <w:rFonts w:cs="Arial"/>
          <w:szCs w:val="28"/>
        </w:rPr>
      </w:pPr>
      <w:r w:rsidRPr="004E52CD">
        <w:rPr>
          <w:rFonts w:cs="Arial"/>
          <w:szCs w:val="28"/>
        </w:rPr>
        <w:t>_________________________________________</w:t>
      </w:r>
      <w:r w:rsidR="00AC4450" w:rsidRPr="004E52CD">
        <w:rPr>
          <w:rFonts w:cs="Arial"/>
          <w:szCs w:val="28"/>
        </w:rPr>
        <w:t>__________________________</w:t>
      </w:r>
      <w:r w:rsidR="003D38A2">
        <w:rPr>
          <w:rFonts w:cs="Arial"/>
          <w:szCs w:val="28"/>
        </w:rPr>
        <w:t>____</w:t>
      </w:r>
      <w:r w:rsidR="00AC4450" w:rsidRPr="004E52CD">
        <w:rPr>
          <w:rFonts w:cs="Arial"/>
          <w:szCs w:val="28"/>
        </w:rPr>
        <w:t>___</w:t>
      </w:r>
    </w:p>
    <w:p w:rsidR="00143674" w:rsidRPr="00A81FE5" w:rsidRDefault="00143674" w:rsidP="00DA53AA">
      <w:pPr>
        <w:widowControl w:val="0"/>
        <w:autoSpaceDE w:val="0"/>
        <w:autoSpaceDN w:val="0"/>
        <w:rPr>
          <w:rFonts w:cs="Arial"/>
          <w:sz w:val="20"/>
          <w:szCs w:val="20"/>
        </w:rPr>
      </w:pPr>
      <w:r w:rsidRPr="00A81FE5">
        <w:rPr>
          <w:rFonts w:cs="Arial"/>
          <w:sz w:val="20"/>
          <w:szCs w:val="20"/>
        </w:rPr>
        <w:t>(вид документа с указанием реквизитов (номер, дата))</w:t>
      </w:r>
    </w:p>
    <w:p w:rsidR="00143674" w:rsidRPr="00A81FE5" w:rsidRDefault="00143674" w:rsidP="00DA53AA">
      <w:pPr>
        <w:widowControl w:val="0"/>
        <w:autoSpaceDE w:val="0"/>
        <w:autoSpaceDN w:val="0"/>
        <w:jc w:val="center"/>
        <w:rPr>
          <w:rFonts w:cs="Arial"/>
          <w:sz w:val="20"/>
          <w:szCs w:val="20"/>
        </w:rPr>
      </w:pPr>
      <w:r w:rsidRPr="004E52CD">
        <w:rPr>
          <w:rFonts w:cs="Arial"/>
          <w:szCs w:val="28"/>
        </w:rPr>
        <w:t>была проведена _____________</w:t>
      </w:r>
      <w:r w:rsidR="006340BC" w:rsidRPr="004E52CD">
        <w:rPr>
          <w:rFonts w:cs="Arial"/>
          <w:szCs w:val="28"/>
        </w:rPr>
        <w:t>_</w:t>
      </w:r>
      <w:r w:rsidRPr="004E52CD">
        <w:rPr>
          <w:rFonts w:cs="Arial"/>
          <w:szCs w:val="28"/>
        </w:rPr>
        <w:t>_______________</w:t>
      </w:r>
      <w:r w:rsidR="006340BC" w:rsidRPr="004E52CD">
        <w:rPr>
          <w:rFonts w:cs="Arial"/>
          <w:szCs w:val="28"/>
        </w:rPr>
        <w:t>__</w:t>
      </w:r>
      <w:r w:rsidR="00AC4450" w:rsidRPr="004E52CD">
        <w:rPr>
          <w:rFonts w:cs="Arial"/>
          <w:szCs w:val="28"/>
        </w:rPr>
        <w:t xml:space="preserve"> проверка в отношении</w:t>
      </w:r>
      <w:r w:rsidR="004E52CD" w:rsidRPr="004E52CD">
        <w:rPr>
          <w:rFonts w:cs="Arial"/>
          <w:szCs w:val="28"/>
        </w:rPr>
        <w:t xml:space="preserve"> </w:t>
      </w:r>
      <w:r w:rsidRPr="00A81FE5">
        <w:rPr>
          <w:rFonts w:cs="Arial"/>
          <w:sz w:val="20"/>
          <w:szCs w:val="20"/>
        </w:rPr>
        <w:t>(плановая/внеплановая, документарная/выездная)</w:t>
      </w:r>
    </w:p>
    <w:p w:rsidR="00143674" w:rsidRPr="004E52CD" w:rsidRDefault="00143674" w:rsidP="003D38A2">
      <w:pPr>
        <w:widowControl w:val="0"/>
        <w:autoSpaceDE w:val="0"/>
        <w:autoSpaceDN w:val="0"/>
        <w:ind w:firstLine="0"/>
        <w:rPr>
          <w:rFonts w:cs="Arial"/>
          <w:szCs w:val="28"/>
        </w:rPr>
      </w:pPr>
      <w:r w:rsidRPr="004E52CD">
        <w:rPr>
          <w:rFonts w:cs="Arial"/>
          <w:szCs w:val="28"/>
        </w:rPr>
        <w:t>___________________________</w:t>
      </w:r>
      <w:r w:rsidR="00AC4450" w:rsidRPr="004E52CD">
        <w:rPr>
          <w:rFonts w:cs="Arial"/>
          <w:szCs w:val="28"/>
        </w:rPr>
        <w:t>_____</w:t>
      </w:r>
      <w:r w:rsidRPr="004E52CD">
        <w:rPr>
          <w:rFonts w:cs="Arial"/>
          <w:szCs w:val="28"/>
        </w:rPr>
        <w:t>___________________________</w:t>
      </w:r>
      <w:r w:rsidR="00AC4450" w:rsidRPr="004E52CD">
        <w:rPr>
          <w:rFonts w:cs="Arial"/>
          <w:szCs w:val="28"/>
        </w:rPr>
        <w:t>_________</w:t>
      </w:r>
      <w:r w:rsidR="003D38A2">
        <w:rPr>
          <w:rFonts w:cs="Arial"/>
          <w:szCs w:val="28"/>
        </w:rPr>
        <w:t>____</w:t>
      </w:r>
      <w:r w:rsidR="00AC4450" w:rsidRPr="004E52CD">
        <w:rPr>
          <w:rFonts w:cs="Arial"/>
          <w:szCs w:val="28"/>
        </w:rPr>
        <w:t>__</w:t>
      </w:r>
    </w:p>
    <w:p w:rsidR="00143674" w:rsidRPr="004E52CD" w:rsidRDefault="00143674" w:rsidP="003D38A2">
      <w:pPr>
        <w:widowControl w:val="0"/>
        <w:autoSpaceDE w:val="0"/>
        <w:autoSpaceDN w:val="0"/>
        <w:ind w:firstLine="0"/>
        <w:rPr>
          <w:rFonts w:cs="Arial"/>
          <w:szCs w:val="28"/>
        </w:rPr>
      </w:pPr>
      <w:r w:rsidRPr="004E52CD">
        <w:rPr>
          <w:rFonts w:cs="Arial"/>
          <w:szCs w:val="28"/>
        </w:rPr>
        <w:t>______________________________</w:t>
      </w:r>
      <w:r w:rsidR="00AC4450" w:rsidRPr="004E52CD">
        <w:rPr>
          <w:rFonts w:cs="Arial"/>
          <w:szCs w:val="28"/>
        </w:rPr>
        <w:t>_____</w:t>
      </w:r>
      <w:r w:rsidRPr="004E52CD">
        <w:rPr>
          <w:rFonts w:cs="Arial"/>
          <w:szCs w:val="28"/>
        </w:rPr>
        <w:t>_____________</w:t>
      </w:r>
      <w:r w:rsidR="00AC4450" w:rsidRPr="004E52CD">
        <w:rPr>
          <w:rFonts w:cs="Arial"/>
          <w:szCs w:val="28"/>
        </w:rPr>
        <w:t>_____________________</w:t>
      </w:r>
      <w:r w:rsidR="003D38A2">
        <w:rPr>
          <w:rFonts w:cs="Arial"/>
          <w:szCs w:val="28"/>
        </w:rPr>
        <w:t>____</w:t>
      </w:r>
      <w:r w:rsidR="00AC4450" w:rsidRPr="004E52CD">
        <w:rPr>
          <w:rFonts w:cs="Arial"/>
          <w:szCs w:val="28"/>
        </w:rPr>
        <w:t>_</w:t>
      </w:r>
    </w:p>
    <w:p w:rsidR="00143674" w:rsidRPr="00A81FE5" w:rsidRDefault="00143674" w:rsidP="00DA53AA">
      <w:pPr>
        <w:widowControl w:val="0"/>
        <w:autoSpaceDE w:val="0"/>
        <w:autoSpaceDN w:val="0"/>
        <w:jc w:val="center"/>
        <w:rPr>
          <w:rFonts w:cs="Arial"/>
          <w:sz w:val="20"/>
          <w:szCs w:val="20"/>
        </w:rPr>
      </w:pPr>
      <w:r w:rsidRPr="00A81FE5">
        <w:rPr>
          <w:rFonts w:cs="Arial"/>
          <w:sz w:val="20"/>
          <w:szCs w:val="20"/>
        </w:rPr>
        <w:t>(наименование юридического лица, фамилия, имя, отчество (последнее</w:t>
      </w:r>
      <w:r w:rsidR="004E52CD" w:rsidRPr="00A81FE5">
        <w:rPr>
          <w:rFonts w:cs="Arial"/>
          <w:sz w:val="20"/>
          <w:szCs w:val="20"/>
        </w:rPr>
        <w:t>-</w:t>
      </w:r>
      <w:r w:rsidRPr="00A81FE5">
        <w:rPr>
          <w:rFonts w:cs="Arial"/>
          <w:sz w:val="20"/>
          <w:szCs w:val="20"/>
        </w:rPr>
        <w:t>при</w:t>
      </w:r>
      <w:r w:rsidR="00AC4450" w:rsidRPr="00A81FE5">
        <w:rPr>
          <w:rFonts w:cs="Arial"/>
          <w:sz w:val="20"/>
          <w:szCs w:val="20"/>
        </w:rPr>
        <w:t xml:space="preserve"> </w:t>
      </w:r>
      <w:r w:rsidRPr="00A81FE5">
        <w:rPr>
          <w:rFonts w:cs="Arial"/>
          <w:sz w:val="20"/>
          <w:szCs w:val="20"/>
        </w:rPr>
        <w:t>наличии) индивидуального предпринимателя)</w:t>
      </w:r>
    </w:p>
    <w:p w:rsidR="00143674" w:rsidRPr="004E52CD" w:rsidRDefault="00143674" w:rsidP="003D38A2">
      <w:r w:rsidRPr="004E52CD">
        <w:t>Дата и время проведения проверки:</w:t>
      </w:r>
    </w:p>
    <w:p w:rsidR="00143674" w:rsidRPr="004E52CD" w:rsidRDefault="004E52CD" w:rsidP="003D38A2">
      <w:r w:rsidRPr="004E52CD">
        <w:t>«</w:t>
      </w:r>
      <w:r w:rsidR="00143674" w:rsidRPr="004E52CD">
        <w:t>___</w:t>
      </w:r>
      <w:r w:rsidRPr="004E52CD">
        <w:t>»</w:t>
      </w:r>
      <w:r w:rsidR="00883696" w:rsidRPr="004E52CD">
        <w:t xml:space="preserve"> ____________ 20__ года</w:t>
      </w:r>
      <w:r w:rsidR="00143674" w:rsidRPr="004E52CD">
        <w:t xml:space="preserve"> с ____ час. ____ мин. до ____ час. ____ мин.</w:t>
      </w:r>
    </w:p>
    <w:p w:rsidR="00143674" w:rsidRPr="004E52CD" w:rsidRDefault="00143674" w:rsidP="003D38A2">
      <w:r w:rsidRPr="004E52CD">
        <w:t>Продолжительность ___________</w:t>
      </w:r>
    </w:p>
    <w:p w:rsidR="00143674" w:rsidRPr="004E52CD" w:rsidRDefault="004E52CD" w:rsidP="003D38A2">
      <w:r w:rsidRPr="004E52CD">
        <w:t>«</w:t>
      </w:r>
      <w:r w:rsidR="00143674" w:rsidRPr="004E52CD">
        <w:t>___</w:t>
      </w:r>
      <w:r w:rsidRPr="004E52CD">
        <w:t>»</w:t>
      </w:r>
      <w:r w:rsidR="00143674" w:rsidRPr="004E52CD">
        <w:t xml:space="preserve"> ____________ 20__ г</w:t>
      </w:r>
      <w:r w:rsidR="00883696" w:rsidRPr="004E52CD">
        <w:t>ода</w:t>
      </w:r>
      <w:r w:rsidR="00143674" w:rsidRPr="004E52CD">
        <w:t xml:space="preserve"> с ____ час. ____ мин. до ____ час. ____ мин.</w:t>
      </w:r>
    </w:p>
    <w:p w:rsidR="00143674" w:rsidRPr="004E52CD" w:rsidRDefault="00143674" w:rsidP="003D38A2">
      <w:r w:rsidRPr="004E52CD">
        <w:t>Продолжительность</w:t>
      </w:r>
      <w:r w:rsidR="006340BC" w:rsidRPr="004E52CD">
        <w:t>___________</w:t>
      </w:r>
      <w:r w:rsidRPr="004E52CD">
        <w:t xml:space="preserve"> </w:t>
      </w:r>
    </w:p>
    <w:p w:rsidR="00143674" w:rsidRPr="00A81FE5" w:rsidRDefault="00143674" w:rsidP="00DA53AA">
      <w:pPr>
        <w:widowControl w:val="0"/>
        <w:autoSpaceDE w:val="0"/>
        <w:autoSpaceDN w:val="0"/>
        <w:jc w:val="center"/>
        <w:rPr>
          <w:rFonts w:cs="Arial"/>
          <w:sz w:val="20"/>
          <w:szCs w:val="20"/>
        </w:rPr>
      </w:pPr>
      <w:r w:rsidRPr="00A81FE5">
        <w:rPr>
          <w:rFonts w:cs="Arial"/>
          <w:sz w:val="20"/>
          <w:szCs w:val="20"/>
        </w:rPr>
        <w:t>(заполняется в случае проведения проверок филиалов, представительств,</w:t>
      </w:r>
    </w:p>
    <w:p w:rsidR="00143674" w:rsidRPr="00A81FE5" w:rsidRDefault="00143674" w:rsidP="00DA53AA">
      <w:pPr>
        <w:widowControl w:val="0"/>
        <w:autoSpaceDE w:val="0"/>
        <w:autoSpaceDN w:val="0"/>
        <w:jc w:val="center"/>
        <w:rPr>
          <w:rFonts w:cs="Arial"/>
          <w:sz w:val="20"/>
          <w:szCs w:val="20"/>
        </w:rPr>
      </w:pPr>
      <w:r w:rsidRPr="00A81FE5">
        <w:rPr>
          <w:rFonts w:cs="Arial"/>
          <w:sz w:val="20"/>
          <w:szCs w:val="20"/>
        </w:rPr>
        <w:t>обособленных структурных подразделений юридического лица или при</w:t>
      </w:r>
      <w:r w:rsidR="006340BC" w:rsidRPr="00A81FE5">
        <w:rPr>
          <w:rFonts w:cs="Arial"/>
          <w:sz w:val="20"/>
          <w:szCs w:val="20"/>
        </w:rPr>
        <w:t xml:space="preserve"> </w:t>
      </w:r>
      <w:r w:rsidRPr="00A81FE5">
        <w:rPr>
          <w:rFonts w:cs="Arial"/>
          <w:sz w:val="20"/>
          <w:szCs w:val="20"/>
        </w:rPr>
        <w:t>осуществлении деятельности индивидуального предпринимателя по нескольким адресам)</w:t>
      </w:r>
    </w:p>
    <w:p w:rsidR="004E52CD" w:rsidRPr="004E52CD" w:rsidRDefault="00143674" w:rsidP="00DA53AA">
      <w:pPr>
        <w:widowControl w:val="0"/>
        <w:autoSpaceDE w:val="0"/>
        <w:autoSpaceDN w:val="0"/>
        <w:rPr>
          <w:rFonts w:cs="Arial"/>
          <w:szCs w:val="28"/>
        </w:rPr>
      </w:pPr>
      <w:r w:rsidRPr="004E52CD">
        <w:rPr>
          <w:rFonts w:cs="Arial"/>
          <w:szCs w:val="28"/>
        </w:rPr>
        <w:t>Общая продолжительность проверки: _____</w:t>
      </w:r>
      <w:r w:rsidR="00B21B60" w:rsidRPr="004E52CD">
        <w:rPr>
          <w:rFonts w:cs="Arial"/>
          <w:szCs w:val="28"/>
        </w:rPr>
        <w:t>______________________</w:t>
      </w:r>
      <w:r w:rsidR="00A81FE5">
        <w:rPr>
          <w:rFonts w:cs="Arial"/>
          <w:szCs w:val="28"/>
        </w:rPr>
        <w:t>______</w:t>
      </w:r>
      <w:r w:rsidR="00B21B60" w:rsidRPr="004E52CD">
        <w:rPr>
          <w:rFonts w:cs="Arial"/>
          <w:szCs w:val="28"/>
        </w:rPr>
        <w:t>____</w:t>
      </w:r>
    </w:p>
    <w:p w:rsidR="00143674" w:rsidRPr="004E52CD" w:rsidRDefault="00143674" w:rsidP="00DA53AA">
      <w:pPr>
        <w:widowControl w:val="0"/>
        <w:autoSpaceDE w:val="0"/>
        <w:autoSpaceDN w:val="0"/>
        <w:rPr>
          <w:rFonts w:cs="Arial"/>
          <w:szCs w:val="28"/>
        </w:rPr>
      </w:pPr>
      <w:r w:rsidRPr="004E52CD">
        <w:rPr>
          <w:rFonts w:cs="Arial"/>
          <w:szCs w:val="28"/>
        </w:rPr>
        <w:t>(рабочих дней/часов)</w:t>
      </w:r>
    </w:p>
    <w:p w:rsidR="00143674" w:rsidRPr="004E52CD" w:rsidRDefault="00143674" w:rsidP="00DA53AA">
      <w:pPr>
        <w:widowControl w:val="0"/>
        <w:autoSpaceDE w:val="0"/>
        <w:autoSpaceDN w:val="0"/>
        <w:rPr>
          <w:rFonts w:cs="Arial"/>
          <w:szCs w:val="28"/>
        </w:rPr>
      </w:pPr>
      <w:r w:rsidRPr="004E52CD">
        <w:rPr>
          <w:rFonts w:cs="Arial"/>
          <w:szCs w:val="28"/>
        </w:rPr>
        <w:t>Акт составлен: ________________________</w:t>
      </w:r>
      <w:r w:rsidR="00B21B60" w:rsidRPr="004E52CD">
        <w:rPr>
          <w:rFonts w:cs="Arial"/>
          <w:szCs w:val="28"/>
        </w:rPr>
        <w:t>________________________</w:t>
      </w:r>
      <w:r w:rsidR="00A81FE5">
        <w:rPr>
          <w:rFonts w:cs="Arial"/>
          <w:szCs w:val="28"/>
        </w:rPr>
        <w:t>_______</w:t>
      </w:r>
      <w:r w:rsidR="00B21B60" w:rsidRPr="004E52CD">
        <w:rPr>
          <w:rFonts w:cs="Arial"/>
          <w:szCs w:val="28"/>
        </w:rPr>
        <w:t>__</w:t>
      </w:r>
    </w:p>
    <w:p w:rsidR="00143674" w:rsidRPr="004E52CD" w:rsidRDefault="00143674" w:rsidP="003D38A2">
      <w:pPr>
        <w:widowControl w:val="0"/>
        <w:autoSpaceDE w:val="0"/>
        <w:autoSpaceDN w:val="0"/>
        <w:ind w:firstLine="0"/>
        <w:rPr>
          <w:rFonts w:cs="Arial"/>
          <w:szCs w:val="28"/>
        </w:rPr>
      </w:pPr>
      <w:r w:rsidRPr="004E52CD">
        <w:rPr>
          <w:rFonts w:cs="Arial"/>
          <w:szCs w:val="28"/>
        </w:rPr>
        <w:t>___________________________________________</w:t>
      </w:r>
      <w:r w:rsidR="00B21B60" w:rsidRPr="004E52CD">
        <w:rPr>
          <w:rFonts w:cs="Arial"/>
          <w:szCs w:val="28"/>
        </w:rPr>
        <w:t>___________________________</w:t>
      </w:r>
    </w:p>
    <w:p w:rsidR="00143674" w:rsidRPr="00A81FE5" w:rsidRDefault="00143674" w:rsidP="00DA53AA">
      <w:pPr>
        <w:widowControl w:val="0"/>
        <w:autoSpaceDE w:val="0"/>
        <w:autoSpaceDN w:val="0"/>
        <w:jc w:val="center"/>
        <w:rPr>
          <w:rFonts w:cs="Arial"/>
          <w:sz w:val="20"/>
          <w:szCs w:val="20"/>
        </w:rPr>
      </w:pPr>
      <w:r w:rsidRPr="00A81FE5">
        <w:rPr>
          <w:rFonts w:cs="Arial"/>
          <w:sz w:val="20"/>
          <w:szCs w:val="20"/>
        </w:rPr>
        <w:t>(наименование органа государственного контроля (надзора) или органа</w:t>
      </w:r>
      <w:r w:rsidR="00B21B60" w:rsidRPr="00A81FE5">
        <w:rPr>
          <w:rFonts w:cs="Arial"/>
          <w:sz w:val="20"/>
          <w:szCs w:val="20"/>
        </w:rPr>
        <w:t xml:space="preserve"> </w:t>
      </w:r>
      <w:r w:rsidRPr="00A81FE5">
        <w:rPr>
          <w:rFonts w:cs="Arial"/>
          <w:sz w:val="20"/>
          <w:szCs w:val="20"/>
        </w:rPr>
        <w:t>муниципального контроля)</w:t>
      </w:r>
    </w:p>
    <w:p w:rsidR="00143674" w:rsidRPr="004E52CD" w:rsidRDefault="00143674" w:rsidP="00DA53AA">
      <w:pPr>
        <w:widowControl w:val="0"/>
        <w:autoSpaceDE w:val="0"/>
        <w:autoSpaceDN w:val="0"/>
        <w:rPr>
          <w:rFonts w:cs="Arial"/>
          <w:szCs w:val="28"/>
        </w:rPr>
      </w:pPr>
      <w:r w:rsidRPr="004E52CD">
        <w:rPr>
          <w:rFonts w:cs="Arial"/>
          <w:szCs w:val="28"/>
        </w:rPr>
        <w:t>С</w:t>
      </w:r>
      <w:r w:rsidR="004E52CD" w:rsidRPr="004E52CD">
        <w:rPr>
          <w:rFonts w:cs="Arial"/>
          <w:szCs w:val="28"/>
        </w:rPr>
        <w:t xml:space="preserve"> </w:t>
      </w:r>
      <w:r w:rsidRPr="004E52CD">
        <w:rPr>
          <w:rFonts w:cs="Arial"/>
          <w:szCs w:val="28"/>
        </w:rPr>
        <w:t>копией</w:t>
      </w:r>
      <w:r w:rsidR="004E52CD" w:rsidRPr="004E52CD">
        <w:rPr>
          <w:rFonts w:cs="Arial"/>
          <w:szCs w:val="28"/>
        </w:rPr>
        <w:t xml:space="preserve"> </w:t>
      </w:r>
      <w:r w:rsidRPr="004E52CD">
        <w:rPr>
          <w:rFonts w:cs="Arial"/>
          <w:szCs w:val="28"/>
        </w:rPr>
        <w:t>распоряжения/приказа</w:t>
      </w:r>
      <w:r w:rsidR="004E52CD" w:rsidRPr="004E52CD">
        <w:rPr>
          <w:rFonts w:cs="Arial"/>
          <w:szCs w:val="28"/>
        </w:rPr>
        <w:t xml:space="preserve"> </w:t>
      </w:r>
      <w:r w:rsidRPr="004E52CD">
        <w:rPr>
          <w:rFonts w:cs="Arial"/>
          <w:szCs w:val="28"/>
        </w:rPr>
        <w:t>о</w:t>
      </w:r>
      <w:r w:rsidR="004E52CD" w:rsidRPr="004E52CD">
        <w:rPr>
          <w:rFonts w:cs="Arial"/>
          <w:szCs w:val="28"/>
        </w:rPr>
        <w:t xml:space="preserve"> </w:t>
      </w:r>
      <w:r w:rsidRPr="004E52CD">
        <w:rPr>
          <w:rFonts w:cs="Arial"/>
          <w:szCs w:val="28"/>
        </w:rPr>
        <w:t>проведении проверки ознакомлен (ы):</w:t>
      </w:r>
    </w:p>
    <w:p w:rsidR="00143674" w:rsidRPr="004E52CD" w:rsidRDefault="00143674" w:rsidP="00DA53AA">
      <w:pPr>
        <w:widowControl w:val="0"/>
        <w:autoSpaceDE w:val="0"/>
        <w:autoSpaceDN w:val="0"/>
        <w:rPr>
          <w:rFonts w:cs="Arial"/>
          <w:szCs w:val="28"/>
        </w:rPr>
      </w:pPr>
      <w:r w:rsidRPr="004E52CD">
        <w:rPr>
          <w:rFonts w:cs="Arial"/>
          <w:szCs w:val="28"/>
        </w:rPr>
        <w:t xml:space="preserve">(заполняется при проведении выездной </w:t>
      </w:r>
      <w:r w:rsidR="00DA53AA" w:rsidRPr="004E52CD">
        <w:rPr>
          <w:rFonts w:cs="Arial"/>
          <w:szCs w:val="28"/>
        </w:rPr>
        <w:t>проверки)</w:t>
      </w:r>
      <w:r w:rsidRPr="004E52CD">
        <w:rPr>
          <w:rFonts w:cs="Arial"/>
          <w:szCs w:val="28"/>
        </w:rPr>
        <w:t>______</w:t>
      </w:r>
      <w:r w:rsidR="00DA53AA" w:rsidRPr="004E52CD">
        <w:rPr>
          <w:rFonts w:cs="Arial"/>
          <w:szCs w:val="28"/>
        </w:rPr>
        <w:t>_________________________________________________________________________</w:t>
      </w:r>
      <w:r w:rsidR="007C786A">
        <w:rPr>
          <w:rFonts w:cs="Arial"/>
          <w:szCs w:val="28"/>
        </w:rPr>
        <w:t>___________________________________________</w:t>
      </w:r>
      <w:r w:rsidR="00DA53AA" w:rsidRPr="004E52CD">
        <w:rPr>
          <w:rFonts w:cs="Arial"/>
          <w:szCs w:val="28"/>
        </w:rPr>
        <w:t>__________________</w:t>
      </w:r>
    </w:p>
    <w:p w:rsidR="00143674" w:rsidRPr="00A81FE5" w:rsidRDefault="00143674" w:rsidP="00DA53AA">
      <w:pPr>
        <w:widowControl w:val="0"/>
        <w:autoSpaceDE w:val="0"/>
        <w:autoSpaceDN w:val="0"/>
        <w:jc w:val="center"/>
        <w:rPr>
          <w:rFonts w:cs="Arial"/>
          <w:sz w:val="20"/>
          <w:szCs w:val="20"/>
        </w:rPr>
      </w:pPr>
      <w:r w:rsidRPr="00A81FE5">
        <w:rPr>
          <w:rFonts w:cs="Arial"/>
          <w:sz w:val="20"/>
          <w:szCs w:val="20"/>
        </w:rPr>
        <w:t>(фамилии, инициалы, подпись, дата, время)</w:t>
      </w:r>
    </w:p>
    <w:p w:rsidR="00143674" w:rsidRPr="004E52CD" w:rsidRDefault="00143674" w:rsidP="00DA53AA">
      <w:pPr>
        <w:widowControl w:val="0"/>
        <w:autoSpaceDE w:val="0"/>
        <w:autoSpaceDN w:val="0"/>
        <w:rPr>
          <w:rFonts w:cs="Arial"/>
          <w:szCs w:val="28"/>
        </w:rPr>
      </w:pPr>
      <w:r w:rsidRPr="004E52CD">
        <w:rPr>
          <w:rFonts w:cs="Arial"/>
          <w:szCs w:val="28"/>
        </w:rPr>
        <w:lastRenderedPageBreak/>
        <w:t>Дата</w:t>
      </w:r>
      <w:r w:rsidR="004E52CD" w:rsidRPr="004E52CD">
        <w:rPr>
          <w:rFonts w:cs="Arial"/>
          <w:szCs w:val="28"/>
        </w:rPr>
        <w:t xml:space="preserve"> </w:t>
      </w:r>
      <w:r w:rsidRPr="004E52CD">
        <w:rPr>
          <w:rFonts w:cs="Arial"/>
          <w:szCs w:val="28"/>
        </w:rPr>
        <w:t>и</w:t>
      </w:r>
      <w:r w:rsidR="004E52CD" w:rsidRPr="004E52CD">
        <w:rPr>
          <w:rFonts w:cs="Arial"/>
          <w:szCs w:val="28"/>
        </w:rPr>
        <w:t xml:space="preserve"> </w:t>
      </w:r>
      <w:r w:rsidRPr="004E52CD">
        <w:rPr>
          <w:rFonts w:cs="Arial"/>
          <w:szCs w:val="28"/>
        </w:rPr>
        <w:t>номер</w:t>
      </w:r>
      <w:r w:rsidR="004E52CD" w:rsidRPr="004E52CD">
        <w:rPr>
          <w:rFonts w:cs="Arial"/>
          <w:szCs w:val="28"/>
        </w:rPr>
        <w:t xml:space="preserve"> </w:t>
      </w:r>
      <w:r w:rsidRPr="004E52CD">
        <w:rPr>
          <w:rFonts w:cs="Arial"/>
          <w:szCs w:val="28"/>
        </w:rPr>
        <w:t>решения</w:t>
      </w:r>
      <w:r w:rsidR="004E52CD" w:rsidRPr="004E52CD">
        <w:rPr>
          <w:rFonts w:cs="Arial"/>
          <w:szCs w:val="28"/>
        </w:rPr>
        <w:t xml:space="preserve"> </w:t>
      </w:r>
      <w:r w:rsidRPr="004E52CD">
        <w:rPr>
          <w:rFonts w:cs="Arial"/>
          <w:szCs w:val="28"/>
        </w:rPr>
        <w:t>прокурора</w:t>
      </w:r>
      <w:r w:rsidR="004E52CD" w:rsidRPr="004E52CD">
        <w:rPr>
          <w:rFonts w:cs="Arial"/>
          <w:szCs w:val="28"/>
        </w:rPr>
        <w:t xml:space="preserve"> </w:t>
      </w:r>
      <w:r w:rsidRPr="004E52CD">
        <w:rPr>
          <w:rFonts w:cs="Arial"/>
          <w:szCs w:val="28"/>
        </w:rPr>
        <w:t>(его</w:t>
      </w:r>
      <w:r w:rsidR="004E52CD" w:rsidRPr="004E52CD">
        <w:rPr>
          <w:rFonts w:cs="Arial"/>
          <w:szCs w:val="28"/>
        </w:rPr>
        <w:t xml:space="preserve"> </w:t>
      </w:r>
      <w:r w:rsidRPr="004E52CD">
        <w:rPr>
          <w:rFonts w:cs="Arial"/>
          <w:szCs w:val="28"/>
        </w:rPr>
        <w:t>заместителя)</w:t>
      </w:r>
      <w:r w:rsidR="004E52CD" w:rsidRPr="004E52CD">
        <w:rPr>
          <w:rFonts w:cs="Arial"/>
          <w:szCs w:val="28"/>
        </w:rPr>
        <w:t xml:space="preserve"> </w:t>
      </w:r>
      <w:r w:rsidRPr="004E52CD">
        <w:rPr>
          <w:rFonts w:cs="Arial"/>
          <w:szCs w:val="28"/>
        </w:rPr>
        <w:t>о</w:t>
      </w:r>
      <w:r w:rsidR="004E52CD" w:rsidRPr="004E52CD">
        <w:rPr>
          <w:rFonts w:cs="Arial"/>
          <w:szCs w:val="28"/>
        </w:rPr>
        <w:t xml:space="preserve"> </w:t>
      </w:r>
      <w:r w:rsidRPr="004E52CD">
        <w:rPr>
          <w:rFonts w:cs="Arial"/>
          <w:szCs w:val="28"/>
        </w:rPr>
        <w:t>согласовании</w:t>
      </w:r>
    </w:p>
    <w:p w:rsidR="00143674" w:rsidRPr="004E52CD" w:rsidRDefault="00143674" w:rsidP="00DA53AA">
      <w:pPr>
        <w:widowControl w:val="0"/>
        <w:autoSpaceDE w:val="0"/>
        <w:autoSpaceDN w:val="0"/>
        <w:rPr>
          <w:rFonts w:cs="Arial"/>
          <w:szCs w:val="28"/>
        </w:rPr>
      </w:pPr>
      <w:r w:rsidRPr="004E52CD">
        <w:rPr>
          <w:rFonts w:cs="Arial"/>
          <w:szCs w:val="28"/>
        </w:rPr>
        <w:t>проведения проверки: _____</w:t>
      </w:r>
      <w:r w:rsidR="00B21B60" w:rsidRPr="004E52CD">
        <w:rPr>
          <w:rFonts w:cs="Arial"/>
          <w:szCs w:val="28"/>
        </w:rPr>
        <w:t>_____</w:t>
      </w:r>
      <w:r w:rsidRPr="004E52CD">
        <w:rPr>
          <w:rFonts w:cs="Arial"/>
          <w:szCs w:val="28"/>
        </w:rPr>
        <w:t>________________</w:t>
      </w:r>
      <w:r w:rsidR="00B21B60" w:rsidRPr="004E52CD">
        <w:rPr>
          <w:rFonts w:cs="Arial"/>
          <w:szCs w:val="28"/>
        </w:rPr>
        <w:t>________________________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_______________________________________________________________</w:t>
      </w:r>
      <w:r w:rsidR="00A81FE5">
        <w:rPr>
          <w:rFonts w:cs="Arial"/>
          <w:szCs w:val="28"/>
        </w:rPr>
        <w:t>____</w:t>
      </w:r>
      <w:r w:rsidRPr="004E52CD">
        <w:rPr>
          <w:rFonts w:cs="Arial"/>
          <w:szCs w:val="28"/>
        </w:rPr>
        <w:t>_______</w:t>
      </w:r>
    </w:p>
    <w:p w:rsidR="004E52CD" w:rsidRPr="00A81FE5" w:rsidRDefault="00143674" w:rsidP="00A81FE5">
      <w:pPr>
        <w:widowControl w:val="0"/>
        <w:autoSpaceDE w:val="0"/>
        <w:autoSpaceDN w:val="0"/>
        <w:ind w:firstLine="0"/>
        <w:rPr>
          <w:rFonts w:cs="Arial"/>
          <w:sz w:val="20"/>
          <w:szCs w:val="20"/>
        </w:rPr>
      </w:pPr>
      <w:r w:rsidRPr="004E52CD">
        <w:rPr>
          <w:rFonts w:cs="Arial"/>
          <w:szCs w:val="28"/>
        </w:rPr>
        <w:t>___________________________________________</w:t>
      </w:r>
      <w:r w:rsidR="00B21B60" w:rsidRPr="004E52CD">
        <w:rPr>
          <w:rFonts w:cs="Arial"/>
          <w:szCs w:val="28"/>
        </w:rPr>
        <w:t>_____________________</w:t>
      </w:r>
      <w:r w:rsidR="00A81FE5">
        <w:rPr>
          <w:rFonts w:cs="Arial"/>
          <w:szCs w:val="28"/>
        </w:rPr>
        <w:t>____</w:t>
      </w:r>
      <w:r w:rsidR="00B21B60" w:rsidRPr="004E52CD">
        <w:rPr>
          <w:rFonts w:cs="Arial"/>
          <w:szCs w:val="28"/>
        </w:rPr>
        <w:t>______</w:t>
      </w:r>
      <w:r w:rsidR="004E52CD" w:rsidRPr="004E52CD">
        <w:rPr>
          <w:rFonts w:cs="Arial"/>
          <w:szCs w:val="28"/>
        </w:rPr>
        <w:t xml:space="preserve"> </w:t>
      </w:r>
      <w:r w:rsidRPr="00A81FE5">
        <w:rPr>
          <w:rFonts w:cs="Arial"/>
          <w:sz w:val="20"/>
          <w:szCs w:val="20"/>
        </w:rPr>
        <w:t>(заполняется в случае необходимости согласования проверки с органами прокуратуры)</w:t>
      </w:r>
    </w:p>
    <w:p w:rsidR="00143674" w:rsidRPr="004E52CD" w:rsidRDefault="00143674" w:rsidP="00DA53AA">
      <w:pPr>
        <w:widowControl w:val="0"/>
        <w:autoSpaceDE w:val="0"/>
        <w:autoSpaceDN w:val="0"/>
        <w:rPr>
          <w:rFonts w:cs="Arial"/>
          <w:szCs w:val="28"/>
        </w:rPr>
      </w:pPr>
      <w:r w:rsidRPr="004E52CD">
        <w:rPr>
          <w:rFonts w:cs="Arial"/>
          <w:szCs w:val="28"/>
        </w:rPr>
        <w:t>Лицо (а), проводившее проверку: ______________________</w:t>
      </w:r>
      <w:r w:rsidR="00B21B60" w:rsidRPr="004E52CD">
        <w:rPr>
          <w:rFonts w:cs="Arial"/>
          <w:szCs w:val="28"/>
        </w:rPr>
        <w:t>__________</w:t>
      </w:r>
      <w:r w:rsidR="00DA53AA" w:rsidRPr="004E52CD">
        <w:rPr>
          <w:rFonts w:cs="Arial"/>
          <w:szCs w:val="28"/>
        </w:rPr>
        <w:t>____</w:t>
      </w:r>
      <w:r w:rsidR="00A81FE5">
        <w:rPr>
          <w:rFonts w:cs="Arial"/>
          <w:szCs w:val="28"/>
        </w:rPr>
        <w:t>__</w:t>
      </w:r>
      <w:r w:rsidR="00DA53AA" w:rsidRPr="004E52CD">
        <w:rPr>
          <w:rFonts w:cs="Arial"/>
          <w:szCs w:val="28"/>
        </w:rPr>
        <w:t>_</w:t>
      </w:r>
      <w:r w:rsidR="00B21B60" w:rsidRPr="004E52CD">
        <w:rPr>
          <w:rFonts w:cs="Arial"/>
          <w:szCs w:val="28"/>
        </w:rPr>
        <w:t>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w:t>
      </w:r>
      <w:r w:rsidR="00B21B60" w:rsidRPr="004E52CD">
        <w:rPr>
          <w:rFonts w:cs="Arial"/>
          <w:szCs w:val="28"/>
        </w:rPr>
        <w:t>________________</w:t>
      </w:r>
      <w:r w:rsidR="00A81FE5">
        <w:rPr>
          <w:rFonts w:cs="Arial"/>
          <w:szCs w:val="28"/>
        </w:rPr>
        <w:t>____</w:t>
      </w:r>
      <w:r w:rsidR="00B21B60" w:rsidRPr="004E52CD">
        <w:rPr>
          <w:rFonts w:cs="Arial"/>
          <w:szCs w:val="28"/>
        </w:rPr>
        <w:t>___________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w:t>
      </w:r>
      <w:r w:rsidR="00B21B60" w:rsidRPr="004E52CD">
        <w:rPr>
          <w:rFonts w:cs="Arial"/>
          <w:szCs w:val="28"/>
        </w:rPr>
        <w:t>_________________________</w:t>
      </w:r>
      <w:r w:rsidR="00A81FE5">
        <w:rPr>
          <w:rFonts w:cs="Arial"/>
          <w:szCs w:val="28"/>
        </w:rPr>
        <w:t>____</w:t>
      </w:r>
      <w:r w:rsidR="00B21B60" w:rsidRPr="004E52CD">
        <w:rPr>
          <w:rFonts w:cs="Arial"/>
          <w:szCs w:val="28"/>
        </w:rPr>
        <w:t>__</w:t>
      </w:r>
    </w:p>
    <w:p w:rsidR="004E52CD" w:rsidRPr="00A81FE5" w:rsidRDefault="00143674" w:rsidP="00DA53AA">
      <w:pPr>
        <w:widowControl w:val="0"/>
        <w:autoSpaceDE w:val="0"/>
        <w:autoSpaceDN w:val="0"/>
        <w:jc w:val="center"/>
        <w:rPr>
          <w:rFonts w:cs="Arial"/>
          <w:sz w:val="20"/>
          <w:szCs w:val="20"/>
        </w:rPr>
      </w:pPr>
      <w:r w:rsidRPr="00A81FE5">
        <w:rPr>
          <w:rFonts w:cs="Arial"/>
          <w:sz w:val="20"/>
          <w:szCs w:val="20"/>
        </w:rPr>
        <w:t>(фамилия, имя, отчество (последнее - при наличии), должность должностного</w:t>
      </w:r>
      <w:r w:rsidR="00B21B60" w:rsidRPr="00A81FE5">
        <w:rPr>
          <w:rFonts w:cs="Arial"/>
          <w:sz w:val="20"/>
          <w:szCs w:val="20"/>
        </w:rPr>
        <w:t xml:space="preserve"> </w:t>
      </w:r>
      <w:r w:rsidRPr="00A81FE5">
        <w:rPr>
          <w:rFonts w:cs="Arial"/>
          <w:sz w:val="20"/>
          <w:szCs w:val="20"/>
        </w:rPr>
        <w:t>лица (должностных лиц), проводившего (их) проверку; в случае привлечения к</w:t>
      </w:r>
      <w:r w:rsidR="00B21B60" w:rsidRPr="00A81FE5">
        <w:rPr>
          <w:rFonts w:cs="Arial"/>
          <w:sz w:val="20"/>
          <w:szCs w:val="20"/>
        </w:rPr>
        <w:t xml:space="preserve"> </w:t>
      </w:r>
      <w:r w:rsidRPr="00A81FE5">
        <w:rPr>
          <w:rFonts w:cs="Arial"/>
          <w:sz w:val="20"/>
          <w:szCs w:val="20"/>
        </w:rPr>
        <w:t>участию в проверке экспертов, экспертных организаций указываются фамилии,</w:t>
      </w:r>
      <w:r w:rsidR="00B21B60" w:rsidRPr="00A81FE5">
        <w:rPr>
          <w:rFonts w:cs="Arial"/>
          <w:sz w:val="20"/>
          <w:szCs w:val="20"/>
        </w:rPr>
        <w:t xml:space="preserve"> </w:t>
      </w:r>
      <w:r w:rsidRPr="00A81FE5">
        <w:rPr>
          <w:rFonts w:cs="Arial"/>
          <w:sz w:val="20"/>
          <w:szCs w:val="20"/>
        </w:rPr>
        <w:t>имена, отчества (последнее - при наличии), должности экспертов и/или</w:t>
      </w:r>
      <w:r w:rsidR="00B21B60" w:rsidRPr="00A81FE5">
        <w:rPr>
          <w:rFonts w:cs="Arial"/>
          <w:sz w:val="20"/>
          <w:szCs w:val="20"/>
        </w:rPr>
        <w:t xml:space="preserve"> </w:t>
      </w:r>
      <w:r w:rsidRPr="00A81FE5">
        <w:rPr>
          <w:rFonts w:cs="Arial"/>
          <w:sz w:val="20"/>
          <w:szCs w:val="20"/>
        </w:rPr>
        <w:t>наименования экспертных организаций с указанием реквизитов свидетельства об</w:t>
      </w:r>
      <w:r w:rsidR="00B21B60" w:rsidRPr="00A81FE5">
        <w:rPr>
          <w:rFonts w:cs="Arial"/>
          <w:sz w:val="20"/>
          <w:szCs w:val="20"/>
        </w:rPr>
        <w:t xml:space="preserve"> </w:t>
      </w:r>
      <w:r w:rsidRPr="00A81FE5">
        <w:rPr>
          <w:rFonts w:cs="Arial"/>
          <w:sz w:val="20"/>
          <w:szCs w:val="20"/>
        </w:rPr>
        <w:t>аккредитации и наименование органа по аккредитации, выдавшег</w:t>
      </w:r>
      <w:r w:rsidR="00B21B60" w:rsidRPr="00A81FE5">
        <w:rPr>
          <w:rFonts w:cs="Arial"/>
          <w:sz w:val="20"/>
          <w:szCs w:val="20"/>
        </w:rPr>
        <w:t>о</w:t>
      </w:r>
      <w:r w:rsidRPr="00A81FE5">
        <w:rPr>
          <w:rFonts w:cs="Arial"/>
          <w:sz w:val="20"/>
          <w:szCs w:val="20"/>
        </w:rPr>
        <w:t xml:space="preserve"> свидетельство)</w:t>
      </w:r>
    </w:p>
    <w:p w:rsidR="00143674" w:rsidRPr="004E52CD" w:rsidRDefault="00143674" w:rsidP="00DA53AA">
      <w:pPr>
        <w:widowControl w:val="0"/>
        <w:autoSpaceDE w:val="0"/>
        <w:autoSpaceDN w:val="0"/>
        <w:rPr>
          <w:rFonts w:cs="Arial"/>
          <w:szCs w:val="28"/>
        </w:rPr>
      </w:pPr>
      <w:r w:rsidRPr="004E52CD">
        <w:rPr>
          <w:rFonts w:cs="Arial"/>
          <w:szCs w:val="28"/>
        </w:rPr>
        <w:t>При проведении проверки присутствовали:</w:t>
      </w:r>
      <w:r w:rsidR="00B21B60" w:rsidRPr="004E52CD">
        <w:rPr>
          <w:rFonts w:cs="Arial"/>
          <w:szCs w:val="28"/>
        </w:rPr>
        <w:t xml:space="preserve"> _________________</w:t>
      </w:r>
      <w:r w:rsidR="00DA53AA" w:rsidRPr="004E52CD">
        <w:rPr>
          <w:rFonts w:cs="Arial"/>
          <w:szCs w:val="28"/>
        </w:rPr>
        <w:t>_____</w:t>
      </w:r>
      <w:r w:rsidR="00B21B60" w:rsidRPr="004E52CD">
        <w:rPr>
          <w:rFonts w:cs="Arial"/>
          <w:szCs w:val="28"/>
        </w:rPr>
        <w:t>______</w:t>
      </w:r>
      <w:r w:rsidR="00A81FE5">
        <w:rPr>
          <w:rFonts w:cs="Arial"/>
          <w:szCs w:val="28"/>
        </w:rPr>
        <w:t>__</w:t>
      </w:r>
      <w:r w:rsidR="00B21B60" w:rsidRPr="004E52CD">
        <w:rPr>
          <w:rFonts w:cs="Arial"/>
          <w:szCs w:val="28"/>
        </w:rPr>
        <w:t>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w:t>
      </w:r>
      <w:r w:rsidR="00B21B60" w:rsidRPr="004E52CD">
        <w:rPr>
          <w:rFonts w:cs="Arial"/>
          <w:szCs w:val="28"/>
        </w:rPr>
        <w:t>________________________</w:t>
      </w:r>
      <w:r w:rsidR="00A81FE5">
        <w:rPr>
          <w:rFonts w:cs="Arial"/>
          <w:szCs w:val="28"/>
        </w:rPr>
        <w:t>____</w:t>
      </w:r>
      <w:r w:rsidR="00B21B60" w:rsidRPr="004E52CD">
        <w:rPr>
          <w:rFonts w:cs="Arial"/>
          <w:szCs w:val="28"/>
        </w:rPr>
        <w:t>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w:t>
      </w:r>
      <w:r w:rsidR="00B21B60" w:rsidRPr="004E52CD">
        <w:rPr>
          <w:rFonts w:cs="Arial"/>
          <w:szCs w:val="28"/>
        </w:rPr>
        <w:t>________________________</w:t>
      </w:r>
      <w:r w:rsidR="00A81FE5">
        <w:rPr>
          <w:rFonts w:cs="Arial"/>
          <w:szCs w:val="28"/>
        </w:rPr>
        <w:t>____</w:t>
      </w:r>
      <w:r w:rsidR="00B21B60" w:rsidRPr="004E52CD">
        <w:rPr>
          <w:rFonts w:cs="Arial"/>
          <w:szCs w:val="28"/>
        </w:rPr>
        <w:t>___</w:t>
      </w:r>
    </w:p>
    <w:p w:rsidR="00143674" w:rsidRPr="00A81FE5" w:rsidRDefault="00143674" w:rsidP="00DA53AA">
      <w:pPr>
        <w:widowControl w:val="0"/>
        <w:autoSpaceDE w:val="0"/>
        <w:autoSpaceDN w:val="0"/>
        <w:jc w:val="center"/>
        <w:rPr>
          <w:rFonts w:cs="Arial"/>
          <w:sz w:val="20"/>
          <w:szCs w:val="20"/>
        </w:rPr>
      </w:pPr>
      <w:r w:rsidRPr="00A81FE5">
        <w:rPr>
          <w:rFonts w:cs="Arial"/>
          <w:sz w:val="20"/>
          <w:szCs w:val="20"/>
        </w:rPr>
        <w:t>(фамилия, имя, отчество (последнее - при наличии), должность руководителя,</w:t>
      </w:r>
      <w:r w:rsidR="00B21B60" w:rsidRPr="00A81FE5">
        <w:rPr>
          <w:rFonts w:cs="Arial"/>
          <w:sz w:val="20"/>
          <w:szCs w:val="20"/>
        </w:rPr>
        <w:t xml:space="preserve"> </w:t>
      </w:r>
      <w:r w:rsidRPr="00A81FE5">
        <w:rPr>
          <w:rFonts w:cs="Arial"/>
          <w:sz w:val="20"/>
          <w:szCs w:val="20"/>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sidR="00B21B60" w:rsidRPr="00A81FE5">
        <w:rPr>
          <w:rFonts w:cs="Arial"/>
          <w:sz w:val="20"/>
          <w:szCs w:val="20"/>
        </w:rPr>
        <w:t xml:space="preserve"> </w:t>
      </w:r>
      <w:r w:rsidRPr="00A81FE5">
        <w:rPr>
          <w:rFonts w:cs="Arial"/>
          <w:sz w:val="20"/>
          <w:szCs w:val="20"/>
        </w:rPr>
        <w:t>предпринимателя, уполномоченного представителя саморегулируемой организации</w:t>
      </w:r>
      <w:r w:rsidR="00B21B60" w:rsidRPr="00A81FE5">
        <w:rPr>
          <w:rFonts w:cs="Arial"/>
          <w:sz w:val="20"/>
          <w:szCs w:val="20"/>
        </w:rPr>
        <w:t xml:space="preserve"> </w:t>
      </w:r>
      <w:r w:rsidRPr="00A81FE5">
        <w:rPr>
          <w:rFonts w:cs="Arial"/>
          <w:sz w:val="20"/>
          <w:szCs w:val="20"/>
        </w:rPr>
        <w:t>(в случае проведения проверки член</w:t>
      </w:r>
      <w:r w:rsidR="00B21B60" w:rsidRPr="00A81FE5">
        <w:rPr>
          <w:rFonts w:cs="Arial"/>
          <w:sz w:val="20"/>
          <w:szCs w:val="20"/>
        </w:rPr>
        <w:t>а саморегулируемой организации)</w:t>
      </w:r>
      <w:r w:rsidRPr="00A81FE5">
        <w:rPr>
          <w:rFonts w:cs="Arial"/>
          <w:sz w:val="20"/>
          <w:szCs w:val="20"/>
        </w:rPr>
        <w:t xml:space="preserve"> присутствовавших при проведении мероприятий по проверке)</w:t>
      </w:r>
    </w:p>
    <w:p w:rsidR="00143674" w:rsidRPr="004E52CD" w:rsidRDefault="00143674" w:rsidP="00DA53AA">
      <w:pPr>
        <w:widowControl w:val="0"/>
        <w:autoSpaceDE w:val="0"/>
        <w:autoSpaceDN w:val="0"/>
        <w:rPr>
          <w:rFonts w:cs="Arial"/>
          <w:szCs w:val="28"/>
        </w:rPr>
      </w:pPr>
      <w:r w:rsidRPr="004E52CD">
        <w:rPr>
          <w:rFonts w:cs="Arial"/>
          <w:szCs w:val="28"/>
        </w:rPr>
        <w:t>В ходе проведения проверки:</w:t>
      </w:r>
    </w:p>
    <w:p w:rsidR="00143674" w:rsidRPr="004E52CD" w:rsidRDefault="00143674" w:rsidP="00DA53AA">
      <w:pPr>
        <w:widowControl w:val="0"/>
        <w:autoSpaceDE w:val="0"/>
        <w:autoSpaceDN w:val="0"/>
        <w:rPr>
          <w:rFonts w:cs="Arial"/>
          <w:szCs w:val="28"/>
        </w:rPr>
      </w:pPr>
      <w:r w:rsidRPr="004E52CD">
        <w:rPr>
          <w:rFonts w:cs="Arial"/>
          <w:szCs w:val="28"/>
        </w:rPr>
        <w:t>выявлены</w:t>
      </w:r>
      <w:r w:rsidR="004E52CD" w:rsidRPr="004E52CD">
        <w:rPr>
          <w:rFonts w:cs="Arial"/>
          <w:szCs w:val="28"/>
        </w:rPr>
        <w:t xml:space="preserve"> </w:t>
      </w:r>
      <w:r w:rsidRPr="004E52CD">
        <w:rPr>
          <w:rFonts w:cs="Arial"/>
          <w:szCs w:val="28"/>
        </w:rPr>
        <w:t>нарушения</w:t>
      </w:r>
      <w:r w:rsidR="004E52CD" w:rsidRPr="004E52CD">
        <w:rPr>
          <w:rFonts w:cs="Arial"/>
          <w:szCs w:val="28"/>
        </w:rPr>
        <w:t xml:space="preserve"> </w:t>
      </w:r>
      <w:r w:rsidRPr="004E52CD">
        <w:rPr>
          <w:rFonts w:cs="Arial"/>
          <w:szCs w:val="28"/>
        </w:rPr>
        <w:t>обязательных</w:t>
      </w:r>
      <w:r w:rsidR="004E52CD" w:rsidRPr="004E52CD">
        <w:rPr>
          <w:rFonts w:cs="Arial"/>
          <w:szCs w:val="28"/>
        </w:rPr>
        <w:t xml:space="preserve"> </w:t>
      </w:r>
      <w:r w:rsidRPr="004E52CD">
        <w:rPr>
          <w:rFonts w:cs="Arial"/>
          <w:szCs w:val="28"/>
        </w:rPr>
        <w:t>требований</w:t>
      </w:r>
      <w:r w:rsidR="004E52CD" w:rsidRPr="004E52CD">
        <w:rPr>
          <w:rFonts w:cs="Arial"/>
          <w:szCs w:val="28"/>
        </w:rPr>
        <w:t xml:space="preserve"> </w:t>
      </w:r>
      <w:r w:rsidRPr="004E52CD">
        <w:rPr>
          <w:rFonts w:cs="Arial"/>
          <w:szCs w:val="28"/>
        </w:rPr>
        <w:t>или</w:t>
      </w:r>
      <w:r w:rsidR="004E52CD" w:rsidRPr="004E52CD">
        <w:rPr>
          <w:rFonts w:cs="Arial"/>
          <w:szCs w:val="28"/>
        </w:rPr>
        <w:t xml:space="preserve"> </w:t>
      </w:r>
      <w:r w:rsidRPr="004E52CD">
        <w:rPr>
          <w:rFonts w:cs="Arial"/>
          <w:szCs w:val="28"/>
        </w:rPr>
        <w:t>требований,</w:t>
      </w:r>
      <w:r w:rsidR="00B21B60" w:rsidRPr="004E52CD">
        <w:rPr>
          <w:rFonts w:cs="Arial"/>
          <w:szCs w:val="28"/>
        </w:rPr>
        <w:t xml:space="preserve"> </w:t>
      </w:r>
      <w:r w:rsidRPr="004E52CD">
        <w:rPr>
          <w:rFonts w:cs="Arial"/>
          <w:szCs w:val="28"/>
        </w:rPr>
        <w:t>установленных</w:t>
      </w:r>
      <w:r w:rsidR="004E52CD" w:rsidRPr="004E52CD">
        <w:rPr>
          <w:rFonts w:cs="Arial"/>
          <w:szCs w:val="28"/>
        </w:rPr>
        <w:t xml:space="preserve"> </w:t>
      </w:r>
      <w:r w:rsidRPr="004E52CD">
        <w:rPr>
          <w:rFonts w:cs="Arial"/>
          <w:szCs w:val="28"/>
        </w:rPr>
        <w:t>муниципальными</w:t>
      </w:r>
      <w:r w:rsidR="004E52CD" w:rsidRPr="004E52CD">
        <w:rPr>
          <w:rFonts w:cs="Arial"/>
          <w:szCs w:val="28"/>
        </w:rPr>
        <w:t xml:space="preserve"> </w:t>
      </w:r>
      <w:r w:rsidRPr="004E52CD">
        <w:rPr>
          <w:rFonts w:cs="Arial"/>
          <w:szCs w:val="28"/>
        </w:rPr>
        <w:t>правовыми</w:t>
      </w:r>
      <w:r w:rsidR="004E52CD" w:rsidRPr="004E52CD">
        <w:rPr>
          <w:rFonts w:cs="Arial"/>
          <w:szCs w:val="28"/>
        </w:rPr>
        <w:t xml:space="preserve"> </w:t>
      </w:r>
      <w:r w:rsidRPr="004E52CD">
        <w:rPr>
          <w:rFonts w:cs="Arial"/>
          <w:szCs w:val="28"/>
        </w:rPr>
        <w:t>актами</w:t>
      </w:r>
      <w:r w:rsidR="004E52CD" w:rsidRPr="004E52CD">
        <w:rPr>
          <w:rFonts w:cs="Arial"/>
          <w:szCs w:val="28"/>
        </w:rPr>
        <w:t xml:space="preserve"> </w:t>
      </w:r>
      <w:r w:rsidRPr="004E52CD">
        <w:rPr>
          <w:rFonts w:cs="Arial"/>
          <w:szCs w:val="28"/>
        </w:rPr>
        <w:t>(с</w:t>
      </w:r>
      <w:r w:rsidR="004E52CD" w:rsidRPr="004E52CD">
        <w:rPr>
          <w:rFonts w:cs="Arial"/>
          <w:szCs w:val="28"/>
        </w:rPr>
        <w:t xml:space="preserve"> </w:t>
      </w:r>
      <w:r w:rsidRPr="004E52CD">
        <w:rPr>
          <w:rFonts w:cs="Arial"/>
          <w:szCs w:val="28"/>
        </w:rPr>
        <w:t>указанием</w:t>
      </w:r>
      <w:r w:rsidR="004E52CD" w:rsidRPr="004E52CD">
        <w:rPr>
          <w:rFonts w:cs="Arial"/>
          <w:szCs w:val="28"/>
        </w:rPr>
        <w:t xml:space="preserve"> </w:t>
      </w:r>
      <w:r w:rsidRPr="004E52CD">
        <w:rPr>
          <w:rFonts w:cs="Arial"/>
          <w:szCs w:val="28"/>
        </w:rPr>
        <w:t>положений</w:t>
      </w:r>
    </w:p>
    <w:p w:rsidR="00143674" w:rsidRPr="004E52CD" w:rsidRDefault="00143674" w:rsidP="00DA53AA">
      <w:pPr>
        <w:widowControl w:val="0"/>
        <w:autoSpaceDE w:val="0"/>
        <w:autoSpaceDN w:val="0"/>
        <w:rPr>
          <w:rFonts w:cs="Arial"/>
          <w:szCs w:val="28"/>
        </w:rPr>
      </w:pPr>
      <w:r w:rsidRPr="004E52CD">
        <w:rPr>
          <w:rFonts w:cs="Arial"/>
          <w:szCs w:val="28"/>
        </w:rPr>
        <w:t>(нормативных) правовых актов): ________</w:t>
      </w:r>
      <w:r w:rsidR="00B21B60" w:rsidRPr="004E52CD">
        <w:rPr>
          <w:rFonts w:cs="Arial"/>
          <w:szCs w:val="28"/>
        </w:rPr>
        <w:t>_____</w:t>
      </w:r>
      <w:r w:rsidRPr="004E52CD">
        <w:rPr>
          <w:rFonts w:cs="Arial"/>
          <w:szCs w:val="28"/>
        </w:rPr>
        <w:t>____</w:t>
      </w:r>
      <w:r w:rsidR="00B21B60" w:rsidRPr="004E52CD">
        <w:rPr>
          <w:rFonts w:cs="Arial"/>
          <w:szCs w:val="28"/>
        </w:rPr>
        <w:t>_________________________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w:t>
      </w:r>
      <w:r w:rsidR="00B21B60" w:rsidRPr="004E52CD">
        <w:rPr>
          <w:rFonts w:cs="Arial"/>
          <w:szCs w:val="28"/>
        </w:rPr>
        <w:t>____________</w:t>
      </w:r>
      <w:r w:rsidR="00A81FE5">
        <w:rPr>
          <w:rFonts w:cs="Arial"/>
          <w:szCs w:val="28"/>
        </w:rPr>
        <w:t>_____</w:t>
      </w:r>
      <w:r w:rsidR="00B21B60" w:rsidRPr="004E52CD">
        <w:rPr>
          <w:rFonts w:cs="Arial"/>
          <w:szCs w:val="28"/>
        </w:rPr>
        <w:t>______________</w:t>
      </w:r>
    </w:p>
    <w:p w:rsidR="00143674" w:rsidRPr="004E52CD" w:rsidRDefault="00143674" w:rsidP="00DA53AA">
      <w:pPr>
        <w:widowControl w:val="0"/>
        <w:autoSpaceDE w:val="0"/>
        <w:autoSpaceDN w:val="0"/>
        <w:jc w:val="center"/>
        <w:rPr>
          <w:rFonts w:cs="Arial"/>
        </w:rPr>
      </w:pPr>
      <w:r w:rsidRPr="004E52CD">
        <w:rPr>
          <w:rFonts w:cs="Arial"/>
        </w:rPr>
        <w:t>(с указанием характера нарушений; лиц, допустивших нарушения)</w:t>
      </w:r>
    </w:p>
    <w:p w:rsidR="00143674" w:rsidRPr="004E52CD" w:rsidRDefault="00143674" w:rsidP="00DA53AA">
      <w:pPr>
        <w:widowControl w:val="0"/>
        <w:autoSpaceDE w:val="0"/>
        <w:autoSpaceDN w:val="0"/>
        <w:rPr>
          <w:rFonts w:cs="Arial"/>
          <w:szCs w:val="28"/>
        </w:rPr>
      </w:pPr>
      <w:r w:rsidRPr="004E52CD">
        <w:rPr>
          <w:rFonts w:cs="Arial"/>
          <w:szCs w:val="28"/>
        </w:rPr>
        <w:t>выявлены</w:t>
      </w:r>
      <w:r w:rsidR="004E52CD" w:rsidRPr="004E52CD">
        <w:rPr>
          <w:rFonts w:cs="Arial"/>
          <w:szCs w:val="28"/>
        </w:rPr>
        <w:t xml:space="preserve"> </w:t>
      </w:r>
      <w:r w:rsidRPr="004E52CD">
        <w:rPr>
          <w:rFonts w:cs="Arial"/>
          <w:szCs w:val="28"/>
        </w:rPr>
        <w:t>несоответствия</w:t>
      </w:r>
      <w:r w:rsidR="004E52CD" w:rsidRPr="004E52CD">
        <w:rPr>
          <w:rFonts w:cs="Arial"/>
          <w:szCs w:val="28"/>
        </w:rPr>
        <w:t xml:space="preserve"> </w:t>
      </w:r>
      <w:r w:rsidRPr="004E52CD">
        <w:rPr>
          <w:rFonts w:cs="Arial"/>
          <w:szCs w:val="28"/>
        </w:rPr>
        <w:t>сведений, содержащихся в уведомлении о начале</w:t>
      </w:r>
      <w:r w:rsidR="00B21B60" w:rsidRPr="004E52CD">
        <w:rPr>
          <w:rFonts w:cs="Arial"/>
          <w:szCs w:val="28"/>
        </w:rPr>
        <w:t xml:space="preserve"> </w:t>
      </w:r>
      <w:r w:rsidRPr="004E52CD">
        <w:rPr>
          <w:rFonts w:cs="Arial"/>
          <w:szCs w:val="28"/>
        </w:rPr>
        <w:t>осуществления</w:t>
      </w:r>
      <w:r w:rsidR="004E52CD" w:rsidRPr="004E52CD">
        <w:rPr>
          <w:rFonts w:cs="Arial"/>
          <w:szCs w:val="28"/>
        </w:rPr>
        <w:t xml:space="preserve"> </w:t>
      </w:r>
      <w:r w:rsidRPr="004E52CD">
        <w:rPr>
          <w:rFonts w:cs="Arial"/>
          <w:szCs w:val="28"/>
        </w:rPr>
        <w:t>отдельных</w:t>
      </w:r>
      <w:r w:rsidR="004E52CD" w:rsidRPr="004E52CD">
        <w:rPr>
          <w:rFonts w:cs="Arial"/>
          <w:szCs w:val="28"/>
        </w:rPr>
        <w:t xml:space="preserve"> </w:t>
      </w:r>
      <w:r w:rsidRPr="004E52CD">
        <w:rPr>
          <w:rFonts w:cs="Arial"/>
          <w:szCs w:val="28"/>
        </w:rPr>
        <w:t>видов</w:t>
      </w:r>
      <w:r w:rsidR="004E52CD" w:rsidRPr="004E52CD">
        <w:rPr>
          <w:rFonts w:cs="Arial"/>
          <w:szCs w:val="28"/>
        </w:rPr>
        <w:t xml:space="preserve"> </w:t>
      </w:r>
      <w:r w:rsidRPr="004E52CD">
        <w:rPr>
          <w:rFonts w:cs="Arial"/>
          <w:szCs w:val="28"/>
        </w:rPr>
        <w:t>предпринимательской</w:t>
      </w:r>
      <w:r w:rsidR="004E52CD" w:rsidRPr="004E52CD">
        <w:rPr>
          <w:rFonts w:cs="Arial"/>
          <w:szCs w:val="28"/>
        </w:rPr>
        <w:t xml:space="preserve"> </w:t>
      </w:r>
      <w:r w:rsidRPr="004E52CD">
        <w:rPr>
          <w:rFonts w:cs="Arial"/>
          <w:szCs w:val="28"/>
        </w:rPr>
        <w:t>деятельности,</w:t>
      </w:r>
      <w:r w:rsidR="00B21B60" w:rsidRPr="004E52CD">
        <w:rPr>
          <w:rFonts w:cs="Arial"/>
          <w:szCs w:val="28"/>
        </w:rPr>
        <w:t xml:space="preserve"> </w:t>
      </w:r>
      <w:r w:rsidRPr="004E52CD">
        <w:rPr>
          <w:rFonts w:cs="Arial"/>
          <w:szCs w:val="28"/>
        </w:rPr>
        <w:t>обязательным</w:t>
      </w:r>
      <w:r w:rsidR="004E52CD" w:rsidRPr="004E52CD">
        <w:rPr>
          <w:rFonts w:cs="Arial"/>
          <w:szCs w:val="28"/>
        </w:rPr>
        <w:t xml:space="preserve"> </w:t>
      </w:r>
      <w:r w:rsidRPr="004E52CD">
        <w:rPr>
          <w:rFonts w:cs="Arial"/>
          <w:szCs w:val="28"/>
        </w:rPr>
        <w:t>требованиям</w:t>
      </w:r>
      <w:r w:rsidR="004E52CD" w:rsidRPr="004E52CD">
        <w:rPr>
          <w:rFonts w:cs="Arial"/>
          <w:szCs w:val="28"/>
        </w:rPr>
        <w:t xml:space="preserve"> </w:t>
      </w:r>
      <w:r w:rsidRPr="004E52CD">
        <w:rPr>
          <w:rFonts w:cs="Arial"/>
          <w:szCs w:val="28"/>
        </w:rPr>
        <w:t>(с</w:t>
      </w:r>
      <w:r w:rsidR="004E52CD" w:rsidRPr="004E52CD">
        <w:rPr>
          <w:rFonts w:cs="Arial"/>
          <w:szCs w:val="28"/>
        </w:rPr>
        <w:t xml:space="preserve"> </w:t>
      </w:r>
      <w:r w:rsidRPr="004E52CD">
        <w:rPr>
          <w:rFonts w:cs="Arial"/>
          <w:szCs w:val="28"/>
        </w:rPr>
        <w:t>указанием</w:t>
      </w:r>
      <w:r w:rsidR="004E52CD" w:rsidRPr="004E52CD">
        <w:rPr>
          <w:rFonts w:cs="Arial"/>
          <w:szCs w:val="28"/>
        </w:rPr>
        <w:t xml:space="preserve"> </w:t>
      </w:r>
      <w:r w:rsidRPr="004E52CD">
        <w:rPr>
          <w:rFonts w:cs="Arial"/>
          <w:szCs w:val="28"/>
        </w:rPr>
        <w:t>положений</w:t>
      </w:r>
      <w:r w:rsidR="004E52CD" w:rsidRPr="004E52CD">
        <w:rPr>
          <w:rFonts w:cs="Arial"/>
          <w:szCs w:val="28"/>
        </w:rPr>
        <w:t xml:space="preserve"> </w:t>
      </w:r>
      <w:r w:rsidRPr="004E52CD">
        <w:rPr>
          <w:rFonts w:cs="Arial"/>
          <w:szCs w:val="28"/>
        </w:rPr>
        <w:t>(нормативных)</w:t>
      </w:r>
      <w:r w:rsidR="00414BC7" w:rsidRPr="004E52CD">
        <w:rPr>
          <w:rFonts w:cs="Arial"/>
          <w:szCs w:val="28"/>
        </w:rPr>
        <w:t xml:space="preserve"> </w:t>
      </w:r>
      <w:r w:rsidRPr="004E52CD">
        <w:rPr>
          <w:rFonts w:cs="Arial"/>
          <w:szCs w:val="28"/>
        </w:rPr>
        <w:t>правовых</w:t>
      </w:r>
      <w:r w:rsidR="00414BC7" w:rsidRPr="004E52CD">
        <w:rPr>
          <w:rFonts w:cs="Arial"/>
          <w:szCs w:val="28"/>
        </w:rPr>
        <w:t xml:space="preserve"> </w:t>
      </w:r>
      <w:r w:rsidR="00B21B60" w:rsidRPr="004E52CD">
        <w:rPr>
          <w:rFonts w:cs="Arial"/>
          <w:szCs w:val="28"/>
        </w:rPr>
        <w:t>актов):</w:t>
      </w:r>
      <w:r w:rsidR="00414BC7" w:rsidRPr="004E52CD">
        <w:rPr>
          <w:rFonts w:cs="Arial"/>
          <w:szCs w:val="28"/>
        </w:rPr>
        <w:t xml:space="preserve"> ________________________</w:t>
      </w:r>
      <w:r w:rsidRPr="004E52CD">
        <w:rPr>
          <w:rFonts w:cs="Arial"/>
          <w:szCs w:val="28"/>
        </w:rPr>
        <w:t>__________________________________________________________</w:t>
      </w:r>
      <w:r w:rsidR="00414BC7" w:rsidRPr="004E52CD">
        <w:rPr>
          <w:rFonts w:cs="Arial"/>
          <w:szCs w:val="28"/>
        </w:rPr>
        <w:t>______________________________</w:t>
      </w:r>
      <w:r w:rsidR="007C786A">
        <w:rPr>
          <w:rFonts w:cs="Arial"/>
          <w:szCs w:val="28"/>
        </w:rPr>
        <w:t>________</w:t>
      </w:r>
      <w:r w:rsidR="00414BC7" w:rsidRPr="004E52CD">
        <w:rPr>
          <w:rFonts w:cs="Arial"/>
          <w:szCs w:val="28"/>
        </w:rPr>
        <w:t>__________</w:t>
      </w:r>
      <w:r w:rsidRPr="004E52CD">
        <w:rPr>
          <w:rFonts w:cs="Arial"/>
          <w:szCs w:val="28"/>
        </w:rPr>
        <w:t>_</w:t>
      </w:r>
      <w:r w:rsidR="00414BC7" w:rsidRPr="004E52CD">
        <w:rPr>
          <w:rFonts w:cs="Arial"/>
          <w:szCs w:val="28"/>
        </w:rPr>
        <w:t>_________________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______________________________________________________________________</w:t>
      </w:r>
    </w:p>
    <w:p w:rsidR="00143674" w:rsidRPr="004E52CD" w:rsidRDefault="00143674" w:rsidP="00DA53AA">
      <w:pPr>
        <w:widowControl w:val="0"/>
        <w:autoSpaceDE w:val="0"/>
        <w:autoSpaceDN w:val="0"/>
        <w:rPr>
          <w:rFonts w:cs="Arial"/>
          <w:szCs w:val="28"/>
        </w:rPr>
      </w:pPr>
      <w:r w:rsidRPr="004E52CD">
        <w:rPr>
          <w:rFonts w:cs="Arial"/>
          <w:szCs w:val="28"/>
        </w:rPr>
        <w:t>выявлены</w:t>
      </w:r>
      <w:r w:rsidR="004E52CD" w:rsidRPr="004E52CD">
        <w:rPr>
          <w:rFonts w:cs="Arial"/>
          <w:szCs w:val="28"/>
        </w:rPr>
        <w:t xml:space="preserve"> </w:t>
      </w:r>
      <w:r w:rsidRPr="004E52CD">
        <w:rPr>
          <w:rFonts w:cs="Arial"/>
          <w:szCs w:val="28"/>
        </w:rPr>
        <w:t>факты</w:t>
      </w:r>
      <w:r w:rsidR="004E52CD" w:rsidRPr="004E52CD">
        <w:rPr>
          <w:rFonts w:cs="Arial"/>
          <w:szCs w:val="28"/>
        </w:rPr>
        <w:t xml:space="preserve"> </w:t>
      </w:r>
      <w:r w:rsidRPr="004E52CD">
        <w:rPr>
          <w:rFonts w:cs="Arial"/>
          <w:szCs w:val="28"/>
        </w:rPr>
        <w:t>невыполнения</w:t>
      </w:r>
      <w:r w:rsidR="004E52CD" w:rsidRPr="004E52CD">
        <w:rPr>
          <w:rFonts w:cs="Arial"/>
          <w:szCs w:val="28"/>
        </w:rPr>
        <w:t xml:space="preserve"> </w:t>
      </w:r>
      <w:r w:rsidRPr="004E52CD">
        <w:rPr>
          <w:rFonts w:cs="Arial"/>
          <w:szCs w:val="28"/>
        </w:rPr>
        <w:t>предписаний</w:t>
      </w:r>
      <w:r w:rsidR="004E52CD" w:rsidRPr="004E52CD">
        <w:rPr>
          <w:rFonts w:cs="Arial"/>
          <w:szCs w:val="28"/>
        </w:rPr>
        <w:t xml:space="preserve"> </w:t>
      </w:r>
      <w:r w:rsidRPr="004E52CD">
        <w:rPr>
          <w:rFonts w:cs="Arial"/>
          <w:szCs w:val="28"/>
        </w:rPr>
        <w:t>органов</w:t>
      </w:r>
      <w:r w:rsidR="004E52CD" w:rsidRPr="004E52CD">
        <w:rPr>
          <w:rFonts w:cs="Arial"/>
          <w:szCs w:val="28"/>
        </w:rPr>
        <w:t xml:space="preserve"> </w:t>
      </w:r>
      <w:r w:rsidRPr="004E52CD">
        <w:rPr>
          <w:rFonts w:cs="Arial"/>
          <w:szCs w:val="28"/>
        </w:rPr>
        <w:t>государственного</w:t>
      </w:r>
      <w:r w:rsidR="00414BC7" w:rsidRPr="004E52CD">
        <w:rPr>
          <w:rFonts w:cs="Arial"/>
          <w:szCs w:val="28"/>
        </w:rPr>
        <w:t xml:space="preserve"> </w:t>
      </w:r>
      <w:r w:rsidRPr="004E52CD">
        <w:rPr>
          <w:rFonts w:cs="Arial"/>
          <w:szCs w:val="28"/>
        </w:rPr>
        <w:t>контроля (надзора), органов муниципального контроля (с указанием реквизитов</w:t>
      </w:r>
      <w:r w:rsidR="00414BC7" w:rsidRPr="004E52CD">
        <w:rPr>
          <w:rFonts w:cs="Arial"/>
          <w:szCs w:val="28"/>
        </w:rPr>
        <w:t xml:space="preserve"> </w:t>
      </w:r>
      <w:r w:rsidRPr="004E52CD">
        <w:rPr>
          <w:rFonts w:cs="Arial"/>
          <w:szCs w:val="28"/>
        </w:rPr>
        <w:t>выданных предписаний): ____________________</w:t>
      </w:r>
      <w:r w:rsidR="00414BC7" w:rsidRPr="004E52CD">
        <w:rPr>
          <w:rFonts w:cs="Arial"/>
          <w:szCs w:val="28"/>
        </w:rPr>
        <w:t>______________</w:t>
      </w:r>
      <w:r w:rsidR="00A81FE5">
        <w:rPr>
          <w:rFonts w:cs="Arial"/>
          <w:szCs w:val="28"/>
        </w:rPr>
        <w:t>_____________</w:t>
      </w:r>
      <w:r w:rsidR="00414BC7" w:rsidRPr="004E52CD">
        <w:rPr>
          <w:rFonts w:cs="Arial"/>
          <w:szCs w:val="28"/>
        </w:rPr>
        <w:t>______________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_________________________________________________________</w:t>
      </w:r>
      <w:r w:rsidR="00A81FE5">
        <w:rPr>
          <w:rFonts w:cs="Arial"/>
          <w:szCs w:val="28"/>
        </w:rPr>
        <w:t>____</w:t>
      </w:r>
      <w:r w:rsidRPr="004E52CD">
        <w:rPr>
          <w:rFonts w:cs="Arial"/>
          <w:szCs w:val="28"/>
        </w:rPr>
        <w:t>_____________</w:t>
      </w:r>
    </w:p>
    <w:p w:rsidR="00143674" w:rsidRPr="004E52CD" w:rsidRDefault="00143674" w:rsidP="00DA53AA">
      <w:pPr>
        <w:widowControl w:val="0"/>
        <w:autoSpaceDE w:val="0"/>
        <w:autoSpaceDN w:val="0"/>
        <w:rPr>
          <w:rFonts w:cs="Arial"/>
          <w:szCs w:val="28"/>
        </w:rPr>
      </w:pPr>
      <w:r w:rsidRPr="004E52CD">
        <w:rPr>
          <w:rFonts w:cs="Arial"/>
          <w:szCs w:val="28"/>
        </w:rPr>
        <w:t>нарушений не выявлено _________________</w:t>
      </w:r>
      <w:r w:rsidR="00414BC7" w:rsidRPr="004E52CD">
        <w:rPr>
          <w:rFonts w:cs="Arial"/>
          <w:szCs w:val="28"/>
        </w:rPr>
        <w:t>____________</w:t>
      </w:r>
      <w:r w:rsidR="00A81FE5">
        <w:rPr>
          <w:rFonts w:cs="Arial"/>
          <w:szCs w:val="28"/>
        </w:rPr>
        <w:t>_______</w:t>
      </w:r>
      <w:r w:rsidR="00414BC7" w:rsidRPr="004E52CD">
        <w:rPr>
          <w:rFonts w:cs="Arial"/>
          <w:szCs w:val="28"/>
        </w:rPr>
        <w:t>_____________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_________________________________________________________________</w:t>
      </w:r>
      <w:r w:rsidR="00A81FE5">
        <w:rPr>
          <w:rFonts w:cs="Arial"/>
          <w:szCs w:val="28"/>
        </w:rPr>
        <w:t>____</w:t>
      </w:r>
      <w:r w:rsidRPr="004E52CD">
        <w:rPr>
          <w:rFonts w:cs="Arial"/>
          <w:szCs w:val="28"/>
        </w:rPr>
        <w:t>_____</w:t>
      </w:r>
    </w:p>
    <w:p w:rsidR="004E52CD" w:rsidRPr="004E52CD" w:rsidRDefault="004E52CD" w:rsidP="00DA53AA">
      <w:pPr>
        <w:widowControl w:val="0"/>
        <w:autoSpaceDE w:val="0"/>
        <w:autoSpaceDN w:val="0"/>
        <w:rPr>
          <w:rFonts w:cs="Arial"/>
          <w:szCs w:val="28"/>
        </w:rPr>
      </w:pPr>
    </w:p>
    <w:p w:rsidR="00143674" w:rsidRPr="004E52CD" w:rsidRDefault="00143674" w:rsidP="00DA53AA">
      <w:pPr>
        <w:widowControl w:val="0"/>
        <w:autoSpaceDE w:val="0"/>
        <w:autoSpaceDN w:val="0"/>
        <w:rPr>
          <w:rFonts w:cs="Arial"/>
          <w:szCs w:val="28"/>
        </w:rPr>
      </w:pPr>
      <w:r w:rsidRPr="004E52CD">
        <w:rPr>
          <w:rFonts w:cs="Arial"/>
          <w:szCs w:val="28"/>
        </w:rPr>
        <w:t>Запись</w:t>
      </w:r>
      <w:r w:rsidR="004E52CD" w:rsidRPr="004E52CD">
        <w:rPr>
          <w:rFonts w:cs="Arial"/>
          <w:szCs w:val="28"/>
        </w:rPr>
        <w:t xml:space="preserve"> </w:t>
      </w:r>
      <w:r w:rsidRPr="004E52CD">
        <w:rPr>
          <w:rFonts w:cs="Arial"/>
          <w:szCs w:val="28"/>
        </w:rPr>
        <w:t>в</w:t>
      </w:r>
      <w:r w:rsidR="004E52CD" w:rsidRPr="004E52CD">
        <w:rPr>
          <w:rFonts w:cs="Arial"/>
          <w:szCs w:val="28"/>
        </w:rPr>
        <w:t xml:space="preserve"> </w:t>
      </w:r>
      <w:r w:rsidRPr="004E52CD">
        <w:rPr>
          <w:rFonts w:cs="Arial"/>
          <w:szCs w:val="28"/>
        </w:rPr>
        <w:t>Журнал</w:t>
      </w:r>
      <w:r w:rsidR="004E52CD" w:rsidRPr="004E52CD">
        <w:rPr>
          <w:rFonts w:cs="Arial"/>
          <w:szCs w:val="28"/>
        </w:rPr>
        <w:t xml:space="preserve"> </w:t>
      </w:r>
      <w:r w:rsidRPr="004E52CD">
        <w:rPr>
          <w:rFonts w:cs="Arial"/>
          <w:szCs w:val="28"/>
        </w:rPr>
        <w:t>учета</w:t>
      </w:r>
      <w:r w:rsidR="004E52CD" w:rsidRPr="004E52CD">
        <w:rPr>
          <w:rFonts w:cs="Arial"/>
          <w:szCs w:val="28"/>
        </w:rPr>
        <w:t xml:space="preserve"> </w:t>
      </w:r>
      <w:r w:rsidRPr="004E52CD">
        <w:rPr>
          <w:rFonts w:cs="Arial"/>
          <w:szCs w:val="28"/>
        </w:rPr>
        <w:t>проверок</w:t>
      </w:r>
      <w:r w:rsidR="004E52CD" w:rsidRPr="004E52CD">
        <w:rPr>
          <w:rFonts w:cs="Arial"/>
          <w:szCs w:val="28"/>
        </w:rPr>
        <w:t xml:space="preserve"> </w:t>
      </w:r>
      <w:r w:rsidRPr="004E52CD">
        <w:rPr>
          <w:rFonts w:cs="Arial"/>
          <w:szCs w:val="28"/>
        </w:rPr>
        <w:t>юридического</w:t>
      </w:r>
      <w:r w:rsidR="004E52CD" w:rsidRPr="004E52CD">
        <w:rPr>
          <w:rFonts w:cs="Arial"/>
          <w:szCs w:val="28"/>
        </w:rPr>
        <w:t xml:space="preserve"> </w:t>
      </w:r>
      <w:r w:rsidRPr="004E52CD">
        <w:rPr>
          <w:rFonts w:cs="Arial"/>
          <w:szCs w:val="28"/>
        </w:rPr>
        <w:t>лица, индивидуального</w:t>
      </w:r>
      <w:r w:rsidR="00414BC7" w:rsidRPr="004E52CD">
        <w:rPr>
          <w:rFonts w:cs="Arial"/>
          <w:szCs w:val="28"/>
        </w:rPr>
        <w:t xml:space="preserve"> </w:t>
      </w:r>
      <w:r w:rsidRPr="004E52CD">
        <w:rPr>
          <w:rFonts w:cs="Arial"/>
          <w:szCs w:val="28"/>
        </w:rPr>
        <w:t>предпринимателя,</w:t>
      </w:r>
      <w:r w:rsidR="004E52CD" w:rsidRPr="004E52CD">
        <w:rPr>
          <w:rFonts w:cs="Arial"/>
          <w:szCs w:val="28"/>
        </w:rPr>
        <w:t xml:space="preserve"> </w:t>
      </w:r>
      <w:r w:rsidRPr="004E52CD">
        <w:rPr>
          <w:rFonts w:cs="Arial"/>
          <w:szCs w:val="28"/>
        </w:rPr>
        <w:t>проводимых</w:t>
      </w:r>
      <w:r w:rsidR="004E52CD" w:rsidRPr="004E52CD">
        <w:rPr>
          <w:rFonts w:cs="Arial"/>
          <w:szCs w:val="28"/>
        </w:rPr>
        <w:t xml:space="preserve"> </w:t>
      </w:r>
      <w:r w:rsidRPr="004E52CD">
        <w:rPr>
          <w:rFonts w:cs="Arial"/>
          <w:szCs w:val="28"/>
        </w:rPr>
        <w:t>органами государственного контроля (надзора),</w:t>
      </w:r>
      <w:r w:rsidR="00414BC7" w:rsidRPr="004E52CD">
        <w:rPr>
          <w:rFonts w:cs="Arial"/>
          <w:szCs w:val="28"/>
        </w:rPr>
        <w:t xml:space="preserve"> </w:t>
      </w:r>
      <w:r w:rsidRPr="004E52CD">
        <w:rPr>
          <w:rFonts w:cs="Arial"/>
          <w:szCs w:val="28"/>
        </w:rPr>
        <w:t>органами</w:t>
      </w:r>
      <w:r w:rsidR="004E52CD" w:rsidRPr="004E52CD">
        <w:rPr>
          <w:rFonts w:cs="Arial"/>
          <w:szCs w:val="28"/>
        </w:rPr>
        <w:t xml:space="preserve"> </w:t>
      </w:r>
      <w:r w:rsidRPr="004E52CD">
        <w:rPr>
          <w:rFonts w:cs="Arial"/>
          <w:szCs w:val="28"/>
        </w:rPr>
        <w:t>муниципального</w:t>
      </w:r>
      <w:r w:rsidR="004E52CD" w:rsidRPr="004E52CD">
        <w:rPr>
          <w:rFonts w:cs="Arial"/>
          <w:szCs w:val="28"/>
        </w:rPr>
        <w:t xml:space="preserve"> </w:t>
      </w:r>
      <w:r w:rsidRPr="004E52CD">
        <w:rPr>
          <w:rFonts w:cs="Arial"/>
          <w:szCs w:val="28"/>
        </w:rPr>
        <w:t>контроля</w:t>
      </w:r>
      <w:r w:rsidR="004E52CD" w:rsidRPr="004E52CD">
        <w:rPr>
          <w:rFonts w:cs="Arial"/>
          <w:szCs w:val="28"/>
        </w:rPr>
        <w:t xml:space="preserve"> </w:t>
      </w:r>
      <w:r w:rsidRPr="004E52CD">
        <w:rPr>
          <w:rFonts w:cs="Arial"/>
          <w:szCs w:val="28"/>
        </w:rPr>
        <w:t>внесена</w:t>
      </w:r>
      <w:r w:rsidR="004E52CD" w:rsidRPr="004E52CD">
        <w:rPr>
          <w:rFonts w:cs="Arial"/>
          <w:szCs w:val="28"/>
        </w:rPr>
        <w:t xml:space="preserve"> </w:t>
      </w:r>
      <w:r w:rsidRPr="004E52CD">
        <w:rPr>
          <w:rFonts w:cs="Arial"/>
          <w:szCs w:val="28"/>
        </w:rPr>
        <w:t>(заполняется</w:t>
      </w:r>
      <w:r w:rsidR="004E52CD" w:rsidRPr="004E52CD">
        <w:rPr>
          <w:rFonts w:cs="Arial"/>
          <w:szCs w:val="28"/>
        </w:rPr>
        <w:t xml:space="preserve"> </w:t>
      </w:r>
      <w:r w:rsidRPr="004E52CD">
        <w:rPr>
          <w:rFonts w:cs="Arial"/>
          <w:szCs w:val="28"/>
        </w:rPr>
        <w:t>при</w:t>
      </w:r>
      <w:r w:rsidR="004E52CD" w:rsidRPr="004E52CD">
        <w:rPr>
          <w:rFonts w:cs="Arial"/>
          <w:szCs w:val="28"/>
        </w:rPr>
        <w:t xml:space="preserve"> </w:t>
      </w:r>
      <w:r w:rsidRPr="004E52CD">
        <w:rPr>
          <w:rFonts w:cs="Arial"/>
          <w:szCs w:val="28"/>
        </w:rPr>
        <w:t>проведении</w:t>
      </w:r>
      <w:r w:rsidR="00414BC7" w:rsidRPr="004E52CD">
        <w:rPr>
          <w:rFonts w:cs="Arial"/>
          <w:szCs w:val="28"/>
        </w:rPr>
        <w:t xml:space="preserve"> </w:t>
      </w:r>
      <w:r w:rsidRPr="004E52CD">
        <w:rPr>
          <w:rFonts w:cs="Arial"/>
          <w:szCs w:val="28"/>
        </w:rPr>
        <w:t>выездной проверки):</w:t>
      </w:r>
    </w:p>
    <w:p w:rsidR="004E52CD" w:rsidRPr="004E52CD" w:rsidRDefault="00143674" w:rsidP="00DA53AA">
      <w:pPr>
        <w:widowControl w:val="0"/>
        <w:autoSpaceDE w:val="0"/>
        <w:autoSpaceDN w:val="0"/>
        <w:rPr>
          <w:rFonts w:cs="Arial"/>
          <w:szCs w:val="28"/>
        </w:rPr>
      </w:pPr>
      <w:r w:rsidRPr="004E52CD">
        <w:rPr>
          <w:rFonts w:cs="Arial"/>
          <w:szCs w:val="28"/>
        </w:rPr>
        <w:t>________________________</w:t>
      </w:r>
      <w:r w:rsidR="004E52CD" w:rsidRPr="004E52CD">
        <w:rPr>
          <w:rFonts w:cs="Arial"/>
          <w:szCs w:val="28"/>
        </w:rPr>
        <w:t xml:space="preserve"> </w:t>
      </w:r>
      <w:r w:rsidRPr="004E52CD">
        <w:rPr>
          <w:rFonts w:cs="Arial"/>
          <w:szCs w:val="28"/>
        </w:rPr>
        <w:t>______________________________________</w:t>
      </w:r>
    </w:p>
    <w:p w:rsidR="004E52CD" w:rsidRPr="00A81FE5" w:rsidRDefault="00143674" w:rsidP="00A81FE5">
      <w:pPr>
        <w:widowControl w:val="0"/>
        <w:tabs>
          <w:tab w:val="center" w:pos="4111"/>
        </w:tabs>
        <w:autoSpaceDE w:val="0"/>
        <w:autoSpaceDN w:val="0"/>
        <w:rPr>
          <w:rFonts w:cs="Arial"/>
          <w:sz w:val="20"/>
          <w:szCs w:val="20"/>
        </w:rPr>
      </w:pPr>
      <w:r w:rsidRPr="00A81FE5">
        <w:rPr>
          <w:rFonts w:cs="Arial"/>
          <w:sz w:val="20"/>
          <w:szCs w:val="20"/>
        </w:rPr>
        <w:t>(подпись проверяющего)</w:t>
      </w:r>
      <w:r w:rsidR="00A81FE5">
        <w:rPr>
          <w:rFonts w:cs="Arial"/>
          <w:sz w:val="20"/>
          <w:szCs w:val="20"/>
        </w:rPr>
        <w:tab/>
      </w:r>
      <w:r w:rsidR="00A81FE5">
        <w:rPr>
          <w:rFonts w:cs="Arial"/>
          <w:sz w:val="20"/>
          <w:szCs w:val="20"/>
        </w:rPr>
        <w:tab/>
      </w:r>
      <w:r w:rsidR="004E52CD" w:rsidRPr="00A81FE5">
        <w:rPr>
          <w:rFonts w:cs="Arial"/>
          <w:sz w:val="20"/>
          <w:szCs w:val="20"/>
        </w:rPr>
        <w:t xml:space="preserve"> </w:t>
      </w:r>
      <w:r w:rsidRPr="00A81FE5">
        <w:rPr>
          <w:rFonts w:cs="Arial"/>
          <w:sz w:val="20"/>
          <w:szCs w:val="20"/>
        </w:rPr>
        <w:t>(подпись уполномоченного представителя</w:t>
      </w:r>
    </w:p>
    <w:p w:rsidR="004E52CD" w:rsidRPr="00A81FE5" w:rsidRDefault="00143674" w:rsidP="00A81FE5">
      <w:pPr>
        <w:widowControl w:val="0"/>
        <w:tabs>
          <w:tab w:val="center" w:pos="4253"/>
        </w:tabs>
        <w:autoSpaceDE w:val="0"/>
        <w:autoSpaceDN w:val="0"/>
        <w:ind w:left="708" w:firstLine="3545"/>
        <w:rPr>
          <w:rFonts w:cs="Arial"/>
          <w:sz w:val="20"/>
          <w:szCs w:val="20"/>
        </w:rPr>
      </w:pPr>
      <w:r w:rsidRPr="00A81FE5">
        <w:rPr>
          <w:rFonts w:cs="Arial"/>
          <w:sz w:val="20"/>
          <w:szCs w:val="20"/>
        </w:rPr>
        <w:t>юридического лица, индивидуального</w:t>
      </w:r>
    </w:p>
    <w:p w:rsidR="004E52CD" w:rsidRPr="00A81FE5" w:rsidRDefault="00143674" w:rsidP="00A81FE5">
      <w:pPr>
        <w:widowControl w:val="0"/>
        <w:tabs>
          <w:tab w:val="center" w:pos="4253"/>
        </w:tabs>
        <w:autoSpaceDE w:val="0"/>
        <w:autoSpaceDN w:val="0"/>
        <w:ind w:left="708" w:firstLine="3545"/>
        <w:rPr>
          <w:rFonts w:cs="Arial"/>
          <w:sz w:val="20"/>
          <w:szCs w:val="20"/>
        </w:rPr>
      </w:pPr>
      <w:r w:rsidRPr="00A81FE5">
        <w:rPr>
          <w:rFonts w:cs="Arial"/>
          <w:sz w:val="20"/>
          <w:szCs w:val="20"/>
        </w:rPr>
        <w:t>предпринимателя, его уполномоченного</w:t>
      </w:r>
    </w:p>
    <w:p w:rsidR="00143674" w:rsidRPr="00A81FE5" w:rsidRDefault="00143674" w:rsidP="00A81FE5">
      <w:pPr>
        <w:widowControl w:val="0"/>
        <w:tabs>
          <w:tab w:val="center" w:pos="4253"/>
        </w:tabs>
        <w:autoSpaceDE w:val="0"/>
        <w:autoSpaceDN w:val="0"/>
        <w:ind w:left="708" w:firstLine="3545"/>
        <w:rPr>
          <w:rFonts w:cs="Arial"/>
          <w:sz w:val="20"/>
          <w:szCs w:val="20"/>
        </w:rPr>
      </w:pPr>
      <w:r w:rsidRPr="00A81FE5">
        <w:rPr>
          <w:rFonts w:cs="Arial"/>
          <w:sz w:val="20"/>
          <w:szCs w:val="20"/>
        </w:rPr>
        <w:t>представителя)</w:t>
      </w:r>
    </w:p>
    <w:p w:rsidR="004E52CD" w:rsidRPr="004E52CD" w:rsidRDefault="004E52CD" w:rsidP="00DA53AA">
      <w:pPr>
        <w:widowControl w:val="0"/>
        <w:autoSpaceDE w:val="0"/>
        <w:autoSpaceDN w:val="0"/>
        <w:rPr>
          <w:rFonts w:cs="Arial"/>
          <w:szCs w:val="28"/>
        </w:rPr>
      </w:pPr>
    </w:p>
    <w:p w:rsidR="00143674" w:rsidRPr="004E52CD" w:rsidRDefault="00143674" w:rsidP="00DA53AA">
      <w:pPr>
        <w:widowControl w:val="0"/>
        <w:autoSpaceDE w:val="0"/>
        <w:autoSpaceDN w:val="0"/>
        <w:rPr>
          <w:rFonts w:cs="Arial"/>
          <w:szCs w:val="28"/>
        </w:rPr>
      </w:pPr>
      <w:r w:rsidRPr="004E52CD">
        <w:rPr>
          <w:rFonts w:cs="Arial"/>
          <w:szCs w:val="28"/>
        </w:rPr>
        <w:t>Журнал</w:t>
      </w:r>
      <w:r w:rsidR="004E52CD" w:rsidRPr="004E52CD">
        <w:rPr>
          <w:rFonts w:cs="Arial"/>
          <w:szCs w:val="28"/>
        </w:rPr>
        <w:t xml:space="preserve"> </w:t>
      </w:r>
      <w:r w:rsidRPr="004E52CD">
        <w:rPr>
          <w:rFonts w:cs="Arial"/>
          <w:szCs w:val="28"/>
        </w:rPr>
        <w:t>учета</w:t>
      </w:r>
      <w:r w:rsidR="004E52CD" w:rsidRPr="004E52CD">
        <w:rPr>
          <w:rFonts w:cs="Arial"/>
          <w:szCs w:val="28"/>
        </w:rPr>
        <w:t xml:space="preserve"> </w:t>
      </w:r>
      <w:r w:rsidRPr="004E52CD">
        <w:rPr>
          <w:rFonts w:cs="Arial"/>
          <w:szCs w:val="28"/>
        </w:rPr>
        <w:t>проверок</w:t>
      </w:r>
      <w:r w:rsidR="004E52CD" w:rsidRPr="004E52CD">
        <w:rPr>
          <w:rFonts w:cs="Arial"/>
          <w:szCs w:val="28"/>
        </w:rPr>
        <w:t xml:space="preserve"> </w:t>
      </w:r>
      <w:r w:rsidRPr="004E52CD">
        <w:rPr>
          <w:rFonts w:cs="Arial"/>
          <w:szCs w:val="28"/>
        </w:rPr>
        <w:t>юридического</w:t>
      </w:r>
      <w:r w:rsidR="004E52CD" w:rsidRPr="004E52CD">
        <w:rPr>
          <w:rFonts w:cs="Arial"/>
          <w:szCs w:val="28"/>
        </w:rPr>
        <w:t xml:space="preserve"> </w:t>
      </w:r>
      <w:r w:rsidRPr="004E52CD">
        <w:rPr>
          <w:rFonts w:cs="Arial"/>
          <w:szCs w:val="28"/>
        </w:rPr>
        <w:t>лица,</w:t>
      </w:r>
      <w:r w:rsidR="004E52CD" w:rsidRPr="004E52CD">
        <w:rPr>
          <w:rFonts w:cs="Arial"/>
          <w:szCs w:val="28"/>
        </w:rPr>
        <w:t xml:space="preserve"> </w:t>
      </w:r>
      <w:r w:rsidRPr="004E52CD">
        <w:rPr>
          <w:rFonts w:cs="Arial"/>
          <w:szCs w:val="28"/>
        </w:rPr>
        <w:t>индивидуального</w:t>
      </w:r>
    </w:p>
    <w:p w:rsidR="00143674" w:rsidRPr="004E52CD" w:rsidRDefault="00143674" w:rsidP="00DA53AA">
      <w:pPr>
        <w:widowControl w:val="0"/>
        <w:autoSpaceDE w:val="0"/>
        <w:autoSpaceDN w:val="0"/>
        <w:rPr>
          <w:rFonts w:cs="Arial"/>
          <w:szCs w:val="28"/>
        </w:rPr>
      </w:pPr>
      <w:r w:rsidRPr="004E52CD">
        <w:rPr>
          <w:rFonts w:cs="Arial"/>
          <w:szCs w:val="28"/>
        </w:rPr>
        <w:t>предпринимателя,</w:t>
      </w:r>
      <w:r w:rsidR="004E52CD" w:rsidRPr="004E52CD">
        <w:rPr>
          <w:rFonts w:cs="Arial"/>
          <w:szCs w:val="28"/>
        </w:rPr>
        <w:t xml:space="preserve"> </w:t>
      </w:r>
      <w:r w:rsidRPr="004E52CD">
        <w:rPr>
          <w:rFonts w:cs="Arial"/>
          <w:szCs w:val="28"/>
        </w:rPr>
        <w:t>проводимых</w:t>
      </w:r>
      <w:r w:rsidR="004E52CD" w:rsidRPr="004E52CD">
        <w:rPr>
          <w:rFonts w:cs="Arial"/>
          <w:szCs w:val="28"/>
        </w:rPr>
        <w:t xml:space="preserve"> </w:t>
      </w:r>
      <w:r w:rsidRPr="004E52CD">
        <w:rPr>
          <w:rFonts w:cs="Arial"/>
          <w:szCs w:val="28"/>
        </w:rPr>
        <w:t>органами государственного контроля (надзора),</w:t>
      </w:r>
      <w:r w:rsidR="00414BC7" w:rsidRPr="004E52CD">
        <w:rPr>
          <w:rFonts w:cs="Arial"/>
          <w:szCs w:val="28"/>
        </w:rPr>
        <w:t xml:space="preserve"> </w:t>
      </w:r>
      <w:r w:rsidRPr="004E52CD">
        <w:rPr>
          <w:rFonts w:cs="Arial"/>
          <w:szCs w:val="28"/>
        </w:rPr>
        <w:t>органами</w:t>
      </w:r>
      <w:r w:rsidR="004E52CD" w:rsidRPr="004E52CD">
        <w:rPr>
          <w:rFonts w:cs="Arial"/>
          <w:szCs w:val="28"/>
        </w:rPr>
        <w:t xml:space="preserve"> </w:t>
      </w:r>
      <w:r w:rsidRPr="004E52CD">
        <w:rPr>
          <w:rFonts w:cs="Arial"/>
          <w:szCs w:val="28"/>
        </w:rPr>
        <w:t>муниципального</w:t>
      </w:r>
      <w:r w:rsidR="004E52CD" w:rsidRPr="004E52CD">
        <w:rPr>
          <w:rFonts w:cs="Arial"/>
          <w:szCs w:val="28"/>
        </w:rPr>
        <w:t xml:space="preserve"> </w:t>
      </w:r>
      <w:r w:rsidRPr="004E52CD">
        <w:rPr>
          <w:rFonts w:cs="Arial"/>
          <w:szCs w:val="28"/>
        </w:rPr>
        <w:t>контроля, отсутствует (заполняется при проведении</w:t>
      </w:r>
      <w:r w:rsidR="00414BC7" w:rsidRPr="004E52CD">
        <w:rPr>
          <w:rFonts w:cs="Arial"/>
          <w:szCs w:val="28"/>
        </w:rPr>
        <w:t xml:space="preserve"> </w:t>
      </w:r>
      <w:r w:rsidRPr="004E52CD">
        <w:rPr>
          <w:rFonts w:cs="Arial"/>
          <w:szCs w:val="28"/>
        </w:rPr>
        <w:t>выездной проверки):</w:t>
      </w:r>
    </w:p>
    <w:p w:rsidR="004E52CD" w:rsidRPr="00A81FE5" w:rsidRDefault="00143674" w:rsidP="00A81FE5">
      <w:pPr>
        <w:widowControl w:val="0"/>
        <w:tabs>
          <w:tab w:val="center" w:pos="4536"/>
          <w:tab w:val="center" w:pos="5103"/>
        </w:tabs>
        <w:autoSpaceDE w:val="0"/>
        <w:autoSpaceDN w:val="0"/>
        <w:rPr>
          <w:rFonts w:cs="Arial"/>
          <w:sz w:val="20"/>
          <w:szCs w:val="20"/>
        </w:rPr>
      </w:pPr>
      <w:r w:rsidRPr="004E52CD">
        <w:rPr>
          <w:rFonts w:cs="Arial"/>
          <w:szCs w:val="28"/>
        </w:rPr>
        <w:t>________________________</w:t>
      </w:r>
      <w:r w:rsidR="004E52CD" w:rsidRPr="004E52CD">
        <w:rPr>
          <w:rFonts w:cs="Arial"/>
          <w:szCs w:val="28"/>
        </w:rPr>
        <w:t xml:space="preserve"> </w:t>
      </w:r>
      <w:r w:rsidRPr="004E52CD">
        <w:rPr>
          <w:rFonts w:cs="Arial"/>
          <w:szCs w:val="28"/>
        </w:rPr>
        <w:t>______________________________________</w:t>
      </w:r>
      <w:r w:rsidR="00414BC7" w:rsidRPr="004E52CD">
        <w:rPr>
          <w:rFonts w:cs="Arial"/>
          <w:szCs w:val="28"/>
        </w:rPr>
        <w:t>_</w:t>
      </w:r>
      <w:r w:rsidRPr="004E52CD">
        <w:rPr>
          <w:rFonts w:cs="Arial"/>
          <w:szCs w:val="28"/>
        </w:rPr>
        <w:t xml:space="preserve"> </w:t>
      </w:r>
      <w:r w:rsidRPr="00A81FE5">
        <w:rPr>
          <w:rFonts w:cs="Arial"/>
          <w:sz w:val="20"/>
          <w:szCs w:val="20"/>
        </w:rPr>
        <w:lastRenderedPageBreak/>
        <w:t>(подпись проверяющего)</w:t>
      </w:r>
      <w:r w:rsidR="00A81FE5" w:rsidRPr="00A81FE5">
        <w:rPr>
          <w:rFonts w:cs="Arial"/>
          <w:sz w:val="20"/>
          <w:szCs w:val="20"/>
        </w:rPr>
        <w:tab/>
      </w:r>
      <w:r w:rsidR="00A81FE5" w:rsidRPr="00A81FE5">
        <w:rPr>
          <w:rFonts w:cs="Arial"/>
          <w:sz w:val="20"/>
          <w:szCs w:val="20"/>
        </w:rPr>
        <w:tab/>
      </w:r>
      <w:r w:rsidRPr="00A81FE5">
        <w:rPr>
          <w:rFonts w:cs="Arial"/>
          <w:sz w:val="20"/>
          <w:szCs w:val="20"/>
        </w:rPr>
        <w:t>(подпись уполномоченного представителя</w:t>
      </w:r>
    </w:p>
    <w:p w:rsidR="004E52CD" w:rsidRPr="00A81FE5" w:rsidRDefault="00143674" w:rsidP="00A81FE5">
      <w:pPr>
        <w:widowControl w:val="0"/>
        <w:autoSpaceDE w:val="0"/>
        <w:autoSpaceDN w:val="0"/>
        <w:ind w:firstLine="4536"/>
        <w:rPr>
          <w:rFonts w:cs="Arial"/>
          <w:sz w:val="20"/>
          <w:szCs w:val="20"/>
        </w:rPr>
      </w:pPr>
      <w:r w:rsidRPr="00A81FE5">
        <w:rPr>
          <w:rFonts w:cs="Arial"/>
          <w:sz w:val="20"/>
          <w:szCs w:val="20"/>
        </w:rPr>
        <w:t>юридического лица, индивидуального</w:t>
      </w:r>
    </w:p>
    <w:p w:rsidR="004E52CD" w:rsidRPr="00A81FE5" w:rsidRDefault="00143674" w:rsidP="00A81FE5">
      <w:pPr>
        <w:widowControl w:val="0"/>
        <w:autoSpaceDE w:val="0"/>
        <w:autoSpaceDN w:val="0"/>
        <w:ind w:firstLine="4536"/>
        <w:rPr>
          <w:rFonts w:cs="Arial"/>
          <w:sz w:val="20"/>
          <w:szCs w:val="20"/>
        </w:rPr>
      </w:pPr>
      <w:r w:rsidRPr="00A81FE5">
        <w:rPr>
          <w:rFonts w:cs="Arial"/>
          <w:sz w:val="20"/>
          <w:szCs w:val="20"/>
        </w:rPr>
        <w:t>предпринимателя, его уполномоченного</w:t>
      </w:r>
    </w:p>
    <w:p w:rsidR="00143674" w:rsidRPr="00A81FE5" w:rsidRDefault="00143674" w:rsidP="00A81FE5">
      <w:pPr>
        <w:widowControl w:val="0"/>
        <w:autoSpaceDE w:val="0"/>
        <w:autoSpaceDN w:val="0"/>
        <w:ind w:firstLine="4536"/>
        <w:rPr>
          <w:rFonts w:cs="Arial"/>
          <w:sz w:val="20"/>
          <w:szCs w:val="20"/>
        </w:rPr>
      </w:pPr>
      <w:r w:rsidRPr="00A81FE5">
        <w:rPr>
          <w:rFonts w:cs="Arial"/>
          <w:sz w:val="20"/>
          <w:szCs w:val="20"/>
        </w:rPr>
        <w:t>представителя)</w:t>
      </w:r>
    </w:p>
    <w:p w:rsidR="00143674" w:rsidRPr="004E52CD" w:rsidRDefault="00143674" w:rsidP="00DA53AA">
      <w:pPr>
        <w:widowControl w:val="0"/>
        <w:autoSpaceDE w:val="0"/>
        <w:autoSpaceDN w:val="0"/>
        <w:rPr>
          <w:rFonts w:cs="Arial"/>
          <w:szCs w:val="28"/>
        </w:rPr>
      </w:pPr>
      <w:r w:rsidRPr="004E52CD">
        <w:rPr>
          <w:rFonts w:cs="Arial"/>
          <w:szCs w:val="28"/>
        </w:rPr>
        <w:t>Прилагаемые к акту документы: ________</w:t>
      </w:r>
      <w:r w:rsidR="00414BC7" w:rsidRPr="004E52CD">
        <w:rPr>
          <w:rFonts w:cs="Arial"/>
          <w:szCs w:val="28"/>
        </w:rPr>
        <w:t>__</w:t>
      </w:r>
      <w:r w:rsidRPr="004E52CD">
        <w:rPr>
          <w:rFonts w:cs="Arial"/>
          <w:szCs w:val="28"/>
        </w:rPr>
        <w:t>_</w:t>
      </w:r>
      <w:r w:rsidR="00414BC7" w:rsidRPr="004E52CD">
        <w:rPr>
          <w:rFonts w:cs="Arial"/>
          <w:szCs w:val="28"/>
        </w:rPr>
        <w:t>_________________________</w:t>
      </w:r>
      <w:r w:rsidR="00A81FE5">
        <w:rPr>
          <w:rFonts w:cs="Arial"/>
          <w:szCs w:val="28"/>
        </w:rPr>
        <w:t>_____</w:t>
      </w:r>
      <w:r w:rsidR="00414BC7" w:rsidRPr="004E52CD">
        <w:rPr>
          <w:rFonts w:cs="Arial"/>
          <w:szCs w:val="28"/>
        </w:rPr>
        <w:t>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_______________________________________________________________</w:t>
      </w:r>
      <w:r w:rsidR="00A81FE5">
        <w:rPr>
          <w:rFonts w:cs="Arial"/>
          <w:szCs w:val="28"/>
        </w:rPr>
        <w:t>____</w:t>
      </w:r>
      <w:r w:rsidRPr="004E52CD">
        <w:rPr>
          <w:rFonts w:cs="Arial"/>
          <w:szCs w:val="28"/>
        </w:rPr>
        <w:t>_______</w:t>
      </w:r>
    </w:p>
    <w:p w:rsidR="00143674" w:rsidRPr="004E52CD" w:rsidRDefault="00143674" w:rsidP="00DA53AA">
      <w:pPr>
        <w:widowControl w:val="0"/>
        <w:autoSpaceDE w:val="0"/>
        <w:autoSpaceDN w:val="0"/>
        <w:rPr>
          <w:rFonts w:cs="Arial"/>
          <w:szCs w:val="28"/>
        </w:rPr>
      </w:pPr>
      <w:r w:rsidRPr="004E52CD">
        <w:rPr>
          <w:rFonts w:cs="Arial"/>
          <w:szCs w:val="28"/>
        </w:rPr>
        <w:t>Подписи лиц, проводивших проверку: ____</w:t>
      </w:r>
      <w:r w:rsidR="00414BC7" w:rsidRPr="004E52CD">
        <w:rPr>
          <w:rFonts w:cs="Arial"/>
          <w:szCs w:val="28"/>
        </w:rPr>
        <w:t>_________________________</w:t>
      </w:r>
      <w:r w:rsidR="00A81FE5">
        <w:rPr>
          <w:rFonts w:cs="Arial"/>
          <w:szCs w:val="28"/>
        </w:rPr>
        <w:t>_____</w:t>
      </w:r>
      <w:r w:rsidR="00414BC7" w:rsidRPr="004E52CD">
        <w:rPr>
          <w:rFonts w:cs="Arial"/>
          <w:szCs w:val="28"/>
        </w:rPr>
        <w:t>___</w:t>
      </w:r>
    </w:p>
    <w:p w:rsidR="00143674" w:rsidRPr="004E52CD" w:rsidRDefault="00414BC7" w:rsidP="00A81FE5">
      <w:pPr>
        <w:widowControl w:val="0"/>
        <w:autoSpaceDE w:val="0"/>
        <w:autoSpaceDN w:val="0"/>
        <w:ind w:firstLine="0"/>
        <w:rPr>
          <w:rFonts w:cs="Arial"/>
          <w:szCs w:val="28"/>
        </w:rPr>
      </w:pPr>
      <w:r w:rsidRPr="004E52CD">
        <w:rPr>
          <w:rFonts w:cs="Arial"/>
          <w:szCs w:val="28"/>
        </w:rPr>
        <w:t>_</w:t>
      </w:r>
      <w:r w:rsidR="00143674" w:rsidRPr="004E52CD">
        <w:rPr>
          <w:rFonts w:cs="Arial"/>
          <w:szCs w:val="28"/>
        </w:rPr>
        <w:t>__________________________________________</w:t>
      </w:r>
      <w:r w:rsidRPr="004E52CD">
        <w:rPr>
          <w:rFonts w:cs="Arial"/>
          <w:szCs w:val="28"/>
        </w:rPr>
        <w:t>________________</w:t>
      </w:r>
      <w:r w:rsidR="00143674" w:rsidRPr="004E52CD">
        <w:rPr>
          <w:rFonts w:cs="Arial"/>
          <w:szCs w:val="28"/>
        </w:rPr>
        <w:t>___________</w:t>
      </w:r>
      <w:r w:rsidR="00A81FE5">
        <w:rPr>
          <w:rFonts w:cs="Arial"/>
          <w:szCs w:val="28"/>
        </w:rPr>
        <w:t>____</w:t>
      </w:r>
    </w:p>
    <w:p w:rsidR="00143674" w:rsidRPr="004E52CD" w:rsidRDefault="00143674" w:rsidP="00DA53AA">
      <w:pPr>
        <w:widowControl w:val="0"/>
        <w:autoSpaceDE w:val="0"/>
        <w:autoSpaceDN w:val="0"/>
        <w:rPr>
          <w:rFonts w:cs="Arial"/>
          <w:szCs w:val="28"/>
        </w:rPr>
      </w:pPr>
      <w:r w:rsidRPr="004E52CD">
        <w:rPr>
          <w:rFonts w:cs="Arial"/>
          <w:szCs w:val="28"/>
        </w:rPr>
        <w:t>С</w:t>
      </w:r>
      <w:r w:rsidR="004E52CD" w:rsidRPr="004E52CD">
        <w:rPr>
          <w:rFonts w:cs="Arial"/>
          <w:szCs w:val="28"/>
        </w:rPr>
        <w:t xml:space="preserve"> </w:t>
      </w:r>
      <w:r w:rsidRPr="004E52CD">
        <w:rPr>
          <w:rFonts w:cs="Arial"/>
          <w:szCs w:val="28"/>
        </w:rPr>
        <w:t>актом</w:t>
      </w:r>
      <w:r w:rsidR="004E52CD" w:rsidRPr="004E52CD">
        <w:rPr>
          <w:rFonts w:cs="Arial"/>
          <w:szCs w:val="28"/>
        </w:rPr>
        <w:t xml:space="preserve"> </w:t>
      </w:r>
      <w:r w:rsidRPr="004E52CD">
        <w:rPr>
          <w:rFonts w:cs="Arial"/>
          <w:szCs w:val="28"/>
        </w:rPr>
        <w:t>проверки</w:t>
      </w:r>
      <w:r w:rsidR="004E52CD" w:rsidRPr="004E52CD">
        <w:rPr>
          <w:rFonts w:cs="Arial"/>
          <w:szCs w:val="28"/>
        </w:rPr>
        <w:t xml:space="preserve"> </w:t>
      </w:r>
      <w:r w:rsidRPr="004E52CD">
        <w:rPr>
          <w:rFonts w:cs="Arial"/>
          <w:szCs w:val="28"/>
        </w:rPr>
        <w:t>ознакомлен</w:t>
      </w:r>
      <w:r w:rsidR="004E52CD" w:rsidRPr="004E52CD">
        <w:rPr>
          <w:rFonts w:cs="Arial"/>
          <w:szCs w:val="28"/>
        </w:rPr>
        <w:t xml:space="preserve"> </w:t>
      </w:r>
      <w:r w:rsidRPr="004E52CD">
        <w:rPr>
          <w:rFonts w:cs="Arial"/>
          <w:szCs w:val="28"/>
        </w:rPr>
        <w:t>(а),</w:t>
      </w:r>
      <w:r w:rsidR="004E52CD" w:rsidRPr="004E52CD">
        <w:rPr>
          <w:rFonts w:cs="Arial"/>
          <w:szCs w:val="28"/>
        </w:rPr>
        <w:t xml:space="preserve"> </w:t>
      </w:r>
      <w:r w:rsidRPr="004E52CD">
        <w:rPr>
          <w:rFonts w:cs="Arial"/>
          <w:szCs w:val="28"/>
        </w:rPr>
        <w:t>копию</w:t>
      </w:r>
      <w:r w:rsidR="004E52CD" w:rsidRPr="004E52CD">
        <w:rPr>
          <w:rFonts w:cs="Arial"/>
          <w:szCs w:val="28"/>
        </w:rPr>
        <w:t xml:space="preserve"> </w:t>
      </w:r>
      <w:r w:rsidRPr="004E52CD">
        <w:rPr>
          <w:rFonts w:cs="Arial"/>
          <w:szCs w:val="28"/>
        </w:rPr>
        <w:t>акта со всеми приложениями</w:t>
      </w:r>
    </w:p>
    <w:p w:rsidR="00143674" w:rsidRPr="004E52CD" w:rsidRDefault="00143674" w:rsidP="00DA53AA">
      <w:pPr>
        <w:widowControl w:val="0"/>
        <w:autoSpaceDE w:val="0"/>
        <w:autoSpaceDN w:val="0"/>
        <w:rPr>
          <w:rFonts w:cs="Arial"/>
          <w:szCs w:val="28"/>
        </w:rPr>
      </w:pPr>
      <w:r w:rsidRPr="004E52CD">
        <w:rPr>
          <w:rFonts w:cs="Arial"/>
          <w:szCs w:val="28"/>
        </w:rPr>
        <w:t>получил (а): ______________________________</w:t>
      </w:r>
      <w:r w:rsidR="00414BC7" w:rsidRPr="004E52CD">
        <w:rPr>
          <w:rFonts w:cs="Arial"/>
          <w:szCs w:val="28"/>
        </w:rPr>
        <w:t>_____________________________</w:t>
      </w:r>
    </w:p>
    <w:p w:rsidR="00143674" w:rsidRPr="004E52CD" w:rsidRDefault="00143674" w:rsidP="00A81FE5">
      <w:pPr>
        <w:widowControl w:val="0"/>
        <w:autoSpaceDE w:val="0"/>
        <w:autoSpaceDN w:val="0"/>
        <w:ind w:firstLine="0"/>
        <w:rPr>
          <w:rFonts w:cs="Arial"/>
          <w:szCs w:val="28"/>
        </w:rPr>
      </w:pPr>
      <w:r w:rsidRPr="004E52CD">
        <w:rPr>
          <w:rFonts w:cs="Arial"/>
          <w:szCs w:val="28"/>
        </w:rPr>
        <w:t>___________________________________________</w:t>
      </w:r>
      <w:r w:rsidR="00414BC7" w:rsidRPr="004E52CD">
        <w:rPr>
          <w:rFonts w:cs="Arial"/>
          <w:szCs w:val="28"/>
        </w:rPr>
        <w:t>___________________________</w:t>
      </w:r>
    </w:p>
    <w:p w:rsidR="004E52CD" w:rsidRPr="00A81FE5" w:rsidRDefault="00143674" w:rsidP="00A81FE5">
      <w:pPr>
        <w:widowControl w:val="0"/>
        <w:autoSpaceDE w:val="0"/>
        <w:autoSpaceDN w:val="0"/>
        <w:jc w:val="center"/>
        <w:rPr>
          <w:rFonts w:cs="Arial"/>
          <w:sz w:val="20"/>
          <w:szCs w:val="20"/>
        </w:rPr>
      </w:pPr>
      <w:r w:rsidRPr="00A81FE5">
        <w:rPr>
          <w:rFonts w:cs="Arial"/>
          <w:sz w:val="20"/>
          <w:szCs w:val="20"/>
        </w:rPr>
        <w:t>(фамилия, имя, отчество (последнее - при наличии), должность руководителя,</w:t>
      </w:r>
      <w:r w:rsidR="00414BC7" w:rsidRPr="00A81FE5">
        <w:rPr>
          <w:rFonts w:cs="Arial"/>
          <w:sz w:val="20"/>
          <w:szCs w:val="20"/>
        </w:rPr>
        <w:t xml:space="preserve"> </w:t>
      </w:r>
      <w:r w:rsidRPr="00A81FE5">
        <w:rPr>
          <w:rFonts w:cs="Arial"/>
          <w:sz w:val="20"/>
          <w:szCs w:val="20"/>
        </w:rPr>
        <w:t>иного должностного лица или уполномоченного представителя юридического</w:t>
      </w:r>
      <w:r w:rsidR="00414BC7" w:rsidRPr="00A81FE5">
        <w:rPr>
          <w:rFonts w:cs="Arial"/>
          <w:sz w:val="20"/>
          <w:szCs w:val="20"/>
        </w:rPr>
        <w:t xml:space="preserve"> </w:t>
      </w:r>
      <w:r w:rsidRPr="00A81FE5">
        <w:rPr>
          <w:rFonts w:cs="Arial"/>
          <w:sz w:val="20"/>
          <w:szCs w:val="20"/>
        </w:rPr>
        <w:t>лица, индивидуального предпринимателя, его уполномоченного представителя)</w:t>
      </w:r>
    </w:p>
    <w:p w:rsidR="004E52CD" w:rsidRPr="004E52CD" w:rsidRDefault="004E52CD" w:rsidP="00DA53AA">
      <w:pPr>
        <w:widowControl w:val="0"/>
        <w:autoSpaceDE w:val="0"/>
        <w:autoSpaceDN w:val="0"/>
        <w:jc w:val="right"/>
        <w:rPr>
          <w:rFonts w:cs="Arial"/>
          <w:szCs w:val="28"/>
        </w:rPr>
      </w:pPr>
      <w:r w:rsidRPr="004E52CD">
        <w:rPr>
          <w:rFonts w:cs="Arial"/>
          <w:szCs w:val="28"/>
        </w:rPr>
        <w:t>«</w:t>
      </w:r>
      <w:r w:rsidR="00883696" w:rsidRPr="004E52CD">
        <w:rPr>
          <w:rFonts w:cs="Arial"/>
          <w:szCs w:val="28"/>
        </w:rPr>
        <w:t>___</w:t>
      </w:r>
      <w:r w:rsidRPr="004E52CD">
        <w:rPr>
          <w:rFonts w:cs="Arial"/>
          <w:szCs w:val="28"/>
        </w:rPr>
        <w:t>»</w:t>
      </w:r>
      <w:r w:rsidR="00883696" w:rsidRPr="004E52CD">
        <w:rPr>
          <w:rFonts w:cs="Arial"/>
          <w:szCs w:val="28"/>
        </w:rPr>
        <w:t xml:space="preserve"> ____________ 20__ года</w:t>
      </w:r>
    </w:p>
    <w:p w:rsidR="004E52CD" w:rsidRPr="004E52CD" w:rsidRDefault="00143674" w:rsidP="00DA53AA">
      <w:pPr>
        <w:widowControl w:val="0"/>
        <w:autoSpaceDE w:val="0"/>
        <w:autoSpaceDN w:val="0"/>
        <w:jc w:val="right"/>
        <w:rPr>
          <w:rFonts w:cs="Arial"/>
          <w:szCs w:val="28"/>
        </w:rPr>
      </w:pPr>
      <w:r w:rsidRPr="004E52CD">
        <w:rPr>
          <w:rFonts w:cs="Arial"/>
          <w:szCs w:val="28"/>
        </w:rPr>
        <w:t>___________________________</w:t>
      </w:r>
    </w:p>
    <w:p w:rsidR="00143674" w:rsidRPr="00A81FE5" w:rsidRDefault="00143674" w:rsidP="00DA53AA">
      <w:pPr>
        <w:widowControl w:val="0"/>
        <w:autoSpaceDE w:val="0"/>
        <w:autoSpaceDN w:val="0"/>
        <w:jc w:val="right"/>
        <w:rPr>
          <w:rFonts w:cs="Arial"/>
          <w:sz w:val="20"/>
          <w:szCs w:val="20"/>
        </w:rPr>
      </w:pPr>
      <w:r w:rsidRPr="00A81FE5">
        <w:rPr>
          <w:rFonts w:cs="Arial"/>
          <w:sz w:val="20"/>
          <w:szCs w:val="20"/>
        </w:rPr>
        <w:t>(подпись)</w:t>
      </w:r>
    </w:p>
    <w:p w:rsidR="00414BC7" w:rsidRPr="004E52CD" w:rsidRDefault="00143674" w:rsidP="00DA53AA">
      <w:pPr>
        <w:widowControl w:val="0"/>
        <w:autoSpaceDE w:val="0"/>
        <w:autoSpaceDN w:val="0"/>
        <w:rPr>
          <w:rFonts w:cs="Arial"/>
          <w:szCs w:val="28"/>
        </w:rPr>
      </w:pPr>
      <w:r w:rsidRPr="004E52CD">
        <w:rPr>
          <w:rFonts w:cs="Arial"/>
          <w:szCs w:val="28"/>
        </w:rPr>
        <w:t xml:space="preserve">Пометка об отказе ознакомления с актом </w:t>
      </w:r>
      <w:r w:rsidR="00414BC7" w:rsidRPr="004E52CD">
        <w:rPr>
          <w:rFonts w:cs="Arial"/>
          <w:szCs w:val="28"/>
        </w:rPr>
        <w:t>проверки:</w:t>
      </w:r>
    </w:p>
    <w:p w:rsidR="00143674" w:rsidRPr="004E52CD" w:rsidRDefault="00414BC7" w:rsidP="003D38A2">
      <w:pPr>
        <w:widowControl w:val="0"/>
        <w:autoSpaceDE w:val="0"/>
        <w:autoSpaceDN w:val="0"/>
        <w:ind w:firstLine="0"/>
        <w:rPr>
          <w:rFonts w:cs="Arial"/>
          <w:szCs w:val="28"/>
        </w:rPr>
      </w:pPr>
      <w:r w:rsidRPr="004E52CD">
        <w:rPr>
          <w:rFonts w:cs="Arial"/>
          <w:szCs w:val="28"/>
        </w:rPr>
        <w:t>____________________________________________________________________</w:t>
      </w:r>
      <w:r w:rsidR="003D38A2">
        <w:rPr>
          <w:rFonts w:cs="Arial"/>
          <w:szCs w:val="28"/>
        </w:rPr>
        <w:t>____</w:t>
      </w:r>
      <w:r w:rsidRPr="004E52CD">
        <w:rPr>
          <w:rFonts w:cs="Arial"/>
          <w:szCs w:val="28"/>
        </w:rPr>
        <w:t>__</w:t>
      </w:r>
    </w:p>
    <w:p w:rsidR="00143674" w:rsidRPr="00A81FE5" w:rsidRDefault="00143674" w:rsidP="00A81FE5">
      <w:pPr>
        <w:widowControl w:val="0"/>
        <w:autoSpaceDE w:val="0"/>
        <w:autoSpaceDN w:val="0"/>
        <w:jc w:val="center"/>
        <w:rPr>
          <w:rFonts w:cs="Arial"/>
          <w:sz w:val="20"/>
          <w:szCs w:val="20"/>
        </w:rPr>
      </w:pPr>
      <w:r w:rsidRPr="00A81FE5">
        <w:rPr>
          <w:rFonts w:cs="Arial"/>
          <w:sz w:val="20"/>
          <w:szCs w:val="20"/>
        </w:rPr>
        <w:t>(подпись уполномоченного</w:t>
      </w:r>
      <w:r w:rsidR="00414BC7" w:rsidRPr="00A81FE5">
        <w:rPr>
          <w:rFonts w:cs="Arial"/>
          <w:sz w:val="20"/>
          <w:szCs w:val="20"/>
        </w:rPr>
        <w:t xml:space="preserve"> должностного лица (лиц) </w:t>
      </w:r>
      <w:r w:rsidRPr="00A81FE5">
        <w:rPr>
          <w:rFonts w:cs="Arial"/>
          <w:sz w:val="20"/>
          <w:szCs w:val="20"/>
        </w:rPr>
        <w:t>проводившего проверку)</w:t>
      </w:r>
    </w:p>
    <w:sectPr w:rsidR="00143674" w:rsidRPr="00A81FE5" w:rsidSect="007E5FCF">
      <w:pgSz w:w="11906" w:h="16838"/>
      <w:pgMar w:top="1134" w:right="567"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1E" w:rsidRDefault="00BA721E">
      <w:r>
        <w:separator/>
      </w:r>
    </w:p>
  </w:endnote>
  <w:endnote w:type="continuationSeparator" w:id="0">
    <w:p w:rsidR="00BA721E" w:rsidRDefault="00BA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A2" w:rsidRDefault="003D38A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A2" w:rsidRDefault="003D38A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A2" w:rsidRDefault="003D38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1E" w:rsidRDefault="00BA721E">
      <w:r>
        <w:separator/>
      </w:r>
    </w:p>
  </w:footnote>
  <w:footnote w:type="continuationSeparator" w:id="0">
    <w:p w:rsidR="00BA721E" w:rsidRDefault="00BA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A2" w:rsidRDefault="003D38A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A2" w:rsidRDefault="003D38A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A2" w:rsidRDefault="003D38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BF"/>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ADA"/>
    <w:multiLevelType w:val="hybridMultilevel"/>
    <w:tmpl w:val="BC30F93C"/>
    <w:lvl w:ilvl="0" w:tplc="B4244B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0D43DA"/>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A34B5"/>
    <w:multiLevelType w:val="hybridMultilevel"/>
    <w:tmpl w:val="ADA4F6B4"/>
    <w:lvl w:ilvl="0" w:tplc="0419000F">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6DF402E5"/>
    <w:multiLevelType w:val="hybridMultilevel"/>
    <w:tmpl w:val="DDD827B4"/>
    <w:lvl w:ilvl="0" w:tplc="83D289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4D55358"/>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A1"/>
    <w:rsid w:val="00003825"/>
    <w:rsid w:val="00004582"/>
    <w:rsid w:val="00011582"/>
    <w:rsid w:val="00014EA0"/>
    <w:rsid w:val="000167FF"/>
    <w:rsid w:val="00031E81"/>
    <w:rsid w:val="00032117"/>
    <w:rsid w:val="0003477D"/>
    <w:rsid w:val="00036F18"/>
    <w:rsid w:val="00045CE4"/>
    <w:rsid w:val="0006013D"/>
    <w:rsid w:val="00060A33"/>
    <w:rsid w:val="00062543"/>
    <w:rsid w:val="00082EEB"/>
    <w:rsid w:val="00091880"/>
    <w:rsid w:val="000A27E5"/>
    <w:rsid w:val="000A2FE2"/>
    <w:rsid w:val="000E04CC"/>
    <w:rsid w:val="000F14BF"/>
    <w:rsid w:val="00100804"/>
    <w:rsid w:val="00103332"/>
    <w:rsid w:val="00117822"/>
    <w:rsid w:val="00121912"/>
    <w:rsid w:val="001266AA"/>
    <w:rsid w:val="00133E6C"/>
    <w:rsid w:val="001409BA"/>
    <w:rsid w:val="00143674"/>
    <w:rsid w:val="00144C66"/>
    <w:rsid w:val="00150AD7"/>
    <w:rsid w:val="0015105B"/>
    <w:rsid w:val="00156750"/>
    <w:rsid w:val="00166BBA"/>
    <w:rsid w:val="00182B7E"/>
    <w:rsid w:val="0018480D"/>
    <w:rsid w:val="00185904"/>
    <w:rsid w:val="001878BC"/>
    <w:rsid w:val="001967A1"/>
    <w:rsid w:val="001A5052"/>
    <w:rsid w:val="001A5DCA"/>
    <w:rsid w:val="001C1C9D"/>
    <w:rsid w:val="001C6778"/>
    <w:rsid w:val="001D5FE8"/>
    <w:rsid w:val="001D6127"/>
    <w:rsid w:val="001E67D6"/>
    <w:rsid w:val="00206150"/>
    <w:rsid w:val="00224CF9"/>
    <w:rsid w:val="00234521"/>
    <w:rsid w:val="00242B77"/>
    <w:rsid w:val="002453CE"/>
    <w:rsid w:val="00257C59"/>
    <w:rsid w:val="00266D46"/>
    <w:rsid w:val="0027524A"/>
    <w:rsid w:val="002770A8"/>
    <w:rsid w:val="00285B60"/>
    <w:rsid w:val="002873F5"/>
    <w:rsid w:val="00292385"/>
    <w:rsid w:val="00294F51"/>
    <w:rsid w:val="002A26BA"/>
    <w:rsid w:val="002B0335"/>
    <w:rsid w:val="002D0032"/>
    <w:rsid w:val="002D27AA"/>
    <w:rsid w:val="002D6E5C"/>
    <w:rsid w:val="002E2EAD"/>
    <w:rsid w:val="002F11A6"/>
    <w:rsid w:val="003009D7"/>
    <w:rsid w:val="003035DE"/>
    <w:rsid w:val="00305D09"/>
    <w:rsid w:val="00307B76"/>
    <w:rsid w:val="003126C3"/>
    <w:rsid w:val="0031797C"/>
    <w:rsid w:val="00320993"/>
    <w:rsid w:val="00326F41"/>
    <w:rsid w:val="0033224E"/>
    <w:rsid w:val="00340B68"/>
    <w:rsid w:val="00341AA5"/>
    <w:rsid w:val="00345F7A"/>
    <w:rsid w:val="00357DCE"/>
    <w:rsid w:val="003754AA"/>
    <w:rsid w:val="00397815"/>
    <w:rsid w:val="00397893"/>
    <w:rsid w:val="003A5F3D"/>
    <w:rsid w:val="003B3254"/>
    <w:rsid w:val="003B53DF"/>
    <w:rsid w:val="003B58AA"/>
    <w:rsid w:val="003D38A2"/>
    <w:rsid w:val="003F2354"/>
    <w:rsid w:val="003F4CDD"/>
    <w:rsid w:val="003F78FA"/>
    <w:rsid w:val="004037E2"/>
    <w:rsid w:val="00403FAD"/>
    <w:rsid w:val="00405D45"/>
    <w:rsid w:val="00414BC7"/>
    <w:rsid w:val="00425333"/>
    <w:rsid w:val="00432555"/>
    <w:rsid w:val="004448FD"/>
    <w:rsid w:val="00450FCF"/>
    <w:rsid w:val="00453E27"/>
    <w:rsid w:val="00455813"/>
    <w:rsid w:val="004676CB"/>
    <w:rsid w:val="00485B63"/>
    <w:rsid w:val="00492355"/>
    <w:rsid w:val="00497341"/>
    <w:rsid w:val="004A08EB"/>
    <w:rsid w:val="004A1D9C"/>
    <w:rsid w:val="004B1262"/>
    <w:rsid w:val="004C0D90"/>
    <w:rsid w:val="004C2790"/>
    <w:rsid w:val="004D09E9"/>
    <w:rsid w:val="004D0C18"/>
    <w:rsid w:val="004D5097"/>
    <w:rsid w:val="004E52CD"/>
    <w:rsid w:val="005030AF"/>
    <w:rsid w:val="005124F1"/>
    <w:rsid w:val="00514170"/>
    <w:rsid w:val="0052795A"/>
    <w:rsid w:val="005429AE"/>
    <w:rsid w:val="0054489D"/>
    <w:rsid w:val="005514FA"/>
    <w:rsid w:val="00554EC0"/>
    <w:rsid w:val="00576FDD"/>
    <w:rsid w:val="00585D1E"/>
    <w:rsid w:val="00594172"/>
    <w:rsid w:val="005C36C7"/>
    <w:rsid w:val="005C5C14"/>
    <w:rsid w:val="005C7175"/>
    <w:rsid w:val="005D3000"/>
    <w:rsid w:val="005D625C"/>
    <w:rsid w:val="005E5704"/>
    <w:rsid w:val="005E60B8"/>
    <w:rsid w:val="005F17E8"/>
    <w:rsid w:val="00604FD3"/>
    <w:rsid w:val="00622620"/>
    <w:rsid w:val="006340BC"/>
    <w:rsid w:val="0064070B"/>
    <w:rsid w:val="00646D35"/>
    <w:rsid w:val="0065144A"/>
    <w:rsid w:val="00656BDE"/>
    <w:rsid w:val="00663748"/>
    <w:rsid w:val="00670BC4"/>
    <w:rsid w:val="006749CF"/>
    <w:rsid w:val="006946F2"/>
    <w:rsid w:val="006947E1"/>
    <w:rsid w:val="006960CA"/>
    <w:rsid w:val="00697DAE"/>
    <w:rsid w:val="006A1010"/>
    <w:rsid w:val="006B1152"/>
    <w:rsid w:val="006B52B0"/>
    <w:rsid w:val="006C43DF"/>
    <w:rsid w:val="006C79A4"/>
    <w:rsid w:val="006D09F0"/>
    <w:rsid w:val="006D1543"/>
    <w:rsid w:val="006E3E43"/>
    <w:rsid w:val="00706BC6"/>
    <w:rsid w:val="00713622"/>
    <w:rsid w:val="00726F2B"/>
    <w:rsid w:val="00746033"/>
    <w:rsid w:val="007541F9"/>
    <w:rsid w:val="0076519C"/>
    <w:rsid w:val="007A4ECF"/>
    <w:rsid w:val="007A6761"/>
    <w:rsid w:val="007B40A7"/>
    <w:rsid w:val="007C1855"/>
    <w:rsid w:val="007C1E54"/>
    <w:rsid w:val="007C4450"/>
    <w:rsid w:val="007C786A"/>
    <w:rsid w:val="007D25C6"/>
    <w:rsid w:val="007D47AB"/>
    <w:rsid w:val="007D7A2B"/>
    <w:rsid w:val="007E534B"/>
    <w:rsid w:val="007E5A1B"/>
    <w:rsid w:val="007E5C54"/>
    <w:rsid w:val="007E5FCF"/>
    <w:rsid w:val="007F1E24"/>
    <w:rsid w:val="007F3DC8"/>
    <w:rsid w:val="0082440B"/>
    <w:rsid w:val="0082601D"/>
    <w:rsid w:val="00826595"/>
    <w:rsid w:val="00854DB3"/>
    <w:rsid w:val="00861087"/>
    <w:rsid w:val="00863467"/>
    <w:rsid w:val="00881721"/>
    <w:rsid w:val="00883696"/>
    <w:rsid w:val="00893EFC"/>
    <w:rsid w:val="00894106"/>
    <w:rsid w:val="008979E0"/>
    <w:rsid w:val="008A029D"/>
    <w:rsid w:val="008A11DA"/>
    <w:rsid w:val="008A1E09"/>
    <w:rsid w:val="008A343C"/>
    <w:rsid w:val="008B6073"/>
    <w:rsid w:val="008C2897"/>
    <w:rsid w:val="008C44AB"/>
    <w:rsid w:val="008D17E0"/>
    <w:rsid w:val="008E099C"/>
    <w:rsid w:val="008E7A85"/>
    <w:rsid w:val="00916EC1"/>
    <w:rsid w:val="00923018"/>
    <w:rsid w:val="0092766D"/>
    <w:rsid w:val="00930ABE"/>
    <w:rsid w:val="009430C4"/>
    <w:rsid w:val="00947AF4"/>
    <w:rsid w:val="00956980"/>
    <w:rsid w:val="00957BCB"/>
    <w:rsid w:val="009607AE"/>
    <w:rsid w:val="009727D9"/>
    <w:rsid w:val="00975E24"/>
    <w:rsid w:val="00986E33"/>
    <w:rsid w:val="009971AA"/>
    <w:rsid w:val="009A2643"/>
    <w:rsid w:val="009B6DCB"/>
    <w:rsid w:val="009C6A76"/>
    <w:rsid w:val="009E7229"/>
    <w:rsid w:val="009F600D"/>
    <w:rsid w:val="00A02C23"/>
    <w:rsid w:val="00A109C4"/>
    <w:rsid w:val="00A1218D"/>
    <w:rsid w:val="00A176AC"/>
    <w:rsid w:val="00A33C3B"/>
    <w:rsid w:val="00A34E4B"/>
    <w:rsid w:val="00A40E88"/>
    <w:rsid w:val="00A5400F"/>
    <w:rsid w:val="00A569DD"/>
    <w:rsid w:val="00A62CF5"/>
    <w:rsid w:val="00A634DD"/>
    <w:rsid w:val="00A713FD"/>
    <w:rsid w:val="00A74B9D"/>
    <w:rsid w:val="00A806CA"/>
    <w:rsid w:val="00A81FE5"/>
    <w:rsid w:val="00A87102"/>
    <w:rsid w:val="00A91A40"/>
    <w:rsid w:val="00AA07C6"/>
    <w:rsid w:val="00AB64DF"/>
    <w:rsid w:val="00AC05D2"/>
    <w:rsid w:val="00AC1E71"/>
    <w:rsid w:val="00AC4450"/>
    <w:rsid w:val="00AC50BD"/>
    <w:rsid w:val="00AC6E75"/>
    <w:rsid w:val="00AC7BFB"/>
    <w:rsid w:val="00AE6497"/>
    <w:rsid w:val="00AE6551"/>
    <w:rsid w:val="00AF1C9C"/>
    <w:rsid w:val="00AF60FA"/>
    <w:rsid w:val="00AF6CE1"/>
    <w:rsid w:val="00AF6D6D"/>
    <w:rsid w:val="00B03420"/>
    <w:rsid w:val="00B03547"/>
    <w:rsid w:val="00B21B60"/>
    <w:rsid w:val="00B22FD6"/>
    <w:rsid w:val="00B256F8"/>
    <w:rsid w:val="00B36F88"/>
    <w:rsid w:val="00B3719C"/>
    <w:rsid w:val="00B46654"/>
    <w:rsid w:val="00B46CA0"/>
    <w:rsid w:val="00B53216"/>
    <w:rsid w:val="00B5498A"/>
    <w:rsid w:val="00B6308B"/>
    <w:rsid w:val="00B73142"/>
    <w:rsid w:val="00B77FED"/>
    <w:rsid w:val="00B8505B"/>
    <w:rsid w:val="00B85228"/>
    <w:rsid w:val="00B854AF"/>
    <w:rsid w:val="00BA721E"/>
    <w:rsid w:val="00BB3B5B"/>
    <w:rsid w:val="00BC427B"/>
    <w:rsid w:val="00BC440C"/>
    <w:rsid w:val="00BC552E"/>
    <w:rsid w:val="00BD0F3B"/>
    <w:rsid w:val="00BF12E4"/>
    <w:rsid w:val="00BF1A55"/>
    <w:rsid w:val="00C11AD4"/>
    <w:rsid w:val="00C12F5E"/>
    <w:rsid w:val="00C16295"/>
    <w:rsid w:val="00C20F31"/>
    <w:rsid w:val="00C36E36"/>
    <w:rsid w:val="00C375E7"/>
    <w:rsid w:val="00C569AC"/>
    <w:rsid w:val="00C608F6"/>
    <w:rsid w:val="00C62E28"/>
    <w:rsid w:val="00C724B4"/>
    <w:rsid w:val="00C7788E"/>
    <w:rsid w:val="00C9062A"/>
    <w:rsid w:val="00C96376"/>
    <w:rsid w:val="00CA429B"/>
    <w:rsid w:val="00CB25CE"/>
    <w:rsid w:val="00CB515C"/>
    <w:rsid w:val="00CC28C7"/>
    <w:rsid w:val="00CD7879"/>
    <w:rsid w:val="00CE0919"/>
    <w:rsid w:val="00CE0E19"/>
    <w:rsid w:val="00CE31C5"/>
    <w:rsid w:val="00CF5EA5"/>
    <w:rsid w:val="00D00301"/>
    <w:rsid w:val="00D2711D"/>
    <w:rsid w:val="00D332ED"/>
    <w:rsid w:val="00D43684"/>
    <w:rsid w:val="00D60468"/>
    <w:rsid w:val="00D66FE3"/>
    <w:rsid w:val="00D723F8"/>
    <w:rsid w:val="00D72E1F"/>
    <w:rsid w:val="00D734A8"/>
    <w:rsid w:val="00D7413B"/>
    <w:rsid w:val="00D91EC2"/>
    <w:rsid w:val="00DA2C24"/>
    <w:rsid w:val="00DA3D6E"/>
    <w:rsid w:val="00DA50A2"/>
    <w:rsid w:val="00DA53AA"/>
    <w:rsid w:val="00DB62D3"/>
    <w:rsid w:val="00DC7AFD"/>
    <w:rsid w:val="00DD2EF9"/>
    <w:rsid w:val="00DE5404"/>
    <w:rsid w:val="00DE59BB"/>
    <w:rsid w:val="00E054EF"/>
    <w:rsid w:val="00E069BA"/>
    <w:rsid w:val="00E21CE7"/>
    <w:rsid w:val="00E30B8E"/>
    <w:rsid w:val="00E3259A"/>
    <w:rsid w:val="00E327DF"/>
    <w:rsid w:val="00E47C22"/>
    <w:rsid w:val="00E64C9E"/>
    <w:rsid w:val="00E72435"/>
    <w:rsid w:val="00E731E9"/>
    <w:rsid w:val="00E842F5"/>
    <w:rsid w:val="00EA2CC4"/>
    <w:rsid w:val="00EA4174"/>
    <w:rsid w:val="00EA4FFB"/>
    <w:rsid w:val="00EC134C"/>
    <w:rsid w:val="00ED02B9"/>
    <w:rsid w:val="00ED23D0"/>
    <w:rsid w:val="00ED2EF2"/>
    <w:rsid w:val="00ED72AA"/>
    <w:rsid w:val="00EE055B"/>
    <w:rsid w:val="00EF092D"/>
    <w:rsid w:val="00EF4F3D"/>
    <w:rsid w:val="00F17A07"/>
    <w:rsid w:val="00F2788B"/>
    <w:rsid w:val="00F425BB"/>
    <w:rsid w:val="00F444D7"/>
    <w:rsid w:val="00F516C6"/>
    <w:rsid w:val="00F74EFC"/>
    <w:rsid w:val="00F75C94"/>
    <w:rsid w:val="00F771EA"/>
    <w:rsid w:val="00F8166C"/>
    <w:rsid w:val="00F91DD0"/>
    <w:rsid w:val="00F9553A"/>
    <w:rsid w:val="00FB3908"/>
    <w:rsid w:val="00FB49C5"/>
    <w:rsid w:val="00FB4F49"/>
    <w:rsid w:val="00FD54E8"/>
    <w:rsid w:val="00FD6773"/>
    <w:rsid w:val="00FE1D7E"/>
    <w:rsid w:val="00FE3E91"/>
    <w:rsid w:val="00FE6C87"/>
    <w:rsid w:val="00FF305D"/>
    <w:rsid w:val="00FF437E"/>
    <w:rsid w:val="00FF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8A2"/>
    <w:pPr>
      <w:ind w:firstLine="567"/>
      <w:jc w:val="both"/>
    </w:pPr>
    <w:rPr>
      <w:rFonts w:ascii="Arial" w:hAnsi="Arial"/>
      <w:sz w:val="24"/>
      <w:szCs w:val="24"/>
    </w:rPr>
  </w:style>
  <w:style w:type="paragraph" w:styleId="1">
    <w:name w:val="heading 1"/>
    <w:aliases w:val="!Части документа"/>
    <w:basedOn w:val="a"/>
    <w:next w:val="a"/>
    <w:link w:val="10"/>
    <w:qFormat/>
    <w:rsid w:val="003D38A2"/>
    <w:pPr>
      <w:jc w:val="center"/>
      <w:outlineLvl w:val="0"/>
    </w:pPr>
    <w:rPr>
      <w:rFonts w:cs="Arial"/>
      <w:b/>
      <w:bCs/>
      <w:kern w:val="32"/>
      <w:sz w:val="32"/>
      <w:szCs w:val="32"/>
    </w:rPr>
  </w:style>
  <w:style w:type="paragraph" w:styleId="2">
    <w:name w:val="heading 2"/>
    <w:aliases w:val="!Разделы документа"/>
    <w:basedOn w:val="a"/>
    <w:qFormat/>
    <w:rsid w:val="003D38A2"/>
    <w:pPr>
      <w:jc w:val="center"/>
      <w:outlineLvl w:val="1"/>
    </w:pPr>
    <w:rPr>
      <w:rFonts w:cs="Arial"/>
      <w:b/>
      <w:bCs/>
      <w:iCs/>
      <w:sz w:val="30"/>
      <w:szCs w:val="28"/>
    </w:rPr>
  </w:style>
  <w:style w:type="paragraph" w:styleId="3">
    <w:name w:val="heading 3"/>
    <w:aliases w:val="!Главы документа"/>
    <w:basedOn w:val="a"/>
    <w:link w:val="30"/>
    <w:qFormat/>
    <w:rsid w:val="003D38A2"/>
    <w:pPr>
      <w:outlineLvl w:val="2"/>
    </w:pPr>
    <w:rPr>
      <w:rFonts w:cs="Arial"/>
      <w:b/>
      <w:bCs/>
      <w:sz w:val="28"/>
      <w:szCs w:val="26"/>
    </w:rPr>
  </w:style>
  <w:style w:type="paragraph" w:styleId="4">
    <w:name w:val="heading 4"/>
    <w:aliases w:val="!Параграфы/Статьи документа"/>
    <w:basedOn w:val="a"/>
    <w:link w:val="40"/>
    <w:qFormat/>
    <w:rsid w:val="003D38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967A1"/>
    <w:pPr>
      <w:ind w:firstLine="720"/>
    </w:pPr>
  </w:style>
  <w:style w:type="paragraph" w:customStyle="1" w:styleId="11">
    <w:name w:val="Обычный1"/>
    <w:rsid w:val="001967A1"/>
    <w:pPr>
      <w:widowControl w:val="0"/>
      <w:snapToGrid w:val="0"/>
      <w:spacing w:before="480" w:line="300" w:lineRule="auto"/>
      <w:ind w:left="360" w:firstLine="700"/>
      <w:jc w:val="both"/>
    </w:pPr>
    <w:rPr>
      <w:sz w:val="24"/>
    </w:rPr>
  </w:style>
  <w:style w:type="table" w:styleId="a4">
    <w:name w:val="Table Grid"/>
    <w:basedOn w:val="a1"/>
    <w:rsid w:val="001D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66AA"/>
    <w:pPr>
      <w:autoSpaceDE w:val="0"/>
      <w:autoSpaceDN w:val="0"/>
    </w:pPr>
    <w:rPr>
      <w:sz w:val="20"/>
    </w:rPr>
  </w:style>
  <w:style w:type="character" w:styleId="a6">
    <w:name w:val="footnote reference"/>
    <w:semiHidden/>
    <w:rsid w:val="001266AA"/>
    <w:rPr>
      <w:rFonts w:cs="Times New Roman"/>
      <w:vertAlign w:val="superscript"/>
    </w:rPr>
  </w:style>
  <w:style w:type="paragraph" w:styleId="a7">
    <w:name w:val="Balloon Text"/>
    <w:basedOn w:val="a"/>
    <w:link w:val="a8"/>
    <w:rsid w:val="00726F2B"/>
    <w:rPr>
      <w:rFonts w:ascii="Tahoma" w:hAnsi="Tahoma"/>
      <w:sz w:val="16"/>
      <w:szCs w:val="16"/>
    </w:rPr>
  </w:style>
  <w:style w:type="character" w:customStyle="1" w:styleId="a8">
    <w:name w:val="Текст выноски Знак"/>
    <w:link w:val="a7"/>
    <w:rsid w:val="00726F2B"/>
    <w:rPr>
      <w:rFonts w:ascii="Tahoma" w:hAnsi="Tahoma" w:cs="Tahoma"/>
      <w:sz w:val="16"/>
      <w:szCs w:val="16"/>
    </w:rPr>
  </w:style>
  <w:style w:type="paragraph" w:styleId="a9">
    <w:name w:val="header"/>
    <w:basedOn w:val="a"/>
    <w:link w:val="aa"/>
    <w:uiPriority w:val="99"/>
    <w:rsid w:val="00485B63"/>
    <w:pPr>
      <w:tabs>
        <w:tab w:val="center" w:pos="4677"/>
        <w:tab w:val="right" w:pos="9355"/>
      </w:tabs>
    </w:pPr>
  </w:style>
  <w:style w:type="character" w:customStyle="1" w:styleId="aa">
    <w:name w:val="Верхний колонтитул Знак"/>
    <w:link w:val="a9"/>
    <w:uiPriority w:val="99"/>
    <w:rsid w:val="00485B63"/>
    <w:rPr>
      <w:sz w:val="28"/>
    </w:rPr>
  </w:style>
  <w:style w:type="paragraph" w:styleId="ab">
    <w:name w:val="footer"/>
    <w:basedOn w:val="a"/>
    <w:link w:val="ac"/>
    <w:rsid w:val="00485B63"/>
    <w:pPr>
      <w:tabs>
        <w:tab w:val="center" w:pos="4677"/>
        <w:tab w:val="right" w:pos="9355"/>
      </w:tabs>
    </w:pPr>
  </w:style>
  <w:style w:type="character" w:customStyle="1" w:styleId="ac">
    <w:name w:val="Нижний колонтитул Знак"/>
    <w:link w:val="ab"/>
    <w:rsid w:val="00485B63"/>
    <w:rPr>
      <w:sz w:val="28"/>
    </w:rPr>
  </w:style>
  <w:style w:type="paragraph" w:customStyle="1" w:styleId="ConsPlusTitle">
    <w:name w:val="ConsPlusTitle"/>
    <w:rsid w:val="000F14BF"/>
    <w:pPr>
      <w:widowControl w:val="0"/>
      <w:autoSpaceDE w:val="0"/>
      <w:autoSpaceDN w:val="0"/>
    </w:pPr>
    <w:rPr>
      <w:b/>
      <w:sz w:val="28"/>
    </w:rPr>
  </w:style>
  <w:style w:type="paragraph" w:customStyle="1" w:styleId="s1">
    <w:name w:val="s_1"/>
    <w:basedOn w:val="a"/>
    <w:rsid w:val="005E5704"/>
    <w:pPr>
      <w:spacing w:before="100" w:beforeAutospacing="1" w:after="100" w:afterAutospacing="1"/>
    </w:pPr>
  </w:style>
  <w:style w:type="character" w:customStyle="1" w:styleId="apple-converted-space">
    <w:name w:val="apple-converted-space"/>
    <w:rsid w:val="005E5704"/>
  </w:style>
  <w:style w:type="character" w:styleId="ad">
    <w:name w:val="Hyperlink"/>
    <w:basedOn w:val="a0"/>
    <w:rsid w:val="003D38A2"/>
    <w:rPr>
      <w:color w:val="0000FF"/>
      <w:u w:val="none"/>
    </w:rPr>
  </w:style>
  <w:style w:type="paragraph" w:customStyle="1" w:styleId="ConsPlusNormal">
    <w:name w:val="ConsPlusNormal"/>
    <w:rsid w:val="005E5704"/>
    <w:pPr>
      <w:widowControl w:val="0"/>
      <w:autoSpaceDE w:val="0"/>
      <w:autoSpaceDN w:val="0"/>
      <w:adjustRightInd w:val="0"/>
    </w:pPr>
    <w:rPr>
      <w:rFonts w:ascii="Arial" w:hAnsi="Arial" w:cs="Arial"/>
    </w:rPr>
  </w:style>
  <w:style w:type="paragraph" w:customStyle="1" w:styleId="ConsPlusNonformat">
    <w:name w:val="ConsPlusNonformat"/>
    <w:uiPriority w:val="99"/>
    <w:rsid w:val="00F444D7"/>
    <w:pPr>
      <w:autoSpaceDE w:val="0"/>
      <w:autoSpaceDN w:val="0"/>
      <w:adjustRightInd w:val="0"/>
    </w:pPr>
    <w:rPr>
      <w:rFonts w:ascii="Courier New" w:eastAsiaTheme="minorHAnsi" w:hAnsi="Courier New" w:cs="Courier New"/>
      <w:lang w:eastAsia="en-US"/>
    </w:rPr>
  </w:style>
  <w:style w:type="paragraph" w:customStyle="1" w:styleId="20">
    <w:name w:val="Обычный2"/>
    <w:rsid w:val="00861087"/>
    <w:pPr>
      <w:widowControl w:val="0"/>
      <w:snapToGrid w:val="0"/>
      <w:spacing w:before="480" w:line="300" w:lineRule="auto"/>
      <w:ind w:left="360" w:firstLine="700"/>
      <w:jc w:val="both"/>
    </w:pPr>
    <w:rPr>
      <w:sz w:val="24"/>
    </w:rPr>
  </w:style>
  <w:style w:type="character" w:customStyle="1" w:styleId="10">
    <w:name w:val="Заголовок 1 Знак"/>
    <w:aliases w:val="!Части документа Знак"/>
    <w:basedOn w:val="a0"/>
    <w:link w:val="1"/>
    <w:rsid w:val="007C786A"/>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7C786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C786A"/>
    <w:rPr>
      <w:rFonts w:ascii="Arial" w:hAnsi="Arial"/>
      <w:b/>
      <w:bCs/>
      <w:sz w:val="26"/>
      <w:szCs w:val="28"/>
    </w:rPr>
  </w:style>
  <w:style w:type="character" w:styleId="HTML">
    <w:name w:val="HTML Variable"/>
    <w:aliases w:val="!Ссылки в документе"/>
    <w:basedOn w:val="a0"/>
    <w:rsid w:val="003D38A2"/>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3D38A2"/>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rsid w:val="007C786A"/>
    <w:rPr>
      <w:rFonts w:ascii="Courier" w:hAnsi="Courier"/>
      <w:sz w:val="22"/>
    </w:rPr>
  </w:style>
  <w:style w:type="paragraph" w:customStyle="1" w:styleId="Title">
    <w:name w:val="Title!Название НПА"/>
    <w:basedOn w:val="a"/>
    <w:rsid w:val="003D38A2"/>
    <w:pPr>
      <w:spacing w:before="240" w:after="60"/>
      <w:jc w:val="center"/>
      <w:outlineLvl w:val="0"/>
    </w:pPr>
    <w:rPr>
      <w:rFonts w:cs="Arial"/>
      <w:b/>
      <w:bCs/>
      <w:kern w:val="28"/>
      <w:sz w:val="32"/>
      <w:szCs w:val="32"/>
    </w:rPr>
  </w:style>
  <w:style w:type="paragraph" w:customStyle="1" w:styleId="Application">
    <w:name w:val="Application!Приложение"/>
    <w:rsid w:val="003D38A2"/>
    <w:pPr>
      <w:spacing w:before="120" w:after="120"/>
      <w:jc w:val="right"/>
    </w:pPr>
    <w:rPr>
      <w:rFonts w:ascii="Arial" w:hAnsi="Arial" w:cs="Arial"/>
      <w:b/>
      <w:bCs/>
      <w:kern w:val="28"/>
      <w:sz w:val="32"/>
      <w:szCs w:val="32"/>
    </w:rPr>
  </w:style>
  <w:style w:type="paragraph" w:customStyle="1" w:styleId="Table">
    <w:name w:val="Table!Таблица"/>
    <w:rsid w:val="003D38A2"/>
    <w:rPr>
      <w:rFonts w:ascii="Arial" w:hAnsi="Arial" w:cs="Arial"/>
      <w:bCs/>
      <w:kern w:val="28"/>
      <w:sz w:val="24"/>
      <w:szCs w:val="32"/>
    </w:rPr>
  </w:style>
  <w:style w:type="paragraph" w:customStyle="1" w:styleId="Table0">
    <w:name w:val="Table!"/>
    <w:next w:val="Table"/>
    <w:rsid w:val="003D38A2"/>
    <w:pPr>
      <w:jc w:val="center"/>
    </w:pPr>
    <w:rPr>
      <w:rFonts w:ascii="Arial" w:hAnsi="Arial" w:cs="Arial"/>
      <w:b/>
      <w:bCs/>
      <w:kern w:val="28"/>
      <w:sz w:val="24"/>
      <w:szCs w:val="32"/>
    </w:rPr>
  </w:style>
  <w:style w:type="paragraph" w:customStyle="1" w:styleId="NumberAndDate">
    <w:name w:val="NumberAndDate"/>
    <w:aliases w:val="!Дата и Номер"/>
    <w:qFormat/>
    <w:rsid w:val="007D7A2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7A2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8A2"/>
    <w:pPr>
      <w:ind w:firstLine="567"/>
      <w:jc w:val="both"/>
    </w:pPr>
    <w:rPr>
      <w:rFonts w:ascii="Arial" w:hAnsi="Arial"/>
      <w:sz w:val="24"/>
      <w:szCs w:val="24"/>
    </w:rPr>
  </w:style>
  <w:style w:type="paragraph" w:styleId="1">
    <w:name w:val="heading 1"/>
    <w:aliases w:val="!Части документа"/>
    <w:basedOn w:val="a"/>
    <w:next w:val="a"/>
    <w:link w:val="10"/>
    <w:qFormat/>
    <w:rsid w:val="003D38A2"/>
    <w:pPr>
      <w:jc w:val="center"/>
      <w:outlineLvl w:val="0"/>
    </w:pPr>
    <w:rPr>
      <w:rFonts w:cs="Arial"/>
      <w:b/>
      <w:bCs/>
      <w:kern w:val="32"/>
      <w:sz w:val="32"/>
      <w:szCs w:val="32"/>
    </w:rPr>
  </w:style>
  <w:style w:type="paragraph" w:styleId="2">
    <w:name w:val="heading 2"/>
    <w:aliases w:val="!Разделы документа"/>
    <w:basedOn w:val="a"/>
    <w:qFormat/>
    <w:rsid w:val="003D38A2"/>
    <w:pPr>
      <w:jc w:val="center"/>
      <w:outlineLvl w:val="1"/>
    </w:pPr>
    <w:rPr>
      <w:rFonts w:cs="Arial"/>
      <w:b/>
      <w:bCs/>
      <w:iCs/>
      <w:sz w:val="30"/>
      <w:szCs w:val="28"/>
    </w:rPr>
  </w:style>
  <w:style w:type="paragraph" w:styleId="3">
    <w:name w:val="heading 3"/>
    <w:aliases w:val="!Главы документа"/>
    <w:basedOn w:val="a"/>
    <w:link w:val="30"/>
    <w:qFormat/>
    <w:rsid w:val="003D38A2"/>
    <w:pPr>
      <w:outlineLvl w:val="2"/>
    </w:pPr>
    <w:rPr>
      <w:rFonts w:cs="Arial"/>
      <w:b/>
      <w:bCs/>
      <w:sz w:val="28"/>
      <w:szCs w:val="26"/>
    </w:rPr>
  </w:style>
  <w:style w:type="paragraph" w:styleId="4">
    <w:name w:val="heading 4"/>
    <w:aliases w:val="!Параграфы/Статьи документа"/>
    <w:basedOn w:val="a"/>
    <w:link w:val="40"/>
    <w:qFormat/>
    <w:rsid w:val="003D38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967A1"/>
    <w:pPr>
      <w:ind w:firstLine="720"/>
    </w:pPr>
  </w:style>
  <w:style w:type="paragraph" w:customStyle="1" w:styleId="11">
    <w:name w:val="Обычный1"/>
    <w:rsid w:val="001967A1"/>
    <w:pPr>
      <w:widowControl w:val="0"/>
      <w:snapToGrid w:val="0"/>
      <w:spacing w:before="480" w:line="300" w:lineRule="auto"/>
      <w:ind w:left="360" w:firstLine="700"/>
      <w:jc w:val="both"/>
    </w:pPr>
    <w:rPr>
      <w:sz w:val="24"/>
    </w:rPr>
  </w:style>
  <w:style w:type="table" w:styleId="a4">
    <w:name w:val="Table Grid"/>
    <w:basedOn w:val="a1"/>
    <w:rsid w:val="001D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66AA"/>
    <w:pPr>
      <w:autoSpaceDE w:val="0"/>
      <w:autoSpaceDN w:val="0"/>
    </w:pPr>
    <w:rPr>
      <w:sz w:val="20"/>
    </w:rPr>
  </w:style>
  <w:style w:type="character" w:styleId="a6">
    <w:name w:val="footnote reference"/>
    <w:semiHidden/>
    <w:rsid w:val="001266AA"/>
    <w:rPr>
      <w:rFonts w:cs="Times New Roman"/>
      <w:vertAlign w:val="superscript"/>
    </w:rPr>
  </w:style>
  <w:style w:type="paragraph" w:styleId="a7">
    <w:name w:val="Balloon Text"/>
    <w:basedOn w:val="a"/>
    <w:link w:val="a8"/>
    <w:rsid w:val="00726F2B"/>
    <w:rPr>
      <w:rFonts w:ascii="Tahoma" w:hAnsi="Tahoma"/>
      <w:sz w:val="16"/>
      <w:szCs w:val="16"/>
    </w:rPr>
  </w:style>
  <w:style w:type="character" w:customStyle="1" w:styleId="a8">
    <w:name w:val="Текст выноски Знак"/>
    <w:link w:val="a7"/>
    <w:rsid w:val="00726F2B"/>
    <w:rPr>
      <w:rFonts w:ascii="Tahoma" w:hAnsi="Tahoma" w:cs="Tahoma"/>
      <w:sz w:val="16"/>
      <w:szCs w:val="16"/>
    </w:rPr>
  </w:style>
  <w:style w:type="paragraph" w:styleId="a9">
    <w:name w:val="header"/>
    <w:basedOn w:val="a"/>
    <w:link w:val="aa"/>
    <w:uiPriority w:val="99"/>
    <w:rsid w:val="00485B63"/>
    <w:pPr>
      <w:tabs>
        <w:tab w:val="center" w:pos="4677"/>
        <w:tab w:val="right" w:pos="9355"/>
      </w:tabs>
    </w:pPr>
  </w:style>
  <w:style w:type="character" w:customStyle="1" w:styleId="aa">
    <w:name w:val="Верхний колонтитул Знак"/>
    <w:link w:val="a9"/>
    <w:uiPriority w:val="99"/>
    <w:rsid w:val="00485B63"/>
    <w:rPr>
      <w:sz w:val="28"/>
    </w:rPr>
  </w:style>
  <w:style w:type="paragraph" w:styleId="ab">
    <w:name w:val="footer"/>
    <w:basedOn w:val="a"/>
    <w:link w:val="ac"/>
    <w:rsid w:val="00485B63"/>
    <w:pPr>
      <w:tabs>
        <w:tab w:val="center" w:pos="4677"/>
        <w:tab w:val="right" w:pos="9355"/>
      </w:tabs>
    </w:pPr>
  </w:style>
  <w:style w:type="character" w:customStyle="1" w:styleId="ac">
    <w:name w:val="Нижний колонтитул Знак"/>
    <w:link w:val="ab"/>
    <w:rsid w:val="00485B63"/>
    <w:rPr>
      <w:sz w:val="28"/>
    </w:rPr>
  </w:style>
  <w:style w:type="paragraph" w:customStyle="1" w:styleId="ConsPlusTitle">
    <w:name w:val="ConsPlusTitle"/>
    <w:rsid w:val="000F14BF"/>
    <w:pPr>
      <w:widowControl w:val="0"/>
      <w:autoSpaceDE w:val="0"/>
      <w:autoSpaceDN w:val="0"/>
    </w:pPr>
    <w:rPr>
      <w:b/>
      <w:sz w:val="28"/>
    </w:rPr>
  </w:style>
  <w:style w:type="paragraph" w:customStyle="1" w:styleId="s1">
    <w:name w:val="s_1"/>
    <w:basedOn w:val="a"/>
    <w:rsid w:val="005E5704"/>
    <w:pPr>
      <w:spacing w:before="100" w:beforeAutospacing="1" w:after="100" w:afterAutospacing="1"/>
    </w:pPr>
  </w:style>
  <w:style w:type="character" w:customStyle="1" w:styleId="apple-converted-space">
    <w:name w:val="apple-converted-space"/>
    <w:rsid w:val="005E5704"/>
  </w:style>
  <w:style w:type="character" w:styleId="ad">
    <w:name w:val="Hyperlink"/>
    <w:basedOn w:val="a0"/>
    <w:rsid w:val="003D38A2"/>
    <w:rPr>
      <w:color w:val="0000FF"/>
      <w:u w:val="none"/>
    </w:rPr>
  </w:style>
  <w:style w:type="paragraph" w:customStyle="1" w:styleId="ConsPlusNormal">
    <w:name w:val="ConsPlusNormal"/>
    <w:rsid w:val="005E5704"/>
    <w:pPr>
      <w:widowControl w:val="0"/>
      <w:autoSpaceDE w:val="0"/>
      <w:autoSpaceDN w:val="0"/>
      <w:adjustRightInd w:val="0"/>
    </w:pPr>
    <w:rPr>
      <w:rFonts w:ascii="Arial" w:hAnsi="Arial" w:cs="Arial"/>
    </w:rPr>
  </w:style>
  <w:style w:type="paragraph" w:customStyle="1" w:styleId="ConsPlusNonformat">
    <w:name w:val="ConsPlusNonformat"/>
    <w:uiPriority w:val="99"/>
    <w:rsid w:val="00F444D7"/>
    <w:pPr>
      <w:autoSpaceDE w:val="0"/>
      <w:autoSpaceDN w:val="0"/>
      <w:adjustRightInd w:val="0"/>
    </w:pPr>
    <w:rPr>
      <w:rFonts w:ascii="Courier New" w:eastAsiaTheme="minorHAnsi" w:hAnsi="Courier New" w:cs="Courier New"/>
      <w:lang w:eastAsia="en-US"/>
    </w:rPr>
  </w:style>
  <w:style w:type="paragraph" w:customStyle="1" w:styleId="20">
    <w:name w:val="Обычный2"/>
    <w:rsid w:val="00861087"/>
    <w:pPr>
      <w:widowControl w:val="0"/>
      <w:snapToGrid w:val="0"/>
      <w:spacing w:before="480" w:line="300" w:lineRule="auto"/>
      <w:ind w:left="360" w:firstLine="700"/>
      <w:jc w:val="both"/>
    </w:pPr>
    <w:rPr>
      <w:sz w:val="24"/>
    </w:rPr>
  </w:style>
  <w:style w:type="character" w:customStyle="1" w:styleId="10">
    <w:name w:val="Заголовок 1 Знак"/>
    <w:aliases w:val="!Части документа Знак"/>
    <w:basedOn w:val="a0"/>
    <w:link w:val="1"/>
    <w:rsid w:val="007C786A"/>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7C786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C786A"/>
    <w:rPr>
      <w:rFonts w:ascii="Arial" w:hAnsi="Arial"/>
      <w:b/>
      <w:bCs/>
      <w:sz w:val="26"/>
      <w:szCs w:val="28"/>
    </w:rPr>
  </w:style>
  <w:style w:type="character" w:styleId="HTML">
    <w:name w:val="HTML Variable"/>
    <w:aliases w:val="!Ссылки в документе"/>
    <w:basedOn w:val="a0"/>
    <w:rsid w:val="003D38A2"/>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3D38A2"/>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rsid w:val="007C786A"/>
    <w:rPr>
      <w:rFonts w:ascii="Courier" w:hAnsi="Courier"/>
      <w:sz w:val="22"/>
    </w:rPr>
  </w:style>
  <w:style w:type="paragraph" w:customStyle="1" w:styleId="Title">
    <w:name w:val="Title!Название НПА"/>
    <w:basedOn w:val="a"/>
    <w:rsid w:val="003D38A2"/>
    <w:pPr>
      <w:spacing w:before="240" w:after="60"/>
      <w:jc w:val="center"/>
      <w:outlineLvl w:val="0"/>
    </w:pPr>
    <w:rPr>
      <w:rFonts w:cs="Arial"/>
      <w:b/>
      <w:bCs/>
      <w:kern w:val="28"/>
      <w:sz w:val="32"/>
      <w:szCs w:val="32"/>
    </w:rPr>
  </w:style>
  <w:style w:type="paragraph" w:customStyle="1" w:styleId="Application">
    <w:name w:val="Application!Приложение"/>
    <w:rsid w:val="003D38A2"/>
    <w:pPr>
      <w:spacing w:before="120" w:after="120"/>
      <w:jc w:val="right"/>
    </w:pPr>
    <w:rPr>
      <w:rFonts w:ascii="Arial" w:hAnsi="Arial" w:cs="Arial"/>
      <w:b/>
      <w:bCs/>
      <w:kern w:val="28"/>
      <w:sz w:val="32"/>
      <w:szCs w:val="32"/>
    </w:rPr>
  </w:style>
  <w:style w:type="paragraph" w:customStyle="1" w:styleId="Table">
    <w:name w:val="Table!Таблица"/>
    <w:rsid w:val="003D38A2"/>
    <w:rPr>
      <w:rFonts w:ascii="Arial" w:hAnsi="Arial" w:cs="Arial"/>
      <w:bCs/>
      <w:kern w:val="28"/>
      <w:sz w:val="24"/>
      <w:szCs w:val="32"/>
    </w:rPr>
  </w:style>
  <w:style w:type="paragraph" w:customStyle="1" w:styleId="Table0">
    <w:name w:val="Table!"/>
    <w:next w:val="Table"/>
    <w:rsid w:val="003D38A2"/>
    <w:pPr>
      <w:jc w:val="center"/>
    </w:pPr>
    <w:rPr>
      <w:rFonts w:ascii="Arial" w:hAnsi="Arial" w:cs="Arial"/>
      <w:b/>
      <w:bCs/>
      <w:kern w:val="28"/>
      <w:sz w:val="24"/>
      <w:szCs w:val="32"/>
    </w:rPr>
  </w:style>
  <w:style w:type="paragraph" w:customStyle="1" w:styleId="NumberAndDate">
    <w:name w:val="NumberAndDate"/>
    <w:aliases w:val="!Дата и Номер"/>
    <w:qFormat/>
    <w:rsid w:val="007D7A2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7A2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313ae05c-60d9-4f9e-8a34-d942808694a8.html" TargetMode="External"/><Relationship Id="rId18" Type="http://schemas.openxmlformats.org/officeDocument/2006/relationships/hyperlink" Target="http://rnla-service.scli.ru:8080/rnla-links/ws//content/act/313ae05c-60d9-4f9e-8a34-d942808694a8.html" TargetMode="External"/><Relationship Id="rId26" Type="http://schemas.openxmlformats.org/officeDocument/2006/relationships/hyperlink" Target="file:///C:\content\act\657e8284-bc2a-4a2a-b081-84e5e12b557e.html" TargetMode="External"/><Relationship Id="rId39" Type="http://schemas.openxmlformats.org/officeDocument/2006/relationships/hyperlink" Target="http://xmkmain2:8080/content/edition/8b2660d9-773b-4092-a181-3c2a4e2702b1.doc" TargetMode="External"/><Relationship Id="rId3" Type="http://schemas.openxmlformats.org/officeDocument/2006/relationships/styles" Target="styles.xml"/><Relationship Id="rId21" Type="http://schemas.openxmlformats.org/officeDocument/2006/relationships/hyperlink" Target="file:///C:\content\act\5ead6eab-658f-4097-89f7-4429fdff79c2.html" TargetMode="External"/><Relationship Id="rId34" Type="http://schemas.openxmlformats.org/officeDocument/2006/relationships/hyperlink" Target="http://zakon.scli.ru/" TargetMode="External"/><Relationship Id="rId42" Type="http://schemas.openxmlformats.org/officeDocument/2006/relationships/hyperlink" Target="file:///C:\content\act\657e8284-bc2a-4a2a-b081-84e5e12b557e.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rnla-service.scli.ru:8080/rnla-links/ws//content/act/657e8284-bc2a-4a2a-b081-84e5e12b557e.html" TargetMode="External"/><Relationship Id="rId17" Type="http://schemas.openxmlformats.org/officeDocument/2006/relationships/hyperlink" Target="file:///C:\content\act\657e8284-bc2a-4a2a-b081-84e5e12b557e.html" TargetMode="External"/><Relationship Id="rId25" Type="http://schemas.openxmlformats.org/officeDocument/2006/relationships/hyperlink" Target="file:///C:\content\act\657e8284-bc2a-4a2a-b081-84e5e12b557e.html" TargetMode="External"/><Relationship Id="rId33" Type="http://schemas.openxmlformats.org/officeDocument/2006/relationships/hyperlink" Target="http://rnla-service.scli.ru:8080/rnla-links/ws//content/act/2fa71e50-9abe-4ad9-8964-b1949c841c4e.html" TargetMode="External"/><Relationship Id="rId38" Type="http://schemas.openxmlformats.org/officeDocument/2006/relationships/hyperlink" Target="http://xmkmain2:8080/content/edition/8b2660d9-773b-4092-a181-3c2a4e2702b1.doc"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xmkmain2:8080/content/edition/7bf3f5c9-bb2f-4f78-9752-1f7ae0d1462d.doc" TargetMode="External"/><Relationship Id="rId20" Type="http://schemas.openxmlformats.org/officeDocument/2006/relationships/hyperlink" Target="http://rnla-service.scli.ru:8080/rnla-links/ws//content/act/6b55a4fb-8b83-4efe-a5f5-644a6959bd78.html" TargetMode="External"/><Relationship Id="rId29" Type="http://schemas.openxmlformats.org/officeDocument/2006/relationships/hyperlink" Target="http://xmkmain2:8080/content/edition/8b2660d9-773b-4092-a181-3c2a4e2702b1.doc" TargetMode="External"/><Relationship Id="rId41" Type="http://schemas.openxmlformats.org/officeDocument/2006/relationships/hyperlink" Target="file:///C:\content\act\657e8284-bc2a-4a2a-b081-84e5e12b557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96e20c02-1b12-465a-b64c-24aa92270007.html" TargetMode="External"/><Relationship Id="rId24" Type="http://schemas.openxmlformats.org/officeDocument/2006/relationships/hyperlink" Target="file:///C:\content\act\657e8284-bc2a-4a2a-b081-84e5e12b557e.html" TargetMode="External"/><Relationship Id="rId32" Type="http://schemas.openxmlformats.org/officeDocument/2006/relationships/hyperlink" Target="file:///C:\content\act\657e8284-bc2a-4a2a-b081-84e5e12b557e.html" TargetMode="External"/><Relationship Id="rId37" Type="http://schemas.openxmlformats.org/officeDocument/2006/relationships/hyperlink" Target="http://xmkmain2:8080/content/edition/8b2660d9-773b-4092-a181-3c2a4e2702b1.doc" TargetMode="External"/><Relationship Id="rId40" Type="http://schemas.openxmlformats.org/officeDocument/2006/relationships/hyperlink" Target="file:///C:\content\act\657e8284-bc2a-4a2a-b081-84e5e12b557e.html" TargetMode="External"/><Relationship Id="rId45" Type="http://schemas.openxmlformats.org/officeDocument/2006/relationships/hyperlink" Target="http://xmkmain2:8080/content/edition/8b2660d9-773b-4092-a181-3c2a4e2702b1.doc"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xmkmain2:8080/content/edition/29b34f5d-98a6-4108-b63d-97a571598172.doc" TargetMode="External"/><Relationship Id="rId23" Type="http://schemas.openxmlformats.org/officeDocument/2006/relationships/hyperlink" Target="http://dostup.scli.ru:8111/content/act/9e8a9094-7ca2-4741-8009-f7b13f1f5397" TargetMode="External"/><Relationship Id="rId28" Type="http://schemas.openxmlformats.org/officeDocument/2006/relationships/hyperlink" Target="http://xmkmain2:8080/content/edition/8b2660d9-773b-4092-a181-3c2a4e2702b1.doc" TargetMode="External"/><Relationship Id="rId36" Type="http://schemas.openxmlformats.org/officeDocument/2006/relationships/hyperlink" Target="http://rnla-service.scli.ru:8080/rnla-links/ws//content/act/657e8284-bc2a-4a2a-b081-84e5e12b557e.html" TargetMode="External"/><Relationship Id="rId49" Type="http://schemas.openxmlformats.org/officeDocument/2006/relationships/footer" Target="footer1.xml"/><Relationship Id="rId10" Type="http://schemas.openxmlformats.org/officeDocument/2006/relationships/hyperlink" Target="file:///C:\content\act\d3361f15-e865-437a-aaaf-ee5cfcefd1dd.doc" TargetMode="External"/><Relationship Id="rId19" Type="http://schemas.openxmlformats.org/officeDocument/2006/relationships/hyperlink" Target="http://rnla-service.scli.ru:8080/rnla-links/ws//content/act/96e20c02-1b12-465a-b64c-24aa92270007.html" TargetMode="External"/><Relationship Id="rId31" Type="http://schemas.openxmlformats.org/officeDocument/2006/relationships/hyperlink" Target="file:///C:\content\act\657e8284-bc2a-4a2a-b081-84e5e12b557e.html" TargetMode="External"/><Relationship Id="rId44" Type="http://schemas.openxmlformats.org/officeDocument/2006/relationships/hyperlink" Target="file:///C:\content\act\657e8284-bc2a-4a2a-b081-84e5e12b557e.html"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xmkmain2:8080/content/edition/8b2660d9-773b-4092-a181-3c2a4e2702b1.doc" TargetMode="External"/><Relationship Id="rId14" Type="http://schemas.openxmlformats.org/officeDocument/2006/relationships/hyperlink" Target="http://rnla-service.scli.ru:8080/rnla-links/ws//content/act/5d39efe2-6510-49fc-8b92-7e6bd4d8e0db.html" TargetMode="External"/><Relationship Id="rId22" Type="http://schemas.openxmlformats.org/officeDocument/2006/relationships/hyperlink" Target="http://rnla-service.scli.ru:8080/rnla-links/ws//content/act/5d39efe2-6510-49fc-8b92-7e6bd4d8e0db.html" TargetMode="External"/><Relationship Id="rId27" Type="http://schemas.openxmlformats.org/officeDocument/2006/relationships/hyperlink" Target="http://rnla-service.scli.ru:8080/rnla-links/ws//content/act/d5a342b6-53aa-4eaa-96a0-1d4fac145ff8.html" TargetMode="External"/><Relationship Id="rId30" Type="http://schemas.openxmlformats.org/officeDocument/2006/relationships/hyperlink" Target="http://xmkmain2:8080/content/edition/8b2660d9-773b-4092-a181-3c2a4e2702b1.doc" TargetMode="External"/><Relationship Id="rId35" Type="http://schemas.openxmlformats.org/officeDocument/2006/relationships/hyperlink" Target="http://zakon.scli.ru/" TargetMode="External"/><Relationship Id="rId43" Type="http://schemas.openxmlformats.org/officeDocument/2006/relationships/hyperlink" Target="file:///C:\content\act\657e8284-bc2a-4a2a-b081-84e5e12b557e.html"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BADD-33F6-4684-94F6-F77D83F7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41</Pages>
  <Words>17935</Words>
  <Characters>102231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119927</CharactersWithSpaces>
  <SharedDoc>false</SharedDoc>
  <HLinks>
    <vt:vector size="66" baseType="variant">
      <vt:variant>
        <vt:i4>327752</vt:i4>
      </vt:variant>
      <vt:variant>
        <vt:i4>30</vt:i4>
      </vt:variant>
      <vt:variant>
        <vt:i4>0</vt:i4>
      </vt:variant>
      <vt:variant>
        <vt:i4>5</vt:i4>
      </vt:variant>
      <vt:variant>
        <vt:lpwstr/>
      </vt:variant>
      <vt:variant>
        <vt:lpwstr>P481</vt:lpwstr>
      </vt:variant>
      <vt:variant>
        <vt:i4>6029396</vt:i4>
      </vt:variant>
      <vt:variant>
        <vt:i4>27</vt:i4>
      </vt:variant>
      <vt:variant>
        <vt:i4>0</vt:i4>
      </vt:variant>
      <vt:variant>
        <vt:i4>5</vt:i4>
      </vt:variant>
      <vt:variant>
        <vt:lpwstr>consultantplus://offline/ref=0A15EDA528AF7CA0136C94CC86EE590E614D7D62BFD34336ADD1FF5203p5oAF</vt:lpwstr>
      </vt:variant>
      <vt:variant>
        <vt:lpwstr/>
      </vt:variant>
      <vt:variant>
        <vt:i4>262216</vt:i4>
      </vt:variant>
      <vt:variant>
        <vt:i4>24</vt:i4>
      </vt:variant>
      <vt:variant>
        <vt:i4>0</vt:i4>
      </vt:variant>
      <vt:variant>
        <vt:i4>5</vt:i4>
      </vt:variant>
      <vt:variant>
        <vt:lpwstr/>
      </vt:variant>
      <vt:variant>
        <vt:lpwstr>P480</vt:lpwstr>
      </vt:variant>
      <vt:variant>
        <vt:i4>393288</vt:i4>
      </vt:variant>
      <vt:variant>
        <vt:i4>21</vt:i4>
      </vt:variant>
      <vt:variant>
        <vt:i4>0</vt:i4>
      </vt:variant>
      <vt:variant>
        <vt:i4>5</vt:i4>
      </vt:variant>
      <vt:variant>
        <vt:lpwstr/>
      </vt:variant>
      <vt:variant>
        <vt:lpwstr>P482</vt:lpwstr>
      </vt:variant>
      <vt:variant>
        <vt:i4>852039</vt:i4>
      </vt:variant>
      <vt:variant>
        <vt:i4>18</vt:i4>
      </vt:variant>
      <vt:variant>
        <vt:i4>0</vt:i4>
      </vt:variant>
      <vt:variant>
        <vt:i4>5</vt:i4>
      </vt:variant>
      <vt:variant>
        <vt:lpwstr/>
      </vt:variant>
      <vt:variant>
        <vt:lpwstr>P479</vt:lpwstr>
      </vt:variant>
      <vt:variant>
        <vt:i4>5505144</vt:i4>
      </vt:variant>
      <vt:variant>
        <vt:i4>15</vt:i4>
      </vt:variant>
      <vt:variant>
        <vt:i4>0</vt:i4>
      </vt:variant>
      <vt:variant>
        <vt:i4>5</vt:i4>
      </vt:variant>
      <vt:variant>
        <vt:lpwstr>http://base.garant.ru/12184522/</vt:lpwstr>
      </vt:variant>
      <vt:variant>
        <vt:lpwstr>block_54</vt:lpwstr>
      </vt:variant>
      <vt:variant>
        <vt:i4>7274564</vt:i4>
      </vt:variant>
      <vt:variant>
        <vt:i4>12</vt:i4>
      </vt:variant>
      <vt:variant>
        <vt:i4>0</vt:i4>
      </vt:variant>
      <vt:variant>
        <vt:i4>5</vt:i4>
      </vt:variant>
      <vt:variant>
        <vt:lpwstr>http://base.garant.ru/71609366/</vt:lpwstr>
      </vt:variant>
      <vt:variant>
        <vt:lpwstr>block_1006</vt:lpwstr>
      </vt:variant>
      <vt:variant>
        <vt:i4>5505144</vt:i4>
      </vt:variant>
      <vt:variant>
        <vt:i4>9</vt:i4>
      </vt:variant>
      <vt:variant>
        <vt:i4>0</vt:i4>
      </vt:variant>
      <vt:variant>
        <vt:i4>5</vt:i4>
      </vt:variant>
      <vt:variant>
        <vt:lpwstr>http://base.garant.ru/12184522/</vt:lpwstr>
      </vt:variant>
      <vt:variant>
        <vt:lpwstr>block_54</vt:lpwstr>
      </vt:variant>
      <vt:variant>
        <vt:i4>5505144</vt:i4>
      </vt:variant>
      <vt:variant>
        <vt:i4>6</vt:i4>
      </vt:variant>
      <vt:variant>
        <vt:i4>0</vt:i4>
      </vt:variant>
      <vt:variant>
        <vt:i4>5</vt:i4>
      </vt:variant>
      <vt:variant>
        <vt:lpwstr>http://base.garant.ru/12184522/</vt:lpwstr>
      </vt:variant>
      <vt:variant>
        <vt:lpwstr>block_54</vt:lpwstr>
      </vt:variant>
      <vt:variant>
        <vt:i4>7472165</vt:i4>
      </vt:variant>
      <vt:variant>
        <vt:i4>3</vt:i4>
      </vt:variant>
      <vt:variant>
        <vt:i4>0</vt:i4>
      </vt:variant>
      <vt:variant>
        <vt:i4>5</vt:i4>
      </vt:variant>
      <vt:variant>
        <vt:lpwstr>C:\Users\Пользователь1\AppData\Local\Microsoft\Windows\Temporary Internet Files\Content.Outlook\X94Y9V47\Федеральный закон от 26_12_2008 N 294-ФЗ (ред_ от 01_05_2017.rtf</vt:lpwstr>
      </vt:variant>
      <vt:variant>
        <vt:lpwstr>Par371</vt:lpwstr>
      </vt:variant>
      <vt:variant>
        <vt:i4>7537701</vt:i4>
      </vt:variant>
      <vt:variant>
        <vt:i4>0</vt:i4>
      </vt:variant>
      <vt:variant>
        <vt:i4>0</vt:i4>
      </vt:variant>
      <vt:variant>
        <vt:i4>5</vt:i4>
      </vt:variant>
      <vt:variant>
        <vt:lpwstr>C:\Users\Пользователь1\AppData\Local\Microsoft\Windows\Temporary Internet Files\Content.Outlook\X94Y9V47\Федеральный закон от 26_12_2008 N 294-ФЗ (ред_ от 01_05_2017.rtf</vt:lpwstr>
      </vt:variant>
      <vt:variant>
        <vt:lpwstr>Par370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MufelSV</cp:lastModifiedBy>
  <cp:revision>2</cp:revision>
  <cp:lastPrinted>2017-08-16T05:31:00Z</cp:lastPrinted>
  <dcterms:created xsi:type="dcterms:W3CDTF">2019-11-20T05:03:00Z</dcterms:created>
  <dcterms:modified xsi:type="dcterms:W3CDTF">2019-11-20T05:03:00Z</dcterms:modified>
</cp:coreProperties>
</file>